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06" w:rsidRDefault="00E87306" w:rsidP="000347C2"/>
    <w:p w:rsidR="00F80979" w:rsidRPr="00F80979" w:rsidRDefault="00F80979" w:rsidP="00F8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</w:rPr>
      </w:pPr>
      <w:r>
        <w:rPr>
          <w:b/>
        </w:rPr>
        <w:t>FY17</w:t>
      </w:r>
      <w:r w:rsidRPr="00F80979">
        <w:rPr>
          <w:b/>
        </w:rPr>
        <w:t xml:space="preserve"> </w:t>
      </w:r>
    </w:p>
    <w:p w:rsidR="00F80979" w:rsidRPr="00F80979" w:rsidRDefault="00F80979" w:rsidP="00F8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</w:rPr>
      </w:pPr>
      <w:r w:rsidRPr="00F80979">
        <w:rPr>
          <w:b/>
        </w:rPr>
        <w:t xml:space="preserve">Lead-Based Paint Certification Exam Dates/Times </w:t>
      </w:r>
    </w:p>
    <w:p w:rsidR="00F80979" w:rsidRPr="00F80979" w:rsidRDefault="00F80979" w:rsidP="00F8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</w:rPr>
      </w:pPr>
    </w:p>
    <w:p w:rsidR="00F80979" w:rsidRPr="00F80979" w:rsidRDefault="00F80979" w:rsidP="00F8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</w:rPr>
      </w:pPr>
      <w:r w:rsidRPr="00F80979">
        <w:rPr>
          <w:b/>
        </w:rPr>
        <w:t xml:space="preserve">Location: </w:t>
      </w:r>
    </w:p>
    <w:p w:rsidR="00F80979" w:rsidRPr="00F80979" w:rsidRDefault="00F80979" w:rsidP="00F8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</w:rPr>
      </w:pPr>
      <w:r w:rsidRPr="00F80979">
        <w:rPr>
          <w:b/>
        </w:rPr>
        <w:t xml:space="preserve">1200 First Street, NE 5th Floor </w:t>
      </w:r>
    </w:p>
    <w:p w:rsidR="00F80979" w:rsidRPr="00F80979" w:rsidRDefault="00F80979" w:rsidP="00F8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</w:rPr>
      </w:pPr>
      <w:r w:rsidRPr="00F80979">
        <w:rPr>
          <w:b/>
        </w:rPr>
        <w:t>Washington, DC 20002</w:t>
      </w:r>
    </w:p>
    <w:p w:rsidR="00F80979" w:rsidRPr="00F80979" w:rsidRDefault="00F80979" w:rsidP="00F8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</w:rPr>
      </w:pPr>
    </w:p>
    <w:p w:rsidR="00F80979" w:rsidRPr="00F80979" w:rsidRDefault="00F80979" w:rsidP="00F8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</w:rPr>
      </w:pPr>
      <w:r w:rsidRPr="00F80979">
        <w:rPr>
          <w:b/>
        </w:rPr>
        <w:t xml:space="preserve"> Lead-Based Paint Inspector, Lead Risk Assessor and Lead Abatement Supervisor Exams: 10am-12noon </w:t>
      </w:r>
    </w:p>
    <w:p w:rsidR="00F80979" w:rsidRPr="00F80979" w:rsidRDefault="00F80979" w:rsidP="00F8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</w:rPr>
      </w:pPr>
    </w:p>
    <w:p w:rsidR="00F80979" w:rsidRPr="00F80979" w:rsidRDefault="00F80979" w:rsidP="00F8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</w:rPr>
      </w:pPr>
      <w:r w:rsidRPr="00F80979">
        <w:rPr>
          <w:b/>
        </w:rPr>
        <w:t>D.C. Law/Dust Sampling Technician Exam: 12noon-1pm</w:t>
      </w:r>
    </w:p>
    <w:p w:rsidR="00F80979" w:rsidRDefault="00F80979" w:rsidP="00F80979"/>
    <w:p w:rsidR="00F80979" w:rsidRDefault="00F80979" w:rsidP="00F80979"/>
    <w:p w:rsidR="00F80979" w:rsidRDefault="00F80979" w:rsidP="00F80979">
      <w:pPr>
        <w:jc w:val="center"/>
      </w:pPr>
      <w:r>
        <w:t>October 19, 2016</w:t>
      </w:r>
    </w:p>
    <w:p w:rsidR="00F80979" w:rsidRDefault="00F80979" w:rsidP="00F80979">
      <w:pPr>
        <w:jc w:val="center"/>
      </w:pPr>
    </w:p>
    <w:p w:rsidR="00F80979" w:rsidRDefault="00F80979" w:rsidP="00F80979">
      <w:pPr>
        <w:jc w:val="center"/>
      </w:pPr>
      <w:r>
        <w:t>November 16, 2016</w:t>
      </w:r>
    </w:p>
    <w:p w:rsidR="00F80979" w:rsidRDefault="00F80979" w:rsidP="00F80979">
      <w:pPr>
        <w:jc w:val="center"/>
      </w:pPr>
    </w:p>
    <w:p w:rsidR="00F80979" w:rsidRDefault="00F80979" w:rsidP="00F80979">
      <w:pPr>
        <w:jc w:val="center"/>
      </w:pPr>
      <w:r>
        <w:t>December 21, 2016</w:t>
      </w:r>
    </w:p>
    <w:p w:rsidR="00F80979" w:rsidRDefault="00F80979" w:rsidP="00F80979">
      <w:pPr>
        <w:jc w:val="center"/>
      </w:pPr>
    </w:p>
    <w:p w:rsidR="00F80979" w:rsidRDefault="00F80979" w:rsidP="00F80979">
      <w:pPr>
        <w:jc w:val="center"/>
      </w:pPr>
      <w:r>
        <w:t>January 18, 2017</w:t>
      </w:r>
    </w:p>
    <w:p w:rsidR="00F80979" w:rsidRDefault="00F80979" w:rsidP="00F80979">
      <w:pPr>
        <w:jc w:val="center"/>
      </w:pPr>
    </w:p>
    <w:p w:rsidR="00F80979" w:rsidRDefault="009A72DA" w:rsidP="00F80979">
      <w:pPr>
        <w:jc w:val="center"/>
      </w:pPr>
      <w:r>
        <w:t>February 15</w:t>
      </w:r>
      <w:r w:rsidR="00F80979">
        <w:t>, 2017</w:t>
      </w:r>
    </w:p>
    <w:p w:rsidR="00F80979" w:rsidRDefault="00F80979" w:rsidP="00F80979">
      <w:pPr>
        <w:jc w:val="center"/>
      </w:pPr>
    </w:p>
    <w:p w:rsidR="00F80979" w:rsidRDefault="00F80979" w:rsidP="00F80979">
      <w:pPr>
        <w:jc w:val="center"/>
      </w:pPr>
      <w:r>
        <w:t>March 15, 2017</w:t>
      </w:r>
    </w:p>
    <w:p w:rsidR="00F80979" w:rsidRDefault="00F80979" w:rsidP="00F80979">
      <w:pPr>
        <w:jc w:val="center"/>
      </w:pPr>
    </w:p>
    <w:p w:rsidR="00F80979" w:rsidRDefault="00F80979" w:rsidP="00F80979">
      <w:pPr>
        <w:jc w:val="center"/>
      </w:pPr>
      <w:r>
        <w:t>April 19, 2017</w:t>
      </w:r>
      <w:bookmarkStart w:id="0" w:name="_GoBack"/>
      <w:bookmarkEnd w:id="0"/>
    </w:p>
    <w:p w:rsidR="00F80979" w:rsidRDefault="00F80979" w:rsidP="00F80979">
      <w:pPr>
        <w:jc w:val="center"/>
      </w:pPr>
    </w:p>
    <w:p w:rsidR="00F80979" w:rsidRDefault="00F80979" w:rsidP="00F80979">
      <w:pPr>
        <w:jc w:val="center"/>
      </w:pPr>
      <w:r>
        <w:t>May 17, 2017</w:t>
      </w:r>
    </w:p>
    <w:p w:rsidR="00F80979" w:rsidRDefault="00F80979" w:rsidP="00F80979">
      <w:pPr>
        <w:jc w:val="center"/>
      </w:pPr>
    </w:p>
    <w:p w:rsidR="00F80979" w:rsidRDefault="00F80979" w:rsidP="00F80979">
      <w:pPr>
        <w:jc w:val="center"/>
      </w:pPr>
      <w:r>
        <w:t>June 21, 2017</w:t>
      </w:r>
    </w:p>
    <w:p w:rsidR="00F80979" w:rsidRDefault="00F80979" w:rsidP="00F80979">
      <w:pPr>
        <w:jc w:val="center"/>
      </w:pPr>
    </w:p>
    <w:p w:rsidR="00F80979" w:rsidRDefault="00F80979" w:rsidP="00F80979">
      <w:pPr>
        <w:jc w:val="center"/>
      </w:pPr>
      <w:r>
        <w:t>July 19, 2017</w:t>
      </w:r>
    </w:p>
    <w:p w:rsidR="00F80979" w:rsidRDefault="00F80979" w:rsidP="00F80979">
      <w:pPr>
        <w:jc w:val="center"/>
      </w:pPr>
    </w:p>
    <w:p w:rsidR="00F80979" w:rsidRDefault="00F80979" w:rsidP="00F80979">
      <w:pPr>
        <w:jc w:val="center"/>
      </w:pPr>
      <w:r>
        <w:t>August 16, 2017</w:t>
      </w:r>
    </w:p>
    <w:p w:rsidR="00F80979" w:rsidRDefault="00F80979" w:rsidP="00F80979">
      <w:pPr>
        <w:jc w:val="center"/>
      </w:pPr>
    </w:p>
    <w:p w:rsidR="00E87306" w:rsidRDefault="00F80979" w:rsidP="00F80979">
      <w:pPr>
        <w:jc w:val="center"/>
      </w:pPr>
      <w:r>
        <w:t>September 20, 2017</w:t>
      </w:r>
    </w:p>
    <w:p w:rsidR="00E87306" w:rsidRDefault="00E87306" w:rsidP="000347C2"/>
    <w:p w:rsidR="00E87306" w:rsidRDefault="00E87306" w:rsidP="000347C2"/>
    <w:p w:rsidR="00E87306" w:rsidRDefault="00E87306" w:rsidP="000347C2"/>
    <w:p w:rsidR="00E87306" w:rsidRDefault="00E87306" w:rsidP="000347C2"/>
    <w:p w:rsidR="00E87306" w:rsidRDefault="00E87306" w:rsidP="000347C2"/>
    <w:p w:rsidR="00E87306" w:rsidRDefault="00E87306" w:rsidP="000347C2"/>
    <w:p w:rsidR="00E87306" w:rsidRPr="000347C2" w:rsidRDefault="00E87306" w:rsidP="000347C2"/>
    <w:sectPr w:rsidR="00E87306" w:rsidRPr="000347C2" w:rsidSect="00034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02" w:rsidRDefault="008F1F02">
      <w:r>
        <w:separator/>
      </w:r>
    </w:p>
  </w:endnote>
  <w:endnote w:type="continuationSeparator" w:id="0">
    <w:p w:rsidR="008F1F02" w:rsidRDefault="008F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A5" w:rsidRDefault="006C20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9A72DA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9A72DA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47CA9" wp14:editId="3FAF37F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60D37C2" wp14:editId="5420EB96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-36pt;width:534.95pt;height:25.9pt;z-index:-25165824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nnfAIAAPs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" stroked="f"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0DFAB8BB" wp14:editId="668D8C3D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5F49E3BD" wp14:editId="30B2B2DC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02" w:rsidRDefault="008F1F02">
      <w:r>
        <w:separator/>
      </w:r>
    </w:p>
  </w:footnote>
  <w:footnote w:type="continuationSeparator" w:id="0">
    <w:p w:rsidR="008F1F02" w:rsidRDefault="008F1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A5" w:rsidRDefault="006C20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E9436C" w:rsidRDefault="00E9436C" w:rsidP="00E9436C">
    <w:pPr>
      <w:pStyle w:val="BodyTextIndent3"/>
      <w:ind w:left="0" w:right="-414"/>
      <w:rPr>
        <w:color w:val="000000" w:themeColor="text1"/>
      </w:rPr>
    </w:pPr>
  </w:p>
  <w:p w:rsidR="00E9436C" w:rsidRPr="00E9436C" w:rsidRDefault="00E9436C" w:rsidP="00E9436C">
    <w:pPr>
      <w:rPr>
        <w:b/>
        <w:sz w:val="18"/>
        <w:szCs w:val="18"/>
      </w:rPr>
    </w:pPr>
    <w:r w:rsidRPr="00E9436C">
      <w:rPr>
        <w:b/>
        <w:noProof/>
        <w:sz w:val="18"/>
        <w:szCs w:val="18"/>
      </w:rPr>
      <w:t xml:space="preserve">Lead and Healthy Housing Division                                                                                  </w:t>
    </w:r>
  </w:p>
  <w:p w:rsidR="00E9436C" w:rsidRPr="00E9436C" w:rsidRDefault="00E9436C" w:rsidP="00E9436C">
    <w:pPr>
      <w:pStyle w:val="BodyTextIndent3"/>
      <w:ind w:left="0" w:right="-414"/>
      <w:rPr>
        <w:b/>
        <w:color w:val="000000" w:themeColor="text1"/>
        <w:sz w:val="18"/>
        <w:szCs w:val="18"/>
      </w:rPr>
    </w:pPr>
    <w:r w:rsidRPr="00E9436C">
      <w:rPr>
        <w:b/>
        <w:noProof/>
        <w:sz w:val="18"/>
        <w:szCs w:val="18"/>
      </w:rPr>
      <w:t xml:space="preserve">Compliance &amp; Enforcement Branch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347C2"/>
    <w:rsid w:val="00042788"/>
    <w:rsid w:val="0005177E"/>
    <w:rsid w:val="00071F3B"/>
    <w:rsid w:val="000938C8"/>
    <w:rsid w:val="001146D1"/>
    <w:rsid w:val="00117635"/>
    <w:rsid w:val="00157D06"/>
    <w:rsid w:val="00177B6C"/>
    <w:rsid w:val="001A2D01"/>
    <w:rsid w:val="001B098D"/>
    <w:rsid w:val="00271FB2"/>
    <w:rsid w:val="002908A0"/>
    <w:rsid w:val="002B1D56"/>
    <w:rsid w:val="002D0497"/>
    <w:rsid w:val="002E239A"/>
    <w:rsid w:val="002E37D1"/>
    <w:rsid w:val="0030116A"/>
    <w:rsid w:val="00355520"/>
    <w:rsid w:val="00367CDF"/>
    <w:rsid w:val="00377959"/>
    <w:rsid w:val="003B2CC6"/>
    <w:rsid w:val="00451564"/>
    <w:rsid w:val="00462A6E"/>
    <w:rsid w:val="004A1250"/>
    <w:rsid w:val="004C41B1"/>
    <w:rsid w:val="004D1B50"/>
    <w:rsid w:val="004F7D23"/>
    <w:rsid w:val="00561103"/>
    <w:rsid w:val="0056640B"/>
    <w:rsid w:val="0057729C"/>
    <w:rsid w:val="005A2EC4"/>
    <w:rsid w:val="005C1384"/>
    <w:rsid w:val="005C56C9"/>
    <w:rsid w:val="005D2B8D"/>
    <w:rsid w:val="006527CA"/>
    <w:rsid w:val="00653218"/>
    <w:rsid w:val="006764AE"/>
    <w:rsid w:val="00694B0B"/>
    <w:rsid w:val="006C20A5"/>
    <w:rsid w:val="006D1EB5"/>
    <w:rsid w:val="00723B5D"/>
    <w:rsid w:val="0073637C"/>
    <w:rsid w:val="00737C82"/>
    <w:rsid w:val="00785ED5"/>
    <w:rsid w:val="007A6215"/>
    <w:rsid w:val="007A7583"/>
    <w:rsid w:val="007B6F40"/>
    <w:rsid w:val="007F35DA"/>
    <w:rsid w:val="008258F6"/>
    <w:rsid w:val="00876356"/>
    <w:rsid w:val="00882CD3"/>
    <w:rsid w:val="008B5A88"/>
    <w:rsid w:val="008B769D"/>
    <w:rsid w:val="008C7A19"/>
    <w:rsid w:val="008D399E"/>
    <w:rsid w:val="008E0BA3"/>
    <w:rsid w:val="008F1F02"/>
    <w:rsid w:val="009247DE"/>
    <w:rsid w:val="00964562"/>
    <w:rsid w:val="00964C32"/>
    <w:rsid w:val="00970EE1"/>
    <w:rsid w:val="009813D6"/>
    <w:rsid w:val="009A1CA4"/>
    <w:rsid w:val="009A2249"/>
    <w:rsid w:val="009A72DA"/>
    <w:rsid w:val="009B0147"/>
    <w:rsid w:val="009B0D9E"/>
    <w:rsid w:val="009B5736"/>
    <w:rsid w:val="009C06D1"/>
    <w:rsid w:val="009D04BA"/>
    <w:rsid w:val="00A147AA"/>
    <w:rsid w:val="00A25BF7"/>
    <w:rsid w:val="00A327F2"/>
    <w:rsid w:val="00A328B1"/>
    <w:rsid w:val="00A405D7"/>
    <w:rsid w:val="00A47251"/>
    <w:rsid w:val="00A533B7"/>
    <w:rsid w:val="00A67445"/>
    <w:rsid w:val="00A779B6"/>
    <w:rsid w:val="00A8483C"/>
    <w:rsid w:val="00A8624D"/>
    <w:rsid w:val="00A94AA8"/>
    <w:rsid w:val="00AB1F9A"/>
    <w:rsid w:val="00AD261D"/>
    <w:rsid w:val="00AD6C15"/>
    <w:rsid w:val="00AF1F64"/>
    <w:rsid w:val="00B12FFC"/>
    <w:rsid w:val="00B208BB"/>
    <w:rsid w:val="00B26DCC"/>
    <w:rsid w:val="00B331FC"/>
    <w:rsid w:val="00B576E1"/>
    <w:rsid w:val="00B57DAE"/>
    <w:rsid w:val="00B86E37"/>
    <w:rsid w:val="00B87ED0"/>
    <w:rsid w:val="00BC1676"/>
    <w:rsid w:val="00BD5E57"/>
    <w:rsid w:val="00BF45D3"/>
    <w:rsid w:val="00C00FF9"/>
    <w:rsid w:val="00C0764F"/>
    <w:rsid w:val="00C17239"/>
    <w:rsid w:val="00C227B4"/>
    <w:rsid w:val="00C55697"/>
    <w:rsid w:val="00C60895"/>
    <w:rsid w:val="00CC77E5"/>
    <w:rsid w:val="00CE5B65"/>
    <w:rsid w:val="00D036D9"/>
    <w:rsid w:val="00D33BFC"/>
    <w:rsid w:val="00D40D15"/>
    <w:rsid w:val="00D40F43"/>
    <w:rsid w:val="00D717A9"/>
    <w:rsid w:val="00D749C3"/>
    <w:rsid w:val="00D74A9D"/>
    <w:rsid w:val="00D84976"/>
    <w:rsid w:val="00D85C17"/>
    <w:rsid w:val="00D9183E"/>
    <w:rsid w:val="00D94DF6"/>
    <w:rsid w:val="00D96569"/>
    <w:rsid w:val="00DA062F"/>
    <w:rsid w:val="00DC5687"/>
    <w:rsid w:val="00DD72E6"/>
    <w:rsid w:val="00E20183"/>
    <w:rsid w:val="00E54043"/>
    <w:rsid w:val="00E54C82"/>
    <w:rsid w:val="00E727DF"/>
    <w:rsid w:val="00E87306"/>
    <w:rsid w:val="00E92CC7"/>
    <w:rsid w:val="00E9436C"/>
    <w:rsid w:val="00EA4DF0"/>
    <w:rsid w:val="00EE3BEE"/>
    <w:rsid w:val="00F0380E"/>
    <w:rsid w:val="00F151E6"/>
    <w:rsid w:val="00F205C0"/>
    <w:rsid w:val="00F251EB"/>
    <w:rsid w:val="00F80979"/>
    <w:rsid w:val="00FA350A"/>
    <w:rsid w:val="00FD6763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E9436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943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E9436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943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.morcos\Desktop\D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4A0F5-DB4A-488E-90EC-6C05B0E4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DDOE Letterhead.dotx</Template>
  <TotalTime>4</TotalTime>
  <Pages>2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5, 2007</vt:lpstr>
    </vt:vector>
  </TitlesOfParts>
  <Company>ddoe</Company>
  <LinksUpToDate>false</LinksUpToDate>
  <CharactersWithSpaces>486</CharactersWithSpaces>
  <SharedDoc>false</SharedDoc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2007</dc:title>
  <dc:creator>Morcos, Joseph (DDOE)</dc:creator>
  <cp:lastModifiedBy>ServUS</cp:lastModifiedBy>
  <cp:revision>3</cp:revision>
  <cp:lastPrinted>2015-08-10T17:45:00Z</cp:lastPrinted>
  <dcterms:created xsi:type="dcterms:W3CDTF">2016-10-11T20:20:00Z</dcterms:created>
  <dcterms:modified xsi:type="dcterms:W3CDTF">2016-10-12T11:43:00Z</dcterms:modified>
</cp:coreProperties>
</file>