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A4F8F3" w14:textId="77777777" w:rsidR="00D43E8C" w:rsidRPr="00E93574" w:rsidRDefault="00D43E8C" w:rsidP="00D43E8C">
      <w:pPr>
        <w:tabs>
          <w:tab w:val="left" w:pos="6120"/>
        </w:tabs>
        <w:spacing w:after="0" w:line="240" w:lineRule="auto"/>
        <w:ind w:hanging="270"/>
        <w:jc w:val="center"/>
        <w:rPr>
          <w:rFonts w:ascii="Times New Roman" w:eastAsia="Times New Roman" w:hAnsi="Times New Roman" w:cs="Times New Roman"/>
          <w:b/>
          <w:smallCaps/>
        </w:rPr>
      </w:pPr>
      <w:r w:rsidRPr="00E93574">
        <w:rPr>
          <w:rFonts w:ascii="Times New Roman" w:eastAsia="Times New Roman" w:hAnsi="Times New Roman" w:cs="Times New Roman"/>
          <w:b/>
          <w:smallCaps/>
        </w:rPr>
        <w:t xml:space="preserve">Sustainable </w:t>
      </w:r>
      <w:r w:rsidR="006D5C23" w:rsidRPr="00E93574">
        <w:rPr>
          <w:rFonts w:ascii="Times New Roman" w:eastAsia="Times New Roman" w:hAnsi="Times New Roman" w:cs="Times New Roman"/>
          <w:b/>
          <w:smallCaps/>
        </w:rPr>
        <w:t>E</w:t>
      </w:r>
      <w:r w:rsidRPr="00E93574">
        <w:rPr>
          <w:rFonts w:ascii="Times New Roman" w:eastAsia="Times New Roman" w:hAnsi="Times New Roman" w:cs="Times New Roman"/>
          <w:b/>
          <w:smallCaps/>
        </w:rPr>
        <w:t>nergy Utility Advisory Board (SEUAB) Regular Meeting</w:t>
      </w:r>
    </w:p>
    <w:sdt>
      <w:sdtPr>
        <w:rPr>
          <w:rFonts w:ascii="Times New Roman" w:eastAsia="Times New Roman" w:hAnsi="Times New Roman" w:cs="Times New Roman"/>
          <w:b/>
          <w:smallCaps/>
        </w:rPr>
        <w:id w:val="-755285435"/>
        <w:placeholder>
          <w:docPart w:val="478563B96E034CD9BAD82C58974DEAAD"/>
        </w:placeholder>
        <w:date w:fullDate="2023-01-10T00:00:00Z">
          <w:dateFormat w:val="dddd, MMMM d, yyyy"/>
          <w:lid w:val="en-US"/>
          <w:storeMappedDataAs w:val="dateTime"/>
          <w:calendar w:val="gregorian"/>
        </w:date>
      </w:sdtPr>
      <w:sdtContent>
        <w:p w14:paraId="0EEF8508" w14:textId="4DE179FD" w:rsidR="00120749" w:rsidRPr="00E93574" w:rsidRDefault="00B730EA" w:rsidP="00D43E8C">
          <w:pPr>
            <w:spacing w:after="0" w:line="240" w:lineRule="auto"/>
            <w:ind w:left="5760" w:hanging="5760"/>
            <w:jc w:val="center"/>
            <w:rPr>
              <w:rFonts w:ascii="Times New Roman" w:eastAsia="Times New Roman" w:hAnsi="Times New Roman" w:cs="Times New Roman"/>
              <w:b/>
              <w:smallCaps/>
            </w:rPr>
          </w:pPr>
          <w:r>
            <w:rPr>
              <w:rFonts w:ascii="Times New Roman" w:eastAsia="Times New Roman" w:hAnsi="Times New Roman" w:cs="Times New Roman"/>
              <w:b/>
              <w:smallCaps/>
            </w:rPr>
            <w:t>Tuesday, January 10, 2023</w:t>
          </w:r>
        </w:p>
      </w:sdtContent>
    </w:sdt>
    <w:p w14:paraId="15CF3609" w14:textId="63427346" w:rsidR="00D43E8C" w:rsidRPr="00E93574" w:rsidRDefault="00510767" w:rsidP="00D43E8C">
      <w:pPr>
        <w:spacing w:after="0" w:line="240" w:lineRule="auto"/>
        <w:ind w:left="5760" w:hanging="5760"/>
        <w:jc w:val="center"/>
        <w:rPr>
          <w:rFonts w:ascii="Times New Roman" w:eastAsia="Times New Roman" w:hAnsi="Times New Roman" w:cs="Times New Roman"/>
        </w:rPr>
      </w:pPr>
      <w:r w:rsidRPr="00E93574">
        <w:rPr>
          <w:rFonts w:ascii="Times New Roman" w:eastAsia="Times New Roman" w:hAnsi="Times New Roman" w:cs="Times New Roman"/>
          <w:b/>
          <w:smallCaps/>
        </w:rPr>
        <w:t>10</w:t>
      </w:r>
      <w:r w:rsidR="00D43E8C" w:rsidRPr="00E93574">
        <w:rPr>
          <w:rFonts w:ascii="Times New Roman" w:eastAsia="Times New Roman" w:hAnsi="Times New Roman" w:cs="Times New Roman"/>
          <w:b/>
          <w:smallCaps/>
        </w:rPr>
        <w:t xml:space="preserve">:00 AM – </w:t>
      </w:r>
      <w:r w:rsidRPr="00E93574">
        <w:rPr>
          <w:rFonts w:ascii="Times New Roman" w:eastAsia="Times New Roman" w:hAnsi="Times New Roman" w:cs="Times New Roman"/>
          <w:b/>
          <w:smallCaps/>
        </w:rPr>
        <w:t>1</w:t>
      </w:r>
      <w:r w:rsidR="008A2CA2">
        <w:rPr>
          <w:rFonts w:ascii="Times New Roman" w:eastAsia="Times New Roman" w:hAnsi="Times New Roman" w:cs="Times New Roman"/>
          <w:b/>
          <w:smallCaps/>
        </w:rPr>
        <w:t>2</w:t>
      </w:r>
      <w:r w:rsidR="00D43E8C" w:rsidRPr="00E93574">
        <w:rPr>
          <w:rFonts w:ascii="Times New Roman" w:eastAsia="Times New Roman" w:hAnsi="Times New Roman" w:cs="Times New Roman"/>
          <w:b/>
          <w:smallCaps/>
        </w:rPr>
        <w:t xml:space="preserve">:00 </w:t>
      </w:r>
      <w:r w:rsidR="008A2CA2">
        <w:rPr>
          <w:rFonts w:ascii="Times New Roman" w:eastAsia="Times New Roman" w:hAnsi="Times New Roman" w:cs="Times New Roman"/>
          <w:b/>
          <w:smallCaps/>
        </w:rPr>
        <w:t>P</w:t>
      </w:r>
      <w:r w:rsidR="00D43E8C" w:rsidRPr="00E93574">
        <w:rPr>
          <w:rFonts w:ascii="Times New Roman" w:eastAsia="Times New Roman" w:hAnsi="Times New Roman" w:cs="Times New Roman"/>
          <w:b/>
          <w:smallCaps/>
        </w:rPr>
        <w:t>M</w:t>
      </w:r>
    </w:p>
    <w:p w14:paraId="4958BE9A" w14:textId="77777777" w:rsidR="00717406" w:rsidRPr="00E93574" w:rsidRDefault="00717406">
      <w:pPr>
        <w:rPr>
          <w:rFonts w:ascii="Times New Roman" w:hAnsi="Times New Roman" w:cs="Times New Roman"/>
        </w:rPr>
      </w:pPr>
    </w:p>
    <w:p w14:paraId="6C94F0C9" w14:textId="77777777" w:rsidR="00D43E8C" w:rsidRPr="00E93574" w:rsidRDefault="00D43E8C" w:rsidP="006D4759">
      <w:pPr>
        <w:pStyle w:val="Heading1"/>
        <w:rPr>
          <w:rFonts w:cs="Times New Roman"/>
          <w:sz w:val="22"/>
          <w:szCs w:val="22"/>
        </w:rPr>
      </w:pPr>
      <w:r w:rsidRPr="00E93574">
        <w:rPr>
          <w:rFonts w:cs="Times New Roman"/>
          <w:sz w:val="22"/>
          <w:szCs w:val="22"/>
        </w:rPr>
        <w:t>Call to Order</w:t>
      </w:r>
    </w:p>
    <w:bookmarkStart w:id="0" w:name="_Hlk117594358"/>
    <w:bookmarkStart w:id="1" w:name="_Hlk116385207"/>
    <w:p w14:paraId="28E63CDE" w14:textId="5D7195AF" w:rsidR="003B0D51" w:rsidRPr="00E93574" w:rsidRDefault="00000000" w:rsidP="003B0D51">
      <w:pPr>
        <w:jc w:val="both"/>
        <w:rPr>
          <w:rFonts w:ascii="Times New Roman" w:hAnsi="Times New Roman" w:cs="Times New Roman"/>
        </w:rPr>
      </w:pPr>
      <w:sdt>
        <w:sdtPr>
          <w:rPr>
            <w:rFonts w:ascii="Times New Roman" w:hAnsi="Times New Roman" w:cs="Times New Roman"/>
          </w:rPr>
          <w:alias w:val="Name"/>
          <w:tag w:val="Name"/>
          <w:id w:val="662818464"/>
          <w:placeholder>
            <w:docPart w:val="65616F8DCFD74B1BB81748147A8BAB2B"/>
          </w:placeholder>
        </w:sdtPr>
        <w:sdtContent>
          <w:r w:rsidR="00F464C8" w:rsidRPr="00E93574">
            <w:rPr>
              <w:rFonts w:ascii="Times New Roman" w:hAnsi="Times New Roman" w:cs="Times New Roman"/>
            </w:rPr>
            <w:t>Chair Bicky Corman</w:t>
          </w:r>
        </w:sdtContent>
      </w:sdt>
      <w:bookmarkEnd w:id="0"/>
      <w:r w:rsidR="009113DD" w:rsidRPr="00E93574">
        <w:rPr>
          <w:rFonts w:ascii="Times New Roman" w:hAnsi="Times New Roman" w:cs="Times New Roman"/>
        </w:rPr>
        <w:t xml:space="preserve"> </w:t>
      </w:r>
      <w:bookmarkEnd w:id="1"/>
      <w:r w:rsidR="009113DD" w:rsidRPr="00E93574">
        <w:rPr>
          <w:rFonts w:ascii="Times New Roman" w:hAnsi="Times New Roman" w:cs="Times New Roman"/>
        </w:rPr>
        <w:t xml:space="preserve">called the meeting to order at </w:t>
      </w:r>
      <w:sdt>
        <w:sdtPr>
          <w:rPr>
            <w:rFonts w:ascii="Times New Roman" w:hAnsi="Times New Roman" w:cs="Times New Roman"/>
          </w:rPr>
          <w:alias w:val="Time"/>
          <w:tag w:val="Time"/>
          <w:id w:val="998317170"/>
          <w:placeholder>
            <w:docPart w:val="DBD2B9D78CF34F40A9FF119FA55D08C3"/>
          </w:placeholder>
        </w:sdtPr>
        <w:sdtContent>
          <w:r w:rsidR="009C4D8B" w:rsidRPr="00E93574">
            <w:rPr>
              <w:rFonts w:ascii="Times New Roman" w:hAnsi="Times New Roman" w:cs="Times New Roman"/>
            </w:rPr>
            <w:t>10</w:t>
          </w:r>
          <w:r w:rsidR="005A0D0E" w:rsidRPr="00E93574">
            <w:rPr>
              <w:rFonts w:ascii="Times New Roman" w:hAnsi="Times New Roman" w:cs="Times New Roman"/>
            </w:rPr>
            <w:t>:0</w:t>
          </w:r>
          <w:r w:rsidR="000475C8">
            <w:rPr>
              <w:rFonts w:ascii="Times New Roman" w:hAnsi="Times New Roman" w:cs="Times New Roman"/>
            </w:rPr>
            <w:t>3</w:t>
          </w:r>
          <w:r w:rsidR="005A0D0E" w:rsidRPr="00E93574">
            <w:rPr>
              <w:rFonts w:ascii="Times New Roman" w:hAnsi="Times New Roman" w:cs="Times New Roman"/>
            </w:rPr>
            <w:t xml:space="preserve"> AM</w:t>
          </w:r>
        </w:sdtContent>
      </w:sdt>
      <w:r w:rsidR="009113DD" w:rsidRPr="00E93574">
        <w:rPr>
          <w:rFonts w:ascii="Times New Roman" w:hAnsi="Times New Roman" w:cs="Times New Roman"/>
        </w:rPr>
        <w:t xml:space="preserve">, </w:t>
      </w:r>
      <w:sdt>
        <w:sdtPr>
          <w:rPr>
            <w:rFonts w:ascii="Times New Roman" w:hAnsi="Times New Roman" w:cs="Times New Roman"/>
          </w:rPr>
          <w:alias w:val="Date"/>
          <w:tag w:val="Date"/>
          <w:id w:val="-1749955131"/>
          <w:placeholder>
            <w:docPart w:val="7CFA05390B0A4C33B1CB1BCF48C5AD3D"/>
          </w:placeholder>
          <w:date w:fullDate="2023-01-10T00:00:00Z">
            <w:dateFormat w:val="MMMM d, yyyy"/>
            <w:lid w:val="en-US"/>
            <w:storeMappedDataAs w:val="dateTime"/>
            <w:calendar w:val="gregorian"/>
          </w:date>
        </w:sdtPr>
        <w:sdtContent>
          <w:r w:rsidR="00F21AEB">
            <w:rPr>
              <w:rFonts w:ascii="Times New Roman" w:hAnsi="Times New Roman" w:cs="Times New Roman"/>
            </w:rPr>
            <w:t>January 10,</w:t>
          </w:r>
          <w:r w:rsidR="00CF33E4" w:rsidRPr="00E93574">
            <w:rPr>
              <w:rFonts w:ascii="Times New Roman" w:hAnsi="Times New Roman" w:cs="Times New Roman"/>
            </w:rPr>
            <w:t xml:space="preserve"> 202</w:t>
          </w:r>
          <w:r w:rsidR="00F21AEB">
            <w:rPr>
              <w:rFonts w:ascii="Times New Roman" w:hAnsi="Times New Roman" w:cs="Times New Roman"/>
            </w:rPr>
            <w:t>3</w:t>
          </w:r>
        </w:sdtContent>
      </w:sdt>
      <w:r w:rsidR="009113DD" w:rsidRPr="00E93574">
        <w:rPr>
          <w:rFonts w:ascii="Times New Roman" w:hAnsi="Times New Roman" w:cs="Times New Roman"/>
        </w:rPr>
        <w:t xml:space="preserve">. </w:t>
      </w:r>
      <w:r w:rsidR="003B0D51" w:rsidRPr="00E93574">
        <w:rPr>
          <w:rFonts w:ascii="Times New Roman" w:hAnsi="Times New Roman" w:cs="Times New Roman"/>
        </w:rPr>
        <w:t>This was a Microsoft Teams video conference call meeting.</w:t>
      </w:r>
      <w:r w:rsidR="00AE741E" w:rsidRPr="00E93574">
        <w:rPr>
          <w:rFonts w:ascii="Times New Roman" w:hAnsi="Times New Roman" w:cs="Times New Roman"/>
        </w:rPr>
        <w:t xml:space="preserve"> </w:t>
      </w:r>
      <w:r w:rsidR="00F21AEB" w:rsidRPr="00EB2A9E">
        <w:rPr>
          <w:rFonts w:ascii="Times New Roman" w:hAnsi="Times New Roman" w:cs="Times New Roman"/>
        </w:rPr>
        <w:t xml:space="preserve">This was a Microsoft Teams video conference call meeting. </w:t>
      </w:r>
      <w:sdt>
        <w:sdtPr>
          <w:rPr>
            <w:rFonts w:ascii="Times New Roman" w:hAnsi="Times New Roman" w:cs="Times New Roman"/>
          </w:rPr>
          <w:alias w:val="Name"/>
          <w:tag w:val="Name"/>
          <w:id w:val="-73435491"/>
          <w:placeholder>
            <w:docPart w:val="79B240940465446CBE9064408346A6B5"/>
          </w:placeholder>
        </w:sdtPr>
        <w:sdtContent>
          <w:sdt>
            <w:sdtPr>
              <w:rPr>
                <w:rFonts w:ascii="Times New Roman" w:hAnsi="Times New Roman" w:cs="Times New Roman"/>
              </w:rPr>
              <w:alias w:val="Name"/>
              <w:tag w:val="Name"/>
              <w:id w:val="-478461633"/>
              <w:placeholder>
                <w:docPart w:val="63C60C7DC19246009EA2789C5D79D906"/>
              </w:placeholder>
            </w:sdtPr>
            <w:sdtContent>
              <w:r w:rsidR="00F21AEB" w:rsidRPr="00EB2A9E">
                <w:rPr>
                  <w:rFonts w:ascii="Times New Roman" w:hAnsi="Times New Roman" w:cs="Times New Roman"/>
                </w:rPr>
                <w:t>Chair Bicky Corman</w:t>
              </w:r>
            </w:sdtContent>
          </w:sdt>
        </w:sdtContent>
      </w:sdt>
      <w:r w:rsidR="00F21AEB" w:rsidRPr="00EB2A9E">
        <w:rPr>
          <w:rFonts w:ascii="Times New Roman" w:hAnsi="Times New Roman" w:cs="Times New Roman"/>
        </w:rPr>
        <w:t xml:space="preserve"> called a quorum of the Sustainable Energy Utility Advisory Board (SEUAB or Board) at 10:0</w:t>
      </w:r>
      <w:r w:rsidR="000475C8">
        <w:rPr>
          <w:rFonts w:ascii="Times New Roman" w:hAnsi="Times New Roman" w:cs="Times New Roman"/>
        </w:rPr>
        <w:t>6</w:t>
      </w:r>
      <w:r w:rsidR="00F21AEB" w:rsidRPr="00EB2A9E">
        <w:rPr>
          <w:rFonts w:ascii="Times New Roman" w:hAnsi="Times New Roman" w:cs="Times New Roman"/>
        </w:rPr>
        <w:t xml:space="preserve"> AM. This was a Microsoft Teams video conference call meeting.</w:t>
      </w:r>
    </w:p>
    <w:p w14:paraId="23B9CF37" w14:textId="77777777" w:rsidR="003B0D51" w:rsidRPr="00E93574" w:rsidRDefault="00DF1D00" w:rsidP="006D4759">
      <w:pPr>
        <w:pStyle w:val="Heading1"/>
        <w:rPr>
          <w:rFonts w:cs="Times New Roman"/>
          <w:sz w:val="22"/>
          <w:szCs w:val="22"/>
        </w:rPr>
      </w:pPr>
      <w:r w:rsidRPr="00E93574">
        <w:rPr>
          <w:rFonts w:cs="Times New Roman"/>
          <w:sz w:val="22"/>
          <w:szCs w:val="22"/>
        </w:rPr>
        <w:t>Roll Call/Instructions</w:t>
      </w:r>
    </w:p>
    <w:p w14:paraId="2A4F3E29" w14:textId="27ED231A" w:rsidR="00DF1D00" w:rsidRPr="00E93574" w:rsidRDefault="00DF1D00" w:rsidP="00DF1D00">
      <w:pPr>
        <w:jc w:val="both"/>
        <w:rPr>
          <w:rFonts w:ascii="Times New Roman" w:hAnsi="Times New Roman" w:cs="Times New Roman"/>
        </w:rPr>
      </w:pPr>
      <w:r w:rsidRPr="00E93574">
        <w:rPr>
          <w:rFonts w:ascii="Times New Roman" w:hAnsi="Times New Roman" w:cs="Times New Roman"/>
        </w:rPr>
        <w:t>Roll call was taken at</w:t>
      </w:r>
      <w:r w:rsidR="00293205" w:rsidRPr="00E93574">
        <w:rPr>
          <w:rFonts w:ascii="Times New Roman" w:hAnsi="Times New Roman" w:cs="Times New Roman"/>
        </w:rPr>
        <w:t xml:space="preserve"> </w:t>
      </w:r>
      <w:sdt>
        <w:sdtPr>
          <w:rPr>
            <w:rFonts w:ascii="Times New Roman" w:hAnsi="Times New Roman" w:cs="Times New Roman"/>
          </w:rPr>
          <w:id w:val="1892458600"/>
          <w:placeholder>
            <w:docPart w:val="556615E0282E476AA9E9537472B97B67"/>
          </w:placeholder>
          <w:date w:fullDate="2022-12-13T10:04:00Z">
            <w:dateFormat w:val="h:mm am/pm"/>
            <w:lid w:val="en-US"/>
            <w:storeMappedDataAs w:val="dateTime"/>
            <w:calendar w:val="gregorian"/>
          </w:date>
        </w:sdtPr>
        <w:sdtContent>
          <w:r w:rsidR="009C0E48" w:rsidRPr="00E93574">
            <w:rPr>
              <w:rFonts w:ascii="Times New Roman" w:hAnsi="Times New Roman" w:cs="Times New Roman"/>
            </w:rPr>
            <w:t>10:0</w:t>
          </w:r>
          <w:r w:rsidR="00AE741E" w:rsidRPr="00E93574">
            <w:rPr>
              <w:rFonts w:ascii="Times New Roman" w:hAnsi="Times New Roman" w:cs="Times New Roman"/>
            </w:rPr>
            <w:t>4</w:t>
          </w:r>
          <w:r w:rsidR="009C0E48" w:rsidRPr="00E93574">
            <w:rPr>
              <w:rFonts w:ascii="Times New Roman" w:hAnsi="Times New Roman" w:cs="Times New Roman"/>
            </w:rPr>
            <w:t xml:space="preserve"> AM</w:t>
          </w:r>
        </w:sdtContent>
      </w:sdt>
      <w:r w:rsidR="00293205" w:rsidRPr="00E93574">
        <w:rPr>
          <w:rFonts w:ascii="Times New Roman" w:hAnsi="Times New Roman" w:cs="Times New Roman"/>
        </w:rPr>
        <w:t xml:space="preserve"> </w:t>
      </w:r>
      <w:r w:rsidRPr="00E93574">
        <w:rPr>
          <w:rFonts w:ascii="Times New Roman" w:hAnsi="Times New Roman" w:cs="Times New Roman"/>
        </w:rPr>
        <w:t>and the following people were in attendance:</w:t>
      </w:r>
    </w:p>
    <w:p w14:paraId="3D1061D1" w14:textId="77777777" w:rsidR="00DF1D00" w:rsidRPr="00E93574" w:rsidRDefault="00714007" w:rsidP="006D4759">
      <w:pPr>
        <w:pStyle w:val="Heading1"/>
        <w:rPr>
          <w:rFonts w:cs="Times New Roman"/>
          <w:sz w:val="22"/>
          <w:szCs w:val="22"/>
        </w:rPr>
      </w:pPr>
      <w:r w:rsidRPr="00E93574">
        <w:rPr>
          <w:rFonts w:cs="Times New Roman"/>
          <w:sz w:val="22"/>
          <w:szCs w:val="22"/>
        </w:rPr>
        <w:t>Board Members</w:t>
      </w:r>
    </w:p>
    <w:tbl>
      <w:tblPr>
        <w:tblW w:w="909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00"/>
        <w:gridCol w:w="1440"/>
        <w:gridCol w:w="1530"/>
        <w:gridCol w:w="1620"/>
        <w:gridCol w:w="1800"/>
      </w:tblGrid>
      <w:tr w:rsidR="00E528DE" w:rsidRPr="00E93574" w14:paraId="24F04662" w14:textId="77777777" w:rsidTr="00B2514B">
        <w:tc>
          <w:tcPr>
            <w:tcW w:w="2700" w:type="dxa"/>
          </w:tcPr>
          <w:p w14:paraId="38856E3C" w14:textId="77777777" w:rsidR="00E528DE" w:rsidRPr="00E93574" w:rsidRDefault="00E528DE" w:rsidP="005F4A92">
            <w:pPr>
              <w:spacing w:after="0" w:line="240" w:lineRule="auto"/>
              <w:rPr>
                <w:rFonts w:ascii="Times New Roman" w:eastAsia="Times New Roman" w:hAnsi="Times New Roman" w:cs="Times New Roman"/>
                <w:b/>
              </w:rPr>
            </w:pPr>
            <w:r w:rsidRPr="00E93574">
              <w:rPr>
                <w:rFonts w:ascii="Times New Roman" w:eastAsia="Times New Roman" w:hAnsi="Times New Roman" w:cs="Times New Roman"/>
                <w:b/>
              </w:rPr>
              <w:t>Name</w:t>
            </w:r>
          </w:p>
        </w:tc>
        <w:tc>
          <w:tcPr>
            <w:tcW w:w="1440" w:type="dxa"/>
            <w:vAlign w:val="center"/>
          </w:tcPr>
          <w:p w14:paraId="71E2CF6E" w14:textId="77777777" w:rsidR="00E528DE" w:rsidRPr="00E93574" w:rsidRDefault="00E528DE" w:rsidP="00714007">
            <w:pPr>
              <w:spacing w:after="0" w:line="240" w:lineRule="auto"/>
              <w:jc w:val="center"/>
              <w:rPr>
                <w:rFonts w:ascii="Times New Roman" w:eastAsia="Times New Roman" w:hAnsi="Times New Roman" w:cs="Times New Roman"/>
                <w:b/>
              </w:rPr>
            </w:pPr>
            <w:r w:rsidRPr="00E93574">
              <w:rPr>
                <w:rFonts w:ascii="Times New Roman" w:eastAsia="Times New Roman" w:hAnsi="Times New Roman" w:cs="Times New Roman"/>
                <w:b/>
              </w:rPr>
              <w:t>In Attendance?</w:t>
            </w:r>
          </w:p>
        </w:tc>
        <w:tc>
          <w:tcPr>
            <w:tcW w:w="1530" w:type="dxa"/>
          </w:tcPr>
          <w:p w14:paraId="583B4EE0" w14:textId="200130A5" w:rsidR="00E528DE" w:rsidRPr="00E93574" w:rsidRDefault="00E528DE" w:rsidP="00502CCD">
            <w:pPr>
              <w:spacing w:after="0" w:line="240" w:lineRule="auto"/>
              <w:jc w:val="center"/>
              <w:rPr>
                <w:rFonts w:ascii="Times New Roman" w:eastAsia="Times New Roman" w:hAnsi="Times New Roman" w:cs="Times New Roman"/>
                <w:b/>
              </w:rPr>
            </w:pPr>
            <w:r w:rsidRPr="00E93574">
              <w:rPr>
                <w:rFonts w:ascii="Times New Roman" w:eastAsia="Times New Roman" w:hAnsi="Times New Roman" w:cs="Times New Roman"/>
                <w:b/>
              </w:rPr>
              <w:t xml:space="preserve">FY 2023 </w:t>
            </w:r>
          </w:p>
          <w:p w14:paraId="764DD764" w14:textId="77777777" w:rsidR="00E528DE" w:rsidRPr="00E93574" w:rsidRDefault="00E528DE" w:rsidP="00502CCD">
            <w:pPr>
              <w:spacing w:after="0" w:line="240" w:lineRule="auto"/>
              <w:jc w:val="center"/>
              <w:rPr>
                <w:rFonts w:ascii="Times New Roman" w:eastAsia="Times New Roman" w:hAnsi="Times New Roman" w:cs="Times New Roman"/>
                <w:b/>
              </w:rPr>
            </w:pPr>
            <w:r w:rsidRPr="00E93574">
              <w:rPr>
                <w:rFonts w:ascii="Times New Roman" w:eastAsia="Times New Roman" w:hAnsi="Times New Roman" w:cs="Times New Roman"/>
                <w:b/>
              </w:rPr>
              <w:t>Special Meetings</w:t>
            </w:r>
          </w:p>
          <w:p w14:paraId="761283E5" w14:textId="234D0660" w:rsidR="00E528DE" w:rsidRPr="00E93574" w:rsidRDefault="00E528DE" w:rsidP="00502CCD">
            <w:pPr>
              <w:spacing w:after="0" w:line="240" w:lineRule="auto"/>
              <w:jc w:val="center"/>
              <w:rPr>
                <w:rFonts w:ascii="Times New Roman" w:eastAsia="Times New Roman" w:hAnsi="Times New Roman" w:cs="Times New Roman"/>
                <w:b/>
              </w:rPr>
            </w:pPr>
            <w:r w:rsidRPr="00E93574">
              <w:rPr>
                <w:rFonts w:ascii="Times New Roman" w:eastAsia="Times New Roman" w:hAnsi="Times New Roman" w:cs="Times New Roman"/>
                <w:b/>
              </w:rPr>
              <w:t>Attendance Record</w:t>
            </w:r>
          </w:p>
        </w:tc>
        <w:tc>
          <w:tcPr>
            <w:tcW w:w="1620" w:type="dxa"/>
          </w:tcPr>
          <w:p w14:paraId="2D349A09" w14:textId="77777777" w:rsidR="00E528DE" w:rsidRPr="00E93574" w:rsidRDefault="00E528DE" w:rsidP="00E528DE">
            <w:pPr>
              <w:spacing w:after="0" w:line="240" w:lineRule="auto"/>
              <w:jc w:val="center"/>
              <w:rPr>
                <w:rFonts w:ascii="Times New Roman" w:eastAsia="Times New Roman" w:hAnsi="Times New Roman" w:cs="Times New Roman"/>
                <w:b/>
              </w:rPr>
            </w:pPr>
            <w:r w:rsidRPr="00E93574">
              <w:rPr>
                <w:rFonts w:ascii="Times New Roman" w:eastAsia="Times New Roman" w:hAnsi="Times New Roman" w:cs="Times New Roman"/>
                <w:b/>
              </w:rPr>
              <w:t xml:space="preserve">FY 2023 </w:t>
            </w:r>
          </w:p>
          <w:p w14:paraId="560616CC" w14:textId="737A9A54" w:rsidR="00E528DE" w:rsidRPr="00E93574" w:rsidRDefault="00E528DE" w:rsidP="00E528DE">
            <w:pPr>
              <w:spacing w:after="0" w:line="240" w:lineRule="auto"/>
              <w:jc w:val="center"/>
              <w:rPr>
                <w:rFonts w:ascii="Times New Roman" w:eastAsia="Times New Roman" w:hAnsi="Times New Roman" w:cs="Times New Roman"/>
                <w:b/>
              </w:rPr>
            </w:pPr>
            <w:r w:rsidRPr="00E93574">
              <w:rPr>
                <w:rFonts w:ascii="Times New Roman" w:eastAsia="Times New Roman" w:hAnsi="Times New Roman" w:cs="Times New Roman"/>
                <w:b/>
              </w:rPr>
              <w:t>Sub Committee Meeting</w:t>
            </w:r>
          </w:p>
          <w:p w14:paraId="60584171" w14:textId="42A56D8C" w:rsidR="00E528DE" w:rsidRPr="00E93574" w:rsidRDefault="00E528DE" w:rsidP="00E528DE">
            <w:pPr>
              <w:spacing w:after="0" w:line="240" w:lineRule="auto"/>
              <w:jc w:val="center"/>
              <w:rPr>
                <w:rFonts w:ascii="Times New Roman" w:eastAsia="Times New Roman" w:hAnsi="Times New Roman" w:cs="Times New Roman"/>
                <w:b/>
              </w:rPr>
            </w:pPr>
            <w:r w:rsidRPr="00E93574">
              <w:rPr>
                <w:rFonts w:ascii="Times New Roman" w:eastAsia="Times New Roman" w:hAnsi="Times New Roman" w:cs="Times New Roman"/>
                <w:b/>
              </w:rPr>
              <w:t>Attendance Record</w:t>
            </w:r>
          </w:p>
        </w:tc>
        <w:tc>
          <w:tcPr>
            <w:tcW w:w="1800" w:type="dxa"/>
            <w:vAlign w:val="center"/>
          </w:tcPr>
          <w:p w14:paraId="495D0152" w14:textId="4284164C" w:rsidR="00E528DE" w:rsidRPr="00E93574" w:rsidRDefault="00E528DE" w:rsidP="00183BCA">
            <w:pPr>
              <w:spacing w:after="0" w:line="240" w:lineRule="auto"/>
              <w:jc w:val="center"/>
              <w:rPr>
                <w:rFonts w:ascii="Times New Roman" w:eastAsia="Times New Roman" w:hAnsi="Times New Roman" w:cs="Times New Roman"/>
                <w:b/>
              </w:rPr>
            </w:pPr>
            <w:r w:rsidRPr="00E93574">
              <w:rPr>
                <w:rFonts w:ascii="Times New Roman" w:eastAsia="Times New Roman" w:hAnsi="Times New Roman" w:cs="Times New Roman"/>
                <w:b/>
              </w:rPr>
              <w:t>FY 2023 Regular Meetings</w:t>
            </w:r>
          </w:p>
          <w:p w14:paraId="253CB4C9" w14:textId="10088474" w:rsidR="00E528DE" w:rsidRPr="00E93574" w:rsidRDefault="00E528DE" w:rsidP="00183BCA">
            <w:pPr>
              <w:spacing w:after="0" w:line="240" w:lineRule="auto"/>
              <w:jc w:val="center"/>
              <w:rPr>
                <w:rFonts w:ascii="Times New Roman" w:eastAsia="Times New Roman" w:hAnsi="Times New Roman" w:cs="Times New Roman"/>
                <w:b/>
              </w:rPr>
            </w:pPr>
            <w:r w:rsidRPr="00E93574">
              <w:rPr>
                <w:rFonts w:ascii="Times New Roman" w:eastAsia="Times New Roman" w:hAnsi="Times New Roman" w:cs="Times New Roman"/>
                <w:b/>
              </w:rPr>
              <w:t>Attendance Record</w:t>
            </w:r>
          </w:p>
        </w:tc>
      </w:tr>
      <w:tr w:rsidR="00E528DE" w:rsidRPr="00E93574" w14:paraId="62F03F9B" w14:textId="77777777" w:rsidTr="00B2514B">
        <w:tc>
          <w:tcPr>
            <w:tcW w:w="2700" w:type="dxa"/>
          </w:tcPr>
          <w:p w14:paraId="30C8DC65" w14:textId="63C3E35A" w:rsidR="00E528DE" w:rsidRPr="00E93574" w:rsidRDefault="00E528DE" w:rsidP="00224DBC">
            <w:pPr>
              <w:spacing w:after="0" w:line="240" w:lineRule="auto"/>
              <w:rPr>
                <w:rFonts w:ascii="Times New Roman" w:eastAsia="Times New Roman" w:hAnsi="Times New Roman" w:cs="Times New Roman"/>
              </w:rPr>
            </w:pPr>
            <w:r w:rsidRPr="00E93574">
              <w:rPr>
                <w:rFonts w:ascii="Times New Roman" w:eastAsia="Times New Roman" w:hAnsi="Times New Roman" w:cs="Times New Roman"/>
              </w:rPr>
              <w:t>Bicky Corman - Board Chair (Mayor’s Designee)</w:t>
            </w:r>
          </w:p>
        </w:tc>
        <w:tc>
          <w:tcPr>
            <w:tcW w:w="1440" w:type="dxa"/>
            <w:vAlign w:val="center"/>
          </w:tcPr>
          <w:p w14:paraId="24BBCA69" w14:textId="6C232418" w:rsidR="00E528DE" w:rsidRPr="000475C8" w:rsidRDefault="00E528DE" w:rsidP="00224DBC">
            <w:pPr>
              <w:spacing w:after="0" w:line="240" w:lineRule="auto"/>
              <w:jc w:val="center"/>
              <w:rPr>
                <w:rFonts w:ascii="Times New Roman" w:eastAsia="Times New Roman" w:hAnsi="Times New Roman" w:cs="Times New Roman"/>
              </w:rPr>
            </w:pPr>
            <w:r w:rsidRPr="000475C8">
              <w:rPr>
                <w:rFonts w:ascii="Times New Roman" w:eastAsia="Times New Roman" w:hAnsi="Times New Roman" w:cs="Times New Roman"/>
              </w:rPr>
              <w:t>Yes</w:t>
            </w:r>
          </w:p>
        </w:tc>
        <w:tc>
          <w:tcPr>
            <w:tcW w:w="1530" w:type="dxa"/>
            <w:shd w:val="clear" w:color="auto" w:fill="FFFFFF"/>
          </w:tcPr>
          <w:p w14:paraId="03238C0A" w14:textId="6642EB7E" w:rsidR="00E528DE" w:rsidRPr="00E93574" w:rsidRDefault="00E528DE" w:rsidP="00224DBC">
            <w:pPr>
              <w:spacing w:after="0" w:line="240" w:lineRule="auto"/>
              <w:jc w:val="center"/>
              <w:rPr>
                <w:rFonts w:ascii="Times New Roman" w:eastAsia="Times New Roman" w:hAnsi="Times New Roman" w:cs="Times New Roman"/>
              </w:rPr>
            </w:pPr>
            <w:r w:rsidRPr="00E93574">
              <w:rPr>
                <w:rFonts w:ascii="Times New Roman" w:eastAsia="Times New Roman" w:hAnsi="Times New Roman" w:cs="Times New Roman"/>
              </w:rPr>
              <w:t>4/4</w:t>
            </w:r>
          </w:p>
        </w:tc>
        <w:tc>
          <w:tcPr>
            <w:tcW w:w="1620" w:type="dxa"/>
            <w:shd w:val="clear" w:color="auto" w:fill="FFFFFF"/>
          </w:tcPr>
          <w:p w14:paraId="4A6B6A1B" w14:textId="547F1A1D" w:rsidR="00E528DE" w:rsidRPr="00E93574" w:rsidRDefault="00BF2F91" w:rsidP="00224DBC">
            <w:pPr>
              <w:spacing w:after="0" w:line="240" w:lineRule="auto"/>
              <w:jc w:val="center"/>
              <w:rPr>
                <w:rFonts w:ascii="Times New Roman" w:eastAsia="Times New Roman" w:hAnsi="Times New Roman" w:cs="Times New Roman"/>
              </w:rPr>
            </w:pPr>
            <w:r w:rsidRPr="00E93574">
              <w:rPr>
                <w:rFonts w:ascii="Times New Roman" w:eastAsia="Times New Roman" w:hAnsi="Times New Roman" w:cs="Times New Roman"/>
              </w:rPr>
              <w:t>1/1</w:t>
            </w:r>
          </w:p>
        </w:tc>
        <w:tc>
          <w:tcPr>
            <w:tcW w:w="1800" w:type="dxa"/>
            <w:shd w:val="clear" w:color="auto" w:fill="FFFFFF"/>
            <w:vAlign w:val="center"/>
          </w:tcPr>
          <w:p w14:paraId="5350EF11" w14:textId="28890712" w:rsidR="00E528DE" w:rsidRPr="00E93574" w:rsidRDefault="0039542E" w:rsidP="00224DBC">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2/2</w:t>
            </w:r>
          </w:p>
        </w:tc>
      </w:tr>
      <w:tr w:rsidR="00E528DE" w:rsidRPr="00E93574" w14:paraId="2F42080B" w14:textId="77777777" w:rsidTr="00B2514B">
        <w:trPr>
          <w:trHeight w:val="620"/>
        </w:trPr>
        <w:tc>
          <w:tcPr>
            <w:tcW w:w="2700" w:type="dxa"/>
            <w:tcBorders>
              <w:top w:val="single" w:sz="4" w:space="0" w:color="000000"/>
              <w:left w:val="single" w:sz="4" w:space="0" w:color="000000"/>
              <w:bottom w:val="single" w:sz="4" w:space="0" w:color="000000"/>
              <w:right w:val="single" w:sz="4" w:space="0" w:color="000000"/>
            </w:tcBorders>
          </w:tcPr>
          <w:p w14:paraId="5A41CCF8" w14:textId="7F13D479" w:rsidR="00E528DE" w:rsidRPr="00E93574" w:rsidRDefault="00E528DE" w:rsidP="00224DBC">
            <w:pPr>
              <w:spacing w:after="0" w:line="240" w:lineRule="auto"/>
              <w:rPr>
                <w:rFonts w:ascii="Times New Roman" w:eastAsia="Times New Roman" w:hAnsi="Times New Roman" w:cs="Times New Roman"/>
              </w:rPr>
            </w:pPr>
            <w:bookmarkStart w:id="2" w:name="_Hlk116402313"/>
            <w:r w:rsidRPr="00E93574">
              <w:rPr>
                <w:rFonts w:ascii="Times New Roman" w:eastAsia="Times New Roman" w:hAnsi="Times New Roman" w:cs="Times New Roman"/>
              </w:rPr>
              <w:t xml:space="preserve">Marshall Duer-Balkind </w:t>
            </w:r>
            <w:bookmarkEnd w:id="2"/>
            <w:r w:rsidRPr="00E93574">
              <w:rPr>
                <w:rFonts w:ascii="Times New Roman" w:eastAsia="Times New Roman" w:hAnsi="Times New Roman" w:cs="Times New Roman"/>
              </w:rPr>
              <w:t>– Vice Chair (Councilmember Cheh)</w:t>
            </w:r>
          </w:p>
        </w:tc>
        <w:tc>
          <w:tcPr>
            <w:tcW w:w="1440" w:type="dxa"/>
            <w:tcBorders>
              <w:top w:val="single" w:sz="4" w:space="0" w:color="000000"/>
              <w:left w:val="single" w:sz="4" w:space="0" w:color="000000"/>
              <w:bottom w:val="single" w:sz="4" w:space="0" w:color="000000"/>
              <w:right w:val="single" w:sz="4" w:space="0" w:color="000000"/>
            </w:tcBorders>
            <w:vAlign w:val="center"/>
          </w:tcPr>
          <w:p w14:paraId="29612302" w14:textId="68072DF2" w:rsidR="00E528DE" w:rsidRPr="000475C8" w:rsidRDefault="00E528DE" w:rsidP="00224DBC">
            <w:pPr>
              <w:spacing w:after="0" w:line="240" w:lineRule="auto"/>
              <w:jc w:val="center"/>
              <w:rPr>
                <w:rFonts w:ascii="Times New Roman" w:eastAsia="Times New Roman" w:hAnsi="Times New Roman" w:cs="Times New Roman"/>
              </w:rPr>
            </w:pPr>
            <w:r w:rsidRPr="000475C8">
              <w:rPr>
                <w:rFonts w:ascii="Times New Roman" w:eastAsia="Times New Roman" w:hAnsi="Times New Roman" w:cs="Times New Roman"/>
              </w:rPr>
              <w:t>Yes</w:t>
            </w:r>
          </w:p>
        </w:tc>
        <w:tc>
          <w:tcPr>
            <w:tcW w:w="1530" w:type="dxa"/>
            <w:shd w:val="clear" w:color="auto" w:fill="FFFFFF"/>
          </w:tcPr>
          <w:p w14:paraId="655BFDC6" w14:textId="3892F208" w:rsidR="00E528DE" w:rsidRPr="00E93574" w:rsidRDefault="00E528DE" w:rsidP="00224DBC">
            <w:pPr>
              <w:spacing w:after="0" w:line="240" w:lineRule="auto"/>
              <w:jc w:val="center"/>
              <w:rPr>
                <w:rFonts w:ascii="Times New Roman" w:eastAsia="Times New Roman" w:hAnsi="Times New Roman" w:cs="Times New Roman"/>
              </w:rPr>
            </w:pPr>
            <w:r w:rsidRPr="00E93574">
              <w:rPr>
                <w:rFonts w:ascii="Times New Roman" w:eastAsia="Times New Roman" w:hAnsi="Times New Roman" w:cs="Times New Roman"/>
              </w:rPr>
              <w:t>4/4</w:t>
            </w:r>
          </w:p>
        </w:tc>
        <w:tc>
          <w:tcPr>
            <w:tcW w:w="1620" w:type="dxa"/>
            <w:shd w:val="clear" w:color="auto" w:fill="FFFFFF"/>
          </w:tcPr>
          <w:p w14:paraId="2CB3FF94" w14:textId="04C28A24" w:rsidR="00E528DE" w:rsidRPr="00E93574" w:rsidRDefault="00BF2F91" w:rsidP="00224DBC">
            <w:pPr>
              <w:spacing w:after="0" w:line="240" w:lineRule="auto"/>
              <w:jc w:val="center"/>
              <w:rPr>
                <w:rFonts w:ascii="Times New Roman" w:eastAsia="Times New Roman" w:hAnsi="Times New Roman" w:cs="Times New Roman"/>
              </w:rPr>
            </w:pPr>
            <w:r w:rsidRPr="00E93574">
              <w:rPr>
                <w:rFonts w:ascii="Times New Roman" w:eastAsia="Times New Roman" w:hAnsi="Times New Roman" w:cs="Times New Roman"/>
              </w:rPr>
              <w:t>1/1</w:t>
            </w:r>
          </w:p>
        </w:tc>
        <w:tc>
          <w:tcPr>
            <w:tcW w:w="18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88C032" w14:textId="32748B75" w:rsidR="00E528DE" w:rsidRPr="00E93574" w:rsidRDefault="00F31A54" w:rsidP="00224DBC">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3/3</w:t>
            </w:r>
          </w:p>
        </w:tc>
      </w:tr>
      <w:tr w:rsidR="00E528DE" w:rsidRPr="00E93574" w14:paraId="058CFE27" w14:textId="77777777" w:rsidTr="00B2514B">
        <w:tc>
          <w:tcPr>
            <w:tcW w:w="2700" w:type="dxa"/>
            <w:shd w:val="clear" w:color="auto" w:fill="auto"/>
          </w:tcPr>
          <w:p w14:paraId="077EAD7A" w14:textId="191C4117" w:rsidR="00E528DE" w:rsidRPr="00E93574" w:rsidRDefault="00E528DE" w:rsidP="00224DBC">
            <w:pPr>
              <w:spacing w:after="0" w:line="240" w:lineRule="auto"/>
              <w:rPr>
                <w:rFonts w:ascii="Times New Roman" w:eastAsia="Times New Roman" w:hAnsi="Times New Roman" w:cs="Times New Roman"/>
              </w:rPr>
            </w:pPr>
            <w:r w:rsidRPr="00E93574">
              <w:rPr>
                <w:rFonts w:ascii="Times New Roman" w:eastAsia="Times New Roman" w:hAnsi="Times New Roman" w:cs="Times New Roman"/>
              </w:rPr>
              <w:t xml:space="preserve">Sandra Mattavous-Frye (or OPC proxy) </w:t>
            </w:r>
          </w:p>
        </w:tc>
        <w:tc>
          <w:tcPr>
            <w:tcW w:w="1440" w:type="dxa"/>
            <w:vAlign w:val="center"/>
          </w:tcPr>
          <w:p w14:paraId="21D1E73B" w14:textId="3DC7B069" w:rsidR="00E528DE" w:rsidRPr="000475C8" w:rsidRDefault="00E528DE" w:rsidP="00224DBC">
            <w:pPr>
              <w:spacing w:after="0" w:line="240" w:lineRule="auto"/>
              <w:jc w:val="center"/>
              <w:rPr>
                <w:rFonts w:ascii="Times New Roman" w:eastAsia="Times New Roman" w:hAnsi="Times New Roman" w:cs="Times New Roman"/>
              </w:rPr>
            </w:pPr>
            <w:r w:rsidRPr="000475C8">
              <w:rPr>
                <w:rFonts w:ascii="Times New Roman" w:eastAsia="Times New Roman" w:hAnsi="Times New Roman" w:cs="Times New Roman"/>
              </w:rPr>
              <w:t>Yes</w:t>
            </w:r>
          </w:p>
        </w:tc>
        <w:tc>
          <w:tcPr>
            <w:tcW w:w="1530" w:type="dxa"/>
            <w:shd w:val="clear" w:color="auto" w:fill="FFFFFF"/>
          </w:tcPr>
          <w:p w14:paraId="0DDD7EDF" w14:textId="64325212" w:rsidR="00E528DE" w:rsidRPr="00E93574" w:rsidRDefault="00E528DE" w:rsidP="00224DBC">
            <w:pPr>
              <w:spacing w:after="0" w:line="240" w:lineRule="auto"/>
              <w:jc w:val="center"/>
              <w:rPr>
                <w:rFonts w:ascii="Times New Roman" w:eastAsia="Times New Roman" w:hAnsi="Times New Roman" w:cs="Times New Roman"/>
              </w:rPr>
            </w:pPr>
            <w:r w:rsidRPr="00E93574">
              <w:rPr>
                <w:rFonts w:ascii="Times New Roman" w:eastAsia="Times New Roman" w:hAnsi="Times New Roman" w:cs="Times New Roman"/>
              </w:rPr>
              <w:t>4/4</w:t>
            </w:r>
          </w:p>
        </w:tc>
        <w:tc>
          <w:tcPr>
            <w:tcW w:w="1620" w:type="dxa"/>
            <w:shd w:val="clear" w:color="auto" w:fill="FFFFFF"/>
          </w:tcPr>
          <w:p w14:paraId="6DD5C004" w14:textId="6EB12CB0" w:rsidR="00E528DE" w:rsidRPr="00E93574" w:rsidRDefault="00BF2F91" w:rsidP="00224DBC">
            <w:pPr>
              <w:spacing w:after="0" w:line="240" w:lineRule="auto"/>
              <w:jc w:val="center"/>
              <w:rPr>
                <w:rFonts w:ascii="Times New Roman" w:eastAsia="Times New Roman" w:hAnsi="Times New Roman" w:cs="Times New Roman"/>
              </w:rPr>
            </w:pPr>
            <w:r w:rsidRPr="00E93574">
              <w:rPr>
                <w:rFonts w:ascii="Times New Roman" w:eastAsia="Times New Roman" w:hAnsi="Times New Roman" w:cs="Times New Roman"/>
              </w:rPr>
              <w:t>1/1</w:t>
            </w:r>
          </w:p>
        </w:tc>
        <w:tc>
          <w:tcPr>
            <w:tcW w:w="1800" w:type="dxa"/>
            <w:shd w:val="clear" w:color="auto" w:fill="FFFFFF"/>
          </w:tcPr>
          <w:p w14:paraId="0CA087F8" w14:textId="0D12209C" w:rsidR="00E528DE" w:rsidRPr="00E93574" w:rsidRDefault="00F31A54" w:rsidP="00224DBC">
            <w:pPr>
              <w:spacing w:after="0" w:line="240" w:lineRule="auto"/>
              <w:jc w:val="center"/>
              <w:rPr>
                <w:rFonts w:ascii="Times New Roman" w:eastAsia="Times New Roman" w:hAnsi="Times New Roman" w:cs="Times New Roman"/>
              </w:rPr>
            </w:pPr>
            <w:r w:rsidRPr="00F31A54">
              <w:rPr>
                <w:rFonts w:ascii="Times New Roman" w:eastAsia="Times New Roman" w:hAnsi="Times New Roman" w:cs="Times New Roman"/>
              </w:rPr>
              <w:t>3/3</w:t>
            </w:r>
          </w:p>
        </w:tc>
      </w:tr>
      <w:tr w:rsidR="00E528DE" w:rsidRPr="00E93574" w14:paraId="5A23362A" w14:textId="77777777" w:rsidTr="00B2514B">
        <w:tc>
          <w:tcPr>
            <w:tcW w:w="2700" w:type="dxa"/>
          </w:tcPr>
          <w:p w14:paraId="0CFED578" w14:textId="535B75B0" w:rsidR="00E528DE" w:rsidRPr="00E93574" w:rsidRDefault="00E528DE" w:rsidP="00224DBC">
            <w:pPr>
              <w:spacing w:after="0" w:line="240" w:lineRule="auto"/>
              <w:rPr>
                <w:rFonts w:ascii="Times New Roman" w:eastAsia="Times New Roman" w:hAnsi="Times New Roman" w:cs="Times New Roman"/>
              </w:rPr>
            </w:pPr>
            <w:r w:rsidRPr="00E93574">
              <w:rPr>
                <w:rFonts w:ascii="Times New Roman" w:eastAsia="Times New Roman" w:hAnsi="Times New Roman" w:cs="Times New Roman"/>
              </w:rPr>
              <w:t>Merancia Noelsaint (PSC)</w:t>
            </w:r>
          </w:p>
        </w:tc>
        <w:tc>
          <w:tcPr>
            <w:tcW w:w="1440" w:type="dxa"/>
            <w:vAlign w:val="center"/>
          </w:tcPr>
          <w:p w14:paraId="27501205" w14:textId="1114FA30" w:rsidR="00E528DE" w:rsidRPr="000475C8" w:rsidRDefault="000F74FA" w:rsidP="00224DBC">
            <w:pPr>
              <w:spacing w:after="0" w:line="240" w:lineRule="auto"/>
              <w:jc w:val="center"/>
              <w:rPr>
                <w:rFonts w:ascii="Times New Roman" w:eastAsia="Times New Roman" w:hAnsi="Times New Roman" w:cs="Times New Roman"/>
              </w:rPr>
            </w:pPr>
            <w:r w:rsidRPr="000475C8">
              <w:rPr>
                <w:rFonts w:ascii="Times New Roman" w:eastAsia="Times New Roman" w:hAnsi="Times New Roman" w:cs="Times New Roman"/>
              </w:rPr>
              <w:t>Yes</w:t>
            </w:r>
          </w:p>
        </w:tc>
        <w:tc>
          <w:tcPr>
            <w:tcW w:w="1530" w:type="dxa"/>
            <w:shd w:val="clear" w:color="auto" w:fill="FFFFFF"/>
          </w:tcPr>
          <w:p w14:paraId="01F4C908" w14:textId="45050C60" w:rsidR="00E528DE" w:rsidRPr="00E93574" w:rsidRDefault="00E528DE" w:rsidP="00224DBC">
            <w:pPr>
              <w:spacing w:after="0" w:line="240" w:lineRule="auto"/>
              <w:jc w:val="center"/>
              <w:rPr>
                <w:rFonts w:ascii="Times New Roman" w:eastAsia="Times New Roman" w:hAnsi="Times New Roman" w:cs="Times New Roman"/>
              </w:rPr>
            </w:pPr>
            <w:r w:rsidRPr="00E93574">
              <w:rPr>
                <w:rFonts w:ascii="Times New Roman" w:eastAsia="Times New Roman" w:hAnsi="Times New Roman" w:cs="Times New Roman"/>
              </w:rPr>
              <w:t>3/3</w:t>
            </w:r>
          </w:p>
        </w:tc>
        <w:tc>
          <w:tcPr>
            <w:tcW w:w="1620" w:type="dxa"/>
            <w:shd w:val="clear" w:color="auto" w:fill="FFFFFF"/>
          </w:tcPr>
          <w:p w14:paraId="61CEA581" w14:textId="2AA11963" w:rsidR="00E528DE" w:rsidRPr="00E93574" w:rsidRDefault="008D63E1" w:rsidP="00224DBC">
            <w:pPr>
              <w:spacing w:after="0" w:line="240" w:lineRule="auto"/>
              <w:jc w:val="center"/>
              <w:rPr>
                <w:rFonts w:ascii="Times New Roman" w:eastAsia="Times New Roman" w:hAnsi="Times New Roman" w:cs="Times New Roman"/>
              </w:rPr>
            </w:pPr>
            <w:r w:rsidRPr="00E93574">
              <w:rPr>
                <w:rFonts w:ascii="Times New Roman" w:eastAsia="Times New Roman" w:hAnsi="Times New Roman" w:cs="Times New Roman"/>
              </w:rPr>
              <w:t>0/0</w:t>
            </w:r>
          </w:p>
        </w:tc>
        <w:tc>
          <w:tcPr>
            <w:tcW w:w="1800" w:type="dxa"/>
            <w:shd w:val="clear" w:color="auto" w:fill="FFFFFF"/>
          </w:tcPr>
          <w:p w14:paraId="45D010D9" w14:textId="3B1FA26B" w:rsidR="00E528DE" w:rsidRPr="00E93574" w:rsidRDefault="00F31A54" w:rsidP="00224DBC">
            <w:pPr>
              <w:spacing w:after="0" w:line="240" w:lineRule="auto"/>
              <w:jc w:val="center"/>
              <w:rPr>
                <w:rFonts w:ascii="Times New Roman" w:eastAsia="Times New Roman" w:hAnsi="Times New Roman" w:cs="Times New Roman"/>
              </w:rPr>
            </w:pPr>
            <w:r w:rsidRPr="00F31A54">
              <w:rPr>
                <w:rFonts w:ascii="Times New Roman" w:eastAsia="Times New Roman" w:hAnsi="Times New Roman" w:cs="Times New Roman"/>
              </w:rPr>
              <w:t>3/3</w:t>
            </w:r>
          </w:p>
        </w:tc>
      </w:tr>
      <w:tr w:rsidR="00E528DE" w:rsidRPr="00E93574" w14:paraId="4128BE05" w14:textId="77777777" w:rsidTr="00B2514B">
        <w:tc>
          <w:tcPr>
            <w:tcW w:w="2700" w:type="dxa"/>
          </w:tcPr>
          <w:p w14:paraId="13E1C13A" w14:textId="77777777" w:rsidR="00E528DE" w:rsidRPr="00E93574" w:rsidRDefault="00E528DE" w:rsidP="00224DBC">
            <w:pPr>
              <w:spacing w:after="0" w:line="240" w:lineRule="auto"/>
              <w:rPr>
                <w:rFonts w:ascii="Times New Roman" w:eastAsia="Times New Roman" w:hAnsi="Times New Roman" w:cs="Times New Roman"/>
              </w:rPr>
            </w:pPr>
            <w:r w:rsidRPr="00E93574">
              <w:rPr>
                <w:rFonts w:ascii="Times New Roman" w:eastAsia="Times New Roman" w:hAnsi="Times New Roman" w:cs="Times New Roman"/>
              </w:rPr>
              <w:t>Donna Cooper (Electric Company)</w:t>
            </w:r>
          </w:p>
        </w:tc>
        <w:tc>
          <w:tcPr>
            <w:tcW w:w="1440" w:type="dxa"/>
            <w:vAlign w:val="center"/>
          </w:tcPr>
          <w:p w14:paraId="56BE8AFC" w14:textId="68DEC3EA" w:rsidR="00E528DE" w:rsidRPr="000475C8" w:rsidRDefault="00E528DE" w:rsidP="00224DBC">
            <w:pPr>
              <w:spacing w:after="0" w:line="240" w:lineRule="auto"/>
              <w:jc w:val="center"/>
              <w:rPr>
                <w:rFonts w:ascii="Times New Roman" w:eastAsia="Times New Roman" w:hAnsi="Times New Roman" w:cs="Times New Roman"/>
              </w:rPr>
            </w:pPr>
            <w:r w:rsidRPr="000475C8">
              <w:rPr>
                <w:rFonts w:ascii="Times New Roman" w:eastAsia="Times New Roman" w:hAnsi="Times New Roman" w:cs="Times New Roman"/>
              </w:rPr>
              <w:t>Yes</w:t>
            </w:r>
          </w:p>
        </w:tc>
        <w:tc>
          <w:tcPr>
            <w:tcW w:w="1530" w:type="dxa"/>
            <w:shd w:val="clear" w:color="auto" w:fill="FFFFFF"/>
          </w:tcPr>
          <w:p w14:paraId="0BADE68C" w14:textId="7FE7B217" w:rsidR="00E528DE" w:rsidRPr="00E93574" w:rsidRDefault="00E528DE" w:rsidP="00224DBC">
            <w:pPr>
              <w:spacing w:after="0" w:line="240" w:lineRule="auto"/>
              <w:jc w:val="center"/>
              <w:rPr>
                <w:rFonts w:ascii="Times New Roman" w:eastAsia="Times New Roman" w:hAnsi="Times New Roman" w:cs="Times New Roman"/>
              </w:rPr>
            </w:pPr>
            <w:r w:rsidRPr="00E93574">
              <w:rPr>
                <w:rFonts w:ascii="Times New Roman" w:eastAsia="Times New Roman" w:hAnsi="Times New Roman" w:cs="Times New Roman"/>
              </w:rPr>
              <w:t>4/4</w:t>
            </w:r>
          </w:p>
        </w:tc>
        <w:tc>
          <w:tcPr>
            <w:tcW w:w="1620" w:type="dxa"/>
            <w:shd w:val="clear" w:color="auto" w:fill="FFFFFF"/>
          </w:tcPr>
          <w:p w14:paraId="5129BD6A" w14:textId="57560D44" w:rsidR="00E528DE" w:rsidRPr="00E93574" w:rsidRDefault="00BF2F91" w:rsidP="00224DBC">
            <w:pPr>
              <w:spacing w:after="0" w:line="240" w:lineRule="auto"/>
              <w:jc w:val="center"/>
              <w:rPr>
                <w:rFonts w:ascii="Times New Roman" w:eastAsia="Times New Roman" w:hAnsi="Times New Roman" w:cs="Times New Roman"/>
              </w:rPr>
            </w:pPr>
            <w:r w:rsidRPr="00E93574">
              <w:rPr>
                <w:rFonts w:ascii="Times New Roman" w:eastAsia="Times New Roman" w:hAnsi="Times New Roman" w:cs="Times New Roman"/>
              </w:rPr>
              <w:t>1/1</w:t>
            </w:r>
          </w:p>
        </w:tc>
        <w:tc>
          <w:tcPr>
            <w:tcW w:w="1800" w:type="dxa"/>
            <w:shd w:val="clear" w:color="auto" w:fill="FFFFFF"/>
          </w:tcPr>
          <w:p w14:paraId="66E6D93C" w14:textId="73CA2ACA" w:rsidR="00E528DE" w:rsidRPr="00E93574" w:rsidRDefault="00F31A54" w:rsidP="00224DBC">
            <w:pPr>
              <w:spacing w:after="0" w:line="240" w:lineRule="auto"/>
              <w:jc w:val="center"/>
              <w:rPr>
                <w:rFonts w:ascii="Times New Roman" w:eastAsia="Times New Roman" w:hAnsi="Times New Roman" w:cs="Times New Roman"/>
              </w:rPr>
            </w:pPr>
            <w:r w:rsidRPr="00F31A54">
              <w:rPr>
                <w:rFonts w:ascii="Times New Roman" w:eastAsia="Times New Roman" w:hAnsi="Times New Roman" w:cs="Times New Roman"/>
              </w:rPr>
              <w:t>3/3</w:t>
            </w:r>
          </w:p>
        </w:tc>
      </w:tr>
      <w:tr w:rsidR="00E528DE" w:rsidRPr="00E93574" w14:paraId="5FA20261" w14:textId="77777777" w:rsidTr="00B2514B">
        <w:tc>
          <w:tcPr>
            <w:tcW w:w="2700" w:type="dxa"/>
          </w:tcPr>
          <w:p w14:paraId="530E9CE2" w14:textId="77777777" w:rsidR="00E528DE" w:rsidRPr="00E93574" w:rsidRDefault="00E528DE" w:rsidP="00224DBC">
            <w:pPr>
              <w:spacing w:after="0" w:line="240" w:lineRule="auto"/>
              <w:rPr>
                <w:rFonts w:ascii="Times New Roman" w:eastAsia="Times New Roman" w:hAnsi="Times New Roman" w:cs="Times New Roman"/>
              </w:rPr>
            </w:pPr>
            <w:r w:rsidRPr="00E93574">
              <w:rPr>
                <w:rFonts w:ascii="Times New Roman" w:eastAsia="Times New Roman" w:hAnsi="Times New Roman" w:cs="Times New Roman"/>
              </w:rPr>
              <w:t>Eric Jones (Building Management)</w:t>
            </w:r>
          </w:p>
        </w:tc>
        <w:tc>
          <w:tcPr>
            <w:tcW w:w="1440" w:type="dxa"/>
            <w:vAlign w:val="center"/>
          </w:tcPr>
          <w:p w14:paraId="72A5667C" w14:textId="49E2F799" w:rsidR="00E528DE" w:rsidRPr="000475C8" w:rsidRDefault="00E528DE" w:rsidP="00224DBC">
            <w:pPr>
              <w:spacing w:after="0" w:line="240" w:lineRule="auto"/>
              <w:jc w:val="center"/>
              <w:rPr>
                <w:rFonts w:ascii="Times New Roman" w:eastAsia="Times New Roman" w:hAnsi="Times New Roman" w:cs="Times New Roman"/>
              </w:rPr>
            </w:pPr>
            <w:r w:rsidRPr="000475C8">
              <w:rPr>
                <w:rFonts w:ascii="Times New Roman" w:eastAsia="Times New Roman" w:hAnsi="Times New Roman" w:cs="Times New Roman"/>
              </w:rPr>
              <w:t>Yes</w:t>
            </w:r>
          </w:p>
        </w:tc>
        <w:tc>
          <w:tcPr>
            <w:tcW w:w="1530" w:type="dxa"/>
            <w:shd w:val="clear" w:color="auto" w:fill="FFFFFF"/>
          </w:tcPr>
          <w:p w14:paraId="4A496308" w14:textId="4E724328" w:rsidR="00E528DE" w:rsidRPr="00E93574" w:rsidRDefault="00E528DE" w:rsidP="00224DBC">
            <w:pPr>
              <w:spacing w:after="0" w:line="240" w:lineRule="auto"/>
              <w:jc w:val="center"/>
              <w:rPr>
                <w:rFonts w:ascii="Times New Roman" w:eastAsia="Times New Roman" w:hAnsi="Times New Roman" w:cs="Times New Roman"/>
              </w:rPr>
            </w:pPr>
            <w:r w:rsidRPr="00E93574">
              <w:rPr>
                <w:rFonts w:ascii="Times New Roman" w:eastAsia="Times New Roman" w:hAnsi="Times New Roman" w:cs="Times New Roman"/>
              </w:rPr>
              <w:t>4/4</w:t>
            </w:r>
          </w:p>
        </w:tc>
        <w:tc>
          <w:tcPr>
            <w:tcW w:w="1620" w:type="dxa"/>
            <w:shd w:val="clear" w:color="auto" w:fill="FFFFFF"/>
          </w:tcPr>
          <w:p w14:paraId="19A938B8" w14:textId="5D7F843C" w:rsidR="00E528DE" w:rsidRPr="00E93574" w:rsidRDefault="002B2AC3" w:rsidP="00224DBC">
            <w:pPr>
              <w:spacing w:after="0" w:line="240" w:lineRule="auto"/>
              <w:jc w:val="center"/>
              <w:rPr>
                <w:rFonts w:ascii="Times New Roman" w:eastAsia="Times New Roman" w:hAnsi="Times New Roman" w:cs="Times New Roman"/>
              </w:rPr>
            </w:pPr>
            <w:r w:rsidRPr="00E93574">
              <w:rPr>
                <w:rFonts w:ascii="Times New Roman" w:eastAsia="Times New Roman" w:hAnsi="Times New Roman" w:cs="Times New Roman"/>
              </w:rPr>
              <w:t>1/1</w:t>
            </w:r>
          </w:p>
        </w:tc>
        <w:tc>
          <w:tcPr>
            <w:tcW w:w="1800" w:type="dxa"/>
            <w:shd w:val="clear" w:color="auto" w:fill="FFFFFF"/>
          </w:tcPr>
          <w:p w14:paraId="4E59A1D3" w14:textId="668D0FED" w:rsidR="00E528DE" w:rsidRPr="00E93574" w:rsidRDefault="005262E3" w:rsidP="00224DBC">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3/3</w:t>
            </w:r>
          </w:p>
        </w:tc>
      </w:tr>
      <w:tr w:rsidR="00E528DE" w:rsidRPr="00E93574" w14:paraId="10242009" w14:textId="77777777" w:rsidTr="00B2514B">
        <w:tc>
          <w:tcPr>
            <w:tcW w:w="2700" w:type="dxa"/>
          </w:tcPr>
          <w:p w14:paraId="65421E33" w14:textId="77777777" w:rsidR="00E528DE" w:rsidRPr="00E93574" w:rsidRDefault="00E528DE" w:rsidP="00224DBC">
            <w:pPr>
              <w:spacing w:after="0" w:line="240" w:lineRule="auto"/>
              <w:rPr>
                <w:rFonts w:ascii="Times New Roman" w:eastAsia="Times New Roman" w:hAnsi="Times New Roman" w:cs="Times New Roman"/>
              </w:rPr>
            </w:pPr>
            <w:r w:rsidRPr="00E93574">
              <w:rPr>
                <w:rFonts w:ascii="Times New Roman" w:eastAsia="Times New Roman" w:hAnsi="Times New Roman" w:cs="Times New Roman"/>
              </w:rPr>
              <w:t>Nina Dodge (Environment)</w:t>
            </w:r>
          </w:p>
        </w:tc>
        <w:tc>
          <w:tcPr>
            <w:tcW w:w="1440" w:type="dxa"/>
            <w:vAlign w:val="center"/>
          </w:tcPr>
          <w:p w14:paraId="348D7800" w14:textId="0F4E1B3E" w:rsidR="00E528DE" w:rsidRPr="000475C8" w:rsidRDefault="003E649B" w:rsidP="00224DBC">
            <w:pPr>
              <w:tabs>
                <w:tab w:val="left" w:pos="592"/>
                <w:tab w:val="center" w:pos="837"/>
              </w:tabs>
              <w:spacing w:after="0" w:line="240" w:lineRule="auto"/>
              <w:jc w:val="center"/>
              <w:rPr>
                <w:rFonts w:ascii="Times New Roman" w:eastAsia="Times New Roman" w:hAnsi="Times New Roman" w:cs="Times New Roman"/>
              </w:rPr>
            </w:pPr>
            <w:r w:rsidRPr="000475C8">
              <w:rPr>
                <w:rFonts w:ascii="Times New Roman" w:eastAsia="Times New Roman" w:hAnsi="Times New Roman" w:cs="Times New Roman"/>
              </w:rPr>
              <w:t>Yes</w:t>
            </w:r>
          </w:p>
        </w:tc>
        <w:tc>
          <w:tcPr>
            <w:tcW w:w="1530" w:type="dxa"/>
            <w:shd w:val="clear" w:color="auto" w:fill="FFFFFF"/>
          </w:tcPr>
          <w:p w14:paraId="2EB75391" w14:textId="1AA8C700" w:rsidR="00E528DE" w:rsidRPr="00E93574" w:rsidRDefault="00E528DE" w:rsidP="00AB23F5">
            <w:pPr>
              <w:spacing w:after="0" w:line="240" w:lineRule="auto"/>
              <w:jc w:val="center"/>
              <w:rPr>
                <w:rFonts w:ascii="Times New Roman" w:eastAsia="Times New Roman" w:hAnsi="Times New Roman" w:cs="Times New Roman"/>
              </w:rPr>
            </w:pPr>
            <w:r w:rsidRPr="00E93574">
              <w:rPr>
                <w:rFonts w:ascii="Times New Roman" w:eastAsia="Times New Roman" w:hAnsi="Times New Roman" w:cs="Times New Roman"/>
              </w:rPr>
              <w:t>3/3</w:t>
            </w:r>
          </w:p>
        </w:tc>
        <w:tc>
          <w:tcPr>
            <w:tcW w:w="1620" w:type="dxa"/>
            <w:shd w:val="clear" w:color="auto" w:fill="FFFFFF"/>
          </w:tcPr>
          <w:p w14:paraId="1E6F21A3" w14:textId="4C59E733" w:rsidR="00E528DE" w:rsidRPr="00E93574" w:rsidRDefault="00BF2F91" w:rsidP="00224DBC">
            <w:pPr>
              <w:spacing w:after="0" w:line="240" w:lineRule="auto"/>
              <w:jc w:val="center"/>
              <w:rPr>
                <w:rFonts w:ascii="Times New Roman" w:eastAsia="Times New Roman" w:hAnsi="Times New Roman" w:cs="Times New Roman"/>
              </w:rPr>
            </w:pPr>
            <w:r w:rsidRPr="00E93574">
              <w:rPr>
                <w:rFonts w:ascii="Times New Roman" w:eastAsia="Times New Roman" w:hAnsi="Times New Roman" w:cs="Times New Roman"/>
              </w:rPr>
              <w:t>0/0</w:t>
            </w:r>
          </w:p>
        </w:tc>
        <w:tc>
          <w:tcPr>
            <w:tcW w:w="1800" w:type="dxa"/>
            <w:shd w:val="clear" w:color="auto" w:fill="FFFFFF"/>
          </w:tcPr>
          <w:p w14:paraId="324159F0" w14:textId="08609F71" w:rsidR="00E528DE" w:rsidRPr="00E93574" w:rsidRDefault="005262E3" w:rsidP="00224DBC">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3/3</w:t>
            </w:r>
          </w:p>
        </w:tc>
      </w:tr>
      <w:tr w:rsidR="00E528DE" w:rsidRPr="00E93574" w14:paraId="0943C701" w14:textId="77777777" w:rsidTr="00B2514B">
        <w:tc>
          <w:tcPr>
            <w:tcW w:w="2700" w:type="dxa"/>
          </w:tcPr>
          <w:p w14:paraId="5A8D64F8" w14:textId="3FE4E571" w:rsidR="00E528DE" w:rsidRPr="00E93574" w:rsidRDefault="00E528DE" w:rsidP="00224DBC">
            <w:pPr>
              <w:spacing w:after="0" w:line="240" w:lineRule="auto"/>
              <w:rPr>
                <w:rFonts w:ascii="Times New Roman" w:eastAsia="Times New Roman" w:hAnsi="Times New Roman" w:cs="Times New Roman"/>
              </w:rPr>
            </w:pPr>
            <w:bookmarkStart w:id="3" w:name="_Hlk124413165"/>
            <w:r w:rsidRPr="00E93574">
              <w:rPr>
                <w:rFonts w:ascii="Times New Roman" w:eastAsia="Times New Roman" w:hAnsi="Times New Roman" w:cs="Times New Roman"/>
              </w:rPr>
              <w:t xml:space="preserve">Jamal Lewis </w:t>
            </w:r>
            <w:bookmarkEnd w:id="3"/>
            <w:r w:rsidRPr="00E93574">
              <w:rPr>
                <w:rFonts w:ascii="Times New Roman" w:eastAsia="Times New Roman" w:hAnsi="Times New Roman" w:cs="Times New Roman"/>
              </w:rPr>
              <w:t>(Low-Income Community)</w:t>
            </w:r>
          </w:p>
        </w:tc>
        <w:tc>
          <w:tcPr>
            <w:tcW w:w="1440" w:type="dxa"/>
            <w:vAlign w:val="center"/>
          </w:tcPr>
          <w:p w14:paraId="7D676292" w14:textId="549DFB96" w:rsidR="00E528DE" w:rsidRPr="000475C8" w:rsidRDefault="003838A8" w:rsidP="00224DBC">
            <w:pPr>
              <w:spacing w:after="0" w:line="240" w:lineRule="auto"/>
              <w:jc w:val="center"/>
              <w:rPr>
                <w:rFonts w:ascii="Times New Roman" w:eastAsia="Times New Roman" w:hAnsi="Times New Roman" w:cs="Times New Roman"/>
              </w:rPr>
            </w:pPr>
            <w:r w:rsidRPr="000475C8">
              <w:rPr>
                <w:rFonts w:ascii="Times New Roman" w:eastAsia="Times New Roman" w:hAnsi="Times New Roman" w:cs="Times New Roman"/>
              </w:rPr>
              <w:t>Yes</w:t>
            </w:r>
          </w:p>
        </w:tc>
        <w:tc>
          <w:tcPr>
            <w:tcW w:w="1530" w:type="dxa"/>
            <w:shd w:val="clear" w:color="auto" w:fill="FFFFFF"/>
          </w:tcPr>
          <w:p w14:paraId="65CFE7FA" w14:textId="466D0CC4" w:rsidR="00E528DE" w:rsidRPr="00E93574" w:rsidRDefault="00E528DE" w:rsidP="00224DBC">
            <w:pPr>
              <w:spacing w:after="0" w:line="240" w:lineRule="auto"/>
              <w:jc w:val="center"/>
              <w:rPr>
                <w:rFonts w:ascii="Times New Roman" w:eastAsia="Times New Roman" w:hAnsi="Times New Roman" w:cs="Times New Roman"/>
              </w:rPr>
            </w:pPr>
            <w:r w:rsidRPr="00E93574">
              <w:rPr>
                <w:rFonts w:ascii="Times New Roman" w:eastAsia="Times New Roman" w:hAnsi="Times New Roman" w:cs="Times New Roman"/>
              </w:rPr>
              <w:t>4/4</w:t>
            </w:r>
          </w:p>
        </w:tc>
        <w:tc>
          <w:tcPr>
            <w:tcW w:w="1620" w:type="dxa"/>
            <w:shd w:val="clear" w:color="auto" w:fill="FFFFFF"/>
          </w:tcPr>
          <w:p w14:paraId="57EF77BA" w14:textId="069835C2" w:rsidR="00E528DE" w:rsidRPr="00E93574" w:rsidRDefault="00AA0990" w:rsidP="00224DBC">
            <w:pPr>
              <w:spacing w:after="0" w:line="240" w:lineRule="auto"/>
              <w:jc w:val="center"/>
              <w:rPr>
                <w:rFonts w:ascii="Times New Roman" w:eastAsia="Times New Roman" w:hAnsi="Times New Roman" w:cs="Times New Roman"/>
              </w:rPr>
            </w:pPr>
            <w:r w:rsidRPr="00E93574">
              <w:rPr>
                <w:rFonts w:ascii="Times New Roman" w:eastAsia="Times New Roman" w:hAnsi="Times New Roman" w:cs="Times New Roman"/>
              </w:rPr>
              <w:t>0/0</w:t>
            </w:r>
          </w:p>
        </w:tc>
        <w:tc>
          <w:tcPr>
            <w:tcW w:w="1800" w:type="dxa"/>
            <w:shd w:val="clear" w:color="auto" w:fill="FFFFFF"/>
          </w:tcPr>
          <w:p w14:paraId="023D6B23" w14:textId="3FBEB497" w:rsidR="00E528DE" w:rsidRPr="00E93574" w:rsidRDefault="000475C8" w:rsidP="00224DBC">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2/2</w:t>
            </w:r>
          </w:p>
        </w:tc>
      </w:tr>
      <w:tr w:rsidR="00E528DE" w:rsidRPr="00E93574" w14:paraId="4EC84426" w14:textId="77777777" w:rsidTr="00B2514B">
        <w:tc>
          <w:tcPr>
            <w:tcW w:w="2700" w:type="dxa"/>
          </w:tcPr>
          <w:p w14:paraId="0CDA1061" w14:textId="2C738C00" w:rsidR="00E528DE" w:rsidRPr="00E93574" w:rsidRDefault="00E528DE" w:rsidP="00224DBC">
            <w:pPr>
              <w:spacing w:after="0" w:line="240" w:lineRule="auto"/>
              <w:rPr>
                <w:rFonts w:ascii="Times New Roman" w:eastAsia="Times New Roman" w:hAnsi="Times New Roman" w:cs="Times New Roman"/>
              </w:rPr>
            </w:pPr>
            <w:r w:rsidRPr="00E93574">
              <w:rPr>
                <w:rFonts w:ascii="Times New Roman" w:eastAsia="Times New Roman" w:hAnsi="Times New Roman" w:cs="Times New Roman"/>
              </w:rPr>
              <w:t xml:space="preserve">Mishal Thadani (Economic Development) </w:t>
            </w:r>
          </w:p>
        </w:tc>
        <w:tc>
          <w:tcPr>
            <w:tcW w:w="1440" w:type="dxa"/>
            <w:vAlign w:val="center"/>
          </w:tcPr>
          <w:p w14:paraId="24B30992" w14:textId="4F73E28A" w:rsidR="00E528DE" w:rsidRPr="00E93574" w:rsidRDefault="00E528DE" w:rsidP="00224DBC">
            <w:pPr>
              <w:spacing w:after="0" w:line="240" w:lineRule="auto"/>
              <w:jc w:val="center"/>
              <w:rPr>
                <w:rFonts w:ascii="Times New Roman" w:eastAsia="Times New Roman" w:hAnsi="Times New Roman" w:cs="Times New Roman"/>
              </w:rPr>
            </w:pPr>
            <w:r w:rsidRPr="00E93574">
              <w:rPr>
                <w:rFonts w:ascii="Times New Roman" w:eastAsia="Times New Roman" w:hAnsi="Times New Roman" w:cs="Times New Roman"/>
              </w:rPr>
              <w:t>No</w:t>
            </w:r>
          </w:p>
        </w:tc>
        <w:tc>
          <w:tcPr>
            <w:tcW w:w="1530" w:type="dxa"/>
            <w:shd w:val="clear" w:color="auto" w:fill="FFFFFF"/>
          </w:tcPr>
          <w:p w14:paraId="5722C60C" w14:textId="43AFF84E" w:rsidR="00E528DE" w:rsidRPr="00E93574" w:rsidRDefault="00E528DE" w:rsidP="00224DBC">
            <w:pPr>
              <w:spacing w:after="0" w:line="240" w:lineRule="auto"/>
              <w:jc w:val="center"/>
              <w:rPr>
                <w:rFonts w:ascii="Times New Roman" w:eastAsia="Times New Roman" w:hAnsi="Times New Roman" w:cs="Times New Roman"/>
              </w:rPr>
            </w:pPr>
            <w:r w:rsidRPr="00E93574">
              <w:rPr>
                <w:rFonts w:ascii="Times New Roman" w:eastAsia="Times New Roman" w:hAnsi="Times New Roman" w:cs="Times New Roman"/>
              </w:rPr>
              <w:t>1/1</w:t>
            </w:r>
          </w:p>
        </w:tc>
        <w:tc>
          <w:tcPr>
            <w:tcW w:w="1620" w:type="dxa"/>
            <w:shd w:val="clear" w:color="auto" w:fill="FFFFFF"/>
          </w:tcPr>
          <w:p w14:paraId="2C8855C8" w14:textId="4D459048" w:rsidR="00E528DE" w:rsidRPr="00E93574" w:rsidRDefault="00AA0990" w:rsidP="00224DBC">
            <w:pPr>
              <w:spacing w:after="0" w:line="240" w:lineRule="auto"/>
              <w:jc w:val="center"/>
              <w:rPr>
                <w:rFonts w:ascii="Times New Roman" w:eastAsia="Times New Roman" w:hAnsi="Times New Roman" w:cs="Times New Roman"/>
              </w:rPr>
            </w:pPr>
            <w:r w:rsidRPr="00E93574">
              <w:rPr>
                <w:rFonts w:ascii="Times New Roman" w:eastAsia="Times New Roman" w:hAnsi="Times New Roman" w:cs="Times New Roman"/>
              </w:rPr>
              <w:t>0/0</w:t>
            </w:r>
          </w:p>
        </w:tc>
        <w:tc>
          <w:tcPr>
            <w:tcW w:w="1800" w:type="dxa"/>
            <w:shd w:val="clear" w:color="auto" w:fill="FFFFFF"/>
          </w:tcPr>
          <w:p w14:paraId="0382DF97" w14:textId="46B86F08" w:rsidR="00E528DE" w:rsidRPr="00E93574" w:rsidRDefault="00E528DE" w:rsidP="00224DBC">
            <w:pPr>
              <w:spacing w:after="0" w:line="240" w:lineRule="auto"/>
              <w:jc w:val="center"/>
              <w:rPr>
                <w:rFonts w:ascii="Times New Roman" w:eastAsia="Times New Roman" w:hAnsi="Times New Roman" w:cs="Times New Roman"/>
              </w:rPr>
            </w:pPr>
            <w:r w:rsidRPr="00E93574">
              <w:rPr>
                <w:rFonts w:ascii="Times New Roman" w:eastAsia="Times New Roman" w:hAnsi="Times New Roman" w:cs="Times New Roman"/>
              </w:rPr>
              <w:t>1/1</w:t>
            </w:r>
          </w:p>
        </w:tc>
      </w:tr>
      <w:tr w:rsidR="00E528DE" w:rsidRPr="00E93574" w14:paraId="79524F7F" w14:textId="77777777" w:rsidTr="00B2514B">
        <w:tc>
          <w:tcPr>
            <w:tcW w:w="2700" w:type="dxa"/>
          </w:tcPr>
          <w:p w14:paraId="73EB4AA8" w14:textId="72019F90" w:rsidR="00E528DE" w:rsidRPr="00E32D51" w:rsidRDefault="00E528DE" w:rsidP="00224DBC">
            <w:pPr>
              <w:spacing w:after="0" w:line="240" w:lineRule="auto"/>
              <w:rPr>
                <w:rFonts w:ascii="Times New Roman" w:eastAsia="Times New Roman" w:hAnsi="Times New Roman" w:cs="Times New Roman"/>
              </w:rPr>
            </w:pPr>
            <w:r w:rsidRPr="00E32D51">
              <w:rPr>
                <w:rFonts w:ascii="Times New Roman" w:eastAsia="Times New Roman" w:hAnsi="Times New Roman" w:cs="Times New Roman"/>
              </w:rPr>
              <w:t>Sasha Srivastava (Renewable Energy)</w:t>
            </w:r>
          </w:p>
        </w:tc>
        <w:tc>
          <w:tcPr>
            <w:tcW w:w="1440" w:type="dxa"/>
            <w:vAlign w:val="center"/>
          </w:tcPr>
          <w:p w14:paraId="249BFB9B" w14:textId="5B45A82E" w:rsidR="00E528DE" w:rsidRPr="00E32D51" w:rsidRDefault="00470EE9" w:rsidP="00224DBC">
            <w:pPr>
              <w:spacing w:after="0" w:line="240" w:lineRule="auto"/>
              <w:jc w:val="center"/>
              <w:rPr>
                <w:rFonts w:ascii="Times New Roman" w:eastAsia="Times New Roman" w:hAnsi="Times New Roman" w:cs="Times New Roman"/>
              </w:rPr>
            </w:pPr>
            <w:r w:rsidRPr="00E32D51">
              <w:rPr>
                <w:rFonts w:ascii="Times New Roman" w:eastAsia="Times New Roman" w:hAnsi="Times New Roman" w:cs="Times New Roman"/>
              </w:rPr>
              <w:t>Yes</w:t>
            </w:r>
          </w:p>
        </w:tc>
        <w:tc>
          <w:tcPr>
            <w:tcW w:w="1530" w:type="dxa"/>
            <w:shd w:val="clear" w:color="auto" w:fill="FFFFFF"/>
          </w:tcPr>
          <w:p w14:paraId="58F2344E" w14:textId="4A0E64C6" w:rsidR="00E528DE" w:rsidRPr="00E93574" w:rsidRDefault="00E528DE" w:rsidP="00224DBC">
            <w:pPr>
              <w:spacing w:after="0" w:line="240" w:lineRule="auto"/>
              <w:jc w:val="center"/>
              <w:rPr>
                <w:rFonts w:ascii="Times New Roman" w:eastAsia="Times New Roman" w:hAnsi="Times New Roman" w:cs="Times New Roman"/>
              </w:rPr>
            </w:pPr>
            <w:r w:rsidRPr="00E93574">
              <w:rPr>
                <w:rFonts w:ascii="Times New Roman" w:eastAsia="Times New Roman" w:hAnsi="Times New Roman" w:cs="Times New Roman"/>
              </w:rPr>
              <w:t>2/2</w:t>
            </w:r>
          </w:p>
        </w:tc>
        <w:tc>
          <w:tcPr>
            <w:tcW w:w="1620" w:type="dxa"/>
            <w:shd w:val="clear" w:color="auto" w:fill="FFFFFF"/>
          </w:tcPr>
          <w:p w14:paraId="28006E8F" w14:textId="714BEADF" w:rsidR="00E528DE" w:rsidRPr="00E93574" w:rsidRDefault="00896550" w:rsidP="00224DBC">
            <w:pPr>
              <w:spacing w:after="0" w:line="240" w:lineRule="auto"/>
              <w:jc w:val="center"/>
              <w:rPr>
                <w:rFonts w:ascii="Times New Roman" w:eastAsia="Times New Roman" w:hAnsi="Times New Roman" w:cs="Times New Roman"/>
              </w:rPr>
            </w:pPr>
            <w:r w:rsidRPr="00E93574">
              <w:rPr>
                <w:rFonts w:ascii="Times New Roman" w:eastAsia="Times New Roman" w:hAnsi="Times New Roman" w:cs="Times New Roman"/>
              </w:rPr>
              <w:t>1/1</w:t>
            </w:r>
          </w:p>
        </w:tc>
        <w:tc>
          <w:tcPr>
            <w:tcW w:w="1800" w:type="dxa"/>
            <w:shd w:val="clear" w:color="auto" w:fill="FFFFFF"/>
          </w:tcPr>
          <w:p w14:paraId="0F10246E" w14:textId="66DFEA50" w:rsidR="00E528DE" w:rsidRPr="00E93574" w:rsidRDefault="005262E3" w:rsidP="00224DBC">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3/3</w:t>
            </w:r>
          </w:p>
        </w:tc>
      </w:tr>
      <w:tr w:rsidR="00E528DE" w:rsidRPr="00E93574" w14:paraId="529507F6" w14:textId="77777777" w:rsidTr="00B2514B">
        <w:tc>
          <w:tcPr>
            <w:tcW w:w="2700" w:type="dxa"/>
          </w:tcPr>
          <w:p w14:paraId="3DCD6C29" w14:textId="3C3EA63C" w:rsidR="00E528DE" w:rsidRPr="00E93574" w:rsidRDefault="00E528DE" w:rsidP="00224DBC">
            <w:pPr>
              <w:spacing w:after="0" w:line="240" w:lineRule="auto"/>
              <w:rPr>
                <w:rFonts w:ascii="Times New Roman" w:eastAsia="Times New Roman" w:hAnsi="Times New Roman" w:cs="Times New Roman"/>
              </w:rPr>
            </w:pPr>
            <w:r w:rsidRPr="00E93574">
              <w:rPr>
                <w:rFonts w:ascii="Times New Roman" w:eastAsia="Times New Roman" w:hAnsi="Times New Roman" w:cs="Times New Roman"/>
              </w:rPr>
              <w:t>Vacant (Building Construction)</w:t>
            </w:r>
          </w:p>
        </w:tc>
        <w:tc>
          <w:tcPr>
            <w:tcW w:w="1440" w:type="dxa"/>
            <w:vAlign w:val="center"/>
          </w:tcPr>
          <w:p w14:paraId="0CBB32DF" w14:textId="5B1F1EEB" w:rsidR="00E528DE" w:rsidRPr="00E93574" w:rsidRDefault="00E528DE" w:rsidP="00224DBC">
            <w:pPr>
              <w:spacing w:after="0" w:line="240" w:lineRule="auto"/>
              <w:jc w:val="center"/>
              <w:rPr>
                <w:rFonts w:ascii="Times New Roman" w:eastAsia="Times New Roman" w:hAnsi="Times New Roman" w:cs="Times New Roman"/>
              </w:rPr>
            </w:pPr>
            <w:r w:rsidRPr="00E93574">
              <w:rPr>
                <w:rFonts w:ascii="Times New Roman" w:eastAsia="Times New Roman" w:hAnsi="Times New Roman" w:cs="Times New Roman"/>
              </w:rPr>
              <w:t>N/A</w:t>
            </w:r>
          </w:p>
        </w:tc>
        <w:tc>
          <w:tcPr>
            <w:tcW w:w="1530" w:type="dxa"/>
            <w:shd w:val="clear" w:color="auto" w:fill="FFFFFF"/>
          </w:tcPr>
          <w:p w14:paraId="07E6503C" w14:textId="6B2CC977" w:rsidR="00E528DE" w:rsidRPr="00E93574" w:rsidRDefault="00E528DE" w:rsidP="00224DBC">
            <w:pPr>
              <w:spacing w:after="0" w:line="240" w:lineRule="auto"/>
              <w:jc w:val="center"/>
              <w:rPr>
                <w:rFonts w:ascii="Times New Roman" w:eastAsia="Times New Roman" w:hAnsi="Times New Roman" w:cs="Times New Roman"/>
              </w:rPr>
            </w:pPr>
            <w:r w:rsidRPr="00E93574">
              <w:rPr>
                <w:rFonts w:ascii="Times New Roman" w:eastAsia="Times New Roman" w:hAnsi="Times New Roman" w:cs="Times New Roman"/>
              </w:rPr>
              <w:t>N/A</w:t>
            </w:r>
          </w:p>
        </w:tc>
        <w:tc>
          <w:tcPr>
            <w:tcW w:w="1620" w:type="dxa"/>
            <w:shd w:val="clear" w:color="auto" w:fill="FFFFFF"/>
          </w:tcPr>
          <w:p w14:paraId="42BBC06F" w14:textId="03B51DDB" w:rsidR="00E528DE" w:rsidRPr="00E93574" w:rsidRDefault="000D682E" w:rsidP="00224DBC">
            <w:pPr>
              <w:spacing w:after="0" w:line="240" w:lineRule="auto"/>
              <w:jc w:val="center"/>
              <w:rPr>
                <w:rFonts w:ascii="Times New Roman" w:eastAsia="Times New Roman" w:hAnsi="Times New Roman" w:cs="Times New Roman"/>
              </w:rPr>
            </w:pPr>
            <w:r w:rsidRPr="00E93574">
              <w:rPr>
                <w:rFonts w:ascii="Times New Roman" w:eastAsia="Times New Roman" w:hAnsi="Times New Roman" w:cs="Times New Roman"/>
              </w:rPr>
              <w:t>N/A</w:t>
            </w:r>
          </w:p>
        </w:tc>
        <w:tc>
          <w:tcPr>
            <w:tcW w:w="1800" w:type="dxa"/>
            <w:shd w:val="clear" w:color="auto" w:fill="FFFFFF"/>
          </w:tcPr>
          <w:p w14:paraId="049B3D8D" w14:textId="0E07224E" w:rsidR="00E528DE" w:rsidRPr="00E93574" w:rsidRDefault="00E528DE" w:rsidP="00224DBC">
            <w:pPr>
              <w:spacing w:after="0" w:line="240" w:lineRule="auto"/>
              <w:jc w:val="center"/>
              <w:rPr>
                <w:rFonts w:ascii="Times New Roman" w:eastAsia="Times New Roman" w:hAnsi="Times New Roman" w:cs="Times New Roman"/>
              </w:rPr>
            </w:pPr>
            <w:r w:rsidRPr="00E93574">
              <w:rPr>
                <w:rFonts w:ascii="Times New Roman" w:eastAsia="Times New Roman" w:hAnsi="Times New Roman" w:cs="Times New Roman"/>
              </w:rPr>
              <w:t>N/A</w:t>
            </w:r>
          </w:p>
        </w:tc>
      </w:tr>
      <w:tr w:rsidR="00E528DE" w:rsidRPr="00E93574" w14:paraId="2D0B7E46" w14:textId="77777777" w:rsidTr="00B2514B">
        <w:tc>
          <w:tcPr>
            <w:tcW w:w="2700" w:type="dxa"/>
          </w:tcPr>
          <w:p w14:paraId="0215F929" w14:textId="5D74E7CE" w:rsidR="00E528DE" w:rsidRPr="00E93574" w:rsidRDefault="00E528DE" w:rsidP="00224DBC">
            <w:pPr>
              <w:spacing w:after="0" w:line="240" w:lineRule="auto"/>
              <w:rPr>
                <w:rFonts w:ascii="Times New Roman" w:eastAsia="Times New Roman" w:hAnsi="Times New Roman" w:cs="Times New Roman"/>
              </w:rPr>
            </w:pPr>
            <w:r w:rsidRPr="00E93574">
              <w:rPr>
                <w:rFonts w:ascii="Times New Roman" w:eastAsia="Times New Roman" w:hAnsi="Times New Roman" w:cs="Times New Roman"/>
              </w:rPr>
              <w:t>Vacant (Council Chairperson Mendelson)</w:t>
            </w:r>
          </w:p>
        </w:tc>
        <w:tc>
          <w:tcPr>
            <w:tcW w:w="1440" w:type="dxa"/>
            <w:vAlign w:val="center"/>
          </w:tcPr>
          <w:p w14:paraId="20045C95" w14:textId="6A999D26" w:rsidR="00E528DE" w:rsidRPr="00E93574" w:rsidRDefault="00E528DE" w:rsidP="00224DBC">
            <w:pPr>
              <w:spacing w:after="0" w:line="240" w:lineRule="auto"/>
              <w:jc w:val="center"/>
              <w:rPr>
                <w:rFonts w:ascii="Times New Roman" w:eastAsia="Times New Roman" w:hAnsi="Times New Roman" w:cs="Times New Roman"/>
              </w:rPr>
            </w:pPr>
            <w:r w:rsidRPr="00E93574">
              <w:rPr>
                <w:rFonts w:ascii="Times New Roman" w:eastAsia="Times New Roman" w:hAnsi="Times New Roman" w:cs="Times New Roman"/>
              </w:rPr>
              <w:t>N/A</w:t>
            </w:r>
          </w:p>
        </w:tc>
        <w:tc>
          <w:tcPr>
            <w:tcW w:w="1530" w:type="dxa"/>
            <w:shd w:val="clear" w:color="auto" w:fill="FFFFFF"/>
          </w:tcPr>
          <w:p w14:paraId="2E5A77A5" w14:textId="3039CDEC" w:rsidR="00E528DE" w:rsidRPr="00E93574" w:rsidRDefault="00E528DE" w:rsidP="00224DBC">
            <w:pPr>
              <w:spacing w:after="0" w:line="240" w:lineRule="auto"/>
              <w:jc w:val="center"/>
              <w:rPr>
                <w:rFonts w:ascii="Times New Roman" w:eastAsia="Times New Roman" w:hAnsi="Times New Roman" w:cs="Times New Roman"/>
              </w:rPr>
            </w:pPr>
            <w:r w:rsidRPr="00E93574">
              <w:rPr>
                <w:rFonts w:ascii="Times New Roman" w:eastAsia="Times New Roman" w:hAnsi="Times New Roman" w:cs="Times New Roman"/>
              </w:rPr>
              <w:t>N/A</w:t>
            </w:r>
          </w:p>
        </w:tc>
        <w:tc>
          <w:tcPr>
            <w:tcW w:w="1620" w:type="dxa"/>
            <w:shd w:val="clear" w:color="auto" w:fill="FFFFFF"/>
          </w:tcPr>
          <w:p w14:paraId="2EF6676D" w14:textId="5646FC5A" w:rsidR="00E528DE" w:rsidRPr="00E93574" w:rsidRDefault="000D682E" w:rsidP="00224DBC">
            <w:pPr>
              <w:spacing w:after="0" w:line="240" w:lineRule="auto"/>
              <w:jc w:val="center"/>
              <w:rPr>
                <w:rFonts w:ascii="Times New Roman" w:eastAsia="Times New Roman" w:hAnsi="Times New Roman" w:cs="Times New Roman"/>
              </w:rPr>
            </w:pPr>
            <w:r w:rsidRPr="00E93574">
              <w:rPr>
                <w:rFonts w:ascii="Times New Roman" w:eastAsia="Times New Roman" w:hAnsi="Times New Roman" w:cs="Times New Roman"/>
              </w:rPr>
              <w:t>N/A</w:t>
            </w:r>
          </w:p>
        </w:tc>
        <w:tc>
          <w:tcPr>
            <w:tcW w:w="1800" w:type="dxa"/>
            <w:shd w:val="clear" w:color="auto" w:fill="FFFFFF"/>
          </w:tcPr>
          <w:p w14:paraId="62608CEE" w14:textId="760167C2" w:rsidR="00E528DE" w:rsidRPr="00E93574" w:rsidRDefault="00E528DE" w:rsidP="00224DBC">
            <w:pPr>
              <w:spacing w:after="0" w:line="240" w:lineRule="auto"/>
              <w:jc w:val="center"/>
              <w:rPr>
                <w:rFonts w:ascii="Times New Roman" w:eastAsia="Times New Roman" w:hAnsi="Times New Roman" w:cs="Times New Roman"/>
              </w:rPr>
            </w:pPr>
            <w:r w:rsidRPr="00E93574">
              <w:rPr>
                <w:rFonts w:ascii="Times New Roman" w:eastAsia="Times New Roman" w:hAnsi="Times New Roman" w:cs="Times New Roman"/>
              </w:rPr>
              <w:t>N/A</w:t>
            </w:r>
          </w:p>
        </w:tc>
      </w:tr>
      <w:tr w:rsidR="00E528DE" w:rsidRPr="00E93574" w14:paraId="050D4970" w14:textId="77777777" w:rsidTr="00B2514B">
        <w:tc>
          <w:tcPr>
            <w:tcW w:w="2700" w:type="dxa"/>
          </w:tcPr>
          <w:p w14:paraId="65C0BC89" w14:textId="46416345" w:rsidR="00E528DE" w:rsidRPr="00E32D51" w:rsidRDefault="003539AA" w:rsidP="00224DBC">
            <w:pPr>
              <w:spacing w:after="0" w:line="240" w:lineRule="auto"/>
              <w:rPr>
                <w:rFonts w:ascii="Times New Roman" w:eastAsia="Times New Roman" w:hAnsi="Times New Roman" w:cs="Times New Roman"/>
                <w:bCs/>
              </w:rPr>
            </w:pPr>
            <w:r w:rsidRPr="00E32D51">
              <w:rPr>
                <w:rFonts w:ascii="Times New Roman" w:eastAsia="Times New Roman" w:hAnsi="Times New Roman" w:cs="Times New Roman"/>
                <w:bCs/>
              </w:rPr>
              <w:t>Manny Geraldo</w:t>
            </w:r>
            <w:r w:rsidR="00E528DE" w:rsidRPr="00E32D51">
              <w:rPr>
                <w:rFonts w:ascii="Times New Roman" w:eastAsia="Times New Roman" w:hAnsi="Times New Roman" w:cs="Times New Roman"/>
                <w:bCs/>
              </w:rPr>
              <w:t xml:space="preserve"> (Gas Utility)</w:t>
            </w:r>
          </w:p>
        </w:tc>
        <w:tc>
          <w:tcPr>
            <w:tcW w:w="1440" w:type="dxa"/>
            <w:vAlign w:val="center"/>
          </w:tcPr>
          <w:p w14:paraId="2E0DC849" w14:textId="454DD4E7" w:rsidR="00E528DE" w:rsidRPr="00E32D51" w:rsidRDefault="003539AA" w:rsidP="00224DBC">
            <w:pPr>
              <w:spacing w:after="0" w:line="240" w:lineRule="auto"/>
              <w:jc w:val="center"/>
              <w:rPr>
                <w:rFonts w:ascii="Times New Roman" w:eastAsia="Times New Roman" w:hAnsi="Times New Roman" w:cs="Times New Roman"/>
              </w:rPr>
            </w:pPr>
            <w:r w:rsidRPr="00E32D51">
              <w:rPr>
                <w:rFonts w:ascii="Times New Roman" w:eastAsia="Times New Roman" w:hAnsi="Times New Roman" w:cs="Times New Roman"/>
              </w:rPr>
              <w:t>Yes</w:t>
            </w:r>
          </w:p>
        </w:tc>
        <w:tc>
          <w:tcPr>
            <w:tcW w:w="1530" w:type="dxa"/>
            <w:shd w:val="clear" w:color="auto" w:fill="FFFFFF"/>
          </w:tcPr>
          <w:p w14:paraId="6E7B8BFE" w14:textId="42A008F8" w:rsidR="00E528DE" w:rsidRPr="00E93574" w:rsidRDefault="003539AA" w:rsidP="00224DBC">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0/0</w:t>
            </w:r>
          </w:p>
        </w:tc>
        <w:tc>
          <w:tcPr>
            <w:tcW w:w="1620" w:type="dxa"/>
            <w:shd w:val="clear" w:color="auto" w:fill="FFFFFF"/>
          </w:tcPr>
          <w:p w14:paraId="56E0AFA4" w14:textId="74E4E38B" w:rsidR="00E528DE" w:rsidRPr="00E93574" w:rsidRDefault="003539AA" w:rsidP="00224DBC">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0/0</w:t>
            </w:r>
          </w:p>
        </w:tc>
        <w:tc>
          <w:tcPr>
            <w:tcW w:w="1800" w:type="dxa"/>
            <w:shd w:val="clear" w:color="auto" w:fill="FFFFFF"/>
          </w:tcPr>
          <w:p w14:paraId="61C95D4D" w14:textId="24E95E91" w:rsidR="00E528DE" w:rsidRPr="00E93574" w:rsidRDefault="006172FB" w:rsidP="00224DBC">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1/1</w:t>
            </w:r>
          </w:p>
        </w:tc>
      </w:tr>
    </w:tbl>
    <w:p w14:paraId="69C707D4" w14:textId="77777777" w:rsidR="00714007" w:rsidRPr="00E93574" w:rsidRDefault="00714007" w:rsidP="00DF1D00">
      <w:pPr>
        <w:jc w:val="both"/>
        <w:rPr>
          <w:rFonts w:ascii="Times New Roman" w:hAnsi="Times New Roman" w:cs="Times New Roman"/>
        </w:rPr>
      </w:pPr>
    </w:p>
    <w:p w14:paraId="22159C82" w14:textId="1A5C2188" w:rsidR="00B01FC3" w:rsidRDefault="00A3436A" w:rsidP="00F85EC3">
      <w:pPr>
        <w:pStyle w:val="Heading1"/>
        <w:rPr>
          <w:rFonts w:cs="Times New Roman"/>
          <w:b w:val="0"/>
          <w:sz w:val="22"/>
          <w:szCs w:val="22"/>
        </w:rPr>
      </w:pPr>
      <w:r w:rsidRPr="00E93574">
        <w:rPr>
          <w:rFonts w:cs="Times New Roman"/>
          <w:sz w:val="22"/>
          <w:szCs w:val="22"/>
        </w:rPr>
        <w:lastRenderedPageBreak/>
        <w:t>Other Attendees</w:t>
      </w:r>
      <w:r w:rsidRPr="00E93574">
        <w:rPr>
          <w:rFonts w:cs="Times New Roman"/>
          <w:b w:val="0"/>
          <w:bCs/>
          <w:sz w:val="22"/>
          <w:szCs w:val="22"/>
        </w:rPr>
        <w:t xml:space="preserve">: </w:t>
      </w:r>
      <w:bookmarkStart w:id="4" w:name="_Hlk116399951"/>
      <w:r w:rsidR="001A03FA" w:rsidRPr="004133B0">
        <w:rPr>
          <w:rFonts w:cs="Times New Roman"/>
          <w:b w:val="0"/>
          <w:bCs/>
          <w:sz w:val="22"/>
          <w:szCs w:val="22"/>
        </w:rPr>
        <w:t>Sarah Kogel-Smucker (OPC)</w:t>
      </w:r>
      <w:bookmarkEnd w:id="4"/>
      <w:r w:rsidR="001A03FA" w:rsidRPr="004133B0">
        <w:rPr>
          <w:rFonts w:cs="Times New Roman"/>
          <w:b w:val="0"/>
          <w:bCs/>
          <w:sz w:val="22"/>
          <w:szCs w:val="22"/>
        </w:rPr>
        <w:t>,</w:t>
      </w:r>
      <w:r w:rsidR="00FD6AA6" w:rsidRPr="004133B0">
        <w:rPr>
          <w:rFonts w:cs="Times New Roman"/>
          <w:b w:val="0"/>
          <w:bCs/>
          <w:sz w:val="22"/>
          <w:szCs w:val="22"/>
        </w:rPr>
        <w:t xml:space="preserve"> </w:t>
      </w:r>
      <w:r w:rsidR="009061C4" w:rsidRPr="004133B0">
        <w:rPr>
          <w:rFonts w:cs="Times New Roman"/>
          <w:b w:val="0"/>
          <w:bCs/>
          <w:sz w:val="22"/>
          <w:szCs w:val="22"/>
        </w:rPr>
        <w:t xml:space="preserve">Rebecca Foster (VEIC), Ernest Jolly (DCSEU), Benjamin Burdick (DCSEU), Tamara Christopher (DCSEU), </w:t>
      </w:r>
      <w:r w:rsidR="00326844" w:rsidRPr="004133B0">
        <w:rPr>
          <w:rFonts w:cs="Times New Roman"/>
          <w:b w:val="0"/>
          <w:bCs/>
          <w:sz w:val="22"/>
          <w:szCs w:val="22"/>
        </w:rPr>
        <w:t xml:space="preserve">Jennifer Johnston (DOEE), </w:t>
      </w:r>
      <w:r w:rsidR="00B27A80" w:rsidRPr="004133B0">
        <w:rPr>
          <w:rFonts w:cs="Times New Roman"/>
          <w:b w:val="0"/>
          <w:bCs/>
          <w:sz w:val="22"/>
          <w:szCs w:val="22"/>
        </w:rPr>
        <w:t>Brandon Bowles</w:t>
      </w:r>
      <w:r w:rsidR="00CB330F" w:rsidRPr="004133B0">
        <w:rPr>
          <w:rFonts w:cs="Times New Roman"/>
          <w:b w:val="0"/>
          <w:bCs/>
          <w:sz w:val="22"/>
          <w:szCs w:val="22"/>
        </w:rPr>
        <w:t xml:space="preserve"> (DCSEU)</w:t>
      </w:r>
      <w:r w:rsidR="00D83276" w:rsidRPr="004133B0">
        <w:rPr>
          <w:rFonts w:cs="Times New Roman"/>
          <w:b w:val="0"/>
          <w:bCs/>
          <w:sz w:val="22"/>
          <w:szCs w:val="22"/>
        </w:rPr>
        <w:t>,</w:t>
      </w:r>
      <w:r w:rsidR="00522287" w:rsidRPr="004133B0">
        <w:rPr>
          <w:rFonts w:cs="Times New Roman"/>
          <w:b w:val="0"/>
          <w:bCs/>
          <w:sz w:val="22"/>
          <w:szCs w:val="22"/>
        </w:rPr>
        <w:t xml:space="preserve"> </w:t>
      </w:r>
      <w:r w:rsidR="008A13A0" w:rsidRPr="004133B0">
        <w:rPr>
          <w:rFonts w:cs="Times New Roman"/>
          <w:b w:val="0"/>
          <w:bCs/>
          <w:sz w:val="22"/>
          <w:szCs w:val="22"/>
        </w:rPr>
        <w:t>Angela Johnson</w:t>
      </w:r>
      <w:r w:rsidR="00E62E14" w:rsidRPr="004133B0">
        <w:rPr>
          <w:rFonts w:cs="Times New Roman"/>
          <w:b w:val="0"/>
          <w:bCs/>
          <w:sz w:val="22"/>
          <w:szCs w:val="22"/>
        </w:rPr>
        <w:t xml:space="preserve"> </w:t>
      </w:r>
      <w:r w:rsidR="00CB330F" w:rsidRPr="004133B0">
        <w:rPr>
          <w:rFonts w:cs="Times New Roman"/>
          <w:b w:val="0"/>
          <w:bCs/>
          <w:sz w:val="22"/>
          <w:szCs w:val="22"/>
        </w:rPr>
        <w:t>(DCSEU)</w:t>
      </w:r>
      <w:r w:rsidR="00D83276" w:rsidRPr="004133B0">
        <w:rPr>
          <w:rFonts w:cs="Times New Roman"/>
          <w:b w:val="0"/>
          <w:bCs/>
          <w:sz w:val="22"/>
          <w:szCs w:val="22"/>
        </w:rPr>
        <w:t xml:space="preserve">, </w:t>
      </w:r>
      <w:bookmarkStart w:id="5" w:name="_Hlk121909470"/>
      <w:r w:rsidR="00095568" w:rsidRPr="004133B0">
        <w:rPr>
          <w:rFonts w:cs="Times New Roman"/>
          <w:b w:val="0"/>
          <w:bCs/>
          <w:sz w:val="22"/>
          <w:szCs w:val="22"/>
        </w:rPr>
        <w:t>Karim Hussain (DOEE)</w:t>
      </w:r>
      <w:bookmarkEnd w:id="5"/>
      <w:r w:rsidR="009061C4" w:rsidRPr="004133B0">
        <w:rPr>
          <w:rFonts w:cs="Times New Roman"/>
          <w:b w:val="0"/>
          <w:bCs/>
          <w:sz w:val="22"/>
          <w:szCs w:val="22"/>
        </w:rPr>
        <w:t xml:space="preserve">, </w:t>
      </w:r>
      <w:r w:rsidR="003539AA" w:rsidRPr="004133B0">
        <w:rPr>
          <w:rFonts w:cs="Times New Roman"/>
          <w:b w:val="0"/>
          <w:sz w:val="22"/>
          <w:szCs w:val="22"/>
        </w:rPr>
        <w:t xml:space="preserve">Dave Epley (DOEE), Dr. Lance Loncke (DOEE), Patti Boyd (DCSEU), Crystal McDonald (DCSEU), Andrea Harper (PHI), Karim Hussain (DOEE), </w:t>
      </w:r>
      <w:r w:rsidR="00184C01" w:rsidRPr="004133B0">
        <w:rPr>
          <w:rFonts w:cs="Times New Roman"/>
          <w:b w:val="0"/>
          <w:sz w:val="22"/>
          <w:szCs w:val="22"/>
        </w:rPr>
        <w:t>Dollie Banks</w:t>
      </w:r>
      <w:r w:rsidR="003539AA" w:rsidRPr="004133B0">
        <w:rPr>
          <w:rFonts w:cs="Times New Roman"/>
          <w:b w:val="0"/>
          <w:sz w:val="22"/>
          <w:szCs w:val="22"/>
        </w:rPr>
        <w:t xml:space="preserve"> (P</w:t>
      </w:r>
      <w:r w:rsidR="00184C01" w:rsidRPr="004133B0">
        <w:rPr>
          <w:rFonts w:cs="Times New Roman"/>
          <w:b w:val="0"/>
          <w:sz w:val="22"/>
          <w:szCs w:val="22"/>
        </w:rPr>
        <w:t>epco</w:t>
      </w:r>
      <w:r w:rsidR="003539AA" w:rsidRPr="004133B0">
        <w:rPr>
          <w:rFonts w:cs="Times New Roman"/>
          <w:b w:val="0"/>
          <w:sz w:val="22"/>
          <w:szCs w:val="22"/>
        </w:rPr>
        <w:t xml:space="preserve">), </w:t>
      </w:r>
      <w:r w:rsidR="00184C01" w:rsidRPr="004133B0">
        <w:rPr>
          <w:rFonts w:cs="Times New Roman"/>
          <w:b w:val="0"/>
          <w:sz w:val="22"/>
          <w:szCs w:val="22"/>
        </w:rPr>
        <w:t>James Pittman (Pepco)</w:t>
      </w:r>
      <w:r w:rsidR="004133B0" w:rsidRPr="004133B0">
        <w:rPr>
          <w:rFonts w:cs="Times New Roman"/>
          <w:b w:val="0"/>
          <w:sz w:val="22"/>
          <w:szCs w:val="22"/>
        </w:rPr>
        <w:t>, Dollie Banks (Pepco)</w:t>
      </w:r>
    </w:p>
    <w:p w14:paraId="5B7F1D92" w14:textId="77777777" w:rsidR="00F85EC3" w:rsidRPr="00F85EC3" w:rsidRDefault="00F85EC3" w:rsidP="00F85EC3"/>
    <w:p w14:paraId="6AECD6BC" w14:textId="77777777" w:rsidR="00B01FC3" w:rsidRPr="00EB2A9E" w:rsidRDefault="00B01FC3" w:rsidP="00B01FC3">
      <w:pPr>
        <w:rPr>
          <w:rFonts w:ascii="Times New Roman" w:hAnsi="Times New Roman" w:cs="Times New Roman"/>
          <w:b/>
          <w:bCs/>
        </w:rPr>
      </w:pPr>
      <w:r w:rsidRPr="00EB2A9E">
        <w:rPr>
          <w:rFonts w:ascii="Times New Roman" w:hAnsi="Times New Roman" w:cs="Times New Roman"/>
          <w:b/>
          <w:bCs/>
        </w:rPr>
        <w:t>Approval of Agenda</w:t>
      </w:r>
    </w:p>
    <w:p w14:paraId="7445BA78" w14:textId="6FAC7A3E" w:rsidR="00715B66" w:rsidRDefault="00715B66" w:rsidP="00B01FC3">
      <w:pPr>
        <w:pStyle w:val="ListParagraph"/>
        <w:numPr>
          <w:ilvl w:val="0"/>
          <w:numId w:val="9"/>
        </w:numPr>
        <w:rPr>
          <w:rFonts w:ascii="Times New Roman" w:hAnsi="Times New Roman" w:cs="Times New Roman"/>
        </w:rPr>
      </w:pPr>
      <w:r w:rsidRPr="00715B66">
        <w:rPr>
          <w:rFonts w:ascii="Times New Roman" w:hAnsi="Times New Roman" w:cs="Times New Roman"/>
        </w:rPr>
        <w:t>Chair Bicky Corman</w:t>
      </w:r>
      <w:r>
        <w:rPr>
          <w:rFonts w:ascii="Times New Roman" w:hAnsi="Times New Roman" w:cs="Times New Roman"/>
        </w:rPr>
        <w:t xml:space="preserve"> suggested the Board add </w:t>
      </w:r>
      <w:r w:rsidRPr="00CD4611">
        <w:rPr>
          <w:rFonts w:ascii="Times New Roman" w:hAnsi="Times New Roman" w:cs="Times New Roman"/>
          <w:i/>
          <w:iCs/>
        </w:rPr>
        <w:t>Vacancies</w:t>
      </w:r>
      <w:r>
        <w:rPr>
          <w:rFonts w:ascii="Times New Roman" w:hAnsi="Times New Roman" w:cs="Times New Roman"/>
        </w:rPr>
        <w:t xml:space="preserve"> to the</w:t>
      </w:r>
      <w:r w:rsidR="00CD4611">
        <w:rPr>
          <w:rFonts w:ascii="Times New Roman" w:hAnsi="Times New Roman" w:cs="Times New Roman"/>
        </w:rPr>
        <w:t xml:space="preserve"> discussion of Board Goals.</w:t>
      </w:r>
    </w:p>
    <w:p w14:paraId="1AF6CB42" w14:textId="129AB780" w:rsidR="00B01FC3" w:rsidRPr="00EB2A9E" w:rsidRDefault="008F425E" w:rsidP="00B01FC3">
      <w:pPr>
        <w:pStyle w:val="ListParagraph"/>
        <w:numPr>
          <w:ilvl w:val="0"/>
          <w:numId w:val="9"/>
        </w:numPr>
        <w:rPr>
          <w:rFonts w:ascii="Times New Roman" w:hAnsi="Times New Roman" w:cs="Times New Roman"/>
        </w:rPr>
      </w:pPr>
      <w:r w:rsidRPr="008F425E">
        <w:rPr>
          <w:rFonts w:ascii="Times New Roman" w:hAnsi="Times New Roman" w:cs="Times New Roman"/>
        </w:rPr>
        <w:t xml:space="preserve">Vice Chair Marshall Duer-Balkind </w:t>
      </w:r>
      <w:r>
        <w:rPr>
          <w:rFonts w:ascii="Times New Roman" w:hAnsi="Times New Roman" w:cs="Times New Roman"/>
        </w:rPr>
        <w:t>moved to approve the agenda</w:t>
      </w:r>
      <w:r w:rsidR="00B01FC3" w:rsidRPr="00EB2A9E">
        <w:rPr>
          <w:rFonts w:ascii="Times New Roman" w:hAnsi="Times New Roman" w:cs="Times New Roman"/>
        </w:rPr>
        <w:t xml:space="preserve"> and was seconded by </w:t>
      </w:r>
      <w:bookmarkStart w:id="6" w:name="_Hlk124414661"/>
      <w:r w:rsidR="00BF4176" w:rsidRPr="00BF4176">
        <w:rPr>
          <w:rFonts w:ascii="Times New Roman" w:hAnsi="Times New Roman" w:cs="Times New Roman"/>
        </w:rPr>
        <w:t>Sarah Kogel-Smucker</w:t>
      </w:r>
      <w:r w:rsidR="00BF4176">
        <w:rPr>
          <w:rFonts w:ascii="Times New Roman" w:hAnsi="Times New Roman" w:cs="Times New Roman"/>
        </w:rPr>
        <w:t xml:space="preserve"> (OPC)</w:t>
      </w:r>
      <w:bookmarkEnd w:id="6"/>
      <w:r w:rsidR="00B01FC3" w:rsidRPr="00EB2A9E">
        <w:rPr>
          <w:rFonts w:ascii="Times New Roman" w:hAnsi="Times New Roman" w:cs="Times New Roman"/>
        </w:rPr>
        <w:t>. All were in favor, and none were opposed.</w:t>
      </w:r>
    </w:p>
    <w:p w14:paraId="08E05841" w14:textId="53E74CAD" w:rsidR="00B01FC3" w:rsidRPr="00EB2A9E" w:rsidRDefault="00B01FC3" w:rsidP="00B01FC3">
      <w:pPr>
        <w:pStyle w:val="Heading1"/>
        <w:rPr>
          <w:rFonts w:cs="Times New Roman"/>
          <w:sz w:val="22"/>
          <w:szCs w:val="22"/>
        </w:rPr>
      </w:pPr>
      <w:r w:rsidRPr="00EB2A9E">
        <w:rPr>
          <w:rFonts w:cs="Times New Roman"/>
          <w:sz w:val="22"/>
          <w:szCs w:val="22"/>
        </w:rPr>
        <w:t xml:space="preserve">Approval of December Minutes </w:t>
      </w:r>
    </w:p>
    <w:p w14:paraId="21A66EB6" w14:textId="737A73F6" w:rsidR="00B01FC3" w:rsidRPr="00EB2A9E" w:rsidRDefault="00000000" w:rsidP="00B01FC3">
      <w:pPr>
        <w:pStyle w:val="ListParagraph"/>
        <w:numPr>
          <w:ilvl w:val="0"/>
          <w:numId w:val="9"/>
        </w:numPr>
        <w:rPr>
          <w:rFonts w:ascii="Times New Roman" w:hAnsi="Times New Roman" w:cs="Times New Roman"/>
        </w:rPr>
      </w:pPr>
      <w:sdt>
        <w:sdtPr>
          <w:rPr>
            <w:rFonts w:ascii="Times New Roman" w:hAnsi="Times New Roman" w:cs="Times New Roman"/>
          </w:rPr>
          <w:alias w:val="Name"/>
          <w:tag w:val="Name"/>
          <w:id w:val="1793944939"/>
          <w:placeholder>
            <w:docPart w:val="5483434ECB14411CAEBC2F595C515E45"/>
          </w:placeholder>
        </w:sdtPr>
        <w:sdtContent>
          <w:r w:rsidR="00F64245" w:rsidRPr="00F64245">
            <w:rPr>
              <w:rFonts w:ascii="Times New Roman" w:hAnsi="Times New Roman" w:cs="Times New Roman"/>
            </w:rPr>
            <w:t xml:space="preserve">Vice Chair Marshall Duer-Balkind </w:t>
          </w:r>
        </w:sdtContent>
      </w:sdt>
      <w:r w:rsidR="00B01FC3" w:rsidRPr="00EB2A9E">
        <w:rPr>
          <w:rFonts w:ascii="Times New Roman" w:hAnsi="Times New Roman" w:cs="Times New Roman"/>
        </w:rPr>
        <w:t>moved to approve the December</w:t>
      </w:r>
      <w:r w:rsidR="00F64245">
        <w:rPr>
          <w:rFonts w:ascii="Times New Roman" w:hAnsi="Times New Roman" w:cs="Times New Roman"/>
        </w:rPr>
        <w:t xml:space="preserve"> 13, 2022</w:t>
      </w:r>
      <w:r w:rsidR="00B01FC3" w:rsidRPr="00EB2A9E">
        <w:rPr>
          <w:rFonts w:ascii="Times New Roman" w:hAnsi="Times New Roman" w:cs="Times New Roman"/>
        </w:rPr>
        <w:t xml:space="preserve"> </w:t>
      </w:r>
      <w:r w:rsidR="00564FEC">
        <w:rPr>
          <w:rFonts w:ascii="Times New Roman" w:hAnsi="Times New Roman" w:cs="Times New Roman"/>
        </w:rPr>
        <w:t>m</w:t>
      </w:r>
      <w:r w:rsidR="00B01FC3" w:rsidRPr="00EB2A9E">
        <w:rPr>
          <w:rFonts w:ascii="Times New Roman" w:hAnsi="Times New Roman" w:cs="Times New Roman"/>
        </w:rPr>
        <w:t xml:space="preserve">inutes </w:t>
      </w:r>
      <w:r w:rsidR="00564FEC">
        <w:rPr>
          <w:rFonts w:ascii="Times New Roman" w:hAnsi="Times New Roman" w:cs="Times New Roman"/>
        </w:rPr>
        <w:t>and vote on the December 22, 2022 minutes in the February Board meeting. T</w:t>
      </w:r>
      <w:r w:rsidR="00F64245">
        <w:rPr>
          <w:rFonts w:ascii="Times New Roman" w:hAnsi="Times New Roman" w:cs="Times New Roman"/>
        </w:rPr>
        <w:t xml:space="preserve">he motion </w:t>
      </w:r>
      <w:r w:rsidR="00B01FC3" w:rsidRPr="00EB2A9E">
        <w:rPr>
          <w:rFonts w:ascii="Times New Roman" w:hAnsi="Times New Roman" w:cs="Times New Roman"/>
        </w:rPr>
        <w:t xml:space="preserve">was seconded by </w:t>
      </w:r>
      <w:r w:rsidR="00F64245" w:rsidRPr="00F64245">
        <w:rPr>
          <w:rFonts w:ascii="Times New Roman" w:hAnsi="Times New Roman" w:cs="Times New Roman"/>
        </w:rPr>
        <w:t>Chair Bicky Corman</w:t>
      </w:r>
      <w:r w:rsidR="00B01FC3" w:rsidRPr="00EB2A9E">
        <w:rPr>
          <w:rFonts w:ascii="Times New Roman" w:hAnsi="Times New Roman" w:cs="Times New Roman"/>
        </w:rPr>
        <w:t>. All were in favor, and none were opposed.</w:t>
      </w:r>
    </w:p>
    <w:p w14:paraId="585FB698" w14:textId="2B6D5AC0" w:rsidR="00B01FC3" w:rsidRDefault="00E53A82" w:rsidP="00AF205C">
      <w:pPr>
        <w:pStyle w:val="Heading1"/>
      </w:pPr>
      <w:r>
        <w:t>SEUAB Subcommittee Meeting Highlights</w:t>
      </w:r>
    </w:p>
    <w:p w14:paraId="1893002C" w14:textId="154FC4B9" w:rsidR="00DE60F5" w:rsidRDefault="00000000" w:rsidP="008B3A47">
      <w:pPr>
        <w:pStyle w:val="ListParagraph"/>
        <w:numPr>
          <w:ilvl w:val="0"/>
          <w:numId w:val="16"/>
        </w:numPr>
        <w:rPr>
          <w:rFonts w:ascii="Times New Roman" w:hAnsi="Times New Roman" w:cs="Times New Roman"/>
        </w:rPr>
      </w:pPr>
      <w:sdt>
        <w:sdtPr>
          <w:rPr>
            <w:rFonts w:ascii="Times New Roman" w:hAnsi="Times New Roman" w:cs="Times New Roman"/>
          </w:rPr>
          <w:alias w:val="Name"/>
          <w:tag w:val="Name"/>
          <w:id w:val="642624737"/>
          <w:placeholder>
            <w:docPart w:val="EFA09072BEF145BEA8A4E1A94980C73F"/>
          </w:placeholder>
        </w:sdtPr>
        <w:sdtContent>
          <w:r w:rsidR="00094C11" w:rsidRPr="0000200B">
            <w:rPr>
              <w:rFonts w:ascii="Times New Roman" w:hAnsi="Times New Roman" w:cs="Times New Roman"/>
            </w:rPr>
            <w:t xml:space="preserve">Vice Chair Marshall Duer-Balkind </w:t>
          </w:r>
        </w:sdtContent>
      </w:sdt>
      <w:r w:rsidR="00A61ECB" w:rsidRPr="0000200B">
        <w:rPr>
          <w:rFonts w:ascii="Times New Roman" w:hAnsi="Times New Roman" w:cs="Times New Roman"/>
        </w:rPr>
        <w:t>reminded the Board that the subcommittee met</w:t>
      </w:r>
      <w:r w:rsidR="00191640" w:rsidRPr="0000200B">
        <w:rPr>
          <w:rFonts w:ascii="Times New Roman" w:hAnsi="Times New Roman" w:cs="Times New Roman"/>
        </w:rPr>
        <w:t xml:space="preserve"> </w:t>
      </w:r>
      <w:r w:rsidR="00433BBD" w:rsidRPr="0000200B">
        <w:rPr>
          <w:rFonts w:ascii="Times New Roman" w:hAnsi="Times New Roman" w:cs="Times New Roman"/>
        </w:rPr>
        <w:t xml:space="preserve">on Thursday, </w:t>
      </w:r>
      <w:r w:rsidR="0000200B" w:rsidRPr="0000200B">
        <w:rPr>
          <w:rFonts w:ascii="Times New Roman" w:hAnsi="Times New Roman" w:cs="Times New Roman"/>
        </w:rPr>
        <w:t>December 22, 2022</w:t>
      </w:r>
      <w:r w:rsidR="00E548E3">
        <w:rPr>
          <w:rFonts w:ascii="Times New Roman" w:hAnsi="Times New Roman" w:cs="Times New Roman"/>
        </w:rPr>
        <w:t>,</w:t>
      </w:r>
      <w:r w:rsidR="0000200B" w:rsidRPr="0000200B">
        <w:rPr>
          <w:rFonts w:ascii="Times New Roman" w:hAnsi="Times New Roman" w:cs="Times New Roman"/>
        </w:rPr>
        <w:t xml:space="preserve"> to discuss</w:t>
      </w:r>
      <w:r w:rsidR="00487E57" w:rsidRPr="0000200B">
        <w:rPr>
          <w:rFonts w:ascii="Times New Roman" w:hAnsi="Times New Roman" w:cs="Times New Roman"/>
        </w:rPr>
        <w:t xml:space="preserve"> WGL</w:t>
      </w:r>
      <w:r w:rsidR="0000200B" w:rsidRPr="0000200B">
        <w:rPr>
          <w:rFonts w:ascii="Times New Roman" w:hAnsi="Times New Roman" w:cs="Times New Roman"/>
        </w:rPr>
        <w:t>’s</w:t>
      </w:r>
      <w:r w:rsidR="0000200B">
        <w:rPr>
          <w:rFonts w:ascii="Times New Roman" w:hAnsi="Times New Roman" w:cs="Times New Roman"/>
        </w:rPr>
        <w:t xml:space="preserve"> proposed EEDR p</w:t>
      </w:r>
      <w:r w:rsidR="00487E57" w:rsidRPr="00487E57">
        <w:rPr>
          <w:rFonts w:ascii="Times New Roman" w:hAnsi="Times New Roman" w:cs="Times New Roman"/>
        </w:rPr>
        <w:t>rograms</w:t>
      </w:r>
      <w:r w:rsidR="00C31070">
        <w:rPr>
          <w:rFonts w:ascii="Times New Roman" w:hAnsi="Times New Roman" w:cs="Times New Roman"/>
        </w:rPr>
        <w:t>.</w:t>
      </w:r>
      <w:r w:rsidR="00DE60F5">
        <w:rPr>
          <w:rFonts w:ascii="Times New Roman" w:hAnsi="Times New Roman" w:cs="Times New Roman"/>
        </w:rPr>
        <w:t xml:space="preserve"> He also mentioned that t</w:t>
      </w:r>
      <w:r w:rsidR="00487E57" w:rsidRPr="00487E57">
        <w:rPr>
          <w:rFonts w:ascii="Times New Roman" w:hAnsi="Times New Roman" w:cs="Times New Roman"/>
        </w:rPr>
        <w:t xml:space="preserve">he meeting was held in the wake of an unexpected cancellation of the </w:t>
      </w:r>
      <w:r w:rsidR="00C861A2">
        <w:rPr>
          <w:rFonts w:ascii="Times New Roman" w:hAnsi="Times New Roman" w:cs="Times New Roman"/>
        </w:rPr>
        <w:t>T</w:t>
      </w:r>
      <w:r w:rsidR="00487E57" w:rsidRPr="00487E57">
        <w:rPr>
          <w:rFonts w:ascii="Times New Roman" w:hAnsi="Times New Roman" w:cs="Times New Roman"/>
        </w:rPr>
        <w:t xml:space="preserve">echnical </w:t>
      </w:r>
      <w:r w:rsidR="00C861A2">
        <w:rPr>
          <w:rFonts w:ascii="Times New Roman" w:hAnsi="Times New Roman" w:cs="Times New Roman"/>
        </w:rPr>
        <w:t>I</w:t>
      </w:r>
      <w:r w:rsidR="00DE60F5">
        <w:rPr>
          <w:rFonts w:ascii="Times New Roman" w:hAnsi="Times New Roman" w:cs="Times New Roman"/>
        </w:rPr>
        <w:t>ssues</w:t>
      </w:r>
      <w:r w:rsidR="00487E57" w:rsidRPr="00487E57">
        <w:rPr>
          <w:rFonts w:ascii="Times New Roman" w:hAnsi="Times New Roman" w:cs="Times New Roman"/>
        </w:rPr>
        <w:t xml:space="preserve"> </w:t>
      </w:r>
      <w:r w:rsidR="00C861A2">
        <w:rPr>
          <w:rFonts w:ascii="Times New Roman" w:hAnsi="Times New Roman" w:cs="Times New Roman"/>
        </w:rPr>
        <w:t>W</w:t>
      </w:r>
      <w:r w:rsidR="00487E57" w:rsidRPr="00487E57">
        <w:rPr>
          <w:rFonts w:ascii="Times New Roman" w:hAnsi="Times New Roman" w:cs="Times New Roman"/>
        </w:rPr>
        <w:t xml:space="preserve">orking </w:t>
      </w:r>
      <w:r w:rsidR="00C861A2">
        <w:rPr>
          <w:rFonts w:ascii="Times New Roman" w:hAnsi="Times New Roman" w:cs="Times New Roman"/>
        </w:rPr>
        <w:t>G</w:t>
      </w:r>
      <w:r w:rsidR="00487E57" w:rsidRPr="00487E57">
        <w:rPr>
          <w:rFonts w:ascii="Times New Roman" w:hAnsi="Times New Roman" w:cs="Times New Roman"/>
        </w:rPr>
        <w:t xml:space="preserve">roup </w:t>
      </w:r>
      <w:r w:rsidR="00DE60F5">
        <w:rPr>
          <w:rFonts w:ascii="Times New Roman" w:hAnsi="Times New Roman" w:cs="Times New Roman"/>
        </w:rPr>
        <w:t>(</w:t>
      </w:r>
      <w:r w:rsidR="00487E57" w:rsidRPr="00487E57">
        <w:rPr>
          <w:rFonts w:ascii="Times New Roman" w:hAnsi="Times New Roman" w:cs="Times New Roman"/>
        </w:rPr>
        <w:t>that had been formed by DOE</w:t>
      </w:r>
      <w:r w:rsidR="00DE60F5">
        <w:rPr>
          <w:rFonts w:ascii="Times New Roman" w:hAnsi="Times New Roman" w:cs="Times New Roman"/>
        </w:rPr>
        <w:t>E).</w:t>
      </w:r>
    </w:p>
    <w:p w14:paraId="5C20124F" w14:textId="3C21614B" w:rsidR="003A52A7" w:rsidRDefault="00DE60F5" w:rsidP="008B3A47">
      <w:pPr>
        <w:pStyle w:val="ListParagraph"/>
        <w:numPr>
          <w:ilvl w:val="0"/>
          <w:numId w:val="16"/>
        </w:numPr>
        <w:rPr>
          <w:rFonts w:ascii="Times New Roman" w:hAnsi="Times New Roman" w:cs="Times New Roman"/>
        </w:rPr>
      </w:pPr>
      <w:r>
        <w:rPr>
          <w:rFonts w:ascii="Times New Roman" w:hAnsi="Times New Roman" w:cs="Times New Roman"/>
        </w:rPr>
        <w:t xml:space="preserve"> </w:t>
      </w:r>
      <w:sdt>
        <w:sdtPr>
          <w:rPr>
            <w:rFonts w:ascii="Times New Roman" w:hAnsi="Times New Roman" w:cs="Times New Roman"/>
          </w:rPr>
          <w:alias w:val="Name"/>
          <w:tag w:val="Name"/>
          <w:id w:val="1629514622"/>
          <w:placeholder>
            <w:docPart w:val="B19243C4D4294E80A74AF3999C8A8620"/>
          </w:placeholder>
        </w:sdtPr>
        <w:sdtContent>
          <w:r w:rsidRPr="00DE60F5">
            <w:rPr>
              <w:rFonts w:ascii="Times New Roman" w:hAnsi="Times New Roman" w:cs="Times New Roman"/>
            </w:rPr>
            <w:t xml:space="preserve">Vice Chair Marshall Duer-Balkind </w:t>
          </w:r>
        </w:sdtContent>
      </w:sdt>
      <w:r>
        <w:rPr>
          <w:rFonts w:ascii="Times New Roman" w:hAnsi="Times New Roman" w:cs="Times New Roman"/>
        </w:rPr>
        <w:t>encourage</w:t>
      </w:r>
      <w:r w:rsidR="00524203">
        <w:rPr>
          <w:rFonts w:ascii="Times New Roman" w:hAnsi="Times New Roman" w:cs="Times New Roman"/>
        </w:rPr>
        <w:t>d Board members to review the meeting</w:t>
      </w:r>
      <w:r w:rsidR="00FD11AB">
        <w:rPr>
          <w:rFonts w:ascii="Times New Roman" w:hAnsi="Times New Roman" w:cs="Times New Roman"/>
        </w:rPr>
        <w:t xml:space="preserve"> minutes for a good summary of the </w:t>
      </w:r>
      <w:r w:rsidR="003A52A7">
        <w:rPr>
          <w:rFonts w:ascii="Times New Roman" w:hAnsi="Times New Roman" w:cs="Times New Roman"/>
        </w:rPr>
        <w:t xml:space="preserve">sub-committee </w:t>
      </w:r>
      <w:r w:rsidR="00FD11AB">
        <w:rPr>
          <w:rFonts w:ascii="Times New Roman" w:hAnsi="Times New Roman" w:cs="Times New Roman"/>
        </w:rPr>
        <w:t>discussion.</w:t>
      </w:r>
      <w:r w:rsidR="003A52A7">
        <w:rPr>
          <w:rFonts w:ascii="Times New Roman" w:hAnsi="Times New Roman" w:cs="Times New Roman"/>
        </w:rPr>
        <w:t xml:space="preserve"> A few highlights:</w:t>
      </w:r>
    </w:p>
    <w:p w14:paraId="679E48B2" w14:textId="3F2B0CD5" w:rsidR="003A52A7" w:rsidRDefault="001A7520" w:rsidP="003A52A7">
      <w:pPr>
        <w:pStyle w:val="ListParagraph"/>
        <w:numPr>
          <w:ilvl w:val="1"/>
          <w:numId w:val="16"/>
        </w:numPr>
        <w:rPr>
          <w:rFonts w:ascii="Times New Roman" w:hAnsi="Times New Roman" w:cs="Times New Roman"/>
        </w:rPr>
      </w:pPr>
      <w:r>
        <w:rPr>
          <w:rFonts w:ascii="Times New Roman" w:hAnsi="Times New Roman" w:cs="Times New Roman"/>
        </w:rPr>
        <w:t>The Board i</w:t>
      </w:r>
      <w:r w:rsidR="003A52A7">
        <w:rPr>
          <w:rFonts w:ascii="Times New Roman" w:hAnsi="Times New Roman" w:cs="Times New Roman"/>
        </w:rPr>
        <w:t>ntend</w:t>
      </w:r>
      <w:r>
        <w:rPr>
          <w:rFonts w:ascii="Times New Roman" w:hAnsi="Times New Roman" w:cs="Times New Roman"/>
        </w:rPr>
        <w:t>s</w:t>
      </w:r>
      <w:r w:rsidR="003A52A7">
        <w:rPr>
          <w:rFonts w:ascii="Times New Roman" w:hAnsi="Times New Roman" w:cs="Times New Roman"/>
        </w:rPr>
        <w:t xml:space="preserve"> to discuss more about WGL</w:t>
      </w:r>
      <w:r>
        <w:rPr>
          <w:rFonts w:ascii="Times New Roman" w:hAnsi="Times New Roman" w:cs="Times New Roman"/>
        </w:rPr>
        <w:t>’s</w:t>
      </w:r>
      <w:r w:rsidR="003A52A7">
        <w:rPr>
          <w:rFonts w:ascii="Times New Roman" w:hAnsi="Times New Roman" w:cs="Times New Roman"/>
        </w:rPr>
        <w:t xml:space="preserve"> EEDR programs once the</w:t>
      </w:r>
      <w:r w:rsidR="00353A8E">
        <w:rPr>
          <w:rFonts w:ascii="Times New Roman" w:hAnsi="Times New Roman" w:cs="Times New Roman"/>
        </w:rPr>
        <w:t xml:space="preserve"> programs</w:t>
      </w:r>
      <w:r w:rsidR="003A52A7">
        <w:rPr>
          <w:rFonts w:ascii="Times New Roman" w:hAnsi="Times New Roman" w:cs="Times New Roman"/>
        </w:rPr>
        <w:t xml:space="preserve"> are finalized</w:t>
      </w:r>
      <w:r>
        <w:rPr>
          <w:rFonts w:ascii="Times New Roman" w:hAnsi="Times New Roman" w:cs="Times New Roman"/>
        </w:rPr>
        <w:t>.</w:t>
      </w:r>
    </w:p>
    <w:p w14:paraId="525A087B" w14:textId="0DBC95F6" w:rsidR="003A52A7" w:rsidRDefault="00A26968" w:rsidP="003A52A7">
      <w:pPr>
        <w:pStyle w:val="ListParagraph"/>
        <w:numPr>
          <w:ilvl w:val="1"/>
          <w:numId w:val="16"/>
        </w:numPr>
        <w:rPr>
          <w:rFonts w:ascii="Times New Roman" w:hAnsi="Times New Roman" w:cs="Times New Roman"/>
        </w:rPr>
      </w:pPr>
      <w:r>
        <w:rPr>
          <w:rFonts w:ascii="Times New Roman" w:hAnsi="Times New Roman" w:cs="Times New Roman"/>
        </w:rPr>
        <w:t xml:space="preserve">WGL will </w:t>
      </w:r>
      <w:r w:rsidR="00745BFA">
        <w:rPr>
          <w:rFonts w:ascii="Times New Roman" w:hAnsi="Times New Roman" w:cs="Times New Roman"/>
        </w:rPr>
        <w:t>follow up</w:t>
      </w:r>
      <w:r>
        <w:rPr>
          <w:rFonts w:ascii="Times New Roman" w:hAnsi="Times New Roman" w:cs="Times New Roman"/>
        </w:rPr>
        <w:t xml:space="preserve"> with their EEDR budget.</w:t>
      </w:r>
    </w:p>
    <w:p w14:paraId="6F1C1D64" w14:textId="44479718" w:rsidR="00C91064" w:rsidRPr="00C048CA" w:rsidRDefault="00327BCF" w:rsidP="00C048CA">
      <w:pPr>
        <w:pStyle w:val="ListParagraph"/>
        <w:numPr>
          <w:ilvl w:val="1"/>
          <w:numId w:val="16"/>
        </w:numPr>
        <w:rPr>
          <w:rFonts w:ascii="Times New Roman" w:hAnsi="Times New Roman" w:cs="Times New Roman"/>
        </w:rPr>
      </w:pPr>
      <w:r>
        <w:rPr>
          <w:rFonts w:ascii="Times New Roman" w:hAnsi="Times New Roman" w:cs="Times New Roman"/>
        </w:rPr>
        <w:t xml:space="preserve">It is </w:t>
      </w:r>
      <w:r w:rsidR="00E63F4F" w:rsidRPr="00E63F4F">
        <w:rPr>
          <w:rFonts w:ascii="Times New Roman" w:hAnsi="Times New Roman" w:cs="Times New Roman"/>
        </w:rPr>
        <w:t xml:space="preserve">not a given that there is no conflict or overlap between </w:t>
      </w:r>
      <w:r w:rsidR="00E63F4F">
        <w:rPr>
          <w:rFonts w:ascii="Times New Roman" w:hAnsi="Times New Roman" w:cs="Times New Roman"/>
        </w:rPr>
        <w:t>DCSEU</w:t>
      </w:r>
      <w:r w:rsidR="00E63F4F" w:rsidRPr="00E63F4F">
        <w:rPr>
          <w:rFonts w:ascii="Times New Roman" w:hAnsi="Times New Roman" w:cs="Times New Roman"/>
        </w:rPr>
        <w:t xml:space="preserve"> and </w:t>
      </w:r>
      <w:r w:rsidR="00E63F4F">
        <w:rPr>
          <w:rFonts w:ascii="Times New Roman" w:hAnsi="Times New Roman" w:cs="Times New Roman"/>
        </w:rPr>
        <w:t xml:space="preserve">WGL </w:t>
      </w:r>
      <w:r w:rsidR="00745BFA">
        <w:rPr>
          <w:rFonts w:ascii="Times New Roman" w:hAnsi="Times New Roman" w:cs="Times New Roman"/>
        </w:rPr>
        <w:t>programs</w:t>
      </w:r>
      <w:r w:rsidR="00E63F4F" w:rsidRPr="00E63F4F">
        <w:rPr>
          <w:rFonts w:ascii="Times New Roman" w:hAnsi="Times New Roman" w:cs="Times New Roman"/>
        </w:rPr>
        <w:t xml:space="preserve"> because </w:t>
      </w:r>
      <w:r w:rsidR="00745BFA">
        <w:rPr>
          <w:rFonts w:ascii="Times New Roman" w:hAnsi="Times New Roman" w:cs="Times New Roman"/>
        </w:rPr>
        <w:t xml:space="preserve">although </w:t>
      </w:r>
      <w:r w:rsidR="00E63F4F" w:rsidRPr="00E63F4F">
        <w:rPr>
          <w:rFonts w:ascii="Times New Roman" w:hAnsi="Times New Roman" w:cs="Times New Roman"/>
        </w:rPr>
        <w:t xml:space="preserve">the </w:t>
      </w:r>
      <w:r w:rsidR="00E63F4F">
        <w:rPr>
          <w:rFonts w:ascii="Times New Roman" w:hAnsi="Times New Roman" w:cs="Times New Roman"/>
        </w:rPr>
        <w:t>DCSEU</w:t>
      </w:r>
      <w:r w:rsidR="00E63F4F" w:rsidRPr="00E63F4F">
        <w:rPr>
          <w:rFonts w:ascii="Times New Roman" w:hAnsi="Times New Roman" w:cs="Times New Roman"/>
        </w:rPr>
        <w:t xml:space="preserve"> is not currently incentivizing entirely new gas syste</w:t>
      </w:r>
      <w:r w:rsidR="00745BFA">
        <w:rPr>
          <w:rFonts w:ascii="Times New Roman" w:hAnsi="Times New Roman" w:cs="Times New Roman"/>
        </w:rPr>
        <w:t>ms, DCSEU</w:t>
      </w:r>
      <w:r w:rsidR="00E63F4F" w:rsidRPr="00E63F4F">
        <w:rPr>
          <w:rFonts w:ascii="Times New Roman" w:hAnsi="Times New Roman" w:cs="Times New Roman"/>
        </w:rPr>
        <w:t xml:space="preserve"> </w:t>
      </w:r>
      <w:r w:rsidR="00E63F4F">
        <w:rPr>
          <w:rFonts w:ascii="Times New Roman" w:hAnsi="Times New Roman" w:cs="Times New Roman"/>
        </w:rPr>
        <w:t xml:space="preserve">will </w:t>
      </w:r>
      <w:r w:rsidR="00E63F4F" w:rsidRPr="00E63F4F">
        <w:rPr>
          <w:rFonts w:ascii="Times New Roman" w:hAnsi="Times New Roman" w:cs="Times New Roman"/>
        </w:rPr>
        <w:t>incentiviz</w:t>
      </w:r>
      <w:r w:rsidR="00E63F4F">
        <w:rPr>
          <w:rFonts w:ascii="Times New Roman" w:hAnsi="Times New Roman" w:cs="Times New Roman"/>
        </w:rPr>
        <w:t>e</w:t>
      </w:r>
      <w:r w:rsidR="00E63F4F" w:rsidRPr="00E63F4F">
        <w:rPr>
          <w:rFonts w:ascii="Times New Roman" w:hAnsi="Times New Roman" w:cs="Times New Roman"/>
        </w:rPr>
        <w:t xml:space="preserve"> upgrades to help make existing </w:t>
      </w:r>
      <w:r w:rsidR="00745BFA">
        <w:rPr>
          <w:rFonts w:ascii="Times New Roman" w:hAnsi="Times New Roman" w:cs="Times New Roman"/>
        </w:rPr>
        <w:t xml:space="preserve">gas </w:t>
      </w:r>
      <w:r w:rsidR="00E63F4F" w:rsidRPr="00E63F4F">
        <w:rPr>
          <w:rFonts w:ascii="Times New Roman" w:hAnsi="Times New Roman" w:cs="Times New Roman"/>
        </w:rPr>
        <w:t>systems more efficient</w:t>
      </w:r>
      <w:r w:rsidR="006D3E13">
        <w:rPr>
          <w:rFonts w:ascii="Times New Roman" w:hAnsi="Times New Roman" w:cs="Times New Roman"/>
        </w:rPr>
        <w:t>.</w:t>
      </w:r>
      <w:r w:rsidR="00E63F4F" w:rsidRPr="00E63F4F">
        <w:rPr>
          <w:rFonts w:ascii="Times New Roman" w:hAnsi="Times New Roman" w:cs="Times New Roman"/>
        </w:rPr>
        <w:t xml:space="preserve"> </w:t>
      </w:r>
    </w:p>
    <w:p w14:paraId="1DD005B6" w14:textId="60CF13ED" w:rsidR="00D91EC5" w:rsidRPr="00665096" w:rsidRDefault="00000000" w:rsidP="00665096">
      <w:pPr>
        <w:pStyle w:val="ListParagraph"/>
        <w:numPr>
          <w:ilvl w:val="0"/>
          <w:numId w:val="16"/>
        </w:numPr>
        <w:rPr>
          <w:rFonts w:ascii="Times New Roman" w:hAnsi="Times New Roman" w:cs="Times New Roman"/>
        </w:rPr>
      </w:pPr>
      <w:sdt>
        <w:sdtPr>
          <w:rPr>
            <w:rFonts w:ascii="Times New Roman" w:hAnsi="Times New Roman" w:cs="Times New Roman"/>
          </w:rPr>
          <w:alias w:val="Name"/>
          <w:tag w:val="Name"/>
          <w:id w:val="4025215"/>
          <w:placeholder>
            <w:docPart w:val="1B58A6AE9D3443598BDA61A96250F8BD"/>
          </w:placeholder>
        </w:sdtPr>
        <w:sdtContent>
          <w:r w:rsidR="00C048CA" w:rsidRPr="00DE60F5">
            <w:rPr>
              <w:rFonts w:ascii="Times New Roman" w:hAnsi="Times New Roman" w:cs="Times New Roman"/>
            </w:rPr>
            <w:t xml:space="preserve">Vice Chair Marshall Duer-Balkind </w:t>
          </w:r>
        </w:sdtContent>
      </w:sdt>
      <w:r w:rsidR="00D91EC5">
        <w:rPr>
          <w:rFonts w:ascii="Times New Roman" w:hAnsi="Times New Roman" w:cs="Times New Roman"/>
        </w:rPr>
        <w:t xml:space="preserve">highlighted that </w:t>
      </w:r>
      <w:r w:rsidR="00D91EC5" w:rsidRPr="00D91EC5">
        <w:rPr>
          <w:rFonts w:ascii="Times New Roman" w:hAnsi="Times New Roman" w:cs="Times New Roman"/>
        </w:rPr>
        <w:t>WGL seem</w:t>
      </w:r>
      <w:r w:rsidR="00665096">
        <w:rPr>
          <w:rFonts w:ascii="Times New Roman" w:hAnsi="Times New Roman" w:cs="Times New Roman"/>
        </w:rPr>
        <w:t xml:space="preserve">ed </w:t>
      </w:r>
      <w:r w:rsidR="00D91EC5" w:rsidRPr="00D91EC5">
        <w:rPr>
          <w:rFonts w:ascii="Times New Roman" w:hAnsi="Times New Roman" w:cs="Times New Roman"/>
        </w:rPr>
        <w:t xml:space="preserve">to express some interest </w:t>
      </w:r>
      <w:r w:rsidR="00665096">
        <w:rPr>
          <w:rFonts w:ascii="Times New Roman" w:hAnsi="Times New Roman" w:cs="Times New Roman"/>
        </w:rPr>
        <w:t>in</w:t>
      </w:r>
      <w:r w:rsidR="00D91EC5" w:rsidRPr="00D91EC5">
        <w:rPr>
          <w:rFonts w:ascii="Times New Roman" w:hAnsi="Times New Roman" w:cs="Times New Roman"/>
        </w:rPr>
        <w:t xml:space="preserve"> having the </w:t>
      </w:r>
      <w:r w:rsidR="00665096">
        <w:rPr>
          <w:rFonts w:ascii="Times New Roman" w:hAnsi="Times New Roman" w:cs="Times New Roman"/>
        </w:rPr>
        <w:t xml:space="preserve">DCSEU </w:t>
      </w:r>
      <w:r w:rsidR="00D91EC5" w:rsidRPr="00D91EC5">
        <w:rPr>
          <w:rFonts w:ascii="Times New Roman" w:hAnsi="Times New Roman" w:cs="Times New Roman"/>
        </w:rPr>
        <w:t>as one of the entities contracted to run its</w:t>
      </w:r>
      <w:r w:rsidR="00665096">
        <w:rPr>
          <w:rFonts w:ascii="Times New Roman" w:hAnsi="Times New Roman" w:cs="Times New Roman"/>
        </w:rPr>
        <w:t xml:space="preserve"> EEDR</w:t>
      </w:r>
      <w:r w:rsidR="00D91EC5" w:rsidRPr="00D91EC5">
        <w:rPr>
          <w:rFonts w:ascii="Times New Roman" w:hAnsi="Times New Roman" w:cs="Times New Roman"/>
        </w:rPr>
        <w:t xml:space="preserve"> programs.</w:t>
      </w:r>
      <w:r w:rsidR="00665096">
        <w:rPr>
          <w:rFonts w:ascii="Times New Roman" w:hAnsi="Times New Roman" w:cs="Times New Roman"/>
        </w:rPr>
        <w:t xml:space="preserve"> DCSEU has</w:t>
      </w:r>
      <w:r w:rsidR="00D91EC5" w:rsidRPr="00665096">
        <w:rPr>
          <w:rFonts w:ascii="Times New Roman" w:hAnsi="Times New Roman" w:cs="Times New Roman"/>
        </w:rPr>
        <w:t xml:space="preserve"> run programs for </w:t>
      </w:r>
      <w:r w:rsidR="00665096">
        <w:rPr>
          <w:rFonts w:ascii="Times New Roman" w:hAnsi="Times New Roman" w:cs="Times New Roman"/>
        </w:rPr>
        <w:t>WGL</w:t>
      </w:r>
      <w:r w:rsidR="00D91EC5" w:rsidRPr="00665096">
        <w:rPr>
          <w:rFonts w:ascii="Times New Roman" w:hAnsi="Times New Roman" w:cs="Times New Roman"/>
        </w:rPr>
        <w:t xml:space="preserve"> in the past under merger funds.</w:t>
      </w:r>
    </w:p>
    <w:p w14:paraId="32DE5C70" w14:textId="2F4C2FA2" w:rsidR="00B44729" w:rsidRPr="001148FC" w:rsidRDefault="00770D86" w:rsidP="00E53A82">
      <w:pPr>
        <w:pStyle w:val="ListParagraph"/>
        <w:numPr>
          <w:ilvl w:val="0"/>
          <w:numId w:val="16"/>
        </w:numPr>
        <w:rPr>
          <w:rFonts w:ascii="Times New Roman" w:hAnsi="Times New Roman" w:cs="Times New Roman"/>
        </w:rPr>
      </w:pPr>
      <w:r w:rsidRPr="00770D86">
        <w:rPr>
          <w:rFonts w:ascii="Times New Roman" w:hAnsi="Times New Roman" w:cs="Times New Roman"/>
          <w:bCs/>
        </w:rPr>
        <w:t>Rebecca Foster (VEIC</w:t>
      </w:r>
      <w:r w:rsidR="00E757F7">
        <w:rPr>
          <w:rFonts w:ascii="Times New Roman" w:hAnsi="Times New Roman" w:cs="Times New Roman"/>
          <w:bCs/>
        </w:rPr>
        <w:t>) shared that</w:t>
      </w:r>
      <w:r w:rsidR="00E757F7" w:rsidRPr="00E757F7">
        <w:rPr>
          <w:rFonts w:ascii="Times New Roman" w:hAnsi="Times New Roman" w:cs="Times New Roman"/>
          <w:bCs/>
        </w:rPr>
        <w:t xml:space="preserve"> administering</w:t>
      </w:r>
      <w:r w:rsidR="00E757F7">
        <w:rPr>
          <w:rFonts w:ascii="Times New Roman" w:hAnsi="Times New Roman" w:cs="Times New Roman"/>
          <w:bCs/>
        </w:rPr>
        <w:t xml:space="preserve"> WGL EEDR</w:t>
      </w:r>
      <w:r w:rsidR="00E757F7" w:rsidRPr="00E757F7">
        <w:rPr>
          <w:rFonts w:ascii="Times New Roman" w:hAnsi="Times New Roman" w:cs="Times New Roman"/>
          <w:bCs/>
        </w:rPr>
        <w:t xml:space="preserve"> programs is not something that the </w:t>
      </w:r>
      <w:r w:rsidR="00E757F7">
        <w:rPr>
          <w:rFonts w:ascii="Times New Roman" w:hAnsi="Times New Roman" w:cs="Times New Roman"/>
          <w:bCs/>
        </w:rPr>
        <w:t>DCSEU and VEIC are</w:t>
      </w:r>
      <w:r w:rsidR="00E757F7" w:rsidRPr="00E757F7">
        <w:rPr>
          <w:rFonts w:ascii="Times New Roman" w:hAnsi="Times New Roman" w:cs="Times New Roman"/>
          <w:bCs/>
        </w:rPr>
        <w:t xml:space="preserve"> contemplating.</w:t>
      </w:r>
    </w:p>
    <w:p w14:paraId="18CC2588" w14:textId="542A5C2B" w:rsidR="001148FC" w:rsidRDefault="00BC0249" w:rsidP="00E53A82">
      <w:pPr>
        <w:pStyle w:val="ListParagraph"/>
        <w:numPr>
          <w:ilvl w:val="0"/>
          <w:numId w:val="16"/>
        </w:numPr>
        <w:rPr>
          <w:rFonts w:ascii="Times New Roman" w:hAnsi="Times New Roman" w:cs="Times New Roman"/>
        </w:rPr>
      </w:pPr>
      <w:r w:rsidRPr="00BC0249">
        <w:rPr>
          <w:rFonts w:ascii="Times New Roman" w:hAnsi="Times New Roman" w:cs="Times New Roman"/>
        </w:rPr>
        <w:t>Chair Bicky Corman</w:t>
      </w:r>
      <w:r>
        <w:rPr>
          <w:rFonts w:ascii="Times New Roman" w:hAnsi="Times New Roman" w:cs="Times New Roman"/>
        </w:rPr>
        <w:t xml:space="preserve"> inquired about the next </w:t>
      </w:r>
      <w:bookmarkStart w:id="7" w:name="_Hlk124411366"/>
      <w:r>
        <w:rPr>
          <w:rFonts w:ascii="Times New Roman" w:hAnsi="Times New Roman" w:cs="Times New Roman"/>
        </w:rPr>
        <w:t>EEDR Technical Issues Working Group</w:t>
      </w:r>
      <w:bookmarkEnd w:id="7"/>
      <w:r>
        <w:rPr>
          <w:rFonts w:ascii="Times New Roman" w:hAnsi="Times New Roman" w:cs="Times New Roman"/>
        </w:rPr>
        <w:t>.</w:t>
      </w:r>
    </w:p>
    <w:p w14:paraId="781EBCC7" w14:textId="614D85AE" w:rsidR="00BC0249" w:rsidRPr="002E1D14" w:rsidRDefault="00BC0249" w:rsidP="00E53A82">
      <w:pPr>
        <w:pStyle w:val="ListParagraph"/>
        <w:numPr>
          <w:ilvl w:val="0"/>
          <w:numId w:val="16"/>
        </w:numPr>
        <w:rPr>
          <w:rFonts w:ascii="Times New Roman" w:hAnsi="Times New Roman" w:cs="Times New Roman"/>
        </w:rPr>
      </w:pPr>
      <w:r w:rsidRPr="001D7F3F">
        <w:rPr>
          <w:rFonts w:ascii="Times New Roman" w:hAnsi="Times New Roman" w:cs="Times New Roman"/>
          <w:bCs/>
        </w:rPr>
        <w:t>Sarah Kogel-Smucker (OPC)</w:t>
      </w:r>
      <w:r w:rsidR="00953350" w:rsidRPr="001D7F3F">
        <w:rPr>
          <w:rFonts w:ascii="Times New Roman" w:hAnsi="Times New Roman" w:cs="Times New Roman"/>
          <w:bCs/>
        </w:rPr>
        <w:t xml:space="preserve"> said she would</w:t>
      </w:r>
      <w:r w:rsidR="00953350">
        <w:rPr>
          <w:rFonts w:ascii="Times New Roman" w:hAnsi="Times New Roman" w:cs="Times New Roman"/>
          <w:bCs/>
        </w:rPr>
        <w:t xml:space="preserve"> be happy to </w:t>
      </w:r>
      <w:r w:rsidR="0037220C">
        <w:rPr>
          <w:rFonts w:ascii="Times New Roman" w:hAnsi="Times New Roman" w:cs="Times New Roman"/>
          <w:bCs/>
        </w:rPr>
        <w:t>investigate</w:t>
      </w:r>
      <w:r w:rsidR="00953350">
        <w:rPr>
          <w:rFonts w:ascii="Times New Roman" w:hAnsi="Times New Roman" w:cs="Times New Roman"/>
          <w:bCs/>
        </w:rPr>
        <w:t>.</w:t>
      </w:r>
    </w:p>
    <w:p w14:paraId="760E5C51" w14:textId="24DB8A27" w:rsidR="002E1D14" w:rsidRPr="00E25162" w:rsidRDefault="002E1D14" w:rsidP="00E53A82">
      <w:pPr>
        <w:pStyle w:val="ListParagraph"/>
        <w:numPr>
          <w:ilvl w:val="0"/>
          <w:numId w:val="16"/>
        </w:numPr>
        <w:rPr>
          <w:rFonts w:ascii="Times New Roman" w:hAnsi="Times New Roman" w:cs="Times New Roman"/>
        </w:rPr>
      </w:pPr>
      <w:r w:rsidRPr="00BC0249">
        <w:rPr>
          <w:rFonts w:ascii="Times New Roman" w:hAnsi="Times New Roman" w:cs="Times New Roman"/>
        </w:rPr>
        <w:t>Chair Bicky Corman</w:t>
      </w:r>
      <w:r>
        <w:rPr>
          <w:rFonts w:ascii="Times New Roman" w:hAnsi="Times New Roman" w:cs="Times New Roman"/>
        </w:rPr>
        <w:t xml:space="preserve"> inquired whether the Board</w:t>
      </w:r>
      <w:r w:rsidR="008735E0">
        <w:rPr>
          <w:rFonts w:ascii="Times New Roman" w:hAnsi="Times New Roman" w:cs="Times New Roman"/>
        </w:rPr>
        <w:t xml:space="preserve"> would like to submit comments to the Public Service </w:t>
      </w:r>
      <w:r w:rsidR="00E548E3">
        <w:rPr>
          <w:rFonts w:ascii="Times New Roman" w:hAnsi="Times New Roman" w:cs="Times New Roman"/>
        </w:rPr>
        <w:t>Commission</w:t>
      </w:r>
      <w:r w:rsidR="008735E0">
        <w:rPr>
          <w:rFonts w:ascii="Times New Roman" w:hAnsi="Times New Roman" w:cs="Times New Roman"/>
        </w:rPr>
        <w:t xml:space="preserve"> (PSC).</w:t>
      </w:r>
    </w:p>
    <w:p w14:paraId="2372DBE8" w14:textId="6C22CF91" w:rsidR="00E25162" w:rsidRPr="002E1D14" w:rsidRDefault="00E25162" w:rsidP="00E53A82">
      <w:pPr>
        <w:pStyle w:val="ListParagraph"/>
        <w:numPr>
          <w:ilvl w:val="0"/>
          <w:numId w:val="16"/>
        </w:numPr>
        <w:rPr>
          <w:rFonts w:ascii="Times New Roman" w:hAnsi="Times New Roman" w:cs="Times New Roman"/>
        </w:rPr>
      </w:pPr>
      <w:r>
        <w:rPr>
          <w:rFonts w:ascii="Times New Roman" w:hAnsi="Times New Roman" w:cs="Times New Roman"/>
          <w:bCs/>
        </w:rPr>
        <w:t>Nina Dodge recommended the Board subcommittee meet to discuss WGL</w:t>
      </w:r>
      <w:r w:rsidR="009732D6">
        <w:rPr>
          <w:rFonts w:ascii="Times New Roman" w:hAnsi="Times New Roman" w:cs="Times New Roman"/>
          <w:bCs/>
        </w:rPr>
        <w:t xml:space="preserve"> EEDR</w:t>
      </w:r>
      <w:r>
        <w:rPr>
          <w:rFonts w:ascii="Times New Roman" w:hAnsi="Times New Roman" w:cs="Times New Roman"/>
          <w:bCs/>
        </w:rPr>
        <w:t xml:space="preserve"> programs once they have been finalized.</w:t>
      </w:r>
    </w:p>
    <w:p w14:paraId="3B221276" w14:textId="46A933AC" w:rsidR="002E1D14" w:rsidRDefault="002E1D14" w:rsidP="00E53A82">
      <w:pPr>
        <w:pStyle w:val="ListParagraph"/>
        <w:numPr>
          <w:ilvl w:val="0"/>
          <w:numId w:val="16"/>
        </w:numPr>
        <w:rPr>
          <w:rFonts w:ascii="Times New Roman" w:hAnsi="Times New Roman" w:cs="Times New Roman"/>
        </w:rPr>
      </w:pPr>
      <w:r w:rsidRPr="002E1D14">
        <w:rPr>
          <w:rFonts w:ascii="Times New Roman" w:hAnsi="Times New Roman" w:cs="Times New Roman"/>
        </w:rPr>
        <w:t>Merancia Noelsaint</w:t>
      </w:r>
      <w:r>
        <w:rPr>
          <w:rFonts w:ascii="Times New Roman" w:hAnsi="Times New Roman" w:cs="Times New Roman"/>
        </w:rPr>
        <w:t xml:space="preserve"> (PS</w:t>
      </w:r>
      <w:r w:rsidR="008735E0">
        <w:rPr>
          <w:rFonts w:ascii="Times New Roman" w:hAnsi="Times New Roman" w:cs="Times New Roman"/>
        </w:rPr>
        <w:t>C) re</w:t>
      </w:r>
      <w:r w:rsidR="008735E0" w:rsidRPr="008735E0">
        <w:rPr>
          <w:rFonts w:ascii="Times New Roman" w:hAnsi="Times New Roman" w:cs="Times New Roman"/>
        </w:rPr>
        <w:t>commend</w:t>
      </w:r>
      <w:r w:rsidR="00B7056B">
        <w:rPr>
          <w:rFonts w:ascii="Times New Roman" w:hAnsi="Times New Roman" w:cs="Times New Roman"/>
        </w:rPr>
        <w:t>ed</w:t>
      </w:r>
      <w:r w:rsidR="008735E0" w:rsidRPr="008735E0">
        <w:rPr>
          <w:rFonts w:ascii="Times New Roman" w:hAnsi="Times New Roman" w:cs="Times New Roman"/>
        </w:rPr>
        <w:t xml:space="preserve"> that comments </w:t>
      </w:r>
      <w:r w:rsidR="00B7056B">
        <w:rPr>
          <w:rFonts w:ascii="Times New Roman" w:hAnsi="Times New Roman" w:cs="Times New Roman"/>
        </w:rPr>
        <w:t>b</w:t>
      </w:r>
      <w:r w:rsidR="008735E0" w:rsidRPr="008735E0">
        <w:rPr>
          <w:rFonts w:ascii="Times New Roman" w:hAnsi="Times New Roman" w:cs="Times New Roman"/>
        </w:rPr>
        <w:t xml:space="preserve">e received after </w:t>
      </w:r>
      <w:r w:rsidR="00B7056B">
        <w:rPr>
          <w:rFonts w:ascii="Times New Roman" w:hAnsi="Times New Roman" w:cs="Times New Roman"/>
        </w:rPr>
        <w:t>WGL EEDP</w:t>
      </w:r>
      <w:r w:rsidR="008735E0" w:rsidRPr="008735E0">
        <w:rPr>
          <w:rFonts w:ascii="Times New Roman" w:hAnsi="Times New Roman" w:cs="Times New Roman"/>
        </w:rPr>
        <w:t xml:space="preserve"> programs are filed</w:t>
      </w:r>
      <w:r w:rsidR="00B7056B">
        <w:rPr>
          <w:rFonts w:ascii="Times New Roman" w:hAnsi="Times New Roman" w:cs="Times New Roman"/>
        </w:rPr>
        <w:t xml:space="preserve"> (however it would depend on the content of the comments</w:t>
      </w:r>
      <w:r w:rsidR="0050097D">
        <w:rPr>
          <w:rFonts w:ascii="Times New Roman" w:hAnsi="Times New Roman" w:cs="Times New Roman"/>
        </w:rPr>
        <w:t>).</w:t>
      </w:r>
    </w:p>
    <w:p w14:paraId="643039E7" w14:textId="686AB1EB" w:rsidR="0050097D" w:rsidRDefault="00000000" w:rsidP="00E53A82">
      <w:pPr>
        <w:pStyle w:val="ListParagraph"/>
        <w:numPr>
          <w:ilvl w:val="0"/>
          <w:numId w:val="16"/>
        </w:numPr>
        <w:rPr>
          <w:rFonts w:ascii="Times New Roman" w:hAnsi="Times New Roman" w:cs="Times New Roman"/>
        </w:rPr>
      </w:pPr>
      <w:sdt>
        <w:sdtPr>
          <w:rPr>
            <w:rFonts w:ascii="Times New Roman" w:hAnsi="Times New Roman" w:cs="Times New Roman"/>
          </w:rPr>
          <w:alias w:val="Name"/>
          <w:tag w:val="Name"/>
          <w:id w:val="1737739599"/>
          <w:placeholder>
            <w:docPart w:val="F3CB4DA1CC964551BD3CB2CADF4B7A52"/>
          </w:placeholder>
        </w:sdtPr>
        <w:sdtContent>
          <w:r w:rsidR="006C14A4" w:rsidRPr="006C14A4">
            <w:rPr>
              <w:rFonts w:ascii="Times New Roman" w:hAnsi="Times New Roman" w:cs="Times New Roman"/>
            </w:rPr>
            <w:t xml:space="preserve">Vice Chair Marshall Duer-Balkind </w:t>
          </w:r>
        </w:sdtContent>
      </w:sdt>
      <w:r w:rsidR="006C14A4">
        <w:rPr>
          <w:rFonts w:ascii="Times New Roman" w:hAnsi="Times New Roman" w:cs="Times New Roman"/>
        </w:rPr>
        <w:t xml:space="preserve">asked </w:t>
      </w:r>
      <w:r w:rsidR="006C14A4" w:rsidRPr="006C14A4">
        <w:rPr>
          <w:rFonts w:ascii="Times New Roman" w:hAnsi="Times New Roman" w:cs="Times New Roman"/>
        </w:rPr>
        <w:t>Merancia Noelsaint (PSC)</w:t>
      </w:r>
      <w:r w:rsidR="006C14A4">
        <w:rPr>
          <w:rFonts w:ascii="Times New Roman" w:hAnsi="Times New Roman" w:cs="Times New Roman"/>
        </w:rPr>
        <w:t xml:space="preserve"> </w:t>
      </w:r>
      <w:r w:rsidR="00B17C43">
        <w:rPr>
          <w:rFonts w:ascii="Times New Roman" w:hAnsi="Times New Roman" w:cs="Times New Roman"/>
        </w:rPr>
        <w:t>if she knew when the next</w:t>
      </w:r>
      <w:r w:rsidR="006C14A4">
        <w:rPr>
          <w:rFonts w:ascii="Times New Roman" w:hAnsi="Times New Roman" w:cs="Times New Roman"/>
        </w:rPr>
        <w:t xml:space="preserve"> </w:t>
      </w:r>
      <w:r w:rsidR="00812CAC">
        <w:rPr>
          <w:rFonts w:ascii="Times New Roman" w:hAnsi="Times New Roman" w:cs="Times New Roman"/>
        </w:rPr>
        <w:t>Technical</w:t>
      </w:r>
      <w:r w:rsidR="006C14A4">
        <w:rPr>
          <w:rFonts w:ascii="Times New Roman" w:hAnsi="Times New Roman" w:cs="Times New Roman"/>
        </w:rPr>
        <w:t xml:space="preserve"> Issues Working Group was </w:t>
      </w:r>
      <w:r w:rsidR="00B17C43">
        <w:rPr>
          <w:rFonts w:ascii="Times New Roman" w:hAnsi="Times New Roman" w:cs="Times New Roman"/>
        </w:rPr>
        <w:t>scheduled</w:t>
      </w:r>
      <w:r w:rsidR="00812CAC">
        <w:rPr>
          <w:rFonts w:ascii="Times New Roman" w:hAnsi="Times New Roman" w:cs="Times New Roman"/>
        </w:rPr>
        <w:t>.</w:t>
      </w:r>
    </w:p>
    <w:p w14:paraId="2B4E6B3B" w14:textId="0DE6E0C3" w:rsidR="00812CAC" w:rsidRPr="001D7F3F" w:rsidRDefault="00812CAC" w:rsidP="00E53A82">
      <w:pPr>
        <w:pStyle w:val="ListParagraph"/>
        <w:numPr>
          <w:ilvl w:val="0"/>
          <w:numId w:val="16"/>
        </w:numPr>
        <w:rPr>
          <w:rFonts w:ascii="Times New Roman" w:hAnsi="Times New Roman" w:cs="Times New Roman"/>
        </w:rPr>
      </w:pPr>
      <w:r w:rsidRPr="006C14A4">
        <w:rPr>
          <w:rFonts w:ascii="Times New Roman" w:hAnsi="Times New Roman" w:cs="Times New Roman"/>
        </w:rPr>
        <w:lastRenderedPageBreak/>
        <w:t>Merancia Noelsaint (PSC)</w:t>
      </w:r>
      <w:r>
        <w:rPr>
          <w:rFonts w:ascii="Times New Roman" w:hAnsi="Times New Roman" w:cs="Times New Roman"/>
        </w:rPr>
        <w:t xml:space="preserve"> shared that she did not know, but could check and get back to the group.</w:t>
      </w:r>
    </w:p>
    <w:p w14:paraId="0AFCEADA" w14:textId="5AB3E696" w:rsidR="001F1046" w:rsidRPr="0037220C" w:rsidRDefault="00C9108B" w:rsidP="0037220C">
      <w:pPr>
        <w:pStyle w:val="ListParagraph"/>
        <w:numPr>
          <w:ilvl w:val="0"/>
          <w:numId w:val="16"/>
        </w:numPr>
        <w:rPr>
          <w:rFonts w:ascii="Times New Roman" w:hAnsi="Times New Roman" w:cs="Times New Roman"/>
        </w:rPr>
      </w:pPr>
      <w:bookmarkStart w:id="8" w:name="_Hlk124412149"/>
      <w:r w:rsidRPr="00F64245">
        <w:rPr>
          <w:rFonts w:ascii="Times New Roman" w:hAnsi="Times New Roman" w:cs="Times New Roman"/>
        </w:rPr>
        <w:t>Chair Bicky Corman</w:t>
      </w:r>
      <w:r w:rsidR="0037220C">
        <w:rPr>
          <w:rFonts w:ascii="Times New Roman" w:hAnsi="Times New Roman" w:cs="Times New Roman"/>
        </w:rPr>
        <w:t xml:space="preserve"> </w:t>
      </w:r>
      <w:bookmarkEnd w:id="8"/>
      <w:r w:rsidR="0037220C">
        <w:rPr>
          <w:rFonts w:ascii="Times New Roman" w:hAnsi="Times New Roman" w:cs="Times New Roman"/>
        </w:rPr>
        <w:t xml:space="preserve">highlighted that the </w:t>
      </w:r>
      <w:r w:rsidR="001F1046" w:rsidRPr="0037220C">
        <w:rPr>
          <w:rFonts w:ascii="Times New Roman" w:hAnsi="Times New Roman" w:cs="Times New Roman"/>
        </w:rPr>
        <w:t xml:space="preserve">Board </w:t>
      </w:r>
      <w:r w:rsidR="00CA6E3C">
        <w:rPr>
          <w:rFonts w:ascii="Times New Roman" w:hAnsi="Times New Roman" w:cs="Times New Roman"/>
        </w:rPr>
        <w:t>has</w:t>
      </w:r>
      <w:r w:rsidR="00C0410D">
        <w:rPr>
          <w:rFonts w:ascii="Times New Roman" w:hAnsi="Times New Roman" w:cs="Times New Roman"/>
        </w:rPr>
        <w:t xml:space="preserve"> multiple</w:t>
      </w:r>
      <w:r w:rsidR="001F1046" w:rsidRPr="0037220C">
        <w:rPr>
          <w:rFonts w:ascii="Times New Roman" w:hAnsi="Times New Roman" w:cs="Times New Roman"/>
        </w:rPr>
        <w:t xml:space="preserve"> opportunities to comment</w:t>
      </w:r>
      <w:r w:rsidR="0037220C">
        <w:rPr>
          <w:rFonts w:ascii="Times New Roman" w:hAnsi="Times New Roman" w:cs="Times New Roman"/>
        </w:rPr>
        <w:t>:</w:t>
      </w:r>
    </w:p>
    <w:p w14:paraId="7F320A85" w14:textId="718170D3" w:rsidR="001F1046" w:rsidRDefault="001F1046" w:rsidP="001F1046">
      <w:pPr>
        <w:pStyle w:val="ListParagraph"/>
        <w:numPr>
          <w:ilvl w:val="1"/>
          <w:numId w:val="16"/>
        </w:numPr>
        <w:rPr>
          <w:rFonts w:ascii="Times New Roman" w:hAnsi="Times New Roman" w:cs="Times New Roman"/>
        </w:rPr>
      </w:pPr>
      <w:r>
        <w:rPr>
          <w:rFonts w:ascii="Times New Roman" w:hAnsi="Times New Roman" w:cs="Times New Roman"/>
        </w:rPr>
        <w:t>1 –</w:t>
      </w:r>
      <w:r w:rsidR="0037220C">
        <w:rPr>
          <w:rFonts w:ascii="Times New Roman" w:hAnsi="Times New Roman" w:cs="Times New Roman"/>
        </w:rPr>
        <w:t>S</w:t>
      </w:r>
      <w:r w:rsidR="007E72B9">
        <w:rPr>
          <w:rFonts w:ascii="Times New Roman" w:hAnsi="Times New Roman" w:cs="Times New Roman"/>
        </w:rPr>
        <w:t xml:space="preserve">tatement </w:t>
      </w:r>
      <w:r w:rsidR="0037220C">
        <w:rPr>
          <w:rFonts w:ascii="Times New Roman" w:hAnsi="Times New Roman" w:cs="Times New Roman"/>
        </w:rPr>
        <w:t xml:space="preserve">from </w:t>
      </w:r>
      <w:r w:rsidR="00A44490">
        <w:rPr>
          <w:rFonts w:ascii="Times New Roman" w:hAnsi="Times New Roman" w:cs="Times New Roman"/>
        </w:rPr>
        <w:t>the Board</w:t>
      </w:r>
      <w:r>
        <w:rPr>
          <w:rFonts w:ascii="Times New Roman" w:hAnsi="Times New Roman" w:cs="Times New Roman"/>
        </w:rPr>
        <w:t xml:space="preserve"> saying </w:t>
      </w:r>
      <w:r w:rsidR="00A44490">
        <w:rPr>
          <w:rFonts w:ascii="Times New Roman" w:hAnsi="Times New Roman" w:cs="Times New Roman"/>
        </w:rPr>
        <w:t>it was</w:t>
      </w:r>
      <w:r>
        <w:rPr>
          <w:rFonts w:ascii="Times New Roman" w:hAnsi="Times New Roman" w:cs="Times New Roman"/>
        </w:rPr>
        <w:t xml:space="preserve"> consulted (</w:t>
      </w:r>
      <w:r w:rsidR="00A44490">
        <w:rPr>
          <w:rFonts w:ascii="Times New Roman" w:hAnsi="Times New Roman" w:cs="Times New Roman"/>
        </w:rPr>
        <w:t>s</w:t>
      </w:r>
      <w:r>
        <w:rPr>
          <w:rFonts w:ascii="Times New Roman" w:hAnsi="Times New Roman" w:cs="Times New Roman"/>
        </w:rPr>
        <w:t xml:space="preserve">omething in writing </w:t>
      </w:r>
      <w:r w:rsidR="00E548E3">
        <w:rPr>
          <w:rFonts w:ascii="Times New Roman" w:hAnsi="Times New Roman" w:cs="Times New Roman"/>
        </w:rPr>
        <w:t xml:space="preserve">confirming the </w:t>
      </w:r>
      <w:r>
        <w:rPr>
          <w:rFonts w:ascii="Times New Roman" w:hAnsi="Times New Roman" w:cs="Times New Roman"/>
        </w:rPr>
        <w:t xml:space="preserve">utility met its </w:t>
      </w:r>
      <w:r w:rsidR="00A44490">
        <w:rPr>
          <w:rFonts w:ascii="Times New Roman" w:hAnsi="Times New Roman" w:cs="Times New Roman"/>
        </w:rPr>
        <w:t>statutory</w:t>
      </w:r>
      <w:r>
        <w:rPr>
          <w:rFonts w:ascii="Times New Roman" w:hAnsi="Times New Roman" w:cs="Times New Roman"/>
        </w:rPr>
        <w:t xml:space="preserve"> obligations</w:t>
      </w:r>
      <w:r w:rsidR="00A44490">
        <w:rPr>
          <w:rFonts w:ascii="Times New Roman" w:hAnsi="Times New Roman" w:cs="Times New Roman"/>
        </w:rPr>
        <w:t>)</w:t>
      </w:r>
      <w:r w:rsidR="00C0410D">
        <w:rPr>
          <w:rFonts w:ascii="Times New Roman" w:hAnsi="Times New Roman" w:cs="Times New Roman"/>
        </w:rPr>
        <w:t>.</w:t>
      </w:r>
    </w:p>
    <w:p w14:paraId="7F64A094" w14:textId="5B9C2056" w:rsidR="001F1046" w:rsidRDefault="00C16D3E" w:rsidP="001F1046">
      <w:pPr>
        <w:pStyle w:val="ListParagraph"/>
        <w:numPr>
          <w:ilvl w:val="1"/>
          <w:numId w:val="16"/>
        </w:numPr>
        <w:rPr>
          <w:rFonts w:ascii="Times New Roman" w:hAnsi="Times New Roman" w:cs="Times New Roman"/>
        </w:rPr>
      </w:pPr>
      <w:r>
        <w:rPr>
          <w:rFonts w:ascii="Times New Roman" w:hAnsi="Times New Roman" w:cs="Times New Roman"/>
        </w:rPr>
        <w:t xml:space="preserve">2 – </w:t>
      </w:r>
      <w:r w:rsidR="00C0410D">
        <w:rPr>
          <w:rFonts w:ascii="Times New Roman" w:hAnsi="Times New Roman" w:cs="Times New Roman"/>
        </w:rPr>
        <w:t xml:space="preserve">Feedback </w:t>
      </w:r>
      <w:r>
        <w:rPr>
          <w:rFonts w:ascii="Times New Roman" w:hAnsi="Times New Roman" w:cs="Times New Roman"/>
        </w:rPr>
        <w:t xml:space="preserve">on </w:t>
      </w:r>
      <w:r w:rsidR="00C0410D">
        <w:rPr>
          <w:rFonts w:ascii="Times New Roman" w:hAnsi="Times New Roman" w:cs="Times New Roman"/>
        </w:rPr>
        <w:t>the EEDR</w:t>
      </w:r>
      <w:r>
        <w:rPr>
          <w:rFonts w:ascii="Times New Roman" w:hAnsi="Times New Roman" w:cs="Times New Roman"/>
        </w:rPr>
        <w:t xml:space="preserve"> programs </w:t>
      </w:r>
      <w:r w:rsidR="00C0410D">
        <w:rPr>
          <w:rFonts w:ascii="Times New Roman" w:hAnsi="Times New Roman" w:cs="Times New Roman"/>
        </w:rPr>
        <w:t xml:space="preserve">filed </w:t>
      </w:r>
      <w:r w:rsidR="00E548E3">
        <w:rPr>
          <w:rFonts w:ascii="Times New Roman" w:hAnsi="Times New Roman" w:cs="Times New Roman"/>
        </w:rPr>
        <w:t>(including WGL’s</w:t>
      </w:r>
      <w:r>
        <w:rPr>
          <w:rFonts w:ascii="Times New Roman" w:hAnsi="Times New Roman" w:cs="Times New Roman"/>
        </w:rPr>
        <w:t xml:space="preserve"> </w:t>
      </w:r>
      <w:r w:rsidR="00E548E3">
        <w:rPr>
          <w:rFonts w:ascii="Times New Roman" w:hAnsi="Times New Roman" w:cs="Times New Roman"/>
        </w:rPr>
        <w:t>budget)</w:t>
      </w:r>
      <w:r w:rsidR="00C0410D">
        <w:rPr>
          <w:rFonts w:ascii="Times New Roman" w:hAnsi="Times New Roman" w:cs="Times New Roman"/>
        </w:rPr>
        <w:t>.</w:t>
      </w:r>
    </w:p>
    <w:p w14:paraId="2988C9B8" w14:textId="3F6ACF30" w:rsidR="00D9576C" w:rsidRDefault="00D9576C" w:rsidP="001F1046">
      <w:pPr>
        <w:pStyle w:val="ListParagraph"/>
        <w:numPr>
          <w:ilvl w:val="1"/>
          <w:numId w:val="16"/>
        </w:numPr>
        <w:rPr>
          <w:rFonts w:ascii="Times New Roman" w:hAnsi="Times New Roman" w:cs="Times New Roman"/>
        </w:rPr>
      </w:pPr>
      <w:r>
        <w:rPr>
          <w:rFonts w:ascii="Times New Roman" w:hAnsi="Times New Roman" w:cs="Times New Roman"/>
        </w:rPr>
        <w:t xml:space="preserve">3 – </w:t>
      </w:r>
      <w:r w:rsidR="00C0410D">
        <w:rPr>
          <w:rFonts w:ascii="Times New Roman" w:hAnsi="Times New Roman" w:cs="Times New Roman"/>
        </w:rPr>
        <w:t>A</w:t>
      </w:r>
      <w:r>
        <w:rPr>
          <w:rFonts w:ascii="Times New Roman" w:hAnsi="Times New Roman" w:cs="Times New Roman"/>
        </w:rPr>
        <w:t xml:space="preserve"> note to</w:t>
      </w:r>
      <w:r w:rsidR="00E548E3">
        <w:rPr>
          <w:rFonts w:ascii="Times New Roman" w:hAnsi="Times New Roman" w:cs="Times New Roman"/>
        </w:rPr>
        <w:t xml:space="preserve"> the</w:t>
      </w:r>
      <w:r>
        <w:rPr>
          <w:rFonts w:ascii="Times New Roman" w:hAnsi="Times New Roman" w:cs="Times New Roman"/>
        </w:rPr>
        <w:t xml:space="preserve"> PSC </w:t>
      </w:r>
      <w:r w:rsidR="00C0410D">
        <w:rPr>
          <w:rFonts w:ascii="Times New Roman" w:hAnsi="Times New Roman" w:cs="Times New Roman"/>
        </w:rPr>
        <w:t xml:space="preserve">requesting more </w:t>
      </w:r>
      <w:r w:rsidR="00E548E3">
        <w:rPr>
          <w:rFonts w:ascii="Times New Roman" w:hAnsi="Times New Roman" w:cs="Times New Roman"/>
        </w:rPr>
        <w:t xml:space="preserve">frequent </w:t>
      </w:r>
      <w:r>
        <w:rPr>
          <w:rFonts w:ascii="Times New Roman" w:hAnsi="Times New Roman" w:cs="Times New Roman"/>
        </w:rPr>
        <w:t>EEDR working group</w:t>
      </w:r>
      <w:r w:rsidR="00E548E3">
        <w:rPr>
          <w:rFonts w:ascii="Times New Roman" w:hAnsi="Times New Roman" w:cs="Times New Roman"/>
        </w:rPr>
        <w:t xml:space="preserve"> convenings</w:t>
      </w:r>
      <w:r w:rsidR="00C0410D">
        <w:rPr>
          <w:rFonts w:ascii="Times New Roman" w:hAnsi="Times New Roman" w:cs="Times New Roman"/>
        </w:rPr>
        <w:t>.</w:t>
      </w:r>
    </w:p>
    <w:p w14:paraId="6DBFC068" w14:textId="2A8D93DC" w:rsidR="00ED73C7" w:rsidRDefault="00D3240B" w:rsidP="00E53A82">
      <w:pPr>
        <w:pStyle w:val="ListParagraph"/>
        <w:numPr>
          <w:ilvl w:val="0"/>
          <w:numId w:val="16"/>
        </w:numPr>
        <w:rPr>
          <w:rFonts w:ascii="Times New Roman" w:hAnsi="Times New Roman" w:cs="Times New Roman"/>
        </w:rPr>
      </w:pPr>
      <w:r w:rsidRPr="00D3240B">
        <w:rPr>
          <w:rFonts w:ascii="Times New Roman" w:hAnsi="Times New Roman" w:cs="Times New Roman"/>
        </w:rPr>
        <w:t xml:space="preserve">Merancia Noelsaint (PSC) </w:t>
      </w:r>
      <w:r w:rsidR="00C16D3E">
        <w:rPr>
          <w:rFonts w:ascii="Times New Roman" w:hAnsi="Times New Roman" w:cs="Times New Roman"/>
        </w:rPr>
        <w:t>recommend</w:t>
      </w:r>
      <w:r w:rsidR="00EA4EA0">
        <w:rPr>
          <w:rFonts w:ascii="Times New Roman" w:hAnsi="Times New Roman" w:cs="Times New Roman"/>
        </w:rPr>
        <w:t xml:space="preserve">ed </w:t>
      </w:r>
      <w:r w:rsidR="00EA4EA0" w:rsidRPr="00EA4EA0">
        <w:rPr>
          <w:rFonts w:ascii="Times New Roman" w:hAnsi="Times New Roman" w:cs="Times New Roman"/>
        </w:rPr>
        <w:t xml:space="preserve">a </w:t>
      </w:r>
      <w:r w:rsidR="00EA4EA0">
        <w:rPr>
          <w:rFonts w:ascii="Times New Roman" w:hAnsi="Times New Roman" w:cs="Times New Roman"/>
        </w:rPr>
        <w:t>two-step</w:t>
      </w:r>
      <w:r w:rsidR="00EA4EA0" w:rsidRPr="00EA4EA0">
        <w:rPr>
          <w:rFonts w:ascii="Times New Roman" w:hAnsi="Times New Roman" w:cs="Times New Roman"/>
        </w:rPr>
        <w:t xml:space="preserve"> process where the consultation documentation can be submitted before or along with the application. The proposal </w:t>
      </w:r>
      <w:r w:rsidR="00EA4EA0">
        <w:rPr>
          <w:rFonts w:ascii="Times New Roman" w:hAnsi="Times New Roman" w:cs="Times New Roman"/>
        </w:rPr>
        <w:t xml:space="preserve">WGL </w:t>
      </w:r>
      <w:r w:rsidR="00EA4EA0" w:rsidRPr="00EA4EA0">
        <w:rPr>
          <w:rFonts w:ascii="Times New Roman" w:hAnsi="Times New Roman" w:cs="Times New Roman"/>
        </w:rPr>
        <w:t xml:space="preserve">submits to the </w:t>
      </w:r>
      <w:r w:rsidR="00EA4EA0">
        <w:rPr>
          <w:rFonts w:ascii="Times New Roman" w:hAnsi="Times New Roman" w:cs="Times New Roman"/>
        </w:rPr>
        <w:t>PSC</w:t>
      </w:r>
      <w:r w:rsidR="00B63B27">
        <w:rPr>
          <w:rFonts w:ascii="Times New Roman" w:hAnsi="Times New Roman" w:cs="Times New Roman"/>
        </w:rPr>
        <w:t xml:space="preserve"> </w:t>
      </w:r>
      <w:r w:rsidR="00EA4EA0" w:rsidRPr="00EA4EA0">
        <w:rPr>
          <w:rFonts w:ascii="Times New Roman" w:hAnsi="Times New Roman" w:cs="Times New Roman"/>
        </w:rPr>
        <w:t>and then thereafter</w:t>
      </w:r>
      <w:r w:rsidR="00EA4EA0">
        <w:rPr>
          <w:rFonts w:ascii="Times New Roman" w:hAnsi="Times New Roman" w:cs="Times New Roman"/>
        </w:rPr>
        <w:t>,</w:t>
      </w:r>
      <w:r w:rsidR="00EA4EA0" w:rsidRPr="00EA4EA0">
        <w:rPr>
          <w:rFonts w:ascii="Times New Roman" w:hAnsi="Times New Roman" w:cs="Times New Roman"/>
        </w:rPr>
        <w:t xml:space="preserve"> the </w:t>
      </w:r>
      <w:r w:rsidR="00EA4EA0">
        <w:rPr>
          <w:rFonts w:ascii="Times New Roman" w:hAnsi="Times New Roman" w:cs="Times New Roman"/>
        </w:rPr>
        <w:t>B</w:t>
      </w:r>
      <w:r w:rsidR="00EA4EA0" w:rsidRPr="00EA4EA0">
        <w:rPr>
          <w:rFonts w:ascii="Times New Roman" w:hAnsi="Times New Roman" w:cs="Times New Roman"/>
        </w:rPr>
        <w:t xml:space="preserve">oard </w:t>
      </w:r>
      <w:r w:rsidR="00EA4EA0">
        <w:rPr>
          <w:rFonts w:ascii="Times New Roman" w:hAnsi="Times New Roman" w:cs="Times New Roman"/>
        </w:rPr>
        <w:t xml:space="preserve">can provide more </w:t>
      </w:r>
      <w:r w:rsidR="00EA4EA0" w:rsidRPr="00EA4EA0">
        <w:rPr>
          <w:rFonts w:ascii="Times New Roman" w:hAnsi="Times New Roman" w:cs="Times New Roman"/>
        </w:rPr>
        <w:t>detail</w:t>
      </w:r>
      <w:r w:rsidR="00EA4EA0">
        <w:rPr>
          <w:rFonts w:ascii="Times New Roman" w:hAnsi="Times New Roman" w:cs="Times New Roman"/>
        </w:rPr>
        <w:t xml:space="preserve">ed </w:t>
      </w:r>
      <w:r w:rsidR="00EA4EA0" w:rsidRPr="00EA4EA0">
        <w:rPr>
          <w:rFonts w:ascii="Times New Roman" w:hAnsi="Times New Roman" w:cs="Times New Roman"/>
        </w:rPr>
        <w:t xml:space="preserve">comments on the programs themselves. </w:t>
      </w:r>
    </w:p>
    <w:p w14:paraId="53DBAE8A" w14:textId="73DA6A8F" w:rsidR="00B63B27" w:rsidRDefault="00000000" w:rsidP="00346842">
      <w:pPr>
        <w:pStyle w:val="ListParagraph"/>
        <w:numPr>
          <w:ilvl w:val="0"/>
          <w:numId w:val="16"/>
        </w:numPr>
        <w:rPr>
          <w:rFonts w:ascii="Times New Roman" w:hAnsi="Times New Roman" w:cs="Times New Roman"/>
        </w:rPr>
      </w:pPr>
      <w:sdt>
        <w:sdtPr>
          <w:rPr>
            <w:rFonts w:ascii="Times New Roman" w:hAnsi="Times New Roman" w:cs="Times New Roman"/>
          </w:rPr>
          <w:alias w:val="Name"/>
          <w:tag w:val="Name"/>
          <w:id w:val="-541673524"/>
          <w:placeholder>
            <w:docPart w:val="AA23FF463C3A4A2395B0908E5B2076CD"/>
          </w:placeholder>
        </w:sdtPr>
        <w:sdtContent>
          <w:r w:rsidR="008A481C" w:rsidRPr="008A481C">
            <w:rPr>
              <w:rFonts w:ascii="Times New Roman" w:hAnsi="Times New Roman" w:cs="Times New Roman"/>
            </w:rPr>
            <w:t>Vice Chair Marshall Duer-Balkind</w:t>
          </w:r>
          <w:r w:rsidR="00C21B12">
            <w:rPr>
              <w:rFonts w:ascii="Times New Roman" w:hAnsi="Times New Roman" w:cs="Times New Roman"/>
            </w:rPr>
            <w:t xml:space="preserve"> </w:t>
          </w:r>
        </w:sdtContent>
      </w:sdt>
      <w:r w:rsidR="008A481C">
        <w:rPr>
          <w:rFonts w:ascii="Times New Roman" w:hAnsi="Times New Roman" w:cs="Times New Roman"/>
        </w:rPr>
        <w:t xml:space="preserve">mentioned that there was some debate over WGL’s </w:t>
      </w:r>
      <w:r w:rsidR="00C21B12">
        <w:rPr>
          <w:rFonts w:ascii="Times New Roman" w:hAnsi="Times New Roman" w:cs="Times New Roman"/>
        </w:rPr>
        <w:t>p</w:t>
      </w:r>
      <w:r w:rsidR="005879CC" w:rsidRPr="005879CC">
        <w:rPr>
          <w:rFonts w:ascii="Times New Roman" w:hAnsi="Times New Roman" w:cs="Times New Roman"/>
        </w:rPr>
        <w:t xml:space="preserve">otential study </w:t>
      </w:r>
      <w:r w:rsidR="000B0EB8">
        <w:rPr>
          <w:rFonts w:ascii="Times New Roman" w:hAnsi="Times New Roman" w:cs="Times New Roman"/>
        </w:rPr>
        <w:t>findings,</w:t>
      </w:r>
      <w:r w:rsidR="005879CC" w:rsidRPr="005879CC">
        <w:rPr>
          <w:rFonts w:ascii="Times New Roman" w:hAnsi="Times New Roman" w:cs="Times New Roman"/>
        </w:rPr>
        <w:t xml:space="preserve"> and the</w:t>
      </w:r>
      <w:r w:rsidR="001F4BD1">
        <w:rPr>
          <w:rFonts w:ascii="Times New Roman" w:hAnsi="Times New Roman" w:cs="Times New Roman"/>
        </w:rPr>
        <w:t xml:space="preserve"> Board</w:t>
      </w:r>
      <w:r w:rsidR="005879CC" w:rsidRPr="005879CC">
        <w:rPr>
          <w:rFonts w:ascii="Times New Roman" w:hAnsi="Times New Roman" w:cs="Times New Roman"/>
        </w:rPr>
        <w:t xml:space="preserve"> commented</w:t>
      </w:r>
      <w:r w:rsidR="006067BC">
        <w:rPr>
          <w:rFonts w:ascii="Times New Roman" w:hAnsi="Times New Roman" w:cs="Times New Roman"/>
        </w:rPr>
        <w:t xml:space="preserve"> on the findings (including himself). </w:t>
      </w:r>
      <w:r w:rsidR="00E853DE">
        <w:rPr>
          <w:rFonts w:ascii="Times New Roman" w:hAnsi="Times New Roman" w:cs="Times New Roman"/>
        </w:rPr>
        <w:t xml:space="preserve">He also highlighted that a </w:t>
      </w:r>
      <w:r w:rsidR="006067BC">
        <w:rPr>
          <w:rFonts w:ascii="Times New Roman" w:hAnsi="Times New Roman" w:cs="Times New Roman"/>
        </w:rPr>
        <w:t>WGL</w:t>
      </w:r>
      <w:r w:rsidR="00FE3266">
        <w:rPr>
          <w:rFonts w:ascii="Times New Roman" w:hAnsi="Times New Roman" w:cs="Times New Roman"/>
        </w:rPr>
        <w:t xml:space="preserve"> </w:t>
      </w:r>
      <w:r w:rsidR="00351DE6">
        <w:rPr>
          <w:rFonts w:ascii="Times New Roman" w:hAnsi="Times New Roman" w:cs="Times New Roman"/>
        </w:rPr>
        <w:t>representative</w:t>
      </w:r>
      <w:r w:rsidR="005879CC" w:rsidRPr="005879CC">
        <w:rPr>
          <w:rFonts w:ascii="Times New Roman" w:hAnsi="Times New Roman" w:cs="Times New Roman"/>
        </w:rPr>
        <w:t xml:space="preserve"> </w:t>
      </w:r>
      <w:r w:rsidR="00E853DE">
        <w:rPr>
          <w:rFonts w:ascii="Times New Roman" w:hAnsi="Times New Roman" w:cs="Times New Roman"/>
        </w:rPr>
        <w:t>stated opinions</w:t>
      </w:r>
      <w:r w:rsidR="00375406">
        <w:rPr>
          <w:rFonts w:ascii="Times New Roman" w:hAnsi="Times New Roman" w:cs="Times New Roman"/>
        </w:rPr>
        <w:t xml:space="preserve"> on WGL’s</w:t>
      </w:r>
      <w:r w:rsidR="00995924">
        <w:rPr>
          <w:rFonts w:ascii="Times New Roman" w:hAnsi="Times New Roman" w:cs="Times New Roman"/>
        </w:rPr>
        <w:t xml:space="preserve"> </w:t>
      </w:r>
      <w:r w:rsidR="004D5F54">
        <w:rPr>
          <w:rFonts w:ascii="Times New Roman" w:hAnsi="Times New Roman" w:cs="Times New Roman"/>
        </w:rPr>
        <w:t>P</w:t>
      </w:r>
      <w:r w:rsidR="00995924">
        <w:rPr>
          <w:rFonts w:ascii="Times New Roman" w:hAnsi="Times New Roman" w:cs="Times New Roman"/>
        </w:rPr>
        <w:t xml:space="preserve">otential </w:t>
      </w:r>
      <w:r w:rsidR="004D5F54">
        <w:rPr>
          <w:rFonts w:ascii="Times New Roman" w:hAnsi="Times New Roman" w:cs="Times New Roman"/>
        </w:rPr>
        <w:t>S</w:t>
      </w:r>
      <w:r w:rsidR="00995924">
        <w:rPr>
          <w:rFonts w:ascii="Times New Roman" w:hAnsi="Times New Roman" w:cs="Times New Roman"/>
        </w:rPr>
        <w:t>tudy</w:t>
      </w:r>
      <w:r w:rsidR="005879CC" w:rsidRPr="005879CC">
        <w:rPr>
          <w:rFonts w:ascii="Times New Roman" w:hAnsi="Times New Roman" w:cs="Times New Roman"/>
        </w:rPr>
        <w:t xml:space="preserve"> should only be </w:t>
      </w:r>
      <w:r w:rsidR="00995924">
        <w:rPr>
          <w:rFonts w:ascii="Times New Roman" w:hAnsi="Times New Roman" w:cs="Times New Roman"/>
        </w:rPr>
        <w:t>shared in the</w:t>
      </w:r>
      <w:r w:rsidR="005879CC" w:rsidRPr="005879CC">
        <w:rPr>
          <w:rFonts w:ascii="Times New Roman" w:hAnsi="Times New Roman" w:cs="Times New Roman"/>
        </w:rPr>
        <w:t xml:space="preserve"> context of the </w:t>
      </w:r>
      <w:r w:rsidR="00995924" w:rsidRPr="00995924">
        <w:rPr>
          <w:rFonts w:ascii="Times New Roman" w:hAnsi="Times New Roman" w:cs="Times New Roman"/>
        </w:rPr>
        <w:t>EEDR</w:t>
      </w:r>
      <w:r w:rsidR="00E03222">
        <w:rPr>
          <w:rFonts w:ascii="Times New Roman" w:hAnsi="Times New Roman" w:cs="Times New Roman"/>
        </w:rPr>
        <w:t xml:space="preserve"> working group</w:t>
      </w:r>
      <w:r w:rsidR="00995924">
        <w:rPr>
          <w:rFonts w:ascii="Times New Roman" w:hAnsi="Times New Roman" w:cs="Times New Roman"/>
        </w:rPr>
        <w:t>.</w:t>
      </w:r>
      <w:r w:rsidR="00E03222">
        <w:rPr>
          <w:rFonts w:ascii="Times New Roman" w:hAnsi="Times New Roman" w:cs="Times New Roman"/>
        </w:rPr>
        <w:t xml:space="preserve"> If that statement is to be true, then the</w:t>
      </w:r>
      <w:r w:rsidR="00346842">
        <w:rPr>
          <w:rFonts w:ascii="Times New Roman" w:hAnsi="Times New Roman" w:cs="Times New Roman"/>
        </w:rPr>
        <w:t xml:space="preserve"> </w:t>
      </w:r>
      <w:r w:rsidR="005879CC" w:rsidRPr="00346842">
        <w:rPr>
          <w:rFonts w:ascii="Times New Roman" w:hAnsi="Times New Roman" w:cs="Times New Roman"/>
        </w:rPr>
        <w:t>E</w:t>
      </w:r>
      <w:r w:rsidR="00346842">
        <w:rPr>
          <w:rFonts w:ascii="Times New Roman" w:hAnsi="Times New Roman" w:cs="Times New Roman"/>
        </w:rPr>
        <w:t>E</w:t>
      </w:r>
      <w:r w:rsidR="005879CC" w:rsidRPr="00346842">
        <w:rPr>
          <w:rFonts w:ascii="Times New Roman" w:hAnsi="Times New Roman" w:cs="Times New Roman"/>
        </w:rPr>
        <w:t>DR working group need to meet more frequently</w:t>
      </w:r>
      <w:r w:rsidR="00760047">
        <w:rPr>
          <w:rFonts w:ascii="Times New Roman" w:hAnsi="Times New Roman" w:cs="Times New Roman"/>
        </w:rPr>
        <w:t>.</w:t>
      </w:r>
    </w:p>
    <w:p w14:paraId="0E27B0BA" w14:textId="03C493F1" w:rsidR="00C14519" w:rsidRDefault="00000000" w:rsidP="0050701C">
      <w:pPr>
        <w:pStyle w:val="ListParagraph"/>
        <w:numPr>
          <w:ilvl w:val="0"/>
          <w:numId w:val="16"/>
        </w:numPr>
        <w:rPr>
          <w:rFonts w:ascii="Times New Roman" w:hAnsi="Times New Roman" w:cs="Times New Roman"/>
        </w:rPr>
      </w:pPr>
      <w:sdt>
        <w:sdtPr>
          <w:rPr>
            <w:rFonts w:ascii="Times New Roman" w:hAnsi="Times New Roman" w:cs="Times New Roman"/>
          </w:rPr>
          <w:alias w:val="Name"/>
          <w:tag w:val="Name"/>
          <w:id w:val="1536695774"/>
          <w:placeholder>
            <w:docPart w:val="980CD95C61C0468099A1CC037ED544CD"/>
          </w:placeholder>
        </w:sdtPr>
        <w:sdtContent>
          <w:r w:rsidR="0050701C" w:rsidRPr="008A481C">
            <w:rPr>
              <w:rFonts w:ascii="Times New Roman" w:hAnsi="Times New Roman" w:cs="Times New Roman"/>
            </w:rPr>
            <w:t>Vice Chair Marshall Duer-Balkind</w:t>
          </w:r>
          <w:r w:rsidR="0050701C">
            <w:rPr>
              <w:rFonts w:ascii="Times New Roman" w:hAnsi="Times New Roman" w:cs="Times New Roman"/>
            </w:rPr>
            <w:t xml:space="preserve"> </w:t>
          </w:r>
        </w:sdtContent>
      </w:sdt>
      <w:r w:rsidR="0050701C">
        <w:rPr>
          <w:rFonts w:ascii="Times New Roman" w:hAnsi="Times New Roman" w:cs="Times New Roman"/>
        </w:rPr>
        <w:t xml:space="preserve"> </w:t>
      </w:r>
      <w:r w:rsidR="0050056B" w:rsidRPr="0050701C">
        <w:rPr>
          <w:rFonts w:ascii="Times New Roman" w:hAnsi="Times New Roman" w:cs="Times New Roman"/>
        </w:rPr>
        <w:t>highlighted WGL’s feedback</w:t>
      </w:r>
      <w:r w:rsidR="005B0875">
        <w:rPr>
          <w:rFonts w:ascii="Times New Roman" w:hAnsi="Times New Roman" w:cs="Times New Roman"/>
        </w:rPr>
        <w:t xml:space="preserve"> (</w:t>
      </w:r>
      <w:r w:rsidR="005B0875" w:rsidRPr="005B0875">
        <w:rPr>
          <w:rFonts w:ascii="Times New Roman" w:hAnsi="Times New Roman" w:cs="Times New Roman"/>
        </w:rPr>
        <w:t>regarding OPC’s comments on Order No. 20654</w:t>
      </w:r>
      <w:r w:rsidR="005B0875">
        <w:rPr>
          <w:rFonts w:ascii="Times New Roman" w:hAnsi="Times New Roman" w:cs="Times New Roman"/>
        </w:rPr>
        <w:t>)</w:t>
      </w:r>
      <w:r w:rsidR="00470EE9" w:rsidRPr="0050701C">
        <w:rPr>
          <w:rFonts w:ascii="Times New Roman" w:hAnsi="Times New Roman" w:cs="Times New Roman"/>
        </w:rPr>
        <w:t xml:space="preserve">: </w:t>
      </w:r>
    </w:p>
    <w:p w14:paraId="28C729BA" w14:textId="17DB3F06" w:rsidR="0050056B" w:rsidRPr="005B0875" w:rsidRDefault="00A019E5" w:rsidP="00C14519">
      <w:pPr>
        <w:pStyle w:val="ListParagraph"/>
        <w:numPr>
          <w:ilvl w:val="1"/>
          <w:numId w:val="16"/>
        </w:numPr>
        <w:rPr>
          <w:rFonts w:ascii="Times New Roman" w:hAnsi="Times New Roman" w:cs="Times New Roman"/>
          <w:i/>
          <w:iCs/>
        </w:rPr>
      </w:pPr>
      <w:r>
        <w:rPr>
          <w:rFonts w:ascii="Times New Roman" w:hAnsi="Times New Roman" w:cs="Times New Roman"/>
          <w:i/>
          <w:iCs/>
        </w:rPr>
        <w:t>“</w:t>
      </w:r>
      <w:r w:rsidR="00470EE9" w:rsidRPr="005B0875">
        <w:rPr>
          <w:rFonts w:ascii="Times New Roman" w:hAnsi="Times New Roman" w:cs="Times New Roman"/>
          <w:i/>
          <w:iCs/>
        </w:rPr>
        <w:t xml:space="preserve">After the EEDR Potential Study is completed, Commission staff and Working Group members will discuss the implications of the study and address program goals for WGL’s EEDR programs”. The Company believes that this meeting would need to be convened by the Working Group, which would require the Commission to reconvene the </w:t>
      </w:r>
      <w:r w:rsidR="004D5F54">
        <w:rPr>
          <w:rFonts w:ascii="Times New Roman" w:hAnsi="Times New Roman" w:cs="Times New Roman"/>
          <w:i/>
          <w:iCs/>
        </w:rPr>
        <w:t>W</w:t>
      </w:r>
      <w:r w:rsidR="00470EE9" w:rsidRPr="005B0875">
        <w:rPr>
          <w:rFonts w:ascii="Times New Roman" w:hAnsi="Times New Roman" w:cs="Times New Roman"/>
          <w:i/>
          <w:iCs/>
        </w:rPr>
        <w:t xml:space="preserve">orking </w:t>
      </w:r>
      <w:r w:rsidR="004D5F54">
        <w:rPr>
          <w:rFonts w:ascii="Times New Roman" w:hAnsi="Times New Roman" w:cs="Times New Roman"/>
          <w:i/>
          <w:iCs/>
        </w:rPr>
        <w:t>G</w:t>
      </w:r>
      <w:r w:rsidR="00470EE9" w:rsidRPr="005B0875">
        <w:rPr>
          <w:rFonts w:ascii="Times New Roman" w:hAnsi="Times New Roman" w:cs="Times New Roman"/>
          <w:i/>
          <w:iCs/>
        </w:rPr>
        <w:t xml:space="preserve">roup to discuss the </w:t>
      </w:r>
      <w:r w:rsidR="00C861A2" w:rsidRPr="005B0875">
        <w:rPr>
          <w:rFonts w:ascii="Times New Roman" w:hAnsi="Times New Roman" w:cs="Times New Roman"/>
          <w:i/>
          <w:iCs/>
        </w:rPr>
        <w:t xml:space="preserve">EEDR </w:t>
      </w:r>
      <w:r w:rsidR="00470EE9" w:rsidRPr="005B0875">
        <w:rPr>
          <w:rFonts w:ascii="Times New Roman" w:hAnsi="Times New Roman" w:cs="Times New Roman"/>
          <w:i/>
          <w:iCs/>
        </w:rPr>
        <w:t xml:space="preserve">Potential Study results. The Company is of course happy to discuss the </w:t>
      </w:r>
      <w:r w:rsidR="00F81745" w:rsidRPr="005B0875">
        <w:rPr>
          <w:rFonts w:ascii="Times New Roman" w:hAnsi="Times New Roman" w:cs="Times New Roman"/>
          <w:i/>
          <w:iCs/>
        </w:rPr>
        <w:t>P</w:t>
      </w:r>
      <w:r w:rsidR="00470EE9" w:rsidRPr="005B0875">
        <w:rPr>
          <w:rFonts w:ascii="Times New Roman" w:hAnsi="Times New Roman" w:cs="Times New Roman"/>
          <w:i/>
          <w:iCs/>
        </w:rPr>
        <w:t xml:space="preserve">otential </w:t>
      </w:r>
      <w:r w:rsidR="00F81745" w:rsidRPr="005B0875">
        <w:rPr>
          <w:rFonts w:ascii="Times New Roman" w:hAnsi="Times New Roman" w:cs="Times New Roman"/>
          <w:i/>
          <w:iCs/>
        </w:rPr>
        <w:t>S</w:t>
      </w:r>
      <w:r w:rsidR="00470EE9" w:rsidRPr="005B0875">
        <w:rPr>
          <w:rFonts w:ascii="Times New Roman" w:hAnsi="Times New Roman" w:cs="Times New Roman"/>
          <w:i/>
          <w:iCs/>
        </w:rPr>
        <w:t xml:space="preserve">tudy and its results with </w:t>
      </w:r>
      <w:r w:rsidR="004D5F54">
        <w:rPr>
          <w:rFonts w:ascii="Times New Roman" w:hAnsi="Times New Roman" w:cs="Times New Roman"/>
          <w:i/>
          <w:iCs/>
        </w:rPr>
        <w:t>W</w:t>
      </w:r>
      <w:r w:rsidR="00470EE9" w:rsidRPr="005B0875">
        <w:rPr>
          <w:rFonts w:ascii="Times New Roman" w:hAnsi="Times New Roman" w:cs="Times New Roman"/>
          <w:i/>
          <w:iCs/>
        </w:rPr>
        <w:t xml:space="preserve">orking </w:t>
      </w:r>
      <w:r w:rsidR="004D5F54">
        <w:rPr>
          <w:rFonts w:ascii="Times New Roman" w:hAnsi="Times New Roman" w:cs="Times New Roman"/>
          <w:i/>
          <w:iCs/>
        </w:rPr>
        <w:t>G</w:t>
      </w:r>
      <w:r w:rsidR="00470EE9" w:rsidRPr="005B0875">
        <w:rPr>
          <w:rFonts w:ascii="Times New Roman" w:hAnsi="Times New Roman" w:cs="Times New Roman"/>
          <w:i/>
          <w:iCs/>
        </w:rPr>
        <w:t>roup members whenever such a meeting is convened.</w:t>
      </w:r>
    </w:p>
    <w:p w14:paraId="45F29B80" w14:textId="7A1E7DA9" w:rsidR="00152777" w:rsidRDefault="00152777" w:rsidP="00E53A82">
      <w:pPr>
        <w:pStyle w:val="ListParagraph"/>
        <w:numPr>
          <w:ilvl w:val="0"/>
          <w:numId w:val="16"/>
        </w:numPr>
        <w:rPr>
          <w:rFonts w:ascii="Times New Roman" w:hAnsi="Times New Roman" w:cs="Times New Roman"/>
        </w:rPr>
      </w:pPr>
      <w:r w:rsidRPr="00152777">
        <w:rPr>
          <w:rFonts w:ascii="Times New Roman" w:hAnsi="Times New Roman" w:cs="Times New Roman"/>
        </w:rPr>
        <w:t xml:space="preserve">Merancia Noelsaint (PSC) </w:t>
      </w:r>
      <w:r w:rsidR="00E71CE8">
        <w:rPr>
          <w:rFonts w:ascii="Times New Roman" w:hAnsi="Times New Roman" w:cs="Times New Roman"/>
        </w:rPr>
        <w:t>recalled the order stating that o</w:t>
      </w:r>
      <w:r w:rsidR="00E71CE8" w:rsidRPr="00E71CE8">
        <w:rPr>
          <w:rFonts w:ascii="Times New Roman" w:hAnsi="Times New Roman" w:cs="Times New Roman"/>
        </w:rPr>
        <w:t>nce the study is submitted</w:t>
      </w:r>
      <w:r w:rsidR="00E71CE8">
        <w:rPr>
          <w:rFonts w:ascii="Times New Roman" w:hAnsi="Times New Roman" w:cs="Times New Roman"/>
        </w:rPr>
        <w:t xml:space="preserve"> (to the PSC)</w:t>
      </w:r>
      <w:r w:rsidR="00E71CE8" w:rsidRPr="00E71CE8">
        <w:rPr>
          <w:rFonts w:ascii="Times New Roman" w:hAnsi="Times New Roman" w:cs="Times New Roman"/>
        </w:rPr>
        <w:t xml:space="preserve">, the working group is supposed to review </w:t>
      </w:r>
      <w:r w:rsidR="00E71CE8">
        <w:rPr>
          <w:rFonts w:ascii="Times New Roman" w:hAnsi="Times New Roman" w:cs="Times New Roman"/>
        </w:rPr>
        <w:t>the study and t</w:t>
      </w:r>
      <w:r w:rsidR="00E71CE8" w:rsidRPr="00E71CE8">
        <w:rPr>
          <w:rFonts w:ascii="Times New Roman" w:hAnsi="Times New Roman" w:cs="Times New Roman"/>
        </w:rPr>
        <w:t>ake th</w:t>
      </w:r>
      <w:r w:rsidR="00E71CE8">
        <w:rPr>
          <w:rFonts w:ascii="Times New Roman" w:hAnsi="Times New Roman" w:cs="Times New Roman"/>
        </w:rPr>
        <w:t xml:space="preserve">e findings </w:t>
      </w:r>
      <w:r w:rsidR="00E71CE8" w:rsidRPr="00E71CE8">
        <w:rPr>
          <w:rFonts w:ascii="Times New Roman" w:hAnsi="Times New Roman" w:cs="Times New Roman"/>
        </w:rPr>
        <w:t>into consideration for the next cycle of programs</w:t>
      </w:r>
      <w:r w:rsidR="005A3840">
        <w:rPr>
          <w:rFonts w:ascii="Times New Roman" w:hAnsi="Times New Roman" w:cs="Times New Roman"/>
        </w:rPr>
        <w:t>.</w:t>
      </w:r>
    </w:p>
    <w:p w14:paraId="7EC7B147" w14:textId="2ACFD6F5" w:rsidR="005A3840" w:rsidRDefault="005A3840" w:rsidP="00E53A82">
      <w:pPr>
        <w:pStyle w:val="ListParagraph"/>
        <w:numPr>
          <w:ilvl w:val="0"/>
          <w:numId w:val="16"/>
        </w:numPr>
        <w:rPr>
          <w:rFonts w:ascii="Times New Roman" w:hAnsi="Times New Roman" w:cs="Times New Roman"/>
        </w:rPr>
      </w:pPr>
      <w:bookmarkStart w:id="9" w:name="_Hlk124412836"/>
      <w:r w:rsidRPr="005A3840">
        <w:rPr>
          <w:rFonts w:ascii="Times New Roman" w:hAnsi="Times New Roman" w:cs="Times New Roman"/>
        </w:rPr>
        <w:t>Chair Bicky Corman</w:t>
      </w:r>
      <w:r>
        <w:rPr>
          <w:rFonts w:ascii="Times New Roman" w:hAnsi="Times New Roman" w:cs="Times New Roman"/>
        </w:rPr>
        <w:t xml:space="preserve"> </w:t>
      </w:r>
      <w:bookmarkEnd w:id="9"/>
      <w:r>
        <w:rPr>
          <w:rFonts w:ascii="Times New Roman" w:hAnsi="Times New Roman" w:cs="Times New Roman"/>
        </w:rPr>
        <w:t xml:space="preserve">inquired who is responsible for convening the </w:t>
      </w:r>
      <w:r w:rsidR="004D5F54">
        <w:rPr>
          <w:rFonts w:ascii="Times New Roman" w:hAnsi="Times New Roman" w:cs="Times New Roman"/>
        </w:rPr>
        <w:t>W</w:t>
      </w:r>
      <w:r>
        <w:rPr>
          <w:rFonts w:ascii="Times New Roman" w:hAnsi="Times New Roman" w:cs="Times New Roman"/>
        </w:rPr>
        <w:t xml:space="preserve">orking </w:t>
      </w:r>
      <w:r w:rsidR="004D5F54">
        <w:rPr>
          <w:rFonts w:ascii="Times New Roman" w:hAnsi="Times New Roman" w:cs="Times New Roman"/>
        </w:rPr>
        <w:t>G</w:t>
      </w:r>
      <w:r>
        <w:rPr>
          <w:rFonts w:ascii="Times New Roman" w:hAnsi="Times New Roman" w:cs="Times New Roman"/>
        </w:rPr>
        <w:t>roup</w:t>
      </w:r>
      <w:r w:rsidR="004D5F54">
        <w:rPr>
          <w:rFonts w:ascii="Times New Roman" w:hAnsi="Times New Roman" w:cs="Times New Roman"/>
        </w:rPr>
        <w:t>,</w:t>
      </w:r>
      <w:r w:rsidR="007A45EF">
        <w:rPr>
          <w:rFonts w:ascii="Times New Roman" w:hAnsi="Times New Roman" w:cs="Times New Roman"/>
        </w:rPr>
        <w:t xml:space="preserve"> the PSC</w:t>
      </w:r>
      <w:r w:rsidR="00EF7A5C">
        <w:rPr>
          <w:rFonts w:ascii="Times New Roman" w:hAnsi="Times New Roman" w:cs="Times New Roman"/>
        </w:rPr>
        <w:t>,</w:t>
      </w:r>
      <w:r w:rsidR="007A45EF">
        <w:rPr>
          <w:rFonts w:ascii="Times New Roman" w:hAnsi="Times New Roman" w:cs="Times New Roman"/>
        </w:rPr>
        <w:t xml:space="preserve"> or </w:t>
      </w:r>
      <w:r w:rsidR="00FA41E1">
        <w:rPr>
          <w:rFonts w:ascii="Times New Roman" w:hAnsi="Times New Roman" w:cs="Times New Roman"/>
        </w:rPr>
        <w:t xml:space="preserve">the </w:t>
      </w:r>
      <w:r w:rsidR="004D5F54">
        <w:rPr>
          <w:rFonts w:ascii="Times New Roman" w:hAnsi="Times New Roman" w:cs="Times New Roman"/>
        </w:rPr>
        <w:t>W</w:t>
      </w:r>
      <w:r w:rsidR="007A45EF">
        <w:rPr>
          <w:rFonts w:ascii="Times New Roman" w:hAnsi="Times New Roman" w:cs="Times New Roman"/>
        </w:rPr>
        <w:t xml:space="preserve">orking </w:t>
      </w:r>
      <w:r w:rsidR="004D5F54">
        <w:rPr>
          <w:rFonts w:ascii="Times New Roman" w:hAnsi="Times New Roman" w:cs="Times New Roman"/>
        </w:rPr>
        <w:t>G</w:t>
      </w:r>
      <w:r w:rsidR="007A45EF">
        <w:rPr>
          <w:rFonts w:ascii="Times New Roman" w:hAnsi="Times New Roman" w:cs="Times New Roman"/>
        </w:rPr>
        <w:t>roup members.</w:t>
      </w:r>
      <w:r>
        <w:rPr>
          <w:rFonts w:ascii="Times New Roman" w:hAnsi="Times New Roman" w:cs="Times New Roman"/>
        </w:rPr>
        <w:t xml:space="preserve"> </w:t>
      </w:r>
    </w:p>
    <w:p w14:paraId="11802BA0" w14:textId="24C40C0E" w:rsidR="00FA0FA2" w:rsidRDefault="007A45EF" w:rsidP="00E53A82">
      <w:pPr>
        <w:pStyle w:val="ListParagraph"/>
        <w:numPr>
          <w:ilvl w:val="0"/>
          <w:numId w:val="16"/>
        </w:numPr>
        <w:rPr>
          <w:rFonts w:ascii="Times New Roman" w:hAnsi="Times New Roman" w:cs="Times New Roman"/>
        </w:rPr>
      </w:pPr>
      <w:r w:rsidRPr="007A45EF">
        <w:rPr>
          <w:rFonts w:ascii="Times New Roman" w:hAnsi="Times New Roman" w:cs="Times New Roman"/>
        </w:rPr>
        <w:t>Merancia Noelsaint (PSC)</w:t>
      </w:r>
      <w:r>
        <w:rPr>
          <w:rFonts w:ascii="Times New Roman" w:hAnsi="Times New Roman" w:cs="Times New Roman"/>
        </w:rPr>
        <w:t xml:space="preserve"> shared </w:t>
      </w:r>
      <w:r w:rsidR="00C01AE5">
        <w:rPr>
          <w:rFonts w:ascii="Times New Roman" w:hAnsi="Times New Roman" w:cs="Times New Roman"/>
        </w:rPr>
        <w:t xml:space="preserve">that </w:t>
      </w:r>
      <w:r w:rsidR="00747912" w:rsidRPr="00747912">
        <w:rPr>
          <w:rFonts w:ascii="Times New Roman" w:hAnsi="Times New Roman" w:cs="Times New Roman"/>
        </w:rPr>
        <w:t xml:space="preserve">the </w:t>
      </w:r>
      <w:r w:rsidR="00747912">
        <w:rPr>
          <w:rFonts w:ascii="Times New Roman" w:hAnsi="Times New Roman" w:cs="Times New Roman"/>
        </w:rPr>
        <w:t xml:space="preserve">PSC </w:t>
      </w:r>
      <w:r w:rsidR="00747912" w:rsidRPr="00747912">
        <w:rPr>
          <w:rFonts w:ascii="Times New Roman" w:hAnsi="Times New Roman" w:cs="Times New Roman"/>
        </w:rPr>
        <w:t>staff who is handling the case would put out a notice to indicate when th</w:t>
      </w:r>
      <w:r w:rsidR="00747912">
        <w:rPr>
          <w:rFonts w:ascii="Times New Roman" w:hAnsi="Times New Roman" w:cs="Times New Roman"/>
        </w:rPr>
        <w:t xml:space="preserve">e </w:t>
      </w:r>
      <w:r w:rsidR="004D5F54">
        <w:rPr>
          <w:rFonts w:ascii="Times New Roman" w:hAnsi="Times New Roman" w:cs="Times New Roman"/>
        </w:rPr>
        <w:t>W</w:t>
      </w:r>
      <w:r w:rsidR="00747912">
        <w:rPr>
          <w:rFonts w:ascii="Times New Roman" w:hAnsi="Times New Roman" w:cs="Times New Roman"/>
        </w:rPr>
        <w:t xml:space="preserve">orking </w:t>
      </w:r>
      <w:r w:rsidR="004D5F54">
        <w:rPr>
          <w:rFonts w:ascii="Times New Roman" w:hAnsi="Times New Roman" w:cs="Times New Roman"/>
        </w:rPr>
        <w:t>G</w:t>
      </w:r>
      <w:r w:rsidR="00747912">
        <w:rPr>
          <w:rFonts w:ascii="Times New Roman" w:hAnsi="Times New Roman" w:cs="Times New Roman"/>
        </w:rPr>
        <w:t>roup</w:t>
      </w:r>
      <w:r w:rsidR="00747912" w:rsidRPr="00747912">
        <w:rPr>
          <w:rFonts w:ascii="Times New Roman" w:hAnsi="Times New Roman" w:cs="Times New Roman"/>
        </w:rPr>
        <w:t xml:space="preserve"> meeting or review of the study would occur</w:t>
      </w:r>
      <w:r w:rsidR="00747912">
        <w:rPr>
          <w:rFonts w:ascii="Times New Roman" w:hAnsi="Times New Roman" w:cs="Times New Roman"/>
        </w:rPr>
        <w:t>.</w:t>
      </w:r>
    </w:p>
    <w:p w14:paraId="33CE3AA6" w14:textId="1FBCD8A4" w:rsidR="00752317" w:rsidRDefault="00FA0FA2" w:rsidP="00E53A82">
      <w:pPr>
        <w:pStyle w:val="ListParagraph"/>
        <w:numPr>
          <w:ilvl w:val="0"/>
          <w:numId w:val="16"/>
        </w:numPr>
        <w:rPr>
          <w:rFonts w:ascii="Times New Roman" w:hAnsi="Times New Roman" w:cs="Times New Roman"/>
        </w:rPr>
      </w:pPr>
      <w:bookmarkStart w:id="10" w:name="_Hlk124415684"/>
      <w:r w:rsidRPr="00FA0FA2">
        <w:rPr>
          <w:rFonts w:ascii="Times New Roman" w:hAnsi="Times New Roman" w:cs="Times New Roman"/>
        </w:rPr>
        <w:t>Chair Bicky Corman</w:t>
      </w:r>
      <w:r w:rsidR="00CD6FCB">
        <w:rPr>
          <w:rFonts w:ascii="Times New Roman" w:hAnsi="Times New Roman" w:cs="Times New Roman"/>
        </w:rPr>
        <w:t xml:space="preserve"> </w:t>
      </w:r>
      <w:bookmarkEnd w:id="10"/>
      <w:r w:rsidR="00CD6FCB">
        <w:rPr>
          <w:rFonts w:ascii="Times New Roman" w:hAnsi="Times New Roman" w:cs="Times New Roman"/>
        </w:rPr>
        <w:t>moved for the Boar</w:t>
      </w:r>
      <w:r w:rsidR="001211ED">
        <w:rPr>
          <w:rFonts w:ascii="Times New Roman" w:hAnsi="Times New Roman" w:cs="Times New Roman"/>
        </w:rPr>
        <w:t xml:space="preserve">d </w:t>
      </w:r>
      <w:r w:rsidR="001211ED" w:rsidRPr="001211ED">
        <w:rPr>
          <w:rFonts w:ascii="Times New Roman" w:hAnsi="Times New Roman" w:cs="Times New Roman"/>
        </w:rPr>
        <w:t>to send a letter to the P</w:t>
      </w:r>
      <w:r w:rsidR="001211ED">
        <w:rPr>
          <w:rFonts w:ascii="Times New Roman" w:hAnsi="Times New Roman" w:cs="Times New Roman"/>
        </w:rPr>
        <w:t>SC to</w:t>
      </w:r>
      <w:r w:rsidR="006876F2">
        <w:rPr>
          <w:rFonts w:ascii="Times New Roman" w:hAnsi="Times New Roman" w:cs="Times New Roman"/>
        </w:rPr>
        <w:t xml:space="preserve"> e</w:t>
      </w:r>
      <w:r w:rsidR="001211ED" w:rsidRPr="001211ED">
        <w:rPr>
          <w:rFonts w:ascii="Times New Roman" w:hAnsi="Times New Roman" w:cs="Times New Roman"/>
        </w:rPr>
        <w:t xml:space="preserve">ncourage </w:t>
      </w:r>
      <w:r w:rsidR="006876F2">
        <w:rPr>
          <w:rFonts w:ascii="Times New Roman" w:hAnsi="Times New Roman" w:cs="Times New Roman"/>
        </w:rPr>
        <w:t xml:space="preserve">a more frequent </w:t>
      </w:r>
      <w:r w:rsidR="001211ED" w:rsidRPr="001211ED">
        <w:rPr>
          <w:rFonts w:ascii="Times New Roman" w:hAnsi="Times New Roman" w:cs="Times New Roman"/>
        </w:rPr>
        <w:t xml:space="preserve">convening of </w:t>
      </w:r>
      <w:r w:rsidR="006876F2">
        <w:rPr>
          <w:rFonts w:ascii="Times New Roman" w:hAnsi="Times New Roman" w:cs="Times New Roman"/>
        </w:rPr>
        <w:t xml:space="preserve">the EEDR </w:t>
      </w:r>
      <w:r w:rsidR="00EF7A5C">
        <w:rPr>
          <w:rFonts w:ascii="Times New Roman" w:hAnsi="Times New Roman" w:cs="Times New Roman"/>
        </w:rPr>
        <w:t>W</w:t>
      </w:r>
      <w:r w:rsidR="006876F2">
        <w:rPr>
          <w:rFonts w:ascii="Times New Roman" w:hAnsi="Times New Roman" w:cs="Times New Roman"/>
        </w:rPr>
        <w:t xml:space="preserve">orking </w:t>
      </w:r>
      <w:r w:rsidR="00EF7A5C">
        <w:rPr>
          <w:rFonts w:ascii="Times New Roman" w:hAnsi="Times New Roman" w:cs="Times New Roman"/>
        </w:rPr>
        <w:t>G</w:t>
      </w:r>
      <w:r w:rsidR="006876F2">
        <w:rPr>
          <w:rFonts w:ascii="Times New Roman" w:hAnsi="Times New Roman" w:cs="Times New Roman"/>
        </w:rPr>
        <w:t>roup.</w:t>
      </w:r>
      <w:r w:rsidR="00752317">
        <w:rPr>
          <w:rFonts w:ascii="Times New Roman" w:hAnsi="Times New Roman" w:cs="Times New Roman"/>
        </w:rPr>
        <w:t xml:space="preserve"> </w:t>
      </w:r>
      <w:r w:rsidR="00200975">
        <w:rPr>
          <w:rFonts w:ascii="Times New Roman" w:hAnsi="Times New Roman" w:cs="Times New Roman"/>
        </w:rPr>
        <w:t>The motion</w:t>
      </w:r>
      <w:r w:rsidR="00752317">
        <w:rPr>
          <w:rFonts w:ascii="Times New Roman" w:hAnsi="Times New Roman" w:cs="Times New Roman"/>
        </w:rPr>
        <w:t xml:space="preserve"> was seconded</w:t>
      </w:r>
      <w:r w:rsidR="00956B3D">
        <w:rPr>
          <w:rFonts w:ascii="Times New Roman" w:hAnsi="Times New Roman" w:cs="Times New Roman"/>
        </w:rPr>
        <w:t xml:space="preserve"> by Nina Dodge and all were in favor. Dr. Donna Cooper (Pepco) abstained from the vote.</w:t>
      </w:r>
    </w:p>
    <w:p w14:paraId="486A1474" w14:textId="6C60E27C" w:rsidR="007407E3" w:rsidRPr="007407E3" w:rsidRDefault="007407E3" w:rsidP="005106CC">
      <w:pPr>
        <w:pStyle w:val="ListParagraph"/>
        <w:numPr>
          <w:ilvl w:val="0"/>
          <w:numId w:val="16"/>
        </w:numPr>
        <w:rPr>
          <w:rFonts w:ascii="Times New Roman" w:eastAsia="Times New Roman" w:hAnsi="Times New Roman" w:cs="Times New Roman"/>
        </w:rPr>
      </w:pPr>
      <w:r w:rsidRPr="007407E3">
        <w:rPr>
          <w:rFonts w:ascii="Times New Roman" w:hAnsi="Times New Roman" w:cs="Times New Roman"/>
        </w:rPr>
        <w:t>Nina Dodge pointed to the repeated co</w:t>
      </w:r>
      <w:r w:rsidR="00D50A47">
        <w:rPr>
          <w:rFonts w:ascii="Times New Roman" w:hAnsi="Times New Roman" w:cs="Times New Roman"/>
        </w:rPr>
        <w:t>ncerns</w:t>
      </w:r>
      <w:r w:rsidRPr="007407E3">
        <w:rPr>
          <w:rFonts w:ascii="Times New Roman" w:hAnsi="Times New Roman" w:cs="Times New Roman"/>
        </w:rPr>
        <w:t xml:space="preserve"> expressed during meetings by one board member for over a year </w:t>
      </w:r>
      <w:r w:rsidR="00542CBE">
        <w:rPr>
          <w:rFonts w:ascii="Times New Roman" w:hAnsi="Times New Roman" w:cs="Times New Roman"/>
        </w:rPr>
        <w:t>regarding</w:t>
      </w:r>
      <w:r w:rsidR="00D50A47">
        <w:rPr>
          <w:rFonts w:ascii="Times New Roman" w:hAnsi="Times New Roman" w:cs="Times New Roman"/>
        </w:rPr>
        <w:t xml:space="preserve"> time management of meetings and quality of discussion in meetings.</w:t>
      </w:r>
      <w:r w:rsidRPr="007407E3">
        <w:rPr>
          <w:rFonts w:ascii="Times New Roman" w:hAnsi="Times New Roman" w:cs="Times New Roman"/>
        </w:rPr>
        <w:t> She questioned whether this was an issue for more than the one board member and if so, that it should be addressed through a structured, productive approach.  The meeting did not establish whether this was a concern for more than the one board member.</w:t>
      </w:r>
    </w:p>
    <w:p w14:paraId="3FDE99C7" w14:textId="5A63F991" w:rsidR="005106CC" w:rsidRPr="005106CC" w:rsidRDefault="00000000" w:rsidP="005106CC">
      <w:pPr>
        <w:pStyle w:val="ListParagraph"/>
        <w:numPr>
          <w:ilvl w:val="0"/>
          <w:numId w:val="16"/>
        </w:numPr>
        <w:rPr>
          <w:rFonts w:ascii="Times New Roman" w:eastAsia="Times New Roman" w:hAnsi="Times New Roman" w:cs="Times New Roman"/>
        </w:rPr>
      </w:pPr>
      <w:sdt>
        <w:sdtPr>
          <w:rPr>
            <w:rFonts w:ascii="Times New Roman" w:hAnsi="Times New Roman" w:cs="Times New Roman"/>
          </w:rPr>
          <w:alias w:val="Name"/>
          <w:tag w:val="Name"/>
          <w:id w:val="828408647"/>
          <w:placeholder>
            <w:docPart w:val="A08466B0515743B7B84638D851BDB1A8"/>
          </w:placeholder>
        </w:sdtPr>
        <w:sdtContent>
          <w:r w:rsidR="00D24AC8" w:rsidRPr="00D24AC8">
            <w:rPr>
              <w:rFonts w:ascii="Times New Roman" w:hAnsi="Times New Roman" w:cs="Times New Roman"/>
            </w:rPr>
            <w:t xml:space="preserve">Vice Chair Marshall Duer-Balkind </w:t>
          </w:r>
        </w:sdtContent>
      </w:sdt>
      <w:r w:rsidR="005106CC">
        <w:rPr>
          <w:rFonts w:ascii="Times New Roman" w:hAnsi="Times New Roman" w:cs="Times New Roman"/>
        </w:rPr>
        <w:t xml:space="preserve">recognized Nina’s feedback and requested the </w:t>
      </w:r>
      <w:r w:rsidR="004F071B">
        <w:rPr>
          <w:rFonts w:ascii="Times New Roman" w:hAnsi="Times New Roman" w:cs="Times New Roman"/>
        </w:rPr>
        <w:t>discussion</w:t>
      </w:r>
      <w:r w:rsidR="005106CC">
        <w:rPr>
          <w:rFonts w:ascii="Times New Roman" w:hAnsi="Times New Roman" w:cs="Times New Roman"/>
        </w:rPr>
        <w:t xml:space="preserve"> be tabled until further in the meeting agenda.</w:t>
      </w:r>
    </w:p>
    <w:p w14:paraId="37E69AAF" w14:textId="0C69376F" w:rsidR="002506F3" w:rsidRDefault="00FE5478" w:rsidP="003A7974">
      <w:pPr>
        <w:rPr>
          <w:rFonts w:ascii="Times New Roman" w:hAnsi="Times New Roman" w:cs="Times New Roman"/>
          <w:b/>
          <w:bCs/>
        </w:rPr>
      </w:pPr>
      <w:r w:rsidRPr="00D52C27">
        <w:rPr>
          <w:rFonts w:ascii="Times New Roman" w:hAnsi="Times New Roman" w:cs="Times New Roman"/>
          <w:b/>
          <w:bCs/>
        </w:rPr>
        <w:t>FY22</w:t>
      </w:r>
      <w:r w:rsidR="00D52C27" w:rsidRPr="00D52C27">
        <w:rPr>
          <w:rFonts w:ascii="Times New Roman" w:hAnsi="Times New Roman" w:cs="Times New Roman"/>
          <w:b/>
          <w:bCs/>
        </w:rPr>
        <w:t xml:space="preserve"> DCSEU Performance Review</w:t>
      </w:r>
    </w:p>
    <w:p w14:paraId="67D5269B" w14:textId="77777777" w:rsidR="009470B8" w:rsidRPr="00322F3C" w:rsidRDefault="009470B8" w:rsidP="009470B8">
      <w:pPr>
        <w:pStyle w:val="ListParagraph"/>
        <w:numPr>
          <w:ilvl w:val="0"/>
          <w:numId w:val="19"/>
        </w:numPr>
        <w:rPr>
          <w:rFonts w:ascii="Times New Roman" w:hAnsi="Times New Roman" w:cs="Times New Roman"/>
          <w:bCs/>
        </w:rPr>
      </w:pPr>
      <w:r w:rsidRPr="00322F3C">
        <w:rPr>
          <w:rFonts w:ascii="Times New Roman" w:hAnsi="Times New Roman" w:cs="Times New Roman"/>
          <w:bCs/>
        </w:rPr>
        <w:t>Chair Bicky Corman inquired whether AHRA could count toward the deep energy retrofit benchmark.</w:t>
      </w:r>
    </w:p>
    <w:p w14:paraId="77370283" w14:textId="55CA0505" w:rsidR="009470B8" w:rsidRDefault="009470B8" w:rsidP="009470B8">
      <w:pPr>
        <w:pStyle w:val="ListParagraph"/>
        <w:numPr>
          <w:ilvl w:val="0"/>
          <w:numId w:val="19"/>
        </w:numPr>
        <w:rPr>
          <w:rFonts w:ascii="Times New Roman" w:hAnsi="Times New Roman" w:cs="Times New Roman"/>
        </w:rPr>
      </w:pPr>
      <w:bookmarkStart w:id="11" w:name="_Hlk124413305"/>
      <w:r>
        <w:rPr>
          <w:rFonts w:ascii="Times New Roman" w:hAnsi="Times New Roman" w:cs="Times New Roman"/>
        </w:rPr>
        <w:lastRenderedPageBreak/>
        <w:t xml:space="preserve">Patti Boyd (DCSEU) </w:t>
      </w:r>
      <w:bookmarkEnd w:id="11"/>
      <w:r>
        <w:rPr>
          <w:rFonts w:ascii="Times New Roman" w:hAnsi="Times New Roman" w:cs="Times New Roman"/>
        </w:rPr>
        <w:t>shared AHRA could count as savings as long as the</w:t>
      </w:r>
      <w:r w:rsidR="004F071B">
        <w:rPr>
          <w:rFonts w:ascii="Times New Roman" w:hAnsi="Times New Roman" w:cs="Times New Roman"/>
        </w:rPr>
        <w:t xml:space="preserve"> properties</w:t>
      </w:r>
      <w:r>
        <w:rPr>
          <w:rFonts w:ascii="Times New Roman" w:hAnsi="Times New Roman" w:cs="Times New Roman"/>
        </w:rPr>
        <w:t xml:space="preserve"> meet the 30% </w:t>
      </w:r>
      <w:r w:rsidR="004F071B">
        <w:rPr>
          <w:rFonts w:ascii="Times New Roman" w:hAnsi="Times New Roman" w:cs="Times New Roman"/>
        </w:rPr>
        <w:t xml:space="preserve">energy </w:t>
      </w:r>
      <w:r>
        <w:rPr>
          <w:rFonts w:ascii="Times New Roman" w:hAnsi="Times New Roman" w:cs="Times New Roman"/>
        </w:rPr>
        <w:t>saving</w:t>
      </w:r>
      <w:r w:rsidR="004F071B">
        <w:rPr>
          <w:rFonts w:ascii="Times New Roman" w:hAnsi="Times New Roman" w:cs="Times New Roman"/>
        </w:rPr>
        <w:t>s</w:t>
      </w:r>
      <w:r>
        <w:rPr>
          <w:rFonts w:ascii="Times New Roman" w:hAnsi="Times New Roman" w:cs="Times New Roman"/>
        </w:rPr>
        <w:t xml:space="preserve"> requirement.</w:t>
      </w:r>
    </w:p>
    <w:p w14:paraId="1468659C" w14:textId="71550A7B" w:rsidR="009470B8" w:rsidRDefault="009470B8" w:rsidP="009470B8">
      <w:pPr>
        <w:pStyle w:val="ListParagraph"/>
        <w:numPr>
          <w:ilvl w:val="0"/>
          <w:numId w:val="19"/>
        </w:numPr>
        <w:rPr>
          <w:rFonts w:ascii="Times New Roman" w:hAnsi="Times New Roman" w:cs="Times New Roman"/>
        </w:rPr>
      </w:pPr>
      <w:r w:rsidRPr="00E47FF8">
        <w:rPr>
          <w:rFonts w:ascii="Times New Roman" w:hAnsi="Times New Roman" w:cs="Times New Roman"/>
        </w:rPr>
        <w:t>Jamal Lewis</w:t>
      </w:r>
      <w:r>
        <w:rPr>
          <w:rFonts w:ascii="Times New Roman" w:hAnsi="Times New Roman" w:cs="Times New Roman"/>
        </w:rPr>
        <w:t xml:space="preserve"> inquired whether pairing solar with the HVAC replacement program br</w:t>
      </w:r>
      <w:r w:rsidR="004F071B">
        <w:rPr>
          <w:rFonts w:ascii="Times New Roman" w:hAnsi="Times New Roman" w:cs="Times New Roman"/>
        </w:rPr>
        <w:t>ought</w:t>
      </w:r>
      <w:r>
        <w:rPr>
          <w:rFonts w:ascii="Times New Roman" w:hAnsi="Times New Roman" w:cs="Times New Roman"/>
        </w:rPr>
        <w:t xml:space="preserve"> down operational costs.</w:t>
      </w:r>
    </w:p>
    <w:p w14:paraId="0B7976DB" w14:textId="4B95AF55" w:rsidR="007215A4" w:rsidRDefault="00C35688" w:rsidP="009470B8">
      <w:pPr>
        <w:pStyle w:val="ListParagraph"/>
        <w:numPr>
          <w:ilvl w:val="0"/>
          <w:numId w:val="19"/>
        </w:numPr>
        <w:rPr>
          <w:rFonts w:ascii="Times New Roman" w:hAnsi="Times New Roman" w:cs="Times New Roman"/>
        </w:rPr>
      </w:pPr>
      <w:r w:rsidRPr="00C35688">
        <w:rPr>
          <w:rFonts w:ascii="Times New Roman" w:hAnsi="Times New Roman" w:cs="Times New Roman"/>
        </w:rPr>
        <w:t>Patti Boyd (DCSEU</w:t>
      </w:r>
      <w:r w:rsidR="009D612C">
        <w:rPr>
          <w:rFonts w:ascii="Times New Roman" w:hAnsi="Times New Roman" w:cs="Times New Roman"/>
        </w:rPr>
        <w:t xml:space="preserve">) stated that </w:t>
      </w:r>
      <w:r w:rsidR="006C22CA">
        <w:rPr>
          <w:rFonts w:ascii="Times New Roman" w:hAnsi="Times New Roman" w:cs="Times New Roman"/>
        </w:rPr>
        <w:t xml:space="preserve">the homes </w:t>
      </w:r>
      <w:r w:rsidR="00B1076C">
        <w:rPr>
          <w:rFonts w:ascii="Times New Roman" w:hAnsi="Times New Roman" w:cs="Times New Roman"/>
        </w:rPr>
        <w:t>participating in the HVAC replacement program see an increase in their electric bill so</w:t>
      </w:r>
      <w:r w:rsidR="007215A4">
        <w:rPr>
          <w:rFonts w:ascii="Times New Roman" w:hAnsi="Times New Roman" w:cs="Times New Roman"/>
        </w:rPr>
        <w:t xml:space="preserve"> pairing the homes with CREF (community renewable energy facility) Solar for All does help offset the increase in the </w:t>
      </w:r>
      <w:r w:rsidR="00855138">
        <w:rPr>
          <w:rFonts w:ascii="Times New Roman" w:hAnsi="Times New Roman" w:cs="Times New Roman"/>
        </w:rPr>
        <w:t>client’s</w:t>
      </w:r>
      <w:r w:rsidR="007215A4">
        <w:rPr>
          <w:rFonts w:ascii="Times New Roman" w:hAnsi="Times New Roman" w:cs="Times New Roman"/>
        </w:rPr>
        <w:t xml:space="preserve"> bill.</w:t>
      </w:r>
    </w:p>
    <w:p w14:paraId="48743BC7" w14:textId="3D9E5031" w:rsidR="00ED2457" w:rsidRDefault="00ED2457" w:rsidP="009470B8">
      <w:pPr>
        <w:pStyle w:val="ListParagraph"/>
        <w:numPr>
          <w:ilvl w:val="0"/>
          <w:numId w:val="19"/>
        </w:numPr>
        <w:rPr>
          <w:rFonts w:ascii="Times New Roman" w:hAnsi="Times New Roman" w:cs="Times New Roman"/>
        </w:rPr>
      </w:pPr>
      <w:r w:rsidRPr="00ED2457">
        <w:rPr>
          <w:rFonts w:ascii="Times New Roman" w:hAnsi="Times New Roman" w:cs="Times New Roman"/>
        </w:rPr>
        <w:t>Jamal Lewis</w:t>
      </w:r>
      <w:r>
        <w:rPr>
          <w:rFonts w:ascii="Times New Roman" w:hAnsi="Times New Roman" w:cs="Times New Roman"/>
        </w:rPr>
        <w:t xml:space="preserve"> shared it would be helpful to see </w:t>
      </w:r>
      <w:r w:rsidR="00AB634A">
        <w:rPr>
          <w:rFonts w:ascii="Times New Roman" w:hAnsi="Times New Roman" w:cs="Times New Roman"/>
        </w:rPr>
        <w:t xml:space="preserve">more information on the savings the solar provides after transitioning the home to </w:t>
      </w:r>
      <w:r w:rsidR="00454A66">
        <w:rPr>
          <w:rFonts w:ascii="Times New Roman" w:hAnsi="Times New Roman" w:cs="Times New Roman"/>
        </w:rPr>
        <w:t>all-electric</w:t>
      </w:r>
      <w:r w:rsidR="00AB634A">
        <w:rPr>
          <w:rFonts w:ascii="Times New Roman" w:hAnsi="Times New Roman" w:cs="Times New Roman"/>
        </w:rPr>
        <w:t>.</w:t>
      </w:r>
    </w:p>
    <w:p w14:paraId="7D7743F6" w14:textId="12709C96" w:rsidR="00FA166B" w:rsidRDefault="00FA166B" w:rsidP="009470B8">
      <w:pPr>
        <w:pStyle w:val="ListParagraph"/>
        <w:numPr>
          <w:ilvl w:val="0"/>
          <w:numId w:val="19"/>
        </w:numPr>
        <w:rPr>
          <w:rFonts w:ascii="Times New Roman" w:hAnsi="Times New Roman" w:cs="Times New Roman"/>
        </w:rPr>
      </w:pPr>
      <w:r w:rsidRPr="00FA166B">
        <w:rPr>
          <w:rFonts w:ascii="Times New Roman" w:hAnsi="Times New Roman" w:cs="Times New Roman"/>
        </w:rPr>
        <w:t>Patti Boyd (DCSEU)</w:t>
      </w:r>
      <w:r>
        <w:rPr>
          <w:rFonts w:ascii="Times New Roman" w:hAnsi="Times New Roman" w:cs="Times New Roman"/>
        </w:rPr>
        <w:t xml:space="preserve"> mentioned that some of the findings are </w:t>
      </w:r>
      <w:r w:rsidR="00905AFD">
        <w:rPr>
          <w:rFonts w:ascii="Times New Roman" w:hAnsi="Times New Roman" w:cs="Times New Roman"/>
        </w:rPr>
        <w:t>included</w:t>
      </w:r>
      <w:r>
        <w:rPr>
          <w:rFonts w:ascii="Times New Roman" w:hAnsi="Times New Roman" w:cs="Times New Roman"/>
        </w:rPr>
        <w:t xml:space="preserve"> in the fuel switch white </w:t>
      </w:r>
      <w:r w:rsidR="00905AFD">
        <w:rPr>
          <w:rFonts w:ascii="Times New Roman" w:hAnsi="Times New Roman" w:cs="Times New Roman"/>
        </w:rPr>
        <w:t>paper but</w:t>
      </w:r>
      <w:r>
        <w:rPr>
          <w:rFonts w:ascii="Times New Roman" w:hAnsi="Times New Roman" w:cs="Times New Roman"/>
        </w:rPr>
        <w:t xml:space="preserve"> </w:t>
      </w:r>
      <w:r w:rsidR="00732165">
        <w:rPr>
          <w:rFonts w:ascii="Times New Roman" w:hAnsi="Times New Roman" w:cs="Times New Roman"/>
        </w:rPr>
        <w:t>had difficulty with the lack of data being provided by the utility.</w:t>
      </w:r>
    </w:p>
    <w:p w14:paraId="7BD54869" w14:textId="3B1D04FC" w:rsidR="00AB634A" w:rsidRDefault="00905AFD" w:rsidP="009470B8">
      <w:pPr>
        <w:pStyle w:val="ListParagraph"/>
        <w:numPr>
          <w:ilvl w:val="0"/>
          <w:numId w:val="19"/>
        </w:numPr>
        <w:rPr>
          <w:rFonts w:ascii="Times New Roman" w:hAnsi="Times New Roman" w:cs="Times New Roman"/>
        </w:rPr>
      </w:pPr>
      <w:r>
        <w:rPr>
          <w:rFonts w:ascii="Times New Roman" w:hAnsi="Times New Roman" w:cs="Times New Roman"/>
        </w:rPr>
        <w:t>Ernest Jolly (DCSEU) confirmed that DCSEU would follow up on this inquiry.</w:t>
      </w:r>
    </w:p>
    <w:p w14:paraId="4FF93741" w14:textId="5134111A" w:rsidR="00D52C27" w:rsidRPr="00B2319F" w:rsidRDefault="008D1369" w:rsidP="001E5A5E">
      <w:pPr>
        <w:pStyle w:val="ListParagraph"/>
        <w:numPr>
          <w:ilvl w:val="0"/>
          <w:numId w:val="19"/>
        </w:numPr>
        <w:rPr>
          <w:rFonts w:ascii="Times New Roman" w:hAnsi="Times New Roman" w:cs="Times New Roman"/>
          <w:b/>
          <w:bCs/>
        </w:rPr>
      </w:pPr>
      <w:bookmarkStart w:id="12" w:name="_Hlk124414805"/>
      <w:r w:rsidRPr="00B2319F">
        <w:rPr>
          <w:rFonts w:ascii="Times New Roman" w:hAnsi="Times New Roman" w:cs="Times New Roman"/>
          <w:bCs/>
        </w:rPr>
        <w:t xml:space="preserve">Brandon Bowles (DCSEU) </w:t>
      </w:r>
      <w:bookmarkEnd w:id="12"/>
      <w:r w:rsidR="00C5388C" w:rsidRPr="00B2319F">
        <w:rPr>
          <w:rFonts w:ascii="Times New Roman" w:hAnsi="Times New Roman" w:cs="Times New Roman"/>
          <w:bCs/>
        </w:rPr>
        <w:t xml:space="preserve">shared that </w:t>
      </w:r>
      <w:r w:rsidR="00C5388C" w:rsidRPr="00B2319F">
        <w:rPr>
          <w:rFonts w:ascii="Times New Roman" w:hAnsi="Times New Roman" w:cs="Times New Roman"/>
        </w:rPr>
        <w:t>the D</w:t>
      </w:r>
      <w:r w:rsidR="00FC4A72" w:rsidRPr="00B2319F">
        <w:rPr>
          <w:rFonts w:ascii="Times New Roman" w:hAnsi="Times New Roman" w:cs="Times New Roman"/>
        </w:rPr>
        <w:t>istrict has been very progressive in its</w:t>
      </w:r>
      <w:r w:rsidR="00C5388C" w:rsidRPr="00B2319F">
        <w:rPr>
          <w:rFonts w:ascii="Times New Roman" w:hAnsi="Times New Roman" w:cs="Times New Roman"/>
        </w:rPr>
        <w:t xml:space="preserve"> climate</w:t>
      </w:r>
      <w:r w:rsidR="00FC4A72" w:rsidRPr="00B2319F">
        <w:rPr>
          <w:rFonts w:ascii="Times New Roman" w:hAnsi="Times New Roman" w:cs="Times New Roman"/>
        </w:rPr>
        <w:t xml:space="preserve"> polic</w:t>
      </w:r>
      <w:r w:rsidR="00C5388C" w:rsidRPr="00B2319F">
        <w:rPr>
          <w:rFonts w:ascii="Times New Roman" w:hAnsi="Times New Roman" w:cs="Times New Roman"/>
        </w:rPr>
        <w:t xml:space="preserve">ies/goals </w:t>
      </w:r>
      <w:r w:rsidR="00745D7C" w:rsidRPr="00B2319F">
        <w:rPr>
          <w:rFonts w:ascii="Times New Roman" w:hAnsi="Times New Roman" w:cs="Times New Roman"/>
        </w:rPr>
        <w:t>which</w:t>
      </w:r>
      <w:r w:rsidR="00C5388C" w:rsidRPr="00B2319F">
        <w:rPr>
          <w:rFonts w:ascii="Times New Roman" w:hAnsi="Times New Roman" w:cs="Times New Roman"/>
        </w:rPr>
        <w:t xml:space="preserve"> has directly affected DCSEU’s ability to claim savings.</w:t>
      </w:r>
    </w:p>
    <w:p w14:paraId="0F503A6A" w14:textId="46A7018B" w:rsidR="00423E57" w:rsidRDefault="004E092B" w:rsidP="004E092B">
      <w:pPr>
        <w:pStyle w:val="ListParagraph"/>
        <w:numPr>
          <w:ilvl w:val="0"/>
          <w:numId w:val="20"/>
        </w:numPr>
        <w:rPr>
          <w:rFonts w:ascii="Times New Roman" w:hAnsi="Times New Roman" w:cs="Times New Roman"/>
        </w:rPr>
      </w:pPr>
      <w:r w:rsidRPr="0022644D">
        <w:rPr>
          <w:rFonts w:ascii="Times New Roman" w:hAnsi="Times New Roman" w:cs="Times New Roman"/>
        </w:rPr>
        <w:t>Sarah Kogel-Smucker (OPC</w:t>
      </w:r>
      <w:r w:rsidR="00423E57">
        <w:rPr>
          <w:rFonts w:ascii="Times New Roman" w:hAnsi="Times New Roman" w:cs="Times New Roman"/>
        </w:rPr>
        <w:t xml:space="preserve">) asked DCSEU if their team had </w:t>
      </w:r>
      <w:r w:rsidR="00423E57" w:rsidRPr="00423E57">
        <w:rPr>
          <w:rFonts w:ascii="Times New Roman" w:hAnsi="Times New Roman" w:cs="Times New Roman"/>
        </w:rPr>
        <w:t xml:space="preserve">looked at what other successful states </w:t>
      </w:r>
      <w:r w:rsidR="00634186">
        <w:rPr>
          <w:rFonts w:ascii="Times New Roman" w:hAnsi="Times New Roman" w:cs="Times New Roman"/>
        </w:rPr>
        <w:t xml:space="preserve">(#1-#8 on ACEEE’s ranking) </w:t>
      </w:r>
      <w:r w:rsidR="00423E57" w:rsidRPr="00423E57">
        <w:rPr>
          <w:rFonts w:ascii="Times New Roman" w:hAnsi="Times New Roman" w:cs="Times New Roman"/>
        </w:rPr>
        <w:t>have done</w:t>
      </w:r>
      <w:r w:rsidR="007376EA">
        <w:rPr>
          <w:rFonts w:ascii="Times New Roman" w:hAnsi="Times New Roman" w:cs="Times New Roman"/>
        </w:rPr>
        <w:t>.</w:t>
      </w:r>
    </w:p>
    <w:p w14:paraId="4E039D9D" w14:textId="0E2ED7FE" w:rsidR="00322F3C" w:rsidRDefault="004E092B" w:rsidP="004E092B">
      <w:pPr>
        <w:pStyle w:val="ListParagraph"/>
        <w:numPr>
          <w:ilvl w:val="0"/>
          <w:numId w:val="20"/>
        </w:numPr>
        <w:rPr>
          <w:rFonts w:ascii="Times New Roman" w:hAnsi="Times New Roman" w:cs="Times New Roman"/>
        </w:rPr>
      </w:pPr>
      <w:r w:rsidRPr="0022644D">
        <w:rPr>
          <w:rFonts w:ascii="Times New Roman" w:hAnsi="Times New Roman" w:cs="Times New Roman"/>
        </w:rPr>
        <w:t xml:space="preserve"> </w:t>
      </w:r>
      <w:r w:rsidR="00EF7A5C" w:rsidRPr="00EF7A5C">
        <w:rPr>
          <w:rFonts w:ascii="Times New Roman" w:hAnsi="Times New Roman" w:cs="Times New Roman"/>
        </w:rPr>
        <w:t xml:space="preserve">Sarah Kogel-Smucker (OPC) </w:t>
      </w:r>
      <w:r w:rsidR="001F3F35" w:rsidRPr="0022644D">
        <w:rPr>
          <w:rFonts w:ascii="Times New Roman" w:hAnsi="Times New Roman" w:cs="Times New Roman"/>
        </w:rPr>
        <w:t xml:space="preserve">highlighted the Mayor’s announcement about trying to convert the downtown area to housing. </w:t>
      </w:r>
      <w:r w:rsidR="0022644D" w:rsidRPr="0022644D">
        <w:rPr>
          <w:rFonts w:ascii="Times New Roman" w:hAnsi="Times New Roman" w:cs="Times New Roman"/>
        </w:rPr>
        <w:t>With the</w:t>
      </w:r>
      <w:r w:rsidR="001F3F35" w:rsidRPr="0022644D">
        <w:rPr>
          <w:rFonts w:ascii="Times New Roman" w:hAnsi="Times New Roman" w:cs="Times New Roman"/>
        </w:rPr>
        <w:t xml:space="preserve"> big push to convert the empty office space to housing</w:t>
      </w:r>
      <w:r w:rsidR="0022644D" w:rsidRPr="0022644D">
        <w:rPr>
          <w:rFonts w:ascii="Times New Roman" w:hAnsi="Times New Roman" w:cs="Times New Roman"/>
        </w:rPr>
        <w:t xml:space="preserve">, is that an opportunity for the DCSEU to step in? </w:t>
      </w:r>
      <w:r w:rsidR="001F3F35" w:rsidRPr="0022644D">
        <w:rPr>
          <w:rFonts w:ascii="Times New Roman" w:hAnsi="Times New Roman" w:cs="Times New Roman"/>
        </w:rPr>
        <w:t xml:space="preserve"> </w:t>
      </w:r>
    </w:p>
    <w:p w14:paraId="0607F2FA" w14:textId="6B3881CF" w:rsidR="00D4618F" w:rsidRPr="00B66CF8" w:rsidRDefault="00FA6E38" w:rsidP="004E092B">
      <w:pPr>
        <w:pStyle w:val="ListParagraph"/>
        <w:numPr>
          <w:ilvl w:val="0"/>
          <w:numId w:val="20"/>
        </w:numPr>
        <w:rPr>
          <w:rFonts w:ascii="Times New Roman" w:hAnsi="Times New Roman" w:cs="Times New Roman"/>
        </w:rPr>
      </w:pPr>
      <w:r w:rsidRPr="00FA6E38">
        <w:rPr>
          <w:rFonts w:ascii="Times New Roman" w:hAnsi="Times New Roman" w:cs="Times New Roman"/>
          <w:bCs/>
        </w:rPr>
        <w:t xml:space="preserve">Benjamin Burdick </w:t>
      </w:r>
      <w:r w:rsidR="00D4618F" w:rsidRPr="00D4618F">
        <w:rPr>
          <w:rFonts w:ascii="Times New Roman" w:hAnsi="Times New Roman" w:cs="Times New Roman"/>
          <w:bCs/>
        </w:rPr>
        <w:t>(DCSEU)</w:t>
      </w:r>
      <w:r w:rsidR="00F51111">
        <w:rPr>
          <w:rFonts w:ascii="Times New Roman" w:hAnsi="Times New Roman" w:cs="Times New Roman"/>
          <w:bCs/>
        </w:rPr>
        <w:t xml:space="preserve"> share</w:t>
      </w:r>
      <w:r w:rsidR="00DD4FA1">
        <w:rPr>
          <w:rFonts w:ascii="Times New Roman" w:hAnsi="Times New Roman" w:cs="Times New Roman"/>
          <w:bCs/>
        </w:rPr>
        <w:t xml:space="preserve">d </w:t>
      </w:r>
      <w:r w:rsidR="004D0FC6">
        <w:rPr>
          <w:rFonts w:ascii="Times New Roman" w:hAnsi="Times New Roman" w:cs="Times New Roman"/>
          <w:bCs/>
        </w:rPr>
        <w:t xml:space="preserve">that </w:t>
      </w:r>
      <w:r w:rsidR="00DD4FA1">
        <w:rPr>
          <w:rFonts w:ascii="Times New Roman" w:hAnsi="Times New Roman" w:cs="Times New Roman"/>
          <w:bCs/>
        </w:rPr>
        <w:t xml:space="preserve">their team </w:t>
      </w:r>
      <w:r w:rsidR="004D0FC6">
        <w:rPr>
          <w:rFonts w:ascii="Times New Roman" w:hAnsi="Times New Roman" w:cs="Times New Roman"/>
          <w:bCs/>
        </w:rPr>
        <w:t>is</w:t>
      </w:r>
      <w:r w:rsidR="00DD4FA1">
        <w:rPr>
          <w:rFonts w:ascii="Times New Roman" w:hAnsi="Times New Roman" w:cs="Times New Roman"/>
          <w:bCs/>
        </w:rPr>
        <w:t xml:space="preserve"> watching the developments very closely</w:t>
      </w:r>
      <w:r w:rsidR="00F51111" w:rsidRPr="00F51111">
        <w:rPr>
          <w:rFonts w:ascii="Times New Roman" w:hAnsi="Times New Roman" w:cs="Times New Roman"/>
          <w:bCs/>
        </w:rPr>
        <w:t xml:space="preserve"> </w:t>
      </w:r>
      <w:r w:rsidR="004D0FC6">
        <w:rPr>
          <w:rFonts w:ascii="Times New Roman" w:hAnsi="Times New Roman" w:cs="Times New Roman"/>
          <w:bCs/>
        </w:rPr>
        <w:t xml:space="preserve">and </w:t>
      </w:r>
      <w:r w:rsidR="00317621" w:rsidRPr="00317621">
        <w:rPr>
          <w:rFonts w:ascii="Times New Roman" w:hAnsi="Times New Roman" w:cs="Times New Roman"/>
          <w:bCs/>
        </w:rPr>
        <w:t xml:space="preserve">from a savings standpoint, </w:t>
      </w:r>
      <w:r w:rsidR="00317621">
        <w:rPr>
          <w:rFonts w:ascii="Times New Roman" w:hAnsi="Times New Roman" w:cs="Times New Roman"/>
          <w:bCs/>
        </w:rPr>
        <w:t xml:space="preserve">it will be challenging to determine </w:t>
      </w:r>
      <w:r w:rsidR="0053312C">
        <w:rPr>
          <w:rFonts w:ascii="Times New Roman" w:hAnsi="Times New Roman" w:cs="Times New Roman"/>
          <w:bCs/>
        </w:rPr>
        <w:t>whether retrofit</w:t>
      </w:r>
      <w:r w:rsidR="00317621">
        <w:rPr>
          <w:rFonts w:ascii="Times New Roman" w:hAnsi="Times New Roman" w:cs="Times New Roman"/>
          <w:bCs/>
        </w:rPr>
        <w:t xml:space="preserve"> projects </w:t>
      </w:r>
      <w:r w:rsidR="0053312C">
        <w:rPr>
          <w:rFonts w:ascii="Times New Roman" w:hAnsi="Times New Roman" w:cs="Times New Roman"/>
          <w:bCs/>
        </w:rPr>
        <w:t>will</w:t>
      </w:r>
      <w:r w:rsidR="00317621" w:rsidRPr="00317621">
        <w:rPr>
          <w:rFonts w:ascii="Times New Roman" w:hAnsi="Times New Roman" w:cs="Times New Roman"/>
          <w:bCs/>
        </w:rPr>
        <w:t xml:space="preserve"> be considered a </w:t>
      </w:r>
      <w:r w:rsidR="0053312C">
        <w:rPr>
          <w:rFonts w:ascii="Times New Roman" w:hAnsi="Times New Roman" w:cs="Times New Roman"/>
          <w:bCs/>
        </w:rPr>
        <w:t xml:space="preserve">renovation or </w:t>
      </w:r>
      <w:r w:rsidR="00317621" w:rsidRPr="00317621">
        <w:rPr>
          <w:rFonts w:ascii="Times New Roman" w:hAnsi="Times New Roman" w:cs="Times New Roman"/>
          <w:bCs/>
        </w:rPr>
        <w:t>new construction</w:t>
      </w:r>
      <w:r w:rsidR="0029568D">
        <w:rPr>
          <w:rFonts w:ascii="Times New Roman" w:hAnsi="Times New Roman" w:cs="Times New Roman"/>
          <w:bCs/>
        </w:rPr>
        <w:t xml:space="preserve">. Depending on the category </w:t>
      </w:r>
      <w:r w:rsidR="00EF7A5C">
        <w:rPr>
          <w:rFonts w:ascii="Times New Roman" w:hAnsi="Times New Roman" w:cs="Times New Roman"/>
          <w:bCs/>
        </w:rPr>
        <w:t>(</w:t>
      </w:r>
      <w:r w:rsidR="000E6BE6">
        <w:rPr>
          <w:rFonts w:ascii="Times New Roman" w:hAnsi="Times New Roman" w:cs="Times New Roman"/>
          <w:bCs/>
        </w:rPr>
        <w:t xml:space="preserve">either renovation or new construction) </w:t>
      </w:r>
      <w:r w:rsidR="0029568D">
        <w:rPr>
          <w:rFonts w:ascii="Times New Roman" w:hAnsi="Times New Roman" w:cs="Times New Roman"/>
          <w:bCs/>
        </w:rPr>
        <w:t>will depend on the code</w:t>
      </w:r>
      <w:r w:rsidR="000E6BE6">
        <w:rPr>
          <w:rFonts w:ascii="Times New Roman" w:hAnsi="Times New Roman" w:cs="Times New Roman"/>
          <w:bCs/>
        </w:rPr>
        <w:t xml:space="preserve"> requirements</w:t>
      </w:r>
      <w:r w:rsidR="00C24F1B">
        <w:rPr>
          <w:rFonts w:ascii="Times New Roman" w:hAnsi="Times New Roman" w:cs="Times New Roman"/>
          <w:bCs/>
        </w:rPr>
        <w:t xml:space="preserve">, which could prevent any savings from being counted. </w:t>
      </w:r>
    </w:p>
    <w:p w14:paraId="1098A56B" w14:textId="1DA7DB68" w:rsidR="00B66CF8" w:rsidRPr="0022644D" w:rsidRDefault="00B66CF8" w:rsidP="004E092B">
      <w:pPr>
        <w:pStyle w:val="ListParagraph"/>
        <w:numPr>
          <w:ilvl w:val="0"/>
          <w:numId w:val="20"/>
        </w:numPr>
        <w:rPr>
          <w:rFonts w:ascii="Times New Roman" w:hAnsi="Times New Roman" w:cs="Times New Roman"/>
        </w:rPr>
      </w:pPr>
      <w:r w:rsidRPr="00B66CF8">
        <w:rPr>
          <w:rFonts w:ascii="Times New Roman" w:hAnsi="Times New Roman" w:cs="Times New Roman"/>
          <w:bCs/>
        </w:rPr>
        <w:t>Chair Bicky Corman</w:t>
      </w:r>
      <w:r>
        <w:rPr>
          <w:rFonts w:ascii="Times New Roman" w:hAnsi="Times New Roman" w:cs="Times New Roman"/>
          <w:bCs/>
        </w:rPr>
        <w:t xml:space="preserve"> inquired how the DCSEU planned</w:t>
      </w:r>
      <w:r w:rsidR="00FA3412">
        <w:rPr>
          <w:rFonts w:ascii="Times New Roman" w:hAnsi="Times New Roman" w:cs="Times New Roman"/>
          <w:bCs/>
        </w:rPr>
        <w:t xml:space="preserve"> to bring the District from #6 on ACEEE’s ranking</w:t>
      </w:r>
      <w:r w:rsidR="00575649">
        <w:rPr>
          <w:rFonts w:ascii="Times New Roman" w:hAnsi="Times New Roman" w:cs="Times New Roman"/>
          <w:bCs/>
        </w:rPr>
        <w:t xml:space="preserve"> to #1</w:t>
      </w:r>
      <w:r w:rsidR="00637FD0">
        <w:rPr>
          <w:rFonts w:ascii="Times New Roman" w:hAnsi="Times New Roman" w:cs="Times New Roman"/>
          <w:bCs/>
        </w:rPr>
        <w:t>.</w:t>
      </w:r>
    </w:p>
    <w:p w14:paraId="058AADC9" w14:textId="479D80DC" w:rsidR="00E84100" w:rsidRPr="00E84100" w:rsidRDefault="00E84100" w:rsidP="00E84100">
      <w:pPr>
        <w:pStyle w:val="Heading1"/>
      </w:pPr>
      <w:r>
        <w:t>Legislative Updates</w:t>
      </w:r>
    </w:p>
    <w:p w14:paraId="6EC8BFCE" w14:textId="391D120D" w:rsidR="008F393C" w:rsidRDefault="00A95A9D" w:rsidP="00E84100">
      <w:pPr>
        <w:pStyle w:val="ListParagraph"/>
        <w:numPr>
          <w:ilvl w:val="0"/>
          <w:numId w:val="1"/>
        </w:numPr>
        <w:rPr>
          <w:rFonts w:ascii="Times New Roman" w:hAnsi="Times New Roman" w:cs="Times New Roman"/>
        </w:rPr>
      </w:pPr>
      <w:r w:rsidRPr="00A95A9D">
        <w:rPr>
          <w:rFonts w:ascii="Times New Roman" w:hAnsi="Times New Roman" w:cs="Times New Roman"/>
          <w:bCs/>
        </w:rPr>
        <w:t>Karim Hussain (DOEE)</w:t>
      </w:r>
      <w:r>
        <w:rPr>
          <w:rFonts w:ascii="Times New Roman" w:hAnsi="Times New Roman" w:cs="Times New Roman"/>
          <w:bCs/>
        </w:rPr>
        <w:t xml:space="preserve"> shared that </w:t>
      </w:r>
      <w:r w:rsidR="00E84100">
        <w:rPr>
          <w:rFonts w:ascii="Times New Roman" w:hAnsi="Times New Roman" w:cs="Times New Roman"/>
        </w:rPr>
        <w:t>C</w:t>
      </w:r>
      <w:r w:rsidR="00654466">
        <w:rPr>
          <w:rFonts w:ascii="Times New Roman" w:hAnsi="Times New Roman" w:cs="Times New Roman"/>
        </w:rPr>
        <w:t>ouncilmember</w:t>
      </w:r>
      <w:r w:rsidR="00E84100">
        <w:rPr>
          <w:rFonts w:ascii="Times New Roman" w:hAnsi="Times New Roman" w:cs="Times New Roman"/>
        </w:rPr>
        <w:t xml:space="preserve"> </w:t>
      </w:r>
      <w:r w:rsidR="00654466">
        <w:rPr>
          <w:rFonts w:ascii="Times New Roman" w:hAnsi="Times New Roman" w:cs="Times New Roman"/>
        </w:rPr>
        <w:t xml:space="preserve">Allen is now </w:t>
      </w:r>
      <w:r w:rsidR="00A505F3">
        <w:rPr>
          <w:rFonts w:ascii="Times New Roman" w:hAnsi="Times New Roman" w:cs="Times New Roman"/>
        </w:rPr>
        <w:t>the</w:t>
      </w:r>
      <w:r w:rsidR="00654466">
        <w:rPr>
          <w:rFonts w:ascii="Times New Roman" w:hAnsi="Times New Roman" w:cs="Times New Roman"/>
        </w:rPr>
        <w:t xml:space="preserve"> Chair </w:t>
      </w:r>
      <w:r w:rsidR="008F393C">
        <w:rPr>
          <w:rFonts w:ascii="Times New Roman" w:hAnsi="Times New Roman" w:cs="Times New Roman"/>
        </w:rPr>
        <w:t>of</w:t>
      </w:r>
      <w:r w:rsidR="00654466">
        <w:rPr>
          <w:rFonts w:ascii="Times New Roman" w:hAnsi="Times New Roman" w:cs="Times New Roman"/>
        </w:rPr>
        <w:t xml:space="preserve"> th</w:t>
      </w:r>
      <w:r w:rsidR="00782DEA">
        <w:rPr>
          <w:rFonts w:ascii="Times New Roman" w:hAnsi="Times New Roman" w:cs="Times New Roman"/>
        </w:rPr>
        <w:t xml:space="preserve">e </w:t>
      </w:r>
      <w:r w:rsidR="00782DEA" w:rsidRPr="00782DEA">
        <w:rPr>
          <w:rFonts w:ascii="Times New Roman" w:hAnsi="Times New Roman" w:cs="Times New Roman"/>
        </w:rPr>
        <w:t>Committee on Transportation and Environment</w:t>
      </w:r>
      <w:r w:rsidR="00BF2C94">
        <w:rPr>
          <w:rFonts w:ascii="Times New Roman" w:hAnsi="Times New Roman" w:cs="Times New Roman"/>
        </w:rPr>
        <w:t xml:space="preserve"> and that the DCSEU</w:t>
      </w:r>
      <w:r w:rsidR="00E84100">
        <w:rPr>
          <w:rFonts w:ascii="Times New Roman" w:hAnsi="Times New Roman" w:cs="Times New Roman"/>
        </w:rPr>
        <w:t xml:space="preserve"> oversight </w:t>
      </w:r>
      <w:r w:rsidR="00BF2C94">
        <w:rPr>
          <w:rFonts w:ascii="Times New Roman" w:hAnsi="Times New Roman" w:cs="Times New Roman"/>
        </w:rPr>
        <w:t>will most likely happen during</w:t>
      </w:r>
      <w:r w:rsidR="00255F94">
        <w:rPr>
          <w:rFonts w:ascii="Times New Roman" w:hAnsi="Times New Roman" w:cs="Times New Roman"/>
        </w:rPr>
        <w:t xml:space="preserve"> DOEE’s </w:t>
      </w:r>
      <w:r w:rsidR="008F393C">
        <w:rPr>
          <w:rFonts w:ascii="Times New Roman" w:hAnsi="Times New Roman" w:cs="Times New Roman"/>
        </w:rPr>
        <w:t>oversight</w:t>
      </w:r>
      <w:r w:rsidR="00255F94">
        <w:rPr>
          <w:rFonts w:ascii="Times New Roman" w:hAnsi="Times New Roman" w:cs="Times New Roman"/>
        </w:rPr>
        <w:t xml:space="preserve"> hearing on February 16. </w:t>
      </w:r>
    </w:p>
    <w:p w14:paraId="2B4A5836" w14:textId="62327BCA" w:rsidR="008F393C" w:rsidRPr="00F76267" w:rsidRDefault="008F393C" w:rsidP="00E84100">
      <w:pPr>
        <w:pStyle w:val="ListParagraph"/>
        <w:numPr>
          <w:ilvl w:val="0"/>
          <w:numId w:val="1"/>
        </w:numPr>
        <w:rPr>
          <w:rFonts w:ascii="Times New Roman" w:hAnsi="Times New Roman" w:cs="Times New Roman"/>
        </w:rPr>
      </w:pPr>
      <w:r w:rsidRPr="008F393C">
        <w:rPr>
          <w:rFonts w:ascii="Times New Roman" w:hAnsi="Times New Roman" w:cs="Times New Roman"/>
          <w:bCs/>
        </w:rPr>
        <w:t>Chair Bicky Corman</w:t>
      </w:r>
      <w:r>
        <w:rPr>
          <w:rFonts w:ascii="Times New Roman" w:hAnsi="Times New Roman" w:cs="Times New Roman"/>
          <w:bCs/>
        </w:rPr>
        <w:t xml:space="preserve"> </w:t>
      </w:r>
      <w:r w:rsidR="00F76267">
        <w:rPr>
          <w:rFonts w:ascii="Times New Roman" w:hAnsi="Times New Roman" w:cs="Times New Roman"/>
          <w:bCs/>
        </w:rPr>
        <w:t>mentioned</w:t>
      </w:r>
      <w:r>
        <w:rPr>
          <w:rFonts w:ascii="Times New Roman" w:hAnsi="Times New Roman" w:cs="Times New Roman"/>
          <w:bCs/>
        </w:rPr>
        <w:t xml:space="preserve"> that Councilmember Allen’s office had reached out inquiring whether the Board wanted to</w:t>
      </w:r>
      <w:r w:rsidR="00F76267">
        <w:rPr>
          <w:rFonts w:ascii="Times New Roman" w:hAnsi="Times New Roman" w:cs="Times New Roman"/>
          <w:bCs/>
        </w:rPr>
        <w:t xml:space="preserve"> provide testimony for the oversight hearing</w:t>
      </w:r>
      <w:r w:rsidR="00C2788A">
        <w:rPr>
          <w:rFonts w:ascii="Times New Roman" w:hAnsi="Times New Roman" w:cs="Times New Roman"/>
          <w:bCs/>
        </w:rPr>
        <w:t xml:space="preserve"> and requested </w:t>
      </w:r>
      <w:r w:rsidR="00C2788A" w:rsidRPr="00C2788A">
        <w:rPr>
          <w:rFonts w:ascii="Times New Roman" w:hAnsi="Times New Roman" w:cs="Times New Roman"/>
          <w:bCs/>
          <w:i/>
          <w:iCs/>
        </w:rPr>
        <w:t>a meet and greet</w:t>
      </w:r>
      <w:r w:rsidR="00C2788A">
        <w:rPr>
          <w:rFonts w:ascii="Times New Roman" w:hAnsi="Times New Roman" w:cs="Times New Roman"/>
          <w:bCs/>
        </w:rPr>
        <w:t xml:space="preserve"> with the Board.</w:t>
      </w:r>
    </w:p>
    <w:p w14:paraId="488FFC47" w14:textId="0086E498" w:rsidR="00D148CD" w:rsidRPr="00D148CD" w:rsidRDefault="00EB704A" w:rsidP="007C6C07">
      <w:pPr>
        <w:pStyle w:val="ListParagraph"/>
        <w:numPr>
          <w:ilvl w:val="0"/>
          <w:numId w:val="1"/>
        </w:numPr>
        <w:rPr>
          <w:rFonts w:ascii="Times New Roman" w:hAnsi="Times New Roman" w:cs="Times New Roman"/>
          <w:bCs/>
        </w:rPr>
      </w:pPr>
      <w:r>
        <w:rPr>
          <w:rFonts w:ascii="Times New Roman" w:hAnsi="Times New Roman" w:cs="Times New Roman"/>
        </w:rPr>
        <w:t>Nina Dodge m</w:t>
      </w:r>
      <w:r w:rsidR="00D148CD">
        <w:rPr>
          <w:rFonts w:ascii="Times New Roman" w:hAnsi="Times New Roman" w:cs="Times New Roman"/>
        </w:rPr>
        <w:t>oved</w:t>
      </w:r>
      <w:r>
        <w:rPr>
          <w:rFonts w:ascii="Times New Roman" w:hAnsi="Times New Roman" w:cs="Times New Roman"/>
        </w:rPr>
        <w:t xml:space="preserve"> </w:t>
      </w:r>
      <w:r w:rsidR="00A42032">
        <w:rPr>
          <w:rFonts w:ascii="Times New Roman" w:hAnsi="Times New Roman" w:cs="Times New Roman"/>
        </w:rPr>
        <w:t>for the Board to provide testimony for the oversight hearing.</w:t>
      </w:r>
      <w:r w:rsidR="007C6C07">
        <w:rPr>
          <w:rFonts w:ascii="Times New Roman" w:hAnsi="Times New Roman" w:cs="Times New Roman"/>
        </w:rPr>
        <w:t xml:space="preserve"> </w:t>
      </w:r>
      <w:r w:rsidR="00D148CD" w:rsidRPr="00D148CD">
        <w:rPr>
          <w:rFonts w:ascii="Times New Roman" w:hAnsi="Times New Roman" w:cs="Times New Roman"/>
          <w:bCs/>
        </w:rPr>
        <w:t>The motion was seconded by Chair Bicky Corman. All were in favor, and none were opposed.</w:t>
      </w:r>
    </w:p>
    <w:p w14:paraId="685B8DC1" w14:textId="1970C263" w:rsidR="00323559" w:rsidRPr="00A1200C" w:rsidRDefault="00323559" w:rsidP="00A1200C">
      <w:pPr>
        <w:pStyle w:val="ListParagraph"/>
        <w:numPr>
          <w:ilvl w:val="0"/>
          <w:numId w:val="1"/>
        </w:numPr>
        <w:rPr>
          <w:rFonts w:ascii="Times New Roman" w:hAnsi="Times New Roman" w:cs="Times New Roman"/>
        </w:rPr>
      </w:pPr>
      <w:r w:rsidRPr="00323559">
        <w:rPr>
          <w:rFonts w:ascii="Times New Roman" w:hAnsi="Times New Roman" w:cs="Times New Roman"/>
          <w:bCs/>
        </w:rPr>
        <w:t>Chair Bicky Corman</w:t>
      </w:r>
      <w:r>
        <w:rPr>
          <w:rFonts w:ascii="Times New Roman" w:hAnsi="Times New Roman" w:cs="Times New Roman"/>
          <w:bCs/>
        </w:rPr>
        <w:t xml:space="preserve"> and </w:t>
      </w:r>
      <w:sdt>
        <w:sdtPr>
          <w:rPr>
            <w:rFonts w:ascii="Times New Roman" w:hAnsi="Times New Roman" w:cs="Times New Roman"/>
            <w:bCs/>
          </w:rPr>
          <w:alias w:val="Name"/>
          <w:tag w:val="Name"/>
          <w:id w:val="811761381"/>
          <w:placeholder>
            <w:docPart w:val="3077FA8BF55442B99DAFD379D3E8987F"/>
          </w:placeholder>
        </w:sdtPr>
        <w:sdtContent>
          <w:r w:rsidR="00432692" w:rsidRPr="00432692">
            <w:rPr>
              <w:rFonts w:ascii="Times New Roman" w:hAnsi="Times New Roman" w:cs="Times New Roman"/>
              <w:bCs/>
            </w:rPr>
            <w:t xml:space="preserve">Vice Chair Marshall Duer-Balkind </w:t>
          </w:r>
        </w:sdtContent>
      </w:sdt>
      <w:r w:rsidR="00432692">
        <w:rPr>
          <w:rFonts w:ascii="Times New Roman" w:hAnsi="Times New Roman" w:cs="Times New Roman"/>
          <w:bCs/>
        </w:rPr>
        <w:t xml:space="preserve">volunteered to be </w:t>
      </w:r>
      <w:r w:rsidR="008E0273">
        <w:rPr>
          <w:rFonts w:ascii="Times New Roman" w:hAnsi="Times New Roman" w:cs="Times New Roman"/>
          <w:bCs/>
        </w:rPr>
        <w:t xml:space="preserve">members </w:t>
      </w:r>
      <w:r w:rsidR="00432692">
        <w:rPr>
          <w:rFonts w:ascii="Times New Roman" w:hAnsi="Times New Roman" w:cs="Times New Roman"/>
          <w:bCs/>
        </w:rPr>
        <w:t xml:space="preserve">of the subcommittee </w:t>
      </w:r>
      <w:r w:rsidR="008E0273">
        <w:rPr>
          <w:rFonts w:ascii="Times New Roman" w:hAnsi="Times New Roman" w:cs="Times New Roman"/>
          <w:bCs/>
        </w:rPr>
        <w:t>and to draft the Board’s testimony for the oversight hearing.</w:t>
      </w:r>
    </w:p>
    <w:p w14:paraId="4B0DB011" w14:textId="15DDFE80" w:rsidR="00637FD0" w:rsidRPr="00DA0E41" w:rsidRDefault="00637FD0" w:rsidP="00637FD0">
      <w:pPr>
        <w:pStyle w:val="Heading1"/>
        <w:rPr>
          <w:rFonts w:cs="Times New Roman"/>
        </w:rPr>
      </w:pPr>
      <w:r w:rsidRPr="00DA0E41">
        <w:rPr>
          <w:rFonts w:cs="Times New Roman"/>
        </w:rPr>
        <w:t>FY23 Board Goals &amp; Bike Rack Items</w:t>
      </w:r>
    </w:p>
    <w:p w14:paraId="232FFB51" w14:textId="77777777" w:rsidR="00582348" w:rsidRDefault="00582348" w:rsidP="00582348">
      <w:pPr>
        <w:numPr>
          <w:ilvl w:val="0"/>
          <w:numId w:val="21"/>
        </w:num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DCSEU Information Request</w:t>
      </w:r>
    </w:p>
    <w:p w14:paraId="02C90B4D" w14:textId="77777777" w:rsidR="00582348" w:rsidRDefault="00582348" w:rsidP="00582348">
      <w:pPr>
        <w:numPr>
          <w:ilvl w:val="1"/>
          <w:numId w:val="21"/>
        </w:num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Quarterly program updates</w:t>
      </w:r>
    </w:p>
    <w:p w14:paraId="75C33746" w14:textId="77777777" w:rsidR="00582348" w:rsidRDefault="00582348" w:rsidP="00582348">
      <w:pPr>
        <w:numPr>
          <w:ilvl w:val="1"/>
          <w:numId w:val="21"/>
        </w:num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H</w:t>
      </w:r>
      <w:r w:rsidRPr="00A3095B">
        <w:rPr>
          <w:rFonts w:ascii="Times New Roman" w:eastAsia="Times New Roman" w:hAnsi="Times New Roman" w:cs="Times New Roman"/>
        </w:rPr>
        <w:t>VAC replacement overview</w:t>
      </w:r>
      <w:r>
        <w:rPr>
          <w:rFonts w:ascii="Times New Roman" w:eastAsia="Times New Roman" w:hAnsi="Times New Roman" w:cs="Times New Roman"/>
        </w:rPr>
        <w:t xml:space="preserve"> (lessons learned)</w:t>
      </w:r>
    </w:p>
    <w:p w14:paraId="5D2C8260" w14:textId="77777777" w:rsidR="00582348" w:rsidRDefault="00582348" w:rsidP="00582348">
      <w:pPr>
        <w:numPr>
          <w:ilvl w:val="2"/>
          <w:numId w:val="21"/>
        </w:numPr>
        <w:spacing w:before="100" w:beforeAutospacing="1" w:after="100" w:afterAutospacing="1" w:line="240" w:lineRule="auto"/>
        <w:rPr>
          <w:rFonts w:ascii="Times New Roman" w:eastAsia="Times New Roman" w:hAnsi="Times New Roman" w:cs="Times New Roman"/>
        </w:rPr>
      </w:pPr>
      <w:r w:rsidRPr="00B054C3">
        <w:rPr>
          <w:rFonts w:ascii="Times New Roman" w:eastAsia="Times New Roman" w:hAnsi="Times New Roman" w:cs="Times New Roman"/>
        </w:rPr>
        <w:t>White paper/summary of findings -&gt; more information on the electric savings and impact of solar</w:t>
      </w:r>
    </w:p>
    <w:p w14:paraId="0F9276B8" w14:textId="77777777" w:rsidR="00582348" w:rsidRPr="00276F1C" w:rsidRDefault="00582348" w:rsidP="00582348">
      <w:pPr>
        <w:numPr>
          <w:ilvl w:val="1"/>
          <w:numId w:val="21"/>
        </w:numPr>
        <w:spacing w:before="100" w:beforeAutospacing="1" w:after="100" w:afterAutospacing="1" w:line="240" w:lineRule="auto"/>
        <w:rPr>
          <w:rFonts w:ascii="Times New Roman" w:eastAsia="Times New Roman" w:hAnsi="Times New Roman" w:cs="Times New Roman"/>
        </w:rPr>
      </w:pPr>
      <w:r w:rsidRPr="0036665C">
        <w:rPr>
          <w:rFonts w:ascii="Times New Roman" w:eastAsia="Times New Roman" w:hAnsi="Times New Roman" w:cs="Times New Roman"/>
        </w:rPr>
        <w:t>Societal Cost Test presentation</w:t>
      </w:r>
    </w:p>
    <w:p w14:paraId="00E11C28" w14:textId="77777777" w:rsidR="00582348" w:rsidRDefault="00582348" w:rsidP="00582348">
      <w:pPr>
        <w:numPr>
          <w:ilvl w:val="1"/>
          <w:numId w:val="21"/>
        </w:num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lastRenderedPageBreak/>
        <w:t>Questions from past meetings:</w:t>
      </w:r>
    </w:p>
    <w:p w14:paraId="5701DD8E" w14:textId="77777777" w:rsidR="00582348" w:rsidRDefault="00582348" w:rsidP="00582348">
      <w:pPr>
        <w:numPr>
          <w:ilvl w:val="2"/>
          <w:numId w:val="21"/>
        </w:numPr>
        <w:spacing w:before="100" w:beforeAutospacing="1" w:after="100" w:afterAutospacing="1" w:line="240" w:lineRule="auto"/>
        <w:rPr>
          <w:rFonts w:ascii="Times New Roman" w:eastAsia="Times New Roman" w:hAnsi="Times New Roman" w:cs="Times New Roman"/>
        </w:rPr>
      </w:pPr>
      <w:r w:rsidRPr="00825451">
        <w:rPr>
          <w:rFonts w:ascii="Times New Roman" w:eastAsia="Times New Roman" w:hAnsi="Times New Roman" w:cs="Times New Roman"/>
        </w:rPr>
        <w:t xml:space="preserve">How can </w:t>
      </w:r>
      <w:r>
        <w:rPr>
          <w:rFonts w:ascii="Times New Roman" w:eastAsia="Times New Roman" w:hAnsi="Times New Roman" w:cs="Times New Roman"/>
        </w:rPr>
        <w:t>the Board</w:t>
      </w:r>
      <w:r w:rsidRPr="00825451">
        <w:rPr>
          <w:rFonts w:ascii="Times New Roman" w:eastAsia="Times New Roman" w:hAnsi="Times New Roman" w:cs="Times New Roman"/>
        </w:rPr>
        <w:t xml:space="preserve"> reward DCSEU in the design phase?</w:t>
      </w:r>
    </w:p>
    <w:p w14:paraId="7D9D852C" w14:textId="77777777" w:rsidR="00582348" w:rsidRDefault="00582348" w:rsidP="00582348">
      <w:pPr>
        <w:numPr>
          <w:ilvl w:val="2"/>
          <w:numId w:val="21"/>
        </w:numPr>
        <w:spacing w:before="100" w:beforeAutospacing="1" w:after="100" w:afterAutospacing="1" w:line="240" w:lineRule="auto"/>
        <w:rPr>
          <w:rFonts w:ascii="Times New Roman" w:eastAsia="Times New Roman" w:hAnsi="Times New Roman" w:cs="Times New Roman"/>
        </w:rPr>
      </w:pPr>
      <w:r w:rsidRPr="000A725E">
        <w:rPr>
          <w:rFonts w:ascii="Times New Roman" w:eastAsia="Times New Roman" w:hAnsi="Times New Roman" w:cs="Times New Roman"/>
        </w:rPr>
        <w:t>What are the data obstacles with the utility (can the Board step in)? </w:t>
      </w:r>
    </w:p>
    <w:p w14:paraId="1F0AE691" w14:textId="77777777" w:rsidR="00582348" w:rsidRPr="008D1F62" w:rsidRDefault="00582348" w:rsidP="00582348">
      <w:pPr>
        <w:numPr>
          <w:ilvl w:val="3"/>
          <w:numId w:val="21"/>
        </w:numPr>
        <w:spacing w:before="100" w:beforeAutospacing="1" w:after="100" w:afterAutospacing="1" w:line="240" w:lineRule="auto"/>
        <w:rPr>
          <w:rFonts w:ascii="Times New Roman" w:eastAsia="Times New Roman" w:hAnsi="Times New Roman" w:cs="Times New Roman"/>
        </w:rPr>
      </w:pPr>
      <w:r w:rsidRPr="008D1F62">
        <w:rPr>
          <w:rFonts w:ascii="Times New Roman" w:eastAsia="Times New Roman" w:hAnsi="Times New Roman" w:cs="Times New Roman"/>
        </w:rPr>
        <w:t xml:space="preserve">What </w:t>
      </w:r>
      <w:r>
        <w:rPr>
          <w:rFonts w:ascii="Times New Roman" w:eastAsia="Times New Roman" w:hAnsi="Times New Roman" w:cs="Times New Roman"/>
        </w:rPr>
        <w:t xml:space="preserve">other </w:t>
      </w:r>
      <w:r w:rsidRPr="008D1F62">
        <w:rPr>
          <w:rFonts w:ascii="Times New Roman" w:eastAsia="Times New Roman" w:hAnsi="Times New Roman" w:cs="Times New Roman"/>
        </w:rPr>
        <w:t xml:space="preserve">barriers can the Board help DCSEU overcome? </w:t>
      </w:r>
    </w:p>
    <w:p w14:paraId="003C0CA4" w14:textId="77777777" w:rsidR="00582348" w:rsidRDefault="00582348" w:rsidP="00582348">
      <w:pPr>
        <w:numPr>
          <w:ilvl w:val="2"/>
          <w:numId w:val="21"/>
        </w:numPr>
        <w:spacing w:before="100" w:beforeAutospacing="1" w:after="100" w:afterAutospacing="1" w:line="240" w:lineRule="auto"/>
        <w:rPr>
          <w:rFonts w:ascii="Times New Roman" w:eastAsia="Times New Roman" w:hAnsi="Times New Roman" w:cs="Times New Roman"/>
        </w:rPr>
      </w:pPr>
      <w:r w:rsidRPr="00875381">
        <w:rPr>
          <w:rFonts w:ascii="Times New Roman" w:eastAsia="Times New Roman" w:hAnsi="Times New Roman" w:cs="Times New Roman"/>
        </w:rPr>
        <w:t>Has the DCSEU looked at what other successful states (#1-#8 on ACEEE’s ranking) have done?</w:t>
      </w:r>
    </w:p>
    <w:p w14:paraId="1ABD9964" w14:textId="77777777" w:rsidR="00582348" w:rsidRDefault="00582348" w:rsidP="00582348">
      <w:pPr>
        <w:pStyle w:val="ListParagraph"/>
        <w:numPr>
          <w:ilvl w:val="2"/>
          <w:numId w:val="21"/>
        </w:numPr>
        <w:rPr>
          <w:rFonts w:ascii="Times New Roman" w:eastAsia="Times New Roman" w:hAnsi="Times New Roman" w:cs="Times New Roman"/>
        </w:rPr>
      </w:pPr>
      <w:r>
        <w:rPr>
          <w:rFonts w:ascii="Times New Roman" w:eastAsia="Times New Roman" w:hAnsi="Times New Roman" w:cs="Times New Roman"/>
        </w:rPr>
        <w:t>What is the impact of n</w:t>
      </w:r>
      <w:r w:rsidRPr="00276F1C">
        <w:rPr>
          <w:rFonts w:ascii="Times New Roman" w:eastAsia="Times New Roman" w:hAnsi="Times New Roman" w:cs="Times New Roman"/>
        </w:rPr>
        <w:t>ew</w:t>
      </w:r>
      <w:r>
        <w:rPr>
          <w:rFonts w:ascii="Times New Roman" w:eastAsia="Times New Roman" w:hAnsi="Times New Roman" w:cs="Times New Roman"/>
        </w:rPr>
        <w:t xml:space="preserve"> f</w:t>
      </w:r>
      <w:r w:rsidRPr="00276F1C">
        <w:rPr>
          <w:rFonts w:ascii="Times New Roman" w:eastAsia="Times New Roman" w:hAnsi="Times New Roman" w:cs="Times New Roman"/>
        </w:rPr>
        <w:t xml:space="preserve">ederal </w:t>
      </w:r>
      <w:r>
        <w:rPr>
          <w:rFonts w:ascii="Times New Roman" w:eastAsia="Times New Roman" w:hAnsi="Times New Roman" w:cs="Times New Roman"/>
        </w:rPr>
        <w:t>and l</w:t>
      </w:r>
      <w:r w:rsidRPr="00276F1C">
        <w:rPr>
          <w:rFonts w:ascii="Times New Roman" w:eastAsia="Times New Roman" w:hAnsi="Times New Roman" w:cs="Times New Roman"/>
        </w:rPr>
        <w:t xml:space="preserve">ocal </w:t>
      </w:r>
      <w:r>
        <w:rPr>
          <w:rFonts w:ascii="Times New Roman" w:eastAsia="Times New Roman" w:hAnsi="Times New Roman" w:cs="Times New Roman"/>
        </w:rPr>
        <w:t>l</w:t>
      </w:r>
      <w:r w:rsidRPr="00276F1C">
        <w:rPr>
          <w:rFonts w:ascii="Times New Roman" w:eastAsia="Times New Roman" w:hAnsi="Times New Roman" w:cs="Times New Roman"/>
        </w:rPr>
        <w:t xml:space="preserve">ighting </w:t>
      </w:r>
      <w:r>
        <w:rPr>
          <w:rFonts w:ascii="Times New Roman" w:eastAsia="Times New Roman" w:hAnsi="Times New Roman" w:cs="Times New Roman"/>
        </w:rPr>
        <w:t>r</w:t>
      </w:r>
      <w:r w:rsidRPr="00276F1C">
        <w:rPr>
          <w:rFonts w:ascii="Times New Roman" w:eastAsia="Times New Roman" w:hAnsi="Times New Roman" w:cs="Times New Roman"/>
        </w:rPr>
        <w:t>equirements</w:t>
      </w:r>
      <w:r>
        <w:rPr>
          <w:rFonts w:ascii="Times New Roman" w:eastAsia="Times New Roman" w:hAnsi="Times New Roman" w:cs="Times New Roman"/>
        </w:rPr>
        <w:t>?</w:t>
      </w:r>
    </w:p>
    <w:p w14:paraId="76B25270" w14:textId="77777777" w:rsidR="00582348" w:rsidRPr="00697BE2" w:rsidRDefault="00582348" w:rsidP="00582348">
      <w:pPr>
        <w:pStyle w:val="ListParagraph"/>
        <w:numPr>
          <w:ilvl w:val="2"/>
          <w:numId w:val="21"/>
        </w:numPr>
        <w:rPr>
          <w:rFonts w:ascii="Times New Roman" w:eastAsia="Times New Roman" w:hAnsi="Times New Roman" w:cs="Times New Roman"/>
        </w:rPr>
      </w:pPr>
      <w:r>
        <w:rPr>
          <w:rFonts w:ascii="Times New Roman" w:eastAsia="Times New Roman" w:hAnsi="Times New Roman" w:cs="Times New Roman"/>
        </w:rPr>
        <w:t>H</w:t>
      </w:r>
      <w:r w:rsidRPr="001A06A8">
        <w:rPr>
          <w:rFonts w:ascii="Times New Roman" w:eastAsia="Times New Roman" w:hAnsi="Times New Roman" w:cs="Times New Roman"/>
        </w:rPr>
        <w:t xml:space="preserve">ow </w:t>
      </w:r>
      <w:r>
        <w:rPr>
          <w:rFonts w:ascii="Times New Roman" w:eastAsia="Times New Roman" w:hAnsi="Times New Roman" w:cs="Times New Roman"/>
        </w:rPr>
        <w:t>does</w:t>
      </w:r>
      <w:r w:rsidRPr="001A06A8">
        <w:rPr>
          <w:rFonts w:ascii="Times New Roman" w:eastAsia="Times New Roman" w:hAnsi="Times New Roman" w:cs="Times New Roman"/>
        </w:rPr>
        <w:t xml:space="preserve"> DCSEU</w:t>
      </w:r>
      <w:r>
        <w:rPr>
          <w:rFonts w:ascii="Times New Roman" w:eastAsia="Times New Roman" w:hAnsi="Times New Roman" w:cs="Times New Roman"/>
        </w:rPr>
        <w:t xml:space="preserve">’s </w:t>
      </w:r>
      <w:r w:rsidRPr="001A06A8">
        <w:rPr>
          <w:rFonts w:ascii="Times New Roman" w:eastAsia="Times New Roman" w:hAnsi="Times New Roman" w:cs="Times New Roman"/>
        </w:rPr>
        <w:t>work consider indoor air quality</w:t>
      </w:r>
      <w:r>
        <w:rPr>
          <w:rFonts w:ascii="Times New Roman" w:eastAsia="Times New Roman" w:hAnsi="Times New Roman" w:cs="Times New Roman"/>
        </w:rPr>
        <w:t>?</w:t>
      </w:r>
    </w:p>
    <w:p w14:paraId="32119B5C" w14:textId="77777777" w:rsidR="00582348" w:rsidRDefault="00582348" w:rsidP="00582348">
      <w:pPr>
        <w:numPr>
          <w:ilvl w:val="0"/>
          <w:numId w:val="21"/>
        </w:num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FC1160</w:t>
      </w:r>
    </w:p>
    <w:p w14:paraId="6881D7E2" w14:textId="77777777" w:rsidR="00582348" w:rsidRDefault="00582348" w:rsidP="00582348">
      <w:pPr>
        <w:numPr>
          <w:ilvl w:val="1"/>
          <w:numId w:val="21"/>
        </w:numPr>
        <w:spacing w:before="100" w:beforeAutospacing="1" w:after="100" w:afterAutospacing="1" w:line="240" w:lineRule="auto"/>
        <w:rPr>
          <w:rFonts w:ascii="Times New Roman" w:eastAsia="Times New Roman" w:hAnsi="Times New Roman" w:cs="Times New Roman"/>
        </w:rPr>
      </w:pPr>
      <w:r w:rsidRPr="004F61A5">
        <w:rPr>
          <w:rFonts w:ascii="Times New Roman" w:eastAsia="Times New Roman" w:hAnsi="Times New Roman" w:cs="Times New Roman"/>
        </w:rPr>
        <w:t>Washington Gas EEDR Programs</w:t>
      </w:r>
      <w:r>
        <w:rPr>
          <w:rFonts w:ascii="Times New Roman" w:eastAsia="Times New Roman" w:hAnsi="Times New Roman" w:cs="Times New Roman"/>
        </w:rPr>
        <w:t xml:space="preserve"> &amp; Budget</w:t>
      </w:r>
    </w:p>
    <w:p w14:paraId="5843F389" w14:textId="77777777" w:rsidR="00582348" w:rsidRPr="00F07FFD" w:rsidRDefault="00582348" w:rsidP="00582348">
      <w:pPr>
        <w:numPr>
          <w:ilvl w:val="1"/>
          <w:numId w:val="21"/>
        </w:numPr>
        <w:spacing w:before="100" w:beforeAutospacing="1" w:after="100" w:afterAutospacing="1" w:line="240" w:lineRule="auto"/>
        <w:rPr>
          <w:rFonts w:ascii="Times New Roman" w:eastAsia="Times New Roman" w:hAnsi="Times New Roman" w:cs="Times New Roman"/>
        </w:rPr>
      </w:pPr>
      <w:r w:rsidRPr="00F07FFD">
        <w:rPr>
          <w:rFonts w:ascii="Times New Roman" w:eastAsia="Times New Roman" w:hAnsi="Times New Roman" w:cs="Times New Roman"/>
        </w:rPr>
        <w:t>EEDR Working Group</w:t>
      </w:r>
    </w:p>
    <w:p w14:paraId="41E2A0F7" w14:textId="77777777" w:rsidR="00582348" w:rsidRPr="00697BE2" w:rsidRDefault="00582348" w:rsidP="00582348">
      <w:pPr>
        <w:numPr>
          <w:ilvl w:val="2"/>
          <w:numId w:val="21"/>
        </w:numPr>
        <w:spacing w:before="100" w:beforeAutospacing="1" w:after="100" w:afterAutospacing="1" w:line="240" w:lineRule="auto"/>
        <w:rPr>
          <w:rFonts w:ascii="Times New Roman" w:eastAsia="Times New Roman" w:hAnsi="Times New Roman" w:cs="Times New Roman"/>
        </w:rPr>
      </w:pPr>
      <w:r w:rsidRPr="00F07FFD">
        <w:rPr>
          <w:rFonts w:ascii="Times New Roman" w:eastAsia="Times New Roman" w:hAnsi="Times New Roman" w:cs="Times New Roman"/>
        </w:rPr>
        <w:t>Board to send a letter to the PSC requesting the FC 1160 working groups be restarted and meet more frequently.</w:t>
      </w:r>
    </w:p>
    <w:p w14:paraId="2E460789" w14:textId="77777777" w:rsidR="00582348" w:rsidRDefault="00582348" w:rsidP="00582348">
      <w:pPr>
        <w:numPr>
          <w:ilvl w:val="0"/>
          <w:numId w:val="21"/>
        </w:numPr>
        <w:spacing w:before="100" w:beforeAutospacing="1" w:after="100" w:afterAutospacing="1" w:line="240" w:lineRule="auto"/>
        <w:rPr>
          <w:rFonts w:ascii="Times New Roman" w:eastAsia="Times New Roman" w:hAnsi="Times New Roman" w:cs="Times New Roman"/>
        </w:rPr>
      </w:pPr>
      <w:r w:rsidRPr="0044621D">
        <w:rPr>
          <w:rFonts w:ascii="Times New Roman" w:eastAsia="Times New Roman" w:hAnsi="Times New Roman" w:cs="Times New Roman"/>
        </w:rPr>
        <w:t xml:space="preserve">Board Roles and Statutory Responsibilities </w:t>
      </w:r>
    </w:p>
    <w:p w14:paraId="4F9BEA83" w14:textId="77777777" w:rsidR="00582348" w:rsidRDefault="00582348" w:rsidP="00582348">
      <w:pPr>
        <w:numPr>
          <w:ilvl w:val="1"/>
          <w:numId w:val="21"/>
        </w:num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Refresher on bylaws</w:t>
      </w:r>
    </w:p>
    <w:p w14:paraId="2B8071F7" w14:textId="77777777" w:rsidR="00582348" w:rsidRDefault="00582348" w:rsidP="00582348">
      <w:pPr>
        <w:numPr>
          <w:ilvl w:val="1"/>
          <w:numId w:val="21"/>
        </w:num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FY23 goals and priorities</w:t>
      </w:r>
    </w:p>
    <w:p w14:paraId="79A0EA6B" w14:textId="77777777" w:rsidR="00582348" w:rsidRDefault="00582348" w:rsidP="00582348">
      <w:pPr>
        <w:numPr>
          <w:ilvl w:val="1"/>
          <w:numId w:val="21"/>
        </w:num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Board procedures</w:t>
      </w:r>
    </w:p>
    <w:p w14:paraId="024A3DFE" w14:textId="6790AB96" w:rsidR="00582348" w:rsidRPr="00582348" w:rsidRDefault="00582348" w:rsidP="00582348">
      <w:pPr>
        <w:numPr>
          <w:ilvl w:val="2"/>
          <w:numId w:val="21"/>
        </w:num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Meeting management review/feedback</w:t>
      </w:r>
    </w:p>
    <w:p w14:paraId="0E180893" w14:textId="5350AE5E" w:rsidR="00637FD0" w:rsidRPr="00582348" w:rsidRDefault="00A1200C" w:rsidP="006D4759">
      <w:pPr>
        <w:pStyle w:val="ListParagraph"/>
        <w:numPr>
          <w:ilvl w:val="0"/>
          <w:numId w:val="21"/>
        </w:numPr>
        <w:rPr>
          <w:rFonts w:ascii="Times New Roman" w:hAnsi="Times New Roman" w:cs="Times New Roman"/>
        </w:rPr>
      </w:pPr>
      <w:r w:rsidRPr="00DA0E41">
        <w:rPr>
          <w:rFonts w:ascii="Times New Roman" w:hAnsi="Times New Roman" w:cs="Times New Roman"/>
        </w:rPr>
        <w:t>Board members will</w:t>
      </w:r>
      <w:r w:rsidR="009D7AF8" w:rsidRPr="00DA0E41">
        <w:rPr>
          <w:rFonts w:ascii="Times New Roman" w:hAnsi="Times New Roman" w:cs="Times New Roman"/>
        </w:rPr>
        <w:t xml:space="preserve"> share additional items with Jennifer Johnston via email.</w:t>
      </w:r>
    </w:p>
    <w:p w14:paraId="0FD028F6" w14:textId="76ED7114" w:rsidR="00BC6FD5" w:rsidRPr="00637FD0" w:rsidRDefault="00BC6FD5" w:rsidP="006D4759">
      <w:pPr>
        <w:pStyle w:val="Heading1"/>
        <w:rPr>
          <w:rFonts w:cs="Times New Roman"/>
          <w:szCs w:val="24"/>
        </w:rPr>
      </w:pPr>
      <w:r w:rsidRPr="00637FD0">
        <w:rPr>
          <w:rFonts w:cs="Times New Roman"/>
          <w:szCs w:val="24"/>
        </w:rPr>
        <w:t>Board Action Items</w:t>
      </w:r>
    </w:p>
    <w:p w14:paraId="664741D3" w14:textId="2D297279" w:rsidR="00BC6FD5" w:rsidRPr="00BE38E5" w:rsidRDefault="00BC6FD5" w:rsidP="00BC6FD5">
      <w:pPr>
        <w:pStyle w:val="ListParagraph"/>
        <w:numPr>
          <w:ilvl w:val="0"/>
          <w:numId w:val="18"/>
        </w:numPr>
        <w:rPr>
          <w:rFonts w:ascii="Times New Roman" w:hAnsi="Times New Roman" w:cs="Times New Roman"/>
        </w:rPr>
      </w:pPr>
      <w:r w:rsidRPr="00BE38E5">
        <w:rPr>
          <w:rFonts w:ascii="Times New Roman" w:hAnsi="Times New Roman" w:cs="Times New Roman"/>
        </w:rPr>
        <w:t>Approval of December 13</w:t>
      </w:r>
      <w:r w:rsidRPr="00BE38E5">
        <w:rPr>
          <w:rFonts w:ascii="Times New Roman" w:hAnsi="Times New Roman" w:cs="Times New Roman"/>
          <w:vertAlign w:val="superscript"/>
        </w:rPr>
        <w:t>th</w:t>
      </w:r>
      <w:r w:rsidRPr="00BE38E5">
        <w:rPr>
          <w:rFonts w:ascii="Times New Roman" w:hAnsi="Times New Roman" w:cs="Times New Roman"/>
        </w:rPr>
        <w:t xml:space="preserve"> meeting minutes</w:t>
      </w:r>
    </w:p>
    <w:p w14:paraId="3BC4C28B" w14:textId="018183CC" w:rsidR="009D7AF8" w:rsidRDefault="00BE38E5" w:rsidP="00BC6FD5">
      <w:pPr>
        <w:pStyle w:val="ListParagraph"/>
        <w:numPr>
          <w:ilvl w:val="0"/>
          <w:numId w:val="18"/>
        </w:numPr>
        <w:rPr>
          <w:rFonts w:ascii="Times New Roman" w:hAnsi="Times New Roman" w:cs="Times New Roman"/>
        </w:rPr>
      </w:pPr>
      <w:r w:rsidRPr="00BE38E5">
        <w:rPr>
          <w:rFonts w:ascii="Times New Roman" w:hAnsi="Times New Roman" w:cs="Times New Roman"/>
        </w:rPr>
        <w:t xml:space="preserve">Approval </w:t>
      </w:r>
      <w:r w:rsidR="00314BD8">
        <w:rPr>
          <w:rFonts w:ascii="Times New Roman" w:hAnsi="Times New Roman" w:cs="Times New Roman"/>
        </w:rPr>
        <w:t xml:space="preserve">for </w:t>
      </w:r>
      <w:r w:rsidR="0046144B">
        <w:rPr>
          <w:rFonts w:ascii="Times New Roman" w:hAnsi="Times New Roman" w:cs="Times New Roman"/>
        </w:rPr>
        <w:t xml:space="preserve">the </w:t>
      </w:r>
      <w:r w:rsidR="00314BD8">
        <w:rPr>
          <w:rFonts w:ascii="Times New Roman" w:hAnsi="Times New Roman" w:cs="Times New Roman"/>
        </w:rPr>
        <w:t>subcommittee to</w:t>
      </w:r>
      <w:r w:rsidR="009D7AF8">
        <w:rPr>
          <w:rFonts w:ascii="Times New Roman" w:hAnsi="Times New Roman" w:cs="Times New Roman"/>
        </w:rPr>
        <w:t xml:space="preserve"> draft</w:t>
      </w:r>
    </w:p>
    <w:p w14:paraId="2A194E58" w14:textId="53DF3F27" w:rsidR="00BC6FD5" w:rsidRDefault="00314BD8" w:rsidP="009D7AF8">
      <w:pPr>
        <w:pStyle w:val="ListParagraph"/>
        <w:numPr>
          <w:ilvl w:val="1"/>
          <w:numId w:val="18"/>
        </w:numPr>
        <w:rPr>
          <w:rFonts w:ascii="Times New Roman" w:hAnsi="Times New Roman" w:cs="Times New Roman"/>
        </w:rPr>
      </w:pPr>
      <w:r>
        <w:rPr>
          <w:rFonts w:ascii="Times New Roman" w:hAnsi="Times New Roman" w:cs="Times New Roman"/>
        </w:rPr>
        <w:t>a</w:t>
      </w:r>
      <w:r w:rsidR="00BE38E5" w:rsidRPr="00BE38E5">
        <w:rPr>
          <w:rFonts w:ascii="Times New Roman" w:hAnsi="Times New Roman" w:cs="Times New Roman"/>
        </w:rPr>
        <w:t xml:space="preserve"> letter to</w:t>
      </w:r>
      <w:r>
        <w:rPr>
          <w:rFonts w:ascii="Times New Roman" w:hAnsi="Times New Roman" w:cs="Times New Roman"/>
        </w:rPr>
        <w:t xml:space="preserve"> the</w:t>
      </w:r>
      <w:r w:rsidR="00BE38E5" w:rsidRPr="00BE38E5">
        <w:rPr>
          <w:rFonts w:ascii="Times New Roman" w:hAnsi="Times New Roman" w:cs="Times New Roman"/>
        </w:rPr>
        <w:t xml:space="preserve"> PSC</w:t>
      </w:r>
      <w:r w:rsidR="009D7AF8">
        <w:rPr>
          <w:rFonts w:ascii="Times New Roman" w:hAnsi="Times New Roman" w:cs="Times New Roman"/>
        </w:rPr>
        <w:t xml:space="preserve"> (regarding the EEDR working group)</w:t>
      </w:r>
    </w:p>
    <w:p w14:paraId="658CC151" w14:textId="5A86AD8E" w:rsidR="009D7AF8" w:rsidRDefault="00DA0E41" w:rsidP="009D7AF8">
      <w:pPr>
        <w:pStyle w:val="ListParagraph"/>
        <w:numPr>
          <w:ilvl w:val="1"/>
          <w:numId w:val="18"/>
        </w:numPr>
        <w:rPr>
          <w:rFonts w:ascii="Times New Roman" w:hAnsi="Times New Roman" w:cs="Times New Roman"/>
        </w:rPr>
      </w:pPr>
      <w:r>
        <w:rPr>
          <w:rFonts w:ascii="Times New Roman" w:hAnsi="Times New Roman" w:cs="Times New Roman"/>
        </w:rPr>
        <w:t>draft testimony for the February 16, 2023 oversight hearing</w:t>
      </w:r>
    </w:p>
    <w:p w14:paraId="50B9E9EC" w14:textId="06CD5F5D" w:rsidR="00BB5D4F" w:rsidRPr="00637FD0" w:rsidRDefault="00BB5D4F" w:rsidP="006D4759">
      <w:pPr>
        <w:pStyle w:val="Heading1"/>
        <w:rPr>
          <w:rFonts w:cs="Times New Roman"/>
          <w:szCs w:val="24"/>
        </w:rPr>
      </w:pPr>
      <w:r w:rsidRPr="00637FD0">
        <w:rPr>
          <w:rFonts w:cs="Times New Roman"/>
          <w:szCs w:val="24"/>
        </w:rPr>
        <w:t>Future Agenda Items</w:t>
      </w:r>
    </w:p>
    <w:p w14:paraId="7C9DBBA0" w14:textId="0C132435" w:rsidR="00022DE3" w:rsidRPr="00BE38E5" w:rsidRDefault="00022DE3" w:rsidP="00874BF2">
      <w:pPr>
        <w:pStyle w:val="ListParagraph"/>
        <w:numPr>
          <w:ilvl w:val="0"/>
          <w:numId w:val="1"/>
        </w:numPr>
        <w:rPr>
          <w:rFonts w:ascii="Times New Roman" w:hAnsi="Times New Roman" w:cs="Times New Roman"/>
        </w:rPr>
      </w:pPr>
      <w:r w:rsidRPr="00BE38E5">
        <w:rPr>
          <w:rFonts w:ascii="Times New Roman" w:hAnsi="Times New Roman" w:cs="Times New Roman"/>
        </w:rPr>
        <w:t>WGL</w:t>
      </w:r>
      <w:r w:rsidR="00AA4069" w:rsidRPr="00BE38E5">
        <w:rPr>
          <w:rFonts w:ascii="Times New Roman" w:hAnsi="Times New Roman" w:cs="Times New Roman"/>
        </w:rPr>
        <w:t xml:space="preserve"> Proposed EEDR Programs</w:t>
      </w:r>
      <w:r w:rsidR="00A777F8">
        <w:rPr>
          <w:rFonts w:ascii="Times New Roman" w:hAnsi="Times New Roman" w:cs="Times New Roman"/>
        </w:rPr>
        <w:t xml:space="preserve"> &amp; </w:t>
      </w:r>
      <w:r w:rsidR="00BF276A" w:rsidRPr="00BE38E5">
        <w:rPr>
          <w:rFonts w:ascii="Times New Roman" w:hAnsi="Times New Roman" w:cs="Times New Roman"/>
        </w:rPr>
        <w:t>Budget Summary</w:t>
      </w:r>
    </w:p>
    <w:p w14:paraId="0CEA8929" w14:textId="77777777" w:rsidR="00A56AA0" w:rsidRPr="00BE38E5" w:rsidRDefault="00A56AA0" w:rsidP="00874BF2">
      <w:pPr>
        <w:pStyle w:val="ListParagraph"/>
        <w:numPr>
          <w:ilvl w:val="0"/>
          <w:numId w:val="1"/>
        </w:numPr>
        <w:rPr>
          <w:rFonts w:ascii="Times New Roman" w:hAnsi="Times New Roman" w:cs="Times New Roman"/>
        </w:rPr>
      </w:pPr>
      <w:r w:rsidRPr="00BE38E5">
        <w:rPr>
          <w:rFonts w:ascii="Times New Roman" w:hAnsi="Times New Roman" w:cs="Times New Roman"/>
        </w:rPr>
        <w:t>EEDR Working Group</w:t>
      </w:r>
    </w:p>
    <w:p w14:paraId="7F637968" w14:textId="4FD026FB" w:rsidR="00C8436B" w:rsidRPr="00E93574" w:rsidRDefault="00C8436B" w:rsidP="00A56AA0">
      <w:pPr>
        <w:pStyle w:val="ListParagraph"/>
        <w:numPr>
          <w:ilvl w:val="1"/>
          <w:numId w:val="1"/>
        </w:numPr>
        <w:rPr>
          <w:rFonts w:ascii="Times New Roman" w:hAnsi="Times New Roman" w:cs="Times New Roman"/>
        </w:rPr>
      </w:pPr>
      <w:r w:rsidRPr="00E93574">
        <w:rPr>
          <w:rFonts w:ascii="Times New Roman" w:hAnsi="Times New Roman" w:cs="Times New Roman"/>
        </w:rPr>
        <w:t xml:space="preserve">Board </w:t>
      </w:r>
      <w:r w:rsidR="00A56AA0" w:rsidRPr="00E93574">
        <w:rPr>
          <w:rFonts w:ascii="Times New Roman" w:hAnsi="Times New Roman" w:cs="Times New Roman"/>
        </w:rPr>
        <w:t xml:space="preserve">to </w:t>
      </w:r>
      <w:r w:rsidRPr="00E93574">
        <w:rPr>
          <w:rFonts w:ascii="Times New Roman" w:hAnsi="Times New Roman" w:cs="Times New Roman"/>
        </w:rPr>
        <w:t>send a letter to the PSC</w:t>
      </w:r>
      <w:r w:rsidR="00A56AA0" w:rsidRPr="00E93574">
        <w:rPr>
          <w:rFonts w:ascii="Times New Roman" w:hAnsi="Times New Roman" w:cs="Times New Roman"/>
        </w:rPr>
        <w:t xml:space="preserve"> requesting the FC 1160 working groups be restarted and meet more frequently.</w:t>
      </w:r>
    </w:p>
    <w:p w14:paraId="62842E3E" w14:textId="7F454EB5" w:rsidR="00286633" w:rsidRDefault="00E74B21" w:rsidP="00EA0D08">
      <w:pPr>
        <w:pStyle w:val="ListParagraph"/>
        <w:numPr>
          <w:ilvl w:val="0"/>
          <w:numId w:val="1"/>
        </w:numPr>
        <w:rPr>
          <w:rFonts w:ascii="Times New Roman" w:hAnsi="Times New Roman" w:cs="Times New Roman"/>
        </w:rPr>
      </w:pPr>
      <w:r w:rsidRPr="00E93574">
        <w:rPr>
          <w:rFonts w:ascii="Times New Roman" w:hAnsi="Times New Roman" w:cs="Times New Roman"/>
        </w:rPr>
        <w:t>Board Roles and Statutory Responsibilities</w:t>
      </w:r>
      <w:r w:rsidR="00EA0D08">
        <w:rPr>
          <w:rFonts w:ascii="Times New Roman" w:hAnsi="Times New Roman" w:cs="Times New Roman"/>
        </w:rPr>
        <w:t>/</w:t>
      </w:r>
      <w:r w:rsidR="00F12605">
        <w:rPr>
          <w:rFonts w:ascii="Times New Roman" w:hAnsi="Times New Roman" w:cs="Times New Roman"/>
        </w:rPr>
        <w:t>Procedures</w:t>
      </w:r>
      <w:r w:rsidR="00286633" w:rsidRPr="00EA0D08">
        <w:rPr>
          <w:rFonts w:ascii="Times New Roman" w:hAnsi="Times New Roman" w:cs="Times New Roman"/>
        </w:rPr>
        <w:t xml:space="preserve"> for Board Deadlines and Proposals</w:t>
      </w:r>
    </w:p>
    <w:p w14:paraId="39376AC1" w14:textId="3C88E897" w:rsidR="00EA0D08" w:rsidRPr="00EA0D08" w:rsidRDefault="00EA0D08" w:rsidP="00EA0D08">
      <w:pPr>
        <w:pStyle w:val="ListParagraph"/>
        <w:numPr>
          <w:ilvl w:val="0"/>
          <w:numId w:val="1"/>
        </w:numPr>
        <w:rPr>
          <w:rFonts w:ascii="Times New Roman" w:hAnsi="Times New Roman" w:cs="Times New Roman"/>
        </w:rPr>
      </w:pPr>
      <w:r>
        <w:rPr>
          <w:rFonts w:ascii="Times New Roman" w:hAnsi="Times New Roman" w:cs="Times New Roman"/>
        </w:rPr>
        <w:t>DCS</w:t>
      </w:r>
      <w:r w:rsidR="00F12605">
        <w:rPr>
          <w:rFonts w:ascii="Times New Roman" w:hAnsi="Times New Roman" w:cs="Times New Roman"/>
        </w:rPr>
        <w:t>EUAB testimony for the oversight hearing</w:t>
      </w:r>
    </w:p>
    <w:p w14:paraId="276227ED" w14:textId="3974D75A" w:rsidR="008D1768" w:rsidRPr="00E93574" w:rsidRDefault="008D1768" w:rsidP="00874BF2">
      <w:pPr>
        <w:pStyle w:val="ListParagraph"/>
        <w:numPr>
          <w:ilvl w:val="0"/>
          <w:numId w:val="1"/>
        </w:numPr>
        <w:rPr>
          <w:rFonts w:ascii="Times New Roman" w:hAnsi="Times New Roman" w:cs="Times New Roman"/>
        </w:rPr>
      </w:pPr>
      <w:r w:rsidRPr="00E93574">
        <w:rPr>
          <w:rFonts w:ascii="Times New Roman" w:hAnsi="Times New Roman" w:cs="Times New Roman"/>
        </w:rPr>
        <w:t>DCSEU FY2</w:t>
      </w:r>
      <w:r w:rsidR="00B24FAD">
        <w:rPr>
          <w:rFonts w:ascii="Times New Roman" w:hAnsi="Times New Roman" w:cs="Times New Roman"/>
        </w:rPr>
        <w:t>3 Q1 Performance</w:t>
      </w:r>
    </w:p>
    <w:p w14:paraId="609962DE" w14:textId="224A58A6" w:rsidR="00BF794A" w:rsidRDefault="00BF794A" w:rsidP="00BF794A">
      <w:pPr>
        <w:pStyle w:val="ListParagraph"/>
        <w:numPr>
          <w:ilvl w:val="0"/>
          <w:numId w:val="1"/>
        </w:numPr>
        <w:rPr>
          <w:rFonts w:ascii="Times New Roman" w:hAnsi="Times New Roman" w:cs="Times New Roman"/>
        </w:rPr>
      </w:pPr>
      <w:r w:rsidRPr="00BF794A">
        <w:rPr>
          <w:rFonts w:ascii="Times New Roman" w:hAnsi="Times New Roman" w:cs="Times New Roman"/>
        </w:rPr>
        <w:t>Approval of December minutes</w:t>
      </w:r>
    </w:p>
    <w:p w14:paraId="4BBDFE3E" w14:textId="6B73F5A2" w:rsidR="001D08D9" w:rsidRDefault="001D08D9" w:rsidP="00BF794A">
      <w:pPr>
        <w:pStyle w:val="ListParagraph"/>
        <w:numPr>
          <w:ilvl w:val="0"/>
          <w:numId w:val="1"/>
        </w:numPr>
        <w:rPr>
          <w:rFonts w:ascii="Times New Roman" w:hAnsi="Times New Roman" w:cs="Times New Roman"/>
        </w:rPr>
      </w:pPr>
      <w:r>
        <w:rPr>
          <w:rFonts w:ascii="Times New Roman" w:hAnsi="Times New Roman" w:cs="Times New Roman"/>
        </w:rPr>
        <w:t>Meeting</w:t>
      </w:r>
      <w:r w:rsidR="00DB7AC3">
        <w:rPr>
          <w:rFonts w:ascii="Times New Roman" w:hAnsi="Times New Roman" w:cs="Times New Roman"/>
        </w:rPr>
        <w:t xml:space="preserve"> Review/Feedback (5 min</w:t>
      </w:r>
      <w:r w:rsidR="00C01AE5">
        <w:rPr>
          <w:rFonts w:ascii="Times New Roman" w:hAnsi="Times New Roman" w:cs="Times New Roman"/>
        </w:rPr>
        <w:t>)</w:t>
      </w:r>
    </w:p>
    <w:p w14:paraId="0EA18155" w14:textId="77777777" w:rsidR="00BB5D4F" w:rsidRPr="00637FD0" w:rsidRDefault="00BB5D4F" w:rsidP="006D4759">
      <w:pPr>
        <w:pStyle w:val="Heading1"/>
        <w:rPr>
          <w:rFonts w:cs="Times New Roman"/>
          <w:szCs w:val="24"/>
        </w:rPr>
      </w:pPr>
      <w:r w:rsidRPr="00637FD0">
        <w:rPr>
          <w:rFonts w:cs="Times New Roman"/>
          <w:szCs w:val="24"/>
        </w:rPr>
        <w:t>Adjournment</w:t>
      </w:r>
    </w:p>
    <w:p w14:paraId="64EB5419" w14:textId="5F8941F1" w:rsidR="00D057D2" w:rsidRPr="00E93574" w:rsidRDefault="00000000" w:rsidP="00D057D2">
      <w:pPr>
        <w:numPr>
          <w:ilvl w:val="0"/>
          <w:numId w:val="2"/>
        </w:numPr>
        <w:pBdr>
          <w:top w:val="nil"/>
          <w:left w:val="nil"/>
          <w:bottom w:val="nil"/>
          <w:right w:val="nil"/>
          <w:between w:val="nil"/>
        </w:pBdr>
        <w:spacing w:after="0" w:line="240" w:lineRule="auto"/>
        <w:rPr>
          <w:rFonts w:ascii="Times New Roman" w:hAnsi="Times New Roman" w:cs="Times New Roman"/>
        </w:rPr>
      </w:pPr>
      <w:sdt>
        <w:sdtPr>
          <w:rPr>
            <w:rFonts w:ascii="Times New Roman" w:hAnsi="Times New Roman" w:cs="Times New Roman"/>
            <w:color w:val="000000"/>
          </w:rPr>
          <w:id w:val="1872647185"/>
          <w:placeholder>
            <w:docPart w:val="2A60D3E690824F40827975EC05BD70F3"/>
          </w:placeholder>
        </w:sdtPr>
        <w:sdtContent>
          <w:r w:rsidR="00E84100" w:rsidRPr="00E84100">
            <w:rPr>
              <w:rFonts w:ascii="Times New Roman" w:hAnsi="Times New Roman" w:cs="Times New Roman"/>
              <w:bCs/>
              <w:color w:val="000000"/>
            </w:rPr>
            <w:t>Chair Bicky Corman</w:t>
          </w:r>
          <w:r w:rsidR="00E84100">
            <w:rPr>
              <w:rFonts w:ascii="Times New Roman" w:hAnsi="Times New Roman" w:cs="Times New Roman"/>
              <w:bCs/>
              <w:color w:val="000000"/>
            </w:rPr>
            <w:t xml:space="preserve"> </w:t>
          </w:r>
        </w:sdtContent>
      </w:sdt>
      <w:r w:rsidR="00D057D2" w:rsidRPr="00E93574">
        <w:rPr>
          <w:rFonts w:ascii="Times New Roman" w:hAnsi="Times New Roman" w:cs="Times New Roman"/>
          <w:color w:val="000000"/>
        </w:rPr>
        <w:t xml:space="preserve">adjourned the meeting at </w:t>
      </w:r>
      <w:sdt>
        <w:sdtPr>
          <w:rPr>
            <w:rFonts w:ascii="Times New Roman" w:hAnsi="Times New Roman" w:cs="Times New Roman"/>
            <w:color w:val="000000"/>
          </w:rPr>
          <w:id w:val="-874693710"/>
          <w:placeholder>
            <w:docPart w:val="00E27C687E184C578D30395681F790BD"/>
          </w:placeholder>
        </w:sdtPr>
        <w:sdtContent>
          <w:r w:rsidR="008659EC" w:rsidRPr="00E93574">
            <w:rPr>
              <w:rFonts w:ascii="Times New Roman" w:hAnsi="Times New Roman" w:cs="Times New Roman"/>
              <w:color w:val="000000"/>
            </w:rPr>
            <w:t>1</w:t>
          </w:r>
          <w:r w:rsidR="00E84100">
            <w:rPr>
              <w:rFonts w:ascii="Times New Roman" w:hAnsi="Times New Roman" w:cs="Times New Roman"/>
              <w:color w:val="000000"/>
            </w:rPr>
            <w:t>2:</w:t>
          </w:r>
          <w:r w:rsidR="00B24FAD">
            <w:rPr>
              <w:rFonts w:ascii="Times New Roman" w:hAnsi="Times New Roman" w:cs="Times New Roman"/>
              <w:color w:val="000000"/>
            </w:rPr>
            <w:t>01 P</w:t>
          </w:r>
          <w:r w:rsidR="00947EF7" w:rsidRPr="00E93574">
            <w:rPr>
              <w:rFonts w:ascii="Times New Roman" w:hAnsi="Times New Roman" w:cs="Times New Roman"/>
              <w:color w:val="000000"/>
            </w:rPr>
            <w:t>M</w:t>
          </w:r>
        </w:sdtContent>
      </w:sdt>
      <w:r w:rsidR="00D057D2" w:rsidRPr="00E93574">
        <w:rPr>
          <w:rFonts w:ascii="Times New Roman" w:hAnsi="Times New Roman" w:cs="Times New Roman"/>
          <w:color w:val="000000"/>
        </w:rPr>
        <w:t>.</w:t>
      </w:r>
    </w:p>
    <w:p w14:paraId="77013393" w14:textId="0861F19E" w:rsidR="003D36E1" w:rsidRPr="00637FD0" w:rsidRDefault="003D36E1" w:rsidP="001720BD">
      <w:pPr>
        <w:pStyle w:val="Heading1"/>
        <w:rPr>
          <w:rFonts w:cs="Times New Roman"/>
          <w:szCs w:val="24"/>
        </w:rPr>
      </w:pPr>
      <w:r w:rsidRPr="00637FD0">
        <w:rPr>
          <w:rFonts w:cs="Times New Roman"/>
          <w:szCs w:val="24"/>
        </w:rPr>
        <w:t>Acronyms</w:t>
      </w:r>
      <w:r w:rsidR="001720BD" w:rsidRPr="00637FD0">
        <w:rPr>
          <w:rFonts w:cs="Times New Roman"/>
          <w:szCs w:val="24"/>
        </w:rPr>
        <w:t xml:space="preserve"> used during this meeting</w:t>
      </w:r>
    </w:p>
    <w:p w14:paraId="1D718509" w14:textId="1FD7622E" w:rsidR="002403C7" w:rsidRDefault="002403C7" w:rsidP="008C2057">
      <w:pPr>
        <w:pStyle w:val="ListParagraph"/>
        <w:numPr>
          <w:ilvl w:val="0"/>
          <w:numId w:val="1"/>
        </w:numPr>
        <w:rPr>
          <w:rFonts w:ascii="Times New Roman" w:hAnsi="Times New Roman" w:cs="Times New Roman"/>
        </w:rPr>
      </w:pPr>
      <w:r>
        <w:rPr>
          <w:rFonts w:ascii="Times New Roman" w:hAnsi="Times New Roman" w:cs="Times New Roman"/>
        </w:rPr>
        <w:t>ATO – Authorization to Operate</w:t>
      </w:r>
    </w:p>
    <w:p w14:paraId="24322E93" w14:textId="60E3C7B6" w:rsidR="008C2057" w:rsidRPr="00E93574" w:rsidRDefault="008C2057" w:rsidP="008C2057">
      <w:pPr>
        <w:pStyle w:val="ListParagraph"/>
        <w:numPr>
          <w:ilvl w:val="0"/>
          <w:numId w:val="1"/>
        </w:numPr>
        <w:rPr>
          <w:rFonts w:ascii="Times New Roman" w:hAnsi="Times New Roman" w:cs="Times New Roman"/>
        </w:rPr>
      </w:pPr>
      <w:r w:rsidRPr="00E93574">
        <w:rPr>
          <w:rFonts w:ascii="Times New Roman" w:hAnsi="Times New Roman" w:cs="Times New Roman"/>
        </w:rPr>
        <w:t xml:space="preserve">DCSEU </w:t>
      </w:r>
      <w:r w:rsidR="008D0313" w:rsidRPr="00E93574">
        <w:rPr>
          <w:rFonts w:ascii="Times New Roman" w:hAnsi="Times New Roman" w:cs="Times New Roman"/>
        </w:rPr>
        <w:t xml:space="preserve">- </w:t>
      </w:r>
      <w:r w:rsidRPr="00E93574">
        <w:rPr>
          <w:rFonts w:ascii="Times New Roman" w:hAnsi="Times New Roman" w:cs="Times New Roman"/>
        </w:rPr>
        <w:t>District of Columbia Sustainability Energy Utility</w:t>
      </w:r>
    </w:p>
    <w:p w14:paraId="343170E1" w14:textId="22B7560D" w:rsidR="008C2057" w:rsidRDefault="008C2057" w:rsidP="008C2057">
      <w:pPr>
        <w:pStyle w:val="ListParagraph"/>
        <w:numPr>
          <w:ilvl w:val="0"/>
          <w:numId w:val="1"/>
        </w:numPr>
        <w:rPr>
          <w:rFonts w:ascii="Times New Roman" w:hAnsi="Times New Roman" w:cs="Times New Roman"/>
        </w:rPr>
      </w:pPr>
      <w:r w:rsidRPr="00E93574">
        <w:rPr>
          <w:rFonts w:ascii="Times New Roman" w:hAnsi="Times New Roman" w:cs="Times New Roman"/>
        </w:rPr>
        <w:t xml:space="preserve">DOEE </w:t>
      </w:r>
      <w:r w:rsidR="008D0313" w:rsidRPr="00E93574">
        <w:rPr>
          <w:rFonts w:ascii="Times New Roman" w:hAnsi="Times New Roman" w:cs="Times New Roman"/>
        </w:rPr>
        <w:t>-</w:t>
      </w:r>
      <w:r w:rsidRPr="00E93574">
        <w:rPr>
          <w:rFonts w:ascii="Times New Roman" w:hAnsi="Times New Roman" w:cs="Times New Roman"/>
        </w:rPr>
        <w:t xml:space="preserve"> Department of Energy and Environment</w:t>
      </w:r>
    </w:p>
    <w:p w14:paraId="6E6D040A" w14:textId="03E9D46E" w:rsidR="00346842" w:rsidRPr="00E93574" w:rsidRDefault="00346842" w:rsidP="008C2057">
      <w:pPr>
        <w:pStyle w:val="ListParagraph"/>
        <w:numPr>
          <w:ilvl w:val="0"/>
          <w:numId w:val="1"/>
        </w:numPr>
        <w:rPr>
          <w:rFonts w:ascii="Times New Roman" w:hAnsi="Times New Roman" w:cs="Times New Roman"/>
        </w:rPr>
      </w:pPr>
      <w:r>
        <w:rPr>
          <w:rFonts w:ascii="Times New Roman" w:hAnsi="Times New Roman" w:cs="Times New Roman"/>
        </w:rPr>
        <w:t>EEDR – Energy Efficiency and Demand Response</w:t>
      </w:r>
    </w:p>
    <w:p w14:paraId="57F4B14E" w14:textId="61561505" w:rsidR="008C2057" w:rsidRPr="00E93574" w:rsidRDefault="008C2057" w:rsidP="008C2057">
      <w:pPr>
        <w:pStyle w:val="ListParagraph"/>
        <w:numPr>
          <w:ilvl w:val="0"/>
          <w:numId w:val="1"/>
        </w:numPr>
        <w:rPr>
          <w:rFonts w:ascii="Times New Roman" w:hAnsi="Times New Roman" w:cs="Times New Roman"/>
        </w:rPr>
      </w:pPr>
      <w:r w:rsidRPr="00E93574">
        <w:rPr>
          <w:rFonts w:ascii="Times New Roman" w:hAnsi="Times New Roman" w:cs="Times New Roman"/>
        </w:rPr>
        <w:t xml:space="preserve">OPC </w:t>
      </w:r>
      <w:r w:rsidR="008D0313" w:rsidRPr="00E93574">
        <w:rPr>
          <w:rFonts w:ascii="Times New Roman" w:hAnsi="Times New Roman" w:cs="Times New Roman"/>
        </w:rPr>
        <w:t>-</w:t>
      </w:r>
      <w:r w:rsidRPr="00E93574">
        <w:rPr>
          <w:rFonts w:ascii="Times New Roman" w:hAnsi="Times New Roman" w:cs="Times New Roman"/>
        </w:rPr>
        <w:t xml:space="preserve"> Office of the People’s Coun</w:t>
      </w:r>
      <w:r w:rsidR="00A874C0" w:rsidRPr="00E93574">
        <w:rPr>
          <w:rFonts w:ascii="Times New Roman" w:hAnsi="Times New Roman" w:cs="Times New Roman"/>
        </w:rPr>
        <w:t>se</w:t>
      </w:r>
      <w:r w:rsidRPr="00E93574">
        <w:rPr>
          <w:rFonts w:ascii="Times New Roman" w:hAnsi="Times New Roman" w:cs="Times New Roman"/>
        </w:rPr>
        <w:t>l</w:t>
      </w:r>
    </w:p>
    <w:p w14:paraId="6727E5D1" w14:textId="34EA509F" w:rsidR="006F1CBC" w:rsidRPr="00E93574" w:rsidRDefault="006F1CBC" w:rsidP="008C2057">
      <w:pPr>
        <w:pStyle w:val="ListParagraph"/>
        <w:numPr>
          <w:ilvl w:val="0"/>
          <w:numId w:val="1"/>
        </w:numPr>
        <w:rPr>
          <w:rFonts w:ascii="Times New Roman" w:hAnsi="Times New Roman" w:cs="Times New Roman"/>
        </w:rPr>
      </w:pPr>
      <w:r w:rsidRPr="00E93574">
        <w:rPr>
          <w:rFonts w:ascii="Times New Roman" w:hAnsi="Times New Roman" w:cs="Times New Roman"/>
        </w:rPr>
        <w:t xml:space="preserve">PHI </w:t>
      </w:r>
      <w:r w:rsidR="00BC6C2D" w:rsidRPr="00E93574">
        <w:rPr>
          <w:rFonts w:ascii="Times New Roman" w:hAnsi="Times New Roman" w:cs="Times New Roman"/>
        </w:rPr>
        <w:t>–</w:t>
      </w:r>
      <w:r w:rsidRPr="00E93574">
        <w:rPr>
          <w:rFonts w:ascii="Times New Roman" w:hAnsi="Times New Roman" w:cs="Times New Roman"/>
        </w:rPr>
        <w:t xml:space="preserve"> </w:t>
      </w:r>
      <w:r w:rsidR="00BC6C2D" w:rsidRPr="00E93574">
        <w:rPr>
          <w:rFonts w:ascii="Times New Roman" w:hAnsi="Times New Roman" w:cs="Times New Roman"/>
        </w:rPr>
        <w:t>Pepco Holding</w:t>
      </w:r>
      <w:r w:rsidR="007572B1" w:rsidRPr="00E93574">
        <w:rPr>
          <w:rFonts w:ascii="Times New Roman" w:hAnsi="Times New Roman" w:cs="Times New Roman"/>
        </w:rPr>
        <w:t>s</w:t>
      </w:r>
      <w:r w:rsidR="00BC6C2D" w:rsidRPr="00E93574">
        <w:rPr>
          <w:rFonts w:ascii="Times New Roman" w:hAnsi="Times New Roman" w:cs="Times New Roman"/>
        </w:rPr>
        <w:t xml:space="preserve"> </w:t>
      </w:r>
    </w:p>
    <w:p w14:paraId="2CF82262" w14:textId="2C637E92" w:rsidR="006F1CBC" w:rsidRPr="00E93574" w:rsidRDefault="008C2057" w:rsidP="005519D0">
      <w:pPr>
        <w:pStyle w:val="ListParagraph"/>
        <w:numPr>
          <w:ilvl w:val="0"/>
          <w:numId w:val="1"/>
        </w:numPr>
        <w:rPr>
          <w:rFonts w:ascii="Times New Roman" w:hAnsi="Times New Roman" w:cs="Times New Roman"/>
        </w:rPr>
      </w:pPr>
      <w:r w:rsidRPr="00E93574">
        <w:rPr>
          <w:rFonts w:ascii="Times New Roman" w:hAnsi="Times New Roman" w:cs="Times New Roman"/>
        </w:rPr>
        <w:lastRenderedPageBreak/>
        <w:t>PSC</w:t>
      </w:r>
      <w:r w:rsidR="00185214">
        <w:rPr>
          <w:rFonts w:ascii="Times New Roman" w:hAnsi="Times New Roman" w:cs="Times New Roman"/>
        </w:rPr>
        <w:t xml:space="preserve"> -</w:t>
      </w:r>
      <w:r w:rsidRPr="00E93574">
        <w:rPr>
          <w:rFonts w:ascii="Times New Roman" w:hAnsi="Times New Roman" w:cs="Times New Roman"/>
        </w:rPr>
        <w:t xml:space="preserve"> Public Service Commission</w:t>
      </w:r>
    </w:p>
    <w:p w14:paraId="422BB5B1" w14:textId="13E472A6" w:rsidR="00FD44C4" w:rsidRPr="00E93574" w:rsidRDefault="00FD44C4" w:rsidP="005519D0">
      <w:pPr>
        <w:pStyle w:val="ListParagraph"/>
        <w:numPr>
          <w:ilvl w:val="0"/>
          <w:numId w:val="1"/>
        </w:numPr>
        <w:rPr>
          <w:rFonts w:ascii="Times New Roman" w:hAnsi="Times New Roman" w:cs="Times New Roman"/>
        </w:rPr>
      </w:pPr>
      <w:r w:rsidRPr="00E93574">
        <w:rPr>
          <w:rFonts w:ascii="Times New Roman" w:hAnsi="Times New Roman" w:cs="Times New Roman"/>
        </w:rPr>
        <w:t>WGL – W</w:t>
      </w:r>
      <w:r w:rsidR="00D76E22" w:rsidRPr="00E93574">
        <w:rPr>
          <w:rFonts w:ascii="Times New Roman" w:hAnsi="Times New Roman" w:cs="Times New Roman"/>
        </w:rPr>
        <w:t>ashington Gas Light</w:t>
      </w:r>
    </w:p>
    <w:p w14:paraId="10C92AC8" w14:textId="46BE00E8" w:rsidR="00BB5D4F" w:rsidRPr="00E93574" w:rsidRDefault="00BB5D4F">
      <w:pPr>
        <w:rPr>
          <w:rFonts w:ascii="Times New Roman" w:hAnsi="Times New Roman" w:cs="Times New Roman"/>
          <w:i/>
          <w:iCs/>
        </w:rPr>
      </w:pPr>
      <w:r w:rsidRPr="00E93574">
        <w:rPr>
          <w:rFonts w:ascii="Times New Roman" w:hAnsi="Times New Roman" w:cs="Times New Roman"/>
          <w:i/>
          <w:iCs/>
        </w:rPr>
        <w:t xml:space="preserve">Minutes prepared by </w:t>
      </w:r>
      <w:sdt>
        <w:sdtPr>
          <w:rPr>
            <w:rFonts w:ascii="Times New Roman" w:hAnsi="Times New Roman" w:cs="Times New Roman"/>
            <w:i/>
            <w:iCs/>
          </w:rPr>
          <w:id w:val="1589736637"/>
          <w:placeholder>
            <w:docPart w:val="40D9D0906B5F44B299B33634223612FE"/>
          </w:placeholder>
        </w:sdtPr>
        <w:sdtContent>
          <w:r w:rsidR="005E19F9" w:rsidRPr="00E93574">
            <w:rPr>
              <w:rFonts w:ascii="Times New Roman" w:hAnsi="Times New Roman" w:cs="Times New Roman"/>
              <w:i/>
              <w:iCs/>
            </w:rPr>
            <w:t>Jennifer Johnston, DOEE</w:t>
          </w:r>
        </w:sdtContent>
      </w:sdt>
    </w:p>
    <w:p w14:paraId="0235979B" w14:textId="4A0F215A" w:rsidR="006C63D4" w:rsidRDefault="006C63D4">
      <w:pPr>
        <w:rPr>
          <w:rFonts w:ascii="Times New Roman" w:hAnsi="Times New Roman" w:cs="Times New Roman"/>
          <w:i/>
          <w:iCs/>
        </w:rPr>
      </w:pPr>
    </w:p>
    <w:p w14:paraId="417F6358" w14:textId="4F130527" w:rsidR="00F43C7A" w:rsidRDefault="00F43C7A">
      <w:pPr>
        <w:rPr>
          <w:rFonts w:ascii="Times New Roman" w:hAnsi="Times New Roman" w:cs="Times New Roman"/>
          <w:i/>
          <w:iCs/>
        </w:rPr>
      </w:pPr>
    </w:p>
    <w:p w14:paraId="27B98F5F" w14:textId="14BE0010" w:rsidR="00F43C7A" w:rsidRDefault="00F43C7A">
      <w:pPr>
        <w:rPr>
          <w:rFonts w:ascii="Times New Roman" w:hAnsi="Times New Roman" w:cs="Times New Roman"/>
          <w:i/>
          <w:iCs/>
        </w:rPr>
      </w:pPr>
    </w:p>
    <w:p w14:paraId="58152367" w14:textId="059CAA00" w:rsidR="00F43C7A" w:rsidRPr="00E93574" w:rsidRDefault="00F43C7A">
      <w:pPr>
        <w:rPr>
          <w:rFonts w:ascii="Times New Roman" w:hAnsi="Times New Roman" w:cs="Times New Roman"/>
          <w:i/>
          <w:iCs/>
        </w:rPr>
      </w:pPr>
    </w:p>
    <w:p w14:paraId="7EE22632" w14:textId="77777777" w:rsidR="006C63D4" w:rsidRPr="00E93574" w:rsidRDefault="006C63D4">
      <w:pPr>
        <w:rPr>
          <w:rFonts w:ascii="Times New Roman" w:hAnsi="Times New Roman" w:cs="Times New Roman"/>
          <w:i/>
          <w:iCs/>
        </w:rPr>
      </w:pPr>
    </w:p>
    <w:sectPr w:rsidR="006C63D4" w:rsidRPr="00E93574" w:rsidSect="003D36E1">
      <w:footerReference w:type="default" r:id="rId8"/>
      <w:headerReference w:type="first" r:id="rId9"/>
      <w:footerReference w:type="first" r:id="rId10"/>
      <w:pgSz w:w="12240" w:h="15840"/>
      <w:pgMar w:top="1440" w:right="1440" w:bottom="1440" w:left="1440" w:header="720"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F35FC5" w14:textId="77777777" w:rsidR="003B1708" w:rsidRDefault="003B1708" w:rsidP="003623EC">
      <w:pPr>
        <w:spacing w:after="0" w:line="240" w:lineRule="auto"/>
      </w:pPr>
      <w:r>
        <w:separator/>
      </w:r>
    </w:p>
  </w:endnote>
  <w:endnote w:type="continuationSeparator" w:id="0">
    <w:p w14:paraId="3FA68895" w14:textId="77777777" w:rsidR="003B1708" w:rsidRDefault="003B1708" w:rsidP="003623EC">
      <w:pPr>
        <w:spacing w:after="0" w:line="240" w:lineRule="auto"/>
      </w:pPr>
      <w:r>
        <w:continuationSeparator/>
      </w:r>
    </w:p>
  </w:endnote>
  <w:endnote w:type="continuationNotice" w:id="1">
    <w:p w14:paraId="1437981D" w14:textId="77777777" w:rsidR="003B1708" w:rsidRDefault="003B170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726A0" w14:textId="77777777" w:rsidR="003D36E1" w:rsidRDefault="00000000" w:rsidP="003D36E1">
    <w:pPr>
      <w:pStyle w:val="Footer"/>
      <w:jc w:val="center"/>
    </w:pPr>
    <w:sdt>
      <w:sdtPr>
        <w:id w:val="-437993134"/>
        <w:docPartObj>
          <w:docPartGallery w:val="Page Numbers (Top of Page)"/>
          <w:docPartUnique/>
        </w:docPartObj>
      </w:sdtPr>
      <w:sdtContent>
        <w:r w:rsidR="003D36E1" w:rsidRPr="00BD5E57">
          <w:rPr>
            <w:rFonts w:ascii="Century Gothic" w:hAnsi="Century Gothic"/>
          </w:rPr>
          <w:t xml:space="preserve">Page </w:t>
        </w:r>
        <w:r w:rsidR="003D36E1" w:rsidRPr="00BD5E57">
          <w:rPr>
            <w:rFonts w:ascii="Century Gothic" w:hAnsi="Century Gothic"/>
            <w:b/>
            <w:color w:val="2B579A"/>
            <w:shd w:val="clear" w:color="auto" w:fill="E6E6E6"/>
          </w:rPr>
          <w:fldChar w:fldCharType="begin"/>
        </w:r>
        <w:r w:rsidR="003D36E1" w:rsidRPr="00BD5E57">
          <w:rPr>
            <w:rFonts w:ascii="Century Gothic" w:hAnsi="Century Gothic"/>
            <w:b/>
            <w:bCs/>
          </w:rPr>
          <w:instrText>PAGE</w:instrText>
        </w:r>
        <w:r w:rsidR="003D36E1" w:rsidRPr="00BD5E57">
          <w:rPr>
            <w:rFonts w:ascii="Century Gothic" w:hAnsi="Century Gothic"/>
            <w:b/>
            <w:color w:val="2B579A"/>
            <w:shd w:val="clear" w:color="auto" w:fill="E6E6E6"/>
          </w:rPr>
          <w:fldChar w:fldCharType="separate"/>
        </w:r>
        <w:r w:rsidR="003D36E1">
          <w:rPr>
            <w:rFonts w:ascii="Century Gothic" w:hAnsi="Century Gothic"/>
            <w:b/>
            <w:color w:val="2B579A"/>
            <w:shd w:val="clear" w:color="auto" w:fill="E6E6E6"/>
          </w:rPr>
          <w:t>2</w:t>
        </w:r>
        <w:r w:rsidR="003D36E1" w:rsidRPr="00BD5E57">
          <w:rPr>
            <w:rFonts w:ascii="Century Gothic" w:hAnsi="Century Gothic"/>
            <w:b/>
            <w:color w:val="2B579A"/>
            <w:shd w:val="clear" w:color="auto" w:fill="E6E6E6"/>
          </w:rPr>
          <w:fldChar w:fldCharType="end"/>
        </w:r>
        <w:r w:rsidR="003D36E1" w:rsidRPr="00BD5E57">
          <w:rPr>
            <w:rFonts w:ascii="Century Gothic" w:hAnsi="Century Gothic"/>
          </w:rPr>
          <w:t xml:space="preserve"> of </w:t>
        </w:r>
        <w:r w:rsidR="003D36E1" w:rsidRPr="00BD5E57">
          <w:rPr>
            <w:rFonts w:ascii="Century Gothic" w:hAnsi="Century Gothic"/>
            <w:b/>
            <w:color w:val="2B579A"/>
            <w:shd w:val="clear" w:color="auto" w:fill="E6E6E6"/>
          </w:rPr>
          <w:fldChar w:fldCharType="begin"/>
        </w:r>
        <w:r w:rsidR="003D36E1" w:rsidRPr="00BD5E57">
          <w:rPr>
            <w:rFonts w:ascii="Century Gothic" w:hAnsi="Century Gothic"/>
            <w:b/>
            <w:bCs/>
          </w:rPr>
          <w:instrText>NUMPAGES</w:instrText>
        </w:r>
        <w:r w:rsidR="003D36E1" w:rsidRPr="00BD5E57">
          <w:rPr>
            <w:rFonts w:ascii="Century Gothic" w:hAnsi="Century Gothic"/>
            <w:b/>
            <w:color w:val="2B579A"/>
            <w:shd w:val="clear" w:color="auto" w:fill="E6E6E6"/>
          </w:rPr>
          <w:fldChar w:fldCharType="separate"/>
        </w:r>
        <w:r w:rsidR="003D36E1">
          <w:rPr>
            <w:rFonts w:ascii="Century Gothic" w:hAnsi="Century Gothic"/>
            <w:b/>
            <w:color w:val="2B579A"/>
            <w:shd w:val="clear" w:color="auto" w:fill="E6E6E6"/>
          </w:rPr>
          <w:t>7</w:t>
        </w:r>
        <w:r w:rsidR="003D36E1" w:rsidRPr="00BD5E57">
          <w:rPr>
            <w:rFonts w:ascii="Century Gothic" w:hAnsi="Century Gothic"/>
            <w:b/>
            <w:color w:val="2B579A"/>
            <w:shd w:val="clear" w:color="auto" w:fill="E6E6E6"/>
          </w:rPr>
          <w:fldChar w:fldCharType="end"/>
        </w:r>
      </w:sdtContent>
    </w:sdt>
  </w:p>
  <w:p w14:paraId="1BA30D6F" w14:textId="77777777" w:rsidR="003D36E1" w:rsidRDefault="003D36E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F7E06" w14:textId="77777777" w:rsidR="003D36E1" w:rsidRPr="0030116A" w:rsidRDefault="003D36E1" w:rsidP="003D36E1">
    <w:pPr>
      <w:pStyle w:val="Footer"/>
      <w:tabs>
        <w:tab w:val="right" w:pos="-4680"/>
      </w:tabs>
      <w:rPr>
        <w:rFonts w:ascii="Century Gothic" w:hAnsi="Century Gothic"/>
        <w:sz w:val="19"/>
        <w:szCs w:val="19"/>
      </w:rPr>
    </w:pPr>
    <w:r w:rsidRPr="0030116A">
      <w:rPr>
        <w:rFonts w:ascii="Century Gothic" w:hAnsi="Century Gothic"/>
        <w:noProof/>
        <w:color w:val="2B579A"/>
        <w:sz w:val="20"/>
        <w:szCs w:val="20"/>
        <w:shd w:val="clear" w:color="auto" w:fill="E6E6E6"/>
      </w:rPr>
      <w:drawing>
        <wp:anchor distT="0" distB="0" distL="114300" distR="114300" simplePos="0" relativeHeight="251658243" behindDoc="0" locked="0" layoutInCell="1" allowOverlap="1" wp14:anchorId="3B78A913" wp14:editId="1EFB1C17">
          <wp:simplePos x="0" y="0"/>
          <wp:positionH relativeFrom="margin">
            <wp:posOffset>6222785</wp:posOffset>
          </wp:positionH>
          <wp:positionV relativeFrom="paragraph">
            <wp:posOffset>-411480</wp:posOffset>
          </wp:positionV>
          <wp:extent cx="520700" cy="703580"/>
          <wp:effectExtent l="0" t="0" r="0" b="0"/>
          <wp:wrapSquare wrapText="bothSides"/>
          <wp:docPr id="13" name="Picture 13" descr="Text,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Text,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520700" cy="703580"/>
                  </a:xfrm>
                  <a:prstGeom prst="rect">
                    <a:avLst/>
                  </a:prstGeom>
                </pic:spPr>
              </pic:pic>
            </a:graphicData>
          </a:graphic>
          <wp14:sizeRelH relativeFrom="margin">
            <wp14:pctWidth>0</wp14:pctWidth>
          </wp14:sizeRelH>
          <wp14:sizeRelV relativeFrom="margin">
            <wp14:pctHeight>0</wp14:pctHeight>
          </wp14:sizeRelV>
        </wp:anchor>
      </w:drawing>
    </w:r>
    <w:r>
      <w:rPr>
        <w:rFonts w:ascii="Century Gothic" w:hAnsi="Century Gothic"/>
        <w:noProof/>
        <w:color w:val="2B579A"/>
        <w:sz w:val="20"/>
        <w:szCs w:val="20"/>
        <w:shd w:val="clear" w:color="auto" w:fill="E6E6E6"/>
      </w:rPr>
      <w:drawing>
        <wp:anchor distT="0" distB="0" distL="114300" distR="114300" simplePos="0" relativeHeight="251658242" behindDoc="0" locked="0" layoutInCell="1" allowOverlap="1" wp14:anchorId="22715E32" wp14:editId="723774B6">
          <wp:simplePos x="0" y="0"/>
          <wp:positionH relativeFrom="page">
            <wp:posOffset>182460</wp:posOffset>
          </wp:positionH>
          <wp:positionV relativeFrom="paragraph">
            <wp:posOffset>-228600</wp:posOffset>
          </wp:positionV>
          <wp:extent cx="1645920" cy="420370"/>
          <wp:effectExtent l="0" t="0" r="5080" b="0"/>
          <wp:wrapSquare wrapText="bothSides"/>
          <wp:docPr id="14" name="Picture 14" descr="A green and white sig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A green and white sign&#10;&#10;Description automatically generated with low confidence"/>
                  <pic:cNvPicPr/>
                </pic:nvPicPr>
                <pic:blipFill>
                  <a:blip r:embed="rId2" cstate="print">
                    <a:extLst>
                      <a:ext uri="{28A0092B-C50C-407E-A947-70E740481C1C}">
                        <a14:useLocalDpi xmlns:a14="http://schemas.microsoft.com/office/drawing/2010/main" val="0"/>
                      </a:ext>
                    </a:extLst>
                  </a:blip>
                  <a:stretch>
                    <a:fillRect/>
                  </a:stretch>
                </pic:blipFill>
                <pic:spPr>
                  <a:xfrm>
                    <a:off x="0" y="0"/>
                    <a:ext cx="1645920" cy="420370"/>
                  </a:xfrm>
                  <a:prstGeom prst="rect">
                    <a:avLst/>
                  </a:prstGeom>
                </pic:spPr>
              </pic:pic>
            </a:graphicData>
          </a:graphic>
          <wp14:sizeRelH relativeFrom="margin">
            <wp14:pctWidth>0</wp14:pctWidth>
          </wp14:sizeRelH>
          <wp14:sizeRelV relativeFrom="margin">
            <wp14:pctHeight>0</wp14:pctHeight>
          </wp14:sizeRelV>
        </wp:anchor>
      </w:drawing>
    </w:r>
    <w:r>
      <w:rPr>
        <w:rFonts w:ascii="Century Gothic" w:hAnsi="Century Gothic"/>
        <w:noProof/>
        <w:color w:val="2B579A"/>
        <w:shd w:val="clear" w:color="auto" w:fill="E6E6E6"/>
      </w:rPr>
      <mc:AlternateContent>
        <mc:Choice Requires="wps">
          <w:drawing>
            <wp:anchor distT="0" distB="0" distL="114300" distR="114300" simplePos="0" relativeHeight="251658241" behindDoc="0" locked="0" layoutInCell="1" allowOverlap="1" wp14:anchorId="54854E12" wp14:editId="1910EE5F">
              <wp:simplePos x="0" y="0"/>
              <wp:positionH relativeFrom="page">
                <wp:posOffset>1943100</wp:posOffset>
              </wp:positionH>
              <wp:positionV relativeFrom="paragraph">
                <wp:posOffset>-132080</wp:posOffset>
              </wp:positionV>
              <wp:extent cx="4928870" cy="0"/>
              <wp:effectExtent l="0" t="0" r="24130" b="19050"/>
              <wp:wrapTopAndBottom/>
              <wp:docPr id="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2887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FE7362" id="Line 2" o:spid="_x0000_s1026" style="position:absolute;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53pt,-10.4pt" to="541.1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" strokeweight="1.5pt">
              <w10:wrap type="topAndBottom" anchorx="page"/>
            </v:line>
          </w:pict>
        </mc:Fallback>
      </mc:AlternateContent>
    </w:r>
    <w:r>
      <w:rPr>
        <w:rFonts w:ascii="Century Gothic" w:hAnsi="Century Gothic"/>
        <w:noProof/>
        <w:color w:val="2B579A"/>
        <w:shd w:val="clear" w:color="auto" w:fill="E6E6E6"/>
      </w:rPr>
      <mc:AlternateContent>
        <mc:Choice Requires="wps">
          <w:drawing>
            <wp:anchor distT="0" distB="0" distL="114300" distR="114300" simplePos="0" relativeHeight="251658240" behindDoc="1" locked="0" layoutInCell="1" allowOverlap="1" wp14:anchorId="39956038" wp14:editId="3299168B">
              <wp:simplePos x="0" y="0"/>
              <wp:positionH relativeFrom="column">
                <wp:align>center</wp:align>
              </wp:positionH>
              <wp:positionV relativeFrom="paragraph">
                <wp:posOffset>-457200</wp:posOffset>
              </wp:positionV>
              <wp:extent cx="6793992" cy="329184"/>
              <wp:effectExtent l="0" t="0" r="6985" b="0"/>
              <wp:wrapSquare wrapText="bothSides"/>
              <wp:docPr id="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3992" cy="32918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283DC0" w14:textId="77777777" w:rsidR="003D36E1" w:rsidRDefault="003D36E1" w:rsidP="003D36E1">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956038" id="Rectangle 3" o:spid="_x0000_s1026" style="position:absolute;margin-left:0;margin-top:-36pt;width:534.95pt;height:25.9pt;z-index:-25165824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" stroked="f">
              <v:textbox>
                <w:txbxContent>
                  <w:p w14:paraId="33283DC0" w14:textId="77777777" w:rsidR="003D36E1" w:rsidRDefault="003D36E1" w:rsidP="003D36E1">
                    <w:pPr>
                      <w:jc w:val="center"/>
                    </w:pPr>
                  </w:p>
                </w:txbxContent>
              </v:textbox>
              <w10:wrap type="square"/>
            </v:rect>
          </w:pict>
        </mc:Fallback>
      </mc:AlternateContent>
    </w:r>
    <w:r w:rsidRPr="0030116A">
      <w:rPr>
        <w:rFonts w:ascii="Century Gothic" w:hAnsi="Century Gothic"/>
        <w:sz w:val="19"/>
        <w:szCs w:val="19"/>
      </w:rPr>
      <w:t xml:space="preserve">1200 First Street NE, 5th Floor, Washington, DC 20002 </w:t>
    </w:r>
    <w:r>
      <w:rPr>
        <w:rFonts w:ascii="Century Gothic" w:hAnsi="Century Gothic"/>
        <w:sz w:val="19"/>
        <w:szCs w:val="19"/>
      </w:rPr>
      <w:t>| (202) 535-2600 |</w:t>
    </w:r>
    <w:r w:rsidRPr="0030116A">
      <w:rPr>
        <w:rFonts w:ascii="Century Gothic" w:hAnsi="Century Gothic"/>
        <w:sz w:val="19"/>
        <w:szCs w:val="19"/>
      </w:rPr>
      <w:t>doee.dc.gov</w:t>
    </w:r>
    <w:r>
      <w:rPr>
        <w:rFonts w:ascii="Century Gothic" w:hAnsi="Century Gothic"/>
        <w:sz w:val="19"/>
        <w:szCs w:val="19"/>
      </w:rPr>
      <w:t xml:space="preserve"> </w:t>
    </w:r>
  </w:p>
  <w:p w14:paraId="7E025B62" w14:textId="77777777" w:rsidR="003D36E1" w:rsidRDefault="003D36E1" w:rsidP="003D36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1C11FE" w14:textId="77777777" w:rsidR="003B1708" w:rsidRDefault="003B1708" w:rsidP="003623EC">
      <w:pPr>
        <w:spacing w:after="0" w:line="240" w:lineRule="auto"/>
      </w:pPr>
      <w:r>
        <w:separator/>
      </w:r>
    </w:p>
  </w:footnote>
  <w:footnote w:type="continuationSeparator" w:id="0">
    <w:p w14:paraId="011BD71D" w14:textId="77777777" w:rsidR="003B1708" w:rsidRDefault="003B1708" w:rsidP="003623EC">
      <w:pPr>
        <w:spacing w:after="0" w:line="240" w:lineRule="auto"/>
      </w:pPr>
      <w:r>
        <w:continuationSeparator/>
      </w:r>
    </w:p>
  </w:footnote>
  <w:footnote w:type="continuationNotice" w:id="1">
    <w:p w14:paraId="4F387D45" w14:textId="77777777" w:rsidR="003B1708" w:rsidRDefault="003B170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76065" w14:textId="77777777" w:rsidR="003D36E1" w:rsidRPr="003623EC" w:rsidRDefault="003D36E1" w:rsidP="003D36E1">
    <w:pPr>
      <w:tabs>
        <w:tab w:val="left" w:pos="6553"/>
      </w:tabs>
      <w:spacing w:after="0" w:line="240" w:lineRule="auto"/>
      <w:jc w:val="center"/>
      <w:rPr>
        <w:rFonts w:ascii="Century Gothic" w:eastAsia="Century Gothic" w:hAnsi="Century Gothic" w:cs="Century Gothic"/>
        <w:b/>
        <w:sz w:val="24"/>
        <w:szCs w:val="24"/>
      </w:rPr>
    </w:pPr>
    <w:r w:rsidRPr="003623EC">
      <w:rPr>
        <w:rFonts w:ascii="Century Gothic" w:eastAsia="Century Gothic" w:hAnsi="Century Gothic" w:cs="Century Gothic"/>
        <w:b/>
        <w:sz w:val="24"/>
        <w:szCs w:val="24"/>
      </w:rPr>
      <w:t>GOVERNMENT OF THE DISTRICT OF COLUMBIA</w:t>
    </w:r>
    <w:r w:rsidRPr="003623EC">
      <w:rPr>
        <w:rFonts w:ascii="Century Gothic" w:eastAsia="Century Gothic" w:hAnsi="Century Gothic" w:cs="Century Gothic"/>
        <w:b/>
        <w:sz w:val="24"/>
        <w:szCs w:val="24"/>
      </w:rPr>
      <w:br/>
    </w:r>
    <w:r w:rsidRPr="003623EC">
      <w:rPr>
        <w:rFonts w:ascii="Century Gothic" w:eastAsia="Century Gothic" w:hAnsi="Century Gothic" w:cs="Century Gothic"/>
        <w:sz w:val="24"/>
        <w:szCs w:val="24"/>
      </w:rPr>
      <w:t>Department of Energy and Environment</w:t>
    </w:r>
  </w:p>
  <w:p w14:paraId="785DC9CB" w14:textId="77777777" w:rsidR="003D36E1" w:rsidRDefault="003D36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D3E23"/>
    <w:multiLevelType w:val="hybridMultilevel"/>
    <w:tmpl w:val="E6422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D03328"/>
    <w:multiLevelType w:val="hybridMultilevel"/>
    <w:tmpl w:val="753E62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AD47CD"/>
    <w:multiLevelType w:val="multilevel"/>
    <w:tmpl w:val="B3509644"/>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15:restartNumberingAfterBreak="0">
    <w:nsid w:val="1DDA5E09"/>
    <w:multiLevelType w:val="multilevel"/>
    <w:tmpl w:val="7AA6AE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F664F93"/>
    <w:multiLevelType w:val="hybridMultilevel"/>
    <w:tmpl w:val="FC9803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062087"/>
    <w:multiLevelType w:val="hybridMultilevel"/>
    <w:tmpl w:val="33FCD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275862"/>
    <w:multiLevelType w:val="multilevel"/>
    <w:tmpl w:val="EC5C4D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57F092F"/>
    <w:multiLevelType w:val="hybridMultilevel"/>
    <w:tmpl w:val="148459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9C7F46"/>
    <w:multiLevelType w:val="multilevel"/>
    <w:tmpl w:val="C89C8D2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9" w15:restartNumberingAfterBreak="0">
    <w:nsid w:val="59851E37"/>
    <w:multiLevelType w:val="hybridMultilevel"/>
    <w:tmpl w:val="DABCE1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E1B6D6E"/>
    <w:multiLevelType w:val="multilevel"/>
    <w:tmpl w:val="C1F20EC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FE1084F"/>
    <w:multiLevelType w:val="hybridMultilevel"/>
    <w:tmpl w:val="D2DA6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23B3856"/>
    <w:multiLevelType w:val="multilevel"/>
    <w:tmpl w:val="085E5C80"/>
    <w:lvl w:ilvl="0">
      <w:start w:val="1"/>
      <w:numFmt w:val="bullet"/>
      <w:lvlText w:val="●"/>
      <w:lvlJc w:val="left"/>
      <w:pPr>
        <w:ind w:left="720" w:hanging="360"/>
      </w:pPr>
      <w:rPr>
        <w:rFonts w:ascii="Noto Sans Symbols" w:eastAsia="Noto Sans Symbols" w:hAnsi="Noto Sans Symbols" w:cs="Noto Sans Symbols"/>
      </w:rPr>
    </w:lvl>
    <w:lvl w:ilvl="1">
      <w:numFmt w:val="bullet"/>
      <w:lvlText w:val="-"/>
      <w:lvlJc w:val="left"/>
      <w:pPr>
        <w:ind w:left="1440" w:hanging="360"/>
      </w:pPr>
      <w:rPr>
        <w:rFonts w:ascii="Times New Roman" w:eastAsia="Times New Roman" w:hAnsi="Times New Roman" w:cs="Times New Roman"/>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6657590C"/>
    <w:multiLevelType w:val="hybridMultilevel"/>
    <w:tmpl w:val="B98A92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9B87506"/>
    <w:multiLevelType w:val="hybridMultilevel"/>
    <w:tmpl w:val="2A008D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D6B6ECA"/>
    <w:multiLevelType w:val="hybridMultilevel"/>
    <w:tmpl w:val="0C686D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F9C1184"/>
    <w:multiLevelType w:val="hybridMultilevel"/>
    <w:tmpl w:val="342E11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2B5678C"/>
    <w:multiLevelType w:val="hybridMultilevel"/>
    <w:tmpl w:val="7744ED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3902A49"/>
    <w:multiLevelType w:val="hybridMultilevel"/>
    <w:tmpl w:val="E9D66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6D64C98"/>
    <w:multiLevelType w:val="hybridMultilevel"/>
    <w:tmpl w:val="6D607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CE662B9"/>
    <w:multiLevelType w:val="hybridMultilevel"/>
    <w:tmpl w:val="2E003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55821036">
    <w:abstractNumId w:val="1"/>
  </w:num>
  <w:num w:numId="2" w16cid:durableId="345056254">
    <w:abstractNumId w:val="12"/>
  </w:num>
  <w:num w:numId="3" w16cid:durableId="688263169">
    <w:abstractNumId w:val="4"/>
  </w:num>
  <w:num w:numId="4" w16cid:durableId="614410367">
    <w:abstractNumId w:val="8"/>
  </w:num>
  <w:num w:numId="5" w16cid:durableId="322659168">
    <w:abstractNumId w:val="10"/>
  </w:num>
  <w:num w:numId="6" w16cid:durableId="291250370">
    <w:abstractNumId w:val="17"/>
  </w:num>
  <w:num w:numId="7" w16cid:durableId="1989893504">
    <w:abstractNumId w:val="2"/>
  </w:num>
  <w:num w:numId="8" w16cid:durableId="2052149088">
    <w:abstractNumId w:val="19"/>
  </w:num>
  <w:num w:numId="9" w16cid:durableId="1148353385">
    <w:abstractNumId w:val="13"/>
  </w:num>
  <w:num w:numId="10" w16cid:durableId="373312865">
    <w:abstractNumId w:val="16"/>
  </w:num>
  <w:num w:numId="11" w16cid:durableId="1515458740">
    <w:abstractNumId w:val="9"/>
  </w:num>
  <w:num w:numId="12" w16cid:durableId="1063409206">
    <w:abstractNumId w:val="6"/>
  </w:num>
  <w:num w:numId="13" w16cid:durableId="1404374323">
    <w:abstractNumId w:val="20"/>
  </w:num>
  <w:num w:numId="14" w16cid:durableId="1790082364">
    <w:abstractNumId w:val="11"/>
  </w:num>
  <w:num w:numId="15" w16cid:durableId="173344677">
    <w:abstractNumId w:val="5"/>
  </w:num>
  <w:num w:numId="16" w16cid:durableId="1641887829">
    <w:abstractNumId w:val="14"/>
  </w:num>
  <w:num w:numId="17" w16cid:durableId="992685837">
    <w:abstractNumId w:val="3"/>
  </w:num>
  <w:num w:numId="18" w16cid:durableId="2012829763">
    <w:abstractNumId w:val="15"/>
  </w:num>
  <w:num w:numId="19" w16cid:durableId="1658605828">
    <w:abstractNumId w:val="18"/>
  </w:num>
  <w:num w:numId="20" w16cid:durableId="1275401173">
    <w:abstractNumId w:val="0"/>
  </w:num>
  <w:num w:numId="21" w16cid:durableId="3598027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36E1"/>
    <w:rsid w:val="0000200B"/>
    <w:rsid w:val="000027AD"/>
    <w:rsid w:val="000040D8"/>
    <w:rsid w:val="00005165"/>
    <w:rsid w:val="000051EA"/>
    <w:rsid w:val="00006F64"/>
    <w:rsid w:val="00007480"/>
    <w:rsid w:val="00007E39"/>
    <w:rsid w:val="00011358"/>
    <w:rsid w:val="00012BAB"/>
    <w:rsid w:val="00013242"/>
    <w:rsid w:val="000149A0"/>
    <w:rsid w:val="00014E81"/>
    <w:rsid w:val="00015350"/>
    <w:rsid w:val="00015C32"/>
    <w:rsid w:val="000168CE"/>
    <w:rsid w:val="000172A4"/>
    <w:rsid w:val="000175AA"/>
    <w:rsid w:val="000202F3"/>
    <w:rsid w:val="00021029"/>
    <w:rsid w:val="00022DE3"/>
    <w:rsid w:val="000231C4"/>
    <w:rsid w:val="0002518F"/>
    <w:rsid w:val="0002607E"/>
    <w:rsid w:val="00026B52"/>
    <w:rsid w:val="00027E25"/>
    <w:rsid w:val="00031707"/>
    <w:rsid w:val="00034B90"/>
    <w:rsid w:val="000353CE"/>
    <w:rsid w:val="000410FC"/>
    <w:rsid w:val="000428F5"/>
    <w:rsid w:val="00043A52"/>
    <w:rsid w:val="00043CB2"/>
    <w:rsid w:val="000453ED"/>
    <w:rsid w:val="00046CC8"/>
    <w:rsid w:val="000475C8"/>
    <w:rsid w:val="00051830"/>
    <w:rsid w:val="00053041"/>
    <w:rsid w:val="00054B1C"/>
    <w:rsid w:val="00054F3C"/>
    <w:rsid w:val="00055734"/>
    <w:rsid w:val="00060034"/>
    <w:rsid w:val="000621C9"/>
    <w:rsid w:val="00062891"/>
    <w:rsid w:val="00064F73"/>
    <w:rsid w:val="000700C9"/>
    <w:rsid w:val="00073552"/>
    <w:rsid w:val="0007444D"/>
    <w:rsid w:val="00074736"/>
    <w:rsid w:val="00074857"/>
    <w:rsid w:val="00074FFC"/>
    <w:rsid w:val="0007573D"/>
    <w:rsid w:val="0007588C"/>
    <w:rsid w:val="000762C3"/>
    <w:rsid w:val="000803D6"/>
    <w:rsid w:val="000834CB"/>
    <w:rsid w:val="0008363F"/>
    <w:rsid w:val="00086956"/>
    <w:rsid w:val="000919EC"/>
    <w:rsid w:val="00092530"/>
    <w:rsid w:val="0009271B"/>
    <w:rsid w:val="000932EA"/>
    <w:rsid w:val="00094C11"/>
    <w:rsid w:val="00095568"/>
    <w:rsid w:val="00095EEF"/>
    <w:rsid w:val="00097FE5"/>
    <w:rsid w:val="000A20E0"/>
    <w:rsid w:val="000A2CAB"/>
    <w:rsid w:val="000A619E"/>
    <w:rsid w:val="000B0ABD"/>
    <w:rsid w:val="000B0C57"/>
    <w:rsid w:val="000B0EB8"/>
    <w:rsid w:val="000B44A3"/>
    <w:rsid w:val="000B5BA5"/>
    <w:rsid w:val="000B735F"/>
    <w:rsid w:val="000B7607"/>
    <w:rsid w:val="000C0892"/>
    <w:rsid w:val="000C1745"/>
    <w:rsid w:val="000C1D02"/>
    <w:rsid w:val="000C263D"/>
    <w:rsid w:val="000C514D"/>
    <w:rsid w:val="000D1110"/>
    <w:rsid w:val="000D2AA5"/>
    <w:rsid w:val="000D2D77"/>
    <w:rsid w:val="000D6509"/>
    <w:rsid w:val="000D682E"/>
    <w:rsid w:val="000D701A"/>
    <w:rsid w:val="000E10D8"/>
    <w:rsid w:val="000E49B7"/>
    <w:rsid w:val="000E5708"/>
    <w:rsid w:val="000E6A46"/>
    <w:rsid w:val="000E6BE6"/>
    <w:rsid w:val="000E7962"/>
    <w:rsid w:val="000F3C62"/>
    <w:rsid w:val="000F40E8"/>
    <w:rsid w:val="000F485B"/>
    <w:rsid w:val="000F5C9F"/>
    <w:rsid w:val="000F68F0"/>
    <w:rsid w:val="000F74FA"/>
    <w:rsid w:val="000F7C43"/>
    <w:rsid w:val="0010185B"/>
    <w:rsid w:val="0010322E"/>
    <w:rsid w:val="001033C2"/>
    <w:rsid w:val="001034A5"/>
    <w:rsid w:val="001116DA"/>
    <w:rsid w:val="001116F8"/>
    <w:rsid w:val="00111DB8"/>
    <w:rsid w:val="00114244"/>
    <w:rsid w:val="001148FC"/>
    <w:rsid w:val="00116A91"/>
    <w:rsid w:val="00116EB1"/>
    <w:rsid w:val="0011723A"/>
    <w:rsid w:val="00120749"/>
    <w:rsid w:val="001211ED"/>
    <w:rsid w:val="001231E3"/>
    <w:rsid w:val="00123C33"/>
    <w:rsid w:val="00123CA0"/>
    <w:rsid w:val="0012467E"/>
    <w:rsid w:val="00125CC8"/>
    <w:rsid w:val="00126715"/>
    <w:rsid w:val="00126E08"/>
    <w:rsid w:val="001279B4"/>
    <w:rsid w:val="00127A31"/>
    <w:rsid w:val="0013285D"/>
    <w:rsid w:val="00133D27"/>
    <w:rsid w:val="00133FA5"/>
    <w:rsid w:val="00134DEE"/>
    <w:rsid w:val="00136A94"/>
    <w:rsid w:val="001415EC"/>
    <w:rsid w:val="0014283B"/>
    <w:rsid w:val="001452C0"/>
    <w:rsid w:val="001454F2"/>
    <w:rsid w:val="00145BA3"/>
    <w:rsid w:val="0014755D"/>
    <w:rsid w:val="001477B4"/>
    <w:rsid w:val="001502F7"/>
    <w:rsid w:val="001519B5"/>
    <w:rsid w:val="00152777"/>
    <w:rsid w:val="00152BA0"/>
    <w:rsid w:val="00155028"/>
    <w:rsid w:val="001636CA"/>
    <w:rsid w:val="001656A7"/>
    <w:rsid w:val="001659E3"/>
    <w:rsid w:val="00165ABF"/>
    <w:rsid w:val="0017025F"/>
    <w:rsid w:val="001720BD"/>
    <w:rsid w:val="001723B8"/>
    <w:rsid w:val="001751D7"/>
    <w:rsid w:val="001755F0"/>
    <w:rsid w:val="00175643"/>
    <w:rsid w:val="0017755F"/>
    <w:rsid w:val="00180625"/>
    <w:rsid w:val="00181183"/>
    <w:rsid w:val="001814EC"/>
    <w:rsid w:val="00181895"/>
    <w:rsid w:val="00181EA5"/>
    <w:rsid w:val="00182DB0"/>
    <w:rsid w:val="00183473"/>
    <w:rsid w:val="00183BCA"/>
    <w:rsid w:val="00183BD8"/>
    <w:rsid w:val="00183D7C"/>
    <w:rsid w:val="0018434B"/>
    <w:rsid w:val="00184C01"/>
    <w:rsid w:val="00185214"/>
    <w:rsid w:val="001869CE"/>
    <w:rsid w:val="001871F3"/>
    <w:rsid w:val="00190D53"/>
    <w:rsid w:val="00191640"/>
    <w:rsid w:val="00191847"/>
    <w:rsid w:val="00191987"/>
    <w:rsid w:val="00192301"/>
    <w:rsid w:val="00195F6E"/>
    <w:rsid w:val="00196DD4"/>
    <w:rsid w:val="00197386"/>
    <w:rsid w:val="001A03FA"/>
    <w:rsid w:val="001A1FB6"/>
    <w:rsid w:val="001A1FEE"/>
    <w:rsid w:val="001A2B57"/>
    <w:rsid w:val="001A3AFA"/>
    <w:rsid w:val="001A4E40"/>
    <w:rsid w:val="001A55CE"/>
    <w:rsid w:val="001A6470"/>
    <w:rsid w:val="001A7520"/>
    <w:rsid w:val="001A75AD"/>
    <w:rsid w:val="001B0772"/>
    <w:rsid w:val="001B1A41"/>
    <w:rsid w:val="001B21D4"/>
    <w:rsid w:val="001B524B"/>
    <w:rsid w:val="001B6B91"/>
    <w:rsid w:val="001C026A"/>
    <w:rsid w:val="001C095C"/>
    <w:rsid w:val="001C350D"/>
    <w:rsid w:val="001C41ED"/>
    <w:rsid w:val="001C4C7D"/>
    <w:rsid w:val="001D08D9"/>
    <w:rsid w:val="001D14D9"/>
    <w:rsid w:val="001D179A"/>
    <w:rsid w:val="001D3D8C"/>
    <w:rsid w:val="001D3EA6"/>
    <w:rsid w:val="001D7583"/>
    <w:rsid w:val="001D7F3F"/>
    <w:rsid w:val="001E072A"/>
    <w:rsid w:val="001E089C"/>
    <w:rsid w:val="001E14F2"/>
    <w:rsid w:val="001E6965"/>
    <w:rsid w:val="001E704C"/>
    <w:rsid w:val="001E76BB"/>
    <w:rsid w:val="001F1046"/>
    <w:rsid w:val="001F2756"/>
    <w:rsid w:val="001F37A3"/>
    <w:rsid w:val="001F3E92"/>
    <w:rsid w:val="001F3F35"/>
    <w:rsid w:val="001F4BD1"/>
    <w:rsid w:val="001F6BF8"/>
    <w:rsid w:val="001F73B0"/>
    <w:rsid w:val="002006C3"/>
    <w:rsid w:val="00200975"/>
    <w:rsid w:val="00200DE0"/>
    <w:rsid w:val="00203271"/>
    <w:rsid w:val="0021157B"/>
    <w:rsid w:val="00212F90"/>
    <w:rsid w:val="00213481"/>
    <w:rsid w:val="00221A3E"/>
    <w:rsid w:val="00224DBC"/>
    <w:rsid w:val="00225273"/>
    <w:rsid w:val="00226222"/>
    <w:rsid w:val="0022644D"/>
    <w:rsid w:val="00227211"/>
    <w:rsid w:val="0022781B"/>
    <w:rsid w:val="00231650"/>
    <w:rsid w:val="0023235A"/>
    <w:rsid w:val="002332E1"/>
    <w:rsid w:val="00235AF7"/>
    <w:rsid w:val="002403C7"/>
    <w:rsid w:val="00241132"/>
    <w:rsid w:val="00241FEB"/>
    <w:rsid w:val="00242B0A"/>
    <w:rsid w:val="00243540"/>
    <w:rsid w:val="00244042"/>
    <w:rsid w:val="002469E9"/>
    <w:rsid w:val="00246AE1"/>
    <w:rsid w:val="0024795C"/>
    <w:rsid w:val="00247F5D"/>
    <w:rsid w:val="002506F3"/>
    <w:rsid w:val="00250CBB"/>
    <w:rsid w:val="00253F71"/>
    <w:rsid w:val="0025478B"/>
    <w:rsid w:val="00254C5A"/>
    <w:rsid w:val="00255F94"/>
    <w:rsid w:val="00256D5B"/>
    <w:rsid w:val="00257403"/>
    <w:rsid w:val="002574C5"/>
    <w:rsid w:val="0026114B"/>
    <w:rsid w:val="00261973"/>
    <w:rsid w:val="00263208"/>
    <w:rsid w:val="00263CFA"/>
    <w:rsid w:val="00263E91"/>
    <w:rsid w:val="002642DF"/>
    <w:rsid w:val="00266B7C"/>
    <w:rsid w:val="0027075B"/>
    <w:rsid w:val="00270C52"/>
    <w:rsid w:val="00270C62"/>
    <w:rsid w:val="00270CCC"/>
    <w:rsid w:val="00271F3B"/>
    <w:rsid w:val="002720E3"/>
    <w:rsid w:val="00272F91"/>
    <w:rsid w:val="002733BD"/>
    <w:rsid w:val="00273B2C"/>
    <w:rsid w:val="002747AA"/>
    <w:rsid w:val="00275A3E"/>
    <w:rsid w:val="0027637A"/>
    <w:rsid w:val="00276FF6"/>
    <w:rsid w:val="00277CEA"/>
    <w:rsid w:val="00280CB3"/>
    <w:rsid w:val="002838FE"/>
    <w:rsid w:val="00283B21"/>
    <w:rsid w:val="00284D80"/>
    <w:rsid w:val="0028628D"/>
    <w:rsid w:val="00286633"/>
    <w:rsid w:val="00287514"/>
    <w:rsid w:val="00292881"/>
    <w:rsid w:val="00292D66"/>
    <w:rsid w:val="00293205"/>
    <w:rsid w:val="00293381"/>
    <w:rsid w:val="0029568D"/>
    <w:rsid w:val="00295E61"/>
    <w:rsid w:val="0029608E"/>
    <w:rsid w:val="002963D4"/>
    <w:rsid w:val="002970E2"/>
    <w:rsid w:val="0029793D"/>
    <w:rsid w:val="002A1253"/>
    <w:rsid w:val="002A1890"/>
    <w:rsid w:val="002A28EA"/>
    <w:rsid w:val="002A35E6"/>
    <w:rsid w:val="002A49B8"/>
    <w:rsid w:val="002A5500"/>
    <w:rsid w:val="002A58C9"/>
    <w:rsid w:val="002A7979"/>
    <w:rsid w:val="002B0656"/>
    <w:rsid w:val="002B2AC3"/>
    <w:rsid w:val="002B4734"/>
    <w:rsid w:val="002B58CB"/>
    <w:rsid w:val="002B5973"/>
    <w:rsid w:val="002B692C"/>
    <w:rsid w:val="002C0F6F"/>
    <w:rsid w:val="002C1C84"/>
    <w:rsid w:val="002C2A78"/>
    <w:rsid w:val="002C3AAA"/>
    <w:rsid w:val="002C5548"/>
    <w:rsid w:val="002C5C8D"/>
    <w:rsid w:val="002C5D13"/>
    <w:rsid w:val="002C5F6B"/>
    <w:rsid w:val="002C6986"/>
    <w:rsid w:val="002C6C2C"/>
    <w:rsid w:val="002D416C"/>
    <w:rsid w:val="002E02AE"/>
    <w:rsid w:val="002E0486"/>
    <w:rsid w:val="002E1D14"/>
    <w:rsid w:val="002E24A9"/>
    <w:rsid w:val="002E2599"/>
    <w:rsid w:val="002E3BD5"/>
    <w:rsid w:val="002E6429"/>
    <w:rsid w:val="002F0429"/>
    <w:rsid w:val="002F1262"/>
    <w:rsid w:val="002F1582"/>
    <w:rsid w:val="002F1F6D"/>
    <w:rsid w:val="002F20D8"/>
    <w:rsid w:val="002F393B"/>
    <w:rsid w:val="002F488C"/>
    <w:rsid w:val="002F56C2"/>
    <w:rsid w:val="002F5CE5"/>
    <w:rsid w:val="002F632A"/>
    <w:rsid w:val="002F6FBD"/>
    <w:rsid w:val="00301424"/>
    <w:rsid w:val="0030398F"/>
    <w:rsid w:val="00304D11"/>
    <w:rsid w:val="00305693"/>
    <w:rsid w:val="0031077B"/>
    <w:rsid w:val="003129AA"/>
    <w:rsid w:val="00313883"/>
    <w:rsid w:val="00313A83"/>
    <w:rsid w:val="00314BD8"/>
    <w:rsid w:val="00316266"/>
    <w:rsid w:val="003163F0"/>
    <w:rsid w:val="003173EB"/>
    <w:rsid w:val="00317621"/>
    <w:rsid w:val="00321683"/>
    <w:rsid w:val="0032210C"/>
    <w:rsid w:val="003227F2"/>
    <w:rsid w:val="00322F3C"/>
    <w:rsid w:val="00323559"/>
    <w:rsid w:val="00323BB7"/>
    <w:rsid w:val="00326844"/>
    <w:rsid w:val="0032787F"/>
    <w:rsid w:val="00327A9F"/>
    <w:rsid w:val="00327BCF"/>
    <w:rsid w:val="003306CC"/>
    <w:rsid w:val="00334A16"/>
    <w:rsid w:val="00334A36"/>
    <w:rsid w:val="00336B17"/>
    <w:rsid w:val="00337088"/>
    <w:rsid w:val="00337F10"/>
    <w:rsid w:val="00340A08"/>
    <w:rsid w:val="00341CB4"/>
    <w:rsid w:val="00343430"/>
    <w:rsid w:val="0034401C"/>
    <w:rsid w:val="00344445"/>
    <w:rsid w:val="00344AEA"/>
    <w:rsid w:val="00344C77"/>
    <w:rsid w:val="00345EA9"/>
    <w:rsid w:val="00346842"/>
    <w:rsid w:val="00350FBA"/>
    <w:rsid w:val="00351133"/>
    <w:rsid w:val="00351DE6"/>
    <w:rsid w:val="003520B1"/>
    <w:rsid w:val="00352333"/>
    <w:rsid w:val="00352D28"/>
    <w:rsid w:val="003539AA"/>
    <w:rsid w:val="00353A8E"/>
    <w:rsid w:val="003560AD"/>
    <w:rsid w:val="00360192"/>
    <w:rsid w:val="00360FEC"/>
    <w:rsid w:val="003623EC"/>
    <w:rsid w:val="00363351"/>
    <w:rsid w:val="00363D51"/>
    <w:rsid w:val="003649F7"/>
    <w:rsid w:val="00370C4A"/>
    <w:rsid w:val="003716CF"/>
    <w:rsid w:val="0037220C"/>
    <w:rsid w:val="00374555"/>
    <w:rsid w:val="00375406"/>
    <w:rsid w:val="003764DE"/>
    <w:rsid w:val="00377594"/>
    <w:rsid w:val="00380B4C"/>
    <w:rsid w:val="003829CA"/>
    <w:rsid w:val="003838A8"/>
    <w:rsid w:val="003847E4"/>
    <w:rsid w:val="00385B5E"/>
    <w:rsid w:val="0038795F"/>
    <w:rsid w:val="003902BF"/>
    <w:rsid w:val="00390D09"/>
    <w:rsid w:val="003917D6"/>
    <w:rsid w:val="003919FC"/>
    <w:rsid w:val="00391EFC"/>
    <w:rsid w:val="0039542E"/>
    <w:rsid w:val="0039657B"/>
    <w:rsid w:val="00396B70"/>
    <w:rsid w:val="00397EA8"/>
    <w:rsid w:val="003A1202"/>
    <w:rsid w:val="003A278F"/>
    <w:rsid w:val="003A3E2F"/>
    <w:rsid w:val="003A52A7"/>
    <w:rsid w:val="003A7974"/>
    <w:rsid w:val="003B0D51"/>
    <w:rsid w:val="003B1708"/>
    <w:rsid w:val="003B1DE8"/>
    <w:rsid w:val="003B333A"/>
    <w:rsid w:val="003B5253"/>
    <w:rsid w:val="003B5B25"/>
    <w:rsid w:val="003B6C57"/>
    <w:rsid w:val="003C5003"/>
    <w:rsid w:val="003C5E0B"/>
    <w:rsid w:val="003C63DA"/>
    <w:rsid w:val="003C6533"/>
    <w:rsid w:val="003D1B3B"/>
    <w:rsid w:val="003D2B83"/>
    <w:rsid w:val="003D2F09"/>
    <w:rsid w:val="003D30CA"/>
    <w:rsid w:val="003D3658"/>
    <w:rsid w:val="003D36E1"/>
    <w:rsid w:val="003D38E0"/>
    <w:rsid w:val="003D54A2"/>
    <w:rsid w:val="003D5752"/>
    <w:rsid w:val="003D65FC"/>
    <w:rsid w:val="003D6843"/>
    <w:rsid w:val="003D7480"/>
    <w:rsid w:val="003D7C78"/>
    <w:rsid w:val="003E1213"/>
    <w:rsid w:val="003E17BC"/>
    <w:rsid w:val="003E1BF1"/>
    <w:rsid w:val="003E26F4"/>
    <w:rsid w:val="003E2E9F"/>
    <w:rsid w:val="003E3C42"/>
    <w:rsid w:val="003E649B"/>
    <w:rsid w:val="003F02C4"/>
    <w:rsid w:val="003F1126"/>
    <w:rsid w:val="003F2940"/>
    <w:rsid w:val="003F31BA"/>
    <w:rsid w:val="003F411B"/>
    <w:rsid w:val="003F42B2"/>
    <w:rsid w:val="003F5583"/>
    <w:rsid w:val="003F56C8"/>
    <w:rsid w:val="003F6774"/>
    <w:rsid w:val="004005F1"/>
    <w:rsid w:val="00404970"/>
    <w:rsid w:val="00405032"/>
    <w:rsid w:val="004067B1"/>
    <w:rsid w:val="00407549"/>
    <w:rsid w:val="00411FBE"/>
    <w:rsid w:val="00412555"/>
    <w:rsid w:val="004133B0"/>
    <w:rsid w:val="00413549"/>
    <w:rsid w:val="00413B28"/>
    <w:rsid w:val="00414161"/>
    <w:rsid w:val="0041452B"/>
    <w:rsid w:val="00416609"/>
    <w:rsid w:val="0041662B"/>
    <w:rsid w:val="004223A3"/>
    <w:rsid w:val="00423E57"/>
    <w:rsid w:val="00424064"/>
    <w:rsid w:val="0042415E"/>
    <w:rsid w:val="00424863"/>
    <w:rsid w:val="004248EB"/>
    <w:rsid w:val="00426AC6"/>
    <w:rsid w:val="004275E7"/>
    <w:rsid w:val="004275FF"/>
    <w:rsid w:val="00432692"/>
    <w:rsid w:val="0043306B"/>
    <w:rsid w:val="00433BBD"/>
    <w:rsid w:val="004353DD"/>
    <w:rsid w:val="004358AB"/>
    <w:rsid w:val="00435CF1"/>
    <w:rsid w:val="00435DA4"/>
    <w:rsid w:val="00435DAA"/>
    <w:rsid w:val="00436222"/>
    <w:rsid w:val="00440C33"/>
    <w:rsid w:val="00442D52"/>
    <w:rsid w:val="004449D7"/>
    <w:rsid w:val="004456DE"/>
    <w:rsid w:val="00447583"/>
    <w:rsid w:val="00447658"/>
    <w:rsid w:val="00450FC4"/>
    <w:rsid w:val="004518DD"/>
    <w:rsid w:val="00451BF6"/>
    <w:rsid w:val="0045208C"/>
    <w:rsid w:val="0045213F"/>
    <w:rsid w:val="00452981"/>
    <w:rsid w:val="0045322E"/>
    <w:rsid w:val="00454A66"/>
    <w:rsid w:val="00454CBB"/>
    <w:rsid w:val="00460069"/>
    <w:rsid w:val="004613F7"/>
    <w:rsid w:val="0046144B"/>
    <w:rsid w:val="0046482C"/>
    <w:rsid w:val="004670DF"/>
    <w:rsid w:val="00470009"/>
    <w:rsid w:val="00470621"/>
    <w:rsid w:val="00470EE9"/>
    <w:rsid w:val="004711C4"/>
    <w:rsid w:val="00473964"/>
    <w:rsid w:val="0047417C"/>
    <w:rsid w:val="004759C3"/>
    <w:rsid w:val="00477AA9"/>
    <w:rsid w:val="00477FBB"/>
    <w:rsid w:val="0048010C"/>
    <w:rsid w:val="0048275A"/>
    <w:rsid w:val="00483B0D"/>
    <w:rsid w:val="00485115"/>
    <w:rsid w:val="0048549F"/>
    <w:rsid w:val="0048588D"/>
    <w:rsid w:val="004858D6"/>
    <w:rsid w:val="004872D9"/>
    <w:rsid w:val="004878D7"/>
    <w:rsid w:val="00487E57"/>
    <w:rsid w:val="0049097A"/>
    <w:rsid w:val="00491583"/>
    <w:rsid w:val="004924DD"/>
    <w:rsid w:val="0049525F"/>
    <w:rsid w:val="004A0F40"/>
    <w:rsid w:val="004A219B"/>
    <w:rsid w:val="004A316F"/>
    <w:rsid w:val="004A3499"/>
    <w:rsid w:val="004A4118"/>
    <w:rsid w:val="004A573D"/>
    <w:rsid w:val="004A5B88"/>
    <w:rsid w:val="004B0716"/>
    <w:rsid w:val="004B18A8"/>
    <w:rsid w:val="004B1C71"/>
    <w:rsid w:val="004B2A66"/>
    <w:rsid w:val="004B2A70"/>
    <w:rsid w:val="004B6470"/>
    <w:rsid w:val="004B6D3C"/>
    <w:rsid w:val="004B6DFA"/>
    <w:rsid w:val="004B7146"/>
    <w:rsid w:val="004C1266"/>
    <w:rsid w:val="004C14D3"/>
    <w:rsid w:val="004C34AD"/>
    <w:rsid w:val="004C43B5"/>
    <w:rsid w:val="004C5869"/>
    <w:rsid w:val="004C6C52"/>
    <w:rsid w:val="004D0FC6"/>
    <w:rsid w:val="004D3BA8"/>
    <w:rsid w:val="004D3E1A"/>
    <w:rsid w:val="004D4FF1"/>
    <w:rsid w:val="004D5F54"/>
    <w:rsid w:val="004D7FE5"/>
    <w:rsid w:val="004E092B"/>
    <w:rsid w:val="004E2FD2"/>
    <w:rsid w:val="004E3484"/>
    <w:rsid w:val="004E63DF"/>
    <w:rsid w:val="004E65F3"/>
    <w:rsid w:val="004E6DA7"/>
    <w:rsid w:val="004E77E2"/>
    <w:rsid w:val="004F071B"/>
    <w:rsid w:val="004F0802"/>
    <w:rsid w:val="004F3338"/>
    <w:rsid w:val="004F46A7"/>
    <w:rsid w:val="004F4736"/>
    <w:rsid w:val="004F574F"/>
    <w:rsid w:val="004F57CB"/>
    <w:rsid w:val="0050056B"/>
    <w:rsid w:val="0050097D"/>
    <w:rsid w:val="00500F0B"/>
    <w:rsid w:val="0050123E"/>
    <w:rsid w:val="00501B51"/>
    <w:rsid w:val="00502180"/>
    <w:rsid w:val="00502CCD"/>
    <w:rsid w:val="00503675"/>
    <w:rsid w:val="005048A5"/>
    <w:rsid w:val="005055EA"/>
    <w:rsid w:val="0050694A"/>
    <w:rsid w:val="0050701C"/>
    <w:rsid w:val="00507402"/>
    <w:rsid w:val="005106CC"/>
    <w:rsid w:val="00510767"/>
    <w:rsid w:val="005116FA"/>
    <w:rsid w:val="00512C41"/>
    <w:rsid w:val="00513A1D"/>
    <w:rsid w:val="00514277"/>
    <w:rsid w:val="00514ABA"/>
    <w:rsid w:val="00520884"/>
    <w:rsid w:val="00521350"/>
    <w:rsid w:val="00521F96"/>
    <w:rsid w:val="00522287"/>
    <w:rsid w:val="00522777"/>
    <w:rsid w:val="0052412C"/>
    <w:rsid w:val="00524203"/>
    <w:rsid w:val="00524211"/>
    <w:rsid w:val="00525719"/>
    <w:rsid w:val="00525D92"/>
    <w:rsid w:val="005262E3"/>
    <w:rsid w:val="00526F23"/>
    <w:rsid w:val="005277BC"/>
    <w:rsid w:val="0053312C"/>
    <w:rsid w:val="0053484A"/>
    <w:rsid w:val="00535160"/>
    <w:rsid w:val="0053652B"/>
    <w:rsid w:val="00536EFF"/>
    <w:rsid w:val="005373DC"/>
    <w:rsid w:val="00537D71"/>
    <w:rsid w:val="0054081D"/>
    <w:rsid w:val="00540D59"/>
    <w:rsid w:val="00541F9A"/>
    <w:rsid w:val="005428CB"/>
    <w:rsid w:val="00542CBE"/>
    <w:rsid w:val="00542F11"/>
    <w:rsid w:val="005447E6"/>
    <w:rsid w:val="005519D0"/>
    <w:rsid w:val="0055434E"/>
    <w:rsid w:val="005548EA"/>
    <w:rsid w:val="0055599B"/>
    <w:rsid w:val="005563BA"/>
    <w:rsid w:val="0055658D"/>
    <w:rsid w:val="005570AE"/>
    <w:rsid w:val="0055785A"/>
    <w:rsid w:val="00560792"/>
    <w:rsid w:val="005640DD"/>
    <w:rsid w:val="005648FC"/>
    <w:rsid w:val="00564CF9"/>
    <w:rsid w:val="00564FEC"/>
    <w:rsid w:val="005655EE"/>
    <w:rsid w:val="00566636"/>
    <w:rsid w:val="00567C65"/>
    <w:rsid w:val="00570917"/>
    <w:rsid w:val="00572964"/>
    <w:rsid w:val="00573D87"/>
    <w:rsid w:val="00574A43"/>
    <w:rsid w:val="00575649"/>
    <w:rsid w:val="00576AD8"/>
    <w:rsid w:val="00576E2C"/>
    <w:rsid w:val="005801DC"/>
    <w:rsid w:val="00580A0F"/>
    <w:rsid w:val="00582348"/>
    <w:rsid w:val="00582EC5"/>
    <w:rsid w:val="005831B2"/>
    <w:rsid w:val="00583469"/>
    <w:rsid w:val="005879CC"/>
    <w:rsid w:val="00590AD6"/>
    <w:rsid w:val="00593025"/>
    <w:rsid w:val="005942EB"/>
    <w:rsid w:val="00595DCF"/>
    <w:rsid w:val="005A0D0E"/>
    <w:rsid w:val="005A3645"/>
    <w:rsid w:val="005A3840"/>
    <w:rsid w:val="005A3C49"/>
    <w:rsid w:val="005A68B9"/>
    <w:rsid w:val="005A6C9B"/>
    <w:rsid w:val="005B0330"/>
    <w:rsid w:val="005B0875"/>
    <w:rsid w:val="005B1D23"/>
    <w:rsid w:val="005B48BD"/>
    <w:rsid w:val="005B52A4"/>
    <w:rsid w:val="005B603E"/>
    <w:rsid w:val="005C0D68"/>
    <w:rsid w:val="005C266C"/>
    <w:rsid w:val="005C4CA5"/>
    <w:rsid w:val="005C52F6"/>
    <w:rsid w:val="005C57ED"/>
    <w:rsid w:val="005C6046"/>
    <w:rsid w:val="005D19D6"/>
    <w:rsid w:val="005D1DA5"/>
    <w:rsid w:val="005D3456"/>
    <w:rsid w:val="005D5303"/>
    <w:rsid w:val="005D5C3D"/>
    <w:rsid w:val="005D7888"/>
    <w:rsid w:val="005E08B2"/>
    <w:rsid w:val="005E19F9"/>
    <w:rsid w:val="005E1EE8"/>
    <w:rsid w:val="005E1F36"/>
    <w:rsid w:val="005E41E7"/>
    <w:rsid w:val="005E44B6"/>
    <w:rsid w:val="005F001C"/>
    <w:rsid w:val="005F0821"/>
    <w:rsid w:val="005F0B7D"/>
    <w:rsid w:val="005F172E"/>
    <w:rsid w:val="005F2250"/>
    <w:rsid w:val="005F4A92"/>
    <w:rsid w:val="005F58CC"/>
    <w:rsid w:val="006013DE"/>
    <w:rsid w:val="006023F2"/>
    <w:rsid w:val="0060316D"/>
    <w:rsid w:val="006034FB"/>
    <w:rsid w:val="0060503D"/>
    <w:rsid w:val="0060623F"/>
    <w:rsid w:val="006067BC"/>
    <w:rsid w:val="0060708D"/>
    <w:rsid w:val="0060768D"/>
    <w:rsid w:val="006104AB"/>
    <w:rsid w:val="00611130"/>
    <w:rsid w:val="0061277B"/>
    <w:rsid w:val="006127E0"/>
    <w:rsid w:val="00614629"/>
    <w:rsid w:val="006151F6"/>
    <w:rsid w:val="00615704"/>
    <w:rsid w:val="006162BD"/>
    <w:rsid w:val="006172FB"/>
    <w:rsid w:val="00621318"/>
    <w:rsid w:val="006216E1"/>
    <w:rsid w:val="00621FA7"/>
    <w:rsid w:val="00622156"/>
    <w:rsid w:val="00622634"/>
    <w:rsid w:val="00623846"/>
    <w:rsid w:val="00623A0F"/>
    <w:rsid w:val="006255D6"/>
    <w:rsid w:val="00625AFA"/>
    <w:rsid w:val="00627511"/>
    <w:rsid w:val="006304AD"/>
    <w:rsid w:val="00630C1D"/>
    <w:rsid w:val="00630D6D"/>
    <w:rsid w:val="00630FA0"/>
    <w:rsid w:val="00632276"/>
    <w:rsid w:val="00632715"/>
    <w:rsid w:val="00634186"/>
    <w:rsid w:val="0063669B"/>
    <w:rsid w:val="0063792E"/>
    <w:rsid w:val="00637DB5"/>
    <w:rsid w:val="00637FD0"/>
    <w:rsid w:val="0064464A"/>
    <w:rsid w:val="006449F5"/>
    <w:rsid w:val="00645D9B"/>
    <w:rsid w:val="0064623D"/>
    <w:rsid w:val="00650CCE"/>
    <w:rsid w:val="00650DB2"/>
    <w:rsid w:val="00650E88"/>
    <w:rsid w:val="00653E27"/>
    <w:rsid w:val="00653F85"/>
    <w:rsid w:val="00654466"/>
    <w:rsid w:val="0065659B"/>
    <w:rsid w:val="00657913"/>
    <w:rsid w:val="00660197"/>
    <w:rsid w:val="00660324"/>
    <w:rsid w:val="00663E87"/>
    <w:rsid w:val="00664A68"/>
    <w:rsid w:val="00665096"/>
    <w:rsid w:val="00665CA7"/>
    <w:rsid w:val="00666268"/>
    <w:rsid w:val="006671BD"/>
    <w:rsid w:val="0066754C"/>
    <w:rsid w:val="00667B15"/>
    <w:rsid w:val="00667D07"/>
    <w:rsid w:val="00671430"/>
    <w:rsid w:val="00672CCB"/>
    <w:rsid w:val="00677A16"/>
    <w:rsid w:val="00677B91"/>
    <w:rsid w:val="00677C91"/>
    <w:rsid w:val="00683A31"/>
    <w:rsid w:val="00686957"/>
    <w:rsid w:val="006876F2"/>
    <w:rsid w:val="00690263"/>
    <w:rsid w:val="00691309"/>
    <w:rsid w:val="00691FFD"/>
    <w:rsid w:val="00693FA4"/>
    <w:rsid w:val="00694DB0"/>
    <w:rsid w:val="00697609"/>
    <w:rsid w:val="00697BD1"/>
    <w:rsid w:val="006A53F2"/>
    <w:rsid w:val="006A57E6"/>
    <w:rsid w:val="006A59D7"/>
    <w:rsid w:val="006A617E"/>
    <w:rsid w:val="006B05FE"/>
    <w:rsid w:val="006B2BD6"/>
    <w:rsid w:val="006B3475"/>
    <w:rsid w:val="006B624F"/>
    <w:rsid w:val="006C09EC"/>
    <w:rsid w:val="006C14A4"/>
    <w:rsid w:val="006C22CA"/>
    <w:rsid w:val="006C45A7"/>
    <w:rsid w:val="006C4B3B"/>
    <w:rsid w:val="006C4DCC"/>
    <w:rsid w:val="006C4E11"/>
    <w:rsid w:val="006C57A3"/>
    <w:rsid w:val="006C63D4"/>
    <w:rsid w:val="006C6853"/>
    <w:rsid w:val="006D0C7B"/>
    <w:rsid w:val="006D1040"/>
    <w:rsid w:val="006D1C67"/>
    <w:rsid w:val="006D3636"/>
    <w:rsid w:val="006D3E13"/>
    <w:rsid w:val="006D4759"/>
    <w:rsid w:val="006D5456"/>
    <w:rsid w:val="006D5C23"/>
    <w:rsid w:val="006D60C6"/>
    <w:rsid w:val="006D79A4"/>
    <w:rsid w:val="006E0C1C"/>
    <w:rsid w:val="006E0D17"/>
    <w:rsid w:val="006E35A1"/>
    <w:rsid w:val="006E490D"/>
    <w:rsid w:val="006E7991"/>
    <w:rsid w:val="006F09DD"/>
    <w:rsid w:val="006F12B6"/>
    <w:rsid w:val="006F1CBC"/>
    <w:rsid w:val="006F2604"/>
    <w:rsid w:val="006F7C8E"/>
    <w:rsid w:val="00700DEF"/>
    <w:rsid w:val="0070119E"/>
    <w:rsid w:val="007026B5"/>
    <w:rsid w:val="00703A77"/>
    <w:rsid w:val="007061F8"/>
    <w:rsid w:val="00706656"/>
    <w:rsid w:val="00713971"/>
    <w:rsid w:val="00714007"/>
    <w:rsid w:val="00714536"/>
    <w:rsid w:val="00714754"/>
    <w:rsid w:val="00715B66"/>
    <w:rsid w:val="0071636B"/>
    <w:rsid w:val="00716790"/>
    <w:rsid w:val="00716E53"/>
    <w:rsid w:val="00717406"/>
    <w:rsid w:val="00720F97"/>
    <w:rsid w:val="007215A4"/>
    <w:rsid w:val="00721CC2"/>
    <w:rsid w:val="00723CA7"/>
    <w:rsid w:val="00724697"/>
    <w:rsid w:val="00725008"/>
    <w:rsid w:val="0072666E"/>
    <w:rsid w:val="007312B2"/>
    <w:rsid w:val="007312FE"/>
    <w:rsid w:val="007314C2"/>
    <w:rsid w:val="00732165"/>
    <w:rsid w:val="00732271"/>
    <w:rsid w:val="0073416F"/>
    <w:rsid w:val="0073661D"/>
    <w:rsid w:val="0073682E"/>
    <w:rsid w:val="007376EA"/>
    <w:rsid w:val="00737A7B"/>
    <w:rsid w:val="007402E2"/>
    <w:rsid w:val="007407E3"/>
    <w:rsid w:val="007422CD"/>
    <w:rsid w:val="00742995"/>
    <w:rsid w:val="007433F1"/>
    <w:rsid w:val="007439EC"/>
    <w:rsid w:val="00744357"/>
    <w:rsid w:val="007443EE"/>
    <w:rsid w:val="00744F36"/>
    <w:rsid w:val="00745BFA"/>
    <w:rsid w:val="00745D7C"/>
    <w:rsid w:val="0074635A"/>
    <w:rsid w:val="007466DB"/>
    <w:rsid w:val="00746AA5"/>
    <w:rsid w:val="007474FB"/>
    <w:rsid w:val="00747912"/>
    <w:rsid w:val="00750263"/>
    <w:rsid w:val="0075215A"/>
    <w:rsid w:val="00752317"/>
    <w:rsid w:val="00752321"/>
    <w:rsid w:val="00752A37"/>
    <w:rsid w:val="00753C66"/>
    <w:rsid w:val="00753C79"/>
    <w:rsid w:val="00753EF8"/>
    <w:rsid w:val="007547D4"/>
    <w:rsid w:val="00755B99"/>
    <w:rsid w:val="00755BB3"/>
    <w:rsid w:val="007572B1"/>
    <w:rsid w:val="007574D1"/>
    <w:rsid w:val="00760047"/>
    <w:rsid w:val="00762C35"/>
    <w:rsid w:val="00764DA1"/>
    <w:rsid w:val="00767B2A"/>
    <w:rsid w:val="00770D86"/>
    <w:rsid w:val="00770D89"/>
    <w:rsid w:val="00770DFD"/>
    <w:rsid w:val="007729D1"/>
    <w:rsid w:val="00773BCF"/>
    <w:rsid w:val="00773D08"/>
    <w:rsid w:val="00776E7D"/>
    <w:rsid w:val="007805A0"/>
    <w:rsid w:val="00781637"/>
    <w:rsid w:val="00782DEA"/>
    <w:rsid w:val="00783C4B"/>
    <w:rsid w:val="007869DC"/>
    <w:rsid w:val="00786DD5"/>
    <w:rsid w:val="00790BF3"/>
    <w:rsid w:val="00790FA5"/>
    <w:rsid w:val="00794ADF"/>
    <w:rsid w:val="00795477"/>
    <w:rsid w:val="00795A23"/>
    <w:rsid w:val="00795D20"/>
    <w:rsid w:val="00797AB1"/>
    <w:rsid w:val="007A45EF"/>
    <w:rsid w:val="007A49AB"/>
    <w:rsid w:val="007A4E3D"/>
    <w:rsid w:val="007A53B6"/>
    <w:rsid w:val="007A7A88"/>
    <w:rsid w:val="007B0D2E"/>
    <w:rsid w:val="007B178C"/>
    <w:rsid w:val="007B1941"/>
    <w:rsid w:val="007B2D76"/>
    <w:rsid w:val="007B53F6"/>
    <w:rsid w:val="007B5D43"/>
    <w:rsid w:val="007B61B9"/>
    <w:rsid w:val="007C1B1B"/>
    <w:rsid w:val="007C3188"/>
    <w:rsid w:val="007C549B"/>
    <w:rsid w:val="007C6576"/>
    <w:rsid w:val="007C6C07"/>
    <w:rsid w:val="007D20A4"/>
    <w:rsid w:val="007D2C68"/>
    <w:rsid w:val="007D333F"/>
    <w:rsid w:val="007D7AAD"/>
    <w:rsid w:val="007E0542"/>
    <w:rsid w:val="007E1646"/>
    <w:rsid w:val="007E527A"/>
    <w:rsid w:val="007E55B5"/>
    <w:rsid w:val="007E71EA"/>
    <w:rsid w:val="007E72B9"/>
    <w:rsid w:val="007F0408"/>
    <w:rsid w:val="007F2B8E"/>
    <w:rsid w:val="007F2BFF"/>
    <w:rsid w:val="007F40AC"/>
    <w:rsid w:val="007F4848"/>
    <w:rsid w:val="007F685F"/>
    <w:rsid w:val="00800AB5"/>
    <w:rsid w:val="00804242"/>
    <w:rsid w:val="00806328"/>
    <w:rsid w:val="008071E7"/>
    <w:rsid w:val="00812858"/>
    <w:rsid w:val="00812BA3"/>
    <w:rsid w:val="00812CAC"/>
    <w:rsid w:val="008151B6"/>
    <w:rsid w:val="00815324"/>
    <w:rsid w:val="008154A0"/>
    <w:rsid w:val="0081584C"/>
    <w:rsid w:val="00816A4C"/>
    <w:rsid w:val="00820918"/>
    <w:rsid w:val="00821170"/>
    <w:rsid w:val="00821CCE"/>
    <w:rsid w:val="00822C47"/>
    <w:rsid w:val="00822F11"/>
    <w:rsid w:val="00824FD5"/>
    <w:rsid w:val="00826DAB"/>
    <w:rsid w:val="008276A3"/>
    <w:rsid w:val="00827C1E"/>
    <w:rsid w:val="008305F1"/>
    <w:rsid w:val="008312DE"/>
    <w:rsid w:val="0083131A"/>
    <w:rsid w:val="0083154C"/>
    <w:rsid w:val="00831663"/>
    <w:rsid w:val="00832B4E"/>
    <w:rsid w:val="008370A8"/>
    <w:rsid w:val="008429B8"/>
    <w:rsid w:val="00842D48"/>
    <w:rsid w:val="008457CC"/>
    <w:rsid w:val="00845D27"/>
    <w:rsid w:val="00850C43"/>
    <w:rsid w:val="0085220B"/>
    <w:rsid w:val="00855138"/>
    <w:rsid w:val="00855AAD"/>
    <w:rsid w:val="00857043"/>
    <w:rsid w:val="00861045"/>
    <w:rsid w:val="00861FD5"/>
    <w:rsid w:val="00863221"/>
    <w:rsid w:val="00863898"/>
    <w:rsid w:val="00865532"/>
    <w:rsid w:val="008658D9"/>
    <w:rsid w:val="008659EC"/>
    <w:rsid w:val="008668A8"/>
    <w:rsid w:val="00870EA1"/>
    <w:rsid w:val="008735E0"/>
    <w:rsid w:val="008744F5"/>
    <w:rsid w:val="00874BF2"/>
    <w:rsid w:val="00876A3C"/>
    <w:rsid w:val="00880CEA"/>
    <w:rsid w:val="00881C3D"/>
    <w:rsid w:val="00882546"/>
    <w:rsid w:val="00882D2F"/>
    <w:rsid w:val="00883891"/>
    <w:rsid w:val="008851F4"/>
    <w:rsid w:val="008864D7"/>
    <w:rsid w:val="00886AC7"/>
    <w:rsid w:val="00886FDC"/>
    <w:rsid w:val="00887213"/>
    <w:rsid w:val="008955D0"/>
    <w:rsid w:val="00895772"/>
    <w:rsid w:val="00896550"/>
    <w:rsid w:val="008A13A0"/>
    <w:rsid w:val="008A26B9"/>
    <w:rsid w:val="008A2CA2"/>
    <w:rsid w:val="008A3524"/>
    <w:rsid w:val="008A35DA"/>
    <w:rsid w:val="008A3849"/>
    <w:rsid w:val="008A456C"/>
    <w:rsid w:val="008A46FD"/>
    <w:rsid w:val="008A481C"/>
    <w:rsid w:val="008A5810"/>
    <w:rsid w:val="008A683B"/>
    <w:rsid w:val="008B0798"/>
    <w:rsid w:val="008B1796"/>
    <w:rsid w:val="008B32A1"/>
    <w:rsid w:val="008B5215"/>
    <w:rsid w:val="008B6458"/>
    <w:rsid w:val="008B7030"/>
    <w:rsid w:val="008C0FD5"/>
    <w:rsid w:val="008C19EB"/>
    <w:rsid w:val="008C2057"/>
    <w:rsid w:val="008C3F6B"/>
    <w:rsid w:val="008C4123"/>
    <w:rsid w:val="008C6907"/>
    <w:rsid w:val="008C7DC4"/>
    <w:rsid w:val="008D0313"/>
    <w:rsid w:val="008D0FA6"/>
    <w:rsid w:val="008D1369"/>
    <w:rsid w:val="008D1768"/>
    <w:rsid w:val="008D2F03"/>
    <w:rsid w:val="008D31DB"/>
    <w:rsid w:val="008D4A0E"/>
    <w:rsid w:val="008D63E1"/>
    <w:rsid w:val="008D6879"/>
    <w:rsid w:val="008D7382"/>
    <w:rsid w:val="008D76CA"/>
    <w:rsid w:val="008E0273"/>
    <w:rsid w:val="008E0B92"/>
    <w:rsid w:val="008E28A4"/>
    <w:rsid w:val="008E28F1"/>
    <w:rsid w:val="008E2E8F"/>
    <w:rsid w:val="008E494B"/>
    <w:rsid w:val="008E5B25"/>
    <w:rsid w:val="008E5C0F"/>
    <w:rsid w:val="008E68DC"/>
    <w:rsid w:val="008F1116"/>
    <w:rsid w:val="008F11F0"/>
    <w:rsid w:val="008F31A6"/>
    <w:rsid w:val="008F393C"/>
    <w:rsid w:val="008F425E"/>
    <w:rsid w:val="008F686A"/>
    <w:rsid w:val="008F7EFC"/>
    <w:rsid w:val="00900728"/>
    <w:rsid w:val="009018CD"/>
    <w:rsid w:val="00902D3D"/>
    <w:rsid w:val="00904171"/>
    <w:rsid w:val="00904CD9"/>
    <w:rsid w:val="0090578E"/>
    <w:rsid w:val="009059FF"/>
    <w:rsid w:val="00905AFD"/>
    <w:rsid w:val="00905B2F"/>
    <w:rsid w:val="009061C4"/>
    <w:rsid w:val="00910EE3"/>
    <w:rsid w:val="009113DD"/>
    <w:rsid w:val="00912018"/>
    <w:rsid w:val="009137B9"/>
    <w:rsid w:val="00913CE4"/>
    <w:rsid w:val="00914096"/>
    <w:rsid w:val="00915AC6"/>
    <w:rsid w:val="00915FFE"/>
    <w:rsid w:val="009165F9"/>
    <w:rsid w:val="00917CA8"/>
    <w:rsid w:val="00920DC4"/>
    <w:rsid w:val="00921BE5"/>
    <w:rsid w:val="00921FC2"/>
    <w:rsid w:val="0092456E"/>
    <w:rsid w:val="00926B55"/>
    <w:rsid w:val="00940158"/>
    <w:rsid w:val="00940F4A"/>
    <w:rsid w:val="00941006"/>
    <w:rsid w:val="009416D6"/>
    <w:rsid w:val="0094216C"/>
    <w:rsid w:val="00944448"/>
    <w:rsid w:val="00944593"/>
    <w:rsid w:val="0094519C"/>
    <w:rsid w:val="009470B8"/>
    <w:rsid w:val="00947EF7"/>
    <w:rsid w:val="009520A6"/>
    <w:rsid w:val="00953350"/>
    <w:rsid w:val="00955C06"/>
    <w:rsid w:val="00955C9D"/>
    <w:rsid w:val="009563BB"/>
    <w:rsid w:val="00956B3D"/>
    <w:rsid w:val="009601BC"/>
    <w:rsid w:val="00961911"/>
    <w:rsid w:val="00962918"/>
    <w:rsid w:val="0096798C"/>
    <w:rsid w:val="0097042C"/>
    <w:rsid w:val="009719C7"/>
    <w:rsid w:val="00972364"/>
    <w:rsid w:val="009732D6"/>
    <w:rsid w:val="009755AA"/>
    <w:rsid w:val="00977B86"/>
    <w:rsid w:val="009841D3"/>
    <w:rsid w:val="00984366"/>
    <w:rsid w:val="00987329"/>
    <w:rsid w:val="0098748A"/>
    <w:rsid w:val="00987E05"/>
    <w:rsid w:val="009923F0"/>
    <w:rsid w:val="0099335B"/>
    <w:rsid w:val="0099392A"/>
    <w:rsid w:val="00994BD4"/>
    <w:rsid w:val="0099534D"/>
    <w:rsid w:val="00995719"/>
    <w:rsid w:val="00995924"/>
    <w:rsid w:val="0099601B"/>
    <w:rsid w:val="009966E5"/>
    <w:rsid w:val="009A0C27"/>
    <w:rsid w:val="009A15DC"/>
    <w:rsid w:val="009A1D16"/>
    <w:rsid w:val="009A2CF1"/>
    <w:rsid w:val="009A3311"/>
    <w:rsid w:val="009A4781"/>
    <w:rsid w:val="009A66C9"/>
    <w:rsid w:val="009A6A8C"/>
    <w:rsid w:val="009B1004"/>
    <w:rsid w:val="009B2599"/>
    <w:rsid w:val="009B3031"/>
    <w:rsid w:val="009B3598"/>
    <w:rsid w:val="009B4400"/>
    <w:rsid w:val="009B503C"/>
    <w:rsid w:val="009B57F7"/>
    <w:rsid w:val="009B6B6B"/>
    <w:rsid w:val="009C0E48"/>
    <w:rsid w:val="009C1436"/>
    <w:rsid w:val="009C40D9"/>
    <w:rsid w:val="009C4D8B"/>
    <w:rsid w:val="009C6C71"/>
    <w:rsid w:val="009C6CA1"/>
    <w:rsid w:val="009D0164"/>
    <w:rsid w:val="009D5052"/>
    <w:rsid w:val="009D612C"/>
    <w:rsid w:val="009D6FE5"/>
    <w:rsid w:val="009D7AF8"/>
    <w:rsid w:val="009E08A6"/>
    <w:rsid w:val="009E0CDF"/>
    <w:rsid w:val="009E3E07"/>
    <w:rsid w:val="009E4462"/>
    <w:rsid w:val="009E5379"/>
    <w:rsid w:val="009E53BD"/>
    <w:rsid w:val="009E55D9"/>
    <w:rsid w:val="009E60CC"/>
    <w:rsid w:val="009E6483"/>
    <w:rsid w:val="009E6B85"/>
    <w:rsid w:val="009E7A34"/>
    <w:rsid w:val="009F1F32"/>
    <w:rsid w:val="009F365B"/>
    <w:rsid w:val="009F680D"/>
    <w:rsid w:val="00A019E5"/>
    <w:rsid w:val="00A02778"/>
    <w:rsid w:val="00A02F40"/>
    <w:rsid w:val="00A03866"/>
    <w:rsid w:val="00A05DE5"/>
    <w:rsid w:val="00A05E5D"/>
    <w:rsid w:val="00A10AD8"/>
    <w:rsid w:val="00A1122B"/>
    <w:rsid w:val="00A11FAE"/>
    <w:rsid w:val="00A1200C"/>
    <w:rsid w:val="00A12AFB"/>
    <w:rsid w:val="00A21F8F"/>
    <w:rsid w:val="00A23DF9"/>
    <w:rsid w:val="00A243EA"/>
    <w:rsid w:val="00A245E8"/>
    <w:rsid w:val="00A247C0"/>
    <w:rsid w:val="00A24990"/>
    <w:rsid w:val="00A24D77"/>
    <w:rsid w:val="00A254A2"/>
    <w:rsid w:val="00A261DA"/>
    <w:rsid w:val="00A26871"/>
    <w:rsid w:val="00A26968"/>
    <w:rsid w:val="00A304C4"/>
    <w:rsid w:val="00A31267"/>
    <w:rsid w:val="00A31928"/>
    <w:rsid w:val="00A31F2F"/>
    <w:rsid w:val="00A31FBA"/>
    <w:rsid w:val="00A324C9"/>
    <w:rsid w:val="00A33635"/>
    <w:rsid w:val="00A33AD8"/>
    <w:rsid w:val="00A34054"/>
    <w:rsid w:val="00A3417D"/>
    <w:rsid w:val="00A3436A"/>
    <w:rsid w:val="00A40D02"/>
    <w:rsid w:val="00A42032"/>
    <w:rsid w:val="00A420FC"/>
    <w:rsid w:val="00A42C37"/>
    <w:rsid w:val="00A44490"/>
    <w:rsid w:val="00A44AD8"/>
    <w:rsid w:val="00A453FB"/>
    <w:rsid w:val="00A505F3"/>
    <w:rsid w:val="00A5145F"/>
    <w:rsid w:val="00A56AA0"/>
    <w:rsid w:val="00A56EAF"/>
    <w:rsid w:val="00A574AF"/>
    <w:rsid w:val="00A57E92"/>
    <w:rsid w:val="00A60D51"/>
    <w:rsid w:val="00A61267"/>
    <w:rsid w:val="00A614BE"/>
    <w:rsid w:val="00A61DE7"/>
    <w:rsid w:val="00A61ECB"/>
    <w:rsid w:val="00A650BE"/>
    <w:rsid w:val="00A65B51"/>
    <w:rsid w:val="00A666D2"/>
    <w:rsid w:val="00A67428"/>
    <w:rsid w:val="00A67F6B"/>
    <w:rsid w:val="00A73165"/>
    <w:rsid w:val="00A7651C"/>
    <w:rsid w:val="00A76B8F"/>
    <w:rsid w:val="00A76C99"/>
    <w:rsid w:val="00A76D49"/>
    <w:rsid w:val="00A76F05"/>
    <w:rsid w:val="00A777F8"/>
    <w:rsid w:val="00A81F15"/>
    <w:rsid w:val="00A830F3"/>
    <w:rsid w:val="00A874C0"/>
    <w:rsid w:val="00A90849"/>
    <w:rsid w:val="00A92F0A"/>
    <w:rsid w:val="00A93323"/>
    <w:rsid w:val="00A95A9D"/>
    <w:rsid w:val="00A96AF9"/>
    <w:rsid w:val="00A96E2F"/>
    <w:rsid w:val="00AA0990"/>
    <w:rsid w:val="00AA2E8D"/>
    <w:rsid w:val="00AA345E"/>
    <w:rsid w:val="00AA4069"/>
    <w:rsid w:val="00AA5F93"/>
    <w:rsid w:val="00AB082E"/>
    <w:rsid w:val="00AB23F5"/>
    <w:rsid w:val="00AB543C"/>
    <w:rsid w:val="00AB634A"/>
    <w:rsid w:val="00AB6617"/>
    <w:rsid w:val="00AC07C8"/>
    <w:rsid w:val="00AC3FD5"/>
    <w:rsid w:val="00AC4089"/>
    <w:rsid w:val="00AC4797"/>
    <w:rsid w:val="00AC5083"/>
    <w:rsid w:val="00AC606F"/>
    <w:rsid w:val="00AC6519"/>
    <w:rsid w:val="00AC6964"/>
    <w:rsid w:val="00AC6BC0"/>
    <w:rsid w:val="00AC7042"/>
    <w:rsid w:val="00AC7296"/>
    <w:rsid w:val="00AC74B5"/>
    <w:rsid w:val="00AD0D7A"/>
    <w:rsid w:val="00AD1577"/>
    <w:rsid w:val="00AD1D4D"/>
    <w:rsid w:val="00AD2FF4"/>
    <w:rsid w:val="00AD35DD"/>
    <w:rsid w:val="00AD3E84"/>
    <w:rsid w:val="00AD4A43"/>
    <w:rsid w:val="00AD6DB7"/>
    <w:rsid w:val="00AD752F"/>
    <w:rsid w:val="00AD754E"/>
    <w:rsid w:val="00AD7C86"/>
    <w:rsid w:val="00AE02C9"/>
    <w:rsid w:val="00AE045F"/>
    <w:rsid w:val="00AE069A"/>
    <w:rsid w:val="00AE20C1"/>
    <w:rsid w:val="00AE23D9"/>
    <w:rsid w:val="00AE2CD4"/>
    <w:rsid w:val="00AE2D01"/>
    <w:rsid w:val="00AE5348"/>
    <w:rsid w:val="00AE6B4F"/>
    <w:rsid w:val="00AE741E"/>
    <w:rsid w:val="00AF04E2"/>
    <w:rsid w:val="00AF0D04"/>
    <w:rsid w:val="00AF1AA2"/>
    <w:rsid w:val="00AF205C"/>
    <w:rsid w:val="00AF2EFF"/>
    <w:rsid w:val="00AF3FF3"/>
    <w:rsid w:val="00AF48CD"/>
    <w:rsid w:val="00AF49F6"/>
    <w:rsid w:val="00AF5EFC"/>
    <w:rsid w:val="00B00D49"/>
    <w:rsid w:val="00B01B45"/>
    <w:rsid w:val="00B01FC3"/>
    <w:rsid w:val="00B031CB"/>
    <w:rsid w:val="00B03508"/>
    <w:rsid w:val="00B05E97"/>
    <w:rsid w:val="00B06ABB"/>
    <w:rsid w:val="00B07539"/>
    <w:rsid w:val="00B1076C"/>
    <w:rsid w:val="00B10C9D"/>
    <w:rsid w:val="00B137AA"/>
    <w:rsid w:val="00B14F04"/>
    <w:rsid w:val="00B15DE4"/>
    <w:rsid w:val="00B162D7"/>
    <w:rsid w:val="00B17AA2"/>
    <w:rsid w:val="00B17C43"/>
    <w:rsid w:val="00B17EC7"/>
    <w:rsid w:val="00B201A9"/>
    <w:rsid w:val="00B209D0"/>
    <w:rsid w:val="00B20AC8"/>
    <w:rsid w:val="00B20E23"/>
    <w:rsid w:val="00B213D3"/>
    <w:rsid w:val="00B230EC"/>
    <w:rsid w:val="00B2319F"/>
    <w:rsid w:val="00B23AE0"/>
    <w:rsid w:val="00B24A83"/>
    <w:rsid w:val="00B24FAD"/>
    <w:rsid w:val="00B2512F"/>
    <w:rsid w:val="00B2514B"/>
    <w:rsid w:val="00B26902"/>
    <w:rsid w:val="00B26A11"/>
    <w:rsid w:val="00B27A80"/>
    <w:rsid w:val="00B312CA"/>
    <w:rsid w:val="00B312CE"/>
    <w:rsid w:val="00B317DC"/>
    <w:rsid w:val="00B31CEA"/>
    <w:rsid w:val="00B334DA"/>
    <w:rsid w:val="00B337AC"/>
    <w:rsid w:val="00B353DC"/>
    <w:rsid w:val="00B370B0"/>
    <w:rsid w:val="00B4000C"/>
    <w:rsid w:val="00B400BB"/>
    <w:rsid w:val="00B41824"/>
    <w:rsid w:val="00B41873"/>
    <w:rsid w:val="00B42B03"/>
    <w:rsid w:val="00B44729"/>
    <w:rsid w:val="00B45ACA"/>
    <w:rsid w:val="00B46431"/>
    <w:rsid w:val="00B47D74"/>
    <w:rsid w:val="00B50167"/>
    <w:rsid w:val="00B506C9"/>
    <w:rsid w:val="00B50903"/>
    <w:rsid w:val="00B512FC"/>
    <w:rsid w:val="00B52458"/>
    <w:rsid w:val="00B54569"/>
    <w:rsid w:val="00B549A2"/>
    <w:rsid w:val="00B54A2F"/>
    <w:rsid w:val="00B54E7A"/>
    <w:rsid w:val="00B55589"/>
    <w:rsid w:val="00B56CF5"/>
    <w:rsid w:val="00B60E9E"/>
    <w:rsid w:val="00B63B27"/>
    <w:rsid w:val="00B64094"/>
    <w:rsid w:val="00B64198"/>
    <w:rsid w:val="00B6443E"/>
    <w:rsid w:val="00B66CF8"/>
    <w:rsid w:val="00B7056B"/>
    <w:rsid w:val="00B71443"/>
    <w:rsid w:val="00B724D9"/>
    <w:rsid w:val="00B72AAE"/>
    <w:rsid w:val="00B730EA"/>
    <w:rsid w:val="00B75143"/>
    <w:rsid w:val="00B753D2"/>
    <w:rsid w:val="00B76CFF"/>
    <w:rsid w:val="00B7789B"/>
    <w:rsid w:val="00B81860"/>
    <w:rsid w:val="00B81C25"/>
    <w:rsid w:val="00B82310"/>
    <w:rsid w:val="00B8235F"/>
    <w:rsid w:val="00B82DB2"/>
    <w:rsid w:val="00B82E67"/>
    <w:rsid w:val="00B8399B"/>
    <w:rsid w:val="00B84A10"/>
    <w:rsid w:val="00B86483"/>
    <w:rsid w:val="00B874CF"/>
    <w:rsid w:val="00B915ED"/>
    <w:rsid w:val="00B9160B"/>
    <w:rsid w:val="00B918B8"/>
    <w:rsid w:val="00B91EA0"/>
    <w:rsid w:val="00B9249D"/>
    <w:rsid w:val="00B9397E"/>
    <w:rsid w:val="00B96FBF"/>
    <w:rsid w:val="00B97AF9"/>
    <w:rsid w:val="00BA1EB6"/>
    <w:rsid w:val="00BA2842"/>
    <w:rsid w:val="00BA3DB0"/>
    <w:rsid w:val="00BA6941"/>
    <w:rsid w:val="00BA6A22"/>
    <w:rsid w:val="00BB0409"/>
    <w:rsid w:val="00BB157E"/>
    <w:rsid w:val="00BB1EC8"/>
    <w:rsid w:val="00BB1F27"/>
    <w:rsid w:val="00BB2A38"/>
    <w:rsid w:val="00BB52F0"/>
    <w:rsid w:val="00BB5D4F"/>
    <w:rsid w:val="00BB603C"/>
    <w:rsid w:val="00BB70BE"/>
    <w:rsid w:val="00BC0249"/>
    <w:rsid w:val="00BC0BAA"/>
    <w:rsid w:val="00BC6C2D"/>
    <w:rsid w:val="00BC6FD5"/>
    <w:rsid w:val="00BC76B5"/>
    <w:rsid w:val="00BD0167"/>
    <w:rsid w:val="00BD10CE"/>
    <w:rsid w:val="00BD1B12"/>
    <w:rsid w:val="00BD2AA7"/>
    <w:rsid w:val="00BE38E5"/>
    <w:rsid w:val="00BE3A09"/>
    <w:rsid w:val="00BE45B5"/>
    <w:rsid w:val="00BE4EC5"/>
    <w:rsid w:val="00BE520B"/>
    <w:rsid w:val="00BE532A"/>
    <w:rsid w:val="00BE7930"/>
    <w:rsid w:val="00BF0296"/>
    <w:rsid w:val="00BF276A"/>
    <w:rsid w:val="00BF2C94"/>
    <w:rsid w:val="00BF2F91"/>
    <w:rsid w:val="00BF4176"/>
    <w:rsid w:val="00BF4677"/>
    <w:rsid w:val="00BF473C"/>
    <w:rsid w:val="00BF772B"/>
    <w:rsid w:val="00BF788B"/>
    <w:rsid w:val="00BF794A"/>
    <w:rsid w:val="00BF7BB1"/>
    <w:rsid w:val="00C01AE5"/>
    <w:rsid w:val="00C03433"/>
    <w:rsid w:val="00C03CB4"/>
    <w:rsid w:val="00C04077"/>
    <w:rsid w:val="00C0410D"/>
    <w:rsid w:val="00C048CA"/>
    <w:rsid w:val="00C04941"/>
    <w:rsid w:val="00C04980"/>
    <w:rsid w:val="00C05530"/>
    <w:rsid w:val="00C06A43"/>
    <w:rsid w:val="00C12390"/>
    <w:rsid w:val="00C14519"/>
    <w:rsid w:val="00C1692C"/>
    <w:rsid w:val="00C16D3E"/>
    <w:rsid w:val="00C16E6C"/>
    <w:rsid w:val="00C173F9"/>
    <w:rsid w:val="00C17C7C"/>
    <w:rsid w:val="00C20BA6"/>
    <w:rsid w:val="00C21B12"/>
    <w:rsid w:val="00C23EF0"/>
    <w:rsid w:val="00C24DB1"/>
    <w:rsid w:val="00C24F1B"/>
    <w:rsid w:val="00C25BCB"/>
    <w:rsid w:val="00C260EC"/>
    <w:rsid w:val="00C2788A"/>
    <w:rsid w:val="00C279D3"/>
    <w:rsid w:val="00C27ABA"/>
    <w:rsid w:val="00C31070"/>
    <w:rsid w:val="00C312E1"/>
    <w:rsid w:val="00C33A48"/>
    <w:rsid w:val="00C34003"/>
    <w:rsid w:val="00C34616"/>
    <w:rsid w:val="00C35688"/>
    <w:rsid w:val="00C36C5F"/>
    <w:rsid w:val="00C36C76"/>
    <w:rsid w:val="00C37CE1"/>
    <w:rsid w:val="00C40769"/>
    <w:rsid w:val="00C40AB1"/>
    <w:rsid w:val="00C415C4"/>
    <w:rsid w:val="00C41797"/>
    <w:rsid w:val="00C41997"/>
    <w:rsid w:val="00C42A54"/>
    <w:rsid w:val="00C43D00"/>
    <w:rsid w:val="00C447B8"/>
    <w:rsid w:val="00C468A2"/>
    <w:rsid w:val="00C51828"/>
    <w:rsid w:val="00C53811"/>
    <w:rsid w:val="00C5388C"/>
    <w:rsid w:val="00C53A40"/>
    <w:rsid w:val="00C53E84"/>
    <w:rsid w:val="00C55B13"/>
    <w:rsid w:val="00C55BC6"/>
    <w:rsid w:val="00C55EDB"/>
    <w:rsid w:val="00C5612F"/>
    <w:rsid w:val="00C5640D"/>
    <w:rsid w:val="00C569FE"/>
    <w:rsid w:val="00C56BCB"/>
    <w:rsid w:val="00C57DE5"/>
    <w:rsid w:val="00C61868"/>
    <w:rsid w:val="00C6204D"/>
    <w:rsid w:val="00C62F69"/>
    <w:rsid w:val="00C63BDC"/>
    <w:rsid w:val="00C7288E"/>
    <w:rsid w:val="00C73971"/>
    <w:rsid w:val="00C74BFA"/>
    <w:rsid w:val="00C819D6"/>
    <w:rsid w:val="00C825B3"/>
    <w:rsid w:val="00C83D04"/>
    <w:rsid w:val="00C8436B"/>
    <w:rsid w:val="00C84422"/>
    <w:rsid w:val="00C852E0"/>
    <w:rsid w:val="00C85B1D"/>
    <w:rsid w:val="00C861A2"/>
    <w:rsid w:val="00C86F61"/>
    <w:rsid w:val="00C8718D"/>
    <w:rsid w:val="00C91064"/>
    <w:rsid w:val="00C9108B"/>
    <w:rsid w:val="00C93D48"/>
    <w:rsid w:val="00C93EF8"/>
    <w:rsid w:val="00CA2CFD"/>
    <w:rsid w:val="00CA61F3"/>
    <w:rsid w:val="00CA62C3"/>
    <w:rsid w:val="00CA6E3C"/>
    <w:rsid w:val="00CA7449"/>
    <w:rsid w:val="00CB1573"/>
    <w:rsid w:val="00CB330F"/>
    <w:rsid w:val="00CB4BC5"/>
    <w:rsid w:val="00CB5227"/>
    <w:rsid w:val="00CB5E6D"/>
    <w:rsid w:val="00CB7030"/>
    <w:rsid w:val="00CC0B6A"/>
    <w:rsid w:val="00CC2F94"/>
    <w:rsid w:val="00CC38B3"/>
    <w:rsid w:val="00CC4257"/>
    <w:rsid w:val="00CC680A"/>
    <w:rsid w:val="00CC75A9"/>
    <w:rsid w:val="00CD31AB"/>
    <w:rsid w:val="00CD3BBA"/>
    <w:rsid w:val="00CD4611"/>
    <w:rsid w:val="00CD4991"/>
    <w:rsid w:val="00CD4EBD"/>
    <w:rsid w:val="00CD4FB8"/>
    <w:rsid w:val="00CD5562"/>
    <w:rsid w:val="00CD65D2"/>
    <w:rsid w:val="00CD6FCB"/>
    <w:rsid w:val="00CD7546"/>
    <w:rsid w:val="00CD7BA7"/>
    <w:rsid w:val="00CE05AE"/>
    <w:rsid w:val="00CE1243"/>
    <w:rsid w:val="00CE2D1B"/>
    <w:rsid w:val="00CE4228"/>
    <w:rsid w:val="00CE5A67"/>
    <w:rsid w:val="00CE7F77"/>
    <w:rsid w:val="00CF0512"/>
    <w:rsid w:val="00CF0BD2"/>
    <w:rsid w:val="00CF12B8"/>
    <w:rsid w:val="00CF33E4"/>
    <w:rsid w:val="00CF4206"/>
    <w:rsid w:val="00CF4260"/>
    <w:rsid w:val="00CF4475"/>
    <w:rsid w:val="00CF5063"/>
    <w:rsid w:val="00CF5FD1"/>
    <w:rsid w:val="00CF64FE"/>
    <w:rsid w:val="00CF7680"/>
    <w:rsid w:val="00CF76D7"/>
    <w:rsid w:val="00D00604"/>
    <w:rsid w:val="00D057D2"/>
    <w:rsid w:val="00D0722F"/>
    <w:rsid w:val="00D10520"/>
    <w:rsid w:val="00D10F40"/>
    <w:rsid w:val="00D11309"/>
    <w:rsid w:val="00D12372"/>
    <w:rsid w:val="00D1259E"/>
    <w:rsid w:val="00D1299B"/>
    <w:rsid w:val="00D1321D"/>
    <w:rsid w:val="00D13700"/>
    <w:rsid w:val="00D148CD"/>
    <w:rsid w:val="00D1571C"/>
    <w:rsid w:val="00D157FA"/>
    <w:rsid w:val="00D15F5E"/>
    <w:rsid w:val="00D203C1"/>
    <w:rsid w:val="00D220FA"/>
    <w:rsid w:val="00D22990"/>
    <w:rsid w:val="00D23C7C"/>
    <w:rsid w:val="00D24AC8"/>
    <w:rsid w:val="00D25406"/>
    <w:rsid w:val="00D2565B"/>
    <w:rsid w:val="00D2700F"/>
    <w:rsid w:val="00D27ADE"/>
    <w:rsid w:val="00D27E79"/>
    <w:rsid w:val="00D30DFA"/>
    <w:rsid w:val="00D3240B"/>
    <w:rsid w:val="00D3250C"/>
    <w:rsid w:val="00D339AC"/>
    <w:rsid w:val="00D369E8"/>
    <w:rsid w:val="00D36DE6"/>
    <w:rsid w:val="00D37233"/>
    <w:rsid w:val="00D37302"/>
    <w:rsid w:val="00D375DB"/>
    <w:rsid w:val="00D409AA"/>
    <w:rsid w:val="00D4164D"/>
    <w:rsid w:val="00D43E8C"/>
    <w:rsid w:val="00D4618F"/>
    <w:rsid w:val="00D46549"/>
    <w:rsid w:val="00D47560"/>
    <w:rsid w:val="00D50A47"/>
    <w:rsid w:val="00D5165D"/>
    <w:rsid w:val="00D51FAB"/>
    <w:rsid w:val="00D522BE"/>
    <w:rsid w:val="00D52C27"/>
    <w:rsid w:val="00D52DE7"/>
    <w:rsid w:val="00D52E9A"/>
    <w:rsid w:val="00D53DA5"/>
    <w:rsid w:val="00D5487A"/>
    <w:rsid w:val="00D615C8"/>
    <w:rsid w:val="00D6281B"/>
    <w:rsid w:val="00D654A7"/>
    <w:rsid w:val="00D65C2B"/>
    <w:rsid w:val="00D673A6"/>
    <w:rsid w:val="00D701FA"/>
    <w:rsid w:val="00D7207F"/>
    <w:rsid w:val="00D72188"/>
    <w:rsid w:val="00D72264"/>
    <w:rsid w:val="00D722EA"/>
    <w:rsid w:val="00D72D0E"/>
    <w:rsid w:val="00D76E22"/>
    <w:rsid w:val="00D77F21"/>
    <w:rsid w:val="00D800A6"/>
    <w:rsid w:val="00D81C8B"/>
    <w:rsid w:val="00D83276"/>
    <w:rsid w:val="00D83D87"/>
    <w:rsid w:val="00D85448"/>
    <w:rsid w:val="00D8638A"/>
    <w:rsid w:val="00D865B2"/>
    <w:rsid w:val="00D9079E"/>
    <w:rsid w:val="00D91EC5"/>
    <w:rsid w:val="00D92E8B"/>
    <w:rsid w:val="00D93019"/>
    <w:rsid w:val="00D94F62"/>
    <w:rsid w:val="00D9576C"/>
    <w:rsid w:val="00D962D6"/>
    <w:rsid w:val="00D966AF"/>
    <w:rsid w:val="00DA00DE"/>
    <w:rsid w:val="00DA0256"/>
    <w:rsid w:val="00DA0E41"/>
    <w:rsid w:val="00DA1102"/>
    <w:rsid w:val="00DA1490"/>
    <w:rsid w:val="00DA16BF"/>
    <w:rsid w:val="00DA18D7"/>
    <w:rsid w:val="00DA2392"/>
    <w:rsid w:val="00DA3CDF"/>
    <w:rsid w:val="00DA4E9D"/>
    <w:rsid w:val="00DA5163"/>
    <w:rsid w:val="00DA54D7"/>
    <w:rsid w:val="00DA6198"/>
    <w:rsid w:val="00DA7C31"/>
    <w:rsid w:val="00DB2D9F"/>
    <w:rsid w:val="00DB4088"/>
    <w:rsid w:val="00DB669E"/>
    <w:rsid w:val="00DB7AC3"/>
    <w:rsid w:val="00DB7FC7"/>
    <w:rsid w:val="00DC0819"/>
    <w:rsid w:val="00DC1F2A"/>
    <w:rsid w:val="00DC7CD2"/>
    <w:rsid w:val="00DD0D74"/>
    <w:rsid w:val="00DD1067"/>
    <w:rsid w:val="00DD1996"/>
    <w:rsid w:val="00DD2300"/>
    <w:rsid w:val="00DD23FC"/>
    <w:rsid w:val="00DD2641"/>
    <w:rsid w:val="00DD2BE0"/>
    <w:rsid w:val="00DD4FA1"/>
    <w:rsid w:val="00DD6000"/>
    <w:rsid w:val="00DD6047"/>
    <w:rsid w:val="00DE0967"/>
    <w:rsid w:val="00DE21F6"/>
    <w:rsid w:val="00DE47FD"/>
    <w:rsid w:val="00DE60F5"/>
    <w:rsid w:val="00DF1D00"/>
    <w:rsid w:val="00DF3550"/>
    <w:rsid w:val="00DF38FE"/>
    <w:rsid w:val="00DF6A6F"/>
    <w:rsid w:val="00DF7003"/>
    <w:rsid w:val="00DF785F"/>
    <w:rsid w:val="00DF7CC8"/>
    <w:rsid w:val="00E00CBF"/>
    <w:rsid w:val="00E01A8C"/>
    <w:rsid w:val="00E02609"/>
    <w:rsid w:val="00E03222"/>
    <w:rsid w:val="00E05890"/>
    <w:rsid w:val="00E05FD3"/>
    <w:rsid w:val="00E06F68"/>
    <w:rsid w:val="00E100F5"/>
    <w:rsid w:val="00E1294B"/>
    <w:rsid w:val="00E13109"/>
    <w:rsid w:val="00E147B0"/>
    <w:rsid w:val="00E1694E"/>
    <w:rsid w:val="00E2226C"/>
    <w:rsid w:val="00E22786"/>
    <w:rsid w:val="00E23043"/>
    <w:rsid w:val="00E2307E"/>
    <w:rsid w:val="00E236A1"/>
    <w:rsid w:val="00E24783"/>
    <w:rsid w:val="00E25162"/>
    <w:rsid w:val="00E25A6F"/>
    <w:rsid w:val="00E261E3"/>
    <w:rsid w:val="00E27CEC"/>
    <w:rsid w:val="00E30E9D"/>
    <w:rsid w:val="00E3189B"/>
    <w:rsid w:val="00E32201"/>
    <w:rsid w:val="00E32D51"/>
    <w:rsid w:val="00E34F47"/>
    <w:rsid w:val="00E36599"/>
    <w:rsid w:val="00E36977"/>
    <w:rsid w:val="00E40202"/>
    <w:rsid w:val="00E40B27"/>
    <w:rsid w:val="00E40C2A"/>
    <w:rsid w:val="00E43285"/>
    <w:rsid w:val="00E447A6"/>
    <w:rsid w:val="00E44BC7"/>
    <w:rsid w:val="00E44DCD"/>
    <w:rsid w:val="00E45588"/>
    <w:rsid w:val="00E455A2"/>
    <w:rsid w:val="00E47E55"/>
    <w:rsid w:val="00E47FF8"/>
    <w:rsid w:val="00E50345"/>
    <w:rsid w:val="00E509D9"/>
    <w:rsid w:val="00E528DE"/>
    <w:rsid w:val="00E53A82"/>
    <w:rsid w:val="00E548E3"/>
    <w:rsid w:val="00E5570F"/>
    <w:rsid w:val="00E576FF"/>
    <w:rsid w:val="00E604D0"/>
    <w:rsid w:val="00E605F4"/>
    <w:rsid w:val="00E610B2"/>
    <w:rsid w:val="00E61CC0"/>
    <w:rsid w:val="00E6204A"/>
    <w:rsid w:val="00E62339"/>
    <w:rsid w:val="00E62E14"/>
    <w:rsid w:val="00E62ECE"/>
    <w:rsid w:val="00E62F7C"/>
    <w:rsid w:val="00E63F4F"/>
    <w:rsid w:val="00E6403D"/>
    <w:rsid w:val="00E640EC"/>
    <w:rsid w:val="00E64B11"/>
    <w:rsid w:val="00E669C9"/>
    <w:rsid w:val="00E70AB6"/>
    <w:rsid w:val="00E70DB5"/>
    <w:rsid w:val="00E71A65"/>
    <w:rsid w:val="00E71CE8"/>
    <w:rsid w:val="00E72A46"/>
    <w:rsid w:val="00E74B21"/>
    <w:rsid w:val="00E74E25"/>
    <w:rsid w:val="00E757F7"/>
    <w:rsid w:val="00E770E7"/>
    <w:rsid w:val="00E77402"/>
    <w:rsid w:val="00E77652"/>
    <w:rsid w:val="00E800E8"/>
    <w:rsid w:val="00E80D44"/>
    <w:rsid w:val="00E81331"/>
    <w:rsid w:val="00E82298"/>
    <w:rsid w:val="00E83755"/>
    <w:rsid w:val="00E84100"/>
    <w:rsid w:val="00E842EA"/>
    <w:rsid w:val="00E85356"/>
    <w:rsid w:val="00E853DE"/>
    <w:rsid w:val="00E85AA3"/>
    <w:rsid w:val="00E86DC8"/>
    <w:rsid w:val="00E87779"/>
    <w:rsid w:val="00E904C7"/>
    <w:rsid w:val="00E93574"/>
    <w:rsid w:val="00E9416D"/>
    <w:rsid w:val="00E96B45"/>
    <w:rsid w:val="00E9769A"/>
    <w:rsid w:val="00E97FB8"/>
    <w:rsid w:val="00EA00C9"/>
    <w:rsid w:val="00EA0D08"/>
    <w:rsid w:val="00EA0D2B"/>
    <w:rsid w:val="00EA0F1C"/>
    <w:rsid w:val="00EA1908"/>
    <w:rsid w:val="00EA4EA0"/>
    <w:rsid w:val="00EA50BA"/>
    <w:rsid w:val="00EA5E77"/>
    <w:rsid w:val="00EA708C"/>
    <w:rsid w:val="00EB0EED"/>
    <w:rsid w:val="00EB21BF"/>
    <w:rsid w:val="00EB26D6"/>
    <w:rsid w:val="00EB2A9E"/>
    <w:rsid w:val="00EB2F40"/>
    <w:rsid w:val="00EB43A2"/>
    <w:rsid w:val="00EB45CA"/>
    <w:rsid w:val="00EB51E0"/>
    <w:rsid w:val="00EB5B38"/>
    <w:rsid w:val="00EB5C7A"/>
    <w:rsid w:val="00EB6793"/>
    <w:rsid w:val="00EB6C26"/>
    <w:rsid w:val="00EB6E94"/>
    <w:rsid w:val="00EB704A"/>
    <w:rsid w:val="00EC3C49"/>
    <w:rsid w:val="00EC6618"/>
    <w:rsid w:val="00EC6B26"/>
    <w:rsid w:val="00ED0BA6"/>
    <w:rsid w:val="00ED1CEB"/>
    <w:rsid w:val="00ED22FF"/>
    <w:rsid w:val="00ED2457"/>
    <w:rsid w:val="00ED6E7C"/>
    <w:rsid w:val="00ED73C7"/>
    <w:rsid w:val="00ED7498"/>
    <w:rsid w:val="00EE4DB6"/>
    <w:rsid w:val="00EE4DC0"/>
    <w:rsid w:val="00EE67B9"/>
    <w:rsid w:val="00EE69DF"/>
    <w:rsid w:val="00EE69F9"/>
    <w:rsid w:val="00EE6D5D"/>
    <w:rsid w:val="00EE7861"/>
    <w:rsid w:val="00EE7963"/>
    <w:rsid w:val="00EF21DB"/>
    <w:rsid w:val="00EF64DD"/>
    <w:rsid w:val="00EF675C"/>
    <w:rsid w:val="00EF6B03"/>
    <w:rsid w:val="00EF7A5C"/>
    <w:rsid w:val="00F01D0B"/>
    <w:rsid w:val="00F0532D"/>
    <w:rsid w:val="00F06FA0"/>
    <w:rsid w:val="00F0765D"/>
    <w:rsid w:val="00F07B5A"/>
    <w:rsid w:val="00F103B2"/>
    <w:rsid w:val="00F12605"/>
    <w:rsid w:val="00F15318"/>
    <w:rsid w:val="00F15553"/>
    <w:rsid w:val="00F16156"/>
    <w:rsid w:val="00F16623"/>
    <w:rsid w:val="00F17C0F"/>
    <w:rsid w:val="00F202E3"/>
    <w:rsid w:val="00F21AEB"/>
    <w:rsid w:val="00F22D89"/>
    <w:rsid w:val="00F22E4E"/>
    <w:rsid w:val="00F23B61"/>
    <w:rsid w:val="00F318D9"/>
    <w:rsid w:val="00F31A54"/>
    <w:rsid w:val="00F32964"/>
    <w:rsid w:val="00F33D5A"/>
    <w:rsid w:val="00F3538A"/>
    <w:rsid w:val="00F35D86"/>
    <w:rsid w:val="00F36E98"/>
    <w:rsid w:val="00F40150"/>
    <w:rsid w:val="00F4108F"/>
    <w:rsid w:val="00F43C7A"/>
    <w:rsid w:val="00F43DDF"/>
    <w:rsid w:val="00F457DD"/>
    <w:rsid w:val="00F464C8"/>
    <w:rsid w:val="00F47EFD"/>
    <w:rsid w:val="00F51111"/>
    <w:rsid w:val="00F515A7"/>
    <w:rsid w:val="00F5319B"/>
    <w:rsid w:val="00F53707"/>
    <w:rsid w:val="00F54B17"/>
    <w:rsid w:val="00F552A1"/>
    <w:rsid w:val="00F55805"/>
    <w:rsid w:val="00F56683"/>
    <w:rsid w:val="00F60AD3"/>
    <w:rsid w:val="00F6243F"/>
    <w:rsid w:val="00F64245"/>
    <w:rsid w:val="00F6598B"/>
    <w:rsid w:val="00F66908"/>
    <w:rsid w:val="00F66C2E"/>
    <w:rsid w:val="00F66E72"/>
    <w:rsid w:val="00F73F36"/>
    <w:rsid w:val="00F76267"/>
    <w:rsid w:val="00F76334"/>
    <w:rsid w:val="00F768C8"/>
    <w:rsid w:val="00F77B38"/>
    <w:rsid w:val="00F81745"/>
    <w:rsid w:val="00F82624"/>
    <w:rsid w:val="00F851BD"/>
    <w:rsid w:val="00F85EC3"/>
    <w:rsid w:val="00F92072"/>
    <w:rsid w:val="00F92545"/>
    <w:rsid w:val="00F94D79"/>
    <w:rsid w:val="00F95409"/>
    <w:rsid w:val="00F95490"/>
    <w:rsid w:val="00F9638C"/>
    <w:rsid w:val="00F97156"/>
    <w:rsid w:val="00FA0FA2"/>
    <w:rsid w:val="00FA166B"/>
    <w:rsid w:val="00FA3412"/>
    <w:rsid w:val="00FA3E06"/>
    <w:rsid w:val="00FA41E1"/>
    <w:rsid w:val="00FA4391"/>
    <w:rsid w:val="00FA4CBA"/>
    <w:rsid w:val="00FA5111"/>
    <w:rsid w:val="00FA5737"/>
    <w:rsid w:val="00FA58BB"/>
    <w:rsid w:val="00FA5B89"/>
    <w:rsid w:val="00FA6E38"/>
    <w:rsid w:val="00FB2278"/>
    <w:rsid w:val="00FB2D13"/>
    <w:rsid w:val="00FB4262"/>
    <w:rsid w:val="00FB4A31"/>
    <w:rsid w:val="00FC145B"/>
    <w:rsid w:val="00FC309B"/>
    <w:rsid w:val="00FC32C2"/>
    <w:rsid w:val="00FC3E51"/>
    <w:rsid w:val="00FC431F"/>
    <w:rsid w:val="00FC43DF"/>
    <w:rsid w:val="00FC4A72"/>
    <w:rsid w:val="00FC5E7C"/>
    <w:rsid w:val="00FD0F46"/>
    <w:rsid w:val="00FD11AB"/>
    <w:rsid w:val="00FD1B60"/>
    <w:rsid w:val="00FD3391"/>
    <w:rsid w:val="00FD40E7"/>
    <w:rsid w:val="00FD442B"/>
    <w:rsid w:val="00FD44C4"/>
    <w:rsid w:val="00FD48D7"/>
    <w:rsid w:val="00FD6AA6"/>
    <w:rsid w:val="00FD78E6"/>
    <w:rsid w:val="00FE13CA"/>
    <w:rsid w:val="00FE296A"/>
    <w:rsid w:val="00FE3229"/>
    <w:rsid w:val="00FE3266"/>
    <w:rsid w:val="00FE4F76"/>
    <w:rsid w:val="00FE5478"/>
    <w:rsid w:val="00FE59AE"/>
    <w:rsid w:val="00FE64E9"/>
    <w:rsid w:val="00FE7C48"/>
    <w:rsid w:val="00FF0ABE"/>
    <w:rsid w:val="00FF199B"/>
    <w:rsid w:val="00FF2932"/>
    <w:rsid w:val="00FF35B1"/>
    <w:rsid w:val="00FF4ACD"/>
    <w:rsid w:val="00FF50A4"/>
    <w:rsid w:val="00FF5E86"/>
    <w:rsid w:val="00FF6271"/>
    <w:rsid w:val="18D584B8"/>
    <w:rsid w:val="49EAAF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ACE766"/>
  <w15:chartTrackingRefBased/>
  <w15:docId w15:val="{A0B36F47-143D-468D-91BA-069041B52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7FE5"/>
  </w:style>
  <w:style w:type="paragraph" w:styleId="Heading1">
    <w:name w:val="heading 1"/>
    <w:basedOn w:val="Normal"/>
    <w:next w:val="Normal"/>
    <w:link w:val="Heading1Char"/>
    <w:uiPriority w:val="9"/>
    <w:qFormat/>
    <w:rsid w:val="006D4759"/>
    <w:pPr>
      <w:keepNext/>
      <w:keepLines/>
      <w:spacing w:before="240" w:after="0"/>
      <w:outlineLvl w:val="0"/>
    </w:pPr>
    <w:rPr>
      <w:rFonts w:ascii="Times New Roman" w:eastAsiaTheme="majorEastAsia" w:hAnsi="Times New Roman" w:cstheme="majorBidi"/>
      <w:b/>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23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23EC"/>
  </w:style>
  <w:style w:type="paragraph" w:styleId="Footer">
    <w:name w:val="footer"/>
    <w:basedOn w:val="Normal"/>
    <w:link w:val="FooterChar"/>
    <w:uiPriority w:val="99"/>
    <w:unhideWhenUsed/>
    <w:rsid w:val="003623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23EC"/>
  </w:style>
  <w:style w:type="character" w:styleId="PlaceholderText">
    <w:name w:val="Placeholder Text"/>
    <w:basedOn w:val="DefaultParagraphFont"/>
    <w:uiPriority w:val="99"/>
    <w:semiHidden/>
    <w:rsid w:val="00D43E8C"/>
    <w:rPr>
      <w:color w:val="808080"/>
    </w:rPr>
  </w:style>
  <w:style w:type="character" w:customStyle="1" w:styleId="Heading1Char">
    <w:name w:val="Heading 1 Char"/>
    <w:basedOn w:val="DefaultParagraphFont"/>
    <w:link w:val="Heading1"/>
    <w:uiPriority w:val="9"/>
    <w:rsid w:val="006D4759"/>
    <w:rPr>
      <w:rFonts w:ascii="Times New Roman" w:eastAsiaTheme="majorEastAsia" w:hAnsi="Times New Roman" w:cstheme="majorBidi"/>
      <w:b/>
      <w:sz w:val="24"/>
      <w:szCs w:val="32"/>
    </w:rPr>
  </w:style>
  <w:style w:type="paragraph" w:styleId="ListParagraph">
    <w:name w:val="List Paragraph"/>
    <w:basedOn w:val="Normal"/>
    <w:uiPriority w:val="34"/>
    <w:qFormat/>
    <w:rsid w:val="006D4759"/>
    <w:pPr>
      <w:ind w:left="720"/>
      <w:contextualSpacing/>
    </w:pPr>
  </w:style>
  <w:style w:type="character" w:styleId="Hyperlink">
    <w:name w:val="Hyperlink"/>
    <w:basedOn w:val="DefaultParagraphFont"/>
    <w:uiPriority w:val="99"/>
    <w:unhideWhenUsed/>
    <w:rsid w:val="00697609"/>
    <w:rPr>
      <w:color w:val="0563C1" w:themeColor="hyperlink"/>
      <w:u w:val="single"/>
    </w:rPr>
  </w:style>
  <w:style w:type="character" w:styleId="UnresolvedMention">
    <w:name w:val="Unresolved Mention"/>
    <w:basedOn w:val="DefaultParagraphFont"/>
    <w:uiPriority w:val="99"/>
    <w:semiHidden/>
    <w:unhideWhenUsed/>
    <w:rsid w:val="00697609"/>
    <w:rPr>
      <w:color w:val="605E5C"/>
      <w:shd w:val="clear" w:color="auto" w:fill="E1DFDD"/>
    </w:rPr>
  </w:style>
  <w:style w:type="character" w:styleId="CommentReference">
    <w:name w:val="annotation reference"/>
    <w:basedOn w:val="DefaultParagraphFont"/>
    <w:uiPriority w:val="99"/>
    <w:semiHidden/>
    <w:unhideWhenUsed/>
    <w:rsid w:val="00A666D2"/>
    <w:rPr>
      <w:sz w:val="16"/>
      <w:szCs w:val="16"/>
    </w:rPr>
  </w:style>
  <w:style w:type="paragraph" w:styleId="CommentText">
    <w:name w:val="annotation text"/>
    <w:basedOn w:val="Normal"/>
    <w:link w:val="CommentTextChar"/>
    <w:uiPriority w:val="99"/>
    <w:unhideWhenUsed/>
    <w:rsid w:val="00A666D2"/>
    <w:pPr>
      <w:spacing w:line="240" w:lineRule="auto"/>
    </w:pPr>
    <w:rPr>
      <w:sz w:val="20"/>
      <w:szCs w:val="20"/>
    </w:rPr>
  </w:style>
  <w:style w:type="character" w:customStyle="1" w:styleId="CommentTextChar">
    <w:name w:val="Comment Text Char"/>
    <w:basedOn w:val="DefaultParagraphFont"/>
    <w:link w:val="CommentText"/>
    <w:uiPriority w:val="99"/>
    <w:rsid w:val="00A666D2"/>
    <w:rPr>
      <w:sz w:val="20"/>
      <w:szCs w:val="20"/>
    </w:rPr>
  </w:style>
  <w:style w:type="paragraph" w:styleId="CommentSubject">
    <w:name w:val="annotation subject"/>
    <w:basedOn w:val="CommentText"/>
    <w:next w:val="CommentText"/>
    <w:link w:val="CommentSubjectChar"/>
    <w:uiPriority w:val="99"/>
    <w:semiHidden/>
    <w:unhideWhenUsed/>
    <w:rsid w:val="00A666D2"/>
    <w:rPr>
      <w:b/>
      <w:bCs/>
    </w:rPr>
  </w:style>
  <w:style w:type="character" w:customStyle="1" w:styleId="CommentSubjectChar">
    <w:name w:val="Comment Subject Char"/>
    <w:basedOn w:val="CommentTextChar"/>
    <w:link w:val="CommentSubject"/>
    <w:uiPriority w:val="99"/>
    <w:semiHidden/>
    <w:rsid w:val="00A666D2"/>
    <w:rPr>
      <w:b/>
      <w:bCs/>
      <w:sz w:val="20"/>
      <w:szCs w:val="20"/>
    </w:rPr>
  </w:style>
  <w:style w:type="character" w:customStyle="1" w:styleId="normaltextrun">
    <w:name w:val="normaltextrun"/>
    <w:basedOn w:val="DefaultParagraphFont"/>
    <w:rsid w:val="000353CE"/>
  </w:style>
  <w:style w:type="character" w:customStyle="1" w:styleId="contextualspellingandgrammarerror">
    <w:name w:val="contextualspellingandgrammarerror"/>
    <w:basedOn w:val="DefaultParagraphFont"/>
    <w:rsid w:val="000353CE"/>
  </w:style>
  <w:style w:type="character" w:styleId="Strong">
    <w:name w:val="Strong"/>
    <w:basedOn w:val="DefaultParagraphFont"/>
    <w:uiPriority w:val="22"/>
    <w:qFormat/>
    <w:rsid w:val="00926B55"/>
    <w:rPr>
      <w:b/>
      <w:bCs/>
    </w:rPr>
  </w:style>
  <w:style w:type="paragraph" w:styleId="Revision">
    <w:name w:val="Revision"/>
    <w:hidden/>
    <w:uiPriority w:val="99"/>
    <w:semiHidden/>
    <w:rsid w:val="001B524B"/>
    <w:pPr>
      <w:spacing w:after="0" w:line="240" w:lineRule="auto"/>
    </w:pPr>
  </w:style>
  <w:style w:type="paragraph" w:styleId="BalloonText">
    <w:name w:val="Balloon Text"/>
    <w:basedOn w:val="Normal"/>
    <w:link w:val="BalloonTextChar"/>
    <w:uiPriority w:val="99"/>
    <w:semiHidden/>
    <w:unhideWhenUsed/>
    <w:rsid w:val="002A35E6"/>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A35E6"/>
    <w:rPr>
      <w:rFonts w:ascii="Times New Roman" w:hAnsi="Times New Roman" w:cs="Times New Roman"/>
      <w:sz w:val="18"/>
      <w:szCs w:val="18"/>
    </w:rPr>
  </w:style>
  <w:style w:type="paragraph" w:customStyle="1" w:styleId="contentpasted3">
    <w:name w:val="contentpasted3"/>
    <w:basedOn w:val="Normal"/>
    <w:rsid w:val="00046CC8"/>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B46431"/>
    <w:rPr>
      <w:color w:val="954F72" w:themeColor="followedHyperlink"/>
      <w:u w:val="single"/>
    </w:rPr>
  </w:style>
  <w:style w:type="paragraph" w:customStyle="1" w:styleId="contentpasted0">
    <w:name w:val="contentpasted0"/>
    <w:basedOn w:val="Normal"/>
    <w:rsid w:val="00C7288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ntentpasted01">
    <w:name w:val="contentpasted01"/>
    <w:basedOn w:val="DefaultParagraphFont"/>
    <w:rsid w:val="00C7288E"/>
  </w:style>
  <w:style w:type="paragraph" w:customStyle="1" w:styleId="Default">
    <w:name w:val="Default"/>
    <w:rsid w:val="00182DB0"/>
    <w:pPr>
      <w:autoSpaceDE w:val="0"/>
      <w:autoSpaceDN w:val="0"/>
      <w:adjustRightInd w:val="0"/>
      <w:spacing w:after="0" w:line="240" w:lineRule="auto"/>
    </w:pPr>
    <w:rPr>
      <w:rFonts w:ascii="Franklin Gothic Book" w:hAnsi="Franklin Gothic Book" w:cs="Franklin Gothic Book"/>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086244">
      <w:bodyDiv w:val="1"/>
      <w:marLeft w:val="0"/>
      <w:marRight w:val="0"/>
      <w:marTop w:val="0"/>
      <w:marBottom w:val="0"/>
      <w:divBdr>
        <w:top w:val="none" w:sz="0" w:space="0" w:color="auto"/>
        <w:left w:val="none" w:sz="0" w:space="0" w:color="auto"/>
        <w:bottom w:val="none" w:sz="0" w:space="0" w:color="auto"/>
        <w:right w:val="none" w:sz="0" w:space="0" w:color="auto"/>
      </w:divBdr>
      <w:divsChild>
        <w:div w:id="704446918">
          <w:marLeft w:val="0"/>
          <w:marRight w:val="0"/>
          <w:marTop w:val="0"/>
          <w:marBottom w:val="0"/>
          <w:divBdr>
            <w:top w:val="none" w:sz="0" w:space="0" w:color="auto"/>
            <w:left w:val="none" w:sz="0" w:space="0" w:color="auto"/>
            <w:bottom w:val="none" w:sz="0" w:space="0" w:color="auto"/>
            <w:right w:val="none" w:sz="0" w:space="0" w:color="auto"/>
          </w:divBdr>
        </w:div>
        <w:div w:id="580990807">
          <w:marLeft w:val="0"/>
          <w:marRight w:val="0"/>
          <w:marTop w:val="0"/>
          <w:marBottom w:val="0"/>
          <w:divBdr>
            <w:top w:val="none" w:sz="0" w:space="0" w:color="auto"/>
            <w:left w:val="none" w:sz="0" w:space="0" w:color="auto"/>
            <w:bottom w:val="none" w:sz="0" w:space="0" w:color="auto"/>
            <w:right w:val="none" w:sz="0" w:space="0" w:color="auto"/>
          </w:divBdr>
        </w:div>
        <w:div w:id="715470213">
          <w:marLeft w:val="0"/>
          <w:marRight w:val="0"/>
          <w:marTop w:val="0"/>
          <w:marBottom w:val="0"/>
          <w:divBdr>
            <w:top w:val="none" w:sz="0" w:space="0" w:color="auto"/>
            <w:left w:val="none" w:sz="0" w:space="0" w:color="auto"/>
            <w:bottom w:val="none" w:sz="0" w:space="0" w:color="auto"/>
            <w:right w:val="none" w:sz="0" w:space="0" w:color="auto"/>
          </w:divBdr>
        </w:div>
        <w:div w:id="1498375410">
          <w:marLeft w:val="0"/>
          <w:marRight w:val="0"/>
          <w:marTop w:val="0"/>
          <w:marBottom w:val="0"/>
          <w:divBdr>
            <w:top w:val="none" w:sz="0" w:space="0" w:color="auto"/>
            <w:left w:val="none" w:sz="0" w:space="0" w:color="auto"/>
            <w:bottom w:val="none" w:sz="0" w:space="0" w:color="auto"/>
            <w:right w:val="none" w:sz="0" w:space="0" w:color="auto"/>
          </w:divBdr>
        </w:div>
        <w:div w:id="1142847989">
          <w:marLeft w:val="0"/>
          <w:marRight w:val="0"/>
          <w:marTop w:val="0"/>
          <w:marBottom w:val="0"/>
          <w:divBdr>
            <w:top w:val="none" w:sz="0" w:space="0" w:color="auto"/>
            <w:left w:val="none" w:sz="0" w:space="0" w:color="auto"/>
            <w:bottom w:val="none" w:sz="0" w:space="0" w:color="auto"/>
            <w:right w:val="none" w:sz="0" w:space="0" w:color="auto"/>
          </w:divBdr>
        </w:div>
        <w:div w:id="1618370527">
          <w:marLeft w:val="0"/>
          <w:marRight w:val="0"/>
          <w:marTop w:val="0"/>
          <w:marBottom w:val="0"/>
          <w:divBdr>
            <w:top w:val="none" w:sz="0" w:space="0" w:color="auto"/>
            <w:left w:val="none" w:sz="0" w:space="0" w:color="auto"/>
            <w:bottom w:val="none" w:sz="0" w:space="0" w:color="auto"/>
            <w:right w:val="none" w:sz="0" w:space="0" w:color="auto"/>
          </w:divBdr>
        </w:div>
        <w:div w:id="111829114">
          <w:marLeft w:val="0"/>
          <w:marRight w:val="0"/>
          <w:marTop w:val="0"/>
          <w:marBottom w:val="0"/>
          <w:divBdr>
            <w:top w:val="none" w:sz="0" w:space="0" w:color="auto"/>
            <w:left w:val="none" w:sz="0" w:space="0" w:color="auto"/>
            <w:bottom w:val="none" w:sz="0" w:space="0" w:color="auto"/>
            <w:right w:val="none" w:sz="0" w:space="0" w:color="auto"/>
          </w:divBdr>
        </w:div>
        <w:div w:id="1235966187">
          <w:marLeft w:val="0"/>
          <w:marRight w:val="0"/>
          <w:marTop w:val="0"/>
          <w:marBottom w:val="0"/>
          <w:divBdr>
            <w:top w:val="none" w:sz="0" w:space="0" w:color="auto"/>
            <w:left w:val="none" w:sz="0" w:space="0" w:color="auto"/>
            <w:bottom w:val="none" w:sz="0" w:space="0" w:color="auto"/>
            <w:right w:val="none" w:sz="0" w:space="0" w:color="auto"/>
          </w:divBdr>
        </w:div>
        <w:div w:id="1293636141">
          <w:marLeft w:val="0"/>
          <w:marRight w:val="0"/>
          <w:marTop w:val="0"/>
          <w:marBottom w:val="0"/>
          <w:divBdr>
            <w:top w:val="none" w:sz="0" w:space="0" w:color="auto"/>
            <w:left w:val="none" w:sz="0" w:space="0" w:color="auto"/>
            <w:bottom w:val="none" w:sz="0" w:space="0" w:color="auto"/>
            <w:right w:val="none" w:sz="0" w:space="0" w:color="auto"/>
          </w:divBdr>
        </w:div>
        <w:div w:id="732461101">
          <w:marLeft w:val="0"/>
          <w:marRight w:val="0"/>
          <w:marTop w:val="0"/>
          <w:marBottom w:val="0"/>
          <w:divBdr>
            <w:top w:val="none" w:sz="0" w:space="0" w:color="auto"/>
            <w:left w:val="none" w:sz="0" w:space="0" w:color="auto"/>
            <w:bottom w:val="none" w:sz="0" w:space="0" w:color="auto"/>
            <w:right w:val="none" w:sz="0" w:space="0" w:color="auto"/>
          </w:divBdr>
        </w:div>
      </w:divsChild>
    </w:div>
    <w:div w:id="1147816461">
      <w:bodyDiv w:val="1"/>
      <w:marLeft w:val="0"/>
      <w:marRight w:val="0"/>
      <w:marTop w:val="0"/>
      <w:marBottom w:val="0"/>
      <w:divBdr>
        <w:top w:val="none" w:sz="0" w:space="0" w:color="auto"/>
        <w:left w:val="none" w:sz="0" w:space="0" w:color="auto"/>
        <w:bottom w:val="none" w:sz="0" w:space="0" w:color="auto"/>
        <w:right w:val="none" w:sz="0" w:space="0" w:color="auto"/>
      </w:divBdr>
      <w:divsChild>
        <w:div w:id="740710865">
          <w:marLeft w:val="0"/>
          <w:marRight w:val="0"/>
          <w:marTop w:val="0"/>
          <w:marBottom w:val="0"/>
          <w:divBdr>
            <w:top w:val="none" w:sz="0" w:space="0" w:color="auto"/>
            <w:left w:val="none" w:sz="0" w:space="0" w:color="auto"/>
            <w:bottom w:val="none" w:sz="0" w:space="0" w:color="auto"/>
            <w:right w:val="none" w:sz="0" w:space="0" w:color="auto"/>
          </w:divBdr>
        </w:div>
        <w:div w:id="986858386">
          <w:marLeft w:val="0"/>
          <w:marRight w:val="0"/>
          <w:marTop w:val="0"/>
          <w:marBottom w:val="0"/>
          <w:divBdr>
            <w:top w:val="none" w:sz="0" w:space="0" w:color="auto"/>
            <w:left w:val="none" w:sz="0" w:space="0" w:color="auto"/>
            <w:bottom w:val="none" w:sz="0" w:space="0" w:color="auto"/>
            <w:right w:val="none" w:sz="0" w:space="0" w:color="auto"/>
          </w:divBdr>
        </w:div>
        <w:div w:id="1732577126">
          <w:marLeft w:val="0"/>
          <w:marRight w:val="0"/>
          <w:marTop w:val="0"/>
          <w:marBottom w:val="0"/>
          <w:divBdr>
            <w:top w:val="none" w:sz="0" w:space="0" w:color="auto"/>
            <w:left w:val="none" w:sz="0" w:space="0" w:color="auto"/>
            <w:bottom w:val="none" w:sz="0" w:space="0" w:color="auto"/>
            <w:right w:val="none" w:sz="0" w:space="0" w:color="auto"/>
          </w:divBdr>
        </w:div>
        <w:div w:id="1361280245">
          <w:marLeft w:val="0"/>
          <w:marRight w:val="0"/>
          <w:marTop w:val="0"/>
          <w:marBottom w:val="0"/>
          <w:divBdr>
            <w:top w:val="none" w:sz="0" w:space="0" w:color="auto"/>
            <w:left w:val="none" w:sz="0" w:space="0" w:color="auto"/>
            <w:bottom w:val="none" w:sz="0" w:space="0" w:color="auto"/>
            <w:right w:val="none" w:sz="0" w:space="0" w:color="auto"/>
          </w:divBdr>
        </w:div>
        <w:div w:id="2067491835">
          <w:marLeft w:val="0"/>
          <w:marRight w:val="0"/>
          <w:marTop w:val="0"/>
          <w:marBottom w:val="0"/>
          <w:divBdr>
            <w:top w:val="none" w:sz="0" w:space="0" w:color="auto"/>
            <w:left w:val="none" w:sz="0" w:space="0" w:color="auto"/>
            <w:bottom w:val="none" w:sz="0" w:space="0" w:color="auto"/>
            <w:right w:val="none" w:sz="0" w:space="0" w:color="auto"/>
          </w:divBdr>
        </w:div>
        <w:div w:id="584458018">
          <w:marLeft w:val="0"/>
          <w:marRight w:val="0"/>
          <w:marTop w:val="0"/>
          <w:marBottom w:val="0"/>
          <w:divBdr>
            <w:top w:val="none" w:sz="0" w:space="0" w:color="auto"/>
            <w:left w:val="none" w:sz="0" w:space="0" w:color="auto"/>
            <w:bottom w:val="none" w:sz="0" w:space="0" w:color="auto"/>
            <w:right w:val="none" w:sz="0" w:space="0" w:color="auto"/>
          </w:divBdr>
        </w:div>
        <w:div w:id="1865437144">
          <w:marLeft w:val="0"/>
          <w:marRight w:val="0"/>
          <w:marTop w:val="0"/>
          <w:marBottom w:val="0"/>
          <w:divBdr>
            <w:top w:val="none" w:sz="0" w:space="0" w:color="auto"/>
            <w:left w:val="none" w:sz="0" w:space="0" w:color="auto"/>
            <w:bottom w:val="none" w:sz="0" w:space="0" w:color="auto"/>
            <w:right w:val="none" w:sz="0" w:space="0" w:color="auto"/>
          </w:divBdr>
        </w:div>
        <w:div w:id="731201639">
          <w:marLeft w:val="0"/>
          <w:marRight w:val="0"/>
          <w:marTop w:val="0"/>
          <w:marBottom w:val="0"/>
          <w:divBdr>
            <w:top w:val="none" w:sz="0" w:space="0" w:color="auto"/>
            <w:left w:val="none" w:sz="0" w:space="0" w:color="auto"/>
            <w:bottom w:val="none" w:sz="0" w:space="0" w:color="auto"/>
            <w:right w:val="none" w:sz="0" w:space="0" w:color="auto"/>
          </w:divBdr>
        </w:div>
      </w:divsChild>
    </w:div>
    <w:div w:id="1359427586">
      <w:bodyDiv w:val="1"/>
      <w:marLeft w:val="0"/>
      <w:marRight w:val="0"/>
      <w:marTop w:val="0"/>
      <w:marBottom w:val="0"/>
      <w:divBdr>
        <w:top w:val="none" w:sz="0" w:space="0" w:color="auto"/>
        <w:left w:val="none" w:sz="0" w:space="0" w:color="auto"/>
        <w:bottom w:val="none" w:sz="0" w:space="0" w:color="auto"/>
        <w:right w:val="none" w:sz="0" w:space="0" w:color="auto"/>
      </w:divBdr>
    </w:div>
    <w:div w:id="1497846826">
      <w:bodyDiv w:val="1"/>
      <w:marLeft w:val="0"/>
      <w:marRight w:val="0"/>
      <w:marTop w:val="0"/>
      <w:marBottom w:val="0"/>
      <w:divBdr>
        <w:top w:val="none" w:sz="0" w:space="0" w:color="auto"/>
        <w:left w:val="none" w:sz="0" w:space="0" w:color="auto"/>
        <w:bottom w:val="none" w:sz="0" w:space="0" w:color="auto"/>
        <w:right w:val="none" w:sz="0" w:space="0" w:color="auto"/>
      </w:divBdr>
    </w:div>
    <w:div w:id="1555971223">
      <w:bodyDiv w:val="1"/>
      <w:marLeft w:val="0"/>
      <w:marRight w:val="0"/>
      <w:marTop w:val="0"/>
      <w:marBottom w:val="0"/>
      <w:divBdr>
        <w:top w:val="none" w:sz="0" w:space="0" w:color="auto"/>
        <w:left w:val="none" w:sz="0" w:space="0" w:color="auto"/>
        <w:bottom w:val="none" w:sz="0" w:space="0" w:color="auto"/>
        <w:right w:val="none" w:sz="0" w:space="0" w:color="auto"/>
      </w:divBdr>
      <w:divsChild>
        <w:div w:id="1758593721">
          <w:marLeft w:val="0"/>
          <w:marRight w:val="0"/>
          <w:marTop w:val="0"/>
          <w:marBottom w:val="0"/>
          <w:divBdr>
            <w:top w:val="none" w:sz="0" w:space="0" w:color="auto"/>
            <w:left w:val="none" w:sz="0" w:space="0" w:color="auto"/>
            <w:bottom w:val="none" w:sz="0" w:space="0" w:color="auto"/>
            <w:right w:val="none" w:sz="0" w:space="0" w:color="auto"/>
          </w:divBdr>
        </w:div>
        <w:div w:id="2071998724">
          <w:marLeft w:val="0"/>
          <w:marRight w:val="0"/>
          <w:marTop w:val="0"/>
          <w:marBottom w:val="0"/>
          <w:divBdr>
            <w:top w:val="none" w:sz="0" w:space="0" w:color="auto"/>
            <w:left w:val="none" w:sz="0" w:space="0" w:color="auto"/>
            <w:bottom w:val="none" w:sz="0" w:space="0" w:color="auto"/>
            <w:right w:val="none" w:sz="0" w:space="0" w:color="auto"/>
          </w:divBdr>
        </w:div>
        <w:div w:id="1803888842">
          <w:marLeft w:val="0"/>
          <w:marRight w:val="0"/>
          <w:marTop w:val="0"/>
          <w:marBottom w:val="0"/>
          <w:divBdr>
            <w:top w:val="none" w:sz="0" w:space="0" w:color="auto"/>
            <w:left w:val="none" w:sz="0" w:space="0" w:color="auto"/>
            <w:bottom w:val="none" w:sz="0" w:space="0" w:color="auto"/>
            <w:right w:val="none" w:sz="0" w:space="0" w:color="auto"/>
          </w:divBdr>
        </w:div>
        <w:div w:id="1826778049">
          <w:marLeft w:val="0"/>
          <w:marRight w:val="0"/>
          <w:marTop w:val="0"/>
          <w:marBottom w:val="0"/>
          <w:divBdr>
            <w:top w:val="none" w:sz="0" w:space="0" w:color="auto"/>
            <w:left w:val="none" w:sz="0" w:space="0" w:color="auto"/>
            <w:bottom w:val="none" w:sz="0" w:space="0" w:color="auto"/>
            <w:right w:val="none" w:sz="0" w:space="0" w:color="auto"/>
          </w:divBdr>
        </w:div>
        <w:div w:id="1873306111">
          <w:marLeft w:val="0"/>
          <w:marRight w:val="0"/>
          <w:marTop w:val="0"/>
          <w:marBottom w:val="0"/>
          <w:divBdr>
            <w:top w:val="none" w:sz="0" w:space="0" w:color="auto"/>
            <w:left w:val="none" w:sz="0" w:space="0" w:color="auto"/>
            <w:bottom w:val="none" w:sz="0" w:space="0" w:color="auto"/>
            <w:right w:val="none" w:sz="0" w:space="0" w:color="auto"/>
          </w:divBdr>
        </w:div>
        <w:div w:id="731656568">
          <w:marLeft w:val="0"/>
          <w:marRight w:val="0"/>
          <w:marTop w:val="0"/>
          <w:marBottom w:val="0"/>
          <w:divBdr>
            <w:top w:val="none" w:sz="0" w:space="0" w:color="auto"/>
            <w:left w:val="none" w:sz="0" w:space="0" w:color="auto"/>
            <w:bottom w:val="none" w:sz="0" w:space="0" w:color="auto"/>
            <w:right w:val="none" w:sz="0" w:space="0" w:color="auto"/>
          </w:divBdr>
        </w:div>
      </w:divsChild>
    </w:div>
    <w:div w:id="1688553530">
      <w:bodyDiv w:val="1"/>
      <w:marLeft w:val="0"/>
      <w:marRight w:val="0"/>
      <w:marTop w:val="0"/>
      <w:marBottom w:val="0"/>
      <w:divBdr>
        <w:top w:val="none" w:sz="0" w:space="0" w:color="auto"/>
        <w:left w:val="none" w:sz="0" w:space="0" w:color="auto"/>
        <w:bottom w:val="none" w:sz="0" w:space="0" w:color="auto"/>
        <w:right w:val="none" w:sz="0" w:space="0" w:color="auto"/>
      </w:divBdr>
      <w:divsChild>
        <w:div w:id="557013217">
          <w:marLeft w:val="0"/>
          <w:marRight w:val="0"/>
          <w:marTop w:val="0"/>
          <w:marBottom w:val="0"/>
          <w:divBdr>
            <w:top w:val="none" w:sz="0" w:space="0" w:color="auto"/>
            <w:left w:val="none" w:sz="0" w:space="0" w:color="auto"/>
            <w:bottom w:val="none" w:sz="0" w:space="0" w:color="auto"/>
            <w:right w:val="none" w:sz="0" w:space="0" w:color="auto"/>
          </w:divBdr>
          <w:divsChild>
            <w:div w:id="492063456">
              <w:marLeft w:val="0"/>
              <w:marRight w:val="0"/>
              <w:marTop w:val="0"/>
              <w:marBottom w:val="0"/>
              <w:divBdr>
                <w:top w:val="none" w:sz="0" w:space="0" w:color="auto"/>
                <w:left w:val="none" w:sz="0" w:space="0" w:color="auto"/>
                <w:bottom w:val="none" w:sz="0" w:space="0" w:color="auto"/>
                <w:right w:val="none" w:sz="0" w:space="0" w:color="auto"/>
              </w:divBdr>
              <w:divsChild>
                <w:div w:id="1745449933">
                  <w:marLeft w:val="0"/>
                  <w:marRight w:val="0"/>
                  <w:marTop w:val="0"/>
                  <w:marBottom w:val="0"/>
                  <w:divBdr>
                    <w:top w:val="none" w:sz="0" w:space="0" w:color="auto"/>
                    <w:left w:val="none" w:sz="0" w:space="0" w:color="auto"/>
                    <w:bottom w:val="none" w:sz="0" w:space="0" w:color="auto"/>
                    <w:right w:val="none" w:sz="0" w:space="0" w:color="auto"/>
                  </w:divBdr>
                  <w:divsChild>
                    <w:div w:id="991446867">
                      <w:marLeft w:val="0"/>
                      <w:marRight w:val="0"/>
                      <w:marTop w:val="0"/>
                      <w:marBottom w:val="0"/>
                      <w:divBdr>
                        <w:top w:val="none" w:sz="0" w:space="0" w:color="auto"/>
                        <w:left w:val="none" w:sz="0" w:space="0" w:color="auto"/>
                        <w:bottom w:val="none" w:sz="0" w:space="0" w:color="auto"/>
                        <w:right w:val="none" w:sz="0" w:space="0" w:color="auto"/>
                      </w:divBdr>
                      <w:divsChild>
                        <w:div w:id="1700154798">
                          <w:marLeft w:val="0"/>
                          <w:marRight w:val="0"/>
                          <w:marTop w:val="0"/>
                          <w:marBottom w:val="0"/>
                          <w:divBdr>
                            <w:top w:val="none" w:sz="0" w:space="0" w:color="auto"/>
                            <w:left w:val="none" w:sz="0" w:space="0" w:color="auto"/>
                            <w:bottom w:val="none" w:sz="0" w:space="0" w:color="auto"/>
                            <w:right w:val="none" w:sz="0" w:space="0" w:color="auto"/>
                          </w:divBdr>
                          <w:divsChild>
                            <w:div w:id="37514143">
                              <w:marLeft w:val="0"/>
                              <w:marRight w:val="0"/>
                              <w:marTop w:val="0"/>
                              <w:marBottom w:val="0"/>
                              <w:divBdr>
                                <w:top w:val="none" w:sz="0" w:space="0" w:color="auto"/>
                                <w:left w:val="none" w:sz="0" w:space="0" w:color="auto"/>
                                <w:bottom w:val="none" w:sz="0" w:space="0" w:color="auto"/>
                                <w:right w:val="none" w:sz="0" w:space="0" w:color="auto"/>
                              </w:divBdr>
                              <w:divsChild>
                                <w:div w:id="76639286">
                                  <w:marLeft w:val="0"/>
                                  <w:marRight w:val="0"/>
                                  <w:marTop w:val="0"/>
                                  <w:marBottom w:val="0"/>
                                  <w:divBdr>
                                    <w:top w:val="none" w:sz="0" w:space="0" w:color="auto"/>
                                    <w:left w:val="none" w:sz="0" w:space="0" w:color="auto"/>
                                    <w:bottom w:val="none" w:sz="0" w:space="0" w:color="auto"/>
                                    <w:right w:val="none" w:sz="0" w:space="0" w:color="auto"/>
                                  </w:divBdr>
                                  <w:divsChild>
                                    <w:div w:id="1429427446">
                                      <w:marLeft w:val="0"/>
                                      <w:marRight w:val="0"/>
                                      <w:marTop w:val="0"/>
                                      <w:marBottom w:val="0"/>
                                      <w:divBdr>
                                        <w:top w:val="none" w:sz="0" w:space="0" w:color="auto"/>
                                        <w:left w:val="none" w:sz="0" w:space="0" w:color="auto"/>
                                        <w:bottom w:val="none" w:sz="0" w:space="0" w:color="auto"/>
                                        <w:right w:val="none" w:sz="0" w:space="0" w:color="auto"/>
                                      </w:divBdr>
                                      <w:divsChild>
                                        <w:div w:id="1525554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6947343">
          <w:marLeft w:val="0"/>
          <w:marRight w:val="0"/>
          <w:marTop w:val="0"/>
          <w:marBottom w:val="0"/>
          <w:divBdr>
            <w:top w:val="none" w:sz="0" w:space="0" w:color="auto"/>
            <w:left w:val="none" w:sz="0" w:space="0" w:color="auto"/>
            <w:bottom w:val="none" w:sz="0" w:space="0" w:color="auto"/>
            <w:right w:val="none" w:sz="0" w:space="0" w:color="auto"/>
          </w:divBdr>
          <w:divsChild>
            <w:div w:id="1651788136">
              <w:marLeft w:val="0"/>
              <w:marRight w:val="0"/>
              <w:marTop w:val="0"/>
              <w:marBottom w:val="0"/>
              <w:divBdr>
                <w:top w:val="none" w:sz="0" w:space="0" w:color="auto"/>
                <w:left w:val="none" w:sz="0" w:space="0" w:color="auto"/>
                <w:bottom w:val="none" w:sz="0" w:space="0" w:color="auto"/>
                <w:right w:val="none" w:sz="0" w:space="0" w:color="auto"/>
              </w:divBdr>
              <w:divsChild>
                <w:div w:id="818037610">
                  <w:marLeft w:val="0"/>
                  <w:marRight w:val="0"/>
                  <w:marTop w:val="0"/>
                  <w:marBottom w:val="0"/>
                  <w:divBdr>
                    <w:top w:val="none" w:sz="0" w:space="0" w:color="auto"/>
                    <w:left w:val="none" w:sz="0" w:space="0" w:color="auto"/>
                    <w:bottom w:val="none" w:sz="0" w:space="0" w:color="auto"/>
                    <w:right w:val="none" w:sz="0" w:space="0" w:color="auto"/>
                  </w:divBdr>
                  <w:divsChild>
                    <w:div w:id="200556249">
                      <w:marLeft w:val="0"/>
                      <w:marRight w:val="0"/>
                      <w:marTop w:val="0"/>
                      <w:marBottom w:val="0"/>
                      <w:divBdr>
                        <w:top w:val="none" w:sz="0" w:space="0" w:color="auto"/>
                        <w:left w:val="none" w:sz="0" w:space="0" w:color="auto"/>
                        <w:bottom w:val="none" w:sz="0" w:space="0" w:color="auto"/>
                        <w:right w:val="none" w:sz="0" w:space="0" w:color="auto"/>
                      </w:divBdr>
                      <w:divsChild>
                        <w:div w:id="1410493348">
                          <w:marLeft w:val="0"/>
                          <w:marRight w:val="0"/>
                          <w:marTop w:val="0"/>
                          <w:marBottom w:val="0"/>
                          <w:divBdr>
                            <w:top w:val="none" w:sz="0" w:space="0" w:color="auto"/>
                            <w:left w:val="none" w:sz="0" w:space="0" w:color="auto"/>
                            <w:bottom w:val="none" w:sz="0" w:space="0" w:color="auto"/>
                            <w:right w:val="none" w:sz="0" w:space="0" w:color="auto"/>
                          </w:divBdr>
                          <w:divsChild>
                            <w:div w:id="594675988">
                              <w:marLeft w:val="0"/>
                              <w:marRight w:val="0"/>
                              <w:marTop w:val="0"/>
                              <w:marBottom w:val="0"/>
                              <w:divBdr>
                                <w:top w:val="none" w:sz="0" w:space="0" w:color="auto"/>
                                <w:left w:val="none" w:sz="0" w:space="0" w:color="auto"/>
                                <w:bottom w:val="none" w:sz="0" w:space="0" w:color="auto"/>
                                <w:right w:val="none" w:sz="0" w:space="0" w:color="auto"/>
                              </w:divBdr>
                              <w:divsChild>
                                <w:div w:id="1075204953">
                                  <w:marLeft w:val="0"/>
                                  <w:marRight w:val="0"/>
                                  <w:marTop w:val="0"/>
                                  <w:marBottom w:val="0"/>
                                  <w:divBdr>
                                    <w:top w:val="none" w:sz="0" w:space="0" w:color="auto"/>
                                    <w:left w:val="none" w:sz="0" w:space="0" w:color="auto"/>
                                    <w:bottom w:val="none" w:sz="0" w:space="0" w:color="auto"/>
                                    <w:right w:val="none" w:sz="0" w:space="0" w:color="auto"/>
                                  </w:divBdr>
                                  <w:divsChild>
                                    <w:div w:id="288517379">
                                      <w:marLeft w:val="0"/>
                                      <w:marRight w:val="0"/>
                                      <w:marTop w:val="0"/>
                                      <w:marBottom w:val="0"/>
                                      <w:divBdr>
                                        <w:top w:val="none" w:sz="0" w:space="0" w:color="auto"/>
                                        <w:left w:val="none" w:sz="0" w:space="0" w:color="auto"/>
                                        <w:bottom w:val="none" w:sz="0" w:space="0" w:color="auto"/>
                                        <w:right w:val="none" w:sz="0" w:space="0" w:color="auto"/>
                                      </w:divBdr>
                                      <w:divsChild>
                                        <w:div w:id="1146045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2443983">
          <w:marLeft w:val="0"/>
          <w:marRight w:val="0"/>
          <w:marTop w:val="0"/>
          <w:marBottom w:val="0"/>
          <w:divBdr>
            <w:top w:val="none" w:sz="0" w:space="0" w:color="auto"/>
            <w:left w:val="none" w:sz="0" w:space="0" w:color="auto"/>
            <w:bottom w:val="none" w:sz="0" w:space="0" w:color="auto"/>
            <w:right w:val="none" w:sz="0" w:space="0" w:color="auto"/>
          </w:divBdr>
          <w:divsChild>
            <w:div w:id="216166081">
              <w:marLeft w:val="0"/>
              <w:marRight w:val="0"/>
              <w:marTop w:val="0"/>
              <w:marBottom w:val="0"/>
              <w:divBdr>
                <w:top w:val="none" w:sz="0" w:space="0" w:color="auto"/>
                <w:left w:val="none" w:sz="0" w:space="0" w:color="auto"/>
                <w:bottom w:val="none" w:sz="0" w:space="0" w:color="auto"/>
                <w:right w:val="none" w:sz="0" w:space="0" w:color="auto"/>
              </w:divBdr>
              <w:divsChild>
                <w:div w:id="990139545">
                  <w:marLeft w:val="0"/>
                  <w:marRight w:val="0"/>
                  <w:marTop w:val="0"/>
                  <w:marBottom w:val="0"/>
                  <w:divBdr>
                    <w:top w:val="none" w:sz="0" w:space="0" w:color="auto"/>
                    <w:left w:val="none" w:sz="0" w:space="0" w:color="auto"/>
                    <w:bottom w:val="none" w:sz="0" w:space="0" w:color="auto"/>
                    <w:right w:val="none" w:sz="0" w:space="0" w:color="auto"/>
                  </w:divBdr>
                  <w:divsChild>
                    <w:div w:id="1136025641">
                      <w:marLeft w:val="0"/>
                      <w:marRight w:val="0"/>
                      <w:marTop w:val="0"/>
                      <w:marBottom w:val="0"/>
                      <w:divBdr>
                        <w:top w:val="none" w:sz="0" w:space="0" w:color="auto"/>
                        <w:left w:val="none" w:sz="0" w:space="0" w:color="auto"/>
                        <w:bottom w:val="none" w:sz="0" w:space="0" w:color="auto"/>
                        <w:right w:val="none" w:sz="0" w:space="0" w:color="auto"/>
                      </w:divBdr>
                      <w:divsChild>
                        <w:div w:id="1934316325">
                          <w:marLeft w:val="0"/>
                          <w:marRight w:val="0"/>
                          <w:marTop w:val="0"/>
                          <w:marBottom w:val="0"/>
                          <w:divBdr>
                            <w:top w:val="none" w:sz="0" w:space="0" w:color="auto"/>
                            <w:left w:val="none" w:sz="0" w:space="0" w:color="auto"/>
                            <w:bottom w:val="none" w:sz="0" w:space="0" w:color="auto"/>
                            <w:right w:val="none" w:sz="0" w:space="0" w:color="auto"/>
                          </w:divBdr>
                          <w:divsChild>
                            <w:div w:id="400833253">
                              <w:marLeft w:val="0"/>
                              <w:marRight w:val="0"/>
                              <w:marTop w:val="0"/>
                              <w:marBottom w:val="0"/>
                              <w:divBdr>
                                <w:top w:val="none" w:sz="0" w:space="0" w:color="auto"/>
                                <w:left w:val="none" w:sz="0" w:space="0" w:color="auto"/>
                                <w:bottom w:val="none" w:sz="0" w:space="0" w:color="auto"/>
                                <w:right w:val="none" w:sz="0" w:space="0" w:color="auto"/>
                              </w:divBdr>
                              <w:divsChild>
                                <w:div w:id="719790346">
                                  <w:marLeft w:val="0"/>
                                  <w:marRight w:val="0"/>
                                  <w:marTop w:val="0"/>
                                  <w:marBottom w:val="0"/>
                                  <w:divBdr>
                                    <w:top w:val="none" w:sz="0" w:space="0" w:color="auto"/>
                                    <w:left w:val="none" w:sz="0" w:space="0" w:color="auto"/>
                                    <w:bottom w:val="none" w:sz="0" w:space="0" w:color="auto"/>
                                    <w:right w:val="none" w:sz="0" w:space="0" w:color="auto"/>
                                  </w:divBdr>
                                  <w:divsChild>
                                    <w:div w:id="1814443209">
                                      <w:marLeft w:val="0"/>
                                      <w:marRight w:val="0"/>
                                      <w:marTop w:val="0"/>
                                      <w:marBottom w:val="0"/>
                                      <w:divBdr>
                                        <w:top w:val="none" w:sz="0" w:space="0" w:color="auto"/>
                                        <w:left w:val="none" w:sz="0" w:space="0" w:color="auto"/>
                                        <w:bottom w:val="none" w:sz="0" w:space="0" w:color="auto"/>
                                        <w:right w:val="none" w:sz="0" w:space="0" w:color="auto"/>
                                      </w:divBdr>
                                      <w:divsChild>
                                        <w:div w:id="1409384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0408254">
          <w:marLeft w:val="0"/>
          <w:marRight w:val="0"/>
          <w:marTop w:val="0"/>
          <w:marBottom w:val="0"/>
          <w:divBdr>
            <w:top w:val="none" w:sz="0" w:space="0" w:color="auto"/>
            <w:left w:val="none" w:sz="0" w:space="0" w:color="auto"/>
            <w:bottom w:val="none" w:sz="0" w:space="0" w:color="auto"/>
            <w:right w:val="none" w:sz="0" w:space="0" w:color="auto"/>
          </w:divBdr>
          <w:divsChild>
            <w:div w:id="1396247044">
              <w:marLeft w:val="0"/>
              <w:marRight w:val="0"/>
              <w:marTop w:val="0"/>
              <w:marBottom w:val="0"/>
              <w:divBdr>
                <w:top w:val="none" w:sz="0" w:space="0" w:color="auto"/>
                <w:left w:val="none" w:sz="0" w:space="0" w:color="auto"/>
                <w:bottom w:val="none" w:sz="0" w:space="0" w:color="auto"/>
                <w:right w:val="none" w:sz="0" w:space="0" w:color="auto"/>
              </w:divBdr>
              <w:divsChild>
                <w:div w:id="52700675">
                  <w:marLeft w:val="0"/>
                  <w:marRight w:val="0"/>
                  <w:marTop w:val="0"/>
                  <w:marBottom w:val="0"/>
                  <w:divBdr>
                    <w:top w:val="none" w:sz="0" w:space="0" w:color="auto"/>
                    <w:left w:val="none" w:sz="0" w:space="0" w:color="auto"/>
                    <w:bottom w:val="none" w:sz="0" w:space="0" w:color="auto"/>
                    <w:right w:val="none" w:sz="0" w:space="0" w:color="auto"/>
                  </w:divBdr>
                  <w:divsChild>
                    <w:div w:id="1898007534">
                      <w:marLeft w:val="0"/>
                      <w:marRight w:val="0"/>
                      <w:marTop w:val="0"/>
                      <w:marBottom w:val="0"/>
                      <w:divBdr>
                        <w:top w:val="none" w:sz="0" w:space="0" w:color="auto"/>
                        <w:left w:val="none" w:sz="0" w:space="0" w:color="auto"/>
                        <w:bottom w:val="none" w:sz="0" w:space="0" w:color="auto"/>
                        <w:right w:val="none" w:sz="0" w:space="0" w:color="auto"/>
                      </w:divBdr>
                      <w:divsChild>
                        <w:div w:id="1646659164">
                          <w:marLeft w:val="0"/>
                          <w:marRight w:val="0"/>
                          <w:marTop w:val="0"/>
                          <w:marBottom w:val="0"/>
                          <w:divBdr>
                            <w:top w:val="none" w:sz="0" w:space="0" w:color="auto"/>
                            <w:left w:val="none" w:sz="0" w:space="0" w:color="auto"/>
                            <w:bottom w:val="none" w:sz="0" w:space="0" w:color="auto"/>
                            <w:right w:val="none" w:sz="0" w:space="0" w:color="auto"/>
                          </w:divBdr>
                          <w:divsChild>
                            <w:div w:id="1564606960">
                              <w:marLeft w:val="0"/>
                              <w:marRight w:val="0"/>
                              <w:marTop w:val="0"/>
                              <w:marBottom w:val="0"/>
                              <w:divBdr>
                                <w:top w:val="none" w:sz="0" w:space="0" w:color="auto"/>
                                <w:left w:val="none" w:sz="0" w:space="0" w:color="auto"/>
                                <w:bottom w:val="none" w:sz="0" w:space="0" w:color="auto"/>
                                <w:right w:val="none" w:sz="0" w:space="0" w:color="auto"/>
                              </w:divBdr>
                              <w:divsChild>
                                <w:div w:id="94323409">
                                  <w:marLeft w:val="0"/>
                                  <w:marRight w:val="0"/>
                                  <w:marTop w:val="0"/>
                                  <w:marBottom w:val="0"/>
                                  <w:divBdr>
                                    <w:top w:val="none" w:sz="0" w:space="0" w:color="auto"/>
                                    <w:left w:val="none" w:sz="0" w:space="0" w:color="auto"/>
                                    <w:bottom w:val="none" w:sz="0" w:space="0" w:color="auto"/>
                                    <w:right w:val="none" w:sz="0" w:space="0" w:color="auto"/>
                                  </w:divBdr>
                                  <w:divsChild>
                                    <w:div w:id="1323119256">
                                      <w:marLeft w:val="0"/>
                                      <w:marRight w:val="0"/>
                                      <w:marTop w:val="0"/>
                                      <w:marBottom w:val="0"/>
                                      <w:divBdr>
                                        <w:top w:val="none" w:sz="0" w:space="0" w:color="auto"/>
                                        <w:left w:val="none" w:sz="0" w:space="0" w:color="auto"/>
                                        <w:bottom w:val="none" w:sz="0" w:space="0" w:color="auto"/>
                                        <w:right w:val="none" w:sz="0" w:space="0" w:color="auto"/>
                                      </w:divBdr>
                                      <w:divsChild>
                                        <w:div w:id="61652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2366658">
          <w:marLeft w:val="0"/>
          <w:marRight w:val="0"/>
          <w:marTop w:val="0"/>
          <w:marBottom w:val="0"/>
          <w:divBdr>
            <w:top w:val="none" w:sz="0" w:space="0" w:color="auto"/>
            <w:left w:val="none" w:sz="0" w:space="0" w:color="auto"/>
            <w:bottom w:val="none" w:sz="0" w:space="0" w:color="auto"/>
            <w:right w:val="none" w:sz="0" w:space="0" w:color="auto"/>
          </w:divBdr>
          <w:divsChild>
            <w:div w:id="1792551913">
              <w:marLeft w:val="0"/>
              <w:marRight w:val="0"/>
              <w:marTop w:val="0"/>
              <w:marBottom w:val="0"/>
              <w:divBdr>
                <w:top w:val="none" w:sz="0" w:space="0" w:color="auto"/>
                <w:left w:val="none" w:sz="0" w:space="0" w:color="auto"/>
                <w:bottom w:val="none" w:sz="0" w:space="0" w:color="auto"/>
                <w:right w:val="none" w:sz="0" w:space="0" w:color="auto"/>
              </w:divBdr>
              <w:divsChild>
                <w:div w:id="489180508">
                  <w:marLeft w:val="0"/>
                  <w:marRight w:val="0"/>
                  <w:marTop w:val="0"/>
                  <w:marBottom w:val="0"/>
                  <w:divBdr>
                    <w:top w:val="none" w:sz="0" w:space="0" w:color="auto"/>
                    <w:left w:val="none" w:sz="0" w:space="0" w:color="auto"/>
                    <w:bottom w:val="none" w:sz="0" w:space="0" w:color="auto"/>
                    <w:right w:val="none" w:sz="0" w:space="0" w:color="auto"/>
                  </w:divBdr>
                  <w:divsChild>
                    <w:div w:id="891620734">
                      <w:marLeft w:val="0"/>
                      <w:marRight w:val="0"/>
                      <w:marTop w:val="0"/>
                      <w:marBottom w:val="0"/>
                      <w:divBdr>
                        <w:top w:val="none" w:sz="0" w:space="0" w:color="auto"/>
                        <w:left w:val="none" w:sz="0" w:space="0" w:color="auto"/>
                        <w:bottom w:val="none" w:sz="0" w:space="0" w:color="auto"/>
                        <w:right w:val="none" w:sz="0" w:space="0" w:color="auto"/>
                      </w:divBdr>
                      <w:divsChild>
                        <w:div w:id="1921407921">
                          <w:marLeft w:val="0"/>
                          <w:marRight w:val="0"/>
                          <w:marTop w:val="0"/>
                          <w:marBottom w:val="0"/>
                          <w:divBdr>
                            <w:top w:val="none" w:sz="0" w:space="0" w:color="auto"/>
                            <w:left w:val="none" w:sz="0" w:space="0" w:color="auto"/>
                            <w:bottom w:val="none" w:sz="0" w:space="0" w:color="auto"/>
                            <w:right w:val="none" w:sz="0" w:space="0" w:color="auto"/>
                          </w:divBdr>
                          <w:divsChild>
                            <w:div w:id="1368987052">
                              <w:marLeft w:val="0"/>
                              <w:marRight w:val="0"/>
                              <w:marTop w:val="0"/>
                              <w:marBottom w:val="0"/>
                              <w:divBdr>
                                <w:top w:val="none" w:sz="0" w:space="0" w:color="auto"/>
                                <w:left w:val="none" w:sz="0" w:space="0" w:color="auto"/>
                                <w:bottom w:val="none" w:sz="0" w:space="0" w:color="auto"/>
                                <w:right w:val="none" w:sz="0" w:space="0" w:color="auto"/>
                              </w:divBdr>
                              <w:divsChild>
                                <w:div w:id="509874876">
                                  <w:marLeft w:val="0"/>
                                  <w:marRight w:val="0"/>
                                  <w:marTop w:val="0"/>
                                  <w:marBottom w:val="0"/>
                                  <w:divBdr>
                                    <w:top w:val="none" w:sz="0" w:space="0" w:color="auto"/>
                                    <w:left w:val="none" w:sz="0" w:space="0" w:color="auto"/>
                                    <w:bottom w:val="none" w:sz="0" w:space="0" w:color="auto"/>
                                    <w:right w:val="none" w:sz="0" w:space="0" w:color="auto"/>
                                  </w:divBdr>
                                  <w:divsChild>
                                    <w:div w:id="1949267550">
                                      <w:marLeft w:val="0"/>
                                      <w:marRight w:val="0"/>
                                      <w:marTop w:val="0"/>
                                      <w:marBottom w:val="0"/>
                                      <w:divBdr>
                                        <w:top w:val="none" w:sz="0" w:space="0" w:color="auto"/>
                                        <w:left w:val="none" w:sz="0" w:space="0" w:color="auto"/>
                                        <w:bottom w:val="none" w:sz="0" w:space="0" w:color="auto"/>
                                        <w:right w:val="none" w:sz="0" w:space="0" w:color="auto"/>
                                      </w:divBdr>
                                      <w:divsChild>
                                        <w:div w:id="137160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5428495">
          <w:marLeft w:val="0"/>
          <w:marRight w:val="0"/>
          <w:marTop w:val="0"/>
          <w:marBottom w:val="0"/>
          <w:divBdr>
            <w:top w:val="none" w:sz="0" w:space="0" w:color="auto"/>
            <w:left w:val="none" w:sz="0" w:space="0" w:color="auto"/>
            <w:bottom w:val="none" w:sz="0" w:space="0" w:color="auto"/>
            <w:right w:val="none" w:sz="0" w:space="0" w:color="auto"/>
          </w:divBdr>
          <w:divsChild>
            <w:div w:id="930620504">
              <w:marLeft w:val="0"/>
              <w:marRight w:val="0"/>
              <w:marTop w:val="0"/>
              <w:marBottom w:val="0"/>
              <w:divBdr>
                <w:top w:val="none" w:sz="0" w:space="0" w:color="auto"/>
                <w:left w:val="none" w:sz="0" w:space="0" w:color="auto"/>
                <w:bottom w:val="none" w:sz="0" w:space="0" w:color="auto"/>
                <w:right w:val="none" w:sz="0" w:space="0" w:color="auto"/>
              </w:divBdr>
              <w:divsChild>
                <w:div w:id="1758477661">
                  <w:marLeft w:val="0"/>
                  <w:marRight w:val="0"/>
                  <w:marTop w:val="0"/>
                  <w:marBottom w:val="0"/>
                  <w:divBdr>
                    <w:top w:val="none" w:sz="0" w:space="0" w:color="auto"/>
                    <w:left w:val="none" w:sz="0" w:space="0" w:color="auto"/>
                    <w:bottom w:val="none" w:sz="0" w:space="0" w:color="auto"/>
                    <w:right w:val="none" w:sz="0" w:space="0" w:color="auto"/>
                  </w:divBdr>
                  <w:divsChild>
                    <w:div w:id="1733117549">
                      <w:marLeft w:val="0"/>
                      <w:marRight w:val="0"/>
                      <w:marTop w:val="0"/>
                      <w:marBottom w:val="0"/>
                      <w:divBdr>
                        <w:top w:val="none" w:sz="0" w:space="0" w:color="auto"/>
                        <w:left w:val="none" w:sz="0" w:space="0" w:color="auto"/>
                        <w:bottom w:val="none" w:sz="0" w:space="0" w:color="auto"/>
                        <w:right w:val="none" w:sz="0" w:space="0" w:color="auto"/>
                      </w:divBdr>
                      <w:divsChild>
                        <w:div w:id="2024436356">
                          <w:marLeft w:val="0"/>
                          <w:marRight w:val="0"/>
                          <w:marTop w:val="0"/>
                          <w:marBottom w:val="0"/>
                          <w:divBdr>
                            <w:top w:val="none" w:sz="0" w:space="0" w:color="auto"/>
                            <w:left w:val="none" w:sz="0" w:space="0" w:color="auto"/>
                            <w:bottom w:val="none" w:sz="0" w:space="0" w:color="auto"/>
                            <w:right w:val="none" w:sz="0" w:space="0" w:color="auto"/>
                          </w:divBdr>
                          <w:divsChild>
                            <w:div w:id="1300573610">
                              <w:marLeft w:val="0"/>
                              <w:marRight w:val="0"/>
                              <w:marTop w:val="0"/>
                              <w:marBottom w:val="0"/>
                              <w:divBdr>
                                <w:top w:val="none" w:sz="0" w:space="0" w:color="auto"/>
                                <w:left w:val="none" w:sz="0" w:space="0" w:color="auto"/>
                                <w:bottom w:val="none" w:sz="0" w:space="0" w:color="auto"/>
                                <w:right w:val="none" w:sz="0" w:space="0" w:color="auto"/>
                              </w:divBdr>
                              <w:divsChild>
                                <w:div w:id="990912320">
                                  <w:marLeft w:val="0"/>
                                  <w:marRight w:val="0"/>
                                  <w:marTop w:val="0"/>
                                  <w:marBottom w:val="0"/>
                                  <w:divBdr>
                                    <w:top w:val="none" w:sz="0" w:space="0" w:color="auto"/>
                                    <w:left w:val="none" w:sz="0" w:space="0" w:color="auto"/>
                                    <w:bottom w:val="none" w:sz="0" w:space="0" w:color="auto"/>
                                    <w:right w:val="none" w:sz="0" w:space="0" w:color="auto"/>
                                  </w:divBdr>
                                  <w:divsChild>
                                    <w:div w:id="1995258205">
                                      <w:marLeft w:val="0"/>
                                      <w:marRight w:val="0"/>
                                      <w:marTop w:val="0"/>
                                      <w:marBottom w:val="0"/>
                                      <w:divBdr>
                                        <w:top w:val="none" w:sz="0" w:space="0" w:color="auto"/>
                                        <w:left w:val="none" w:sz="0" w:space="0" w:color="auto"/>
                                        <w:bottom w:val="none" w:sz="0" w:space="0" w:color="auto"/>
                                        <w:right w:val="none" w:sz="0" w:space="0" w:color="auto"/>
                                      </w:divBdr>
                                      <w:divsChild>
                                        <w:div w:id="73990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631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0856404">
          <w:marLeft w:val="0"/>
          <w:marRight w:val="0"/>
          <w:marTop w:val="0"/>
          <w:marBottom w:val="0"/>
          <w:divBdr>
            <w:top w:val="none" w:sz="0" w:space="0" w:color="auto"/>
            <w:left w:val="none" w:sz="0" w:space="0" w:color="auto"/>
            <w:bottom w:val="none" w:sz="0" w:space="0" w:color="auto"/>
            <w:right w:val="none" w:sz="0" w:space="0" w:color="auto"/>
          </w:divBdr>
          <w:divsChild>
            <w:div w:id="83696597">
              <w:marLeft w:val="0"/>
              <w:marRight w:val="0"/>
              <w:marTop w:val="0"/>
              <w:marBottom w:val="0"/>
              <w:divBdr>
                <w:top w:val="none" w:sz="0" w:space="0" w:color="auto"/>
                <w:left w:val="none" w:sz="0" w:space="0" w:color="auto"/>
                <w:bottom w:val="none" w:sz="0" w:space="0" w:color="auto"/>
                <w:right w:val="none" w:sz="0" w:space="0" w:color="auto"/>
              </w:divBdr>
              <w:divsChild>
                <w:div w:id="111947863">
                  <w:marLeft w:val="0"/>
                  <w:marRight w:val="0"/>
                  <w:marTop w:val="0"/>
                  <w:marBottom w:val="0"/>
                  <w:divBdr>
                    <w:top w:val="none" w:sz="0" w:space="0" w:color="auto"/>
                    <w:left w:val="none" w:sz="0" w:space="0" w:color="auto"/>
                    <w:bottom w:val="none" w:sz="0" w:space="0" w:color="auto"/>
                    <w:right w:val="none" w:sz="0" w:space="0" w:color="auto"/>
                  </w:divBdr>
                  <w:divsChild>
                    <w:div w:id="1631859966">
                      <w:marLeft w:val="0"/>
                      <w:marRight w:val="0"/>
                      <w:marTop w:val="0"/>
                      <w:marBottom w:val="0"/>
                      <w:divBdr>
                        <w:top w:val="none" w:sz="0" w:space="0" w:color="auto"/>
                        <w:left w:val="none" w:sz="0" w:space="0" w:color="auto"/>
                        <w:bottom w:val="none" w:sz="0" w:space="0" w:color="auto"/>
                        <w:right w:val="none" w:sz="0" w:space="0" w:color="auto"/>
                      </w:divBdr>
                      <w:divsChild>
                        <w:div w:id="1508473717">
                          <w:marLeft w:val="0"/>
                          <w:marRight w:val="0"/>
                          <w:marTop w:val="0"/>
                          <w:marBottom w:val="0"/>
                          <w:divBdr>
                            <w:top w:val="none" w:sz="0" w:space="0" w:color="auto"/>
                            <w:left w:val="none" w:sz="0" w:space="0" w:color="auto"/>
                            <w:bottom w:val="none" w:sz="0" w:space="0" w:color="auto"/>
                            <w:right w:val="none" w:sz="0" w:space="0" w:color="auto"/>
                          </w:divBdr>
                          <w:divsChild>
                            <w:div w:id="2078629473">
                              <w:marLeft w:val="0"/>
                              <w:marRight w:val="0"/>
                              <w:marTop w:val="0"/>
                              <w:marBottom w:val="0"/>
                              <w:divBdr>
                                <w:top w:val="none" w:sz="0" w:space="0" w:color="auto"/>
                                <w:left w:val="none" w:sz="0" w:space="0" w:color="auto"/>
                                <w:bottom w:val="none" w:sz="0" w:space="0" w:color="auto"/>
                                <w:right w:val="none" w:sz="0" w:space="0" w:color="auto"/>
                              </w:divBdr>
                              <w:divsChild>
                                <w:div w:id="312297083">
                                  <w:marLeft w:val="0"/>
                                  <w:marRight w:val="0"/>
                                  <w:marTop w:val="0"/>
                                  <w:marBottom w:val="0"/>
                                  <w:divBdr>
                                    <w:top w:val="none" w:sz="0" w:space="0" w:color="auto"/>
                                    <w:left w:val="none" w:sz="0" w:space="0" w:color="auto"/>
                                    <w:bottom w:val="none" w:sz="0" w:space="0" w:color="auto"/>
                                    <w:right w:val="none" w:sz="0" w:space="0" w:color="auto"/>
                                  </w:divBdr>
                                  <w:divsChild>
                                    <w:div w:id="1852717407">
                                      <w:marLeft w:val="0"/>
                                      <w:marRight w:val="0"/>
                                      <w:marTop w:val="0"/>
                                      <w:marBottom w:val="0"/>
                                      <w:divBdr>
                                        <w:top w:val="none" w:sz="0" w:space="0" w:color="auto"/>
                                        <w:left w:val="none" w:sz="0" w:space="0" w:color="auto"/>
                                        <w:bottom w:val="none" w:sz="0" w:space="0" w:color="auto"/>
                                        <w:right w:val="none" w:sz="0" w:space="0" w:color="auto"/>
                                      </w:divBdr>
                                      <w:divsChild>
                                        <w:div w:id="69279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97347443">
      <w:bodyDiv w:val="1"/>
      <w:marLeft w:val="0"/>
      <w:marRight w:val="0"/>
      <w:marTop w:val="0"/>
      <w:marBottom w:val="0"/>
      <w:divBdr>
        <w:top w:val="none" w:sz="0" w:space="0" w:color="auto"/>
        <w:left w:val="none" w:sz="0" w:space="0" w:color="auto"/>
        <w:bottom w:val="none" w:sz="0" w:space="0" w:color="auto"/>
        <w:right w:val="none" w:sz="0" w:space="0" w:color="auto"/>
      </w:divBdr>
    </w:div>
    <w:div w:id="1831477388">
      <w:bodyDiv w:val="1"/>
      <w:marLeft w:val="0"/>
      <w:marRight w:val="0"/>
      <w:marTop w:val="0"/>
      <w:marBottom w:val="0"/>
      <w:divBdr>
        <w:top w:val="none" w:sz="0" w:space="0" w:color="auto"/>
        <w:left w:val="none" w:sz="0" w:space="0" w:color="auto"/>
        <w:bottom w:val="none" w:sz="0" w:space="0" w:color="auto"/>
        <w:right w:val="none" w:sz="0" w:space="0" w:color="auto"/>
      </w:divBdr>
      <w:divsChild>
        <w:div w:id="550656823">
          <w:marLeft w:val="0"/>
          <w:marRight w:val="0"/>
          <w:marTop w:val="0"/>
          <w:marBottom w:val="0"/>
          <w:divBdr>
            <w:top w:val="none" w:sz="0" w:space="0" w:color="auto"/>
            <w:left w:val="none" w:sz="0" w:space="0" w:color="auto"/>
            <w:bottom w:val="none" w:sz="0" w:space="0" w:color="auto"/>
            <w:right w:val="none" w:sz="0" w:space="0" w:color="auto"/>
          </w:divBdr>
        </w:div>
        <w:div w:id="16585929">
          <w:marLeft w:val="0"/>
          <w:marRight w:val="0"/>
          <w:marTop w:val="0"/>
          <w:marBottom w:val="0"/>
          <w:divBdr>
            <w:top w:val="none" w:sz="0" w:space="0" w:color="auto"/>
            <w:left w:val="none" w:sz="0" w:space="0" w:color="auto"/>
            <w:bottom w:val="none" w:sz="0" w:space="0" w:color="auto"/>
            <w:right w:val="none" w:sz="0" w:space="0" w:color="auto"/>
          </w:divBdr>
        </w:div>
      </w:divsChild>
    </w:div>
    <w:div w:id="1957325226">
      <w:bodyDiv w:val="1"/>
      <w:marLeft w:val="0"/>
      <w:marRight w:val="0"/>
      <w:marTop w:val="0"/>
      <w:marBottom w:val="0"/>
      <w:divBdr>
        <w:top w:val="none" w:sz="0" w:space="0" w:color="auto"/>
        <w:left w:val="none" w:sz="0" w:space="0" w:color="auto"/>
        <w:bottom w:val="none" w:sz="0" w:space="0" w:color="auto"/>
        <w:right w:val="none" w:sz="0" w:space="0" w:color="auto"/>
      </w:divBdr>
      <w:divsChild>
        <w:div w:id="316301402">
          <w:marLeft w:val="0"/>
          <w:marRight w:val="0"/>
          <w:marTop w:val="0"/>
          <w:marBottom w:val="0"/>
          <w:divBdr>
            <w:top w:val="none" w:sz="0" w:space="0" w:color="auto"/>
            <w:left w:val="none" w:sz="0" w:space="0" w:color="auto"/>
            <w:bottom w:val="none" w:sz="0" w:space="0" w:color="auto"/>
            <w:right w:val="none" w:sz="0" w:space="0" w:color="auto"/>
          </w:divBdr>
          <w:divsChild>
            <w:div w:id="1816799185">
              <w:marLeft w:val="0"/>
              <w:marRight w:val="0"/>
              <w:marTop w:val="0"/>
              <w:marBottom w:val="0"/>
              <w:divBdr>
                <w:top w:val="none" w:sz="0" w:space="0" w:color="auto"/>
                <w:left w:val="none" w:sz="0" w:space="0" w:color="auto"/>
                <w:bottom w:val="none" w:sz="0" w:space="0" w:color="auto"/>
                <w:right w:val="none" w:sz="0" w:space="0" w:color="auto"/>
              </w:divBdr>
              <w:divsChild>
                <w:div w:id="1955552872">
                  <w:marLeft w:val="0"/>
                  <w:marRight w:val="0"/>
                  <w:marTop w:val="0"/>
                  <w:marBottom w:val="0"/>
                  <w:divBdr>
                    <w:top w:val="none" w:sz="0" w:space="0" w:color="auto"/>
                    <w:left w:val="none" w:sz="0" w:space="0" w:color="auto"/>
                    <w:bottom w:val="none" w:sz="0" w:space="0" w:color="auto"/>
                    <w:right w:val="none" w:sz="0" w:space="0" w:color="auto"/>
                  </w:divBdr>
                  <w:divsChild>
                    <w:div w:id="1141728693">
                      <w:marLeft w:val="0"/>
                      <w:marRight w:val="0"/>
                      <w:marTop w:val="0"/>
                      <w:marBottom w:val="0"/>
                      <w:divBdr>
                        <w:top w:val="none" w:sz="0" w:space="0" w:color="auto"/>
                        <w:left w:val="none" w:sz="0" w:space="0" w:color="auto"/>
                        <w:bottom w:val="none" w:sz="0" w:space="0" w:color="auto"/>
                        <w:right w:val="none" w:sz="0" w:space="0" w:color="auto"/>
                      </w:divBdr>
                      <w:divsChild>
                        <w:div w:id="221914203">
                          <w:marLeft w:val="0"/>
                          <w:marRight w:val="0"/>
                          <w:marTop w:val="0"/>
                          <w:marBottom w:val="0"/>
                          <w:divBdr>
                            <w:top w:val="none" w:sz="0" w:space="0" w:color="auto"/>
                            <w:left w:val="none" w:sz="0" w:space="0" w:color="auto"/>
                            <w:bottom w:val="none" w:sz="0" w:space="0" w:color="auto"/>
                            <w:right w:val="none" w:sz="0" w:space="0" w:color="auto"/>
                          </w:divBdr>
                          <w:divsChild>
                            <w:div w:id="160052905">
                              <w:marLeft w:val="0"/>
                              <w:marRight w:val="0"/>
                              <w:marTop w:val="0"/>
                              <w:marBottom w:val="0"/>
                              <w:divBdr>
                                <w:top w:val="none" w:sz="0" w:space="0" w:color="auto"/>
                                <w:left w:val="none" w:sz="0" w:space="0" w:color="auto"/>
                                <w:bottom w:val="none" w:sz="0" w:space="0" w:color="auto"/>
                                <w:right w:val="none" w:sz="0" w:space="0" w:color="auto"/>
                              </w:divBdr>
                              <w:divsChild>
                                <w:div w:id="594557823">
                                  <w:marLeft w:val="0"/>
                                  <w:marRight w:val="0"/>
                                  <w:marTop w:val="0"/>
                                  <w:marBottom w:val="0"/>
                                  <w:divBdr>
                                    <w:top w:val="none" w:sz="0" w:space="0" w:color="auto"/>
                                    <w:left w:val="none" w:sz="0" w:space="0" w:color="auto"/>
                                    <w:bottom w:val="none" w:sz="0" w:space="0" w:color="auto"/>
                                    <w:right w:val="none" w:sz="0" w:space="0" w:color="auto"/>
                                  </w:divBdr>
                                  <w:divsChild>
                                    <w:div w:id="1163933694">
                                      <w:marLeft w:val="0"/>
                                      <w:marRight w:val="0"/>
                                      <w:marTop w:val="0"/>
                                      <w:marBottom w:val="0"/>
                                      <w:divBdr>
                                        <w:top w:val="none" w:sz="0" w:space="0" w:color="auto"/>
                                        <w:left w:val="none" w:sz="0" w:space="0" w:color="auto"/>
                                        <w:bottom w:val="none" w:sz="0" w:space="0" w:color="auto"/>
                                        <w:right w:val="none" w:sz="0" w:space="0" w:color="auto"/>
                                      </w:divBdr>
                                      <w:divsChild>
                                        <w:div w:id="82847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6147479">
          <w:marLeft w:val="0"/>
          <w:marRight w:val="0"/>
          <w:marTop w:val="0"/>
          <w:marBottom w:val="0"/>
          <w:divBdr>
            <w:top w:val="none" w:sz="0" w:space="0" w:color="auto"/>
            <w:left w:val="none" w:sz="0" w:space="0" w:color="auto"/>
            <w:bottom w:val="none" w:sz="0" w:space="0" w:color="auto"/>
            <w:right w:val="none" w:sz="0" w:space="0" w:color="auto"/>
          </w:divBdr>
          <w:divsChild>
            <w:div w:id="1838305364">
              <w:marLeft w:val="0"/>
              <w:marRight w:val="0"/>
              <w:marTop w:val="0"/>
              <w:marBottom w:val="0"/>
              <w:divBdr>
                <w:top w:val="none" w:sz="0" w:space="0" w:color="auto"/>
                <w:left w:val="none" w:sz="0" w:space="0" w:color="auto"/>
                <w:bottom w:val="none" w:sz="0" w:space="0" w:color="auto"/>
                <w:right w:val="none" w:sz="0" w:space="0" w:color="auto"/>
              </w:divBdr>
              <w:divsChild>
                <w:div w:id="1989557452">
                  <w:marLeft w:val="0"/>
                  <w:marRight w:val="0"/>
                  <w:marTop w:val="0"/>
                  <w:marBottom w:val="0"/>
                  <w:divBdr>
                    <w:top w:val="none" w:sz="0" w:space="0" w:color="auto"/>
                    <w:left w:val="none" w:sz="0" w:space="0" w:color="auto"/>
                    <w:bottom w:val="none" w:sz="0" w:space="0" w:color="auto"/>
                    <w:right w:val="none" w:sz="0" w:space="0" w:color="auto"/>
                  </w:divBdr>
                  <w:divsChild>
                    <w:div w:id="1555657699">
                      <w:marLeft w:val="0"/>
                      <w:marRight w:val="0"/>
                      <w:marTop w:val="0"/>
                      <w:marBottom w:val="0"/>
                      <w:divBdr>
                        <w:top w:val="none" w:sz="0" w:space="0" w:color="auto"/>
                        <w:left w:val="none" w:sz="0" w:space="0" w:color="auto"/>
                        <w:bottom w:val="none" w:sz="0" w:space="0" w:color="auto"/>
                        <w:right w:val="none" w:sz="0" w:space="0" w:color="auto"/>
                      </w:divBdr>
                      <w:divsChild>
                        <w:div w:id="1754469730">
                          <w:marLeft w:val="0"/>
                          <w:marRight w:val="0"/>
                          <w:marTop w:val="0"/>
                          <w:marBottom w:val="0"/>
                          <w:divBdr>
                            <w:top w:val="none" w:sz="0" w:space="0" w:color="auto"/>
                            <w:left w:val="none" w:sz="0" w:space="0" w:color="auto"/>
                            <w:bottom w:val="none" w:sz="0" w:space="0" w:color="auto"/>
                            <w:right w:val="none" w:sz="0" w:space="0" w:color="auto"/>
                          </w:divBdr>
                          <w:divsChild>
                            <w:div w:id="588739858">
                              <w:marLeft w:val="0"/>
                              <w:marRight w:val="0"/>
                              <w:marTop w:val="0"/>
                              <w:marBottom w:val="0"/>
                              <w:divBdr>
                                <w:top w:val="none" w:sz="0" w:space="0" w:color="auto"/>
                                <w:left w:val="none" w:sz="0" w:space="0" w:color="auto"/>
                                <w:bottom w:val="none" w:sz="0" w:space="0" w:color="auto"/>
                                <w:right w:val="none" w:sz="0" w:space="0" w:color="auto"/>
                              </w:divBdr>
                              <w:divsChild>
                                <w:div w:id="1036925517">
                                  <w:marLeft w:val="0"/>
                                  <w:marRight w:val="0"/>
                                  <w:marTop w:val="0"/>
                                  <w:marBottom w:val="0"/>
                                  <w:divBdr>
                                    <w:top w:val="none" w:sz="0" w:space="0" w:color="auto"/>
                                    <w:left w:val="none" w:sz="0" w:space="0" w:color="auto"/>
                                    <w:bottom w:val="none" w:sz="0" w:space="0" w:color="auto"/>
                                    <w:right w:val="none" w:sz="0" w:space="0" w:color="auto"/>
                                  </w:divBdr>
                                  <w:divsChild>
                                    <w:div w:id="239095561">
                                      <w:marLeft w:val="0"/>
                                      <w:marRight w:val="0"/>
                                      <w:marTop w:val="0"/>
                                      <w:marBottom w:val="0"/>
                                      <w:divBdr>
                                        <w:top w:val="none" w:sz="0" w:space="0" w:color="auto"/>
                                        <w:left w:val="none" w:sz="0" w:space="0" w:color="auto"/>
                                        <w:bottom w:val="none" w:sz="0" w:space="0" w:color="auto"/>
                                        <w:right w:val="none" w:sz="0" w:space="0" w:color="auto"/>
                                      </w:divBdr>
                                      <w:divsChild>
                                        <w:div w:id="1940796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86426661">
      <w:bodyDiv w:val="1"/>
      <w:marLeft w:val="0"/>
      <w:marRight w:val="0"/>
      <w:marTop w:val="0"/>
      <w:marBottom w:val="0"/>
      <w:divBdr>
        <w:top w:val="none" w:sz="0" w:space="0" w:color="auto"/>
        <w:left w:val="none" w:sz="0" w:space="0" w:color="auto"/>
        <w:bottom w:val="none" w:sz="0" w:space="0" w:color="auto"/>
        <w:right w:val="none" w:sz="0" w:space="0" w:color="auto"/>
      </w:divBdr>
      <w:divsChild>
        <w:div w:id="700856957">
          <w:marLeft w:val="0"/>
          <w:marRight w:val="0"/>
          <w:marTop w:val="0"/>
          <w:marBottom w:val="0"/>
          <w:divBdr>
            <w:top w:val="none" w:sz="0" w:space="0" w:color="auto"/>
            <w:left w:val="none" w:sz="0" w:space="0" w:color="auto"/>
            <w:bottom w:val="none" w:sz="0" w:space="0" w:color="auto"/>
            <w:right w:val="none" w:sz="0" w:space="0" w:color="auto"/>
          </w:divBdr>
          <w:divsChild>
            <w:div w:id="1956402793">
              <w:marLeft w:val="0"/>
              <w:marRight w:val="0"/>
              <w:marTop w:val="0"/>
              <w:marBottom w:val="0"/>
              <w:divBdr>
                <w:top w:val="none" w:sz="0" w:space="0" w:color="auto"/>
                <w:left w:val="none" w:sz="0" w:space="0" w:color="auto"/>
                <w:bottom w:val="none" w:sz="0" w:space="0" w:color="auto"/>
                <w:right w:val="none" w:sz="0" w:space="0" w:color="auto"/>
              </w:divBdr>
              <w:divsChild>
                <w:div w:id="1948730362">
                  <w:marLeft w:val="0"/>
                  <w:marRight w:val="0"/>
                  <w:marTop w:val="0"/>
                  <w:marBottom w:val="0"/>
                  <w:divBdr>
                    <w:top w:val="none" w:sz="0" w:space="0" w:color="auto"/>
                    <w:left w:val="none" w:sz="0" w:space="0" w:color="auto"/>
                    <w:bottom w:val="none" w:sz="0" w:space="0" w:color="auto"/>
                    <w:right w:val="none" w:sz="0" w:space="0" w:color="auto"/>
                  </w:divBdr>
                  <w:divsChild>
                    <w:div w:id="717095228">
                      <w:marLeft w:val="0"/>
                      <w:marRight w:val="0"/>
                      <w:marTop w:val="0"/>
                      <w:marBottom w:val="0"/>
                      <w:divBdr>
                        <w:top w:val="none" w:sz="0" w:space="0" w:color="auto"/>
                        <w:left w:val="none" w:sz="0" w:space="0" w:color="auto"/>
                        <w:bottom w:val="none" w:sz="0" w:space="0" w:color="auto"/>
                        <w:right w:val="none" w:sz="0" w:space="0" w:color="auto"/>
                      </w:divBdr>
                      <w:divsChild>
                        <w:div w:id="493255576">
                          <w:marLeft w:val="0"/>
                          <w:marRight w:val="0"/>
                          <w:marTop w:val="0"/>
                          <w:marBottom w:val="0"/>
                          <w:divBdr>
                            <w:top w:val="none" w:sz="0" w:space="0" w:color="auto"/>
                            <w:left w:val="none" w:sz="0" w:space="0" w:color="auto"/>
                            <w:bottom w:val="none" w:sz="0" w:space="0" w:color="auto"/>
                            <w:right w:val="none" w:sz="0" w:space="0" w:color="auto"/>
                          </w:divBdr>
                          <w:divsChild>
                            <w:div w:id="523062285">
                              <w:marLeft w:val="0"/>
                              <w:marRight w:val="0"/>
                              <w:marTop w:val="0"/>
                              <w:marBottom w:val="0"/>
                              <w:divBdr>
                                <w:top w:val="none" w:sz="0" w:space="0" w:color="auto"/>
                                <w:left w:val="none" w:sz="0" w:space="0" w:color="auto"/>
                                <w:bottom w:val="none" w:sz="0" w:space="0" w:color="auto"/>
                                <w:right w:val="none" w:sz="0" w:space="0" w:color="auto"/>
                              </w:divBdr>
                              <w:divsChild>
                                <w:div w:id="642319931">
                                  <w:marLeft w:val="0"/>
                                  <w:marRight w:val="0"/>
                                  <w:marTop w:val="0"/>
                                  <w:marBottom w:val="0"/>
                                  <w:divBdr>
                                    <w:top w:val="none" w:sz="0" w:space="0" w:color="auto"/>
                                    <w:left w:val="none" w:sz="0" w:space="0" w:color="auto"/>
                                    <w:bottom w:val="none" w:sz="0" w:space="0" w:color="auto"/>
                                    <w:right w:val="none" w:sz="0" w:space="0" w:color="auto"/>
                                  </w:divBdr>
                                  <w:divsChild>
                                    <w:div w:id="1976711843">
                                      <w:marLeft w:val="0"/>
                                      <w:marRight w:val="0"/>
                                      <w:marTop w:val="0"/>
                                      <w:marBottom w:val="0"/>
                                      <w:divBdr>
                                        <w:top w:val="none" w:sz="0" w:space="0" w:color="auto"/>
                                        <w:left w:val="none" w:sz="0" w:space="0" w:color="auto"/>
                                        <w:bottom w:val="none" w:sz="0" w:space="0" w:color="auto"/>
                                        <w:right w:val="none" w:sz="0" w:space="0" w:color="auto"/>
                                      </w:divBdr>
                                      <w:divsChild>
                                        <w:div w:id="580137370">
                                          <w:marLeft w:val="0"/>
                                          <w:marRight w:val="0"/>
                                          <w:marTop w:val="0"/>
                                          <w:marBottom w:val="0"/>
                                          <w:divBdr>
                                            <w:top w:val="none" w:sz="0" w:space="0" w:color="auto"/>
                                            <w:left w:val="none" w:sz="0" w:space="0" w:color="auto"/>
                                            <w:bottom w:val="none" w:sz="0" w:space="0" w:color="auto"/>
                                            <w:right w:val="none" w:sz="0" w:space="0" w:color="auto"/>
                                          </w:divBdr>
                                          <w:divsChild>
                                            <w:div w:id="1858499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27681700">
          <w:marLeft w:val="0"/>
          <w:marRight w:val="0"/>
          <w:marTop w:val="0"/>
          <w:marBottom w:val="0"/>
          <w:divBdr>
            <w:top w:val="none" w:sz="0" w:space="0" w:color="auto"/>
            <w:left w:val="none" w:sz="0" w:space="0" w:color="auto"/>
            <w:bottom w:val="none" w:sz="0" w:space="0" w:color="auto"/>
            <w:right w:val="none" w:sz="0" w:space="0" w:color="auto"/>
          </w:divBdr>
          <w:divsChild>
            <w:div w:id="213347627">
              <w:marLeft w:val="0"/>
              <w:marRight w:val="0"/>
              <w:marTop w:val="0"/>
              <w:marBottom w:val="0"/>
              <w:divBdr>
                <w:top w:val="none" w:sz="0" w:space="0" w:color="auto"/>
                <w:left w:val="none" w:sz="0" w:space="0" w:color="auto"/>
                <w:bottom w:val="none" w:sz="0" w:space="0" w:color="auto"/>
                <w:right w:val="none" w:sz="0" w:space="0" w:color="auto"/>
              </w:divBdr>
              <w:divsChild>
                <w:div w:id="2118137300">
                  <w:marLeft w:val="0"/>
                  <w:marRight w:val="0"/>
                  <w:marTop w:val="0"/>
                  <w:marBottom w:val="0"/>
                  <w:divBdr>
                    <w:top w:val="none" w:sz="0" w:space="0" w:color="auto"/>
                    <w:left w:val="none" w:sz="0" w:space="0" w:color="auto"/>
                    <w:bottom w:val="none" w:sz="0" w:space="0" w:color="auto"/>
                    <w:right w:val="none" w:sz="0" w:space="0" w:color="auto"/>
                  </w:divBdr>
                  <w:divsChild>
                    <w:div w:id="824469992">
                      <w:marLeft w:val="0"/>
                      <w:marRight w:val="0"/>
                      <w:marTop w:val="0"/>
                      <w:marBottom w:val="0"/>
                      <w:divBdr>
                        <w:top w:val="none" w:sz="0" w:space="0" w:color="auto"/>
                        <w:left w:val="none" w:sz="0" w:space="0" w:color="auto"/>
                        <w:bottom w:val="none" w:sz="0" w:space="0" w:color="auto"/>
                        <w:right w:val="none" w:sz="0" w:space="0" w:color="auto"/>
                      </w:divBdr>
                      <w:divsChild>
                        <w:div w:id="2142115826">
                          <w:marLeft w:val="0"/>
                          <w:marRight w:val="0"/>
                          <w:marTop w:val="0"/>
                          <w:marBottom w:val="0"/>
                          <w:divBdr>
                            <w:top w:val="none" w:sz="0" w:space="0" w:color="auto"/>
                            <w:left w:val="none" w:sz="0" w:space="0" w:color="auto"/>
                            <w:bottom w:val="none" w:sz="0" w:space="0" w:color="auto"/>
                            <w:right w:val="none" w:sz="0" w:space="0" w:color="auto"/>
                          </w:divBdr>
                          <w:divsChild>
                            <w:div w:id="842933157">
                              <w:marLeft w:val="0"/>
                              <w:marRight w:val="0"/>
                              <w:marTop w:val="0"/>
                              <w:marBottom w:val="0"/>
                              <w:divBdr>
                                <w:top w:val="none" w:sz="0" w:space="0" w:color="auto"/>
                                <w:left w:val="none" w:sz="0" w:space="0" w:color="auto"/>
                                <w:bottom w:val="none" w:sz="0" w:space="0" w:color="auto"/>
                                <w:right w:val="none" w:sz="0" w:space="0" w:color="auto"/>
                              </w:divBdr>
                              <w:divsChild>
                                <w:div w:id="886374912">
                                  <w:marLeft w:val="0"/>
                                  <w:marRight w:val="0"/>
                                  <w:marTop w:val="0"/>
                                  <w:marBottom w:val="0"/>
                                  <w:divBdr>
                                    <w:top w:val="none" w:sz="0" w:space="0" w:color="auto"/>
                                    <w:left w:val="none" w:sz="0" w:space="0" w:color="auto"/>
                                    <w:bottom w:val="none" w:sz="0" w:space="0" w:color="auto"/>
                                    <w:right w:val="none" w:sz="0" w:space="0" w:color="auto"/>
                                  </w:divBdr>
                                  <w:divsChild>
                                    <w:div w:id="1657881005">
                                      <w:marLeft w:val="0"/>
                                      <w:marRight w:val="0"/>
                                      <w:marTop w:val="0"/>
                                      <w:marBottom w:val="0"/>
                                      <w:divBdr>
                                        <w:top w:val="none" w:sz="0" w:space="0" w:color="auto"/>
                                        <w:left w:val="none" w:sz="0" w:space="0" w:color="auto"/>
                                        <w:bottom w:val="none" w:sz="0" w:space="0" w:color="auto"/>
                                        <w:right w:val="none" w:sz="0" w:space="0" w:color="auto"/>
                                      </w:divBdr>
                                      <w:divsChild>
                                        <w:div w:id="1608810387">
                                          <w:marLeft w:val="0"/>
                                          <w:marRight w:val="0"/>
                                          <w:marTop w:val="0"/>
                                          <w:marBottom w:val="0"/>
                                          <w:divBdr>
                                            <w:top w:val="none" w:sz="0" w:space="0" w:color="auto"/>
                                            <w:left w:val="none" w:sz="0" w:space="0" w:color="auto"/>
                                            <w:bottom w:val="none" w:sz="0" w:space="0" w:color="auto"/>
                                            <w:right w:val="none" w:sz="0" w:space="0" w:color="auto"/>
                                          </w:divBdr>
                                          <w:divsChild>
                                            <w:div w:id="169896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lei.williams\OneDrive%20-%20Government%20of%20The%20District%20of%20Columbia\Meeting%20Minutes\SEUAB%20Meeting%20Minu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78563B96E034CD9BAD82C58974DEAAD"/>
        <w:category>
          <w:name w:val="General"/>
          <w:gallery w:val="placeholder"/>
        </w:category>
        <w:types>
          <w:type w:val="bbPlcHdr"/>
        </w:types>
        <w:behaviors>
          <w:behavior w:val="content"/>
        </w:behaviors>
        <w:guid w:val="{03BC25E1-874C-48B1-8313-95B3B2241A9E}"/>
      </w:docPartPr>
      <w:docPartBody>
        <w:p w:rsidR="00F63B5C" w:rsidRDefault="00D203C1">
          <w:pPr>
            <w:pStyle w:val="478563B96E034CD9BAD82C58974DEAAD"/>
          </w:pPr>
          <w:r>
            <w:rPr>
              <w:rStyle w:val="PlaceholderText"/>
            </w:rPr>
            <w:t>Date</w:t>
          </w:r>
        </w:p>
      </w:docPartBody>
    </w:docPart>
    <w:docPart>
      <w:docPartPr>
        <w:name w:val="556615E0282E476AA9E9537472B97B67"/>
        <w:category>
          <w:name w:val="General"/>
          <w:gallery w:val="placeholder"/>
        </w:category>
        <w:types>
          <w:type w:val="bbPlcHdr"/>
        </w:types>
        <w:behaviors>
          <w:behavior w:val="content"/>
        </w:behaviors>
        <w:guid w:val="{1EEFDF75-9A75-406E-B3BF-F0964C4F1D61}"/>
      </w:docPartPr>
      <w:docPartBody>
        <w:p w:rsidR="00F63B5C" w:rsidRDefault="00D203C1">
          <w:pPr>
            <w:pStyle w:val="556615E0282E476AA9E9537472B97B67"/>
          </w:pPr>
          <w:r w:rsidRPr="006D4759">
            <w:rPr>
              <w:rStyle w:val="PlaceholderText"/>
              <w:rFonts w:ascii="Times New Roman" w:hAnsi="Times New Roman" w:cs="Times New Roman"/>
            </w:rPr>
            <w:t>Time</w:t>
          </w:r>
        </w:p>
      </w:docPartBody>
    </w:docPart>
    <w:docPart>
      <w:docPartPr>
        <w:name w:val="2A60D3E690824F40827975EC05BD70F3"/>
        <w:category>
          <w:name w:val="General"/>
          <w:gallery w:val="placeholder"/>
        </w:category>
        <w:types>
          <w:type w:val="bbPlcHdr"/>
        </w:types>
        <w:behaviors>
          <w:behavior w:val="content"/>
        </w:behaviors>
        <w:guid w:val="{CF246D0C-9A0A-4058-97A9-33A17B4F4B56}"/>
      </w:docPartPr>
      <w:docPartBody>
        <w:p w:rsidR="00F63B5C" w:rsidRDefault="00D203C1">
          <w:pPr>
            <w:pStyle w:val="2A60D3E690824F40827975EC05BD70F3"/>
          </w:pPr>
          <w:r w:rsidRPr="006D5C23">
            <w:rPr>
              <w:rStyle w:val="PlaceholderText"/>
              <w:rFonts w:ascii="Times New Roman" w:hAnsi="Times New Roman" w:cs="Times New Roman"/>
            </w:rPr>
            <w:t>Name</w:t>
          </w:r>
        </w:p>
      </w:docPartBody>
    </w:docPart>
    <w:docPart>
      <w:docPartPr>
        <w:name w:val="00E27C687E184C578D30395681F790BD"/>
        <w:category>
          <w:name w:val="General"/>
          <w:gallery w:val="placeholder"/>
        </w:category>
        <w:types>
          <w:type w:val="bbPlcHdr"/>
        </w:types>
        <w:behaviors>
          <w:behavior w:val="content"/>
        </w:behaviors>
        <w:guid w:val="{479966B0-D684-487B-8951-BABAC7136110}"/>
      </w:docPartPr>
      <w:docPartBody>
        <w:p w:rsidR="00F63B5C" w:rsidRDefault="00D203C1">
          <w:pPr>
            <w:pStyle w:val="00E27C687E184C578D30395681F790BD"/>
          </w:pPr>
          <w:r w:rsidRPr="006D5C23">
            <w:rPr>
              <w:rStyle w:val="PlaceholderText"/>
              <w:rFonts w:ascii="Times New Roman" w:hAnsi="Times New Roman" w:cs="Times New Roman"/>
            </w:rPr>
            <w:t>Time</w:t>
          </w:r>
        </w:p>
      </w:docPartBody>
    </w:docPart>
    <w:docPart>
      <w:docPartPr>
        <w:name w:val="40D9D0906B5F44B299B33634223612FE"/>
        <w:category>
          <w:name w:val="General"/>
          <w:gallery w:val="placeholder"/>
        </w:category>
        <w:types>
          <w:type w:val="bbPlcHdr"/>
        </w:types>
        <w:behaviors>
          <w:behavior w:val="content"/>
        </w:behaviors>
        <w:guid w:val="{8F442264-C1EB-4F1A-9F19-D2DBA998EB0A}"/>
      </w:docPartPr>
      <w:docPartBody>
        <w:p w:rsidR="00F63B5C" w:rsidRDefault="00D203C1">
          <w:pPr>
            <w:pStyle w:val="40D9D0906B5F44B299B33634223612FE"/>
          </w:pPr>
          <w:r w:rsidRPr="006D4759">
            <w:rPr>
              <w:rStyle w:val="PlaceholderText"/>
              <w:rFonts w:ascii="Times New Roman" w:hAnsi="Times New Roman" w:cs="Times New Roman"/>
              <w:i/>
              <w:iCs/>
              <w:sz w:val="24"/>
              <w:szCs w:val="24"/>
            </w:rPr>
            <w:t>Name, Organization</w:t>
          </w:r>
        </w:p>
      </w:docPartBody>
    </w:docPart>
    <w:docPart>
      <w:docPartPr>
        <w:name w:val="65616F8DCFD74B1BB81748147A8BAB2B"/>
        <w:category>
          <w:name w:val="General"/>
          <w:gallery w:val="placeholder"/>
        </w:category>
        <w:types>
          <w:type w:val="bbPlcHdr"/>
        </w:types>
        <w:behaviors>
          <w:behavior w:val="content"/>
        </w:behaviors>
        <w:guid w:val="{EE5CA723-2C34-4B1A-B423-949464442E50}"/>
      </w:docPartPr>
      <w:docPartBody>
        <w:p w:rsidR="002456B0" w:rsidRDefault="002F6FBD" w:rsidP="002F6FBD">
          <w:pPr>
            <w:pStyle w:val="65616F8DCFD74B1BB81748147A8BAB2B"/>
          </w:pPr>
          <w:r w:rsidRPr="006D4759">
            <w:rPr>
              <w:rStyle w:val="PlaceholderText"/>
              <w:rFonts w:ascii="Times New Roman" w:hAnsi="Times New Roman" w:cs="Times New Roman"/>
            </w:rPr>
            <w:t>Name</w:t>
          </w:r>
          <w:r>
            <w:rPr>
              <w:rStyle w:val="PlaceholderText"/>
              <w:rFonts w:ascii="Times New Roman" w:hAnsi="Times New Roman" w:cs="Times New Roman"/>
            </w:rPr>
            <w:t xml:space="preserve"> and position</w:t>
          </w:r>
        </w:p>
      </w:docPartBody>
    </w:docPart>
    <w:docPart>
      <w:docPartPr>
        <w:name w:val="DBD2B9D78CF34F40A9FF119FA55D08C3"/>
        <w:category>
          <w:name w:val="General"/>
          <w:gallery w:val="placeholder"/>
        </w:category>
        <w:types>
          <w:type w:val="bbPlcHdr"/>
        </w:types>
        <w:behaviors>
          <w:behavior w:val="content"/>
        </w:behaviors>
        <w:guid w:val="{2E354A20-2C9D-46D5-B9F2-2C2C88256B32}"/>
      </w:docPartPr>
      <w:docPartBody>
        <w:p w:rsidR="002456B0" w:rsidRDefault="002F6FBD" w:rsidP="002F6FBD">
          <w:pPr>
            <w:pStyle w:val="DBD2B9D78CF34F40A9FF119FA55D08C3"/>
          </w:pPr>
          <w:r w:rsidRPr="006D4759">
            <w:rPr>
              <w:rStyle w:val="PlaceholderText"/>
              <w:rFonts w:ascii="Times New Roman" w:hAnsi="Times New Roman" w:cs="Times New Roman"/>
            </w:rPr>
            <w:t>Time</w:t>
          </w:r>
        </w:p>
      </w:docPartBody>
    </w:docPart>
    <w:docPart>
      <w:docPartPr>
        <w:name w:val="7CFA05390B0A4C33B1CB1BCF48C5AD3D"/>
        <w:category>
          <w:name w:val="General"/>
          <w:gallery w:val="placeholder"/>
        </w:category>
        <w:types>
          <w:type w:val="bbPlcHdr"/>
        </w:types>
        <w:behaviors>
          <w:behavior w:val="content"/>
        </w:behaviors>
        <w:guid w:val="{83710E5D-463C-4620-8520-452AFE78CC14}"/>
      </w:docPartPr>
      <w:docPartBody>
        <w:p w:rsidR="002456B0" w:rsidRDefault="002F6FBD" w:rsidP="002F6FBD">
          <w:pPr>
            <w:pStyle w:val="7CFA05390B0A4C33B1CB1BCF48C5AD3D"/>
          </w:pPr>
          <w:r w:rsidRPr="006D4759">
            <w:rPr>
              <w:rStyle w:val="PlaceholderText"/>
              <w:rFonts w:ascii="Times New Roman" w:hAnsi="Times New Roman" w:cs="Times New Roman"/>
            </w:rPr>
            <w:t>Date</w:t>
          </w:r>
        </w:p>
      </w:docPartBody>
    </w:docPart>
    <w:docPart>
      <w:docPartPr>
        <w:name w:val="79B240940465446CBE9064408346A6B5"/>
        <w:category>
          <w:name w:val="General"/>
          <w:gallery w:val="placeholder"/>
        </w:category>
        <w:types>
          <w:type w:val="bbPlcHdr"/>
        </w:types>
        <w:behaviors>
          <w:behavior w:val="content"/>
        </w:behaviors>
        <w:guid w:val="{BF3AB3BA-3F77-40BB-B256-2BF15779E58A}"/>
      </w:docPartPr>
      <w:docPartBody>
        <w:p w:rsidR="00DD21D9" w:rsidRDefault="00D437E7" w:rsidP="00D437E7">
          <w:pPr>
            <w:pStyle w:val="79B240940465446CBE9064408346A6B5"/>
          </w:pPr>
          <w:r w:rsidRPr="006D4759">
            <w:rPr>
              <w:rStyle w:val="PlaceholderText"/>
              <w:rFonts w:ascii="Times New Roman" w:hAnsi="Times New Roman" w:cs="Times New Roman"/>
            </w:rPr>
            <w:t>Name</w:t>
          </w:r>
          <w:r>
            <w:rPr>
              <w:rStyle w:val="PlaceholderText"/>
              <w:rFonts w:ascii="Times New Roman" w:hAnsi="Times New Roman" w:cs="Times New Roman"/>
            </w:rPr>
            <w:t xml:space="preserve"> and position</w:t>
          </w:r>
        </w:p>
      </w:docPartBody>
    </w:docPart>
    <w:docPart>
      <w:docPartPr>
        <w:name w:val="63C60C7DC19246009EA2789C5D79D906"/>
        <w:category>
          <w:name w:val="General"/>
          <w:gallery w:val="placeholder"/>
        </w:category>
        <w:types>
          <w:type w:val="bbPlcHdr"/>
        </w:types>
        <w:behaviors>
          <w:behavior w:val="content"/>
        </w:behaviors>
        <w:guid w:val="{8F1B6888-B1B6-4A98-8A65-3B0B99CD622A}"/>
      </w:docPartPr>
      <w:docPartBody>
        <w:p w:rsidR="00DD21D9" w:rsidRDefault="00D437E7" w:rsidP="00D437E7">
          <w:pPr>
            <w:pStyle w:val="63C60C7DC19246009EA2789C5D79D906"/>
          </w:pPr>
          <w:r w:rsidRPr="006D4759">
            <w:rPr>
              <w:rStyle w:val="PlaceholderText"/>
              <w:rFonts w:ascii="Times New Roman" w:hAnsi="Times New Roman" w:cs="Times New Roman"/>
            </w:rPr>
            <w:t>Name</w:t>
          </w:r>
          <w:r>
            <w:rPr>
              <w:rStyle w:val="PlaceholderText"/>
              <w:rFonts w:ascii="Times New Roman" w:hAnsi="Times New Roman" w:cs="Times New Roman"/>
            </w:rPr>
            <w:t xml:space="preserve"> and position</w:t>
          </w:r>
        </w:p>
      </w:docPartBody>
    </w:docPart>
    <w:docPart>
      <w:docPartPr>
        <w:name w:val="5483434ECB14411CAEBC2F595C515E45"/>
        <w:category>
          <w:name w:val="General"/>
          <w:gallery w:val="placeholder"/>
        </w:category>
        <w:types>
          <w:type w:val="bbPlcHdr"/>
        </w:types>
        <w:behaviors>
          <w:behavior w:val="content"/>
        </w:behaviors>
        <w:guid w:val="{3D0B7582-D8B8-49C2-BF49-16F051018326}"/>
      </w:docPartPr>
      <w:docPartBody>
        <w:p w:rsidR="00DD21D9" w:rsidRDefault="00D437E7" w:rsidP="00D437E7">
          <w:pPr>
            <w:pStyle w:val="5483434ECB14411CAEBC2F595C515E45"/>
          </w:pPr>
          <w:r w:rsidRPr="006D4759">
            <w:rPr>
              <w:rStyle w:val="PlaceholderText"/>
              <w:rFonts w:ascii="Times New Roman" w:hAnsi="Times New Roman" w:cs="Times New Roman"/>
            </w:rPr>
            <w:t>Name</w:t>
          </w:r>
          <w:r>
            <w:rPr>
              <w:rStyle w:val="PlaceholderText"/>
              <w:rFonts w:ascii="Times New Roman" w:hAnsi="Times New Roman" w:cs="Times New Roman"/>
            </w:rPr>
            <w:t xml:space="preserve"> and position</w:t>
          </w:r>
        </w:p>
      </w:docPartBody>
    </w:docPart>
    <w:docPart>
      <w:docPartPr>
        <w:name w:val="EFA09072BEF145BEA8A4E1A94980C73F"/>
        <w:category>
          <w:name w:val="General"/>
          <w:gallery w:val="placeholder"/>
        </w:category>
        <w:types>
          <w:type w:val="bbPlcHdr"/>
        </w:types>
        <w:behaviors>
          <w:behavior w:val="content"/>
        </w:behaviors>
        <w:guid w:val="{5D3D3BC9-F4EE-4759-A3C7-4966F8B000DF}"/>
      </w:docPartPr>
      <w:docPartBody>
        <w:p w:rsidR="000F0164" w:rsidRDefault="00DD21D9" w:rsidP="00DD21D9">
          <w:pPr>
            <w:pStyle w:val="EFA09072BEF145BEA8A4E1A94980C73F"/>
          </w:pPr>
          <w:r w:rsidRPr="006D4759">
            <w:rPr>
              <w:rStyle w:val="PlaceholderText"/>
              <w:rFonts w:ascii="Times New Roman" w:hAnsi="Times New Roman" w:cs="Times New Roman"/>
            </w:rPr>
            <w:t>Name</w:t>
          </w:r>
          <w:r>
            <w:rPr>
              <w:rStyle w:val="PlaceholderText"/>
              <w:rFonts w:ascii="Times New Roman" w:hAnsi="Times New Roman" w:cs="Times New Roman"/>
            </w:rPr>
            <w:t xml:space="preserve"> and position</w:t>
          </w:r>
        </w:p>
      </w:docPartBody>
    </w:docPart>
    <w:docPart>
      <w:docPartPr>
        <w:name w:val="B19243C4D4294E80A74AF3999C8A8620"/>
        <w:category>
          <w:name w:val="General"/>
          <w:gallery w:val="placeholder"/>
        </w:category>
        <w:types>
          <w:type w:val="bbPlcHdr"/>
        </w:types>
        <w:behaviors>
          <w:behavior w:val="content"/>
        </w:behaviors>
        <w:guid w:val="{6CD7EAE3-4CCF-4AE2-9164-91484FAA75B2}"/>
      </w:docPartPr>
      <w:docPartBody>
        <w:p w:rsidR="000F0164" w:rsidRDefault="00DD21D9" w:rsidP="00DD21D9">
          <w:pPr>
            <w:pStyle w:val="B19243C4D4294E80A74AF3999C8A8620"/>
          </w:pPr>
          <w:r w:rsidRPr="006D4759">
            <w:rPr>
              <w:rStyle w:val="PlaceholderText"/>
              <w:rFonts w:ascii="Times New Roman" w:hAnsi="Times New Roman" w:cs="Times New Roman"/>
            </w:rPr>
            <w:t>Name</w:t>
          </w:r>
          <w:r>
            <w:rPr>
              <w:rStyle w:val="PlaceholderText"/>
              <w:rFonts w:ascii="Times New Roman" w:hAnsi="Times New Roman" w:cs="Times New Roman"/>
            </w:rPr>
            <w:t xml:space="preserve"> and position</w:t>
          </w:r>
        </w:p>
      </w:docPartBody>
    </w:docPart>
    <w:docPart>
      <w:docPartPr>
        <w:name w:val="1B58A6AE9D3443598BDA61A96250F8BD"/>
        <w:category>
          <w:name w:val="General"/>
          <w:gallery w:val="placeholder"/>
        </w:category>
        <w:types>
          <w:type w:val="bbPlcHdr"/>
        </w:types>
        <w:behaviors>
          <w:behavior w:val="content"/>
        </w:behaviors>
        <w:guid w:val="{8FB67AA5-9633-4DE5-AA53-1C514BF61A14}"/>
      </w:docPartPr>
      <w:docPartBody>
        <w:p w:rsidR="000F0164" w:rsidRDefault="00DD21D9" w:rsidP="00DD21D9">
          <w:pPr>
            <w:pStyle w:val="1B58A6AE9D3443598BDA61A96250F8BD"/>
          </w:pPr>
          <w:r w:rsidRPr="006D4759">
            <w:rPr>
              <w:rStyle w:val="PlaceholderText"/>
              <w:rFonts w:ascii="Times New Roman" w:hAnsi="Times New Roman" w:cs="Times New Roman"/>
            </w:rPr>
            <w:t>Name</w:t>
          </w:r>
          <w:r>
            <w:rPr>
              <w:rStyle w:val="PlaceholderText"/>
              <w:rFonts w:ascii="Times New Roman" w:hAnsi="Times New Roman" w:cs="Times New Roman"/>
            </w:rPr>
            <w:t xml:space="preserve"> and position</w:t>
          </w:r>
        </w:p>
      </w:docPartBody>
    </w:docPart>
    <w:docPart>
      <w:docPartPr>
        <w:name w:val="F3CB4DA1CC964551BD3CB2CADF4B7A52"/>
        <w:category>
          <w:name w:val="General"/>
          <w:gallery w:val="placeholder"/>
        </w:category>
        <w:types>
          <w:type w:val="bbPlcHdr"/>
        </w:types>
        <w:behaviors>
          <w:behavior w:val="content"/>
        </w:behaviors>
        <w:guid w:val="{2629DACF-1791-4E19-8E76-BCD77264D88E}"/>
      </w:docPartPr>
      <w:docPartBody>
        <w:p w:rsidR="000F0164" w:rsidRDefault="00DD21D9" w:rsidP="00DD21D9">
          <w:pPr>
            <w:pStyle w:val="F3CB4DA1CC964551BD3CB2CADF4B7A52"/>
          </w:pPr>
          <w:r w:rsidRPr="006D4759">
            <w:rPr>
              <w:rStyle w:val="PlaceholderText"/>
              <w:rFonts w:ascii="Times New Roman" w:hAnsi="Times New Roman" w:cs="Times New Roman"/>
            </w:rPr>
            <w:t>Name</w:t>
          </w:r>
          <w:r>
            <w:rPr>
              <w:rStyle w:val="PlaceholderText"/>
              <w:rFonts w:ascii="Times New Roman" w:hAnsi="Times New Roman" w:cs="Times New Roman"/>
            </w:rPr>
            <w:t xml:space="preserve"> and position</w:t>
          </w:r>
        </w:p>
      </w:docPartBody>
    </w:docPart>
    <w:docPart>
      <w:docPartPr>
        <w:name w:val="AA23FF463C3A4A2395B0908E5B2076CD"/>
        <w:category>
          <w:name w:val="General"/>
          <w:gallery w:val="placeholder"/>
        </w:category>
        <w:types>
          <w:type w:val="bbPlcHdr"/>
        </w:types>
        <w:behaviors>
          <w:behavior w:val="content"/>
        </w:behaviors>
        <w:guid w:val="{D576ED61-25D7-4166-8BEF-21005A859837}"/>
      </w:docPartPr>
      <w:docPartBody>
        <w:p w:rsidR="00AD3A6B" w:rsidRDefault="00AE2965" w:rsidP="00AE2965">
          <w:pPr>
            <w:pStyle w:val="AA23FF463C3A4A2395B0908E5B2076CD"/>
          </w:pPr>
          <w:r w:rsidRPr="006D4759">
            <w:rPr>
              <w:rStyle w:val="PlaceholderText"/>
              <w:rFonts w:ascii="Times New Roman" w:hAnsi="Times New Roman" w:cs="Times New Roman"/>
            </w:rPr>
            <w:t>Name</w:t>
          </w:r>
          <w:r>
            <w:rPr>
              <w:rStyle w:val="PlaceholderText"/>
              <w:rFonts w:ascii="Times New Roman" w:hAnsi="Times New Roman" w:cs="Times New Roman"/>
            </w:rPr>
            <w:t xml:space="preserve"> and position</w:t>
          </w:r>
        </w:p>
      </w:docPartBody>
    </w:docPart>
    <w:docPart>
      <w:docPartPr>
        <w:name w:val="980CD95C61C0468099A1CC037ED544CD"/>
        <w:category>
          <w:name w:val="General"/>
          <w:gallery w:val="placeholder"/>
        </w:category>
        <w:types>
          <w:type w:val="bbPlcHdr"/>
        </w:types>
        <w:behaviors>
          <w:behavior w:val="content"/>
        </w:behaviors>
        <w:guid w:val="{63B513A2-119D-43AA-AC35-A9AF20438483}"/>
      </w:docPartPr>
      <w:docPartBody>
        <w:p w:rsidR="00AD3A6B" w:rsidRDefault="00AE2965" w:rsidP="00AE2965">
          <w:pPr>
            <w:pStyle w:val="980CD95C61C0468099A1CC037ED544CD"/>
          </w:pPr>
          <w:r w:rsidRPr="006D4759">
            <w:rPr>
              <w:rStyle w:val="PlaceholderText"/>
              <w:rFonts w:ascii="Times New Roman" w:hAnsi="Times New Roman" w:cs="Times New Roman"/>
            </w:rPr>
            <w:t>Name</w:t>
          </w:r>
          <w:r>
            <w:rPr>
              <w:rStyle w:val="PlaceholderText"/>
              <w:rFonts w:ascii="Times New Roman" w:hAnsi="Times New Roman" w:cs="Times New Roman"/>
            </w:rPr>
            <w:t xml:space="preserve"> and position</w:t>
          </w:r>
        </w:p>
      </w:docPartBody>
    </w:docPart>
    <w:docPart>
      <w:docPartPr>
        <w:name w:val="A08466B0515743B7B84638D851BDB1A8"/>
        <w:category>
          <w:name w:val="General"/>
          <w:gallery w:val="placeholder"/>
        </w:category>
        <w:types>
          <w:type w:val="bbPlcHdr"/>
        </w:types>
        <w:behaviors>
          <w:behavior w:val="content"/>
        </w:behaviors>
        <w:guid w:val="{07D4841F-29A7-451F-9422-E3A973177239}"/>
      </w:docPartPr>
      <w:docPartBody>
        <w:p w:rsidR="00AD3A6B" w:rsidRDefault="00AE2965" w:rsidP="00AE2965">
          <w:pPr>
            <w:pStyle w:val="A08466B0515743B7B84638D851BDB1A8"/>
          </w:pPr>
          <w:r w:rsidRPr="006D4759">
            <w:rPr>
              <w:rStyle w:val="PlaceholderText"/>
              <w:rFonts w:ascii="Times New Roman" w:hAnsi="Times New Roman" w:cs="Times New Roman"/>
            </w:rPr>
            <w:t>Name</w:t>
          </w:r>
          <w:r>
            <w:rPr>
              <w:rStyle w:val="PlaceholderText"/>
              <w:rFonts w:ascii="Times New Roman" w:hAnsi="Times New Roman" w:cs="Times New Roman"/>
            </w:rPr>
            <w:t xml:space="preserve"> and position</w:t>
          </w:r>
        </w:p>
      </w:docPartBody>
    </w:docPart>
    <w:docPart>
      <w:docPartPr>
        <w:name w:val="3077FA8BF55442B99DAFD379D3E8987F"/>
        <w:category>
          <w:name w:val="General"/>
          <w:gallery w:val="placeholder"/>
        </w:category>
        <w:types>
          <w:type w:val="bbPlcHdr"/>
        </w:types>
        <w:behaviors>
          <w:behavior w:val="content"/>
        </w:behaviors>
        <w:guid w:val="{B12D20B0-B482-4B87-BB3C-964A71FC8FAB}"/>
      </w:docPartPr>
      <w:docPartBody>
        <w:p w:rsidR="00AD3A6B" w:rsidRDefault="00AE2965" w:rsidP="00AE2965">
          <w:pPr>
            <w:pStyle w:val="3077FA8BF55442B99DAFD379D3E8987F"/>
          </w:pPr>
          <w:r w:rsidRPr="006D4759">
            <w:rPr>
              <w:rStyle w:val="PlaceholderText"/>
              <w:rFonts w:ascii="Times New Roman" w:hAnsi="Times New Roman" w:cs="Times New Roman"/>
            </w:rPr>
            <w:t>Name</w:t>
          </w:r>
          <w:r>
            <w:rPr>
              <w:rStyle w:val="PlaceholderText"/>
              <w:rFonts w:ascii="Times New Roman" w:hAnsi="Times New Roman" w:cs="Times New Roman"/>
            </w:rPr>
            <w:t xml:space="preserve"> and position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3B5C"/>
    <w:rsid w:val="00017FD7"/>
    <w:rsid w:val="000855E5"/>
    <w:rsid w:val="00091D7B"/>
    <w:rsid w:val="000F0164"/>
    <w:rsid w:val="00193136"/>
    <w:rsid w:val="002456B0"/>
    <w:rsid w:val="00247922"/>
    <w:rsid w:val="002752E7"/>
    <w:rsid w:val="002F6FBD"/>
    <w:rsid w:val="003A4074"/>
    <w:rsid w:val="0041441E"/>
    <w:rsid w:val="0049170A"/>
    <w:rsid w:val="004A01AA"/>
    <w:rsid w:val="004A0BB3"/>
    <w:rsid w:val="004C40A3"/>
    <w:rsid w:val="004D0CA8"/>
    <w:rsid w:val="00514F9A"/>
    <w:rsid w:val="00576CCC"/>
    <w:rsid w:val="005C1625"/>
    <w:rsid w:val="00605665"/>
    <w:rsid w:val="006056F9"/>
    <w:rsid w:val="00760D4F"/>
    <w:rsid w:val="007D0FB7"/>
    <w:rsid w:val="007E79AF"/>
    <w:rsid w:val="008047E4"/>
    <w:rsid w:val="008F4C34"/>
    <w:rsid w:val="00981125"/>
    <w:rsid w:val="009C5EC1"/>
    <w:rsid w:val="00A272DD"/>
    <w:rsid w:val="00AA2E7A"/>
    <w:rsid w:val="00AD3A6B"/>
    <w:rsid w:val="00AE2965"/>
    <w:rsid w:val="00AE6878"/>
    <w:rsid w:val="00AE78F0"/>
    <w:rsid w:val="00B027BA"/>
    <w:rsid w:val="00BA37D8"/>
    <w:rsid w:val="00BE61EC"/>
    <w:rsid w:val="00C70B92"/>
    <w:rsid w:val="00CB4D0A"/>
    <w:rsid w:val="00D203C1"/>
    <w:rsid w:val="00D437E7"/>
    <w:rsid w:val="00D46173"/>
    <w:rsid w:val="00D80E45"/>
    <w:rsid w:val="00DD21D9"/>
    <w:rsid w:val="00E56553"/>
    <w:rsid w:val="00F20462"/>
    <w:rsid w:val="00F63B5C"/>
    <w:rsid w:val="00FD5D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E2965"/>
    <w:rPr>
      <w:color w:val="808080"/>
    </w:rPr>
  </w:style>
  <w:style w:type="paragraph" w:customStyle="1" w:styleId="478563B96E034CD9BAD82C58974DEAAD">
    <w:name w:val="478563B96E034CD9BAD82C58974DEAAD"/>
  </w:style>
  <w:style w:type="paragraph" w:customStyle="1" w:styleId="556615E0282E476AA9E9537472B97B67">
    <w:name w:val="556615E0282E476AA9E9537472B97B67"/>
  </w:style>
  <w:style w:type="paragraph" w:customStyle="1" w:styleId="65616F8DCFD74B1BB81748147A8BAB2B">
    <w:name w:val="65616F8DCFD74B1BB81748147A8BAB2B"/>
    <w:rsid w:val="002F6FBD"/>
  </w:style>
  <w:style w:type="paragraph" w:customStyle="1" w:styleId="DBD2B9D78CF34F40A9FF119FA55D08C3">
    <w:name w:val="DBD2B9D78CF34F40A9FF119FA55D08C3"/>
    <w:rsid w:val="002F6FBD"/>
  </w:style>
  <w:style w:type="paragraph" w:customStyle="1" w:styleId="7CFA05390B0A4C33B1CB1BCF48C5AD3D">
    <w:name w:val="7CFA05390B0A4C33B1CB1BCF48C5AD3D"/>
    <w:rsid w:val="002F6FBD"/>
  </w:style>
  <w:style w:type="paragraph" w:customStyle="1" w:styleId="2A60D3E690824F40827975EC05BD70F3">
    <w:name w:val="2A60D3E690824F40827975EC05BD70F3"/>
  </w:style>
  <w:style w:type="paragraph" w:customStyle="1" w:styleId="00E27C687E184C578D30395681F790BD">
    <w:name w:val="00E27C687E184C578D30395681F790BD"/>
  </w:style>
  <w:style w:type="paragraph" w:customStyle="1" w:styleId="40D9D0906B5F44B299B33634223612FE">
    <w:name w:val="40D9D0906B5F44B299B33634223612FE"/>
  </w:style>
  <w:style w:type="paragraph" w:customStyle="1" w:styleId="79B240940465446CBE9064408346A6B5">
    <w:name w:val="79B240940465446CBE9064408346A6B5"/>
    <w:rsid w:val="00D437E7"/>
  </w:style>
  <w:style w:type="paragraph" w:customStyle="1" w:styleId="63C60C7DC19246009EA2789C5D79D906">
    <w:name w:val="63C60C7DC19246009EA2789C5D79D906"/>
    <w:rsid w:val="00D437E7"/>
  </w:style>
  <w:style w:type="paragraph" w:customStyle="1" w:styleId="5483434ECB14411CAEBC2F595C515E45">
    <w:name w:val="5483434ECB14411CAEBC2F595C515E45"/>
    <w:rsid w:val="00D437E7"/>
  </w:style>
  <w:style w:type="paragraph" w:customStyle="1" w:styleId="EFA09072BEF145BEA8A4E1A94980C73F">
    <w:name w:val="EFA09072BEF145BEA8A4E1A94980C73F"/>
    <w:rsid w:val="00DD21D9"/>
  </w:style>
  <w:style w:type="paragraph" w:customStyle="1" w:styleId="B19243C4D4294E80A74AF3999C8A8620">
    <w:name w:val="B19243C4D4294E80A74AF3999C8A8620"/>
    <w:rsid w:val="00DD21D9"/>
  </w:style>
  <w:style w:type="paragraph" w:customStyle="1" w:styleId="1B58A6AE9D3443598BDA61A96250F8BD">
    <w:name w:val="1B58A6AE9D3443598BDA61A96250F8BD"/>
    <w:rsid w:val="00DD21D9"/>
  </w:style>
  <w:style w:type="paragraph" w:customStyle="1" w:styleId="F3CB4DA1CC964551BD3CB2CADF4B7A52">
    <w:name w:val="F3CB4DA1CC964551BD3CB2CADF4B7A52"/>
    <w:rsid w:val="00DD21D9"/>
  </w:style>
  <w:style w:type="paragraph" w:customStyle="1" w:styleId="AA23FF463C3A4A2395B0908E5B2076CD">
    <w:name w:val="AA23FF463C3A4A2395B0908E5B2076CD"/>
    <w:rsid w:val="00AE2965"/>
  </w:style>
  <w:style w:type="paragraph" w:customStyle="1" w:styleId="980CD95C61C0468099A1CC037ED544CD">
    <w:name w:val="980CD95C61C0468099A1CC037ED544CD"/>
    <w:rsid w:val="00AE2965"/>
  </w:style>
  <w:style w:type="paragraph" w:customStyle="1" w:styleId="A08466B0515743B7B84638D851BDB1A8">
    <w:name w:val="A08466B0515743B7B84638D851BDB1A8"/>
    <w:rsid w:val="00AE2965"/>
  </w:style>
  <w:style w:type="paragraph" w:customStyle="1" w:styleId="3077FA8BF55442B99DAFD379D3E8987F">
    <w:name w:val="3077FA8BF55442B99DAFD379D3E8987F"/>
    <w:rsid w:val="00AE296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A0A083-8529-9B45-B9CE-83F7ECA820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SEUAB Meeting Minutes</Template>
  <TotalTime>1</TotalTime>
  <Pages>6</Pages>
  <Words>1862</Words>
  <Characters>10580</Characters>
  <Application>Microsoft Office Word</Application>
  <DocSecurity>0</DocSecurity>
  <Lines>352</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12348</CharactersWithSpaces>
  <SharedDoc>false</SharedDoc>
  <HLinks>
    <vt:vector size="12" baseType="variant">
      <vt:variant>
        <vt:i4>393285</vt:i4>
      </vt:variant>
      <vt:variant>
        <vt:i4>3</vt:i4>
      </vt:variant>
      <vt:variant>
        <vt:i4>0</vt:i4>
      </vt:variant>
      <vt:variant>
        <vt:i4>5</vt:i4>
      </vt:variant>
      <vt:variant>
        <vt:lpwstr>https://edocket.dcpsc.org/public/search/details/fc1160/92</vt:lpwstr>
      </vt:variant>
      <vt:variant>
        <vt:lpwstr/>
      </vt:variant>
      <vt:variant>
        <vt:i4>720902</vt:i4>
      </vt:variant>
      <vt:variant>
        <vt:i4>0</vt:i4>
      </vt:variant>
      <vt:variant>
        <vt:i4>0</vt:i4>
      </vt:variant>
      <vt:variant>
        <vt:i4>5</vt:i4>
      </vt:variant>
      <vt:variant>
        <vt:lpwstr>https://dcseu-veic.icims.com/jobs/1351/managing-director%2c-dc-sustainability-energy-utility-%28dcseu%29/job</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AWilliams</dc:creator>
  <cp:keywords/>
  <dc:description/>
  <cp:lastModifiedBy>Johnston, Jennifer (DOEE)</cp:lastModifiedBy>
  <cp:revision>3</cp:revision>
  <dcterms:created xsi:type="dcterms:W3CDTF">2023-02-16T15:48:00Z</dcterms:created>
  <dcterms:modified xsi:type="dcterms:W3CDTF">2023-02-16T15:49:00Z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1c36d18f2d5b2469fe971b7ca45f98e51b2594b41b6f576eb87d6082853fd808</vt:lpwstr>
  </property>
</Properties>
</file>