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4B55" w14:textId="77777777"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14:paraId="4042C1DD"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14:paraId="5C1407C9" w14:textId="77777777"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14:paraId="077B9552" w14:textId="77777777" w:rsidR="00C404C7" w:rsidRDefault="00C404C7" w:rsidP="003C4B1A">
      <w:pPr>
        <w:jc w:val="center"/>
        <w:rPr>
          <w:rFonts w:ascii="Century Gothic" w:hAnsi="Century Gothic"/>
          <w:b/>
          <w:sz w:val="32"/>
          <w:szCs w:val="32"/>
        </w:rPr>
      </w:pPr>
    </w:p>
    <w:p w14:paraId="2B1C2276" w14:textId="77777777" w:rsidR="00FD0EC2" w:rsidRDefault="00FD0EC2" w:rsidP="006537BC">
      <w:pPr>
        <w:jc w:val="center"/>
        <w:rPr>
          <w:rFonts w:ascii="Century Gothic" w:hAnsi="Century Gothic"/>
          <w:b/>
          <w:sz w:val="4"/>
          <w:szCs w:val="4"/>
        </w:rPr>
      </w:pPr>
    </w:p>
    <w:p w14:paraId="7162E12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077DD67C" w14:textId="77777777" w:rsidTr="005F2560">
        <w:trPr>
          <w:trHeight w:val="530"/>
        </w:trPr>
        <w:tc>
          <w:tcPr>
            <w:tcW w:w="4788" w:type="dxa"/>
            <w:vAlign w:val="center"/>
          </w:tcPr>
          <w:p w14:paraId="7963AE23" w14:textId="713369F4" w:rsidR="00FD0EC2" w:rsidRDefault="00FD0EC2" w:rsidP="00265B3E">
            <w:pPr>
              <w:rPr>
                <w:rFonts w:ascii="Century Gothic" w:hAnsi="Century Gothic"/>
                <w:b/>
                <w:sz w:val="20"/>
                <w:szCs w:val="20"/>
              </w:rPr>
            </w:pPr>
            <w:r w:rsidRPr="00FD0EC2">
              <w:rPr>
                <w:rFonts w:ascii="Century Gothic" w:hAnsi="Century Gothic"/>
                <w:b/>
                <w:sz w:val="20"/>
                <w:szCs w:val="20"/>
              </w:rPr>
              <w:t>Reg</w:t>
            </w:r>
            <w:r w:rsidR="00E3042C">
              <w:rPr>
                <w:rFonts w:ascii="Century Gothic" w:hAnsi="Century Gothic"/>
                <w:b/>
                <w:sz w:val="20"/>
                <w:szCs w:val="20"/>
              </w:rPr>
              <w:t xml:space="preserve">istration for Calendar Year </w:t>
            </w:r>
            <w:r w:rsidR="00815B41">
              <w:rPr>
                <w:rFonts w:ascii="Century Gothic" w:hAnsi="Century Gothic"/>
                <w:b/>
                <w:sz w:val="20"/>
                <w:szCs w:val="20"/>
              </w:rPr>
              <w:t>2024</w:t>
            </w:r>
            <w:r w:rsidR="00F65D82">
              <w:rPr>
                <w:rFonts w:ascii="Century Gothic" w:hAnsi="Century Gothic"/>
                <w:b/>
                <w:sz w:val="20"/>
                <w:szCs w:val="20"/>
              </w:rPr>
              <w:t>:</w:t>
            </w:r>
          </w:p>
          <w:p w14:paraId="001C7E5D" w14:textId="38CA1B08" w:rsidR="00F65D82" w:rsidRPr="00F65D82" w:rsidRDefault="00E3042C" w:rsidP="00265B3E">
            <w:pPr>
              <w:rPr>
                <w:rFonts w:ascii="Century Gothic" w:hAnsi="Century Gothic"/>
                <w:color w:val="FF0000"/>
                <w:sz w:val="16"/>
                <w:szCs w:val="16"/>
              </w:rPr>
            </w:pPr>
            <w:r>
              <w:rPr>
                <w:rFonts w:ascii="Century Gothic" w:hAnsi="Century Gothic"/>
                <w:sz w:val="16"/>
                <w:szCs w:val="16"/>
              </w:rPr>
              <w:t xml:space="preserve">January 1, </w:t>
            </w:r>
            <w:r w:rsidR="00815B41">
              <w:rPr>
                <w:rFonts w:ascii="Century Gothic" w:hAnsi="Century Gothic"/>
                <w:sz w:val="16"/>
                <w:szCs w:val="16"/>
              </w:rPr>
              <w:t>2024</w:t>
            </w:r>
            <w:r w:rsidR="00815B41"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815B41">
              <w:rPr>
                <w:rFonts w:ascii="Century Gothic" w:hAnsi="Century Gothic"/>
                <w:sz w:val="16"/>
                <w:szCs w:val="16"/>
              </w:rPr>
              <w:t>2024</w:t>
            </w:r>
          </w:p>
        </w:tc>
        <w:tc>
          <w:tcPr>
            <w:tcW w:w="4788" w:type="dxa"/>
            <w:vAlign w:val="center"/>
          </w:tcPr>
          <w:p w14:paraId="60285CD2" w14:textId="2A4B0905" w:rsidR="00FD0EC2" w:rsidRPr="009A2909" w:rsidRDefault="00815B41" w:rsidP="00265B3E">
            <w:pPr>
              <w:rPr>
                <w:rFonts w:ascii="Century Gothic" w:hAnsi="Century Gothic"/>
                <w:b/>
                <w:color w:val="FF0000"/>
                <w:sz w:val="20"/>
                <w:szCs w:val="20"/>
              </w:rPr>
            </w:pPr>
            <w:r>
              <w:rPr>
                <w:rFonts w:ascii="Century Gothic" w:hAnsi="Century Gothic"/>
                <w:b/>
                <w:color w:val="FF0000"/>
                <w:sz w:val="20"/>
                <w:szCs w:val="20"/>
              </w:rPr>
              <w:t>Registration deadline: October 1, 2023</w:t>
            </w:r>
          </w:p>
        </w:tc>
      </w:tr>
    </w:tbl>
    <w:p w14:paraId="019A0E05" w14:textId="77777777" w:rsidR="00C404C7" w:rsidRDefault="00C404C7" w:rsidP="006537BC">
      <w:pPr>
        <w:rPr>
          <w:rFonts w:ascii="Century Gothic" w:hAnsi="Century Gothic"/>
          <w:sz w:val="20"/>
          <w:szCs w:val="20"/>
        </w:rPr>
      </w:pPr>
    </w:p>
    <w:p w14:paraId="01573022" w14:textId="77777777" w:rsidR="00B050B5" w:rsidRDefault="00B050B5" w:rsidP="00B050B5">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 </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7E5BC425" w14:textId="77777777" w:rsidR="00082A8F" w:rsidRDefault="00082A8F" w:rsidP="006537BC">
      <w:pPr>
        <w:rPr>
          <w:rFonts w:ascii="Century Gothic" w:hAnsi="Century Gothic"/>
        </w:rPr>
      </w:pPr>
    </w:p>
    <w:p w14:paraId="173B082D" w14:textId="3CB203D0" w:rsidR="004313A5" w:rsidRPr="00F92C7A" w:rsidRDefault="00043F17" w:rsidP="004313A5">
      <w:pPr>
        <w:rPr>
          <w:rFonts w:ascii="Century Gothic" w:hAnsi="Century Gothic"/>
        </w:rPr>
      </w:pPr>
      <w:r>
        <w:rPr>
          <w:rFonts w:ascii="Century Gothic" w:hAnsi="Century Gothic"/>
        </w:rPr>
        <w:t>A r</w:t>
      </w:r>
      <w:r w:rsidR="004313A5" w:rsidRPr="00F92C7A">
        <w:rPr>
          <w:rFonts w:ascii="Century Gothic" w:hAnsi="Century Gothic"/>
        </w:rPr>
        <w:t xml:space="preserve">epresentative organization </w:t>
      </w:r>
      <w:r>
        <w:rPr>
          <w:rFonts w:ascii="Century Gothic" w:hAnsi="Century Gothic"/>
        </w:rPr>
        <w:t>is</w:t>
      </w:r>
      <w:r w:rsidRPr="00F92C7A">
        <w:rPr>
          <w:rFonts w:ascii="Century Gothic" w:hAnsi="Century Gothic"/>
        </w:rPr>
        <w:t xml:space="preserve"> </w:t>
      </w:r>
      <w:r w:rsidR="004313A5" w:rsidRPr="00F92C7A">
        <w:rPr>
          <w:rFonts w:ascii="Century Gothic" w:hAnsi="Century Gothic"/>
        </w:rPr>
        <w:t>responsible for establishing a convenient and equi</w:t>
      </w:r>
      <w:r w:rsidR="004313A5">
        <w:rPr>
          <w:rFonts w:ascii="Century Gothic" w:hAnsi="Century Gothic"/>
        </w:rPr>
        <w:t>table collection system for CEE</w:t>
      </w:r>
      <w:r w:rsidR="004313A5" w:rsidRPr="00F92C7A">
        <w:rPr>
          <w:rFonts w:ascii="Century Gothic" w:hAnsi="Century Gothic"/>
        </w:rPr>
        <w:t xml:space="preserve">, with at least one permanent publicly accessible collection site in each of the District’s eight wards. If no feasible </w:t>
      </w:r>
      <w:r w:rsidR="004313A5">
        <w:rPr>
          <w:rFonts w:ascii="Century Gothic" w:hAnsi="Century Gothic"/>
        </w:rPr>
        <w:t xml:space="preserve">permanent </w:t>
      </w:r>
      <w:r w:rsidR="004313A5" w:rsidRPr="00F92C7A">
        <w:rPr>
          <w:rFonts w:ascii="Century Gothic" w:hAnsi="Century Gothic"/>
        </w:rPr>
        <w:t xml:space="preserve">location exists in a ward, the representative organization </w:t>
      </w:r>
      <w:r w:rsidR="004313A5">
        <w:rPr>
          <w:rFonts w:ascii="Century Gothic" w:hAnsi="Century Gothic"/>
        </w:rPr>
        <w:t>must</w:t>
      </w:r>
      <w:r w:rsidR="004313A5" w:rsidRPr="00F92C7A">
        <w:rPr>
          <w:rFonts w:ascii="Century Gothic" w:hAnsi="Century Gothic"/>
        </w:rPr>
        <w:t xml:space="preserve"> hold quarterly collection events in the ward</w:t>
      </w:r>
      <w:r w:rsidR="004313A5">
        <w:rPr>
          <w:rFonts w:ascii="Century Gothic" w:hAnsi="Century Gothic"/>
        </w:rPr>
        <w:t xml:space="preserve"> (for a minimum of four hours</w:t>
      </w:r>
      <w:r w:rsidR="00470343">
        <w:rPr>
          <w:rFonts w:ascii="Century Gothic" w:hAnsi="Century Gothic"/>
        </w:rPr>
        <w:t xml:space="preserve"> each</w:t>
      </w:r>
      <w:r w:rsidR="004313A5">
        <w:rPr>
          <w:rFonts w:ascii="Century Gothic" w:hAnsi="Century Gothic"/>
        </w:rPr>
        <w:t>)</w:t>
      </w:r>
      <w:r w:rsidR="004313A5" w:rsidRPr="00F92C7A">
        <w:rPr>
          <w:rFonts w:ascii="Century Gothic" w:hAnsi="Century Gothic"/>
        </w:rPr>
        <w:t xml:space="preserve">.  </w:t>
      </w:r>
    </w:p>
    <w:p w14:paraId="43AB18D1" w14:textId="77777777" w:rsidR="00B050B5" w:rsidRDefault="00B050B5" w:rsidP="00B050B5">
      <w:pPr>
        <w:rPr>
          <w:rFonts w:ascii="Century Gothic" w:hAnsi="Century Gothic"/>
          <w:b/>
          <w:bCs/>
          <w:u w:val="single"/>
        </w:rPr>
      </w:pPr>
    </w:p>
    <w:p w14:paraId="519848BE" w14:textId="2B9EC30A" w:rsidR="004313A5" w:rsidRPr="000A5EC9" w:rsidRDefault="00B050B5" w:rsidP="006537BC">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5E0FF727" w14:textId="547AA3B0" w:rsidR="007F29D2" w:rsidRDefault="007F29D2" w:rsidP="006537BC">
      <w:pPr>
        <w:rPr>
          <w:rFonts w:ascii="Century Gothic" w:hAnsi="Century Gothic"/>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 xml:space="preserve">registration </w:t>
      </w:r>
      <w:r w:rsidR="006C3D26">
        <w:rPr>
          <w:rFonts w:ascii="Century Gothic" w:hAnsi="Century Gothic"/>
        </w:rPr>
        <w:t>application</w:t>
      </w:r>
      <w:r w:rsidR="00835260" w:rsidRPr="00F92C7A">
        <w:rPr>
          <w:rFonts w:ascii="Century Gothic" w:hAnsi="Century Gothic"/>
        </w:rPr>
        <w:t xml:space="preserve"> for</w:t>
      </w:r>
      <w:r w:rsidR="0073100E">
        <w:rPr>
          <w:rFonts w:ascii="Century Gothic" w:hAnsi="Century Gothic"/>
        </w:rPr>
        <w:t xml:space="preserve"> manufacturers registering as</w:t>
      </w:r>
      <w:r w:rsidR="00EE643F">
        <w:rPr>
          <w:rFonts w:ascii="Century Gothic" w:hAnsi="Century Gothic"/>
        </w:rPr>
        <w:t xml:space="preserve"> part of</w:t>
      </w:r>
      <w:r w:rsidR="0073100E">
        <w:rPr>
          <w:rFonts w:ascii="Century Gothic" w:hAnsi="Century Gothic"/>
        </w:rPr>
        <w:t xml:space="preserve">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CE30C3">
        <w:rPr>
          <w:rFonts w:ascii="Century Gothic" w:hAnsi="Century Gothic"/>
        </w:rPr>
        <w:t>A complete representative organization application includes one Part 1 form submitted by the representative organization lead and a Part 2 form submitted</w:t>
      </w:r>
      <w:r w:rsidR="00D01256">
        <w:rPr>
          <w:rFonts w:ascii="Century Gothic" w:hAnsi="Century Gothic"/>
        </w:rPr>
        <w:t xml:space="preserve"> by the lead</w:t>
      </w:r>
      <w:r w:rsidR="00CE30C3">
        <w:rPr>
          <w:rFonts w:ascii="Century Gothic" w:hAnsi="Century Gothic"/>
        </w:rPr>
        <w:t xml:space="preserve"> on behalf of each manufacturer in the representative organization. </w:t>
      </w:r>
    </w:p>
    <w:p w14:paraId="7FE6835B" w14:textId="2A36BD74" w:rsidR="006C1BA8" w:rsidRDefault="006C1BA8" w:rsidP="006537BC">
      <w:pPr>
        <w:rPr>
          <w:rFonts w:ascii="Century Gothic" w:hAnsi="Century Gothic"/>
        </w:rPr>
      </w:pPr>
    </w:p>
    <w:p w14:paraId="110EC211" w14:textId="2A07FBF7" w:rsidR="006C1BA8" w:rsidRDefault="0024746B" w:rsidP="006537BC">
      <w:pPr>
        <w:rPr>
          <w:rFonts w:ascii="Century Gothic" w:hAnsi="Century Gothic"/>
        </w:rPr>
      </w:pPr>
      <w:r>
        <w:rPr>
          <w:rFonts w:ascii="Century Gothic" w:hAnsi="Century Gothic"/>
        </w:rPr>
        <w:t>Complete this form and email it</w:t>
      </w:r>
      <w:r w:rsidR="001E7BCC">
        <w:rPr>
          <w:rFonts w:ascii="Century Gothic" w:hAnsi="Century Gothic"/>
        </w:rPr>
        <w:t xml:space="preserve"> in</w:t>
      </w:r>
      <w:r>
        <w:rPr>
          <w:rFonts w:ascii="Century Gothic" w:hAnsi="Century Gothic"/>
        </w:rPr>
        <w:t xml:space="preserve"> Microsoft Word or as </w:t>
      </w:r>
      <w:r w:rsidR="001E7BCC">
        <w:rPr>
          <w:rFonts w:ascii="Century Gothic" w:hAnsi="Century Gothic"/>
        </w:rPr>
        <w:t xml:space="preserve">a </w:t>
      </w:r>
      <w:r>
        <w:rPr>
          <w:rFonts w:ascii="Century Gothic" w:hAnsi="Century Gothic"/>
        </w:rPr>
        <w:t>PDF</w:t>
      </w:r>
      <w:r w:rsidR="0091194A">
        <w:rPr>
          <w:rFonts w:ascii="Century Gothic" w:hAnsi="Century Gothic"/>
        </w:rPr>
        <w:t xml:space="preserve"> </w:t>
      </w:r>
      <w:r w:rsidR="00AF2A9A">
        <w:rPr>
          <w:rFonts w:ascii="Century Gothic" w:hAnsi="Century Gothic"/>
        </w:rPr>
        <w:t xml:space="preserve">to </w:t>
      </w:r>
      <w:hyperlink r:id="rId9" w:history="1">
        <w:r w:rsidR="00AF2A9A" w:rsidRPr="000553C9">
          <w:rPr>
            <w:rStyle w:val="Hyperlink"/>
            <w:rFonts w:ascii="Century Gothic" w:hAnsi="Century Gothic"/>
          </w:rPr>
          <w:t>productstewardship@dc.gov</w:t>
        </w:r>
      </w:hyperlink>
      <w:r w:rsidR="00B46C04">
        <w:rPr>
          <w:rFonts w:ascii="Century Gothic" w:hAnsi="Century Gothic"/>
        </w:rPr>
        <w:t>, together with the Part 2 forms that were completed in Word.</w:t>
      </w:r>
      <w:r w:rsidR="0091194A">
        <w:rPr>
          <w:rFonts w:ascii="Century Gothic" w:hAnsi="Century Gothic"/>
        </w:rPr>
        <w:t xml:space="preserve"> </w:t>
      </w:r>
      <w:r w:rsidR="00B46C04">
        <w:rPr>
          <w:rFonts w:ascii="Century Gothic" w:hAnsi="Century Gothic"/>
        </w:rPr>
        <w:t>This Part 1 form and all</w:t>
      </w:r>
      <w:r w:rsidR="0091194A">
        <w:rPr>
          <w:rFonts w:ascii="Century Gothic" w:hAnsi="Century Gothic"/>
        </w:rPr>
        <w:t xml:space="preserve"> Part 2 forms that were completed in Word must be emailed to </w:t>
      </w:r>
      <w:hyperlink r:id="rId10" w:history="1">
        <w:r w:rsidR="0091194A" w:rsidRPr="0091194A">
          <w:rPr>
            <w:rStyle w:val="Hyperlink"/>
            <w:rFonts w:ascii="Century Gothic" w:hAnsi="Century Gothic"/>
          </w:rPr>
          <w:t>productstewardship@dc.gov</w:t>
        </w:r>
      </w:hyperlink>
      <w:r w:rsidR="0091194A">
        <w:rPr>
          <w:rFonts w:ascii="Century Gothic" w:hAnsi="Century Gothic"/>
        </w:rPr>
        <w:t xml:space="preserve"> </w:t>
      </w:r>
      <w:r w:rsidR="00B46C04">
        <w:rPr>
          <w:rFonts w:ascii="Century Gothic" w:hAnsi="Century Gothic"/>
        </w:rPr>
        <w:t>at the same time</w:t>
      </w:r>
      <w:r w:rsidR="0091194A">
        <w:rPr>
          <w:rFonts w:ascii="Century Gothic" w:hAnsi="Century Gothic"/>
        </w:rPr>
        <w:t>.</w:t>
      </w:r>
    </w:p>
    <w:p w14:paraId="2804E603" w14:textId="2AC561CF" w:rsidR="00A575E9" w:rsidRDefault="00A575E9" w:rsidP="006537BC">
      <w:pPr>
        <w:rPr>
          <w:rFonts w:ascii="Century Gothic" w:hAnsi="Century Gothic"/>
        </w:rPr>
      </w:pPr>
    </w:p>
    <w:p w14:paraId="7145FE84" w14:textId="68972EBE" w:rsidR="00A575E9" w:rsidRPr="00040333" w:rsidRDefault="00E87169" w:rsidP="006537BC">
      <w:pPr>
        <w:rPr>
          <w:rFonts w:ascii="Century Gothic" w:hAnsi="Century Gothic"/>
          <w:i/>
          <w:iCs/>
        </w:rPr>
      </w:pPr>
      <w:r>
        <w:rPr>
          <w:rFonts w:ascii="Century Gothic" w:hAnsi="Century Gothic"/>
        </w:rPr>
        <w:t>Registration applications may</w:t>
      </w:r>
      <w:r w:rsidR="00A575E9">
        <w:rPr>
          <w:rFonts w:ascii="Century Gothic" w:hAnsi="Century Gothic"/>
        </w:rPr>
        <w:t xml:space="preserve"> also be submitted online at </w:t>
      </w:r>
      <w:hyperlink r:id="rId11" w:history="1">
        <w:r w:rsidR="00A575E9" w:rsidRPr="0045545E">
          <w:rPr>
            <w:rStyle w:val="Hyperlink"/>
            <w:rFonts w:ascii="Century Gothic" w:hAnsi="Century Gothic"/>
          </w:rPr>
          <w:t>ecycleregistration.org</w:t>
        </w:r>
      </w:hyperlink>
      <w:r w:rsidR="00A575E9">
        <w:rPr>
          <w:rFonts w:ascii="Century Gothic" w:hAnsi="Century Gothic"/>
        </w:rPr>
        <w:t xml:space="preserve">. </w:t>
      </w:r>
    </w:p>
    <w:p w14:paraId="270AA283" w14:textId="77777777" w:rsidR="00BC46D1" w:rsidRDefault="00BC46D1" w:rsidP="00D12716">
      <w:pPr>
        <w:tabs>
          <w:tab w:val="left" w:pos="5793"/>
        </w:tabs>
        <w:rPr>
          <w:rFonts w:ascii="Century Gothic" w:hAnsi="Century Gothic"/>
          <w:i/>
          <w:iCs/>
        </w:rPr>
      </w:pPr>
    </w:p>
    <w:p w14:paraId="08387E51" w14:textId="7595DDE6" w:rsidR="004313A5" w:rsidRPr="007A4CD4" w:rsidRDefault="004313A5" w:rsidP="006537BC">
      <w:pPr>
        <w:rPr>
          <w:rFonts w:ascii="Century Gothic" w:hAnsi="Century Gothic"/>
          <w:b/>
          <w:bCs/>
          <w:u w:val="single"/>
        </w:rPr>
      </w:pPr>
      <w:r w:rsidRPr="007A4CD4">
        <w:rPr>
          <w:rFonts w:ascii="Century Gothic" w:hAnsi="Century Gothic"/>
          <w:b/>
          <w:bCs/>
          <w:u w:val="single"/>
        </w:rPr>
        <w:t>Deadline</w:t>
      </w:r>
      <w:r w:rsidRPr="008B1245">
        <w:rPr>
          <w:rFonts w:ascii="Century Gothic" w:hAnsi="Century Gothic"/>
          <w:b/>
          <w:bCs/>
        </w:rPr>
        <w:t>:</w:t>
      </w:r>
    </w:p>
    <w:p w14:paraId="646CB706" w14:textId="545F5A48" w:rsidR="0008281C" w:rsidRDefault="0008281C" w:rsidP="0008281C">
      <w:pPr>
        <w:rPr>
          <w:rFonts w:ascii="Century Gothic" w:hAnsi="Century Gothic"/>
        </w:rPr>
      </w:pPr>
      <w:bookmarkStart w:id="0" w:name="_Hlk137246611"/>
      <w:r>
        <w:rPr>
          <w:rFonts w:ascii="Century Gothic" w:hAnsi="Century Gothic"/>
        </w:rPr>
        <w:t>District law requires submission of a complete representative organization registration application—</w:t>
      </w:r>
      <w:r w:rsidR="00341A9D">
        <w:rPr>
          <w:rFonts w:ascii="Century Gothic" w:hAnsi="Century Gothic"/>
        </w:rPr>
        <w:t xml:space="preserve">including </w:t>
      </w:r>
      <w:r>
        <w:rPr>
          <w:rFonts w:ascii="Century Gothic" w:hAnsi="Century Gothic"/>
        </w:rPr>
        <w:t xml:space="preserve">one Part 1 form completed by the </w:t>
      </w:r>
      <w:r>
        <w:rPr>
          <w:rFonts w:ascii="Century Gothic" w:hAnsi="Century Gothic"/>
        </w:rPr>
        <w:lastRenderedPageBreak/>
        <w:t xml:space="preserve">representative organization lead and a Part 2 form completed </w:t>
      </w:r>
      <w:r w:rsidR="008302F8">
        <w:rPr>
          <w:rFonts w:ascii="Century Gothic" w:hAnsi="Century Gothic"/>
        </w:rPr>
        <w:t>by</w:t>
      </w:r>
      <w:r>
        <w:rPr>
          <w:rFonts w:ascii="Century Gothic" w:hAnsi="Century Gothic"/>
        </w:rPr>
        <w:t xml:space="preserve"> each manufacturer in the representative organization—by October 1, 2023. </w:t>
      </w:r>
    </w:p>
    <w:p w14:paraId="39B63DA4" w14:textId="77777777" w:rsidR="0008281C" w:rsidRDefault="0008281C" w:rsidP="0008281C">
      <w:pPr>
        <w:rPr>
          <w:rFonts w:ascii="Century Gothic" w:hAnsi="Century Gothic"/>
        </w:rPr>
      </w:pPr>
    </w:p>
    <w:p w14:paraId="1F679BF7" w14:textId="77777777" w:rsidR="0008281C" w:rsidRDefault="0008281C" w:rsidP="0008281C">
      <w:pPr>
        <w:rPr>
          <w:rFonts w:ascii="Century Gothic" w:hAnsi="Century Gothic"/>
        </w:rPr>
      </w:pPr>
      <w:r>
        <w:rPr>
          <w:rFonts w:ascii="Century Gothic" w:hAnsi="Century Gothic"/>
        </w:rPr>
        <w:t>Failure to meet this deadline is an infraction under Title 16, Section 4013.5, of the District of Columbia Municipal Regulations.</w:t>
      </w:r>
    </w:p>
    <w:bookmarkEnd w:id="0"/>
    <w:p w14:paraId="5A9DF15E" w14:textId="2406719E" w:rsidR="00F15A72" w:rsidRDefault="00F15A72" w:rsidP="00F52391">
      <w:pPr>
        <w:rPr>
          <w:rFonts w:ascii="Century Gothic" w:hAnsi="Century Gothic"/>
        </w:rPr>
      </w:pPr>
    </w:p>
    <w:p w14:paraId="05598559" w14:textId="471C5885" w:rsidR="00ED42F7" w:rsidRPr="00F951CA" w:rsidRDefault="004C0BC6" w:rsidP="00ED42F7">
      <w:pPr>
        <w:rPr>
          <w:rFonts w:ascii="Century Gothic" w:hAnsi="Century Gothic"/>
          <w:b/>
          <w:bCs/>
        </w:rPr>
      </w:pPr>
      <w:r>
        <w:rPr>
          <w:rFonts w:ascii="Century Gothic" w:hAnsi="Century Gothic"/>
          <w:b/>
          <w:bCs/>
          <w:u w:val="single"/>
        </w:rPr>
        <w:t>P</w:t>
      </w:r>
      <w:r w:rsidR="00ED42F7" w:rsidRPr="000C14DC">
        <w:rPr>
          <w:rFonts w:ascii="Century Gothic" w:hAnsi="Century Gothic"/>
          <w:b/>
          <w:bCs/>
          <w:u w:val="single"/>
        </w:rPr>
        <w:t>ayment</w:t>
      </w:r>
      <w:r w:rsidR="00ED42F7">
        <w:rPr>
          <w:rFonts w:ascii="Century Gothic" w:hAnsi="Century Gothic"/>
          <w:b/>
          <w:bCs/>
        </w:rPr>
        <w:t>:</w:t>
      </w:r>
    </w:p>
    <w:p w14:paraId="72B60DF2" w14:textId="6C0FD429" w:rsidR="00DF1E53" w:rsidRDefault="00341A9D" w:rsidP="006537BC">
      <w:pPr>
        <w:rPr>
          <w:rFonts w:ascii="Century Gothic" w:hAnsi="Century Gothic"/>
        </w:rPr>
      </w:pPr>
      <w:r>
        <w:rPr>
          <w:rFonts w:ascii="Century Gothic" w:hAnsi="Century Gothic"/>
        </w:rPr>
        <w:t>The representative organization r</w:t>
      </w:r>
      <w:r w:rsidR="00411696">
        <w:rPr>
          <w:rFonts w:ascii="Century Gothic" w:hAnsi="Century Gothic"/>
        </w:rPr>
        <w:t>egistration fee</w:t>
      </w:r>
      <w:r w:rsidR="00EB1EEE">
        <w:rPr>
          <w:rFonts w:ascii="Century Gothic" w:hAnsi="Century Gothic"/>
        </w:rPr>
        <w:t xml:space="preserve"> (</w:t>
      </w:r>
      <w:r w:rsidR="00FE4714">
        <w:rPr>
          <w:rFonts w:ascii="Century Gothic" w:hAnsi="Century Gothic"/>
        </w:rPr>
        <w:t>and a</w:t>
      </w:r>
      <w:r>
        <w:rPr>
          <w:rFonts w:ascii="Century Gothic" w:hAnsi="Century Gothic"/>
        </w:rPr>
        <w:t>ll</w:t>
      </w:r>
      <w:r w:rsidR="00FE4714">
        <w:rPr>
          <w:rFonts w:ascii="Century Gothic" w:hAnsi="Century Gothic"/>
        </w:rPr>
        <w:t xml:space="preserve"> shortfall fees</w:t>
      </w:r>
      <w:r w:rsidR="00FF35F1">
        <w:rPr>
          <w:rFonts w:ascii="Century Gothic" w:hAnsi="Century Gothic"/>
        </w:rPr>
        <w:t xml:space="preserve"> </w:t>
      </w:r>
      <w:r>
        <w:rPr>
          <w:rFonts w:ascii="Century Gothic" w:hAnsi="Century Gothic"/>
        </w:rPr>
        <w:t xml:space="preserve">owed by </w:t>
      </w:r>
      <w:r w:rsidR="00FF35F1">
        <w:rPr>
          <w:rFonts w:ascii="Century Gothic" w:hAnsi="Century Gothic"/>
        </w:rPr>
        <w:t xml:space="preserve">manufacturers </w:t>
      </w:r>
      <w:r w:rsidR="00AA19CB">
        <w:rPr>
          <w:rFonts w:ascii="Century Gothic" w:hAnsi="Century Gothic"/>
        </w:rPr>
        <w:t>that registered</w:t>
      </w:r>
      <w:r w:rsidR="00FF35F1">
        <w:rPr>
          <w:rFonts w:ascii="Century Gothic" w:hAnsi="Century Gothic"/>
        </w:rPr>
        <w:t xml:space="preserve"> </w:t>
      </w:r>
      <w:r>
        <w:rPr>
          <w:rFonts w:ascii="Century Gothic" w:hAnsi="Century Gothic"/>
        </w:rPr>
        <w:t>as individual manufacturer</w:t>
      </w:r>
      <w:r w:rsidR="00BE73EA">
        <w:rPr>
          <w:rFonts w:ascii="Century Gothic" w:hAnsi="Century Gothic"/>
        </w:rPr>
        <w:t>s</w:t>
      </w:r>
      <w:r>
        <w:rPr>
          <w:rFonts w:ascii="Century Gothic" w:hAnsi="Century Gothic"/>
        </w:rPr>
        <w:t xml:space="preserve"> </w:t>
      </w:r>
      <w:r w:rsidR="00FF35F1">
        <w:rPr>
          <w:rFonts w:ascii="Century Gothic" w:hAnsi="Century Gothic"/>
        </w:rPr>
        <w:t xml:space="preserve">for </w:t>
      </w:r>
      <w:r w:rsidR="005D2FA2">
        <w:rPr>
          <w:rFonts w:ascii="Century Gothic" w:hAnsi="Century Gothic"/>
        </w:rPr>
        <w:t xml:space="preserve">the </w:t>
      </w:r>
      <w:r w:rsidR="00703E94">
        <w:rPr>
          <w:rFonts w:ascii="Century Gothic" w:hAnsi="Century Gothic"/>
        </w:rPr>
        <w:t>2022</w:t>
      </w:r>
      <w:r w:rsidR="005D2FA2">
        <w:rPr>
          <w:rFonts w:ascii="Century Gothic" w:hAnsi="Century Gothic"/>
        </w:rPr>
        <w:t xml:space="preserve"> program year</w:t>
      </w:r>
      <w:r w:rsidR="00411696">
        <w:rPr>
          <w:rFonts w:ascii="Century Gothic" w:hAnsi="Century Gothic"/>
        </w:rPr>
        <w:t xml:space="preserve"> </w:t>
      </w:r>
      <w:r w:rsidR="00BB0DBE">
        <w:rPr>
          <w:rFonts w:ascii="Century Gothic" w:hAnsi="Century Gothic"/>
        </w:rPr>
        <w:t xml:space="preserve">or did not register </w:t>
      </w:r>
      <w:r w:rsidR="001F0E8B">
        <w:rPr>
          <w:rFonts w:ascii="Century Gothic" w:hAnsi="Century Gothic"/>
        </w:rPr>
        <w:t xml:space="preserve">for </w:t>
      </w:r>
      <w:r w:rsidR="00EB1EEE">
        <w:rPr>
          <w:rFonts w:ascii="Century Gothic" w:hAnsi="Century Gothic"/>
        </w:rPr>
        <w:t>2022</w:t>
      </w:r>
      <w:r w:rsidR="00BB0DBE">
        <w:rPr>
          <w:rFonts w:ascii="Century Gothic" w:hAnsi="Century Gothic"/>
        </w:rPr>
        <w:t xml:space="preserve"> and </w:t>
      </w:r>
      <w:r w:rsidR="00EB1EEE">
        <w:rPr>
          <w:rFonts w:ascii="Century Gothic" w:hAnsi="Century Gothic"/>
        </w:rPr>
        <w:t xml:space="preserve">were required to) </w:t>
      </w:r>
      <w:r w:rsidR="00411696">
        <w:rPr>
          <w:rFonts w:ascii="Century Gothic" w:hAnsi="Century Gothic"/>
        </w:rPr>
        <w:t xml:space="preserve">must be submitted </w:t>
      </w:r>
      <w:bookmarkStart w:id="1" w:name="_Hlk137246631"/>
      <w:r w:rsidR="00CA071B">
        <w:rPr>
          <w:rFonts w:ascii="Century Gothic" w:hAnsi="Century Gothic"/>
        </w:rPr>
        <w:t xml:space="preserve">to complete the representative organization registration by October 1, 2023. </w:t>
      </w:r>
      <w:r w:rsidR="00CA071B" w:rsidRPr="0043020A">
        <w:rPr>
          <w:rFonts w:ascii="Century Gothic" w:hAnsi="Century Gothic"/>
          <w:b/>
          <w:bCs/>
        </w:rPr>
        <w:t xml:space="preserve">The </w:t>
      </w:r>
      <w:r w:rsidR="00BA1172">
        <w:rPr>
          <w:rFonts w:ascii="Century Gothic" w:hAnsi="Century Gothic"/>
          <w:b/>
          <w:bCs/>
        </w:rPr>
        <w:t xml:space="preserve">registration </w:t>
      </w:r>
      <w:r w:rsidR="00CA071B" w:rsidRPr="0043020A">
        <w:rPr>
          <w:rFonts w:ascii="Century Gothic" w:hAnsi="Century Gothic"/>
          <w:b/>
          <w:bCs/>
        </w:rPr>
        <w:t>fee</w:t>
      </w:r>
      <w:r w:rsidR="00BA1172">
        <w:rPr>
          <w:rFonts w:ascii="Century Gothic" w:hAnsi="Century Gothic"/>
          <w:b/>
          <w:bCs/>
        </w:rPr>
        <w:t xml:space="preserve"> and any shortfall fees</w:t>
      </w:r>
      <w:r w:rsidR="00CA071B" w:rsidRPr="002F5CB2">
        <w:rPr>
          <w:rFonts w:ascii="Century Gothic" w:hAnsi="Century Gothic"/>
          <w:b/>
          <w:bCs/>
        </w:rPr>
        <w:t xml:space="preserve"> </w:t>
      </w:r>
      <w:r w:rsidR="00BA1172">
        <w:rPr>
          <w:rFonts w:ascii="Century Gothic" w:hAnsi="Century Gothic"/>
          <w:b/>
          <w:bCs/>
        </w:rPr>
        <w:t xml:space="preserve">owed </w:t>
      </w:r>
      <w:r w:rsidR="00CA071B" w:rsidRPr="0043020A">
        <w:rPr>
          <w:rFonts w:ascii="Century Gothic" w:hAnsi="Century Gothic"/>
          <w:b/>
          <w:bCs/>
        </w:rPr>
        <w:t xml:space="preserve">must be submitted </w:t>
      </w:r>
      <w:bookmarkEnd w:id="1"/>
      <w:r w:rsidR="005A438B" w:rsidRPr="0043020A">
        <w:rPr>
          <w:rFonts w:ascii="Century Gothic" w:hAnsi="Century Gothic"/>
          <w:b/>
          <w:bCs/>
        </w:rPr>
        <w:t>by the representative organization</w:t>
      </w:r>
      <w:r w:rsidR="00582781" w:rsidRPr="0043020A">
        <w:rPr>
          <w:rFonts w:ascii="Century Gothic" w:hAnsi="Century Gothic"/>
          <w:b/>
          <w:bCs/>
        </w:rPr>
        <w:t xml:space="preserve"> lead</w:t>
      </w:r>
      <w:r w:rsidR="005A438B" w:rsidRPr="0043020A">
        <w:rPr>
          <w:rFonts w:ascii="Century Gothic" w:hAnsi="Century Gothic"/>
          <w:b/>
          <w:bCs/>
        </w:rPr>
        <w:t xml:space="preserve"> </w:t>
      </w:r>
      <w:r w:rsidR="00CE27A7" w:rsidRPr="0043020A">
        <w:rPr>
          <w:rFonts w:ascii="Century Gothic" w:hAnsi="Century Gothic"/>
          <w:b/>
          <w:bCs/>
        </w:rPr>
        <w:t xml:space="preserve">in </w:t>
      </w:r>
      <w:bookmarkStart w:id="2" w:name="_Hlk137246652"/>
      <w:r w:rsidR="00424FDE" w:rsidRPr="0043020A">
        <w:rPr>
          <w:rFonts w:ascii="Century Gothic" w:hAnsi="Century Gothic"/>
          <w:b/>
          <w:bCs/>
        </w:rPr>
        <w:t>a single online payment or a single paper</w:t>
      </w:r>
      <w:bookmarkEnd w:id="2"/>
      <w:r w:rsidR="00CE27A7" w:rsidRPr="0043020A">
        <w:rPr>
          <w:rFonts w:ascii="Century Gothic" w:hAnsi="Century Gothic"/>
          <w:b/>
          <w:bCs/>
        </w:rPr>
        <w:t xml:space="preserve"> check </w:t>
      </w:r>
      <w:r w:rsidR="005A438B" w:rsidRPr="0043020A">
        <w:rPr>
          <w:rFonts w:ascii="Century Gothic" w:hAnsi="Century Gothic"/>
          <w:b/>
          <w:bCs/>
        </w:rPr>
        <w:t>for the total number of manufacturers</w:t>
      </w:r>
      <w:r w:rsidR="00411696" w:rsidRPr="0043020A">
        <w:rPr>
          <w:rFonts w:ascii="Century Gothic" w:hAnsi="Century Gothic"/>
          <w:b/>
          <w:bCs/>
        </w:rPr>
        <w:t xml:space="preserve">. </w:t>
      </w:r>
      <w:r w:rsidR="00DF1E53" w:rsidRPr="000C5A6F">
        <w:rPr>
          <w:rFonts w:ascii="Century Gothic" w:hAnsi="Century Gothic"/>
        </w:rPr>
        <w:t xml:space="preserve">The registration fee </w:t>
      </w:r>
      <w:r w:rsidR="00E3042C" w:rsidRPr="000C5A6F">
        <w:rPr>
          <w:rFonts w:ascii="Century Gothic" w:hAnsi="Century Gothic"/>
        </w:rPr>
        <w:t>is $</w:t>
      </w:r>
      <w:r w:rsidR="00453F7A" w:rsidRPr="00453F7A">
        <w:rPr>
          <w:rFonts w:ascii="Century Gothic" w:hAnsi="Century Gothic"/>
        </w:rPr>
        <w:t xml:space="preserve">17,058.22 </w:t>
      </w:r>
      <w:r w:rsidR="00411696" w:rsidRPr="000C5A6F">
        <w:rPr>
          <w:rFonts w:ascii="Century Gothic" w:hAnsi="Century Gothic"/>
        </w:rPr>
        <w:t>for</w:t>
      </w:r>
      <w:r w:rsidR="00935ED9" w:rsidRPr="000C5A6F">
        <w:rPr>
          <w:rFonts w:ascii="Century Gothic" w:hAnsi="Century Gothic"/>
        </w:rPr>
        <w:t xml:space="preserve"> </w:t>
      </w:r>
      <w:r w:rsidR="005A438B" w:rsidRPr="000C5A6F">
        <w:rPr>
          <w:rFonts w:ascii="Century Gothic" w:hAnsi="Century Gothic"/>
        </w:rPr>
        <w:t>a single</w:t>
      </w:r>
      <w:r w:rsidR="00935ED9" w:rsidRPr="000C5A6F">
        <w:rPr>
          <w:rFonts w:ascii="Century Gothic" w:hAnsi="Century Gothic"/>
        </w:rPr>
        <w:t xml:space="preserve"> </w:t>
      </w:r>
      <w:r w:rsidR="00411696" w:rsidRPr="000C5A6F">
        <w:rPr>
          <w:rFonts w:ascii="Century Gothic" w:hAnsi="Century Gothic"/>
        </w:rPr>
        <w:t>manufacturer and $</w:t>
      </w:r>
      <w:r w:rsidR="00321C63" w:rsidRPr="00321C63">
        <w:rPr>
          <w:rFonts w:ascii="Century Gothic" w:hAnsi="Century Gothic"/>
        </w:rPr>
        <w:t xml:space="preserve">2,501.87 </w:t>
      </w:r>
      <w:r w:rsidR="00411696" w:rsidRPr="000C5A6F">
        <w:rPr>
          <w:rFonts w:ascii="Century Gothic" w:hAnsi="Century Gothic"/>
        </w:rPr>
        <w:t>for each additional manufacturer</w:t>
      </w:r>
      <w:r w:rsidR="00DF1E53" w:rsidRPr="000C5A6F">
        <w:rPr>
          <w:rFonts w:ascii="Century Gothic" w:hAnsi="Century Gothic"/>
        </w:rPr>
        <w:t xml:space="preserve">. </w:t>
      </w:r>
      <w:bookmarkStart w:id="3" w:name="_Hlk81241374"/>
      <w:r w:rsidR="00CC40DD" w:rsidRPr="000C5A6F">
        <w:rPr>
          <w:rFonts w:ascii="Century Gothic" w:hAnsi="Century Gothic"/>
        </w:rPr>
        <w:t>The representative organization may determine how to split costs among manufacturers.</w:t>
      </w:r>
    </w:p>
    <w:p w14:paraId="4D420356" w14:textId="77777777" w:rsidR="00935ED9" w:rsidRDefault="00935ED9" w:rsidP="006537BC">
      <w:pPr>
        <w:rPr>
          <w:rFonts w:ascii="Century Gothic" w:hAnsi="Century Gothic"/>
        </w:rPr>
      </w:pPr>
    </w:p>
    <w:bookmarkEnd w:id="3"/>
    <w:p w14:paraId="488D23F7" w14:textId="7081AE05" w:rsidR="002D1041" w:rsidRDefault="003306AC" w:rsidP="002D1041">
      <w:pPr>
        <w:rPr>
          <w:rFonts w:ascii="Century Gothic" w:hAnsi="Century Gothic"/>
        </w:rPr>
      </w:pPr>
      <w:r>
        <w:rPr>
          <w:rFonts w:ascii="Century Gothic" w:hAnsi="Century Gothic"/>
        </w:rPr>
        <w:t xml:space="preserve">Payment can be made online, via ACH/eCheck (with no fee) or credit card (with a transaction fee), or by mailing a paper check. </w:t>
      </w:r>
      <w:r w:rsidRPr="005064AE">
        <w:rPr>
          <w:rFonts w:ascii="Century Gothic" w:hAnsi="Century Gothic"/>
        </w:rPr>
        <w:t>For payment instructions</w:t>
      </w:r>
      <w:r w:rsidRPr="008F6E61">
        <w:rPr>
          <w:rFonts w:ascii="Century Gothic" w:hAnsi="Century Gothic"/>
        </w:rPr>
        <w:t>, visit</w:t>
      </w:r>
      <w:r w:rsidRPr="00DE7587">
        <w:rPr>
          <w:rFonts w:ascii="Century Gothic" w:hAnsi="Century Gothic"/>
        </w:rPr>
        <w:t xml:space="preserve"> </w:t>
      </w:r>
      <w:hyperlink r:id="rId12" w:history="1">
        <w:r w:rsidRPr="00DE7587">
          <w:rPr>
            <w:rStyle w:val="Hyperlink"/>
            <w:rFonts w:ascii="Century Gothic" w:hAnsi="Century Gothic"/>
          </w:rPr>
          <w:t>https://doee.dc.gov/service/eCYCLE-DC-Manufacturers</w:t>
        </w:r>
      </w:hyperlink>
      <w:r w:rsidRPr="00DE7587">
        <w:rPr>
          <w:rFonts w:ascii="Century Gothic" w:hAnsi="Century Gothic"/>
        </w:rPr>
        <w:t xml:space="preserve">. </w:t>
      </w:r>
      <w:r w:rsidRPr="004F5BF0">
        <w:rPr>
          <w:rFonts w:ascii="Century Gothic" w:hAnsi="Century Gothic"/>
          <w:i/>
          <w:iCs/>
        </w:rPr>
        <w:t xml:space="preserve">Online payments are preferred, but if you pay by </w:t>
      </w:r>
      <w:r w:rsidRPr="006D330F">
        <w:rPr>
          <w:rFonts w:ascii="Century Gothic" w:hAnsi="Century Gothic"/>
          <w:i/>
          <w:iCs/>
        </w:rPr>
        <w:t xml:space="preserve">paper </w:t>
      </w:r>
      <w:r w:rsidR="002D1041" w:rsidRPr="002F5CB2">
        <w:rPr>
          <w:rFonts w:ascii="Century Gothic" w:hAnsi="Century Gothic"/>
          <w:i/>
          <w:iCs/>
        </w:rPr>
        <w:t xml:space="preserve">check, be sure to list the correct payee and mail the check to the correct address as shown on </w:t>
      </w:r>
      <w:r w:rsidR="003044A0">
        <w:rPr>
          <w:rFonts w:ascii="Century Gothic" w:hAnsi="Century Gothic"/>
          <w:i/>
          <w:iCs/>
        </w:rPr>
        <w:t>the above</w:t>
      </w:r>
      <w:r w:rsidR="003044A0" w:rsidRPr="0043020A">
        <w:rPr>
          <w:rFonts w:ascii="Century Gothic" w:hAnsi="Century Gothic"/>
          <w:i/>
          <w:iCs/>
        </w:rPr>
        <w:t xml:space="preserve"> </w:t>
      </w:r>
      <w:r w:rsidR="002D1041" w:rsidRPr="0043020A">
        <w:rPr>
          <w:rFonts w:ascii="Century Gothic" w:hAnsi="Century Gothic"/>
          <w:i/>
          <w:iCs/>
        </w:rPr>
        <w:t>webpage</w:t>
      </w:r>
      <w:r w:rsidR="002D1041" w:rsidRPr="00DE7587">
        <w:rPr>
          <w:rFonts w:ascii="Century Gothic" w:hAnsi="Century Gothic"/>
        </w:rPr>
        <w:t>.</w:t>
      </w:r>
      <w:r w:rsidR="002D1041">
        <w:rPr>
          <w:rFonts w:ascii="Century Gothic" w:hAnsi="Century Gothic"/>
        </w:rPr>
        <w:t xml:space="preserve"> </w:t>
      </w:r>
    </w:p>
    <w:p w14:paraId="52D938DB" w14:textId="77777777" w:rsidR="001B34B7" w:rsidRDefault="001B34B7" w:rsidP="001B34B7">
      <w:pPr>
        <w:rPr>
          <w:rFonts w:ascii="Century Gothic" w:hAnsi="Century Gothic"/>
        </w:rPr>
      </w:pPr>
    </w:p>
    <w:p w14:paraId="4FCD6E77" w14:textId="77777777" w:rsidR="008437CA" w:rsidRDefault="008437CA" w:rsidP="008437CA">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1713A97E" w14:textId="5E69946C" w:rsidR="008437CA" w:rsidRPr="00EA0C97" w:rsidRDefault="008437CA" w:rsidP="008437CA">
      <w:pPr>
        <w:rPr>
          <w:rFonts w:ascii="Century Gothic" w:hAnsi="Century Gothic"/>
        </w:rPr>
      </w:pPr>
      <w:r>
        <w:rPr>
          <w:rFonts w:ascii="Century Gothic" w:hAnsi="Century Gothic"/>
        </w:rPr>
        <w:t xml:space="preserve">For </w:t>
      </w:r>
      <w:r w:rsidRPr="002C12E1">
        <w:rPr>
          <w:rFonts w:ascii="Century Gothic" w:hAnsi="Century Gothic"/>
        </w:rPr>
        <w:t xml:space="preserve">further guidance, visit </w:t>
      </w:r>
      <w:hyperlink r:id="rId13"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email </w:t>
      </w:r>
      <w:hyperlink r:id="rId14" w:history="1">
        <w:r w:rsidRPr="00EA0C97">
          <w:rPr>
            <w:rStyle w:val="Hyperlink"/>
            <w:rFonts w:ascii="Century Gothic" w:hAnsi="Century Gothic"/>
          </w:rPr>
          <w:t>productstewardship@dc.gov</w:t>
        </w:r>
      </w:hyperlink>
      <w:r>
        <w:rPr>
          <w:rStyle w:val="Hyperlink"/>
          <w:rFonts w:ascii="Century Gothic" w:hAnsi="Century Gothic"/>
          <w:u w:val="none"/>
        </w:rPr>
        <w:t>.</w:t>
      </w:r>
    </w:p>
    <w:p w14:paraId="73238D82" w14:textId="77777777" w:rsidR="008437CA" w:rsidRDefault="008437CA" w:rsidP="006537BC">
      <w:pPr>
        <w:rPr>
          <w:rFonts w:ascii="Century Gothic" w:hAnsi="Century Gothic"/>
        </w:rPr>
      </w:pPr>
    </w:p>
    <w:p w14:paraId="2E09934C" w14:textId="731FAB88" w:rsidR="00DA2E0C" w:rsidRDefault="00DA2E0C" w:rsidP="00DA2E0C">
      <w:pPr>
        <w:rPr>
          <w:rFonts w:ascii="Century Gothic" w:hAnsi="Century Gothic"/>
        </w:rPr>
      </w:pPr>
      <w:r>
        <w:rPr>
          <w:rFonts w:ascii="Century Gothic" w:hAnsi="Century Gothic"/>
        </w:rPr>
        <w:t>*</w:t>
      </w:r>
      <w:r w:rsidRPr="002C12E1">
        <w:rPr>
          <w:rFonts w:ascii="Century Gothic" w:hAnsi="Century Gothic"/>
        </w:rPr>
        <w:t xml:space="preserve">Manufacturers </w:t>
      </w:r>
      <w:r>
        <w:rPr>
          <w:rFonts w:ascii="Century Gothic" w:hAnsi="Century Gothic"/>
        </w:rPr>
        <w:t xml:space="preserve">that sold </w:t>
      </w:r>
      <w:r w:rsidRPr="002C12E1">
        <w:rPr>
          <w:rFonts w:ascii="Century Gothic" w:hAnsi="Century Gothic"/>
        </w:rPr>
        <w:t xml:space="preserve">fewer </w:t>
      </w:r>
      <w:r>
        <w:rPr>
          <w:rFonts w:ascii="Century Gothic" w:hAnsi="Century Gothic"/>
        </w:rPr>
        <w:t>than 100 units of CEE</w:t>
      </w:r>
      <w:r w:rsidRPr="002C12E1">
        <w:rPr>
          <w:rFonts w:ascii="Century Gothic" w:hAnsi="Century Gothic"/>
        </w:rPr>
        <w:t xml:space="preserve"> in the District</w:t>
      </w:r>
      <w:r>
        <w:rPr>
          <w:rFonts w:ascii="Century Gothic" w:hAnsi="Century Gothic"/>
        </w:rPr>
        <w:t xml:space="preserve"> in calendar year </w:t>
      </w:r>
      <w:r w:rsidR="003306AC">
        <w:rPr>
          <w:rFonts w:ascii="Century Gothic" w:hAnsi="Century Gothic"/>
        </w:rPr>
        <w:t>2022</w:t>
      </w:r>
      <w:r w:rsidR="003306AC" w:rsidRPr="002C12E1">
        <w:rPr>
          <w:rFonts w:ascii="Century Gothic" w:hAnsi="Century Gothic"/>
        </w:rPr>
        <w:t xml:space="preserve"> </w:t>
      </w:r>
      <w:r w:rsidRPr="002C12E1">
        <w:rPr>
          <w:rFonts w:ascii="Century Gothic" w:hAnsi="Century Gothic"/>
        </w:rPr>
        <w:t xml:space="preserve">do not need to complete </w:t>
      </w:r>
      <w:r>
        <w:rPr>
          <w:rFonts w:ascii="Century Gothic" w:hAnsi="Century Gothic"/>
        </w:rPr>
        <w:t>a</w:t>
      </w:r>
      <w:r w:rsidRPr="002C12E1">
        <w:rPr>
          <w:rFonts w:ascii="Century Gothic" w:hAnsi="Century Gothic"/>
        </w:rPr>
        <w:t xml:space="preserve"> registration form</w:t>
      </w:r>
      <w:r>
        <w:rPr>
          <w:rFonts w:ascii="Century Gothic" w:hAnsi="Century Gothic"/>
        </w:rPr>
        <w:t xml:space="preserve">, but these manufacturers are required to complete the </w:t>
      </w:r>
      <w:r w:rsidRPr="007D5DE9">
        <w:rPr>
          <w:rFonts w:ascii="Century Gothic" w:hAnsi="Century Gothic"/>
          <w:i/>
          <w:iCs/>
        </w:rPr>
        <w:t>de minimis</w:t>
      </w:r>
      <w:r>
        <w:rPr>
          <w:rFonts w:ascii="Century Gothic" w:hAnsi="Century Gothic"/>
        </w:rPr>
        <w:t xml:space="preserve"> </w:t>
      </w:r>
      <w:r w:rsidR="006474BC">
        <w:rPr>
          <w:rFonts w:ascii="Century Gothic" w:hAnsi="Century Gothic"/>
        </w:rPr>
        <w:t>form</w:t>
      </w:r>
      <w:r>
        <w:rPr>
          <w:rFonts w:ascii="Century Gothic" w:hAnsi="Century Gothic"/>
        </w:rPr>
        <w:t xml:space="preserve">, available at </w:t>
      </w:r>
      <w:hyperlink r:id="rId15" w:history="1">
        <w:r w:rsidRPr="001B7C08">
          <w:rPr>
            <w:rStyle w:val="Hyperlink"/>
            <w:rFonts w:ascii="Century Gothic" w:hAnsi="Century Gothic"/>
          </w:rPr>
          <w:t>https://doee.dc.gov/service/eCYCLE-DC-Manufacturers</w:t>
        </w:r>
      </w:hyperlink>
      <w:r>
        <w:rPr>
          <w:rFonts w:ascii="Century Gothic" w:hAnsi="Century Gothic"/>
        </w:rPr>
        <w:t xml:space="preserve">. </w:t>
      </w:r>
    </w:p>
    <w:p w14:paraId="047C678D" w14:textId="53FDD348" w:rsidR="00854250" w:rsidRDefault="00854250" w:rsidP="006537BC">
      <w:pPr>
        <w:rPr>
          <w:rFonts w:ascii="Century Gothic" w:hAnsi="Century Gothic"/>
        </w:rPr>
      </w:pPr>
    </w:p>
    <w:p w14:paraId="0B9D8132" w14:textId="7E70DFEB" w:rsidR="00C404C7" w:rsidRDefault="00B35B7E" w:rsidP="006537BC">
      <w:pPr>
        <w:rPr>
          <w:rFonts w:ascii="Century Gothic" w:hAnsi="Century Gothic"/>
          <w:b/>
          <w:sz w:val="28"/>
          <w:szCs w:val="28"/>
          <w:u w:val="single"/>
        </w:rPr>
      </w:pPr>
      <w:r w:rsidRPr="00D77C96">
        <w:rPr>
          <w:rFonts w:ascii="Century Gothic" w:hAnsi="Century Gothic"/>
          <w:b/>
          <w:sz w:val="28"/>
          <w:szCs w:val="28"/>
          <w:u w:val="single"/>
        </w:rPr>
        <w:t>SECTION 1</w:t>
      </w:r>
      <w:r w:rsidR="009256BB">
        <w:rPr>
          <w:rFonts w:ascii="Century Gothic" w:hAnsi="Century Gothic"/>
          <w:b/>
          <w:sz w:val="28"/>
          <w:szCs w:val="28"/>
          <w:u w:val="single"/>
        </w:rPr>
        <w:t xml:space="preserve">: </w:t>
      </w:r>
      <w:r w:rsidR="00C57ECD">
        <w:rPr>
          <w:rFonts w:ascii="Century Gothic" w:hAnsi="Century Gothic"/>
          <w:b/>
          <w:sz w:val="28"/>
          <w:szCs w:val="28"/>
          <w:u w:val="single"/>
        </w:rPr>
        <w:t>REPRESENTATIVE ORGAN</w:t>
      </w:r>
      <w:r w:rsidR="00A34C30">
        <w:rPr>
          <w:rFonts w:ascii="Century Gothic" w:hAnsi="Century Gothic"/>
          <w:b/>
          <w:sz w:val="28"/>
          <w:szCs w:val="28"/>
          <w:u w:val="single"/>
        </w:rPr>
        <w:t>IZ</w:t>
      </w:r>
      <w:r w:rsidR="00C57ECD">
        <w:rPr>
          <w:rFonts w:ascii="Century Gothic" w:hAnsi="Century Gothic"/>
          <w:b/>
          <w:sz w:val="28"/>
          <w:szCs w:val="28"/>
          <w:u w:val="single"/>
        </w:rPr>
        <w:t xml:space="preserve">ATION </w:t>
      </w:r>
      <w:r w:rsidR="009256BB">
        <w:rPr>
          <w:rFonts w:ascii="Century Gothic" w:hAnsi="Century Gothic"/>
          <w:b/>
          <w:sz w:val="28"/>
          <w:szCs w:val="28"/>
          <w:u w:val="single"/>
        </w:rPr>
        <w:t>CONTACT INFORMATION</w:t>
      </w:r>
    </w:p>
    <w:tbl>
      <w:tblPr>
        <w:tblStyle w:val="TableGrid"/>
        <w:tblW w:w="9744" w:type="dxa"/>
        <w:tblInd w:w="108" w:type="dxa"/>
        <w:tblLook w:val="04A0" w:firstRow="1" w:lastRow="0" w:firstColumn="1" w:lastColumn="0" w:noHBand="0" w:noVBand="1"/>
      </w:tblPr>
      <w:tblGrid>
        <w:gridCol w:w="5267"/>
        <w:gridCol w:w="4477"/>
      </w:tblGrid>
      <w:tr w:rsidR="00945631" w:rsidRPr="0023581B" w14:paraId="69DF5C59" w14:textId="77777777" w:rsidTr="009A2909">
        <w:trPr>
          <w:trHeight w:val="288"/>
        </w:trPr>
        <w:tc>
          <w:tcPr>
            <w:tcW w:w="9744" w:type="dxa"/>
            <w:gridSpan w:val="2"/>
            <w:shd w:val="clear" w:color="auto" w:fill="D9D9D9" w:themeFill="background1" w:themeFillShade="D9"/>
          </w:tcPr>
          <w:p w14:paraId="71C33BF0" w14:textId="1093A9D7" w:rsidR="00945631" w:rsidRPr="0023581B" w:rsidRDefault="00945631" w:rsidP="00F5043D">
            <w:pPr>
              <w:rPr>
                <w:rFonts w:ascii="Century Gothic" w:hAnsi="Century Gothic"/>
              </w:rPr>
            </w:pPr>
            <w:r>
              <w:rPr>
                <w:rFonts w:ascii="Century Gothic" w:hAnsi="Century Gothic"/>
              </w:rPr>
              <w:t>Representative Organization Name</w:t>
            </w:r>
          </w:p>
        </w:tc>
      </w:tr>
      <w:tr w:rsidR="00945631" w:rsidRPr="0023581B" w14:paraId="049737EA" w14:textId="77777777" w:rsidTr="00945631">
        <w:trPr>
          <w:trHeight w:val="638"/>
        </w:trPr>
        <w:tc>
          <w:tcPr>
            <w:tcW w:w="9744" w:type="dxa"/>
            <w:gridSpan w:val="2"/>
          </w:tcPr>
          <w:p w14:paraId="38E6AD68" w14:textId="77777777" w:rsidR="00945631" w:rsidRPr="0023581B" w:rsidRDefault="00945631" w:rsidP="00F5043D">
            <w:pPr>
              <w:rPr>
                <w:rFonts w:ascii="Century Gothic" w:hAnsi="Century Gothic"/>
              </w:rPr>
            </w:pPr>
            <w:r>
              <w:rPr>
                <w:rFonts w:ascii="Century Gothic" w:hAnsi="Century Gothic"/>
                <w:sz w:val="18"/>
                <w:szCs w:val="18"/>
              </w:rPr>
              <w:fldChar w:fldCharType="begin">
                <w:ffData>
                  <w:name w:val="Text5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C75B8" w:rsidRPr="0023581B" w14:paraId="3EFC0D4D" w14:textId="77777777" w:rsidTr="00945631">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685FD1AF" w14:textId="367AE2AE" w:rsidR="003C75B8" w:rsidRPr="0023581B" w:rsidRDefault="003C75B8" w:rsidP="00C93AB0">
            <w:pPr>
              <w:rPr>
                <w:rFonts w:ascii="Century Gothic" w:hAnsi="Century Gothic"/>
              </w:rPr>
            </w:pPr>
            <w:r w:rsidRPr="0023581B">
              <w:rPr>
                <w:rFonts w:ascii="Century Gothic" w:hAnsi="Century Gothic"/>
              </w:rPr>
              <w:t xml:space="preserve">Primary Contact </w:t>
            </w:r>
            <w:r w:rsidR="00C93AB0">
              <w:rPr>
                <w:rFonts w:ascii="Century Gothic" w:hAnsi="Century Gothic"/>
              </w:rPr>
              <w:t xml:space="preserve">for </w:t>
            </w:r>
            <w:r w:rsidR="00C62595">
              <w:rPr>
                <w:rFonts w:ascii="Century Gothic" w:hAnsi="Century Gothic"/>
              </w:rPr>
              <w:t>Representative Organization</w:t>
            </w:r>
          </w:p>
        </w:tc>
      </w:tr>
      <w:tr w:rsidR="003C75B8" w:rsidRPr="0023581B" w14:paraId="13B72320" w14:textId="77777777" w:rsidTr="00945631">
        <w:trPr>
          <w:trHeight w:val="593"/>
        </w:trPr>
        <w:tc>
          <w:tcPr>
            <w:tcW w:w="5267" w:type="dxa"/>
            <w:tcBorders>
              <w:bottom w:val="single" w:sz="4" w:space="0" w:color="auto"/>
            </w:tcBorders>
          </w:tcPr>
          <w:p w14:paraId="66971DEF" w14:textId="77777777" w:rsidR="003C75B8" w:rsidRDefault="003C75B8" w:rsidP="00C93AB0">
            <w:pPr>
              <w:rPr>
                <w:rFonts w:ascii="Century Gothic" w:hAnsi="Century Gothic"/>
                <w:sz w:val="22"/>
              </w:rPr>
            </w:pPr>
            <w:r w:rsidRPr="00D77C96">
              <w:rPr>
                <w:rFonts w:ascii="Century Gothic" w:hAnsi="Century Gothic"/>
                <w:sz w:val="22"/>
              </w:rPr>
              <w:t>Name</w:t>
            </w:r>
          </w:p>
          <w:p w14:paraId="4E64474B" w14:textId="781DCDBD"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4"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Pr>
                <w:rFonts w:ascii="Century Gothic" w:hAnsi="Century Gothic"/>
                <w:sz w:val="18"/>
                <w:szCs w:val="18"/>
              </w:rPr>
              <w:fldChar w:fldCharType="end"/>
            </w:r>
            <w:bookmarkEnd w:id="4"/>
          </w:p>
        </w:tc>
        <w:tc>
          <w:tcPr>
            <w:tcW w:w="4477" w:type="dxa"/>
            <w:tcBorders>
              <w:bottom w:val="single" w:sz="4" w:space="0" w:color="auto"/>
            </w:tcBorders>
          </w:tcPr>
          <w:p w14:paraId="780FF08B"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168BFEB5"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5"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r>
      <w:tr w:rsidR="003C75B8" w:rsidRPr="00D77C96" w14:paraId="78808E2A" w14:textId="77777777" w:rsidTr="00945631">
        <w:trPr>
          <w:trHeight w:val="629"/>
        </w:trPr>
        <w:tc>
          <w:tcPr>
            <w:tcW w:w="5267" w:type="dxa"/>
            <w:tcBorders>
              <w:bottom w:val="single" w:sz="4" w:space="0" w:color="auto"/>
            </w:tcBorders>
          </w:tcPr>
          <w:p w14:paraId="73CB2D08"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548B84C4"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6"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tc>
        <w:tc>
          <w:tcPr>
            <w:tcW w:w="4477" w:type="dxa"/>
            <w:tcBorders>
              <w:bottom w:val="single" w:sz="4" w:space="0" w:color="auto"/>
            </w:tcBorders>
          </w:tcPr>
          <w:p w14:paraId="07712C99" w14:textId="235709F9" w:rsidR="003C75B8" w:rsidRPr="00D77C96" w:rsidRDefault="00A34C30" w:rsidP="00C93AB0">
            <w:pPr>
              <w:rPr>
                <w:rFonts w:ascii="Century Gothic" w:hAnsi="Century Gothic"/>
                <w:sz w:val="22"/>
              </w:rPr>
            </w:pPr>
            <w:r>
              <w:rPr>
                <w:rFonts w:ascii="Century Gothic" w:hAnsi="Century Gothic"/>
                <w:sz w:val="22"/>
              </w:rPr>
              <w:t xml:space="preserve">Phone </w:t>
            </w:r>
            <w:r w:rsidR="00D34449">
              <w:rPr>
                <w:rFonts w:ascii="Century Gothic" w:hAnsi="Century Gothic"/>
                <w:sz w:val="22"/>
              </w:rPr>
              <w:t>N</w:t>
            </w:r>
            <w:r>
              <w:rPr>
                <w:rFonts w:ascii="Century Gothic" w:hAnsi="Century Gothic"/>
                <w:sz w:val="22"/>
              </w:rPr>
              <w:t>umber</w:t>
            </w:r>
          </w:p>
          <w:p w14:paraId="1BC8917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7"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r>
      <w:tr w:rsidR="003C75B8" w14:paraId="1450EA92" w14:textId="77777777" w:rsidTr="00945631">
        <w:trPr>
          <w:trHeight w:val="800"/>
        </w:trPr>
        <w:tc>
          <w:tcPr>
            <w:tcW w:w="9744" w:type="dxa"/>
            <w:gridSpan w:val="2"/>
            <w:tcBorders>
              <w:top w:val="single" w:sz="4" w:space="0" w:color="auto"/>
              <w:bottom w:val="single" w:sz="12" w:space="0" w:color="auto"/>
            </w:tcBorders>
          </w:tcPr>
          <w:p w14:paraId="76DAD398" w14:textId="77777777" w:rsidR="003C75B8" w:rsidRPr="00D77C96" w:rsidRDefault="003C75B8" w:rsidP="00C93AB0">
            <w:pPr>
              <w:rPr>
                <w:rFonts w:ascii="Century Gothic" w:hAnsi="Century Gothic"/>
                <w:sz w:val="22"/>
              </w:rPr>
            </w:pPr>
            <w:r w:rsidRPr="00D77C96">
              <w:rPr>
                <w:rFonts w:ascii="Century Gothic" w:hAnsi="Century Gothic"/>
                <w:sz w:val="22"/>
              </w:rPr>
              <w:lastRenderedPageBreak/>
              <w:t>Mailing Address</w:t>
            </w:r>
          </w:p>
          <w:p w14:paraId="43F4759D" w14:textId="77777777"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8"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8"/>
          </w:p>
        </w:tc>
      </w:tr>
      <w:tr w:rsidR="003C75B8" w:rsidRPr="0023581B" w14:paraId="5E204110" w14:textId="77777777" w:rsidTr="00945631">
        <w:trPr>
          <w:trHeight w:val="337"/>
        </w:trPr>
        <w:tc>
          <w:tcPr>
            <w:tcW w:w="9744" w:type="dxa"/>
            <w:gridSpan w:val="2"/>
            <w:tcBorders>
              <w:top w:val="single" w:sz="12" w:space="0" w:color="auto"/>
            </w:tcBorders>
            <w:shd w:val="clear" w:color="auto" w:fill="D9D9D9" w:themeFill="background1" w:themeFillShade="D9"/>
            <w:vAlign w:val="bottom"/>
          </w:tcPr>
          <w:p w14:paraId="7F43910B" w14:textId="70B9BEC2"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w:t>
            </w:r>
            <w:r w:rsidR="00C93AB0">
              <w:rPr>
                <w:rFonts w:ascii="Century Gothic" w:hAnsi="Century Gothic"/>
              </w:rPr>
              <w:t xml:space="preserve">for </w:t>
            </w:r>
            <w:r w:rsidR="00F22D46">
              <w:rPr>
                <w:rFonts w:ascii="Century Gothic" w:hAnsi="Century Gothic"/>
              </w:rPr>
              <w:t>Representative Organization</w:t>
            </w:r>
          </w:p>
        </w:tc>
      </w:tr>
      <w:tr w:rsidR="003C75B8" w:rsidRPr="0023581B" w14:paraId="5404E719" w14:textId="77777777" w:rsidTr="00945631">
        <w:trPr>
          <w:trHeight w:val="539"/>
        </w:trPr>
        <w:tc>
          <w:tcPr>
            <w:tcW w:w="5267" w:type="dxa"/>
          </w:tcPr>
          <w:p w14:paraId="166CFC93" w14:textId="77777777" w:rsidR="003C75B8" w:rsidRDefault="003C75B8" w:rsidP="00C93AB0">
            <w:pPr>
              <w:rPr>
                <w:rFonts w:ascii="Century Gothic" w:hAnsi="Century Gothic"/>
                <w:sz w:val="22"/>
              </w:rPr>
            </w:pPr>
            <w:r w:rsidRPr="00D77C96">
              <w:rPr>
                <w:rFonts w:ascii="Century Gothic" w:hAnsi="Century Gothic"/>
                <w:sz w:val="22"/>
              </w:rPr>
              <w:t>Name</w:t>
            </w:r>
          </w:p>
          <w:p w14:paraId="6E224D3F" w14:textId="77777777"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9"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4477" w:type="dxa"/>
          </w:tcPr>
          <w:p w14:paraId="34FA4C6B"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01527952"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10"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r w:rsidR="003C75B8" w:rsidRPr="00D77C96" w14:paraId="0B292BED" w14:textId="77777777" w:rsidTr="00945631">
        <w:trPr>
          <w:trHeight w:val="719"/>
        </w:trPr>
        <w:tc>
          <w:tcPr>
            <w:tcW w:w="5267" w:type="dxa"/>
          </w:tcPr>
          <w:p w14:paraId="5B229FA5"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5A536205"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11"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p>
        </w:tc>
        <w:tc>
          <w:tcPr>
            <w:tcW w:w="4477" w:type="dxa"/>
          </w:tcPr>
          <w:p w14:paraId="234176DB" w14:textId="4BEDED70" w:rsidR="00A34C30" w:rsidRPr="00D77C96" w:rsidRDefault="00A34C30" w:rsidP="00A34C30">
            <w:pPr>
              <w:rPr>
                <w:rFonts w:ascii="Century Gothic" w:hAnsi="Century Gothic"/>
                <w:sz w:val="22"/>
              </w:rPr>
            </w:pPr>
            <w:r>
              <w:rPr>
                <w:rFonts w:ascii="Century Gothic" w:hAnsi="Century Gothic"/>
                <w:sz w:val="22"/>
              </w:rPr>
              <w:t xml:space="preserve">Phone </w:t>
            </w:r>
            <w:r w:rsidR="00D102B0">
              <w:rPr>
                <w:rFonts w:ascii="Century Gothic" w:hAnsi="Century Gothic"/>
                <w:sz w:val="22"/>
              </w:rPr>
              <w:t>Nu</w:t>
            </w:r>
            <w:r>
              <w:rPr>
                <w:rFonts w:ascii="Century Gothic" w:hAnsi="Century Gothic"/>
                <w:sz w:val="22"/>
              </w:rPr>
              <w:t>mber</w:t>
            </w:r>
          </w:p>
          <w:p w14:paraId="0CCF638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12"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2"/>
          </w:p>
        </w:tc>
      </w:tr>
      <w:tr w:rsidR="003C75B8" w14:paraId="488998F2" w14:textId="77777777" w:rsidTr="00945631">
        <w:trPr>
          <w:trHeight w:val="971"/>
        </w:trPr>
        <w:tc>
          <w:tcPr>
            <w:tcW w:w="9744" w:type="dxa"/>
            <w:gridSpan w:val="2"/>
            <w:tcBorders>
              <w:bottom w:val="single" w:sz="4" w:space="0" w:color="auto"/>
            </w:tcBorders>
          </w:tcPr>
          <w:p w14:paraId="4586D154"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60196020" w14:textId="77777777"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3"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3"/>
          </w:p>
        </w:tc>
      </w:tr>
    </w:tbl>
    <w:p w14:paraId="34A14CEA" w14:textId="77777777" w:rsidR="00791011" w:rsidRDefault="00791011" w:rsidP="00DF4647">
      <w:pPr>
        <w:rPr>
          <w:rFonts w:ascii="Century Gothic" w:hAnsi="Century Gothic"/>
          <w:b/>
          <w:sz w:val="28"/>
          <w:szCs w:val="28"/>
          <w:u w:val="single"/>
        </w:rPr>
      </w:pPr>
    </w:p>
    <w:p w14:paraId="37A3BDE1" w14:textId="35524AD9" w:rsidR="00C404C7" w:rsidRPr="00F3455F" w:rsidRDefault="00DF4647" w:rsidP="00DF4647">
      <w:pPr>
        <w:rPr>
          <w:rFonts w:ascii="Century Gothic" w:hAnsi="Century Gothic"/>
          <w:b/>
          <w:sz w:val="28"/>
          <w:szCs w:val="28"/>
          <w:u w:val="single"/>
        </w:rPr>
      </w:pPr>
      <w:r w:rsidRPr="00AA3D53">
        <w:rPr>
          <w:rFonts w:ascii="Century Gothic" w:hAnsi="Century Gothic"/>
          <w:b/>
          <w:sz w:val="28"/>
          <w:szCs w:val="28"/>
          <w:u w:val="single"/>
        </w:rPr>
        <w:t>SECTION 2</w:t>
      </w:r>
      <w:r w:rsidR="00F3455F" w:rsidRPr="00AA3D53">
        <w:rPr>
          <w:rFonts w:ascii="Century Gothic" w:hAnsi="Century Gothic"/>
          <w:b/>
          <w:sz w:val="28"/>
          <w:szCs w:val="28"/>
          <w:u w:val="single"/>
        </w:rPr>
        <w:t>: MANUFACTURERS</w:t>
      </w:r>
      <w:r w:rsidR="00E13129">
        <w:rPr>
          <w:rFonts w:ascii="Century Gothic" w:hAnsi="Century Gothic"/>
          <w:b/>
          <w:sz w:val="28"/>
          <w:szCs w:val="28"/>
          <w:u w:val="single"/>
        </w:rPr>
        <w:t xml:space="preserve"> IN REPRESENTATIVE ORGANIZATION</w:t>
      </w:r>
      <w:r w:rsidR="000C2E69">
        <w:rPr>
          <w:rFonts w:ascii="Century Gothic" w:hAnsi="Century Gothic"/>
          <w:b/>
          <w:sz w:val="28"/>
          <w:szCs w:val="28"/>
          <w:u w:val="single"/>
        </w:rPr>
        <w:t xml:space="preserve"> </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14:paraId="786DDBD8" w14:textId="77777777" w:rsidTr="00BC1AA4">
        <w:tc>
          <w:tcPr>
            <w:tcW w:w="9576" w:type="dxa"/>
            <w:gridSpan w:val="4"/>
            <w:tcBorders>
              <w:bottom w:val="single" w:sz="12" w:space="0" w:color="auto"/>
            </w:tcBorders>
            <w:shd w:val="clear" w:color="auto" w:fill="D9D9D9" w:themeFill="background1" w:themeFillShade="D9"/>
          </w:tcPr>
          <w:p w14:paraId="7B07E1C9" w14:textId="2382124F" w:rsidR="00C93AB0" w:rsidRPr="00D102B0" w:rsidRDefault="00C93AB0" w:rsidP="00010AD3">
            <w:pPr>
              <w:rPr>
                <w:rFonts w:ascii="Century Gothic" w:hAnsi="Century Gothic"/>
              </w:rPr>
            </w:pPr>
            <w:r w:rsidRPr="00D102B0">
              <w:rPr>
                <w:rFonts w:ascii="Century Gothic" w:hAnsi="Century Gothic"/>
              </w:rPr>
              <w:t xml:space="preserve">List every manufacturer in the </w:t>
            </w:r>
            <w:r w:rsidR="00010AD3" w:rsidRPr="00D102B0">
              <w:rPr>
                <w:rFonts w:ascii="Century Gothic" w:hAnsi="Century Gothic"/>
              </w:rPr>
              <w:t>representative o</w:t>
            </w:r>
            <w:r w:rsidR="00D32129" w:rsidRPr="00D102B0">
              <w:rPr>
                <w:rFonts w:ascii="Century Gothic" w:hAnsi="Century Gothic"/>
              </w:rPr>
              <w:t>rganization</w:t>
            </w:r>
            <w:r w:rsidR="00DD4389" w:rsidRPr="00D102B0">
              <w:rPr>
                <w:rFonts w:ascii="Century Gothic" w:hAnsi="Century Gothic"/>
              </w:rPr>
              <w:t xml:space="preserve">. </w:t>
            </w:r>
            <w:r w:rsidR="002219C9" w:rsidRPr="00D102B0">
              <w:rPr>
                <w:rFonts w:ascii="Century Gothic" w:hAnsi="Century Gothic"/>
              </w:rPr>
              <w:t>If needed, attach more sheets</w:t>
            </w:r>
            <w:r w:rsidR="00DD4389" w:rsidRPr="00D102B0">
              <w:rPr>
                <w:rFonts w:ascii="Century Gothic" w:hAnsi="Century Gothic"/>
              </w:rPr>
              <w:t xml:space="preserve">. </w:t>
            </w:r>
          </w:p>
        </w:tc>
      </w:tr>
      <w:tr w:rsidR="00DD4389" w:rsidRPr="0023581B" w14:paraId="57176242" w14:textId="77777777" w:rsidTr="00D24730">
        <w:trPr>
          <w:trHeight w:val="312"/>
        </w:trPr>
        <w:tc>
          <w:tcPr>
            <w:tcW w:w="2790" w:type="dxa"/>
            <w:tcBorders>
              <w:top w:val="single" w:sz="12" w:space="0" w:color="auto"/>
            </w:tcBorders>
            <w:vAlign w:val="center"/>
          </w:tcPr>
          <w:p w14:paraId="2997E92D"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14:paraId="43D938FE"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14:paraId="7F6C3359" w14:textId="43B03C51" w:rsidR="00DD4389" w:rsidRPr="007A3626" w:rsidRDefault="00BE31D5" w:rsidP="00D24730">
            <w:pPr>
              <w:rPr>
                <w:rFonts w:ascii="Century Gothic" w:hAnsi="Century Gothic"/>
                <w:sz w:val="22"/>
              </w:rPr>
            </w:pPr>
            <w:r>
              <w:rPr>
                <w:rFonts w:ascii="Century Gothic" w:hAnsi="Century Gothic"/>
                <w:sz w:val="22"/>
              </w:rPr>
              <w:t xml:space="preserve">Phone </w:t>
            </w:r>
            <w:r w:rsidR="00D102B0">
              <w:rPr>
                <w:rFonts w:ascii="Century Gothic" w:hAnsi="Century Gothic"/>
                <w:sz w:val="22"/>
              </w:rPr>
              <w:t>N</w:t>
            </w:r>
            <w:r>
              <w:rPr>
                <w:rFonts w:ascii="Century Gothic" w:hAnsi="Century Gothic"/>
                <w:sz w:val="22"/>
              </w:rPr>
              <w:t>umber</w:t>
            </w:r>
            <w:r w:rsidRPr="007A3626">
              <w:rPr>
                <w:rFonts w:ascii="Century Gothic" w:hAnsi="Century Gothic"/>
                <w:sz w:val="22"/>
              </w:rPr>
              <w:t xml:space="preserve"> </w:t>
            </w:r>
          </w:p>
        </w:tc>
        <w:tc>
          <w:tcPr>
            <w:tcW w:w="2646" w:type="dxa"/>
            <w:tcBorders>
              <w:top w:val="single" w:sz="12" w:space="0" w:color="auto"/>
            </w:tcBorders>
            <w:vAlign w:val="center"/>
          </w:tcPr>
          <w:p w14:paraId="74FADDAE" w14:textId="77777777"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14:paraId="75AF9535" w14:textId="77777777" w:rsidTr="00583BE5">
        <w:trPr>
          <w:trHeight w:val="510"/>
        </w:trPr>
        <w:tc>
          <w:tcPr>
            <w:tcW w:w="2790" w:type="dxa"/>
            <w:tcBorders>
              <w:top w:val="single" w:sz="12" w:space="0" w:color="auto"/>
            </w:tcBorders>
            <w:vAlign w:val="center"/>
          </w:tcPr>
          <w:p w14:paraId="3721562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4F38172"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CB9B36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B23563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AA82528" w14:textId="77777777" w:rsidTr="00583BE5">
        <w:trPr>
          <w:trHeight w:val="510"/>
        </w:trPr>
        <w:tc>
          <w:tcPr>
            <w:tcW w:w="2790" w:type="dxa"/>
            <w:tcBorders>
              <w:top w:val="single" w:sz="12" w:space="0" w:color="auto"/>
            </w:tcBorders>
            <w:vAlign w:val="center"/>
          </w:tcPr>
          <w:p w14:paraId="6BFBFD8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D3AE842"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7ED0452"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CB772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0147B76" w14:textId="77777777" w:rsidTr="00583BE5">
        <w:trPr>
          <w:trHeight w:val="510"/>
        </w:trPr>
        <w:tc>
          <w:tcPr>
            <w:tcW w:w="2790" w:type="dxa"/>
            <w:tcBorders>
              <w:top w:val="single" w:sz="12" w:space="0" w:color="auto"/>
            </w:tcBorders>
            <w:vAlign w:val="center"/>
          </w:tcPr>
          <w:p w14:paraId="4FA65CB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C3F31D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F67034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DF4B6C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CC8EAD2" w14:textId="77777777" w:rsidTr="00583BE5">
        <w:trPr>
          <w:trHeight w:val="510"/>
        </w:trPr>
        <w:tc>
          <w:tcPr>
            <w:tcW w:w="2790" w:type="dxa"/>
            <w:tcBorders>
              <w:top w:val="single" w:sz="12" w:space="0" w:color="auto"/>
            </w:tcBorders>
            <w:vAlign w:val="center"/>
          </w:tcPr>
          <w:p w14:paraId="2CD113D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BF20A5F"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3F84D6F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638D179"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7C2587E" w14:textId="77777777" w:rsidTr="00583BE5">
        <w:trPr>
          <w:trHeight w:val="510"/>
        </w:trPr>
        <w:tc>
          <w:tcPr>
            <w:tcW w:w="2790" w:type="dxa"/>
            <w:tcBorders>
              <w:top w:val="single" w:sz="12" w:space="0" w:color="auto"/>
            </w:tcBorders>
            <w:vAlign w:val="center"/>
          </w:tcPr>
          <w:p w14:paraId="32E5484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21131C19"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5299D0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87B283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05B537D" w14:textId="77777777" w:rsidTr="00583BE5">
        <w:trPr>
          <w:trHeight w:val="510"/>
        </w:trPr>
        <w:tc>
          <w:tcPr>
            <w:tcW w:w="2790" w:type="dxa"/>
            <w:tcBorders>
              <w:top w:val="single" w:sz="12" w:space="0" w:color="auto"/>
            </w:tcBorders>
            <w:vAlign w:val="center"/>
          </w:tcPr>
          <w:p w14:paraId="45C98814"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F764AD8"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82229A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1A55FD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4EB1012" w14:textId="77777777" w:rsidTr="00583BE5">
        <w:trPr>
          <w:trHeight w:val="510"/>
        </w:trPr>
        <w:tc>
          <w:tcPr>
            <w:tcW w:w="2790" w:type="dxa"/>
            <w:tcBorders>
              <w:top w:val="single" w:sz="12" w:space="0" w:color="auto"/>
            </w:tcBorders>
            <w:vAlign w:val="center"/>
          </w:tcPr>
          <w:p w14:paraId="3A9EB0B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4EE08D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AD5E7F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B30A9B3"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56841C6" w14:textId="77777777" w:rsidTr="00583BE5">
        <w:trPr>
          <w:trHeight w:val="510"/>
        </w:trPr>
        <w:tc>
          <w:tcPr>
            <w:tcW w:w="2790" w:type="dxa"/>
            <w:tcBorders>
              <w:top w:val="single" w:sz="12" w:space="0" w:color="auto"/>
            </w:tcBorders>
            <w:vAlign w:val="center"/>
          </w:tcPr>
          <w:p w14:paraId="48D4466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29E8CC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78C801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41A061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40300BF" w14:textId="77777777" w:rsidTr="00583BE5">
        <w:trPr>
          <w:trHeight w:val="510"/>
        </w:trPr>
        <w:tc>
          <w:tcPr>
            <w:tcW w:w="2790" w:type="dxa"/>
            <w:tcBorders>
              <w:top w:val="single" w:sz="12" w:space="0" w:color="auto"/>
            </w:tcBorders>
            <w:vAlign w:val="center"/>
          </w:tcPr>
          <w:p w14:paraId="4BB0233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F43F07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C6CC5E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3F0B2A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E2211B7" w14:textId="77777777" w:rsidTr="00583BE5">
        <w:trPr>
          <w:trHeight w:val="510"/>
        </w:trPr>
        <w:tc>
          <w:tcPr>
            <w:tcW w:w="2790" w:type="dxa"/>
            <w:tcBorders>
              <w:top w:val="single" w:sz="12" w:space="0" w:color="auto"/>
            </w:tcBorders>
            <w:vAlign w:val="center"/>
          </w:tcPr>
          <w:p w14:paraId="224062D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B1BFE6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BFBE01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8D13D1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A6CDDF1" w14:textId="77777777" w:rsidTr="00583BE5">
        <w:trPr>
          <w:trHeight w:val="510"/>
        </w:trPr>
        <w:tc>
          <w:tcPr>
            <w:tcW w:w="2790" w:type="dxa"/>
            <w:tcBorders>
              <w:top w:val="single" w:sz="12" w:space="0" w:color="auto"/>
            </w:tcBorders>
            <w:vAlign w:val="center"/>
          </w:tcPr>
          <w:p w14:paraId="7C0EA2A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88390C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A56ED1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3D2D61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3BE72A2" w14:textId="77777777" w:rsidTr="00583BE5">
        <w:trPr>
          <w:trHeight w:val="510"/>
        </w:trPr>
        <w:tc>
          <w:tcPr>
            <w:tcW w:w="2790" w:type="dxa"/>
            <w:tcBorders>
              <w:top w:val="single" w:sz="12" w:space="0" w:color="auto"/>
            </w:tcBorders>
            <w:vAlign w:val="center"/>
          </w:tcPr>
          <w:p w14:paraId="4D8B445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2CA6725"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9E3DB9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56C387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4C0BC6" w:rsidRPr="0023581B" w14:paraId="0440B967" w14:textId="77777777" w:rsidTr="00583BE5">
        <w:trPr>
          <w:trHeight w:val="510"/>
        </w:trPr>
        <w:tc>
          <w:tcPr>
            <w:tcW w:w="2790" w:type="dxa"/>
            <w:tcBorders>
              <w:top w:val="single" w:sz="12" w:space="0" w:color="auto"/>
            </w:tcBorders>
            <w:vAlign w:val="center"/>
          </w:tcPr>
          <w:p w14:paraId="0A3A9666" w14:textId="36774EA1" w:rsidR="004C0BC6" w:rsidRDefault="004C0BC6" w:rsidP="004C0BC6">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4A883D3" w14:textId="1A10373B" w:rsidR="004C0BC6" w:rsidRDefault="004C0BC6" w:rsidP="004C0BC6">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FD5F50B" w14:textId="7B238382" w:rsidR="004C0BC6" w:rsidRDefault="004C0BC6" w:rsidP="004C0BC6">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E267419" w14:textId="1C791175" w:rsidR="004C0BC6" w:rsidRDefault="004C0BC6" w:rsidP="004C0BC6">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4C0BC6" w:rsidRPr="0023581B" w14:paraId="60E1B51A" w14:textId="77777777" w:rsidTr="008C1D41">
        <w:trPr>
          <w:trHeight w:val="510"/>
        </w:trPr>
        <w:tc>
          <w:tcPr>
            <w:tcW w:w="2790" w:type="dxa"/>
            <w:tcBorders>
              <w:top w:val="single" w:sz="12" w:space="0" w:color="auto"/>
              <w:bottom w:val="single" w:sz="12" w:space="0" w:color="auto"/>
            </w:tcBorders>
            <w:vAlign w:val="center"/>
          </w:tcPr>
          <w:p w14:paraId="6C40AF67" w14:textId="33561A31" w:rsidR="004C0BC6" w:rsidRPr="00C93AB0" w:rsidRDefault="004C0BC6" w:rsidP="004C0BC6">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0895FAAE" w14:textId="33857F2B" w:rsidR="004C0BC6" w:rsidRDefault="004C0BC6" w:rsidP="004C0BC6">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7CBEAD37" w14:textId="11CAF70F" w:rsidR="004C0BC6" w:rsidRPr="00C93AB0" w:rsidRDefault="004C0BC6" w:rsidP="004C0BC6">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3A08062D" w14:textId="43A85318" w:rsidR="004C0BC6" w:rsidRPr="00C93AB0" w:rsidRDefault="004C0BC6" w:rsidP="004C0BC6">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789E071A" w14:textId="74048DCA" w:rsidR="0068093A" w:rsidRPr="00AA3D53" w:rsidRDefault="003D603C" w:rsidP="00DF4647">
      <w:pPr>
        <w:rPr>
          <w:rFonts w:ascii="Century Gothic" w:hAnsi="Century Gothic"/>
          <w:b/>
          <w:sz w:val="28"/>
          <w:szCs w:val="28"/>
          <w:u w:val="single"/>
        </w:rPr>
      </w:pPr>
      <w:r w:rsidRPr="00AA3D53">
        <w:rPr>
          <w:rFonts w:ascii="Century Gothic" w:hAnsi="Century Gothic"/>
          <w:b/>
          <w:sz w:val="28"/>
          <w:szCs w:val="28"/>
          <w:u w:val="single"/>
        </w:rPr>
        <w:lastRenderedPageBreak/>
        <w:t>SECTION 3</w:t>
      </w:r>
      <w:r w:rsidR="00B96FAA" w:rsidRPr="00AA3D53">
        <w:rPr>
          <w:rFonts w:ascii="Century Gothic" w:hAnsi="Century Gothic"/>
          <w:b/>
          <w:sz w:val="28"/>
          <w:szCs w:val="28"/>
          <w:u w:val="single"/>
        </w:rPr>
        <w:t xml:space="preserve">: </w:t>
      </w:r>
      <w:r w:rsidR="006F42CF">
        <w:rPr>
          <w:rFonts w:ascii="Century Gothic" w:hAnsi="Century Gothic"/>
          <w:b/>
          <w:sz w:val="28"/>
          <w:szCs w:val="28"/>
          <w:u w:val="single"/>
        </w:rPr>
        <w:t xml:space="preserve">REPRESENTATIVE ORGANIZATION </w:t>
      </w:r>
      <w:r w:rsidR="008B1A7D">
        <w:rPr>
          <w:rFonts w:ascii="Century Gothic" w:hAnsi="Century Gothic"/>
          <w:b/>
          <w:sz w:val="28"/>
          <w:szCs w:val="28"/>
          <w:u w:val="single"/>
        </w:rPr>
        <w:t>2022</w:t>
      </w:r>
      <w:r w:rsidR="008B1A7D" w:rsidRPr="00AA3D53">
        <w:rPr>
          <w:rFonts w:ascii="Century Gothic" w:hAnsi="Century Gothic"/>
          <w:b/>
          <w:sz w:val="28"/>
          <w:szCs w:val="28"/>
          <w:u w:val="single"/>
        </w:rPr>
        <w:t xml:space="preserve"> </w:t>
      </w:r>
      <w:r w:rsidR="00326065">
        <w:rPr>
          <w:rFonts w:ascii="Century Gothic" w:hAnsi="Century Gothic"/>
          <w:b/>
          <w:sz w:val="28"/>
          <w:szCs w:val="28"/>
          <w:u w:val="single"/>
        </w:rPr>
        <w:t>REPORTING</w:t>
      </w:r>
    </w:p>
    <w:p w14:paraId="0C873F4E" w14:textId="77777777" w:rsidR="002812B2" w:rsidRDefault="002812B2" w:rsidP="00995DE2">
      <w:pPr>
        <w:rPr>
          <w:rFonts w:ascii="Century Gothic" w:hAnsi="Century Gothic"/>
        </w:rPr>
      </w:pPr>
    </w:p>
    <w:p w14:paraId="160B0DB8" w14:textId="7E6C2F97" w:rsidR="004522A4" w:rsidRDefault="004522A4" w:rsidP="00995DE2">
      <w:pPr>
        <w:rPr>
          <w:rFonts w:ascii="Century Gothic" w:hAnsi="Century Gothic"/>
          <w:sz w:val="22"/>
          <w:szCs w:val="22"/>
        </w:rPr>
      </w:pPr>
      <w:r>
        <w:rPr>
          <w:rFonts w:ascii="Century Gothic" w:hAnsi="Century Gothic"/>
          <w:b/>
          <w:bCs/>
          <w:sz w:val="22"/>
          <w:szCs w:val="22"/>
        </w:rPr>
        <w:t xml:space="preserve">Was your organization </w:t>
      </w:r>
      <w:r w:rsidR="00311D90">
        <w:rPr>
          <w:rFonts w:ascii="Century Gothic" w:hAnsi="Century Gothic"/>
          <w:b/>
          <w:bCs/>
          <w:sz w:val="22"/>
          <w:szCs w:val="22"/>
        </w:rPr>
        <w:t xml:space="preserve">registered </w:t>
      </w:r>
      <w:r>
        <w:rPr>
          <w:rFonts w:ascii="Century Gothic" w:hAnsi="Century Gothic"/>
          <w:b/>
          <w:bCs/>
          <w:sz w:val="22"/>
          <w:szCs w:val="22"/>
        </w:rPr>
        <w:t xml:space="preserve">as a representative organization </w:t>
      </w:r>
      <w:r w:rsidRPr="004522A4">
        <w:rPr>
          <w:rFonts w:ascii="Century Gothic" w:hAnsi="Century Gothic"/>
          <w:b/>
          <w:bCs/>
          <w:sz w:val="22"/>
          <w:szCs w:val="22"/>
        </w:rPr>
        <w:t xml:space="preserve">in the eCYCLE DC program for the 2022 program year? </w:t>
      </w:r>
      <w:r w:rsidRPr="004522A4">
        <w:rPr>
          <w:rFonts w:ascii="Century Gothic" w:hAnsi="Century Gothic"/>
          <w:sz w:val="22"/>
          <w:szCs w:val="22"/>
        </w:rPr>
        <w:t>The application for th</w:t>
      </w:r>
      <w:r w:rsidR="00311D90">
        <w:rPr>
          <w:rFonts w:ascii="Century Gothic" w:hAnsi="Century Gothic"/>
          <w:sz w:val="22"/>
          <w:szCs w:val="22"/>
        </w:rPr>
        <w:t>e 2022</w:t>
      </w:r>
      <w:r w:rsidRPr="004522A4">
        <w:rPr>
          <w:rFonts w:ascii="Century Gothic" w:hAnsi="Century Gothic"/>
          <w:sz w:val="22"/>
          <w:szCs w:val="22"/>
        </w:rPr>
        <w:t xml:space="preserve"> program year was due at the end of 2021.</w:t>
      </w:r>
    </w:p>
    <w:p w14:paraId="3077B13E" w14:textId="2B1FEA7B" w:rsidR="004522A4" w:rsidRDefault="004522A4" w:rsidP="00995DE2">
      <w:pPr>
        <w:rPr>
          <w:rFonts w:ascii="Century Gothic" w:hAnsi="Century Gothic"/>
          <w:sz w:val="22"/>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14:paraId="4CCA46D7" w14:textId="42F3FFB1" w:rsidR="004522A4" w:rsidRDefault="004522A4" w:rsidP="00995DE2">
      <w:pPr>
        <w:rPr>
          <w:rFonts w:ascii="Century Gothic" w:hAnsi="Century Gothic"/>
          <w:sz w:val="22"/>
          <w:szCs w:val="22"/>
        </w:rPr>
      </w:pPr>
    </w:p>
    <w:p w14:paraId="25A4F56E" w14:textId="53B37DBA" w:rsidR="004522A4" w:rsidRPr="004522A4" w:rsidRDefault="004522A4" w:rsidP="00995DE2">
      <w:pPr>
        <w:rPr>
          <w:rFonts w:ascii="Century Gothic" w:hAnsi="Century Gothic"/>
          <w:sz w:val="22"/>
          <w:szCs w:val="22"/>
        </w:rPr>
      </w:pPr>
      <w:r w:rsidRPr="004522A4">
        <w:rPr>
          <w:rFonts w:ascii="Century Gothic" w:hAnsi="Century Gothic"/>
          <w:b/>
          <w:bCs/>
          <w:sz w:val="22"/>
          <w:szCs w:val="22"/>
        </w:rPr>
        <w:t xml:space="preserve">If the answer to the above question is “no,” </w:t>
      </w:r>
      <w:r w:rsidR="00311D90">
        <w:rPr>
          <w:rFonts w:ascii="Century Gothic" w:hAnsi="Century Gothic"/>
          <w:b/>
          <w:bCs/>
          <w:sz w:val="22"/>
          <w:szCs w:val="22"/>
        </w:rPr>
        <w:t>provide an explanation</w:t>
      </w:r>
      <w:r w:rsidRPr="004522A4">
        <w:rPr>
          <w:rFonts w:ascii="Century Gothic" w:hAnsi="Century Gothic"/>
          <w:b/>
          <w:bCs/>
          <w:sz w:val="22"/>
          <w:szCs w:val="22"/>
        </w:rPr>
        <w:t xml:space="preserve">. </w:t>
      </w:r>
      <w:r w:rsidR="00222D2B" w:rsidRPr="00222D2B">
        <w:rPr>
          <w:rFonts w:ascii="Century Gothic" w:hAnsi="Century Gothic"/>
          <w:b/>
          <w:bCs/>
          <w:sz w:val="22"/>
          <w:szCs w:val="22"/>
        </w:rPr>
        <w:t>If the majority of manufacturers were part of a partnership that was registered in the eCYCLE DC program for the 2022 program year and led by the same entity leading the currently proposed representative organization</w:t>
      </w:r>
      <w:r w:rsidR="006A4697">
        <w:rPr>
          <w:rFonts w:ascii="Century Gothic" w:hAnsi="Century Gothic"/>
          <w:b/>
          <w:bCs/>
          <w:sz w:val="22"/>
          <w:szCs w:val="22"/>
        </w:rPr>
        <w:t xml:space="preserve">, </w:t>
      </w:r>
      <w:r w:rsidRPr="00963D31">
        <w:rPr>
          <w:rFonts w:ascii="Century Gothic" w:hAnsi="Century Gothic"/>
          <w:b/>
          <w:bCs/>
          <w:sz w:val="22"/>
          <w:szCs w:val="22"/>
        </w:rPr>
        <w:t>complete Section 3 of the</w:t>
      </w:r>
      <w:r w:rsidRPr="004522A4">
        <w:rPr>
          <w:rFonts w:ascii="Century Gothic" w:hAnsi="Century Gothic"/>
          <w:b/>
          <w:bCs/>
          <w:sz w:val="22"/>
          <w:szCs w:val="22"/>
        </w:rPr>
        <w:t xml:space="preserve"> 2024 Partnership Part 1 </w:t>
      </w:r>
      <w:r w:rsidR="00DB3742">
        <w:rPr>
          <w:rFonts w:ascii="Century Gothic" w:hAnsi="Century Gothic"/>
          <w:b/>
          <w:bCs/>
          <w:sz w:val="22"/>
          <w:szCs w:val="22"/>
        </w:rPr>
        <w:t xml:space="preserve">registration </w:t>
      </w:r>
      <w:r w:rsidRPr="004522A4">
        <w:rPr>
          <w:rFonts w:ascii="Century Gothic" w:hAnsi="Century Gothic"/>
          <w:b/>
          <w:bCs/>
          <w:sz w:val="22"/>
          <w:szCs w:val="22"/>
        </w:rPr>
        <w:t>form and attach it to this application.</w:t>
      </w:r>
    </w:p>
    <w:p w14:paraId="02CBB90A" w14:textId="7BAABBC0" w:rsidR="004522A4" w:rsidRDefault="004522A4" w:rsidP="00995DE2">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p w14:paraId="4ECD3D9B" w14:textId="77777777" w:rsidR="004522A4" w:rsidRPr="004522A4" w:rsidRDefault="004522A4" w:rsidP="00995DE2">
      <w:pPr>
        <w:rPr>
          <w:rFonts w:ascii="Century Gothic" w:hAnsi="Century Gothic"/>
          <w:b/>
          <w:bCs/>
          <w:sz w:val="22"/>
          <w:szCs w:val="22"/>
        </w:rPr>
      </w:pPr>
    </w:p>
    <w:p w14:paraId="3BB42FEE" w14:textId="0E8C9056" w:rsidR="00432DC1" w:rsidRPr="007F7752" w:rsidRDefault="004522A4" w:rsidP="00995DE2">
      <w:pPr>
        <w:rPr>
          <w:rFonts w:ascii="Century Gothic" w:hAnsi="Century Gothic"/>
          <w:b/>
          <w:bCs/>
          <w:sz w:val="22"/>
          <w:szCs w:val="22"/>
        </w:rPr>
      </w:pPr>
      <w:r>
        <w:rPr>
          <w:rFonts w:ascii="Century Gothic" w:hAnsi="Century Gothic"/>
          <w:b/>
          <w:bCs/>
          <w:sz w:val="22"/>
          <w:szCs w:val="22"/>
        </w:rPr>
        <w:t xml:space="preserve">If the answer to the above question is “yes,” </w:t>
      </w:r>
      <w:r w:rsidR="009E633C">
        <w:rPr>
          <w:rFonts w:ascii="Century Gothic" w:hAnsi="Century Gothic"/>
          <w:b/>
          <w:bCs/>
          <w:sz w:val="22"/>
          <w:szCs w:val="22"/>
        </w:rPr>
        <w:t>provide</w:t>
      </w:r>
      <w:r w:rsidR="00D11CCE" w:rsidRPr="007F7752">
        <w:rPr>
          <w:rFonts w:ascii="Century Gothic" w:hAnsi="Century Gothic"/>
          <w:b/>
          <w:bCs/>
          <w:sz w:val="22"/>
          <w:szCs w:val="22"/>
        </w:rPr>
        <w:t xml:space="preserve"> a written narrative</w:t>
      </w:r>
      <w:r w:rsidR="00E33F7F">
        <w:rPr>
          <w:rFonts w:ascii="Century Gothic" w:hAnsi="Century Gothic"/>
          <w:b/>
          <w:bCs/>
          <w:sz w:val="22"/>
          <w:szCs w:val="22"/>
        </w:rPr>
        <w:t xml:space="preserve"> covering </w:t>
      </w:r>
      <w:r w:rsidR="00E33F7F" w:rsidRPr="00816755">
        <w:rPr>
          <w:rFonts w:ascii="Century Gothic" w:hAnsi="Century Gothic"/>
          <w:b/>
          <w:bCs/>
          <w:sz w:val="22"/>
          <w:szCs w:val="22"/>
          <w:u w:val="single"/>
        </w:rPr>
        <w:t>each item</w:t>
      </w:r>
      <w:r w:rsidR="00E33F7F">
        <w:rPr>
          <w:rFonts w:ascii="Century Gothic" w:hAnsi="Century Gothic"/>
          <w:b/>
          <w:bCs/>
          <w:sz w:val="22"/>
          <w:szCs w:val="22"/>
        </w:rPr>
        <w:t xml:space="preserve"> below </w:t>
      </w:r>
      <w:r w:rsidR="00666764">
        <w:rPr>
          <w:rFonts w:ascii="Century Gothic" w:hAnsi="Century Gothic"/>
          <w:b/>
          <w:bCs/>
          <w:sz w:val="22"/>
          <w:szCs w:val="22"/>
        </w:rPr>
        <w:t xml:space="preserve">to </w:t>
      </w:r>
      <w:r w:rsidR="00E33F7F">
        <w:rPr>
          <w:rFonts w:ascii="Century Gothic" w:hAnsi="Century Gothic"/>
          <w:b/>
          <w:bCs/>
          <w:sz w:val="22"/>
          <w:szCs w:val="22"/>
        </w:rPr>
        <w:t>report</w:t>
      </w:r>
      <w:r w:rsidR="000015B3" w:rsidRPr="007F7752">
        <w:rPr>
          <w:rFonts w:ascii="Century Gothic" w:hAnsi="Century Gothic"/>
          <w:b/>
          <w:bCs/>
          <w:sz w:val="22"/>
          <w:szCs w:val="22"/>
        </w:rPr>
        <w:t xml:space="preserve"> </w:t>
      </w:r>
      <w:r w:rsidR="00D11CCE" w:rsidRPr="007F7752">
        <w:rPr>
          <w:rFonts w:ascii="Century Gothic" w:hAnsi="Century Gothic"/>
          <w:b/>
          <w:bCs/>
          <w:sz w:val="22"/>
          <w:szCs w:val="22"/>
        </w:rPr>
        <w:t xml:space="preserve">on </w:t>
      </w:r>
      <w:r w:rsidR="00B365DB">
        <w:rPr>
          <w:rFonts w:ascii="Century Gothic" w:hAnsi="Century Gothic"/>
          <w:b/>
          <w:bCs/>
          <w:sz w:val="22"/>
          <w:szCs w:val="22"/>
        </w:rPr>
        <w:t xml:space="preserve">the </w:t>
      </w:r>
      <w:r w:rsidR="00C241B5">
        <w:rPr>
          <w:rFonts w:ascii="Century Gothic" w:hAnsi="Century Gothic"/>
          <w:b/>
          <w:bCs/>
          <w:sz w:val="22"/>
          <w:szCs w:val="22"/>
        </w:rPr>
        <w:t>representative organization’s</w:t>
      </w:r>
      <w:r w:rsidR="00D11CCE" w:rsidRPr="007F7752">
        <w:rPr>
          <w:rFonts w:ascii="Century Gothic" w:hAnsi="Century Gothic"/>
          <w:b/>
          <w:bCs/>
          <w:sz w:val="22"/>
          <w:szCs w:val="22"/>
        </w:rPr>
        <w:t xml:space="preserve"> </w:t>
      </w:r>
      <w:r w:rsidR="006343E1">
        <w:rPr>
          <w:rFonts w:ascii="Century Gothic" w:hAnsi="Century Gothic"/>
          <w:b/>
          <w:bCs/>
          <w:sz w:val="22"/>
          <w:szCs w:val="22"/>
        </w:rPr>
        <w:t xml:space="preserve">2022 </w:t>
      </w:r>
      <w:r w:rsidR="00D11CCE" w:rsidRPr="007F7752">
        <w:rPr>
          <w:rFonts w:ascii="Century Gothic" w:hAnsi="Century Gothic"/>
          <w:b/>
          <w:bCs/>
          <w:sz w:val="22"/>
          <w:szCs w:val="22"/>
        </w:rPr>
        <w:t>program year</w:t>
      </w:r>
      <w:r w:rsidR="00D516EF">
        <w:rPr>
          <w:rFonts w:ascii="Century Gothic" w:hAnsi="Century Gothic"/>
          <w:b/>
          <w:bCs/>
          <w:sz w:val="22"/>
          <w:szCs w:val="22"/>
        </w:rPr>
        <w:t xml:space="preserve"> activities, including</w:t>
      </w:r>
      <w:r w:rsidR="00666764">
        <w:rPr>
          <w:rFonts w:ascii="Century Gothic" w:hAnsi="Century Gothic"/>
          <w:b/>
          <w:bCs/>
          <w:sz w:val="22"/>
          <w:szCs w:val="22"/>
        </w:rPr>
        <w:t xml:space="preserve"> the results of </w:t>
      </w:r>
      <w:r w:rsidR="00C241B5">
        <w:rPr>
          <w:rFonts w:ascii="Century Gothic" w:hAnsi="Century Gothic"/>
          <w:b/>
          <w:bCs/>
          <w:sz w:val="22"/>
          <w:szCs w:val="22"/>
        </w:rPr>
        <w:t>its</w:t>
      </w:r>
      <w:r w:rsidR="00D11CCE" w:rsidRPr="007F7752">
        <w:rPr>
          <w:rFonts w:ascii="Century Gothic" w:hAnsi="Century Gothic"/>
          <w:b/>
          <w:bCs/>
          <w:sz w:val="22"/>
          <w:szCs w:val="22"/>
        </w:rPr>
        <w:t xml:space="preserve"> </w:t>
      </w:r>
      <w:r w:rsidR="006343E1">
        <w:rPr>
          <w:rFonts w:ascii="Century Gothic" w:hAnsi="Century Gothic"/>
          <w:b/>
          <w:bCs/>
          <w:sz w:val="22"/>
          <w:szCs w:val="22"/>
        </w:rPr>
        <w:t>2022</w:t>
      </w:r>
      <w:r w:rsidR="006343E1" w:rsidRPr="007F7752">
        <w:rPr>
          <w:rFonts w:ascii="Century Gothic" w:hAnsi="Century Gothic"/>
          <w:b/>
          <w:bCs/>
          <w:sz w:val="22"/>
          <w:szCs w:val="22"/>
        </w:rPr>
        <w:t xml:space="preserve"> </w:t>
      </w:r>
      <w:r w:rsidR="00110B8C" w:rsidRPr="007F7752">
        <w:rPr>
          <w:rFonts w:ascii="Century Gothic" w:hAnsi="Century Gothic"/>
          <w:b/>
          <w:bCs/>
          <w:sz w:val="22"/>
          <w:szCs w:val="22"/>
        </w:rPr>
        <w:t xml:space="preserve">implementation </w:t>
      </w:r>
      <w:r w:rsidR="00D11CCE" w:rsidRPr="007F7752">
        <w:rPr>
          <w:rFonts w:ascii="Century Gothic" w:hAnsi="Century Gothic"/>
          <w:b/>
          <w:bCs/>
          <w:sz w:val="22"/>
          <w:szCs w:val="22"/>
        </w:rPr>
        <w:t>plan</w:t>
      </w:r>
      <w:r w:rsidR="00E33F7F">
        <w:rPr>
          <w:rFonts w:ascii="Century Gothic" w:hAnsi="Century Gothic"/>
          <w:b/>
          <w:bCs/>
          <w:sz w:val="22"/>
          <w:szCs w:val="22"/>
        </w:rPr>
        <w:t>.</w:t>
      </w:r>
      <w:r>
        <w:rPr>
          <w:rFonts w:ascii="Century Gothic" w:hAnsi="Century Gothic"/>
          <w:b/>
          <w:bCs/>
          <w:sz w:val="22"/>
          <w:szCs w:val="22"/>
        </w:rPr>
        <w:t xml:space="preserve"> </w:t>
      </w:r>
    </w:p>
    <w:p w14:paraId="0A9F8A57" w14:textId="77777777" w:rsidR="00F53201" w:rsidRPr="007F7752" w:rsidRDefault="00F53201" w:rsidP="00995DE2">
      <w:pPr>
        <w:rPr>
          <w:rFonts w:ascii="Century Gothic" w:hAnsi="Century Gothic"/>
          <w:b/>
          <w:bCs/>
          <w:sz w:val="22"/>
          <w:szCs w:val="22"/>
        </w:rPr>
      </w:pPr>
    </w:p>
    <w:p w14:paraId="258AED05" w14:textId="1A3BBC6F" w:rsidR="006D0135" w:rsidRPr="00957C3B" w:rsidRDefault="006D0135"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A list of the manufacturers that participated in the representative organization</w:t>
      </w:r>
      <w:r w:rsidR="005A76FA">
        <w:rPr>
          <w:rFonts w:ascii="Century Gothic" w:hAnsi="Century Gothic"/>
          <w:sz w:val="22"/>
          <w:szCs w:val="22"/>
        </w:rPr>
        <w:t>, including any membership changes during the year</w:t>
      </w:r>
      <w:r w:rsidRPr="00957C3B">
        <w:rPr>
          <w:rFonts w:ascii="Century Gothic" w:hAnsi="Century Gothic"/>
          <w:sz w:val="22"/>
          <w:szCs w:val="22"/>
        </w:rPr>
        <w:t>.</w:t>
      </w:r>
    </w:p>
    <w:p w14:paraId="5DB3A23F" w14:textId="7740A419" w:rsidR="000015B3" w:rsidRPr="00DF466A" w:rsidRDefault="00DF15F4"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 xml:space="preserve">The </w:t>
      </w:r>
      <w:r w:rsidR="00432DC1" w:rsidRPr="00DF466A">
        <w:rPr>
          <w:rFonts w:ascii="Century Gothic" w:hAnsi="Century Gothic"/>
          <w:sz w:val="22"/>
          <w:szCs w:val="22"/>
        </w:rPr>
        <w:t>c</w:t>
      </w:r>
      <w:r w:rsidRPr="00DF466A">
        <w:rPr>
          <w:rFonts w:ascii="Century Gothic" w:hAnsi="Century Gothic"/>
          <w:sz w:val="22"/>
          <w:szCs w:val="22"/>
        </w:rPr>
        <w:t xml:space="preserve">ollection </w:t>
      </w:r>
      <w:r w:rsidR="00432DC1" w:rsidRPr="00DF466A">
        <w:rPr>
          <w:rFonts w:ascii="Century Gothic" w:hAnsi="Century Gothic"/>
          <w:sz w:val="22"/>
          <w:szCs w:val="22"/>
        </w:rPr>
        <w:t>s</w:t>
      </w:r>
      <w:r w:rsidRPr="00DF466A">
        <w:rPr>
          <w:rFonts w:ascii="Century Gothic" w:hAnsi="Century Gothic"/>
          <w:sz w:val="22"/>
          <w:szCs w:val="22"/>
        </w:rPr>
        <w:t>yste</w:t>
      </w:r>
      <w:r w:rsidR="000F19CE" w:rsidRPr="00DF466A">
        <w:rPr>
          <w:rFonts w:ascii="Century Gothic" w:hAnsi="Century Gothic"/>
          <w:sz w:val="22"/>
          <w:szCs w:val="22"/>
        </w:rPr>
        <w:t>m</w:t>
      </w:r>
      <w:r w:rsidR="00666764" w:rsidRPr="00DF466A">
        <w:rPr>
          <w:rFonts w:ascii="Century Gothic" w:hAnsi="Century Gothic"/>
          <w:sz w:val="22"/>
          <w:szCs w:val="22"/>
        </w:rPr>
        <w:t xml:space="preserve"> </w:t>
      </w:r>
      <w:r w:rsidR="000F19CE" w:rsidRPr="00DF466A">
        <w:rPr>
          <w:rFonts w:ascii="Century Gothic" w:hAnsi="Century Gothic"/>
          <w:sz w:val="22"/>
          <w:szCs w:val="22"/>
        </w:rPr>
        <w:t>(</w:t>
      </w:r>
      <w:r w:rsidR="00432DC1" w:rsidRPr="00DF466A">
        <w:rPr>
          <w:rFonts w:ascii="Century Gothic" w:hAnsi="Century Gothic"/>
          <w:sz w:val="22"/>
          <w:szCs w:val="22"/>
        </w:rPr>
        <w:t>s</w:t>
      </w:r>
      <w:r w:rsidRPr="00DF466A">
        <w:rPr>
          <w:rFonts w:ascii="Century Gothic" w:hAnsi="Century Gothic"/>
          <w:sz w:val="22"/>
          <w:szCs w:val="22"/>
        </w:rPr>
        <w:t xml:space="preserve">ites or </w:t>
      </w:r>
      <w:r w:rsidR="00432DC1" w:rsidRPr="00DF466A">
        <w:rPr>
          <w:rFonts w:ascii="Century Gothic" w:hAnsi="Century Gothic"/>
          <w:sz w:val="22"/>
          <w:szCs w:val="22"/>
        </w:rPr>
        <w:t>e</w:t>
      </w:r>
      <w:r w:rsidRPr="00DF466A">
        <w:rPr>
          <w:rFonts w:ascii="Century Gothic" w:hAnsi="Century Gothic"/>
          <w:sz w:val="22"/>
          <w:szCs w:val="22"/>
        </w:rPr>
        <w:t>vents</w:t>
      </w:r>
      <w:r w:rsidR="000F19CE" w:rsidRPr="00DF466A">
        <w:rPr>
          <w:rFonts w:ascii="Century Gothic" w:hAnsi="Century Gothic"/>
          <w:sz w:val="22"/>
          <w:szCs w:val="22"/>
        </w:rPr>
        <w:t xml:space="preserve">) </w:t>
      </w:r>
      <w:r w:rsidR="00666764" w:rsidRPr="00DF466A">
        <w:rPr>
          <w:rFonts w:ascii="Century Gothic" w:hAnsi="Century Gothic"/>
          <w:sz w:val="22"/>
          <w:szCs w:val="22"/>
        </w:rPr>
        <w:t xml:space="preserve">implemented </w:t>
      </w:r>
      <w:r w:rsidR="000F19CE" w:rsidRPr="00DF466A">
        <w:rPr>
          <w:rFonts w:ascii="Century Gothic" w:hAnsi="Century Gothic"/>
          <w:sz w:val="22"/>
          <w:szCs w:val="22"/>
        </w:rPr>
        <w:t>to meet the convenience criteria</w:t>
      </w:r>
      <w:r w:rsidR="00E33E3B" w:rsidRPr="00DF466A">
        <w:rPr>
          <w:rFonts w:ascii="Century Gothic" w:hAnsi="Century Gothic"/>
          <w:sz w:val="22"/>
          <w:szCs w:val="22"/>
        </w:rPr>
        <w:t xml:space="preserve"> </w:t>
      </w:r>
      <w:r w:rsidR="002E7613" w:rsidRPr="00DF466A">
        <w:rPr>
          <w:rFonts w:ascii="Century Gothic" w:hAnsi="Century Gothic"/>
          <w:sz w:val="22"/>
          <w:szCs w:val="22"/>
        </w:rPr>
        <w:t xml:space="preserve">in </w:t>
      </w:r>
      <w:hyperlink r:id="rId16" w:history="1">
        <w:r w:rsidR="002E7613" w:rsidRPr="00DF466A">
          <w:rPr>
            <w:rStyle w:val="Hyperlink"/>
            <w:rFonts w:ascii="Century Gothic" w:hAnsi="Century Gothic"/>
            <w:sz w:val="22"/>
            <w:szCs w:val="22"/>
          </w:rPr>
          <w:t xml:space="preserve">D.C. Official Code </w:t>
        </w:r>
        <w:r w:rsidR="004823DB" w:rsidRPr="00DF466A">
          <w:rPr>
            <w:rStyle w:val="Hyperlink"/>
            <w:rFonts w:ascii="Century Gothic" w:hAnsi="Century Gothic"/>
            <w:sz w:val="22"/>
            <w:szCs w:val="22"/>
          </w:rPr>
          <w:t xml:space="preserve">§ </w:t>
        </w:r>
        <w:r w:rsidR="002E7613" w:rsidRPr="00DF466A">
          <w:rPr>
            <w:rStyle w:val="Hyperlink"/>
            <w:rFonts w:ascii="Century Gothic" w:hAnsi="Century Gothic"/>
            <w:sz w:val="22"/>
            <w:szCs w:val="22"/>
          </w:rPr>
          <w:t>8-1041.05(a)(3)(A)</w:t>
        </w:r>
      </w:hyperlink>
      <w:r w:rsidR="00432DC1" w:rsidRPr="00DF466A">
        <w:rPr>
          <w:rFonts w:ascii="Century Gothic" w:hAnsi="Century Gothic"/>
          <w:sz w:val="22"/>
          <w:szCs w:val="22"/>
        </w:rPr>
        <w:t>.</w:t>
      </w:r>
      <w:r w:rsidRPr="00DF466A">
        <w:rPr>
          <w:rFonts w:ascii="Century Gothic" w:hAnsi="Century Gothic"/>
          <w:sz w:val="22"/>
          <w:szCs w:val="22"/>
        </w:rPr>
        <w:tab/>
      </w:r>
    </w:p>
    <w:p w14:paraId="6FD3EB9B" w14:textId="4189E751" w:rsidR="001454F5" w:rsidRDefault="00DF466A" w:rsidP="00957C3B">
      <w:pPr>
        <w:pStyle w:val="ListParagraph"/>
        <w:numPr>
          <w:ilvl w:val="0"/>
          <w:numId w:val="2"/>
        </w:numPr>
        <w:tabs>
          <w:tab w:val="right" w:pos="9360"/>
        </w:tabs>
        <w:rPr>
          <w:rFonts w:ascii="Century Gothic" w:hAnsi="Century Gothic"/>
          <w:sz w:val="22"/>
          <w:szCs w:val="22"/>
        </w:rPr>
      </w:pPr>
      <w:r w:rsidRPr="00DF466A">
        <w:rPr>
          <w:rFonts w:ascii="Century Gothic" w:hAnsi="Century Gothic"/>
          <w:sz w:val="22"/>
          <w:szCs w:val="22"/>
        </w:rPr>
        <w:t>A description of t</w:t>
      </w:r>
      <w:r w:rsidR="00432DC1" w:rsidRPr="00DF466A">
        <w:rPr>
          <w:rFonts w:ascii="Century Gothic" w:hAnsi="Century Gothic"/>
          <w:sz w:val="22"/>
          <w:szCs w:val="22"/>
        </w:rPr>
        <w:t>he p</w:t>
      </w:r>
      <w:r w:rsidR="00DF15F4" w:rsidRPr="00DF466A">
        <w:rPr>
          <w:rFonts w:ascii="Century Gothic" w:hAnsi="Century Gothic"/>
          <w:sz w:val="22"/>
          <w:szCs w:val="22"/>
        </w:rPr>
        <w:t xml:space="preserve">ublic </w:t>
      </w:r>
      <w:r w:rsidR="00432DC1" w:rsidRPr="00DF466A">
        <w:rPr>
          <w:rFonts w:ascii="Century Gothic" w:hAnsi="Century Gothic"/>
          <w:sz w:val="22"/>
          <w:szCs w:val="22"/>
        </w:rPr>
        <w:t>o</w:t>
      </w:r>
      <w:r w:rsidR="00DF15F4" w:rsidRPr="00DF466A">
        <w:rPr>
          <w:rFonts w:ascii="Century Gothic" w:hAnsi="Century Gothic"/>
          <w:sz w:val="22"/>
          <w:szCs w:val="22"/>
        </w:rPr>
        <w:t>utreach</w:t>
      </w:r>
      <w:r w:rsidR="00432DC1" w:rsidRPr="00DF466A">
        <w:rPr>
          <w:rFonts w:ascii="Century Gothic" w:hAnsi="Century Gothic"/>
          <w:sz w:val="22"/>
          <w:szCs w:val="22"/>
        </w:rPr>
        <w:t xml:space="preserve"> </w:t>
      </w:r>
      <w:r w:rsidR="00666764" w:rsidRPr="00DF466A">
        <w:rPr>
          <w:rFonts w:ascii="Century Gothic" w:hAnsi="Century Gothic"/>
          <w:sz w:val="22"/>
          <w:szCs w:val="22"/>
        </w:rPr>
        <w:t xml:space="preserve">and awareness activities </w:t>
      </w:r>
      <w:r w:rsidR="00432DC1" w:rsidRPr="00DF466A">
        <w:rPr>
          <w:rFonts w:ascii="Century Gothic" w:hAnsi="Century Gothic"/>
          <w:sz w:val="22"/>
          <w:szCs w:val="22"/>
        </w:rPr>
        <w:t>performed to ensure District residents</w:t>
      </w:r>
      <w:r w:rsidR="009E103E" w:rsidRPr="00DF466A">
        <w:rPr>
          <w:rFonts w:ascii="Century Gothic" w:hAnsi="Century Gothic"/>
          <w:sz w:val="22"/>
          <w:szCs w:val="22"/>
        </w:rPr>
        <w:t>, small nonprofits, and small businesses</w:t>
      </w:r>
      <w:r w:rsidR="00FD0E57" w:rsidRPr="00DF466A">
        <w:rPr>
          <w:rFonts w:ascii="Century Gothic" w:hAnsi="Century Gothic"/>
          <w:sz w:val="22"/>
          <w:szCs w:val="22"/>
        </w:rPr>
        <w:t>, including those in underserved communities,</w:t>
      </w:r>
      <w:r w:rsidR="00432DC1" w:rsidRPr="00DF466A">
        <w:rPr>
          <w:rFonts w:ascii="Century Gothic" w:hAnsi="Century Gothic"/>
          <w:sz w:val="22"/>
          <w:szCs w:val="22"/>
        </w:rPr>
        <w:t xml:space="preserve"> were aware of the availability and location of collection sites or events</w:t>
      </w:r>
      <w:r w:rsidR="00E9493C">
        <w:rPr>
          <w:rFonts w:ascii="Century Gothic" w:hAnsi="Century Gothic"/>
          <w:sz w:val="22"/>
          <w:szCs w:val="22"/>
        </w:rPr>
        <w:t xml:space="preserve">, in line with </w:t>
      </w:r>
      <w:hyperlink r:id="rId17" w:history="1">
        <w:r w:rsidR="00E9493C" w:rsidRPr="00DF466A">
          <w:rPr>
            <w:rStyle w:val="Hyperlink"/>
            <w:rFonts w:ascii="Century Gothic" w:hAnsi="Century Gothic"/>
            <w:sz w:val="22"/>
            <w:szCs w:val="22"/>
          </w:rPr>
          <w:t>D.C. Official Code § 8-1041.05(a)(3)(</w:t>
        </w:r>
        <w:r w:rsidR="00E9493C">
          <w:rPr>
            <w:rStyle w:val="Hyperlink"/>
            <w:rFonts w:ascii="Century Gothic" w:hAnsi="Century Gothic"/>
            <w:sz w:val="22"/>
            <w:szCs w:val="22"/>
          </w:rPr>
          <w:t>B</w:t>
        </w:r>
        <w:r w:rsidR="00E9493C" w:rsidRPr="00DF466A">
          <w:rPr>
            <w:rStyle w:val="Hyperlink"/>
            <w:rFonts w:ascii="Century Gothic" w:hAnsi="Century Gothic"/>
            <w:sz w:val="22"/>
            <w:szCs w:val="22"/>
          </w:rPr>
          <w:t>)</w:t>
        </w:r>
      </w:hyperlink>
      <w:r w:rsidR="00432DC1" w:rsidRPr="00DF466A">
        <w:rPr>
          <w:rFonts w:ascii="Century Gothic" w:hAnsi="Century Gothic"/>
          <w:sz w:val="22"/>
          <w:szCs w:val="22"/>
        </w:rPr>
        <w:t>.</w:t>
      </w:r>
      <w:r w:rsidRPr="00DF466A">
        <w:rPr>
          <w:rFonts w:ascii="Century Gothic" w:hAnsi="Century Gothic"/>
          <w:sz w:val="22"/>
          <w:szCs w:val="22"/>
        </w:rPr>
        <w:t xml:space="preserve"> </w:t>
      </w:r>
    </w:p>
    <w:p w14:paraId="4F642506" w14:textId="78765CD2" w:rsidR="00432DC1" w:rsidRPr="00DF466A" w:rsidRDefault="00B46C04" w:rsidP="009A2909">
      <w:pPr>
        <w:pStyle w:val="ListParagraph"/>
        <w:tabs>
          <w:tab w:val="right" w:pos="9360"/>
        </w:tabs>
        <w:rPr>
          <w:rFonts w:ascii="Century Gothic" w:hAnsi="Century Gothic"/>
          <w:sz w:val="22"/>
          <w:szCs w:val="22"/>
        </w:rPr>
      </w:pPr>
      <w:hyperlink r:id="rId18" w:history="1">
        <w:r w:rsidR="00AE112A">
          <w:rPr>
            <w:rStyle w:val="Hyperlink"/>
            <w:rFonts w:ascii="Century Gothic" w:hAnsi="Century Gothic"/>
            <w:sz w:val="22"/>
            <w:szCs w:val="22"/>
          </w:rPr>
          <w:t>D.C. Official Code § 8-1041.03(b)(9)(B)(i)</w:t>
        </w:r>
      </w:hyperlink>
      <w:r w:rsidR="00B4430C">
        <w:rPr>
          <w:rFonts w:ascii="Century Gothic" w:hAnsi="Century Gothic"/>
          <w:sz w:val="22"/>
          <w:szCs w:val="22"/>
        </w:rPr>
        <w:t xml:space="preserve"> requires </w:t>
      </w:r>
      <w:r w:rsidR="00C21506">
        <w:rPr>
          <w:rFonts w:ascii="Century Gothic" w:hAnsi="Century Gothic"/>
          <w:sz w:val="22"/>
          <w:szCs w:val="22"/>
        </w:rPr>
        <w:t>t</w:t>
      </w:r>
      <w:r w:rsidR="00DF466A" w:rsidRPr="00DF466A">
        <w:rPr>
          <w:rFonts w:ascii="Century Gothic" w:hAnsi="Century Gothic"/>
          <w:sz w:val="22"/>
          <w:szCs w:val="22"/>
        </w:rPr>
        <w:t xml:space="preserve">his description </w:t>
      </w:r>
      <w:r w:rsidR="00B4430C">
        <w:rPr>
          <w:rFonts w:ascii="Century Gothic" w:hAnsi="Century Gothic"/>
          <w:sz w:val="22"/>
          <w:szCs w:val="22"/>
        </w:rPr>
        <w:t>to</w:t>
      </w:r>
      <w:r w:rsidR="00DF466A" w:rsidRPr="00DF466A">
        <w:rPr>
          <w:rFonts w:ascii="Century Gothic" w:hAnsi="Century Gothic"/>
          <w:sz w:val="22"/>
          <w:szCs w:val="22"/>
        </w:rPr>
        <w:t xml:space="preserve"> include:</w:t>
      </w:r>
    </w:p>
    <w:p w14:paraId="00E25B61" w14:textId="4A7A98FC" w:rsidR="00DF466A" w:rsidRPr="00DF466A" w:rsidRDefault="00DF466A" w:rsidP="00DF466A">
      <w:pPr>
        <w:pStyle w:val="ListParagraph"/>
        <w:numPr>
          <w:ilvl w:val="1"/>
          <w:numId w:val="2"/>
        </w:numPr>
        <w:tabs>
          <w:tab w:val="right" w:pos="9360"/>
        </w:tabs>
        <w:rPr>
          <w:rFonts w:ascii="Century Gothic" w:hAnsi="Century Gothic"/>
          <w:sz w:val="22"/>
          <w:szCs w:val="22"/>
        </w:rPr>
      </w:pPr>
      <w:r w:rsidRPr="00DF466A">
        <w:rPr>
          <w:rFonts w:ascii="Century Gothic" w:hAnsi="Century Gothic"/>
          <w:sz w:val="22"/>
          <w:szCs w:val="22"/>
        </w:rPr>
        <w:t xml:space="preserve">A description of the general outreach and awareness activities undertaken; </w:t>
      </w:r>
    </w:p>
    <w:p w14:paraId="06D8584E" w14:textId="41396630" w:rsidR="00DF466A" w:rsidRPr="00DF466A" w:rsidRDefault="00DF466A" w:rsidP="00DF466A">
      <w:pPr>
        <w:pStyle w:val="ListParagraph"/>
        <w:numPr>
          <w:ilvl w:val="1"/>
          <w:numId w:val="2"/>
        </w:numPr>
        <w:tabs>
          <w:tab w:val="right" w:pos="9360"/>
        </w:tabs>
        <w:rPr>
          <w:rFonts w:ascii="Century Gothic" w:hAnsi="Century Gothic"/>
          <w:sz w:val="22"/>
          <w:szCs w:val="22"/>
        </w:rPr>
      </w:pPr>
      <w:r w:rsidRPr="00DF466A">
        <w:rPr>
          <w:rFonts w:ascii="Century Gothic" w:hAnsi="Century Gothic"/>
          <w:sz w:val="22"/>
          <w:szCs w:val="22"/>
        </w:rPr>
        <w:t xml:space="preserve">The outreach undertaken for specific collection sites and events; </w:t>
      </w:r>
    </w:p>
    <w:p w14:paraId="34C0676E" w14:textId="5FF7D16C" w:rsidR="00DF466A" w:rsidRPr="00DF466A" w:rsidRDefault="00DF466A" w:rsidP="00DF466A">
      <w:pPr>
        <w:pStyle w:val="ListParagraph"/>
        <w:numPr>
          <w:ilvl w:val="1"/>
          <w:numId w:val="2"/>
        </w:numPr>
        <w:tabs>
          <w:tab w:val="right" w:pos="9360"/>
        </w:tabs>
        <w:rPr>
          <w:rFonts w:ascii="Century Gothic" w:hAnsi="Century Gothic"/>
          <w:sz w:val="22"/>
          <w:szCs w:val="22"/>
        </w:rPr>
      </w:pPr>
      <w:r w:rsidRPr="00DF466A">
        <w:rPr>
          <w:rFonts w:ascii="Century Gothic" w:hAnsi="Century Gothic"/>
          <w:sz w:val="22"/>
          <w:szCs w:val="22"/>
        </w:rPr>
        <w:t>The numbers of individuals, small nonprofits, and small businesses that brought waste to each collection site or event;</w:t>
      </w:r>
    </w:p>
    <w:p w14:paraId="544CA3B0" w14:textId="7AFA5C51" w:rsidR="00DF466A" w:rsidRPr="00DF466A" w:rsidRDefault="00DF466A" w:rsidP="00DF466A">
      <w:pPr>
        <w:pStyle w:val="ListParagraph"/>
        <w:numPr>
          <w:ilvl w:val="1"/>
          <w:numId w:val="2"/>
        </w:numPr>
        <w:tabs>
          <w:tab w:val="right" w:pos="9360"/>
        </w:tabs>
        <w:rPr>
          <w:rFonts w:ascii="Century Gothic" w:hAnsi="Century Gothic"/>
          <w:sz w:val="22"/>
          <w:szCs w:val="22"/>
        </w:rPr>
      </w:pPr>
      <w:r w:rsidRPr="00DF466A">
        <w:rPr>
          <w:rFonts w:ascii="Century Gothic" w:hAnsi="Century Gothic"/>
          <w:sz w:val="22"/>
          <w:szCs w:val="22"/>
        </w:rPr>
        <w:t xml:space="preserve">The weight of </w:t>
      </w:r>
      <w:r w:rsidR="00226E3D">
        <w:rPr>
          <w:rFonts w:ascii="Century Gothic" w:hAnsi="Century Gothic"/>
          <w:sz w:val="22"/>
          <w:szCs w:val="22"/>
        </w:rPr>
        <w:t>CEE</w:t>
      </w:r>
      <w:r w:rsidRPr="00DF466A">
        <w:rPr>
          <w:rFonts w:ascii="Century Gothic" w:hAnsi="Century Gothic"/>
          <w:sz w:val="22"/>
          <w:szCs w:val="22"/>
        </w:rPr>
        <w:t xml:space="preserve"> collected at each site or event; </w:t>
      </w:r>
    </w:p>
    <w:p w14:paraId="1B308C64" w14:textId="0320CACA" w:rsidR="00DF466A" w:rsidRPr="00DF466A" w:rsidRDefault="00DF466A" w:rsidP="00DF466A">
      <w:pPr>
        <w:pStyle w:val="ListParagraph"/>
        <w:numPr>
          <w:ilvl w:val="1"/>
          <w:numId w:val="2"/>
        </w:numPr>
        <w:tabs>
          <w:tab w:val="right" w:pos="9360"/>
        </w:tabs>
        <w:rPr>
          <w:rFonts w:ascii="Century Gothic" w:hAnsi="Century Gothic"/>
          <w:sz w:val="22"/>
          <w:szCs w:val="22"/>
        </w:rPr>
      </w:pPr>
      <w:r w:rsidRPr="00DF466A">
        <w:rPr>
          <w:rFonts w:ascii="Century Gothic" w:hAnsi="Century Gothic"/>
          <w:sz w:val="22"/>
          <w:szCs w:val="22"/>
        </w:rPr>
        <w:t xml:space="preserve">The results of surveys about how individuals, small nonprofits, and small businesses learned of each site or event; and </w:t>
      </w:r>
    </w:p>
    <w:p w14:paraId="68970642" w14:textId="73CD0E88" w:rsidR="00DF466A" w:rsidRPr="00DF466A" w:rsidRDefault="00DF466A" w:rsidP="00DF466A">
      <w:pPr>
        <w:pStyle w:val="ListParagraph"/>
        <w:numPr>
          <w:ilvl w:val="1"/>
          <w:numId w:val="2"/>
        </w:numPr>
        <w:tabs>
          <w:tab w:val="right" w:pos="9360"/>
        </w:tabs>
        <w:rPr>
          <w:rFonts w:ascii="Century Gothic" w:hAnsi="Century Gothic"/>
          <w:sz w:val="22"/>
          <w:szCs w:val="22"/>
        </w:rPr>
      </w:pPr>
      <w:r w:rsidRPr="00DF466A">
        <w:rPr>
          <w:rFonts w:ascii="Century Gothic" w:hAnsi="Century Gothic"/>
          <w:sz w:val="22"/>
          <w:szCs w:val="22"/>
        </w:rPr>
        <w:t>Factors that may have positively or negatively affected collection participation</w:t>
      </w:r>
      <w:r>
        <w:rPr>
          <w:rFonts w:ascii="Century Gothic" w:hAnsi="Century Gothic"/>
          <w:sz w:val="22"/>
          <w:szCs w:val="22"/>
        </w:rPr>
        <w:t>.</w:t>
      </w:r>
    </w:p>
    <w:p w14:paraId="4FED44B9" w14:textId="7D291833" w:rsidR="00432DC1" w:rsidRDefault="00F33A02" w:rsidP="00957C3B">
      <w:pPr>
        <w:pStyle w:val="ListParagraph"/>
        <w:numPr>
          <w:ilvl w:val="0"/>
          <w:numId w:val="2"/>
        </w:numPr>
        <w:tabs>
          <w:tab w:val="right" w:pos="9360"/>
        </w:tabs>
        <w:rPr>
          <w:rFonts w:ascii="Century Gothic" w:hAnsi="Century Gothic"/>
          <w:sz w:val="22"/>
          <w:szCs w:val="22"/>
        </w:rPr>
      </w:pPr>
      <w:r>
        <w:rPr>
          <w:rFonts w:ascii="Century Gothic" w:hAnsi="Century Gothic"/>
          <w:sz w:val="22"/>
          <w:szCs w:val="22"/>
        </w:rPr>
        <w:t>With respect to</w:t>
      </w:r>
      <w:r w:rsidR="00432DC1" w:rsidRPr="00957C3B">
        <w:rPr>
          <w:rFonts w:ascii="Century Gothic" w:hAnsi="Century Gothic"/>
          <w:sz w:val="22"/>
          <w:szCs w:val="22"/>
        </w:rPr>
        <w:t xml:space="preserve"> the </w:t>
      </w:r>
      <w:r w:rsidR="00FE4714" w:rsidRPr="00957C3B">
        <w:rPr>
          <w:rFonts w:ascii="Century Gothic" w:hAnsi="Century Gothic"/>
          <w:sz w:val="22"/>
          <w:szCs w:val="22"/>
        </w:rPr>
        <w:t xml:space="preserve">representative organization’s </w:t>
      </w:r>
      <w:r w:rsidR="00432DC1" w:rsidRPr="00957C3B">
        <w:rPr>
          <w:rFonts w:ascii="Century Gothic" w:hAnsi="Century Gothic"/>
          <w:sz w:val="22"/>
          <w:szCs w:val="22"/>
        </w:rPr>
        <w:t>electronics recycling program</w:t>
      </w:r>
      <w:r w:rsidR="00D34B41">
        <w:rPr>
          <w:rFonts w:ascii="Century Gothic" w:hAnsi="Century Gothic"/>
          <w:sz w:val="22"/>
          <w:szCs w:val="22"/>
        </w:rPr>
        <w:t xml:space="preserve">, including separate </w:t>
      </w:r>
      <w:r w:rsidR="004A09D4">
        <w:rPr>
          <w:rFonts w:ascii="Century Gothic" w:hAnsi="Century Gothic"/>
          <w:sz w:val="22"/>
          <w:szCs w:val="22"/>
        </w:rPr>
        <w:t>sub</w:t>
      </w:r>
      <w:r w:rsidR="00D34B41">
        <w:rPr>
          <w:rFonts w:ascii="Century Gothic" w:hAnsi="Century Gothic"/>
          <w:sz w:val="22"/>
          <w:szCs w:val="22"/>
        </w:rPr>
        <w:t>totals for collection events</w:t>
      </w:r>
      <w:r w:rsidR="001F1CDB">
        <w:rPr>
          <w:rFonts w:ascii="Century Gothic" w:hAnsi="Century Gothic"/>
          <w:sz w:val="22"/>
          <w:szCs w:val="22"/>
        </w:rPr>
        <w:t xml:space="preserve"> and programs to meet the </w:t>
      </w:r>
      <w:r w:rsidR="00FC5E24">
        <w:rPr>
          <w:rFonts w:ascii="Century Gothic" w:hAnsi="Century Gothic"/>
          <w:sz w:val="22"/>
          <w:szCs w:val="22"/>
        </w:rPr>
        <w:t>one-to-one</w:t>
      </w:r>
      <w:r w:rsidR="00C550BA">
        <w:rPr>
          <w:rFonts w:ascii="Century Gothic" w:hAnsi="Century Gothic"/>
          <w:sz w:val="22"/>
          <w:szCs w:val="22"/>
        </w:rPr>
        <w:t xml:space="preserve"> </w:t>
      </w:r>
      <w:r w:rsidR="001F1CDB">
        <w:rPr>
          <w:rFonts w:ascii="Century Gothic" w:hAnsi="Century Gothic"/>
          <w:sz w:val="22"/>
          <w:szCs w:val="22"/>
        </w:rPr>
        <w:t xml:space="preserve">requirement in </w:t>
      </w:r>
      <w:hyperlink r:id="rId19" w:history="1">
        <w:r w:rsidR="00665931" w:rsidRPr="000A11C2">
          <w:rPr>
            <w:rStyle w:val="Hyperlink"/>
            <w:rFonts w:ascii="Century Gothic" w:hAnsi="Century Gothic"/>
            <w:sz w:val="22"/>
            <w:szCs w:val="22"/>
          </w:rPr>
          <w:t>D.C. Official Code</w:t>
        </w:r>
        <w:r w:rsidR="0093261F" w:rsidRPr="000A11C2">
          <w:rPr>
            <w:rStyle w:val="Hyperlink"/>
          </w:rPr>
          <w:t xml:space="preserve"> </w:t>
        </w:r>
        <w:r w:rsidR="0093261F" w:rsidRPr="000A11C2">
          <w:rPr>
            <w:rStyle w:val="Hyperlink"/>
            <w:rFonts w:ascii="Century Gothic" w:hAnsi="Century Gothic"/>
            <w:sz w:val="22"/>
            <w:szCs w:val="22"/>
          </w:rPr>
          <w:t>§</w:t>
        </w:r>
        <w:r w:rsidR="00665931" w:rsidRPr="000A11C2">
          <w:rPr>
            <w:rStyle w:val="Hyperlink"/>
            <w:rFonts w:ascii="Century Gothic" w:hAnsi="Century Gothic"/>
            <w:sz w:val="22"/>
            <w:szCs w:val="22"/>
          </w:rPr>
          <w:t xml:space="preserve"> </w:t>
        </w:r>
        <w:r w:rsidR="001F1CDB" w:rsidRPr="000A11C2">
          <w:rPr>
            <w:rStyle w:val="Hyperlink"/>
            <w:rFonts w:ascii="Century Gothic" w:hAnsi="Century Gothic"/>
            <w:sz w:val="22"/>
            <w:szCs w:val="22"/>
          </w:rPr>
          <w:t>8-1041.05(d)</w:t>
        </w:r>
      </w:hyperlink>
      <w:r w:rsidR="00701AC2">
        <w:rPr>
          <w:rFonts w:ascii="Century Gothic" w:hAnsi="Century Gothic"/>
          <w:sz w:val="22"/>
          <w:szCs w:val="22"/>
        </w:rPr>
        <w:t>, provide:</w:t>
      </w:r>
    </w:p>
    <w:p w14:paraId="28923707" w14:textId="501F28FB" w:rsidR="00800130" w:rsidRDefault="00593F8B" w:rsidP="00800130">
      <w:pPr>
        <w:pStyle w:val="ListParagraph"/>
        <w:numPr>
          <w:ilvl w:val="1"/>
          <w:numId w:val="2"/>
        </w:numPr>
        <w:tabs>
          <w:tab w:val="right" w:pos="9360"/>
        </w:tabs>
        <w:rPr>
          <w:rFonts w:ascii="Century Gothic" w:hAnsi="Century Gothic"/>
          <w:sz w:val="22"/>
          <w:szCs w:val="22"/>
        </w:rPr>
      </w:pPr>
      <w:r>
        <w:rPr>
          <w:rFonts w:ascii="Century Gothic" w:hAnsi="Century Gothic"/>
          <w:sz w:val="22"/>
          <w:szCs w:val="22"/>
        </w:rPr>
        <w:t>The total weight (in pounds) of District CEE collected</w:t>
      </w:r>
      <w:r w:rsidR="00AE5939">
        <w:rPr>
          <w:rFonts w:ascii="Century Gothic" w:hAnsi="Century Gothic"/>
          <w:sz w:val="22"/>
          <w:szCs w:val="22"/>
        </w:rPr>
        <w:t>;</w:t>
      </w:r>
    </w:p>
    <w:p w14:paraId="19C3FA7F" w14:textId="6EE5C89F" w:rsidR="00593F8B" w:rsidRDefault="00593F8B" w:rsidP="00800130">
      <w:pPr>
        <w:pStyle w:val="ListParagraph"/>
        <w:numPr>
          <w:ilvl w:val="1"/>
          <w:numId w:val="2"/>
        </w:numPr>
        <w:tabs>
          <w:tab w:val="right" w:pos="9360"/>
        </w:tabs>
        <w:rPr>
          <w:rFonts w:ascii="Century Gothic" w:hAnsi="Century Gothic"/>
          <w:sz w:val="22"/>
          <w:szCs w:val="22"/>
        </w:rPr>
      </w:pPr>
      <w:r>
        <w:rPr>
          <w:rFonts w:ascii="Century Gothic" w:hAnsi="Century Gothic"/>
          <w:sz w:val="22"/>
          <w:szCs w:val="22"/>
        </w:rPr>
        <w:t>The total weight (in pounds) of District CEE recycled</w:t>
      </w:r>
      <w:r w:rsidR="00AE5939">
        <w:rPr>
          <w:rFonts w:ascii="Century Gothic" w:hAnsi="Century Gothic"/>
          <w:sz w:val="22"/>
          <w:szCs w:val="22"/>
        </w:rPr>
        <w:t>, along with a certificate of recycling or equivalent documentation to substantiate the weight; and</w:t>
      </w:r>
    </w:p>
    <w:p w14:paraId="5CDC1439" w14:textId="3CF5B4FB" w:rsidR="00593F8B" w:rsidRDefault="00593F8B" w:rsidP="00422EAC">
      <w:pPr>
        <w:pStyle w:val="ListParagraph"/>
        <w:numPr>
          <w:ilvl w:val="1"/>
          <w:numId w:val="2"/>
        </w:numPr>
        <w:tabs>
          <w:tab w:val="right" w:pos="9360"/>
        </w:tabs>
        <w:rPr>
          <w:rFonts w:ascii="Century Gothic" w:hAnsi="Century Gothic"/>
          <w:sz w:val="22"/>
          <w:szCs w:val="22"/>
        </w:rPr>
      </w:pPr>
      <w:r>
        <w:rPr>
          <w:rFonts w:ascii="Century Gothic" w:hAnsi="Century Gothic"/>
          <w:sz w:val="22"/>
          <w:szCs w:val="22"/>
        </w:rPr>
        <w:t>The total weight (in pounds) of District CEE reused</w:t>
      </w:r>
      <w:r w:rsidR="00AE5939">
        <w:rPr>
          <w:rFonts w:ascii="Century Gothic" w:hAnsi="Century Gothic"/>
          <w:sz w:val="22"/>
          <w:szCs w:val="22"/>
        </w:rPr>
        <w:t>.</w:t>
      </w:r>
    </w:p>
    <w:p w14:paraId="392CD46E" w14:textId="69ECBF96" w:rsidR="0070221C" w:rsidRPr="000E0617" w:rsidRDefault="0070221C" w:rsidP="0012533E">
      <w:pPr>
        <w:pStyle w:val="ListParagraph"/>
        <w:numPr>
          <w:ilvl w:val="1"/>
          <w:numId w:val="2"/>
        </w:numPr>
        <w:tabs>
          <w:tab w:val="right" w:pos="9360"/>
        </w:tabs>
        <w:rPr>
          <w:rFonts w:ascii="Century Gothic" w:hAnsi="Century Gothic"/>
          <w:sz w:val="22"/>
          <w:szCs w:val="22"/>
        </w:rPr>
      </w:pPr>
      <w:r w:rsidRPr="0070221C">
        <w:rPr>
          <w:rFonts w:ascii="Century Gothic" w:hAnsi="Century Gothic"/>
          <w:sz w:val="22"/>
          <w:szCs w:val="22"/>
        </w:rPr>
        <w:lastRenderedPageBreak/>
        <w:t xml:space="preserve">If the weight (in pounds) of District CEE the </w:t>
      </w:r>
      <w:r w:rsidR="001766BC">
        <w:rPr>
          <w:rFonts w:ascii="Century Gothic" w:hAnsi="Century Gothic"/>
          <w:sz w:val="22"/>
          <w:szCs w:val="22"/>
        </w:rPr>
        <w:t>representative organization</w:t>
      </w:r>
      <w:r w:rsidRPr="0070221C">
        <w:rPr>
          <w:rFonts w:ascii="Century Gothic" w:hAnsi="Century Gothic"/>
          <w:sz w:val="22"/>
          <w:szCs w:val="22"/>
        </w:rPr>
        <w:t xml:space="preserve"> collected is not equal to the sum of (a) the weight of District CEE the </w:t>
      </w:r>
      <w:r w:rsidR="001766BC">
        <w:rPr>
          <w:rFonts w:ascii="Century Gothic" w:hAnsi="Century Gothic"/>
          <w:sz w:val="22"/>
          <w:szCs w:val="22"/>
        </w:rPr>
        <w:t>representative organization</w:t>
      </w:r>
      <w:r w:rsidR="001766BC" w:rsidRPr="0070221C">
        <w:rPr>
          <w:rFonts w:ascii="Century Gothic" w:hAnsi="Century Gothic"/>
          <w:sz w:val="22"/>
          <w:szCs w:val="22"/>
        </w:rPr>
        <w:t xml:space="preserve"> </w:t>
      </w:r>
      <w:r w:rsidRPr="0070221C">
        <w:rPr>
          <w:rFonts w:ascii="Century Gothic" w:hAnsi="Century Gothic"/>
          <w:sz w:val="22"/>
          <w:szCs w:val="22"/>
        </w:rPr>
        <w:t xml:space="preserve">recycled in 2022 and (b) the weight of District CEE the </w:t>
      </w:r>
      <w:r w:rsidR="001766BC">
        <w:rPr>
          <w:rFonts w:ascii="Century Gothic" w:hAnsi="Century Gothic"/>
          <w:sz w:val="22"/>
          <w:szCs w:val="22"/>
        </w:rPr>
        <w:t>representative organization</w:t>
      </w:r>
      <w:r w:rsidR="001766BC" w:rsidRPr="0070221C">
        <w:rPr>
          <w:rFonts w:ascii="Century Gothic" w:hAnsi="Century Gothic"/>
          <w:sz w:val="22"/>
          <w:szCs w:val="22"/>
        </w:rPr>
        <w:t xml:space="preserve"> </w:t>
      </w:r>
      <w:r w:rsidRPr="0070221C">
        <w:rPr>
          <w:rFonts w:ascii="Century Gothic" w:hAnsi="Century Gothic"/>
          <w:sz w:val="22"/>
          <w:szCs w:val="22"/>
        </w:rPr>
        <w:t xml:space="preserve">reused in 2022 (if applicable), explain why. </w:t>
      </w:r>
      <w:r w:rsidRPr="000E0617">
        <w:rPr>
          <w:rFonts w:ascii="Century Gothic" w:hAnsi="Century Gothic"/>
          <w:sz w:val="22"/>
          <w:szCs w:val="22"/>
        </w:rPr>
        <w:t>If they are equal, write N/A.</w:t>
      </w:r>
    </w:p>
    <w:p w14:paraId="78C37F86" w14:textId="29941873" w:rsidR="000E0617" w:rsidRPr="000E0617" w:rsidRDefault="000E0617" w:rsidP="000E0617">
      <w:pPr>
        <w:pStyle w:val="ListParagraph"/>
        <w:numPr>
          <w:ilvl w:val="0"/>
          <w:numId w:val="2"/>
        </w:numPr>
        <w:rPr>
          <w:rFonts w:ascii="Century Gothic" w:hAnsi="Century Gothic"/>
          <w:sz w:val="22"/>
          <w:szCs w:val="22"/>
        </w:rPr>
      </w:pPr>
      <w:r w:rsidRPr="000E0617">
        <w:rPr>
          <w:rFonts w:ascii="Century Gothic" w:hAnsi="Century Gothic"/>
          <w:sz w:val="22"/>
          <w:szCs w:val="22"/>
        </w:rPr>
        <w:t xml:space="preserve">The end markets utilized by the representative organization. Review the “eCYCLE DC Program FAQ” posted at </w:t>
      </w:r>
      <w:hyperlink r:id="rId20" w:history="1">
        <w:r w:rsidRPr="000E0617">
          <w:rPr>
            <w:rStyle w:val="Hyperlink"/>
            <w:rFonts w:ascii="Century Gothic" w:hAnsi="Century Gothic"/>
            <w:sz w:val="22"/>
            <w:szCs w:val="22"/>
          </w:rPr>
          <w:t>https://doee.dc.gov/service/eCYCLE-Manufacturers</w:t>
        </w:r>
      </w:hyperlink>
      <w:r w:rsidRPr="000E0617">
        <w:rPr>
          <w:rFonts w:ascii="Century Gothic" w:hAnsi="Century Gothic"/>
          <w:sz w:val="22"/>
          <w:szCs w:val="22"/>
        </w:rPr>
        <w:t xml:space="preserve"> for details on how DOEE views “end markets.”</w:t>
      </w:r>
    </w:p>
    <w:p w14:paraId="1185652F" w14:textId="317AAB9A" w:rsidR="000E0617" w:rsidRPr="000E0617" w:rsidRDefault="000E0617" w:rsidP="000E0617">
      <w:pPr>
        <w:pStyle w:val="ListParagraph"/>
        <w:numPr>
          <w:ilvl w:val="0"/>
          <w:numId w:val="2"/>
        </w:numPr>
        <w:rPr>
          <w:rFonts w:ascii="Century Gothic" w:hAnsi="Century Gothic"/>
          <w:sz w:val="22"/>
          <w:szCs w:val="22"/>
        </w:rPr>
      </w:pPr>
      <w:r w:rsidRPr="000E0617">
        <w:rPr>
          <w:rFonts w:ascii="Century Gothic" w:hAnsi="Century Gothic"/>
          <w:sz w:val="22"/>
          <w:szCs w:val="22"/>
        </w:rPr>
        <w:t>The name of the electronics recycler(s) utilized by the representative organization. Attach a certificate that was valid during 2022 showing that each recycling facility had e-Stewards certification.</w:t>
      </w:r>
    </w:p>
    <w:p w14:paraId="7F8974A4" w14:textId="17240A60" w:rsidR="004223EC" w:rsidRPr="00957C3B" w:rsidRDefault="00C4017F" w:rsidP="004223EC">
      <w:pPr>
        <w:pStyle w:val="ListParagraph"/>
        <w:numPr>
          <w:ilvl w:val="0"/>
          <w:numId w:val="2"/>
        </w:numPr>
        <w:tabs>
          <w:tab w:val="right" w:pos="9360"/>
        </w:tabs>
        <w:rPr>
          <w:rFonts w:ascii="Century Gothic" w:hAnsi="Century Gothic"/>
          <w:sz w:val="22"/>
          <w:szCs w:val="22"/>
        </w:rPr>
      </w:pPr>
      <w:r w:rsidRPr="000E0617">
        <w:rPr>
          <w:rFonts w:ascii="Century Gothic" w:hAnsi="Century Gothic"/>
          <w:sz w:val="22"/>
          <w:szCs w:val="22"/>
        </w:rPr>
        <w:t>C</w:t>
      </w:r>
      <w:r w:rsidR="004223EC" w:rsidRPr="000E0617">
        <w:rPr>
          <w:rFonts w:ascii="Century Gothic" w:hAnsi="Century Gothic"/>
          <w:sz w:val="22"/>
          <w:szCs w:val="22"/>
        </w:rPr>
        <w:t>ontact information</w:t>
      </w:r>
      <w:r w:rsidR="004223EC" w:rsidRPr="00957C3B">
        <w:rPr>
          <w:rFonts w:ascii="Century Gothic" w:hAnsi="Century Gothic"/>
          <w:sz w:val="22"/>
          <w:szCs w:val="22"/>
        </w:rPr>
        <w:t xml:space="preserve"> </w:t>
      </w:r>
      <w:r w:rsidR="00743FF1">
        <w:rPr>
          <w:rFonts w:ascii="Century Gothic" w:hAnsi="Century Gothic"/>
          <w:sz w:val="22"/>
          <w:szCs w:val="22"/>
        </w:rPr>
        <w:t>for the electronics recycler</w:t>
      </w:r>
      <w:r w:rsidR="00A41424">
        <w:rPr>
          <w:rFonts w:ascii="Century Gothic" w:hAnsi="Century Gothic"/>
          <w:sz w:val="22"/>
          <w:szCs w:val="22"/>
        </w:rPr>
        <w:t>(</w:t>
      </w:r>
      <w:r w:rsidR="00743FF1">
        <w:rPr>
          <w:rFonts w:ascii="Century Gothic" w:hAnsi="Century Gothic"/>
          <w:sz w:val="22"/>
          <w:szCs w:val="22"/>
        </w:rPr>
        <w:t>s</w:t>
      </w:r>
      <w:r w:rsidR="00A41424">
        <w:rPr>
          <w:rFonts w:ascii="Century Gothic" w:hAnsi="Century Gothic"/>
          <w:sz w:val="22"/>
          <w:szCs w:val="22"/>
        </w:rPr>
        <w:t>)</w:t>
      </w:r>
      <w:r w:rsidR="00743FF1">
        <w:rPr>
          <w:rFonts w:ascii="Century Gothic" w:hAnsi="Century Gothic"/>
          <w:sz w:val="22"/>
          <w:szCs w:val="22"/>
        </w:rPr>
        <w:t xml:space="preserve"> used: </w:t>
      </w:r>
      <w:r w:rsidR="004223EC" w:rsidRPr="00957C3B">
        <w:rPr>
          <w:rFonts w:ascii="Century Gothic" w:hAnsi="Century Gothic"/>
          <w:sz w:val="22"/>
          <w:szCs w:val="22"/>
        </w:rPr>
        <w:t xml:space="preserve">address, </w:t>
      </w:r>
      <w:r w:rsidR="00743FF1">
        <w:rPr>
          <w:rFonts w:ascii="Century Gothic" w:hAnsi="Century Gothic"/>
          <w:sz w:val="22"/>
          <w:szCs w:val="22"/>
        </w:rPr>
        <w:t xml:space="preserve">contact name, </w:t>
      </w:r>
      <w:r w:rsidR="004223EC" w:rsidRPr="00957C3B">
        <w:rPr>
          <w:rFonts w:ascii="Century Gothic" w:hAnsi="Century Gothic"/>
          <w:sz w:val="22"/>
          <w:szCs w:val="22"/>
        </w:rPr>
        <w:t>and email or phone number</w:t>
      </w:r>
      <w:r w:rsidR="00743FF1">
        <w:rPr>
          <w:rFonts w:ascii="Century Gothic" w:hAnsi="Century Gothic"/>
          <w:sz w:val="22"/>
          <w:szCs w:val="22"/>
        </w:rPr>
        <w:t xml:space="preserve"> for the contact</w:t>
      </w:r>
      <w:r w:rsidR="004223EC" w:rsidRPr="00957C3B">
        <w:rPr>
          <w:rFonts w:ascii="Century Gothic" w:hAnsi="Century Gothic"/>
          <w:sz w:val="22"/>
          <w:szCs w:val="22"/>
        </w:rPr>
        <w:t>.</w:t>
      </w:r>
    </w:p>
    <w:p w14:paraId="7F2D934E" w14:textId="3239A7FC" w:rsidR="00FD328A" w:rsidRDefault="00110B8C" w:rsidP="00DB4039">
      <w:pPr>
        <w:tabs>
          <w:tab w:val="right" w:pos="9360"/>
        </w:tabs>
        <w:rPr>
          <w:rFonts w:ascii="Century Gothic" w:hAnsi="Century Gothic"/>
          <w:sz w:val="20"/>
        </w:rPr>
      </w:pPr>
      <w:r w:rsidRPr="004D661A">
        <w:rPr>
          <w:rFonts w:ascii="Century Gothic" w:hAnsi="Century Gothic"/>
          <w:sz w:val="20"/>
        </w:rPr>
        <w:fldChar w:fldCharType="begin">
          <w:ffData>
            <w:name w:val=""/>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00FD328A">
        <w:rPr>
          <w:rFonts w:ascii="Century Gothic" w:hAnsi="Century Gothic"/>
          <w:sz w:val="20"/>
        </w:rPr>
        <w:t> </w:t>
      </w:r>
      <w:r w:rsidR="00FD328A">
        <w:rPr>
          <w:rFonts w:ascii="Century Gothic" w:hAnsi="Century Gothic"/>
          <w:sz w:val="20"/>
        </w:rPr>
        <w:t> </w:t>
      </w:r>
      <w:r w:rsidR="00FD328A">
        <w:rPr>
          <w:rFonts w:ascii="Century Gothic" w:hAnsi="Century Gothic"/>
          <w:sz w:val="20"/>
        </w:rPr>
        <w:t> </w:t>
      </w:r>
    </w:p>
    <w:p w14:paraId="3AA07E07" w14:textId="318F565C" w:rsidR="00DB4039" w:rsidRDefault="00110B8C" w:rsidP="00DB4039">
      <w:pPr>
        <w:tabs>
          <w:tab w:val="right" w:pos="9360"/>
        </w:tabs>
        <w:rPr>
          <w:rFonts w:ascii="Century Gothic" w:hAnsi="Century Gothic"/>
          <w:sz w:val="20"/>
        </w:rPr>
      </w:pPr>
      <w:r w:rsidRPr="004D661A">
        <w:rPr>
          <w:rFonts w:ascii="Century Gothic" w:hAnsi="Century Gothic"/>
          <w:sz w:val="20"/>
        </w:rPr>
        <w:fldChar w:fldCharType="end"/>
      </w:r>
    </w:p>
    <w:p w14:paraId="62F0DC2A" w14:textId="4D3B21CE" w:rsidR="007461FB" w:rsidRDefault="007461FB" w:rsidP="00DB4039">
      <w:pPr>
        <w:tabs>
          <w:tab w:val="right" w:pos="9360"/>
        </w:tabs>
        <w:rPr>
          <w:rFonts w:ascii="Century Gothic" w:hAnsi="Century Gothic"/>
          <w:sz w:val="20"/>
        </w:rPr>
      </w:pPr>
    </w:p>
    <w:p w14:paraId="708CC0E9" w14:textId="62D1AC1E" w:rsidR="007461FB" w:rsidRDefault="007461FB" w:rsidP="00DB4039">
      <w:pPr>
        <w:tabs>
          <w:tab w:val="right" w:pos="9360"/>
        </w:tabs>
        <w:rPr>
          <w:rFonts w:ascii="Century Gothic" w:hAnsi="Century Gothic"/>
          <w:sz w:val="20"/>
        </w:rPr>
      </w:pPr>
    </w:p>
    <w:p w14:paraId="20C4F64F" w14:textId="3F29EE65" w:rsidR="007461FB" w:rsidRDefault="007461FB" w:rsidP="00DB4039">
      <w:pPr>
        <w:tabs>
          <w:tab w:val="right" w:pos="9360"/>
        </w:tabs>
        <w:rPr>
          <w:rFonts w:ascii="Century Gothic" w:hAnsi="Century Gothic"/>
          <w:sz w:val="20"/>
        </w:rPr>
      </w:pPr>
    </w:p>
    <w:p w14:paraId="46AB6D49" w14:textId="398C6622" w:rsidR="007461FB" w:rsidRDefault="007461FB" w:rsidP="00DB4039">
      <w:pPr>
        <w:tabs>
          <w:tab w:val="right" w:pos="9360"/>
        </w:tabs>
        <w:rPr>
          <w:rFonts w:ascii="Century Gothic" w:hAnsi="Century Gothic"/>
          <w:sz w:val="20"/>
        </w:rPr>
      </w:pPr>
    </w:p>
    <w:p w14:paraId="5A36ED4F" w14:textId="083ACA11" w:rsidR="007461FB" w:rsidRDefault="007461FB" w:rsidP="00DB4039">
      <w:pPr>
        <w:tabs>
          <w:tab w:val="right" w:pos="9360"/>
        </w:tabs>
        <w:rPr>
          <w:rFonts w:ascii="Century Gothic" w:hAnsi="Century Gothic"/>
          <w:sz w:val="20"/>
        </w:rPr>
      </w:pPr>
    </w:p>
    <w:p w14:paraId="5266A3E6" w14:textId="2861B61C" w:rsidR="007461FB" w:rsidRDefault="007461FB" w:rsidP="00DB4039">
      <w:pPr>
        <w:tabs>
          <w:tab w:val="right" w:pos="9360"/>
        </w:tabs>
        <w:rPr>
          <w:rFonts w:ascii="Century Gothic" w:hAnsi="Century Gothic"/>
          <w:sz w:val="20"/>
        </w:rPr>
      </w:pPr>
    </w:p>
    <w:p w14:paraId="479417CE" w14:textId="1FED4464" w:rsidR="007461FB" w:rsidRDefault="007461FB" w:rsidP="00DB4039">
      <w:pPr>
        <w:tabs>
          <w:tab w:val="right" w:pos="9360"/>
        </w:tabs>
        <w:rPr>
          <w:rFonts w:ascii="Century Gothic" w:hAnsi="Century Gothic"/>
          <w:sz w:val="20"/>
        </w:rPr>
      </w:pPr>
    </w:p>
    <w:p w14:paraId="6C65617B" w14:textId="0F789890" w:rsidR="007461FB" w:rsidRDefault="007461FB" w:rsidP="00DB4039">
      <w:pPr>
        <w:tabs>
          <w:tab w:val="right" w:pos="9360"/>
        </w:tabs>
        <w:rPr>
          <w:rFonts w:ascii="Century Gothic" w:hAnsi="Century Gothic"/>
          <w:sz w:val="20"/>
        </w:rPr>
      </w:pPr>
    </w:p>
    <w:p w14:paraId="20818DBA" w14:textId="2526E201" w:rsidR="007461FB" w:rsidRDefault="007461FB" w:rsidP="00DB4039">
      <w:pPr>
        <w:tabs>
          <w:tab w:val="right" w:pos="9360"/>
        </w:tabs>
        <w:rPr>
          <w:rFonts w:ascii="Century Gothic" w:hAnsi="Century Gothic"/>
          <w:sz w:val="20"/>
        </w:rPr>
      </w:pPr>
    </w:p>
    <w:p w14:paraId="5FB8F423" w14:textId="557AD042" w:rsidR="007461FB" w:rsidRDefault="007461FB" w:rsidP="00DB4039">
      <w:pPr>
        <w:tabs>
          <w:tab w:val="right" w:pos="9360"/>
        </w:tabs>
        <w:rPr>
          <w:rFonts w:ascii="Century Gothic" w:hAnsi="Century Gothic"/>
          <w:sz w:val="20"/>
        </w:rPr>
      </w:pPr>
    </w:p>
    <w:p w14:paraId="6394633E" w14:textId="4EB0379C" w:rsidR="007461FB" w:rsidRDefault="007461FB" w:rsidP="00DB4039">
      <w:pPr>
        <w:tabs>
          <w:tab w:val="right" w:pos="9360"/>
        </w:tabs>
        <w:rPr>
          <w:rFonts w:ascii="Century Gothic" w:hAnsi="Century Gothic"/>
          <w:sz w:val="20"/>
        </w:rPr>
      </w:pPr>
    </w:p>
    <w:p w14:paraId="59523FB3" w14:textId="4362A2AC" w:rsidR="007461FB" w:rsidRDefault="007461FB" w:rsidP="00DB4039">
      <w:pPr>
        <w:tabs>
          <w:tab w:val="right" w:pos="9360"/>
        </w:tabs>
        <w:rPr>
          <w:rFonts w:ascii="Century Gothic" w:hAnsi="Century Gothic"/>
          <w:sz w:val="20"/>
        </w:rPr>
      </w:pPr>
    </w:p>
    <w:p w14:paraId="3A0788DC" w14:textId="2905DBB2" w:rsidR="007461FB" w:rsidRDefault="007461FB" w:rsidP="00DB4039">
      <w:pPr>
        <w:tabs>
          <w:tab w:val="right" w:pos="9360"/>
        </w:tabs>
        <w:rPr>
          <w:rFonts w:ascii="Century Gothic" w:hAnsi="Century Gothic"/>
          <w:sz w:val="20"/>
        </w:rPr>
      </w:pPr>
    </w:p>
    <w:p w14:paraId="60CA0850" w14:textId="789C99E5" w:rsidR="007461FB" w:rsidRDefault="007461FB" w:rsidP="00DB4039">
      <w:pPr>
        <w:tabs>
          <w:tab w:val="right" w:pos="9360"/>
        </w:tabs>
        <w:rPr>
          <w:rFonts w:ascii="Century Gothic" w:hAnsi="Century Gothic"/>
          <w:sz w:val="20"/>
        </w:rPr>
      </w:pPr>
    </w:p>
    <w:p w14:paraId="2AC8D6CF" w14:textId="6D799A31" w:rsidR="007461FB" w:rsidRDefault="007461FB" w:rsidP="00DB4039">
      <w:pPr>
        <w:tabs>
          <w:tab w:val="right" w:pos="9360"/>
        </w:tabs>
        <w:rPr>
          <w:rFonts w:ascii="Century Gothic" w:hAnsi="Century Gothic"/>
          <w:sz w:val="20"/>
        </w:rPr>
      </w:pPr>
    </w:p>
    <w:p w14:paraId="6D1D2D9A" w14:textId="569668BC" w:rsidR="007461FB" w:rsidRDefault="007461FB" w:rsidP="00DB4039">
      <w:pPr>
        <w:tabs>
          <w:tab w:val="right" w:pos="9360"/>
        </w:tabs>
        <w:rPr>
          <w:rFonts w:ascii="Century Gothic" w:hAnsi="Century Gothic"/>
          <w:sz w:val="20"/>
        </w:rPr>
      </w:pPr>
    </w:p>
    <w:p w14:paraId="633CE763" w14:textId="36A33349" w:rsidR="007461FB" w:rsidRDefault="007461FB" w:rsidP="00DB4039">
      <w:pPr>
        <w:tabs>
          <w:tab w:val="right" w:pos="9360"/>
        </w:tabs>
        <w:rPr>
          <w:rFonts w:ascii="Century Gothic" w:hAnsi="Century Gothic"/>
          <w:sz w:val="20"/>
        </w:rPr>
      </w:pPr>
    </w:p>
    <w:p w14:paraId="2DF35AE0" w14:textId="6BF217AB" w:rsidR="00A31897" w:rsidRDefault="00A31897" w:rsidP="00DB4039">
      <w:pPr>
        <w:tabs>
          <w:tab w:val="right" w:pos="9360"/>
        </w:tabs>
        <w:rPr>
          <w:rFonts w:ascii="Century Gothic" w:hAnsi="Century Gothic"/>
          <w:sz w:val="20"/>
        </w:rPr>
      </w:pPr>
    </w:p>
    <w:p w14:paraId="4182E239" w14:textId="552D7C26" w:rsidR="00A31897" w:rsidRDefault="00A31897" w:rsidP="00DB4039">
      <w:pPr>
        <w:tabs>
          <w:tab w:val="right" w:pos="9360"/>
        </w:tabs>
        <w:rPr>
          <w:rFonts w:ascii="Century Gothic" w:hAnsi="Century Gothic"/>
          <w:sz w:val="20"/>
        </w:rPr>
      </w:pPr>
    </w:p>
    <w:p w14:paraId="4D0096AB" w14:textId="2AA1084C" w:rsidR="00A31897" w:rsidRDefault="00A31897" w:rsidP="00DB4039">
      <w:pPr>
        <w:tabs>
          <w:tab w:val="right" w:pos="9360"/>
        </w:tabs>
        <w:rPr>
          <w:rFonts w:ascii="Century Gothic" w:hAnsi="Century Gothic"/>
          <w:sz w:val="20"/>
        </w:rPr>
      </w:pPr>
    </w:p>
    <w:p w14:paraId="7EC80DD8" w14:textId="5BC8072F" w:rsidR="00A31897" w:rsidRDefault="00A31897" w:rsidP="00DB4039">
      <w:pPr>
        <w:tabs>
          <w:tab w:val="right" w:pos="9360"/>
        </w:tabs>
        <w:rPr>
          <w:rFonts w:ascii="Century Gothic" w:hAnsi="Century Gothic"/>
          <w:sz w:val="20"/>
        </w:rPr>
      </w:pPr>
    </w:p>
    <w:p w14:paraId="23C88FAF" w14:textId="603CFED8" w:rsidR="00A31897" w:rsidRDefault="00A31897" w:rsidP="00DB4039">
      <w:pPr>
        <w:tabs>
          <w:tab w:val="right" w:pos="9360"/>
        </w:tabs>
        <w:rPr>
          <w:rFonts w:ascii="Century Gothic" w:hAnsi="Century Gothic"/>
          <w:sz w:val="20"/>
        </w:rPr>
      </w:pPr>
    </w:p>
    <w:p w14:paraId="1F098F3E" w14:textId="4CC91125" w:rsidR="00A31897" w:rsidRDefault="00A31897" w:rsidP="00DB4039">
      <w:pPr>
        <w:tabs>
          <w:tab w:val="right" w:pos="9360"/>
        </w:tabs>
        <w:rPr>
          <w:rFonts w:ascii="Century Gothic" w:hAnsi="Century Gothic"/>
          <w:sz w:val="20"/>
        </w:rPr>
      </w:pPr>
    </w:p>
    <w:p w14:paraId="58A38731" w14:textId="148638F9" w:rsidR="00A31897" w:rsidRDefault="00A31897" w:rsidP="00DB4039">
      <w:pPr>
        <w:tabs>
          <w:tab w:val="right" w:pos="9360"/>
        </w:tabs>
        <w:rPr>
          <w:rFonts w:ascii="Century Gothic" w:hAnsi="Century Gothic"/>
          <w:sz w:val="20"/>
        </w:rPr>
      </w:pPr>
    </w:p>
    <w:p w14:paraId="7C445795" w14:textId="64E0F8FF" w:rsidR="00A31897" w:rsidRDefault="00A31897" w:rsidP="00DB4039">
      <w:pPr>
        <w:tabs>
          <w:tab w:val="right" w:pos="9360"/>
        </w:tabs>
        <w:rPr>
          <w:rFonts w:ascii="Century Gothic" w:hAnsi="Century Gothic"/>
          <w:sz w:val="20"/>
        </w:rPr>
      </w:pPr>
    </w:p>
    <w:p w14:paraId="25BD30DF" w14:textId="66089381" w:rsidR="00A31897" w:rsidRDefault="00A31897" w:rsidP="00DB4039">
      <w:pPr>
        <w:tabs>
          <w:tab w:val="right" w:pos="9360"/>
        </w:tabs>
        <w:rPr>
          <w:rFonts w:ascii="Century Gothic" w:hAnsi="Century Gothic"/>
          <w:sz w:val="20"/>
        </w:rPr>
      </w:pPr>
    </w:p>
    <w:p w14:paraId="720FBA6A" w14:textId="606F6CB1" w:rsidR="00A31897" w:rsidRDefault="00A31897" w:rsidP="00DB4039">
      <w:pPr>
        <w:tabs>
          <w:tab w:val="right" w:pos="9360"/>
        </w:tabs>
        <w:rPr>
          <w:rFonts w:ascii="Century Gothic" w:hAnsi="Century Gothic"/>
          <w:sz w:val="20"/>
        </w:rPr>
      </w:pPr>
    </w:p>
    <w:p w14:paraId="2DA9A9A1" w14:textId="60DD4B78" w:rsidR="00A31897" w:rsidRDefault="00A31897" w:rsidP="00DB4039">
      <w:pPr>
        <w:tabs>
          <w:tab w:val="right" w:pos="9360"/>
        </w:tabs>
        <w:rPr>
          <w:rFonts w:ascii="Century Gothic" w:hAnsi="Century Gothic"/>
          <w:sz w:val="20"/>
        </w:rPr>
      </w:pPr>
    </w:p>
    <w:p w14:paraId="24A52D76" w14:textId="6FCDCCCC" w:rsidR="00A31897" w:rsidRDefault="00A31897" w:rsidP="00DB4039">
      <w:pPr>
        <w:tabs>
          <w:tab w:val="right" w:pos="9360"/>
        </w:tabs>
        <w:rPr>
          <w:rFonts w:ascii="Century Gothic" w:hAnsi="Century Gothic"/>
          <w:sz w:val="20"/>
        </w:rPr>
      </w:pPr>
    </w:p>
    <w:p w14:paraId="4536B282" w14:textId="5E6AFD91" w:rsidR="00A31897" w:rsidRDefault="00A31897" w:rsidP="00DB4039">
      <w:pPr>
        <w:tabs>
          <w:tab w:val="right" w:pos="9360"/>
        </w:tabs>
        <w:rPr>
          <w:rFonts w:ascii="Century Gothic" w:hAnsi="Century Gothic"/>
          <w:sz w:val="20"/>
        </w:rPr>
      </w:pPr>
    </w:p>
    <w:p w14:paraId="498E836F" w14:textId="77777777" w:rsidR="00A31897" w:rsidRDefault="00A31897" w:rsidP="00DB4039">
      <w:pPr>
        <w:tabs>
          <w:tab w:val="right" w:pos="9360"/>
        </w:tabs>
        <w:rPr>
          <w:rFonts w:ascii="Century Gothic" w:hAnsi="Century Gothic"/>
          <w:sz w:val="20"/>
        </w:rPr>
      </w:pPr>
    </w:p>
    <w:p w14:paraId="46BF8DCA" w14:textId="383F6BA1" w:rsidR="007461FB" w:rsidRDefault="007461FB" w:rsidP="00DB4039">
      <w:pPr>
        <w:tabs>
          <w:tab w:val="right" w:pos="9360"/>
        </w:tabs>
        <w:rPr>
          <w:rFonts w:ascii="Century Gothic" w:hAnsi="Century Gothic"/>
          <w:sz w:val="20"/>
        </w:rPr>
      </w:pPr>
    </w:p>
    <w:p w14:paraId="7410D0A2" w14:textId="1AB8AE1F" w:rsidR="007461FB" w:rsidRDefault="007461FB" w:rsidP="00DB4039">
      <w:pPr>
        <w:tabs>
          <w:tab w:val="right" w:pos="9360"/>
        </w:tabs>
        <w:rPr>
          <w:rFonts w:ascii="Century Gothic" w:hAnsi="Century Gothic"/>
          <w:sz w:val="20"/>
        </w:rPr>
      </w:pPr>
    </w:p>
    <w:p w14:paraId="39FC9BB3" w14:textId="77777777" w:rsidR="007461FB" w:rsidRDefault="007461FB" w:rsidP="00DB4039">
      <w:pPr>
        <w:tabs>
          <w:tab w:val="right" w:pos="9360"/>
        </w:tabs>
        <w:rPr>
          <w:rFonts w:ascii="Century Gothic" w:hAnsi="Century Gothic"/>
          <w:b/>
          <w:u w:val="single"/>
        </w:rPr>
      </w:pPr>
    </w:p>
    <w:p w14:paraId="71BD2039" w14:textId="45C0D170" w:rsidR="00D32129" w:rsidRPr="00AA3D53" w:rsidRDefault="003D603C" w:rsidP="00DB4039">
      <w:pPr>
        <w:tabs>
          <w:tab w:val="right" w:pos="9360"/>
        </w:tabs>
        <w:rPr>
          <w:rFonts w:ascii="Century Gothic" w:hAnsi="Century Gothic"/>
          <w:b/>
          <w:bCs/>
          <w:sz w:val="28"/>
          <w:szCs w:val="28"/>
        </w:rPr>
      </w:pPr>
      <w:r w:rsidRPr="00AA3D53">
        <w:rPr>
          <w:rFonts w:ascii="Century Gothic" w:hAnsi="Century Gothic"/>
          <w:b/>
          <w:sz w:val="28"/>
          <w:szCs w:val="28"/>
          <w:u w:val="single"/>
        </w:rPr>
        <w:lastRenderedPageBreak/>
        <w:t>SECTION 4</w:t>
      </w:r>
      <w:r w:rsidR="00B96FAA" w:rsidRPr="00AA3D53">
        <w:rPr>
          <w:rFonts w:ascii="Century Gothic" w:hAnsi="Century Gothic"/>
          <w:b/>
          <w:sz w:val="28"/>
          <w:szCs w:val="28"/>
          <w:u w:val="single"/>
        </w:rPr>
        <w:t xml:space="preserve">: </w:t>
      </w:r>
      <w:r w:rsidR="0054700B">
        <w:rPr>
          <w:rFonts w:ascii="Century Gothic" w:hAnsi="Century Gothic"/>
          <w:b/>
          <w:sz w:val="28"/>
          <w:szCs w:val="28"/>
          <w:u w:val="single"/>
        </w:rPr>
        <w:t xml:space="preserve">IMPLEMENTATION </w:t>
      </w:r>
      <w:r w:rsidR="00B96FAA" w:rsidRPr="00AA3D53">
        <w:rPr>
          <w:rFonts w:ascii="Century Gothic" w:hAnsi="Century Gothic"/>
          <w:b/>
          <w:sz w:val="28"/>
          <w:szCs w:val="28"/>
          <w:u w:val="single"/>
        </w:rPr>
        <w:t>PLAN</w:t>
      </w:r>
      <w:r w:rsidR="00C57ECD">
        <w:rPr>
          <w:rFonts w:ascii="Century Gothic" w:hAnsi="Century Gothic"/>
          <w:b/>
          <w:sz w:val="28"/>
          <w:szCs w:val="28"/>
          <w:u w:val="single"/>
        </w:rPr>
        <w:t xml:space="preserve"> FOR CALENDAR YEAR </w:t>
      </w:r>
      <w:r w:rsidR="00701AC2">
        <w:rPr>
          <w:rFonts w:ascii="Century Gothic" w:hAnsi="Century Gothic"/>
          <w:b/>
          <w:sz w:val="28"/>
          <w:szCs w:val="28"/>
          <w:u w:val="single"/>
        </w:rPr>
        <w:t>2024</w:t>
      </w:r>
    </w:p>
    <w:tbl>
      <w:tblPr>
        <w:tblStyle w:val="TableGrid"/>
        <w:tblW w:w="9576" w:type="dxa"/>
        <w:tblInd w:w="108" w:type="dxa"/>
        <w:tblLook w:val="04A0" w:firstRow="1" w:lastRow="0" w:firstColumn="1" w:lastColumn="0" w:noHBand="0" w:noVBand="1"/>
      </w:tblPr>
      <w:tblGrid>
        <w:gridCol w:w="9576"/>
      </w:tblGrid>
      <w:tr w:rsidR="00D32129" w14:paraId="0FC7E7DF" w14:textId="77777777" w:rsidTr="009B3C5C">
        <w:trPr>
          <w:trHeight w:val="368"/>
        </w:trPr>
        <w:tc>
          <w:tcPr>
            <w:tcW w:w="9576" w:type="dxa"/>
            <w:tcBorders>
              <w:bottom w:val="single" w:sz="12" w:space="0" w:color="auto"/>
            </w:tcBorders>
            <w:shd w:val="clear" w:color="auto" w:fill="D9D9D9" w:themeFill="background1" w:themeFillShade="D9"/>
          </w:tcPr>
          <w:p w14:paraId="72B11D8F" w14:textId="2A647685" w:rsidR="00FD275B" w:rsidRPr="004223EC" w:rsidRDefault="00F773F9" w:rsidP="004944B6">
            <w:pPr>
              <w:rPr>
                <w:rFonts w:ascii="Century Gothic" w:hAnsi="Century Gothic"/>
                <w:b/>
                <w:sz w:val="20"/>
                <w:szCs w:val="20"/>
              </w:rPr>
            </w:pPr>
            <w:r>
              <w:rPr>
                <w:rFonts w:ascii="Century Gothic" w:hAnsi="Century Gothic"/>
                <w:sz w:val="20"/>
                <w:szCs w:val="20"/>
              </w:rPr>
              <w:t>I</w:t>
            </w:r>
            <w:r w:rsidR="00762816" w:rsidRPr="004223EC">
              <w:rPr>
                <w:rFonts w:ascii="Century Gothic" w:hAnsi="Century Gothic"/>
                <w:sz w:val="20"/>
                <w:szCs w:val="20"/>
              </w:rPr>
              <w:t>nclude as much detail as currently available. You may attach a separate document that c</w:t>
            </w:r>
            <w:r w:rsidR="00934B9B" w:rsidRPr="004223EC">
              <w:rPr>
                <w:rFonts w:ascii="Century Gothic" w:hAnsi="Century Gothic"/>
                <w:sz w:val="20"/>
                <w:szCs w:val="20"/>
              </w:rPr>
              <w:t>o</w:t>
            </w:r>
            <w:r w:rsidR="00762816" w:rsidRPr="004223EC">
              <w:rPr>
                <w:rFonts w:ascii="Century Gothic" w:hAnsi="Century Gothic"/>
                <w:sz w:val="20"/>
                <w:szCs w:val="20"/>
              </w:rPr>
              <w:t>ver</w:t>
            </w:r>
            <w:r w:rsidR="00934B9B" w:rsidRPr="004223EC">
              <w:rPr>
                <w:rFonts w:ascii="Century Gothic" w:hAnsi="Century Gothic"/>
                <w:sz w:val="20"/>
                <w:szCs w:val="20"/>
              </w:rPr>
              <w:t>s</w:t>
            </w:r>
            <w:r w:rsidR="00762816" w:rsidRPr="004223EC">
              <w:rPr>
                <w:rFonts w:ascii="Century Gothic" w:hAnsi="Century Gothic"/>
                <w:sz w:val="20"/>
                <w:szCs w:val="20"/>
              </w:rPr>
              <w:t xml:space="preserve"> all elements of the plan.</w:t>
            </w:r>
          </w:p>
        </w:tc>
      </w:tr>
      <w:tr w:rsidR="00BB315E" w14:paraId="34C707E4" w14:textId="77777777"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14:paraId="17E3608F" w14:textId="112F87AA" w:rsidR="000F6609" w:rsidRDefault="000F6609" w:rsidP="000F6609">
            <w:pPr>
              <w:rPr>
                <w:rFonts w:ascii="Century Gothic" w:hAnsi="Century Gothic"/>
                <w:sz w:val="20"/>
                <w:szCs w:val="20"/>
              </w:rPr>
            </w:pPr>
            <w:r>
              <w:rPr>
                <w:rFonts w:ascii="Century Gothic" w:hAnsi="Century Gothic"/>
                <w:sz w:val="20"/>
                <w:szCs w:val="20"/>
              </w:rPr>
              <w:t>Describe t</w:t>
            </w:r>
            <w:r w:rsidRPr="00BB315E">
              <w:rPr>
                <w:rFonts w:ascii="Century Gothic" w:hAnsi="Century Gothic"/>
                <w:sz w:val="20"/>
                <w:szCs w:val="20"/>
              </w:rPr>
              <w:t xml:space="preserve">he </w:t>
            </w:r>
            <w:r>
              <w:rPr>
                <w:rFonts w:ascii="Century Gothic" w:hAnsi="Century Gothic"/>
                <w:sz w:val="20"/>
                <w:szCs w:val="20"/>
              </w:rPr>
              <w:t>permanent publicly accessible collection sites</w:t>
            </w:r>
            <w:r w:rsidR="00B56187">
              <w:rPr>
                <w:rFonts w:ascii="Century Gothic" w:hAnsi="Century Gothic"/>
                <w:sz w:val="20"/>
                <w:szCs w:val="20"/>
              </w:rPr>
              <w:t>,</w:t>
            </w:r>
            <w:r>
              <w:rPr>
                <w:rFonts w:ascii="Century Gothic" w:hAnsi="Century Gothic"/>
                <w:sz w:val="20"/>
                <w:szCs w:val="20"/>
              </w:rPr>
              <w:t xml:space="preserve"> or how you determined that a permanent site was not feasible</w:t>
            </w:r>
            <w:r w:rsidR="00B56187">
              <w:rPr>
                <w:rFonts w:ascii="Century Gothic" w:hAnsi="Century Gothic"/>
                <w:sz w:val="20"/>
                <w:szCs w:val="20"/>
              </w:rPr>
              <w:t>,</w:t>
            </w:r>
            <w:r>
              <w:rPr>
                <w:rFonts w:ascii="Century Gothic" w:hAnsi="Century Gothic"/>
                <w:sz w:val="20"/>
                <w:szCs w:val="20"/>
              </w:rPr>
              <w:t xml:space="preserve"> in each District ward for calendar year 2024.</w:t>
            </w:r>
            <w:r w:rsidR="00680339">
              <w:rPr>
                <w:rFonts w:ascii="Century Gothic" w:hAnsi="Century Gothic"/>
                <w:sz w:val="20"/>
                <w:szCs w:val="20"/>
              </w:rPr>
              <w:t xml:space="preserve"> </w:t>
            </w:r>
            <w:r w:rsidR="007E7434">
              <w:rPr>
                <w:rFonts w:ascii="Century Gothic" w:hAnsi="Century Gothic"/>
                <w:sz w:val="20"/>
                <w:szCs w:val="20"/>
              </w:rPr>
              <w:t xml:space="preserve">If you determined a permanent site was not feasible in a particular ward, </w:t>
            </w:r>
            <w:r w:rsidR="00B70567">
              <w:rPr>
                <w:rFonts w:ascii="Century Gothic" w:hAnsi="Century Gothic"/>
                <w:sz w:val="20"/>
                <w:szCs w:val="20"/>
              </w:rPr>
              <w:t xml:space="preserve">list </w:t>
            </w:r>
            <w:r w:rsidR="00883CC9">
              <w:rPr>
                <w:rFonts w:ascii="Century Gothic" w:hAnsi="Century Gothic"/>
                <w:sz w:val="20"/>
                <w:szCs w:val="20"/>
              </w:rPr>
              <w:t xml:space="preserve">the </w:t>
            </w:r>
            <w:r w:rsidR="00496B6B">
              <w:rPr>
                <w:rFonts w:ascii="Century Gothic" w:hAnsi="Century Gothic"/>
                <w:sz w:val="20"/>
                <w:szCs w:val="20"/>
              </w:rPr>
              <w:t>names of the sites</w:t>
            </w:r>
            <w:r w:rsidR="00883CC9">
              <w:rPr>
                <w:rFonts w:ascii="Century Gothic" w:hAnsi="Century Gothic"/>
                <w:sz w:val="20"/>
                <w:szCs w:val="20"/>
              </w:rPr>
              <w:t xml:space="preserve"> you contacted</w:t>
            </w:r>
            <w:r w:rsidR="00EB021A">
              <w:rPr>
                <w:rFonts w:ascii="Century Gothic" w:hAnsi="Century Gothic"/>
                <w:sz w:val="20"/>
                <w:szCs w:val="20"/>
              </w:rPr>
              <w:t>, by ward,</w:t>
            </w:r>
            <w:r w:rsidR="00883CC9">
              <w:rPr>
                <w:rFonts w:ascii="Century Gothic" w:hAnsi="Century Gothic"/>
                <w:sz w:val="20"/>
                <w:szCs w:val="20"/>
              </w:rPr>
              <w:t xml:space="preserve"> </w:t>
            </w:r>
            <w:r w:rsidR="00BA2460">
              <w:rPr>
                <w:rFonts w:ascii="Century Gothic" w:hAnsi="Century Gothic"/>
                <w:sz w:val="20"/>
                <w:szCs w:val="20"/>
              </w:rPr>
              <w:t xml:space="preserve">and provide an explanation for why each site </w:t>
            </w:r>
            <w:r w:rsidR="00883CC9">
              <w:rPr>
                <w:rFonts w:ascii="Century Gothic" w:hAnsi="Century Gothic"/>
                <w:sz w:val="20"/>
                <w:szCs w:val="20"/>
              </w:rPr>
              <w:t>is not feasible as a</w:t>
            </w:r>
            <w:r w:rsidR="00EB021A">
              <w:rPr>
                <w:rFonts w:ascii="Century Gothic" w:hAnsi="Century Gothic"/>
                <w:sz w:val="20"/>
                <w:szCs w:val="20"/>
              </w:rPr>
              <w:t xml:space="preserve"> permanent, publicly accessible collection site</w:t>
            </w:r>
            <w:r w:rsidR="00BA2460">
              <w:rPr>
                <w:rFonts w:ascii="Century Gothic" w:hAnsi="Century Gothic"/>
                <w:sz w:val="20"/>
                <w:szCs w:val="20"/>
              </w:rPr>
              <w:t>.</w:t>
            </w:r>
          </w:p>
          <w:p w14:paraId="08FC1C8D" w14:textId="77777777" w:rsidR="000F6609" w:rsidRDefault="000F6609" w:rsidP="000F6609">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4AE01574" w14:textId="77777777" w:rsidR="000F6609" w:rsidRDefault="000F6609" w:rsidP="000F6609">
            <w:pPr>
              <w:rPr>
                <w:rFonts w:ascii="Century Gothic" w:hAnsi="Century Gothic"/>
                <w:sz w:val="20"/>
                <w:szCs w:val="20"/>
              </w:rPr>
            </w:pPr>
          </w:p>
          <w:p w14:paraId="11A3E0E1" w14:textId="07884FC5" w:rsidR="000F6609" w:rsidRDefault="000F6609" w:rsidP="000F6609">
            <w:pPr>
              <w:rPr>
                <w:rFonts w:ascii="Century Gothic" w:hAnsi="Century Gothic"/>
                <w:sz w:val="20"/>
                <w:szCs w:val="20"/>
              </w:rPr>
            </w:pPr>
            <w:r>
              <w:rPr>
                <w:rFonts w:ascii="Century Gothic" w:hAnsi="Century Gothic"/>
                <w:sz w:val="20"/>
                <w:szCs w:val="20"/>
              </w:rPr>
              <w:t>If a permanent site is not feasible in a particular District ward, describe the quarterly four-hour collection events planned in that ward for calendar year 2024.</w:t>
            </w:r>
          </w:p>
          <w:p w14:paraId="6C12881A" w14:textId="2BBDEC91" w:rsidR="008C0793" w:rsidRDefault="009D52A8" w:rsidP="009D52A8">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35DC3279" w14:textId="0FDFDBFA" w:rsidR="008C0793" w:rsidRDefault="008C0793" w:rsidP="009D52A8">
            <w:pPr>
              <w:rPr>
                <w:rFonts w:ascii="Century Gothic" w:hAnsi="Century Gothic"/>
                <w:sz w:val="20"/>
                <w:szCs w:val="20"/>
              </w:rPr>
            </w:pPr>
          </w:p>
          <w:p w14:paraId="2B952D34" w14:textId="29A394E5" w:rsidR="008C0793" w:rsidRDefault="00D40807" w:rsidP="009B3C5C">
            <w:pPr>
              <w:rPr>
                <w:rFonts w:ascii="Century Gothic" w:hAnsi="Century Gothic"/>
                <w:sz w:val="20"/>
                <w:szCs w:val="20"/>
              </w:rPr>
            </w:pPr>
            <w:r>
              <w:rPr>
                <w:rFonts w:ascii="Century Gothic" w:hAnsi="Century Gothic"/>
                <w:sz w:val="20"/>
                <w:szCs w:val="20"/>
              </w:rPr>
              <w:t>E</w:t>
            </w:r>
            <w:r w:rsidR="00C608AD">
              <w:rPr>
                <w:rFonts w:ascii="Century Gothic" w:hAnsi="Century Gothic"/>
                <w:sz w:val="20"/>
                <w:szCs w:val="20"/>
              </w:rPr>
              <w:t>xplain h</w:t>
            </w:r>
            <w:r w:rsidR="00DB036B">
              <w:rPr>
                <w:rFonts w:ascii="Century Gothic" w:hAnsi="Century Gothic"/>
                <w:sz w:val="20"/>
                <w:szCs w:val="20"/>
              </w:rPr>
              <w:t xml:space="preserve">ow the organization determined where public collection sites </w:t>
            </w:r>
            <w:r w:rsidR="00A24FDC">
              <w:rPr>
                <w:rFonts w:ascii="Century Gothic" w:hAnsi="Century Gothic"/>
                <w:sz w:val="20"/>
                <w:szCs w:val="20"/>
              </w:rPr>
              <w:t xml:space="preserve">or events </w:t>
            </w:r>
            <w:r w:rsidR="00DB036B">
              <w:rPr>
                <w:rFonts w:ascii="Century Gothic" w:hAnsi="Century Gothic"/>
                <w:sz w:val="20"/>
                <w:szCs w:val="20"/>
              </w:rPr>
              <w:t xml:space="preserve">would be located to meet the </w:t>
            </w:r>
            <w:r>
              <w:rPr>
                <w:rFonts w:ascii="Century Gothic" w:hAnsi="Century Gothic"/>
                <w:sz w:val="20"/>
                <w:szCs w:val="20"/>
              </w:rPr>
              <w:t>convenience requirement for</w:t>
            </w:r>
            <w:r w:rsidR="00956093">
              <w:rPr>
                <w:rFonts w:ascii="Century Gothic" w:hAnsi="Century Gothic"/>
                <w:sz w:val="20"/>
                <w:szCs w:val="20"/>
              </w:rPr>
              <w:t xml:space="preserve"> </w:t>
            </w:r>
            <w:r w:rsidR="00DB036B">
              <w:rPr>
                <w:rFonts w:ascii="Century Gothic" w:hAnsi="Century Gothic"/>
                <w:sz w:val="20"/>
                <w:szCs w:val="20"/>
              </w:rPr>
              <w:t>District residents</w:t>
            </w:r>
            <w:r>
              <w:rPr>
                <w:rFonts w:ascii="Century Gothic" w:hAnsi="Century Gothic"/>
                <w:sz w:val="20"/>
                <w:szCs w:val="20"/>
              </w:rPr>
              <w:t>, small nonprofit</w:t>
            </w:r>
            <w:r w:rsidR="0025120C">
              <w:rPr>
                <w:rFonts w:ascii="Century Gothic" w:hAnsi="Century Gothic"/>
                <w:sz w:val="20"/>
                <w:szCs w:val="20"/>
              </w:rPr>
              <w:t>s</w:t>
            </w:r>
            <w:r>
              <w:rPr>
                <w:rFonts w:ascii="Century Gothic" w:hAnsi="Century Gothic"/>
                <w:sz w:val="20"/>
                <w:szCs w:val="20"/>
              </w:rPr>
              <w:t xml:space="preserve">, and </w:t>
            </w:r>
            <w:r w:rsidR="00956093">
              <w:rPr>
                <w:rFonts w:ascii="Century Gothic" w:hAnsi="Century Gothic"/>
                <w:sz w:val="20"/>
                <w:szCs w:val="20"/>
              </w:rPr>
              <w:t xml:space="preserve">small </w:t>
            </w:r>
            <w:r>
              <w:rPr>
                <w:rFonts w:ascii="Century Gothic" w:hAnsi="Century Gothic"/>
                <w:sz w:val="20"/>
                <w:szCs w:val="20"/>
              </w:rPr>
              <w:t>businesses</w:t>
            </w:r>
            <w:r w:rsidR="0007291A">
              <w:rPr>
                <w:rFonts w:ascii="Century Gothic" w:hAnsi="Century Gothic"/>
                <w:sz w:val="20"/>
                <w:szCs w:val="20"/>
              </w:rPr>
              <w:t xml:space="preserve">. </w:t>
            </w:r>
          </w:p>
          <w:p w14:paraId="0F52CE03" w14:textId="77777777" w:rsidR="009D52A8" w:rsidRDefault="009D52A8" w:rsidP="009D52A8">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1C13B1AE" w14:textId="085F490C" w:rsidR="008C0793" w:rsidRDefault="008C0793" w:rsidP="009D52A8">
            <w:pPr>
              <w:rPr>
                <w:rFonts w:ascii="Century Gothic" w:hAnsi="Century Gothic"/>
                <w:sz w:val="20"/>
                <w:szCs w:val="20"/>
              </w:rPr>
            </w:pPr>
          </w:p>
          <w:p w14:paraId="3AD4F40A" w14:textId="673A22EE" w:rsidR="00A044B1" w:rsidRPr="001C2182" w:rsidRDefault="00754161" w:rsidP="00754161">
            <w:pPr>
              <w:rPr>
                <w:rStyle w:val="Hyperlink"/>
                <w:rFonts w:ascii="Century Gothic" w:hAnsi="Century Gothic"/>
                <w:sz w:val="20"/>
                <w:szCs w:val="20"/>
              </w:rPr>
            </w:pPr>
            <w:r w:rsidRPr="001C2182">
              <w:rPr>
                <w:rFonts w:ascii="Century Gothic" w:hAnsi="Century Gothic"/>
                <w:sz w:val="20"/>
                <w:szCs w:val="20"/>
              </w:rPr>
              <w:t>Provide an assessment of how to increase participation based on surveys or research on how to effectively reach individuals, small nonprofits, and small businesses in the District, including underserved populations and areas of the District with low event participation.</w:t>
            </w:r>
            <w:r w:rsidR="007A2744">
              <w:rPr>
                <w:rFonts w:ascii="Century Gothic" w:hAnsi="Century Gothic"/>
                <w:sz w:val="20"/>
                <w:szCs w:val="20"/>
              </w:rPr>
              <w:t xml:space="preserve"> (</w:t>
            </w:r>
            <w:hyperlink r:id="rId21" w:history="1">
              <w:r w:rsidR="00192EAB">
                <w:rPr>
                  <w:rStyle w:val="Hyperlink"/>
                  <w:rFonts w:ascii="Century Gothic" w:hAnsi="Century Gothic"/>
                  <w:sz w:val="20"/>
                  <w:szCs w:val="20"/>
                </w:rPr>
                <w:t>D.C. Official Code § 8-1041.03(b)(9)(B)(ii)</w:t>
              </w:r>
            </w:hyperlink>
            <w:r w:rsidR="007A2744">
              <w:rPr>
                <w:rFonts w:ascii="Century Gothic" w:hAnsi="Century Gothic"/>
                <w:sz w:val="20"/>
                <w:szCs w:val="20"/>
              </w:rPr>
              <w:t>)</w:t>
            </w:r>
          </w:p>
          <w:p w14:paraId="45783B0D" w14:textId="0C5FF5B4" w:rsidR="00A45DC6" w:rsidRDefault="00A45DC6" w:rsidP="00A45DC6">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5861BA14" w14:textId="77777777" w:rsidR="00490682" w:rsidRDefault="00490682" w:rsidP="00A45DC6">
            <w:pPr>
              <w:rPr>
                <w:rFonts w:ascii="Century Gothic" w:hAnsi="Century Gothic"/>
                <w:sz w:val="20"/>
              </w:rPr>
            </w:pPr>
          </w:p>
          <w:p w14:paraId="56A480CD" w14:textId="72E823E5" w:rsidR="00DC1500" w:rsidRDefault="001D379E" w:rsidP="00386C4B">
            <w:pPr>
              <w:rPr>
                <w:rFonts w:ascii="Century Gothic" w:hAnsi="Century Gothic"/>
                <w:sz w:val="20"/>
                <w:szCs w:val="20"/>
              </w:rPr>
            </w:pPr>
            <w:r w:rsidRPr="001C2182">
              <w:rPr>
                <w:rFonts w:ascii="Century Gothic" w:hAnsi="Century Gothic"/>
                <w:sz w:val="20"/>
                <w:szCs w:val="20"/>
              </w:rPr>
              <w:t>Describe</w:t>
            </w:r>
            <w:r w:rsidR="00963E85" w:rsidRPr="001C2182">
              <w:rPr>
                <w:rFonts w:ascii="Century Gothic" w:hAnsi="Century Gothic"/>
                <w:sz w:val="20"/>
                <w:szCs w:val="20"/>
              </w:rPr>
              <w:t xml:space="preserve"> outreach and awareness activities that will be undertaken to maximize the amount of </w:t>
            </w:r>
            <w:r w:rsidR="005300D1">
              <w:rPr>
                <w:rFonts w:ascii="Century Gothic" w:hAnsi="Century Gothic"/>
                <w:sz w:val="20"/>
                <w:szCs w:val="20"/>
              </w:rPr>
              <w:t>CEE</w:t>
            </w:r>
            <w:r w:rsidR="00963E85" w:rsidRPr="001C2182">
              <w:rPr>
                <w:rFonts w:ascii="Century Gothic" w:hAnsi="Century Gothic"/>
                <w:sz w:val="20"/>
                <w:szCs w:val="20"/>
              </w:rPr>
              <w:t xml:space="preserve"> collected</w:t>
            </w:r>
            <w:r w:rsidR="00DD0C14" w:rsidRPr="001C2182">
              <w:rPr>
                <w:rFonts w:ascii="Century Gothic" w:hAnsi="Century Gothic"/>
                <w:sz w:val="20"/>
                <w:szCs w:val="20"/>
              </w:rPr>
              <w:t xml:space="preserve"> and ensure District residents, small nonprofits, and small businesses, including those in underserved communities, </w:t>
            </w:r>
            <w:r w:rsidR="000646FD" w:rsidRPr="001C2182">
              <w:rPr>
                <w:rFonts w:ascii="Century Gothic" w:hAnsi="Century Gothic"/>
                <w:sz w:val="20"/>
                <w:szCs w:val="20"/>
              </w:rPr>
              <w:t>a</w:t>
            </w:r>
            <w:r w:rsidR="00DD0C14" w:rsidRPr="001C2182">
              <w:rPr>
                <w:rFonts w:ascii="Century Gothic" w:hAnsi="Century Gothic"/>
                <w:sz w:val="20"/>
                <w:szCs w:val="20"/>
              </w:rPr>
              <w:t>re aware of the availability and location of collection sites or events</w:t>
            </w:r>
            <w:r w:rsidR="000646FD" w:rsidRPr="001C2182">
              <w:rPr>
                <w:rFonts w:ascii="Century Gothic" w:hAnsi="Century Gothic"/>
                <w:sz w:val="20"/>
                <w:szCs w:val="20"/>
              </w:rPr>
              <w:t xml:space="preserve">. </w:t>
            </w:r>
            <w:r w:rsidR="00386C4B">
              <w:rPr>
                <w:rFonts w:ascii="Century Gothic" w:hAnsi="Century Gothic"/>
                <w:sz w:val="20"/>
                <w:szCs w:val="20"/>
              </w:rPr>
              <w:t>(</w:t>
            </w:r>
            <w:hyperlink r:id="rId22" w:history="1">
              <w:r w:rsidR="00DD0C14" w:rsidRPr="001C2182">
                <w:rPr>
                  <w:rStyle w:val="Hyperlink"/>
                  <w:rFonts w:ascii="Century Gothic" w:hAnsi="Century Gothic"/>
                  <w:sz w:val="20"/>
                  <w:szCs w:val="20"/>
                </w:rPr>
                <w:t>D.C. Official Code § 8-1041.05(a)(3)(B)</w:t>
              </w:r>
            </w:hyperlink>
            <w:r w:rsidR="00386C4B">
              <w:rPr>
                <w:rStyle w:val="Hyperlink"/>
                <w:rFonts w:ascii="Century Gothic" w:hAnsi="Century Gothic"/>
                <w:sz w:val="20"/>
                <w:szCs w:val="20"/>
              </w:rPr>
              <w:t>)</w:t>
            </w:r>
            <w:r w:rsidR="00DD0C14" w:rsidRPr="001C2182">
              <w:rPr>
                <w:rFonts w:ascii="Century Gothic" w:hAnsi="Century Gothic"/>
                <w:sz w:val="20"/>
                <w:szCs w:val="20"/>
              </w:rPr>
              <w:t xml:space="preserve"> </w:t>
            </w:r>
          </w:p>
          <w:p w14:paraId="31753AA9" w14:textId="77777777" w:rsidR="00B915CE" w:rsidRDefault="00B915CE" w:rsidP="00386C4B">
            <w:pPr>
              <w:rPr>
                <w:rFonts w:ascii="Century Gothic" w:hAnsi="Century Gothic"/>
                <w:sz w:val="20"/>
                <w:szCs w:val="20"/>
              </w:rPr>
            </w:pPr>
          </w:p>
          <w:p w14:paraId="0A322022" w14:textId="3926C210" w:rsidR="00963E85" w:rsidRPr="00386C4B" w:rsidRDefault="00B46C04" w:rsidP="00386C4B">
            <w:pPr>
              <w:rPr>
                <w:rFonts w:ascii="Century Gothic" w:hAnsi="Century Gothic"/>
                <w:sz w:val="20"/>
                <w:szCs w:val="20"/>
              </w:rPr>
            </w:pPr>
            <w:hyperlink r:id="rId23" w:history="1">
              <w:r w:rsidR="00192EAB">
                <w:rPr>
                  <w:rStyle w:val="Hyperlink"/>
                  <w:rFonts w:ascii="Century Gothic" w:hAnsi="Century Gothic"/>
                  <w:sz w:val="20"/>
                  <w:szCs w:val="20"/>
                </w:rPr>
                <w:t>D.C. Official Code § 8-1041.03(b)(9)(B)(iii)</w:t>
              </w:r>
            </w:hyperlink>
            <w:r w:rsidR="000646FD" w:rsidRPr="00386C4B">
              <w:rPr>
                <w:rFonts w:ascii="Century Gothic" w:hAnsi="Century Gothic"/>
                <w:sz w:val="20"/>
                <w:szCs w:val="20"/>
              </w:rPr>
              <w:t xml:space="preserve"> requires the following activities to be included</w:t>
            </w:r>
            <w:r w:rsidR="006B6667" w:rsidRPr="00386C4B">
              <w:rPr>
                <w:rFonts w:ascii="Century Gothic" w:hAnsi="Century Gothic"/>
                <w:sz w:val="20"/>
                <w:szCs w:val="20"/>
              </w:rPr>
              <w:t xml:space="preserve"> at a minimum</w:t>
            </w:r>
            <w:r w:rsidR="000646FD" w:rsidRPr="00386C4B">
              <w:rPr>
                <w:rFonts w:ascii="Century Gothic" w:hAnsi="Century Gothic"/>
                <w:sz w:val="20"/>
                <w:szCs w:val="20"/>
              </w:rPr>
              <w:t xml:space="preserve">, </w:t>
            </w:r>
            <w:r w:rsidR="009F55EE" w:rsidRPr="00386C4B">
              <w:rPr>
                <w:rFonts w:ascii="Century Gothic" w:hAnsi="Century Gothic"/>
                <w:sz w:val="20"/>
                <w:szCs w:val="20"/>
              </w:rPr>
              <w:t>unless the representative organization demonstrates that another outreach method will ensure that covered entities, including underserved populations, are aware of the availability and location of collection sites and events</w:t>
            </w:r>
            <w:r w:rsidR="00963E85" w:rsidRPr="00386C4B">
              <w:rPr>
                <w:rFonts w:ascii="Century Gothic" w:hAnsi="Century Gothic"/>
                <w:sz w:val="20"/>
                <w:szCs w:val="20"/>
              </w:rPr>
              <w:t xml:space="preserve">: </w:t>
            </w:r>
          </w:p>
          <w:p w14:paraId="400763F6" w14:textId="0319A3B5" w:rsidR="00963E85" w:rsidRPr="00A45DC6" w:rsidRDefault="00963E85" w:rsidP="00386C4B">
            <w:pPr>
              <w:pStyle w:val="ListParagraph"/>
              <w:numPr>
                <w:ilvl w:val="0"/>
                <w:numId w:val="4"/>
              </w:numPr>
              <w:rPr>
                <w:rFonts w:ascii="Century Gothic" w:hAnsi="Century Gothic"/>
                <w:sz w:val="20"/>
                <w:szCs w:val="20"/>
              </w:rPr>
            </w:pPr>
            <w:r w:rsidRPr="00A45DC6">
              <w:rPr>
                <w:rFonts w:ascii="Century Gothic" w:hAnsi="Century Gothic"/>
                <w:sz w:val="20"/>
                <w:szCs w:val="20"/>
              </w:rPr>
              <w:t>Content on the representative organization’s website;</w:t>
            </w:r>
          </w:p>
          <w:p w14:paraId="7692A344" w14:textId="63099504" w:rsidR="00963E85" w:rsidRPr="00A45DC6" w:rsidRDefault="00963E85" w:rsidP="00386C4B">
            <w:pPr>
              <w:pStyle w:val="ListParagraph"/>
              <w:numPr>
                <w:ilvl w:val="0"/>
                <w:numId w:val="4"/>
              </w:numPr>
              <w:rPr>
                <w:rFonts w:ascii="Century Gothic" w:hAnsi="Century Gothic"/>
                <w:sz w:val="20"/>
                <w:szCs w:val="20"/>
              </w:rPr>
            </w:pPr>
            <w:r w:rsidRPr="00A45DC6">
              <w:rPr>
                <w:rFonts w:ascii="Century Gothic" w:hAnsi="Century Gothic"/>
                <w:sz w:val="20"/>
                <w:szCs w:val="20"/>
              </w:rPr>
              <w:t xml:space="preserve">Advertisements in local online and print newspapers, including those serving underserved populations, on at least a quarterly basis; </w:t>
            </w:r>
          </w:p>
          <w:p w14:paraId="169F25AA" w14:textId="57B5A6D1" w:rsidR="000646FD" w:rsidRPr="00A45DC6" w:rsidRDefault="00963E85" w:rsidP="00386C4B">
            <w:pPr>
              <w:pStyle w:val="ListParagraph"/>
              <w:numPr>
                <w:ilvl w:val="0"/>
                <w:numId w:val="4"/>
              </w:numPr>
              <w:rPr>
                <w:rFonts w:ascii="Century Gothic" w:hAnsi="Century Gothic"/>
                <w:sz w:val="20"/>
                <w:szCs w:val="20"/>
              </w:rPr>
            </w:pPr>
            <w:r w:rsidRPr="00A45DC6">
              <w:rPr>
                <w:rFonts w:ascii="Century Gothic" w:hAnsi="Century Gothic"/>
                <w:sz w:val="20"/>
                <w:szCs w:val="20"/>
              </w:rPr>
              <w:t>Social media posts before each event and targeted advertisements at the beginning of each quarter</w:t>
            </w:r>
            <w:r w:rsidR="00471203">
              <w:rPr>
                <w:rFonts w:ascii="Century Gothic" w:hAnsi="Century Gothic"/>
                <w:sz w:val="20"/>
                <w:szCs w:val="20"/>
              </w:rPr>
              <w:t>;</w:t>
            </w:r>
          </w:p>
          <w:p w14:paraId="728E4BCE" w14:textId="323C7756" w:rsidR="00963E85" w:rsidRPr="00A45DC6" w:rsidRDefault="000646FD" w:rsidP="00386C4B">
            <w:pPr>
              <w:pStyle w:val="ListParagraph"/>
              <w:numPr>
                <w:ilvl w:val="0"/>
                <w:numId w:val="4"/>
              </w:numPr>
              <w:rPr>
                <w:rFonts w:ascii="Century Gothic" w:hAnsi="Century Gothic"/>
                <w:sz w:val="20"/>
                <w:szCs w:val="20"/>
              </w:rPr>
            </w:pPr>
            <w:r w:rsidRPr="00A45DC6">
              <w:rPr>
                <w:rFonts w:ascii="Century Gothic" w:hAnsi="Century Gothic"/>
                <w:sz w:val="20"/>
                <w:szCs w:val="20"/>
              </w:rPr>
              <w:t>M</w:t>
            </w:r>
            <w:r w:rsidR="00963E85" w:rsidRPr="00A45DC6">
              <w:rPr>
                <w:rFonts w:ascii="Century Gothic" w:hAnsi="Century Gothic"/>
                <w:sz w:val="20"/>
                <w:szCs w:val="20"/>
              </w:rPr>
              <w:t xml:space="preserve">ailers to residents, small nonprofits, and small businesses near collection events; and </w:t>
            </w:r>
          </w:p>
          <w:p w14:paraId="57FF1173" w14:textId="19482B1D" w:rsidR="00963E85" w:rsidRDefault="00963E85" w:rsidP="00386C4B">
            <w:pPr>
              <w:pStyle w:val="ListParagraph"/>
              <w:numPr>
                <w:ilvl w:val="0"/>
                <w:numId w:val="4"/>
              </w:numPr>
              <w:rPr>
                <w:rFonts w:ascii="Century Gothic" w:hAnsi="Century Gothic"/>
                <w:sz w:val="20"/>
                <w:szCs w:val="20"/>
              </w:rPr>
            </w:pPr>
            <w:r w:rsidRPr="00A45DC6">
              <w:rPr>
                <w:rFonts w:ascii="Century Gothic" w:hAnsi="Century Gothic"/>
                <w:sz w:val="20"/>
                <w:szCs w:val="20"/>
              </w:rPr>
              <w:t>Signage at each event clearly showing the purpose of the event</w:t>
            </w:r>
            <w:r w:rsidR="009F55EE" w:rsidRPr="00A45DC6">
              <w:rPr>
                <w:rFonts w:ascii="Century Gothic" w:hAnsi="Century Gothic"/>
                <w:sz w:val="20"/>
                <w:szCs w:val="20"/>
              </w:rPr>
              <w:t>.</w:t>
            </w:r>
          </w:p>
          <w:p w14:paraId="699AF066" w14:textId="4CA66F5A" w:rsidR="00597C58" w:rsidRDefault="00B12808" w:rsidP="009B3C5C">
            <w:pPr>
              <w:rPr>
                <w:rFonts w:ascii="Century Gothic" w:hAnsi="Century Gothic"/>
                <w:sz w:val="20"/>
                <w:szCs w:val="20"/>
              </w:rPr>
            </w:pPr>
            <w:r>
              <w:rPr>
                <w:rFonts w:ascii="Century Gothic" w:hAnsi="Century Gothic"/>
                <w:sz w:val="20"/>
                <w:szCs w:val="20"/>
              </w:rPr>
              <w:t>DOEE may post this information on the eCYCLE DC webpage</w:t>
            </w:r>
            <w:r w:rsidR="00F53201">
              <w:rPr>
                <w:rFonts w:ascii="Century Gothic" w:hAnsi="Century Gothic"/>
                <w:sz w:val="20"/>
                <w:szCs w:val="20"/>
              </w:rPr>
              <w:t>.</w:t>
            </w:r>
            <w:r w:rsidR="00597C58">
              <w:rPr>
                <w:rFonts w:ascii="Century Gothic" w:hAnsi="Century Gothic"/>
                <w:sz w:val="20"/>
                <w:szCs w:val="20"/>
              </w:rPr>
              <w:t xml:space="preserve"> </w:t>
            </w:r>
          </w:p>
          <w:p w14:paraId="0C452A3E" w14:textId="77777777" w:rsidR="00055E6B" w:rsidRDefault="00055E6B" w:rsidP="009B3C5C">
            <w:pPr>
              <w:rPr>
                <w:rFonts w:ascii="Century Gothic" w:hAnsi="Century Gothic"/>
                <w:sz w:val="20"/>
                <w:szCs w:val="20"/>
              </w:rPr>
            </w:pPr>
          </w:p>
          <w:p w14:paraId="0316FF4D" w14:textId="5581D21D" w:rsidR="00BB315E" w:rsidRDefault="00597C58" w:rsidP="009B3C5C">
            <w:pPr>
              <w:rPr>
                <w:rFonts w:ascii="Century Gothic" w:hAnsi="Century Gothic"/>
                <w:sz w:val="20"/>
                <w:szCs w:val="20"/>
              </w:rPr>
            </w:pPr>
            <w:r>
              <w:rPr>
                <w:rFonts w:ascii="Century Gothic" w:hAnsi="Century Gothic"/>
                <w:sz w:val="20"/>
                <w:szCs w:val="20"/>
              </w:rPr>
              <w:t>Note that in determining whether to approve a representative organization’s application</w:t>
            </w:r>
            <w:r w:rsidR="00ED5061">
              <w:rPr>
                <w:rFonts w:ascii="Century Gothic" w:hAnsi="Century Gothic"/>
                <w:sz w:val="20"/>
                <w:szCs w:val="20"/>
              </w:rPr>
              <w:t>,</w:t>
            </w:r>
            <w:r>
              <w:rPr>
                <w:rFonts w:ascii="Century Gothic" w:hAnsi="Century Gothic"/>
                <w:sz w:val="20"/>
                <w:szCs w:val="20"/>
              </w:rPr>
              <w:t xml:space="preserve"> </w:t>
            </w:r>
            <w:r w:rsidR="00ED5061">
              <w:rPr>
                <w:rFonts w:ascii="Century Gothic" w:hAnsi="Century Gothic"/>
                <w:sz w:val="20"/>
                <w:szCs w:val="20"/>
              </w:rPr>
              <w:t>DOEE will consider the factors listed in</w:t>
            </w:r>
            <w:r>
              <w:rPr>
                <w:rFonts w:ascii="Century Gothic" w:hAnsi="Century Gothic"/>
                <w:sz w:val="20"/>
                <w:szCs w:val="20"/>
              </w:rPr>
              <w:t xml:space="preserve"> </w:t>
            </w:r>
            <w:hyperlink r:id="rId24" w:history="1">
              <w:r w:rsidRPr="00F65BD9">
                <w:rPr>
                  <w:rStyle w:val="Hyperlink"/>
                  <w:rFonts w:ascii="Century Gothic" w:hAnsi="Century Gothic"/>
                  <w:sz w:val="20"/>
                  <w:szCs w:val="20"/>
                </w:rPr>
                <w:t xml:space="preserve">D.C. Official Code </w:t>
              </w:r>
              <w:r w:rsidR="00ED5061" w:rsidRPr="00F65BD9">
                <w:rPr>
                  <w:rStyle w:val="Hyperlink"/>
                  <w:rFonts w:ascii="Century Gothic" w:hAnsi="Century Gothic"/>
                  <w:sz w:val="20"/>
                  <w:szCs w:val="20"/>
                </w:rPr>
                <w:t>§ 8–1041.03(d)(2)</w:t>
              </w:r>
            </w:hyperlink>
            <w:r w:rsidR="00ED5061">
              <w:rPr>
                <w:rFonts w:ascii="Century Gothic" w:hAnsi="Century Gothic"/>
                <w:sz w:val="20"/>
                <w:szCs w:val="20"/>
              </w:rPr>
              <w:t xml:space="preserve">, including the total market share of the representative organization’s members and the pounds per capita of CEE collected by the representative organization in the previous year. </w:t>
            </w:r>
          </w:p>
          <w:p w14:paraId="244CE3AC" w14:textId="00ABD485" w:rsidR="003075D0" w:rsidRPr="004944B6" w:rsidRDefault="009D52A8" w:rsidP="00FD328A">
            <w:pPr>
              <w:rPr>
                <w:rFonts w:ascii="Century Gothic" w:hAnsi="Century Gothic"/>
                <w:sz w:val="20"/>
                <w:szCs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BB315E" w14:paraId="1CBAFAE3" w14:textId="77777777"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14:paraId="3AE8DECA" w14:textId="6B2382C9" w:rsidR="00110B8C" w:rsidRDefault="00BB315E" w:rsidP="007F2213">
            <w:pPr>
              <w:pStyle w:val="xxmsonormal"/>
              <w:rPr>
                <w:rFonts w:ascii="Century Gothic" w:hAnsi="Century Gothic"/>
                <w:sz w:val="20"/>
                <w:szCs w:val="20"/>
              </w:rPr>
            </w:pPr>
            <w:r w:rsidRPr="00BB315E">
              <w:rPr>
                <w:rFonts w:ascii="Century Gothic" w:hAnsi="Century Gothic"/>
                <w:sz w:val="20"/>
                <w:szCs w:val="20"/>
              </w:rPr>
              <w:lastRenderedPageBreak/>
              <w:t xml:space="preserve">Provide </w:t>
            </w:r>
            <w:r w:rsidR="00034BDF">
              <w:rPr>
                <w:rFonts w:ascii="Century Gothic" w:hAnsi="Century Gothic"/>
                <w:sz w:val="20"/>
                <w:szCs w:val="20"/>
              </w:rPr>
              <w:t xml:space="preserve">the market share percentage of each manufacturer in the representative organization and </w:t>
            </w:r>
            <w:r w:rsidRPr="00BB315E">
              <w:rPr>
                <w:rFonts w:ascii="Century Gothic" w:hAnsi="Century Gothic"/>
                <w:sz w:val="20"/>
                <w:szCs w:val="20"/>
              </w:rPr>
              <w:t xml:space="preserve">a description of how the representative organization will allocate responsibility across </w:t>
            </w:r>
            <w:r w:rsidR="00FE4714">
              <w:rPr>
                <w:rFonts w:ascii="Century Gothic" w:hAnsi="Century Gothic"/>
                <w:sz w:val="20"/>
                <w:szCs w:val="20"/>
              </w:rPr>
              <w:t>its</w:t>
            </w:r>
            <w:r w:rsidR="00FE4714" w:rsidRPr="00BB315E">
              <w:rPr>
                <w:rFonts w:ascii="Century Gothic" w:hAnsi="Century Gothic"/>
                <w:sz w:val="20"/>
                <w:szCs w:val="20"/>
              </w:rPr>
              <w:t xml:space="preserve"> </w:t>
            </w:r>
            <w:r w:rsidRPr="00BB315E">
              <w:rPr>
                <w:rFonts w:ascii="Century Gothic" w:hAnsi="Century Gothic"/>
                <w:sz w:val="20"/>
                <w:szCs w:val="20"/>
              </w:rPr>
              <w:t>manufacture</w:t>
            </w:r>
            <w:r w:rsidR="00657B9D">
              <w:rPr>
                <w:rFonts w:ascii="Century Gothic" w:hAnsi="Century Gothic"/>
                <w:sz w:val="20"/>
                <w:szCs w:val="20"/>
              </w:rPr>
              <w:t>r</w:t>
            </w:r>
            <w:r w:rsidRPr="00BB315E">
              <w:rPr>
                <w:rFonts w:ascii="Century Gothic" w:hAnsi="Century Gothic"/>
                <w:sz w:val="20"/>
                <w:szCs w:val="20"/>
              </w:rPr>
              <w:t>s to ensure compliance</w:t>
            </w:r>
            <w:r w:rsidR="00503E5A">
              <w:rPr>
                <w:rFonts w:ascii="Century Gothic" w:hAnsi="Century Gothic"/>
                <w:sz w:val="20"/>
                <w:szCs w:val="20"/>
              </w:rPr>
              <w:t xml:space="preserve"> under</w:t>
            </w:r>
            <w:r w:rsidR="00282320">
              <w:rPr>
                <w:rFonts w:ascii="Century Gothic" w:hAnsi="Century Gothic"/>
                <w:sz w:val="20"/>
                <w:szCs w:val="20"/>
              </w:rPr>
              <w:t xml:space="preserve"> at least the following categories</w:t>
            </w:r>
            <w:r>
              <w:rPr>
                <w:rFonts w:ascii="Century Gothic" w:hAnsi="Century Gothic"/>
                <w:sz w:val="20"/>
                <w:szCs w:val="20"/>
              </w:rPr>
              <w:t>.</w:t>
            </w:r>
            <w:r w:rsidR="00110B8C">
              <w:rPr>
                <w:rFonts w:ascii="Century Gothic" w:hAnsi="Century Gothic"/>
                <w:sz w:val="20"/>
                <w:szCs w:val="20"/>
              </w:rPr>
              <w:t xml:space="preserve"> </w:t>
            </w:r>
          </w:p>
          <w:p w14:paraId="59CBE061" w14:textId="59C9CBE7" w:rsidR="00110B8C" w:rsidRPr="00110B8C" w:rsidRDefault="00110B8C" w:rsidP="00110B8C">
            <w:pPr>
              <w:pStyle w:val="xxmsonormal"/>
              <w:numPr>
                <w:ilvl w:val="0"/>
                <w:numId w:val="1"/>
              </w:numPr>
              <w:rPr>
                <w:rFonts w:ascii="Century Gothic" w:hAnsi="Century Gothic"/>
                <w:sz w:val="20"/>
                <w:szCs w:val="20"/>
              </w:rPr>
            </w:pPr>
            <w:r w:rsidRPr="00110B8C">
              <w:rPr>
                <w:rFonts w:ascii="Century Gothic" w:hAnsi="Century Gothic"/>
                <w:sz w:val="20"/>
                <w:szCs w:val="20"/>
              </w:rPr>
              <w:t xml:space="preserve">Registration </w:t>
            </w:r>
            <w:r w:rsidR="00AE2D48">
              <w:rPr>
                <w:rFonts w:ascii="Century Gothic" w:hAnsi="Century Gothic"/>
                <w:sz w:val="20"/>
                <w:szCs w:val="20"/>
              </w:rPr>
              <w:t>(including r</w:t>
            </w:r>
            <w:r w:rsidRPr="00110B8C">
              <w:rPr>
                <w:rFonts w:ascii="Century Gothic" w:hAnsi="Century Gothic"/>
                <w:sz w:val="20"/>
                <w:szCs w:val="20"/>
              </w:rPr>
              <w:t>eporting</w:t>
            </w:r>
            <w:r w:rsidR="00AE2D48">
              <w:rPr>
                <w:rFonts w:ascii="Century Gothic" w:hAnsi="Century Gothic"/>
                <w:sz w:val="20"/>
                <w:szCs w:val="20"/>
              </w:rPr>
              <w:t>)</w:t>
            </w:r>
            <w:r w:rsidRPr="00110B8C">
              <w:rPr>
                <w:rFonts w:ascii="Century Gothic" w:hAnsi="Century Gothic"/>
                <w:sz w:val="20"/>
                <w:szCs w:val="20"/>
              </w:rPr>
              <w:t xml:space="preserve"> </w:t>
            </w:r>
          </w:p>
          <w:p w14:paraId="7D6BD1AF" w14:textId="7ADC6E8B"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 xml:space="preserve">Annual </w:t>
            </w:r>
            <w:r w:rsidR="00AE2D48">
              <w:rPr>
                <w:rFonts w:ascii="Century Gothic" w:hAnsi="Century Gothic"/>
                <w:sz w:val="20"/>
                <w:szCs w:val="20"/>
              </w:rPr>
              <w:t>r</w:t>
            </w:r>
            <w:r w:rsidRPr="00110B8C">
              <w:rPr>
                <w:rFonts w:ascii="Century Gothic" w:hAnsi="Century Gothic"/>
                <w:sz w:val="20"/>
                <w:szCs w:val="20"/>
              </w:rPr>
              <w:t xml:space="preserve">egistration </w:t>
            </w:r>
            <w:r w:rsidR="00AE2D48">
              <w:rPr>
                <w:rFonts w:ascii="Century Gothic" w:hAnsi="Century Gothic"/>
                <w:sz w:val="20"/>
                <w:szCs w:val="20"/>
              </w:rPr>
              <w:t>f</w:t>
            </w:r>
            <w:r w:rsidRPr="00110B8C">
              <w:rPr>
                <w:rFonts w:ascii="Century Gothic" w:hAnsi="Century Gothic"/>
                <w:sz w:val="20"/>
                <w:szCs w:val="20"/>
              </w:rPr>
              <w:t>ee</w:t>
            </w:r>
          </w:p>
          <w:p w14:paraId="2C582EB8" w14:textId="1B5DE8B6" w:rsidR="00110B8C" w:rsidRPr="00110B8C" w:rsidRDefault="00807046" w:rsidP="00110B8C">
            <w:pPr>
              <w:pStyle w:val="xxmsonormal"/>
              <w:numPr>
                <w:ilvl w:val="0"/>
                <w:numId w:val="1"/>
              </w:numPr>
              <w:rPr>
                <w:sz w:val="20"/>
                <w:szCs w:val="20"/>
              </w:rPr>
            </w:pPr>
            <w:r>
              <w:rPr>
                <w:rFonts w:ascii="Century Gothic" w:hAnsi="Century Gothic"/>
                <w:sz w:val="20"/>
                <w:szCs w:val="20"/>
              </w:rPr>
              <w:t xml:space="preserve">Coordination around permanent sites in each District ward or </w:t>
            </w:r>
            <w:r w:rsidR="007946E7">
              <w:rPr>
                <w:rFonts w:ascii="Century Gothic" w:hAnsi="Century Gothic"/>
                <w:sz w:val="20"/>
                <w:szCs w:val="20"/>
              </w:rPr>
              <w:t xml:space="preserve">scheduling and coordination for </w:t>
            </w:r>
            <w:r w:rsidR="005E777B">
              <w:rPr>
                <w:rFonts w:ascii="Century Gothic" w:hAnsi="Century Gothic"/>
                <w:sz w:val="20"/>
                <w:szCs w:val="20"/>
              </w:rPr>
              <w:t xml:space="preserve">holding </w:t>
            </w:r>
            <w:r w:rsidR="00C440C9">
              <w:rPr>
                <w:rFonts w:ascii="Century Gothic" w:hAnsi="Century Gothic"/>
                <w:sz w:val="20"/>
                <w:szCs w:val="20"/>
              </w:rPr>
              <w:t xml:space="preserve">quarterly </w:t>
            </w:r>
            <w:r w:rsidR="007946E7">
              <w:rPr>
                <w:rFonts w:ascii="Century Gothic" w:hAnsi="Century Gothic"/>
                <w:sz w:val="20"/>
                <w:szCs w:val="20"/>
              </w:rPr>
              <w:t xml:space="preserve">events in each District </w:t>
            </w:r>
            <w:proofErr w:type="gramStart"/>
            <w:r w:rsidR="007946E7">
              <w:rPr>
                <w:rFonts w:ascii="Century Gothic" w:hAnsi="Century Gothic"/>
                <w:sz w:val="20"/>
                <w:szCs w:val="20"/>
              </w:rPr>
              <w:t>ward</w:t>
            </w:r>
            <w:proofErr w:type="gramEnd"/>
            <w:r w:rsidR="007946E7">
              <w:rPr>
                <w:rFonts w:ascii="Century Gothic" w:hAnsi="Century Gothic"/>
                <w:sz w:val="20"/>
                <w:szCs w:val="20"/>
              </w:rPr>
              <w:t xml:space="preserve"> </w:t>
            </w:r>
            <w:r w:rsidR="00110B8C" w:rsidRPr="00110B8C">
              <w:rPr>
                <w:rFonts w:ascii="Century Gothic" w:hAnsi="Century Gothic"/>
                <w:sz w:val="20"/>
                <w:szCs w:val="20"/>
              </w:rPr>
              <w:t xml:space="preserve"> </w:t>
            </w:r>
          </w:p>
          <w:p w14:paraId="4E052455" w14:textId="5FAC3612"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Collection, transportation</w:t>
            </w:r>
            <w:r w:rsidR="007946E7">
              <w:rPr>
                <w:rFonts w:ascii="Century Gothic" w:hAnsi="Century Gothic"/>
                <w:sz w:val="20"/>
                <w:szCs w:val="20"/>
              </w:rPr>
              <w:t>,</w:t>
            </w:r>
            <w:r w:rsidRPr="00110B8C">
              <w:rPr>
                <w:rFonts w:ascii="Century Gothic" w:hAnsi="Century Gothic"/>
                <w:sz w:val="20"/>
                <w:szCs w:val="20"/>
              </w:rPr>
              <w:t xml:space="preserve"> </w:t>
            </w:r>
            <w:r w:rsidR="007946E7">
              <w:rPr>
                <w:rFonts w:ascii="Century Gothic" w:hAnsi="Century Gothic"/>
                <w:sz w:val="20"/>
                <w:szCs w:val="20"/>
              </w:rPr>
              <w:t>and</w:t>
            </w:r>
            <w:r w:rsidRPr="00110B8C">
              <w:rPr>
                <w:rFonts w:ascii="Century Gothic" w:hAnsi="Century Gothic"/>
                <w:sz w:val="20"/>
                <w:szCs w:val="20"/>
              </w:rPr>
              <w:t xml:space="preserve"> recycling </w:t>
            </w:r>
            <w:r w:rsidR="00AE2D48">
              <w:rPr>
                <w:rFonts w:ascii="Century Gothic" w:hAnsi="Century Gothic"/>
                <w:sz w:val="20"/>
                <w:szCs w:val="20"/>
              </w:rPr>
              <w:t xml:space="preserve">or reuse </w:t>
            </w:r>
            <w:r w:rsidRPr="00110B8C">
              <w:rPr>
                <w:rFonts w:ascii="Century Gothic" w:hAnsi="Century Gothic"/>
                <w:sz w:val="20"/>
                <w:szCs w:val="20"/>
              </w:rPr>
              <w:t xml:space="preserve">of </w:t>
            </w:r>
            <w:r w:rsidR="007946E7">
              <w:rPr>
                <w:rFonts w:ascii="Century Gothic" w:hAnsi="Century Gothic"/>
                <w:sz w:val="20"/>
                <w:szCs w:val="20"/>
              </w:rPr>
              <w:t>collected</w:t>
            </w:r>
            <w:r w:rsidR="007946E7" w:rsidRPr="00110B8C">
              <w:rPr>
                <w:rFonts w:ascii="Century Gothic" w:hAnsi="Century Gothic"/>
                <w:sz w:val="20"/>
                <w:szCs w:val="20"/>
              </w:rPr>
              <w:t xml:space="preserve"> </w:t>
            </w:r>
            <w:r w:rsidR="008B173B">
              <w:rPr>
                <w:rFonts w:ascii="Century Gothic" w:hAnsi="Century Gothic"/>
                <w:sz w:val="20"/>
                <w:szCs w:val="20"/>
              </w:rPr>
              <w:t>CEE</w:t>
            </w:r>
            <w:r w:rsidR="008B173B" w:rsidRPr="00110B8C">
              <w:rPr>
                <w:rFonts w:ascii="Century Gothic" w:hAnsi="Century Gothic"/>
                <w:sz w:val="20"/>
                <w:szCs w:val="20"/>
              </w:rPr>
              <w:t xml:space="preserve"> </w:t>
            </w:r>
            <w:r w:rsidRPr="00110B8C">
              <w:rPr>
                <w:rFonts w:ascii="Century Gothic" w:hAnsi="Century Gothic"/>
                <w:sz w:val="20"/>
                <w:szCs w:val="20"/>
              </w:rPr>
              <w:t xml:space="preserve">and related </w:t>
            </w:r>
            <w:proofErr w:type="gramStart"/>
            <w:r w:rsidRPr="00110B8C">
              <w:rPr>
                <w:rFonts w:ascii="Century Gothic" w:hAnsi="Century Gothic"/>
                <w:sz w:val="20"/>
                <w:szCs w:val="20"/>
              </w:rPr>
              <w:t>costs</w:t>
            </w:r>
            <w:proofErr w:type="gramEnd"/>
            <w:r w:rsidRPr="00110B8C">
              <w:rPr>
                <w:rFonts w:ascii="Century Gothic" w:hAnsi="Century Gothic"/>
                <w:sz w:val="20"/>
                <w:szCs w:val="20"/>
              </w:rPr>
              <w:t xml:space="preserve"> </w:t>
            </w:r>
          </w:p>
          <w:p w14:paraId="364FA267" w14:textId="6CA33FE1"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 xml:space="preserve">Public </w:t>
            </w:r>
            <w:r w:rsidR="00AE2D48">
              <w:rPr>
                <w:rFonts w:ascii="Century Gothic" w:hAnsi="Century Gothic"/>
                <w:sz w:val="20"/>
                <w:szCs w:val="20"/>
              </w:rPr>
              <w:t>o</w:t>
            </w:r>
            <w:r w:rsidRPr="00110B8C">
              <w:rPr>
                <w:rFonts w:ascii="Century Gothic" w:hAnsi="Century Gothic"/>
                <w:sz w:val="20"/>
                <w:szCs w:val="20"/>
              </w:rPr>
              <w:t>utreach and related costs</w:t>
            </w:r>
          </w:p>
          <w:p w14:paraId="52868E78" w14:textId="281614DF" w:rsidR="00BB315E" w:rsidRDefault="00BB315E" w:rsidP="009B3C5C">
            <w:pPr>
              <w:rPr>
                <w:rFonts w:ascii="Century Gothic" w:hAnsi="Century Gothic"/>
                <w:sz w:val="20"/>
                <w:szCs w:val="20"/>
              </w:rPr>
            </w:pPr>
          </w:p>
          <w:p w14:paraId="26CCBA83" w14:textId="77777777" w:rsidR="00BB315E" w:rsidRDefault="00110B8C" w:rsidP="009B3C5C">
            <w:pPr>
              <w:rPr>
                <w:rFonts w:ascii="Century Gothic" w:hAnsi="Century Gothic"/>
                <w:sz w:val="20"/>
              </w:rPr>
            </w:pPr>
            <w:r>
              <w:rPr>
                <w:rFonts w:ascii="Century Gothic" w:hAnsi="Century Gothic"/>
                <w:sz w:val="20"/>
              </w:rPr>
              <w:fldChar w:fldCharType="begin">
                <w:ffData>
                  <w:name w:val="Text68"/>
                  <w:enabled/>
                  <w:calcOnExit w:val="0"/>
                  <w:textInput/>
                </w:ffData>
              </w:fldChar>
            </w:r>
            <w:bookmarkStart w:id="14" w:name="Text68"/>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4"/>
          </w:p>
          <w:p w14:paraId="2A16A851" w14:textId="77777777" w:rsidR="00F11858" w:rsidRDefault="00F11858" w:rsidP="009B3C5C">
            <w:pPr>
              <w:rPr>
                <w:rFonts w:ascii="Century Gothic" w:hAnsi="Century Gothic"/>
                <w:sz w:val="20"/>
              </w:rPr>
            </w:pPr>
          </w:p>
          <w:p w14:paraId="155D5B63" w14:textId="52666152" w:rsidR="00F11858" w:rsidRDefault="00F11858" w:rsidP="009B3C5C">
            <w:pPr>
              <w:rPr>
                <w:rFonts w:ascii="Century Gothic" w:hAnsi="Century Gothic"/>
                <w:sz w:val="20"/>
                <w:szCs w:val="20"/>
              </w:rPr>
            </w:pPr>
            <w:r w:rsidRPr="00BB315E">
              <w:rPr>
                <w:rFonts w:ascii="Century Gothic" w:hAnsi="Century Gothic"/>
                <w:sz w:val="20"/>
                <w:szCs w:val="20"/>
              </w:rPr>
              <w:t xml:space="preserve">Provide </w:t>
            </w:r>
            <w:r>
              <w:rPr>
                <w:rFonts w:ascii="Century Gothic" w:hAnsi="Century Gothic"/>
                <w:sz w:val="20"/>
                <w:szCs w:val="20"/>
              </w:rPr>
              <w:t xml:space="preserve">the total </w:t>
            </w:r>
            <w:r w:rsidRPr="00F11858">
              <w:rPr>
                <w:rFonts w:ascii="Century Gothic" w:hAnsi="Century Gothic"/>
                <w:sz w:val="20"/>
                <w:szCs w:val="20"/>
              </w:rPr>
              <w:t xml:space="preserve">pounds of </w:t>
            </w:r>
            <w:r w:rsidR="00226E3D">
              <w:rPr>
                <w:rFonts w:ascii="Century Gothic" w:hAnsi="Century Gothic"/>
                <w:sz w:val="20"/>
                <w:szCs w:val="20"/>
              </w:rPr>
              <w:t>CEE</w:t>
            </w:r>
            <w:r w:rsidRPr="00F11858">
              <w:rPr>
                <w:rFonts w:ascii="Century Gothic" w:hAnsi="Century Gothic"/>
                <w:sz w:val="20"/>
                <w:szCs w:val="20"/>
              </w:rPr>
              <w:t xml:space="preserve"> </w:t>
            </w:r>
            <w:r w:rsidR="0043020A" w:rsidRPr="0043020A">
              <w:rPr>
                <w:rFonts w:ascii="Century Gothic" w:hAnsi="Century Gothic"/>
                <w:sz w:val="20"/>
                <w:szCs w:val="20"/>
              </w:rPr>
              <w:t>sold, or estimated to be sold, in the District</w:t>
            </w:r>
            <w:r w:rsidR="000B6249">
              <w:rPr>
                <w:rFonts w:ascii="Century Gothic" w:hAnsi="Century Gothic"/>
                <w:sz w:val="20"/>
                <w:szCs w:val="20"/>
              </w:rPr>
              <w:t xml:space="preserve"> in 2022</w:t>
            </w:r>
            <w:r w:rsidR="0043020A" w:rsidRPr="0043020A">
              <w:rPr>
                <w:rFonts w:ascii="Century Gothic" w:hAnsi="Century Gothic"/>
                <w:sz w:val="20"/>
                <w:szCs w:val="20"/>
              </w:rPr>
              <w:t xml:space="preserve"> </w:t>
            </w:r>
            <w:r w:rsidRPr="00F11858">
              <w:rPr>
                <w:rFonts w:ascii="Century Gothic" w:hAnsi="Century Gothic"/>
                <w:sz w:val="20"/>
                <w:szCs w:val="20"/>
              </w:rPr>
              <w:t xml:space="preserve">by </w:t>
            </w:r>
            <w:r>
              <w:rPr>
                <w:rFonts w:ascii="Century Gothic" w:hAnsi="Century Gothic"/>
                <w:sz w:val="20"/>
                <w:szCs w:val="20"/>
              </w:rPr>
              <w:t>all</w:t>
            </w:r>
            <w:r w:rsidRPr="00F11858">
              <w:rPr>
                <w:rFonts w:ascii="Century Gothic" w:hAnsi="Century Gothic"/>
                <w:sz w:val="20"/>
                <w:szCs w:val="20"/>
              </w:rPr>
              <w:t xml:space="preserve"> manufacturer</w:t>
            </w:r>
            <w:r>
              <w:rPr>
                <w:rFonts w:ascii="Century Gothic" w:hAnsi="Century Gothic"/>
                <w:sz w:val="20"/>
                <w:szCs w:val="20"/>
              </w:rPr>
              <w:t>s in the</w:t>
            </w:r>
            <w:r w:rsidR="00815627">
              <w:rPr>
                <w:rFonts w:ascii="Century Gothic" w:hAnsi="Century Gothic"/>
                <w:sz w:val="20"/>
                <w:szCs w:val="20"/>
              </w:rPr>
              <w:t xml:space="preserve"> currently proposed</w:t>
            </w:r>
            <w:r>
              <w:rPr>
                <w:rFonts w:ascii="Century Gothic" w:hAnsi="Century Gothic"/>
                <w:sz w:val="20"/>
                <w:szCs w:val="20"/>
              </w:rPr>
              <w:t xml:space="preserve"> representative organization.</w:t>
            </w:r>
          </w:p>
          <w:p w14:paraId="0D8251F6" w14:textId="77777777" w:rsidR="00F11858" w:rsidRDefault="00F11858" w:rsidP="00F11858">
            <w:pPr>
              <w:rPr>
                <w:rFonts w:ascii="Century Gothic" w:hAnsi="Century Gothic"/>
                <w:sz w:val="20"/>
                <w:szCs w:val="20"/>
              </w:rPr>
            </w:pPr>
          </w:p>
          <w:p w14:paraId="5B8EFA18" w14:textId="77777777" w:rsidR="00F11858" w:rsidRDefault="00F11858" w:rsidP="00F11858">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0F1466DE" w14:textId="23A1E866" w:rsidR="00F11858" w:rsidRPr="00BB315E" w:rsidRDefault="00F11858" w:rsidP="009B3C5C">
            <w:pPr>
              <w:rPr>
                <w:rFonts w:ascii="Century Gothic" w:hAnsi="Century Gothic"/>
                <w:sz w:val="20"/>
                <w:szCs w:val="20"/>
              </w:rPr>
            </w:pPr>
          </w:p>
        </w:tc>
      </w:tr>
      <w:tr w:rsidR="00B12808" w14:paraId="20465BD0" w14:textId="77777777"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14:paraId="03205EBF" w14:textId="5E227FCF" w:rsidR="00C342C3" w:rsidRPr="006669C9" w:rsidRDefault="007B0523" w:rsidP="00C342C3">
            <w:pPr>
              <w:rPr>
                <w:rFonts w:ascii="Century Gothic" w:hAnsi="Century Gothic"/>
                <w:i/>
                <w:iCs/>
                <w:sz w:val="20"/>
              </w:rPr>
            </w:pPr>
            <w:r w:rsidRPr="00403A0A">
              <w:rPr>
                <w:rFonts w:ascii="Century Gothic" w:hAnsi="Century Gothic"/>
                <w:b/>
                <w:bCs/>
                <w:sz w:val="20"/>
                <w:szCs w:val="20"/>
              </w:rPr>
              <w:lastRenderedPageBreak/>
              <w:t xml:space="preserve">Describe the </w:t>
            </w:r>
            <w:r>
              <w:rPr>
                <w:rFonts w:ascii="Century Gothic" w:hAnsi="Century Gothic"/>
                <w:b/>
                <w:bCs/>
                <w:sz w:val="20"/>
                <w:szCs w:val="20"/>
              </w:rPr>
              <w:t>representative organization’s</w:t>
            </w:r>
            <w:r w:rsidRPr="00403A0A">
              <w:rPr>
                <w:rFonts w:ascii="Century Gothic" w:hAnsi="Century Gothic"/>
                <w:b/>
                <w:bCs/>
                <w:sz w:val="20"/>
                <w:szCs w:val="20"/>
              </w:rPr>
              <w:t xml:space="preserve"> plan</w:t>
            </w:r>
            <w:r>
              <w:rPr>
                <w:rFonts w:ascii="Century Gothic" w:hAnsi="Century Gothic"/>
                <w:b/>
                <w:bCs/>
                <w:sz w:val="20"/>
                <w:szCs w:val="20"/>
              </w:rPr>
              <w:t xml:space="preserve"> for recycling</w:t>
            </w:r>
            <w:r w:rsidR="00BF3E15">
              <w:rPr>
                <w:rFonts w:ascii="Century Gothic" w:hAnsi="Century Gothic"/>
                <w:b/>
                <w:bCs/>
                <w:sz w:val="20"/>
                <w:szCs w:val="20"/>
              </w:rPr>
              <w:t xml:space="preserve"> or reusing</w:t>
            </w:r>
            <w:r>
              <w:rPr>
                <w:rFonts w:ascii="Century Gothic" w:hAnsi="Century Gothic"/>
                <w:b/>
                <w:bCs/>
                <w:sz w:val="20"/>
                <w:szCs w:val="20"/>
              </w:rPr>
              <w:t xml:space="preserve"> CEE collected in the District</w:t>
            </w:r>
            <w:r w:rsidRPr="00403A0A">
              <w:rPr>
                <w:rFonts w:ascii="Century Gothic" w:hAnsi="Century Gothic"/>
                <w:b/>
                <w:bCs/>
                <w:sz w:val="20"/>
                <w:szCs w:val="20"/>
              </w:rPr>
              <w:t xml:space="preserve"> </w:t>
            </w:r>
            <w:r>
              <w:rPr>
                <w:rFonts w:ascii="Century Gothic" w:hAnsi="Century Gothic"/>
                <w:b/>
                <w:bCs/>
                <w:sz w:val="20"/>
                <w:szCs w:val="20"/>
              </w:rPr>
              <w:t>in calendar year</w:t>
            </w:r>
            <w:r w:rsidRPr="00403A0A">
              <w:rPr>
                <w:rFonts w:ascii="Century Gothic" w:hAnsi="Century Gothic"/>
                <w:b/>
                <w:bCs/>
                <w:sz w:val="20"/>
                <w:szCs w:val="20"/>
              </w:rPr>
              <w:t xml:space="preserve"> </w:t>
            </w:r>
            <w:r w:rsidR="00BF3E15">
              <w:rPr>
                <w:rFonts w:ascii="Century Gothic" w:hAnsi="Century Gothic"/>
                <w:b/>
                <w:bCs/>
                <w:sz w:val="20"/>
                <w:szCs w:val="20"/>
              </w:rPr>
              <w:t>2024</w:t>
            </w:r>
            <w:r w:rsidRPr="00403A0A">
              <w:rPr>
                <w:rFonts w:ascii="Century Gothic" w:hAnsi="Century Gothic"/>
                <w:b/>
                <w:bCs/>
                <w:sz w:val="20"/>
                <w:szCs w:val="20"/>
              </w:rPr>
              <w:t xml:space="preserve">. </w:t>
            </w:r>
            <w:r w:rsidR="006A2083">
              <w:rPr>
                <w:rFonts w:ascii="Century Gothic" w:hAnsi="Century Gothic"/>
                <w:b/>
                <w:bCs/>
                <w:i/>
                <w:iCs/>
                <w:sz w:val="20"/>
              </w:rPr>
              <w:t>All vendors recycling or reusing CEE</w:t>
            </w:r>
            <w:r w:rsidR="006A2083" w:rsidRPr="00F12C72">
              <w:rPr>
                <w:rFonts w:ascii="Century Gothic" w:hAnsi="Century Gothic"/>
                <w:b/>
                <w:bCs/>
                <w:i/>
                <w:iCs/>
                <w:sz w:val="20"/>
              </w:rPr>
              <w:t xml:space="preserve"> </w:t>
            </w:r>
            <w:r w:rsidRPr="006669C9">
              <w:rPr>
                <w:rFonts w:ascii="Century Gothic" w:hAnsi="Century Gothic"/>
                <w:b/>
                <w:bCs/>
                <w:i/>
                <w:iCs/>
                <w:sz w:val="20"/>
              </w:rPr>
              <w:t xml:space="preserve">must </w:t>
            </w:r>
            <w:r w:rsidR="00BF3E15">
              <w:rPr>
                <w:rFonts w:ascii="Century Gothic" w:hAnsi="Century Gothic"/>
                <w:b/>
                <w:bCs/>
                <w:i/>
                <w:iCs/>
                <w:sz w:val="20"/>
              </w:rPr>
              <w:t>have</w:t>
            </w:r>
            <w:r w:rsidRPr="006669C9">
              <w:rPr>
                <w:rFonts w:ascii="Century Gothic" w:hAnsi="Century Gothic"/>
                <w:b/>
                <w:bCs/>
                <w:i/>
                <w:iCs/>
                <w:sz w:val="20"/>
              </w:rPr>
              <w:t xml:space="preserve"> e-Stewards </w:t>
            </w:r>
            <w:r w:rsidR="00BF3E15">
              <w:rPr>
                <w:rFonts w:ascii="Century Gothic" w:hAnsi="Century Gothic"/>
                <w:b/>
                <w:bCs/>
                <w:i/>
                <w:iCs/>
                <w:sz w:val="20"/>
              </w:rPr>
              <w:t xml:space="preserve">or R2 </w:t>
            </w:r>
            <w:r w:rsidRPr="006669C9">
              <w:rPr>
                <w:rFonts w:ascii="Century Gothic" w:hAnsi="Century Gothic"/>
                <w:b/>
                <w:bCs/>
                <w:i/>
                <w:iCs/>
                <w:sz w:val="20"/>
              </w:rPr>
              <w:t>certifi</w:t>
            </w:r>
            <w:r w:rsidR="00BF3E15">
              <w:rPr>
                <w:rFonts w:ascii="Century Gothic" w:hAnsi="Century Gothic"/>
                <w:b/>
                <w:bCs/>
                <w:i/>
                <w:iCs/>
                <w:sz w:val="20"/>
              </w:rPr>
              <w:t>cation</w:t>
            </w:r>
            <w:r w:rsidR="00CB5603" w:rsidRPr="006669C9">
              <w:rPr>
                <w:rFonts w:ascii="Century Gothic" w:hAnsi="Century Gothic"/>
                <w:b/>
                <w:bCs/>
                <w:i/>
                <w:iCs/>
                <w:sz w:val="20"/>
              </w:rPr>
              <w:t>.</w:t>
            </w:r>
          </w:p>
          <w:p w14:paraId="724B936B" w14:textId="77777777" w:rsidR="007B0523" w:rsidRPr="006D7751" w:rsidRDefault="007B0523" w:rsidP="00C342C3">
            <w:pPr>
              <w:rPr>
                <w:rFonts w:ascii="Century Gothic" w:hAnsi="Century Gothic"/>
                <w:sz w:val="20"/>
              </w:rPr>
            </w:pPr>
          </w:p>
          <w:p w14:paraId="79564680" w14:textId="468B458A" w:rsidR="009A1E20" w:rsidRPr="006D7751" w:rsidRDefault="009A1E20" w:rsidP="009A1E20">
            <w:pPr>
              <w:rPr>
                <w:rFonts w:ascii="Century Gothic" w:hAnsi="Century Gothic"/>
                <w:sz w:val="20"/>
              </w:rPr>
            </w:pPr>
            <w:r w:rsidRPr="006D7751">
              <w:rPr>
                <w:rFonts w:ascii="Century Gothic" w:hAnsi="Century Gothic"/>
                <w:sz w:val="20"/>
              </w:rPr>
              <w:t xml:space="preserve">Describe </w:t>
            </w:r>
            <w:r w:rsidR="00B803B2">
              <w:rPr>
                <w:rFonts w:ascii="Century Gothic" w:hAnsi="Century Gothic"/>
                <w:sz w:val="20"/>
              </w:rPr>
              <w:t>plans</w:t>
            </w:r>
            <w:r w:rsidRPr="006D7751">
              <w:rPr>
                <w:rFonts w:ascii="Century Gothic" w:hAnsi="Century Gothic"/>
                <w:sz w:val="20"/>
              </w:rPr>
              <w:t xml:space="preserve"> for collecting and handling CEE (including </w:t>
            </w:r>
            <w:r w:rsidR="00E84561">
              <w:rPr>
                <w:rFonts w:ascii="Century Gothic" w:hAnsi="Century Gothic"/>
                <w:sz w:val="20"/>
              </w:rPr>
              <w:t>cathode-ray tubes (</w:t>
            </w:r>
            <w:r w:rsidRPr="006D7751">
              <w:rPr>
                <w:rFonts w:ascii="Century Gothic" w:hAnsi="Century Gothic"/>
                <w:sz w:val="20"/>
              </w:rPr>
              <w:t>CRTs</w:t>
            </w:r>
            <w:r w:rsidR="00E84561">
              <w:rPr>
                <w:rFonts w:ascii="Century Gothic" w:hAnsi="Century Gothic"/>
                <w:sz w:val="20"/>
              </w:rPr>
              <w:t>)</w:t>
            </w:r>
            <w:r w:rsidRPr="006D7751">
              <w:rPr>
                <w:rFonts w:ascii="Century Gothic" w:hAnsi="Century Gothic"/>
                <w:sz w:val="20"/>
              </w:rPr>
              <w:t>) in the District</w:t>
            </w:r>
            <w:r>
              <w:rPr>
                <w:rFonts w:ascii="Century Gothic" w:hAnsi="Century Gothic"/>
                <w:sz w:val="20"/>
              </w:rPr>
              <w:t>.</w:t>
            </w:r>
            <w:r w:rsidRPr="006D7751">
              <w:rPr>
                <w:rFonts w:ascii="Century Gothic" w:hAnsi="Century Gothic"/>
                <w:sz w:val="20"/>
              </w:rPr>
              <w:t xml:space="preserve"> Include the names and business addresses of anticipated collectors.</w:t>
            </w:r>
          </w:p>
          <w:p w14:paraId="7DDBA71D" w14:textId="77777777" w:rsidR="009A1E20" w:rsidRPr="00CA4B4D" w:rsidRDefault="009A1E20" w:rsidP="009A1E2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bookmarkStart w:id="15" w:name="Text104"/>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bookmarkEnd w:id="15"/>
          </w:p>
          <w:p w14:paraId="6EA7053C" w14:textId="77777777" w:rsidR="009A1E20" w:rsidRPr="00CA4B4D" w:rsidRDefault="009A1E20" w:rsidP="009A1E20">
            <w:pPr>
              <w:rPr>
                <w:rFonts w:ascii="Century Gothic" w:hAnsi="Century Gothic"/>
              </w:rPr>
            </w:pPr>
          </w:p>
          <w:p w14:paraId="1880B8D3" w14:textId="451A76DA" w:rsidR="009A1E20" w:rsidRDefault="009A1E20" w:rsidP="009A1E20">
            <w:pPr>
              <w:rPr>
                <w:rFonts w:ascii="Century Gothic" w:hAnsi="Century Gothic"/>
                <w:sz w:val="20"/>
              </w:rPr>
            </w:pPr>
            <w:r w:rsidRPr="006D7751">
              <w:rPr>
                <w:rFonts w:ascii="Century Gothic" w:hAnsi="Century Gothic"/>
                <w:sz w:val="20"/>
              </w:rPr>
              <w:t xml:space="preserve">Describe </w:t>
            </w:r>
            <w:r w:rsidR="00EC7B41">
              <w:rPr>
                <w:rFonts w:ascii="Century Gothic" w:hAnsi="Century Gothic"/>
                <w:sz w:val="20"/>
              </w:rPr>
              <w:t>the anticipated process</w:t>
            </w:r>
            <w:r w:rsidR="00310538">
              <w:rPr>
                <w:rFonts w:ascii="Century Gothic" w:hAnsi="Century Gothic"/>
                <w:sz w:val="20"/>
              </w:rPr>
              <w:t xml:space="preserve"> </w:t>
            </w:r>
            <w:r w:rsidRPr="006D7751">
              <w:rPr>
                <w:rFonts w:ascii="Century Gothic" w:hAnsi="Century Gothic"/>
                <w:sz w:val="20"/>
              </w:rPr>
              <w:t xml:space="preserve">for recycling CEE (including CRTs) collected in the District. </w:t>
            </w:r>
            <w:r w:rsidR="009C4203">
              <w:rPr>
                <w:rFonts w:ascii="Century Gothic" w:hAnsi="Century Gothic"/>
                <w:sz w:val="20"/>
              </w:rPr>
              <w:t xml:space="preserve">This </w:t>
            </w:r>
            <w:r w:rsidR="009C4203" w:rsidRPr="00556F9C">
              <w:rPr>
                <w:rFonts w:ascii="Century Gothic" w:hAnsi="Century Gothic"/>
                <w:sz w:val="20"/>
                <w:szCs w:val="20"/>
              </w:rPr>
              <w:t>includes</w:t>
            </w:r>
            <w:r w:rsidR="00556F9C" w:rsidRPr="00556F9C">
              <w:rPr>
                <w:rFonts w:ascii="Century Gothic" w:hAnsi="Century Gothic"/>
                <w:sz w:val="20"/>
                <w:szCs w:val="20"/>
              </w:rPr>
              <w:t xml:space="preserve"> </w:t>
            </w:r>
            <w:r w:rsidR="00556F9C" w:rsidRPr="004405B4">
              <w:rPr>
                <w:rFonts w:ascii="Century Gothic" w:hAnsi="Century Gothic"/>
                <w:sz w:val="20"/>
                <w:szCs w:val="20"/>
              </w:rPr>
              <w:t>CEE collected at sites and events described above,</w:t>
            </w:r>
            <w:r w:rsidR="009C4203" w:rsidRPr="00556F9C">
              <w:rPr>
                <w:rFonts w:ascii="Century Gothic" w:hAnsi="Century Gothic"/>
                <w:sz w:val="20"/>
                <w:szCs w:val="20"/>
              </w:rPr>
              <w:t xml:space="preserve"> any CEE that the </w:t>
            </w:r>
            <w:r w:rsidR="00192A79" w:rsidRPr="00556F9C">
              <w:rPr>
                <w:rFonts w:ascii="Century Gothic" w:hAnsi="Century Gothic"/>
                <w:sz w:val="20"/>
                <w:szCs w:val="20"/>
              </w:rPr>
              <w:t>representative organization</w:t>
            </w:r>
            <w:r w:rsidR="009C4203" w:rsidRPr="00556F9C">
              <w:rPr>
                <w:rFonts w:ascii="Century Gothic" w:hAnsi="Century Gothic"/>
                <w:sz w:val="20"/>
                <w:szCs w:val="20"/>
              </w:rPr>
              <w:t xml:space="preserve"> collects on behalf of its manufacturers for the manufacturers to comply with the one-to-one requirement in </w:t>
            </w:r>
            <w:hyperlink r:id="rId25" w:history="1">
              <w:r w:rsidR="009C4203" w:rsidRPr="00556F9C">
                <w:rPr>
                  <w:rStyle w:val="Hyperlink"/>
                  <w:rFonts w:ascii="Century Gothic" w:hAnsi="Century Gothic"/>
                  <w:sz w:val="20"/>
                  <w:szCs w:val="20"/>
                </w:rPr>
                <w:t>D.C. Official Code § 8-1041.05(d)</w:t>
              </w:r>
            </w:hyperlink>
            <w:r w:rsidR="00556F9C" w:rsidRPr="004405B4">
              <w:rPr>
                <w:rStyle w:val="Hyperlink"/>
                <w:rFonts w:ascii="Century Gothic" w:hAnsi="Century Gothic"/>
                <w:color w:val="auto"/>
                <w:sz w:val="20"/>
                <w:szCs w:val="20"/>
                <w:u w:val="none"/>
              </w:rPr>
              <w:t xml:space="preserve">, </w:t>
            </w:r>
            <w:r w:rsidR="00B1416C" w:rsidRPr="00556F9C">
              <w:rPr>
                <w:rFonts w:ascii="Century Gothic" w:hAnsi="Century Gothic"/>
                <w:sz w:val="20"/>
                <w:szCs w:val="20"/>
              </w:rPr>
              <w:t xml:space="preserve">or for any other part of the </w:t>
            </w:r>
            <w:r w:rsidR="00585278" w:rsidRPr="00556F9C">
              <w:rPr>
                <w:rFonts w:ascii="Century Gothic" w:hAnsi="Century Gothic"/>
                <w:sz w:val="20"/>
                <w:szCs w:val="20"/>
              </w:rPr>
              <w:t>representative organization’s collection program</w:t>
            </w:r>
            <w:r w:rsidR="009C4203" w:rsidRPr="004405B4">
              <w:rPr>
                <w:rFonts w:ascii="Century Gothic" w:hAnsi="Century Gothic"/>
                <w:sz w:val="20"/>
                <w:szCs w:val="20"/>
              </w:rPr>
              <w:t>.</w:t>
            </w:r>
            <w:r w:rsidR="004C3217" w:rsidRPr="004405B4">
              <w:rPr>
                <w:rFonts w:ascii="Century Gothic" w:hAnsi="Century Gothic"/>
                <w:sz w:val="20"/>
                <w:szCs w:val="20"/>
              </w:rPr>
              <w:t xml:space="preserve"> </w:t>
            </w:r>
            <w:r w:rsidRPr="00556F9C">
              <w:rPr>
                <w:rFonts w:ascii="Century Gothic" w:hAnsi="Century Gothic"/>
                <w:sz w:val="20"/>
                <w:szCs w:val="20"/>
              </w:rPr>
              <w:t>Include the names and business addresses of anticipated recycling facilities</w:t>
            </w:r>
            <w:r w:rsidR="00556F9C" w:rsidRPr="004405B4">
              <w:rPr>
                <w:rFonts w:ascii="Century Gothic" w:hAnsi="Century Gothic"/>
                <w:sz w:val="20"/>
                <w:szCs w:val="20"/>
              </w:rPr>
              <w:t xml:space="preserve">. </w:t>
            </w:r>
            <w:r w:rsidR="00873701">
              <w:rPr>
                <w:rFonts w:ascii="Century Gothic" w:hAnsi="Century Gothic"/>
                <w:sz w:val="20"/>
              </w:rPr>
              <w:t xml:space="preserve">Review the “eCYCLE DC Program FAQ” posted at </w:t>
            </w:r>
            <w:hyperlink r:id="rId26" w:history="1">
              <w:r w:rsidR="00873701" w:rsidRPr="00883DC1">
                <w:rPr>
                  <w:rStyle w:val="Hyperlink"/>
                  <w:rFonts w:ascii="Century Gothic" w:hAnsi="Century Gothic"/>
                  <w:sz w:val="20"/>
                </w:rPr>
                <w:t>https://doee.dc.gov/service/eCYCLE-Manufacturers</w:t>
              </w:r>
            </w:hyperlink>
            <w:r w:rsidR="00873701">
              <w:rPr>
                <w:rFonts w:ascii="Century Gothic" w:hAnsi="Century Gothic"/>
                <w:sz w:val="20"/>
              </w:rPr>
              <w:t xml:space="preserve"> for details on the information to be reported for anticipated recycling processes.</w:t>
            </w:r>
          </w:p>
          <w:p w14:paraId="2EDB1805" w14:textId="6C76E4C2" w:rsidR="00BF3976" w:rsidRDefault="00BF3976" w:rsidP="009A1E20">
            <w:pPr>
              <w:rPr>
                <w:rFonts w:ascii="Century Gothic" w:hAnsi="Century Gothic"/>
                <w:sz w:val="20"/>
              </w:rPr>
            </w:pPr>
          </w:p>
          <w:p w14:paraId="2832C497" w14:textId="37B9C9F5" w:rsidR="00BF3976" w:rsidRPr="006D7751" w:rsidRDefault="00BF3976" w:rsidP="009A1E20">
            <w:pPr>
              <w:rPr>
                <w:rFonts w:ascii="Century Gothic" w:hAnsi="Century Gothic"/>
                <w:sz w:val="20"/>
              </w:rPr>
            </w:pPr>
            <w:r w:rsidRPr="004405B4">
              <w:rPr>
                <w:rFonts w:ascii="Century Gothic" w:hAnsi="Century Gothic"/>
                <w:sz w:val="20"/>
                <w:szCs w:val="20"/>
              </w:rPr>
              <w:t>A</w:t>
            </w:r>
            <w:r>
              <w:rPr>
                <w:rFonts w:ascii="Century Gothic" w:hAnsi="Century Gothic"/>
                <w:sz w:val="20"/>
                <w:szCs w:val="20"/>
              </w:rPr>
              <w:t>dditionally, a</w:t>
            </w:r>
            <w:r w:rsidRPr="00556F9C">
              <w:rPr>
                <w:rFonts w:ascii="Century Gothic" w:hAnsi="Century Gothic"/>
                <w:sz w:val="20"/>
                <w:szCs w:val="20"/>
              </w:rPr>
              <w:t>ttach a current and valid certificate showing that each anticipated recycling facility has e-Stewards</w:t>
            </w:r>
            <w:r>
              <w:rPr>
                <w:rFonts w:ascii="Century Gothic" w:hAnsi="Century Gothic"/>
                <w:sz w:val="20"/>
              </w:rPr>
              <w:t xml:space="preserve"> certification or R2 certification</w:t>
            </w:r>
            <w:r w:rsidRPr="006D7751">
              <w:rPr>
                <w:rFonts w:ascii="Century Gothic" w:hAnsi="Century Gothic"/>
                <w:sz w:val="20"/>
              </w:rPr>
              <w:t>.</w:t>
            </w:r>
          </w:p>
          <w:p w14:paraId="1D3F2B08" w14:textId="77777777" w:rsidR="009A1E20" w:rsidRPr="00CA4B4D" w:rsidRDefault="009A1E20" w:rsidP="009A1E2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B62841C" w14:textId="77777777" w:rsidR="009A1E20" w:rsidRDefault="009A1E20" w:rsidP="009A1E20">
            <w:pPr>
              <w:rPr>
                <w:rFonts w:ascii="Century Gothic" w:hAnsi="Century Gothic"/>
              </w:rPr>
            </w:pPr>
          </w:p>
          <w:p w14:paraId="2D72F479" w14:textId="21806DD2" w:rsidR="009A1E20" w:rsidRPr="009366A9" w:rsidRDefault="00E659B9" w:rsidP="009A1E20">
            <w:pPr>
              <w:rPr>
                <w:rFonts w:ascii="Century Gothic" w:hAnsi="Century Gothic"/>
                <w:sz w:val="20"/>
              </w:rPr>
            </w:pPr>
            <w:r>
              <w:rPr>
                <w:rFonts w:ascii="Century Gothic" w:hAnsi="Century Gothic"/>
                <w:sz w:val="20"/>
              </w:rPr>
              <w:t xml:space="preserve">Describe </w:t>
            </w:r>
            <w:r w:rsidR="00310538">
              <w:rPr>
                <w:rFonts w:ascii="Century Gothic" w:hAnsi="Century Gothic"/>
                <w:sz w:val="20"/>
              </w:rPr>
              <w:t>plann</w:t>
            </w:r>
            <w:r>
              <w:rPr>
                <w:rFonts w:ascii="Century Gothic" w:hAnsi="Century Gothic"/>
                <w:sz w:val="20"/>
              </w:rPr>
              <w:t xml:space="preserve">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r w:rsidRPr="001E6CB7">
              <w:rPr>
                <w:rFonts w:ascii="Century Gothic" w:hAnsi="Century Gothic"/>
                <w:i/>
                <w:iCs/>
                <w:sz w:val="20"/>
                <w:u w:val="single"/>
              </w:rPr>
              <w:t>and</w:t>
            </w:r>
            <w:r>
              <w:rPr>
                <w:rFonts w:ascii="Century Gothic" w:hAnsi="Century Gothic"/>
                <w:sz w:val="20"/>
              </w:rPr>
              <w:t xml:space="preserve"> the location of each end market</w:t>
            </w:r>
            <w:r w:rsidR="009A1E20">
              <w:rPr>
                <w:rFonts w:ascii="Century Gothic" w:hAnsi="Century Gothic"/>
                <w:sz w:val="20"/>
              </w:rPr>
              <w:t xml:space="preserve">. </w:t>
            </w:r>
            <w:r w:rsidR="0022144A">
              <w:rPr>
                <w:rFonts w:ascii="Century Gothic" w:hAnsi="Century Gothic"/>
                <w:sz w:val="20"/>
              </w:rPr>
              <w:t xml:space="preserve">Review the “eCYCLE DC Program FAQ” posted at </w:t>
            </w:r>
            <w:hyperlink r:id="rId27" w:history="1">
              <w:r w:rsidR="0022144A" w:rsidRPr="00883DC1">
                <w:rPr>
                  <w:rStyle w:val="Hyperlink"/>
                  <w:rFonts w:ascii="Century Gothic" w:hAnsi="Century Gothic"/>
                  <w:sz w:val="20"/>
                </w:rPr>
                <w:t>https://doee.dc.gov/service/eCYCLE-Manufacturers</w:t>
              </w:r>
            </w:hyperlink>
            <w:r w:rsidR="0022144A">
              <w:rPr>
                <w:rFonts w:ascii="Century Gothic" w:hAnsi="Century Gothic"/>
                <w:sz w:val="20"/>
              </w:rPr>
              <w:t xml:space="preserve"> for details on how DOEE views “end markets.”</w:t>
            </w:r>
          </w:p>
          <w:p w14:paraId="2E1998AE" w14:textId="77777777" w:rsidR="009A1E20" w:rsidRDefault="009A1E20" w:rsidP="009A1E20">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27031312" w14:textId="77777777" w:rsidR="009A1E20" w:rsidRPr="00CA4B4D" w:rsidRDefault="009A1E20" w:rsidP="009A1E20">
            <w:pPr>
              <w:rPr>
                <w:rFonts w:ascii="Century Gothic" w:hAnsi="Century Gothic"/>
              </w:rPr>
            </w:pPr>
          </w:p>
          <w:p w14:paraId="23107E7B" w14:textId="77777777" w:rsidR="00BF3976" w:rsidRDefault="009A1E20" w:rsidP="009A1E20">
            <w:pPr>
              <w:rPr>
                <w:rFonts w:ascii="Century Gothic" w:hAnsi="Century Gothic"/>
                <w:sz w:val="20"/>
              </w:rPr>
            </w:pPr>
            <w:r>
              <w:rPr>
                <w:rFonts w:ascii="Century Gothic" w:hAnsi="Century Gothic"/>
                <w:sz w:val="20"/>
              </w:rPr>
              <w:t>If applicable, d</w:t>
            </w:r>
            <w:r w:rsidRPr="006D7751">
              <w:rPr>
                <w:rFonts w:ascii="Century Gothic" w:hAnsi="Century Gothic"/>
                <w:sz w:val="20"/>
              </w:rPr>
              <w:t xml:space="preserve">escribe </w:t>
            </w:r>
            <w:r w:rsidR="00AB472C">
              <w:rPr>
                <w:rFonts w:ascii="Century Gothic" w:hAnsi="Century Gothic"/>
                <w:sz w:val="20"/>
              </w:rPr>
              <w:t>plans</w:t>
            </w:r>
            <w:r w:rsidR="00310538">
              <w:rPr>
                <w:rFonts w:ascii="Century Gothic" w:hAnsi="Century Gothic"/>
                <w:sz w:val="20"/>
              </w:rPr>
              <w:t xml:space="preserve"> </w:t>
            </w:r>
            <w:r w:rsidRPr="006D7751">
              <w:rPr>
                <w:rFonts w:ascii="Century Gothic" w:hAnsi="Century Gothic"/>
                <w:sz w:val="20"/>
              </w:rPr>
              <w:t>for reusing CEE (including CRTs) collected in the District.</w:t>
            </w:r>
            <w:r w:rsidR="004F19A4">
              <w:rPr>
                <w:rFonts w:ascii="Century Gothic" w:hAnsi="Century Gothic"/>
                <w:sz w:val="20"/>
              </w:rPr>
              <w:t xml:space="preserve"> </w:t>
            </w:r>
            <w:r w:rsidR="004405B4">
              <w:rPr>
                <w:rFonts w:ascii="Century Gothic" w:hAnsi="Century Gothic"/>
                <w:sz w:val="20"/>
              </w:rPr>
              <w:t xml:space="preserve">This </w:t>
            </w:r>
            <w:r w:rsidR="004405B4" w:rsidRPr="00556F9C">
              <w:rPr>
                <w:rFonts w:ascii="Century Gothic" w:hAnsi="Century Gothic"/>
                <w:sz w:val="20"/>
                <w:szCs w:val="20"/>
              </w:rPr>
              <w:t xml:space="preserve">includes </w:t>
            </w:r>
            <w:r w:rsidR="004405B4" w:rsidRPr="00117CE5">
              <w:rPr>
                <w:rFonts w:ascii="Century Gothic" w:hAnsi="Century Gothic"/>
                <w:sz w:val="20"/>
                <w:szCs w:val="20"/>
              </w:rPr>
              <w:t>CEE collected at sites and events described above,</w:t>
            </w:r>
            <w:r w:rsidR="004405B4" w:rsidRPr="00556F9C">
              <w:rPr>
                <w:rFonts w:ascii="Century Gothic" w:hAnsi="Century Gothic"/>
                <w:sz w:val="20"/>
                <w:szCs w:val="20"/>
              </w:rPr>
              <w:t xml:space="preserve"> any CEE that the representative organization collects on behalf of its manufacturers for the manufacturers to comply with the one-to-one requirement in </w:t>
            </w:r>
            <w:hyperlink r:id="rId28" w:history="1">
              <w:r w:rsidR="004405B4" w:rsidRPr="00556F9C">
                <w:rPr>
                  <w:rStyle w:val="Hyperlink"/>
                  <w:rFonts w:ascii="Century Gothic" w:hAnsi="Century Gothic"/>
                  <w:sz w:val="20"/>
                  <w:szCs w:val="20"/>
                </w:rPr>
                <w:t>D.C. Official Code § 8-1041.05(d)</w:t>
              </w:r>
            </w:hyperlink>
            <w:r w:rsidR="004405B4" w:rsidRPr="00117CE5">
              <w:rPr>
                <w:rStyle w:val="Hyperlink"/>
                <w:rFonts w:ascii="Century Gothic" w:hAnsi="Century Gothic"/>
                <w:color w:val="auto"/>
                <w:sz w:val="20"/>
                <w:szCs w:val="20"/>
                <w:u w:val="none"/>
              </w:rPr>
              <w:t xml:space="preserve">, </w:t>
            </w:r>
            <w:r w:rsidR="004405B4" w:rsidRPr="00556F9C">
              <w:rPr>
                <w:rFonts w:ascii="Century Gothic" w:hAnsi="Century Gothic"/>
                <w:sz w:val="20"/>
                <w:szCs w:val="20"/>
              </w:rPr>
              <w:t>or for any other part of the representative organization’s collection program</w:t>
            </w:r>
            <w:r w:rsidR="004405B4">
              <w:rPr>
                <w:rFonts w:ascii="Century Gothic" w:hAnsi="Century Gothic"/>
                <w:sz w:val="20"/>
                <w:szCs w:val="20"/>
              </w:rPr>
              <w:t>.</w:t>
            </w:r>
            <w:r w:rsidRPr="006D7751">
              <w:rPr>
                <w:rFonts w:ascii="Century Gothic" w:hAnsi="Century Gothic"/>
                <w:sz w:val="20"/>
              </w:rPr>
              <w:t xml:space="preserve"> Include the names and business addresses of anticipated </w:t>
            </w:r>
            <w:r>
              <w:rPr>
                <w:rFonts w:ascii="Century Gothic" w:hAnsi="Century Gothic"/>
                <w:sz w:val="20"/>
              </w:rPr>
              <w:t>reuse</w:t>
            </w:r>
            <w:r w:rsidRPr="006D7751">
              <w:rPr>
                <w:rFonts w:ascii="Century Gothic" w:hAnsi="Century Gothic"/>
                <w:sz w:val="20"/>
              </w:rPr>
              <w:t xml:space="preserve"> facilities.</w:t>
            </w:r>
            <w:r w:rsidR="00A5489D">
              <w:rPr>
                <w:rFonts w:ascii="Century Gothic" w:hAnsi="Century Gothic"/>
                <w:sz w:val="20"/>
              </w:rPr>
              <w:t xml:space="preserve"> </w:t>
            </w:r>
          </w:p>
          <w:p w14:paraId="56E95712" w14:textId="77777777" w:rsidR="00BF3976" w:rsidRDefault="00BF3976" w:rsidP="009A1E20">
            <w:pPr>
              <w:rPr>
                <w:rFonts w:ascii="Century Gothic" w:hAnsi="Century Gothic"/>
                <w:sz w:val="20"/>
              </w:rPr>
            </w:pPr>
          </w:p>
          <w:p w14:paraId="3BFF546F" w14:textId="6D236142" w:rsidR="009A1E20" w:rsidRPr="006D7751" w:rsidRDefault="00FC04C8" w:rsidP="009A1E20">
            <w:pPr>
              <w:rPr>
                <w:rFonts w:ascii="Century Gothic" w:hAnsi="Century Gothic"/>
                <w:sz w:val="20"/>
              </w:rPr>
            </w:pPr>
            <w:r>
              <w:rPr>
                <w:rFonts w:ascii="Century Gothic" w:hAnsi="Century Gothic"/>
                <w:sz w:val="20"/>
              </w:rPr>
              <w:t>A</w:t>
            </w:r>
            <w:r w:rsidR="00BF3976">
              <w:rPr>
                <w:rFonts w:ascii="Century Gothic" w:hAnsi="Century Gothic"/>
                <w:sz w:val="20"/>
              </w:rPr>
              <w:t>dditionally, a</w:t>
            </w:r>
            <w:r>
              <w:rPr>
                <w:rFonts w:ascii="Century Gothic" w:hAnsi="Century Gothic"/>
                <w:sz w:val="20"/>
              </w:rPr>
              <w:t>ttach a current and valid certificate showing that each reuse facility has e-Stewards certification or R2 certification</w:t>
            </w:r>
            <w:r w:rsidRPr="006D7751">
              <w:rPr>
                <w:rFonts w:ascii="Century Gothic" w:hAnsi="Century Gothic"/>
                <w:sz w:val="20"/>
              </w:rPr>
              <w:t>.</w:t>
            </w:r>
          </w:p>
          <w:p w14:paraId="4D56F752" w14:textId="77777777" w:rsidR="009A1E20" w:rsidRPr="00CA4B4D" w:rsidRDefault="009A1E20" w:rsidP="009A1E2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C5AEC31" w14:textId="77777777" w:rsidR="009A1E20" w:rsidRDefault="009A1E20" w:rsidP="009A1E20">
            <w:pPr>
              <w:rPr>
                <w:rFonts w:ascii="Century Gothic" w:hAnsi="Century Gothic"/>
              </w:rPr>
            </w:pPr>
          </w:p>
          <w:p w14:paraId="6723E0C0" w14:textId="77777777" w:rsidR="009A1E20" w:rsidRPr="006D7751" w:rsidRDefault="009A1E20" w:rsidP="009A1E20">
            <w:pPr>
              <w:rPr>
                <w:rFonts w:ascii="Century Gothic" w:hAnsi="Century Gothic"/>
                <w:sz w:val="20"/>
              </w:rPr>
            </w:pPr>
            <w:r w:rsidRPr="006D7751">
              <w:rPr>
                <w:rFonts w:ascii="Century Gothic" w:hAnsi="Century Gothic"/>
                <w:sz w:val="20"/>
              </w:rPr>
              <w:t xml:space="preserve">For any portion of CEE (including CRTs) that will not be recycled or reused, how will </w:t>
            </w:r>
            <w:r>
              <w:rPr>
                <w:rFonts w:ascii="Century Gothic" w:hAnsi="Century Gothic"/>
                <w:sz w:val="20"/>
              </w:rPr>
              <w:t>this portion</w:t>
            </w:r>
            <w:r w:rsidRPr="006D7751">
              <w:rPr>
                <w:rFonts w:ascii="Century Gothic" w:hAnsi="Century Gothic"/>
                <w:sz w:val="20"/>
              </w:rPr>
              <w:t xml:space="preserve"> be disposed of?</w:t>
            </w:r>
          </w:p>
          <w:p w14:paraId="35C878DB" w14:textId="391D023D" w:rsidR="00317C2A" w:rsidRDefault="00317C2A" w:rsidP="00B12808">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47558D8" w14:textId="77777777" w:rsidR="00317C2A" w:rsidRDefault="00317C2A" w:rsidP="00B12808">
            <w:pPr>
              <w:rPr>
                <w:rFonts w:ascii="Century Gothic" w:hAnsi="Century Gothic"/>
                <w:sz w:val="20"/>
              </w:rPr>
            </w:pPr>
          </w:p>
          <w:p w14:paraId="0CCFF067" w14:textId="66D13F46" w:rsidR="00317C2A" w:rsidRPr="00BB315E" w:rsidRDefault="00317C2A" w:rsidP="00B12808">
            <w:pPr>
              <w:rPr>
                <w:rFonts w:ascii="Century Gothic" w:hAnsi="Century Gothic"/>
                <w:sz w:val="20"/>
                <w:szCs w:val="20"/>
              </w:rPr>
            </w:pPr>
          </w:p>
        </w:tc>
      </w:tr>
    </w:tbl>
    <w:p w14:paraId="20FC3B91" w14:textId="77777777"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14:paraId="0785F907" w14:textId="514C3AAC"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3D603C">
        <w:rPr>
          <w:rFonts w:ascii="Century Gothic" w:hAnsi="Century Gothic"/>
          <w:b/>
          <w:sz w:val="32"/>
          <w:szCs w:val="32"/>
          <w:u w:val="single"/>
        </w:rPr>
        <w:t>ECTION 5</w:t>
      </w:r>
      <w:r w:rsidR="00B96FAA">
        <w:rPr>
          <w:rFonts w:ascii="Century Gothic" w:hAnsi="Century Gothic"/>
          <w:b/>
          <w:sz w:val="32"/>
          <w:szCs w:val="32"/>
          <w:u w:val="single"/>
        </w:rPr>
        <w:t>: CERTIFICATION</w:t>
      </w:r>
    </w:p>
    <w:tbl>
      <w:tblPr>
        <w:tblStyle w:val="TableGrid"/>
        <w:tblW w:w="0" w:type="auto"/>
        <w:tblLook w:val="04A0" w:firstRow="1" w:lastRow="0" w:firstColumn="1" w:lastColumn="0" w:noHBand="0" w:noVBand="1"/>
      </w:tblPr>
      <w:tblGrid>
        <w:gridCol w:w="5035"/>
        <w:gridCol w:w="4315"/>
      </w:tblGrid>
      <w:tr w:rsidR="00402187" w14:paraId="66E1795E" w14:textId="77777777" w:rsidTr="00957C3B">
        <w:trPr>
          <w:trHeight w:val="2132"/>
        </w:trPr>
        <w:tc>
          <w:tcPr>
            <w:tcW w:w="9350" w:type="dxa"/>
            <w:gridSpan w:val="2"/>
          </w:tcPr>
          <w:p w14:paraId="769A90CA" w14:textId="061D4CE7"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w:t>
            </w:r>
            <w:r w:rsidR="00F071AB">
              <w:rPr>
                <w:rFonts w:ascii="Century Gothic" w:hAnsi="Century Gothic"/>
                <w:sz w:val="20"/>
                <w:szCs w:val="20"/>
              </w:rPr>
              <w:t>4</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22B181CE" w14:textId="77777777" w:rsidR="00C740A3" w:rsidRDefault="00C740A3" w:rsidP="00DF4647">
            <w:pPr>
              <w:rPr>
                <w:rFonts w:ascii="Century Gothic" w:hAnsi="Century Gothic"/>
                <w:sz w:val="20"/>
                <w:szCs w:val="20"/>
              </w:rPr>
            </w:pPr>
          </w:p>
          <w:p w14:paraId="0ECD8F62" w14:textId="275C4AF7" w:rsidR="00EE6EFE" w:rsidRDefault="00EE6EFE" w:rsidP="00EE6EFE">
            <w:pPr>
              <w:ind w:left="720"/>
              <w:rPr>
                <w:rFonts w:ascii="Century Gothic" w:hAnsi="Century Gothic"/>
                <w:sz w:val="20"/>
                <w:szCs w:val="20"/>
              </w:rPr>
            </w:pPr>
            <w:r>
              <w:rPr>
                <w:rFonts w:ascii="Century Gothic" w:hAnsi="Century Gothic"/>
                <w:sz w:val="20"/>
                <w:szCs w:val="20"/>
              </w:rPr>
              <w:t>Select one</w:t>
            </w:r>
            <w:r w:rsidRPr="008D3F76">
              <w:rPr>
                <w:rFonts w:ascii="Century Gothic" w:hAnsi="Century Gothic"/>
                <w:sz w:val="20"/>
                <w:szCs w:val="20"/>
              </w:rPr>
              <w:t xml:space="preserve"> by marking with an “X</w:t>
            </w:r>
            <w:r w:rsidR="005B46E9">
              <w:rPr>
                <w:rFonts w:ascii="Century Gothic" w:hAnsi="Century Gothic"/>
                <w:sz w:val="20"/>
                <w:szCs w:val="20"/>
              </w:rPr>
              <w:t>:</w:t>
            </w:r>
            <w:r w:rsidRPr="008D3F76">
              <w:rPr>
                <w:rFonts w:ascii="Century Gothic" w:hAnsi="Century Gothic"/>
                <w:sz w:val="20"/>
                <w:szCs w:val="20"/>
              </w:rPr>
              <w:t>”</w:t>
            </w:r>
          </w:p>
          <w:p w14:paraId="7F026A61" w14:textId="77777777" w:rsidR="00EE6EFE" w:rsidRDefault="00EE6EFE" w:rsidP="00EE6EFE">
            <w:pPr>
              <w:ind w:left="720"/>
              <w:rPr>
                <w:rFonts w:ascii="Century Gothic" w:hAnsi="Century Gothic"/>
                <w:sz w:val="20"/>
                <w:szCs w:val="20"/>
              </w:rPr>
            </w:pPr>
          </w:p>
          <w:p w14:paraId="1AB80BE5"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21ACFF06" w14:textId="77777777" w:rsidR="00EE6EFE" w:rsidRDefault="00EE6EFE" w:rsidP="00EE6EFE">
            <w:pPr>
              <w:ind w:left="1440"/>
              <w:rPr>
                <w:rFonts w:ascii="Century Gothic" w:hAnsi="Century Gothic"/>
                <w:sz w:val="20"/>
              </w:rPr>
            </w:pPr>
          </w:p>
          <w:p w14:paraId="04C050D1"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60E907EA" w14:textId="77777777" w:rsidR="0086268D" w:rsidRPr="0086268D" w:rsidRDefault="0086268D" w:rsidP="0074553E">
            <w:pPr>
              <w:ind w:left="720"/>
              <w:rPr>
                <w:rFonts w:ascii="Century Gothic" w:hAnsi="Century Gothic"/>
                <w:sz w:val="20"/>
                <w:szCs w:val="20"/>
              </w:rPr>
            </w:pPr>
          </w:p>
        </w:tc>
      </w:tr>
      <w:tr w:rsidR="00C740A3" w14:paraId="6A0184E2" w14:textId="77777777" w:rsidTr="00957C3B">
        <w:trPr>
          <w:trHeight w:val="2069"/>
        </w:trPr>
        <w:tc>
          <w:tcPr>
            <w:tcW w:w="9350" w:type="dxa"/>
            <w:gridSpan w:val="2"/>
          </w:tcPr>
          <w:p w14:paraId="72F9F16C" w14:textId="1E4C59B0"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C45B49">
              <w:rPr>
                <w:rFonts w:ascii="Century Gothic" w:hAnsi="Century Gothic"/>
                <w:sz w:val="20"/>
                <w:szCs w:val="20"/>
              </w:rPr>
              <w:t>implementation</w:t>
            </w:r>
            <w:r w:rsidR="0074553E">
              <w:rPr>
                <w:rFonts w:ascii="Century Gothic" w:hAnsi="Century Gothic"/>
                <w:sz w:val="20"/>
                <w:szCs w:val="20"/>
              </w:rPr>
              <w:t xml:space="preserve"> plan</w:t>
            </w:r>
            <w:r w:rsidR="00B12808">
              <w:rPr>
                <w:rFonts w:ascii="Century Gothic" w:hAnsi="Century Gothic"/>
                <w:sz w:val="20"/>
                <w:szCs w:val="20"/>
              </w:rPr>
              <w:t xml:space="preserve">, as described in Section </w:t>
            </w:r>
            <w:r w:rsidR="00F071AB">
              <w:rPr>
                <w:rFonts w:ascii="Century Gothic" w:hAnsi="Century Gothic"/>
                <w:sz w:val="20"/>
                <w:szCs w:val="20"/>
              </w:rPr>
              <w:t>4</w:t>
            </w:r>
            <w:r w:rsidR="00C740A3">
              <w:rPr>
                <w:rFonts w:ascii="Century Gothic" w:hAnsi="Century Gothic"/>
                <w:sz w:val="20"/>
                <w:szCs w:val="20"/>
              </w:rPr>
              <w:t xml:space="preserve"> of this registration form, </w:t>
            </w:r>
            <w:r w:rsidR="0074553E" w:rsidRPr="00AA3D53">
              <w:rPr>
                <w:rFonts w:ascii="Century Gothic" w:hAnsi="Century Gothic"/>
                <w:b/>
                <w:bCs/>
                <w:sz w:val="20"/>
                <w:szCs w:val="20"/>
              </w:rPr>
              <w:t xml:space="preserve">will </w:t>
            </w:r>
            <w:r w:rsidR="00045D9D" w:rsidRPr="00AA3D53">
              <w:rPr>
                <w:rFonts w:ascii="Century Gothic" w:hAnsi="Century Gothic"/>
                <w:b/>
                <w:bCs/>
                <w:sz w:val="20"/>
                <w:szCs w:val="20"/>
              </w:rPr>
              <w:t>have a valid e-Stewards</w:t>
            </w:r>
            <w:r w:rsidR="00A97659" w:rsidRPr="00AA3D53">
              <w:rPr>
                <w:rFonts w:ascii="Century Gothic" w:hAnsi="Century Gothic"/>
                <w:b/>
                <w:bCs/>
                <w:sz w:val="20"/>
                <w:szCs w:val="20"/>
              </w:rPr>
              <w:t xml:space="preserve"> </w:t>
            </w:r>
            <w:r w:rsidR="001974A8">
              <w:rPr>
                <w:rFonts w:ascii="Century Gothic" w:hAnsi="Century Gothic"/>
                <w:b/>
                <w:bCs/>
                <w:sz w:val="20"/>
                <w:szCs w:val="20"/>
              </w:rPr>
              <w:t xml:space="preserve">or R2 </w:t>
            </w:r>
            <w:r w:rsidR="00A97659" w:rsidRPr="00AA3D53">
              <w:rPr>
                <w:rFonts w:ascii="Century Gothic" w:hAnsi="Century Gothic"/>
                <w:b/>
                <w:bCs/>
                <w:sz w:val="20"/>
                <w:szCs w:val="20"/>
              </w:rPr>
              <w:t>certification</w:t>
            </w:r>
            <w:r w:rsidR="00A97659" w:rsidRPr="0074553E">
              <w:rPr>
                <w:rFonts w:ascii="Century Gothic" w:hAnsi="Century Gothic"/>
                <w:i/>
                <w:sz w:val="20"/>
                <w:szCs w:val="20"/>
              </w:rPr>
              <w:t>.</w:t>
            </w:r>
          </w:p>
          <w:p w14:paraId="79AFBA1C" w14:textId="77777777" w:rsidR="00EE6EFE" w:rsidRDefault="00EE6EFE" w:rsidP="00EE6EFE">
            <w:pPr>
              <w:ind w:left="720"/>
              <w:rPr>
                <w:rFonts w:ascii="Century Gothic" w:hAnsi="Century Gothic"/>
                <w:sz w:val="20"/>
                <w:szCs w:val="20"/>
              </w:rPr>
            </w:pPr>
          </w:p>
          <w:p w14:paraId="223CA7B2" w14:textId="77777777" w:rsidR="00C5745C" w:rsidRDefault="00C5745C" w:rsidP="00C5745C">
            <w:pPr>
              <w:ind w:left="720"/>
              <w:rPr>
                <w:rFonts w:ascii="Century Gothic" w:hAnsi="Century Gothic"/>
                <w:sz w:val="20"/>
                <w:szCs w:val="20"/>
              </w:rPr>
            </w:pPr>
            <w:r>
              <w:rPr>
                <w:rFonts w:ascii="Century Gothic" w:hAnsi="Century Gothic"/>
                <w:sz w:val="20"/>
                <w:szCs w:val="20"/>
              </w:rPr>
              <w:t>Select one by marking with an “X:”</w:t>
            </w:r>
          </w:p>
          <w:p w14:paraId="0BF75E47" w14:textId="77777777" w:rsidR="00EE6EFE" w:rsidRDefault="00EE6EFE" w:rsidP="00EE6EFE">
            <w:pPr>
              <w:ind w:left="720"/>
              <w:rPr>
                <w:rFonts w:ascii="Century Gothic" w:hAnsi="Century Gothic"/>
                <w:sz w:val="20"/>
                <w:szCs w:val="20"/>
              </w:rPr>
            </w:pPr>
          </w:p>
          <w:p w14:paraId="2BE89360"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146A8B97" w14:textId="77777777" w:rsidR="00EE6EFE" w:rsidRDefault="00EE6EFE" w:rsidP="00EE6EFE">
            <w:pPr>
              <w:ind w:left="1440"/>
              <w:rPr>
                <w:rFonts w:ascii="Century Gothic" w:hAnsi="Century Gothic"/>
                <w:sz w:val="20"/>
              </w:rPr>
            </w:pPr>
          </w:p>
          <w:p w14:paraId="5679DECB"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1C6501C4" w14:textId="77777777" w:rsidR="00A97659" w:rsidRPr="0086268D" w:rsidRDefault="00A97659" w:rsidP="0074553E">
            <w:pPr>
              <w:ind w:left="720"/>
              <w:rPr>
                <w:rFonts w:ascii="Century Gothic" w:hAnsi="Century Gothic"/>
                <w:sz w:val="20"/>
                <w:szCs w:val="20"/>
              </w:rPr>
            </w:pPr>
          </w:p>
        </w:tc>
      </w:tr>
      <w:tr w:rsidR="0074553E" w14:paraId="00BAF458" w14:textId="77777777" w:rsidTr="00957C3B">
        <w:trPr>
          <w:trHeight w:val="2987"/>
        </w:trPr>
        <w:tc>
          <w:tcPr>
            <w:tcW w:w="9350" w:type="dxa"/>
            <w:gridSpan w:val="2"/>
          </w:tcPr>
          <w:p w14:paraId="5753B348" w14:textId="799B7100" w:rsidR="0074553E" w:rsidRPr="00D720F3" w:rsidRDefault="0074553E" w:rsidP="0074553E">
            <w:pPr>
              <w:pStyle w:val="Default"/>
              <w:rPr>
                <w:rFonts w:ascii="Century Gothic" w:hAnsi="Century Gothic"/>
                <w:iCs/>
                <w:sz w:val="19"/>
                <w:szCs w:val="19"/>
              </w:rPr>
            </w:pPr>
            <w:r w:rsidRPr="00D720F3">
              <w:rPr>
                <w:rFonts w:ascii="Century Gothic" w:hAnsi="Century Gothic"/>
                <w:iCs/>
                <w:sz w:val="19"/>
                <w:szCs w:val="19"/>
              </w:rPr>
              <w:t xml:space="preserve">I certify under penalty of law that this </w:t>
            </w:r>
            <w:r w:rsidR="00A13EF7" w:rsidRPr="00D720F3">
              <w:rPr>
                <w:rFonts w:ascii="Century Gothic" w:hAnsi="Century Gothic"/>
                <w:iCs/>
                <w:sz w:val="19"/>
                <w:szCs w:val="19"/>
              </w:rPr>
              <w:t>registration form was</w:t>
            </w:r>
            <w:r w:rsidRPr="00D720F3">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AC02C7" w:rsidRPr="00D720F3">
              <w:rPr>
                <w:rFonts w:ascii="Century Gothic" w:hAnsi="Century Gothic"/>
                <w:iCs/>
                <w:sz w:val="19"/>
                <w:szCs w:val="19"/>
              </w:rPr>
              <w:t>, the information</w:t>
            </w:r>
            <w:r w:rsidRPr="00D720F3">
              <w:rPr>
                <w:rFonts w:ascii="Century Gothic" w:hAnsi="Century Gothic"/>
                <w:iCs/>
                <w:sz w:val="19"/>
                <w:szCs w:val="19"/>
              </w:rPr>
              <w:t xml:space="preserve"> submitted is, to the best of my knowledge and belief, true, accurate, and complete. I am aware that there are significant penalties for </w:t>
            </w:r>
            <w:r w:rsidR="002D0C10" w:rsidRPr="00D720F3">
              <w:rPr>
                <w:rFonts w:ascii="Century Gothic" w:hAnsi="Century Gothic"/>
                <w:iCs/>
                <w:sz w:val="19"/>
                <w:szCs w:val="19"/>
              </w:rPr>
              <w:t xml:space="preserve">fraudulently </w:t>
            </w:r>
            <w:r w:rsidRPr="00D720F3">
              <w:rPr>
                <w:rFonts w:ascii="Century Gothic" w:hAnsi="Century Gothic"/>
                <w:iCs/>
                <w:sz w:val="19"/>
                <w:szCs w:val="19"/>
              </w:rPr>
              <w:t xml:space="preserve">submitting information, including the possibility of fine and imprisonment. </w:t>
            </w:r>
          </w:p>
          <w:p w14:paraId="4111C18D" w14:textId="77777777" w:rsidR="0074553E" w:rsidRPr="00D720F3" w:rsidRDefault="0074553E" w:rsidP="0074553E">
            <w:pPr>
              <w:pStyle w:val="Default"/>
              <w:rPr>
                <w:rFonts w:ascii="Century Gothic" w:hAnsi="Century Gothic"/>
                <w:sz w:val="19"/>
                <w:szCs w:val="19"/>
              </w:rPr>
            </w:pPr>
          </w:p>
          <w:p w14:paraId="613B0361" w14:textId="0A87ABD4" w:rsidR="00762816" w:rsidRPr="00D720F3" w:rsidRDefault="00762816" w:rsidP="00EE6EFE">
            <w:pPr>
              <w:pStyle w:val="Default"/>
              <w:rPr>
                <w:rFonts w:ascii="Century Gothic" w:hAnsi="Century Gothic"/>
                <w:sz w:val="19"/>
                <w:szCs w:val="19"/>
              </w:rPr>
            </w:pPr>
            <w:r w:rsidRPr="00D720F3">
              <w:rPr>
                <w:rFonts w:ascii="Century Gothic" w:hAnsi="Century Gothic"/>
                <w:sz w:val="19"/>
                <w:szCs w:val="19"/>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F15DEA">
              <w:rPr>
                <w:rFonts w:ascii="Century Gothic" w:hAnsi="Century Gothic"/>
                <w:sz w:val="19"/>
                <w:szCs w:val="19"/>
              </w:rPr>
              <w:t>DOEE</w:t>
            </w:r>
            <w:r w:rsidRPr="00D720F3">
              <w:rPr>
                <w:rFonts w:ascii="Century Gothic" w:hAnsi="Century Gothic"/>
                <w:sz w:val="19"/>
                <w:szCs w:val="19"/>
              </w:rPr>
              <w:t xml:space="preserve"> will maintain this data as being exempt from disclosure under the District of Columbia’s Freedom of Information Act. See D.C. Official Code § 2-534(a)(1). If the “No” option is chosen, </w:t>
            </w:r>
            <w:r w:rsidR="00F15DEA">
              <w:rPr>
                <w:rFonts w:ascii="Century Gothic" w:hAnsi="Century Gothic"/>
                <w:sz w:val="19"/>
                <w:szCs w:val="19"/>
              </w:rPr>
              <w:t>DOEE</w:t>
            </w:r>
            <w:r w:rsidRPr="00D720F3">
              <w:rPr>
                <w:rFonts w:ascii="Century Gothic" w:hAnsi="Century Gothic"/>
                <w:sz w:val="19"/>
                <w:szCs w:val="19"/>
              </w:rPr>
              <w:t xml:space="preserve"> will maintain the data as public information. </w:t>
            </w:r>
          </w:p>
          <w:p w14:paraId="2FFD932E" w14:textId="77777777" w:rsidR="00EE6EFE" w:rsidRPr="00D720F3" w:rsidRDefault="00EE6EFE" w:rsidP="00EE6EFE">
            <w:pPr>
              <w:pStyle w:val="Default"/>
              <w:rPr>
                <w:rFonts w:ascii="Century Gothic" w:hAnsi="Century Gothic"/>
                <w:sz w:val="19"/>
                <w:szCs w:val="19"/>
              </w:rPr>
            </w:pPr>
          </w:p>
          <w:p w14:paraId="1BAEF98C" w14:textId="77777777" w:rsidR="008A52D7" w:rsidRPr="00D720F3" w:rsidRDefault="008A52D7" w:rsidP="008A52D7">
            <w:pPr>
              <w:ind w:left="720"/>
              <w:rPr>
                <w:rFonts w:ascii="Century Gothic" w:hAnsi="Century Gothic"/>
                <w:sz w:val="19"/>
                <w:szCs w:val="19"/>
              </w:rPr>
            </w:pPr>
            <w:r w:rsidRPr="00D720F3">
              <w:rPr>
                <w:rFonts w:ascii="Century Gothic" w:hAnsi="Century Gothic"/>
                <w:sz w:val="19"/>
                <w:szCs w:val="19"/>
              </w:rPr>
              <w:t>Select one by marking with an “X:”</w:t>
            </w:r>
          </w:p>
          <w:p w14:paraId="6E0ABBF2" w14:textId="77777777" w:rsidR="00EE6EFE" w:rsidRPr="00D720F3" w:rsidRDefault="00EE6EFE" w:rsidP="00EE6EFE">
            <w:pPr>
              <w:pStyle w:val="Default"/>
              <w:rPr>
                <w:rFonts w:ascii="Century Gothic" w:hAnsi="Century Gothic"/>
                <w:sz w:val="19"/>
                <w:szCs w:val="19"/>
              </w:rPr>
            </w:pPr>
          </w:p>
          <w:p w14:paraId="2CD931EB" w14:textId="77777777" w:rsidR="00EE6EFE" w:rsidRPr="00D720F3" w:rsidRDefault="00EE6EFE" w:rsidP="00EE6EFE">
            <w:pPr>
              <w:ind w:left="1440"/>
              <w:rPr>
                <w:rFonts w:ascii="Century Gothic" w:hAnsi="Century Gothic"/>
                <w:sz w:val="19"/>
                <w:szCs w:val="19"/>
              </w:rPr>
            </w:pPr>
            <w:r w:rsidRPr="00D720F3">
              <w:rPr>
                <w:rFonts w:ascii="Century Gothic" w:hAnsi="Century Gothic"/>
                <w:sz w:val="19"/>
                <w:szCs w:val="19"/>
              </w:rPr>
              <w:fldChar w:fldCharType="begin">
                <w:ffData>
                  <w:name w:val="Text106"/>
                  <w:enabled/>
                  <w:calcOnExit w:val="0"/>
                  <w:textInput/>
                </w:ffData>
              </w:fldChar>
            </w:r>
            <w:r w:rsidRPr="00D720F3">
              <w:rPr>
                <w:rFonts w:ascii="Century Gothic" w:hAnsi="Century Gothic"/>
                <w:sz w:val="19"/>
                <w:szCs w:val="19"/>
              </w:rPr>
              <w:instrText xml:space="preserve"> FORMTEXT </w:instrText>
            </w:r>
            <w:r w:rsidRPr="00D720F3">
              <w:rPr>
                <w:rFonts w:ascii="Century Gothic" w:hAnsi="Century Gothic"/>
                <w:sz w:val="19"/>
                <w:szCs w:val="19"/>
              </w:rPr>
            </w:r>
            <w:r w:rsidRPr="00D720F3">
              <w:rPr>
                <w:rFonts w:ascii="Century Gothic" w:hAnsi="Century Gothic"/>
                <w:sz w:val="19"/>
                <w:szCs w:val="19"/>
              </w:rPr>
              <w:fldChar w:fldCharType="separate"/>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sz w:val="19"/>
                <w:szCs w:val="19"/>
              </w:rPr>
              <w:fldChar w:fldCharType="end"/>
            </w:r>
            <w:r w:rsidRPr="00D720F3">
              <w:rPr>
                <w:rFonts w:ascii="Century Gothic" w:hAnsi="Century Gothic"/>
                <w:sz w:val="19"/>
                <w:szCs w:val="19"/>
              </w:rPr>
              <w:t xml:space="preserve"> Yes</w:t>
            </w:r>
          </w:p>
          <w:p w14:paraId="235CD9B7" w14:textId="77777777" w:rsidR="00EE6EFE" w:rsidRPr="00D720F3" w:rsidRDefault="00EE6EFE" w:rsidP="00EE6EFE">
            <w:pPr>
              <w:ind w:left="1440"/>
              <w:rPr>
                <w:rFonts w:ascii="Century Gothic" w:hAnsi="Century Gothic"/>
                <w:sz w:val="19"/>
                <w:szCs w:val="19"/>
              </w:rPr>
            </w:pPr>
          </w:p>
          <w:p w14:paraId="3C19170D" w14:textId="77777777" w:rsidR="00EE6EFE" w:rsidRPr="00D720F3" w:rsidRDefault="00EE6EFE" w:rsidP="00EE6EFE">
            <w:pPr>
              <w:ind w:left="1440"/>
              <w:rPr>
                <w:rFonts w:ascii="Century Gothic" w:hAnsi="Century Gothic"/>
                <w:sz w:val="19"/>
                <w:szCs w:val="19"/>
              </w:rPr>
            </w:pPr>
            <w:r w:rsidRPr="00D720F3">
              <w:rPr>
                <w:rFonts w:ascii="Century Gothic" w:hAnsi="Century Gothic"/>
                <w:sz w:val="19"/>
                <w:szCs w:val="19"/>
              </w:rPr>
              <w:fldChar w:fldCharType="begin">
                <w:ffData>
                  <w:name w:val="Text106"/>
                  <w:enabled/>
                  <w:calcOnExit w:val="0"/>
                  <w:textInput/>
                </w:ffData>
              </w:fldChar>
            </w:r>
            <w:r w:rsidRPr="00D720F3">
              <w:rPr>
                <w:rFonts w:ascii="Century Gothic" w:hAnsi="Century Gothic"/>
                <w:sz w:val="19"/>
                <w:szCs w:val="19"/>
              </w:rPr>
              <w:instrText xml:space="preserve"> FORMTEXT </w:instrText>
            </w:r>
            <w:r w:rsidRPr="00D720F3">
              <w:rPr>
                <w:rFonts w:ascii="Century Gothic" w:hAnsi="Century Gothic"/>
                <w:sz w:val="19"/>
                <w:szCs w:val="19"/>
              </w:rPr>
            </w:r>
            <w:r w:rsidRPr="00D720F3">
              <w:rPr>
                <w:rFonts w:ascii="Century Gothic" w:hAnsi="Century Gothic"/>
                <w:sz w:val="19"/>
                <w:szCs w:val="19"/>
              </w:rPr>
              <w:fldChar w:fldCharType="separate"/>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sz w:val="19"/>
                <w:szCs w:val="19"/>
              </w:rPr>
              <w:fldChar w:fldCharType="end"/>
            </w:r>
            <w:r w:rsidRPr="00D720F3">
              <w:rPr>
                <w:rFonts w:ascii="Century Gothic" w:hAnsi="Century Gothic"/>
                <w:sz w:val="19"/>
                <w:szCs w:val="19"/>
              </w:rPr>
              <w:t xml:space="preserve"> No</w:t>
            </w:r>
          </w:p>
          <w:p w14:paraId="299611D6" w14:textId="77777777" w:rsidR="00EE6EFE" w:rsidRPr="00EE6EFE" w:rsidRDefault="00EE6EFE" w:rsidP="00EE6EFE">
            <w:pPr>
              <w:pStyle w:val="Default"/>
              <w:rPr>
                <w:rFonts w:ascii="Century Gothic" w:hAnsi="Century Gothic"/>
                <w:sz w:val="18"/>
                <w:szCs w:val="18"/>
              </w:rPr>
            </w:pPr>
          </w:p>
          <w:p w14:paraId="7D36F67C" w14:textId="77777777" w:rsidR="0074553E" w:rsidRPr="00D720F3" w:rsidRDefault="0074553E" w:rsidP="0074553E">
            <w:pPr>
              <w:rPr>
                <w:rFonts w:ascii="Century Gothic" w:hAnsi="Century Gothic"/>
                <w:iCs/>
                <w:sz w:val="20"/>
                <w:szCs w:val="20"/>
              </w:rPr>
            </w:pPr>
            <w:r w:rsidRPr="00D720F3">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409AF8A5" w14:textId="77777777" w:rsidR="00A13EF7" w:rsidRPr="00EE6EFE" w:rsidRDefault="00A13EF7" w:rsidP="0074553E">
            <w:pPr>
              <w:rPr>
                <w:rFonts w:ascii="Century Gothic" w:hAnsi="Century Gothic"/>
                <w:iCs/>
                <w:sz w:val="14"/>
                <w:szCs w:val="20"/>
              </w:rPr>
            </w:pPr>
          </w:p>
          <w:p w14:paraId="1441A6B0"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5A47220" w14:textId="77777777"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6"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6"/>
          </w:p>
        </w:tc>
      </w:tr>
      <w:tr w:rsidR="00A13EF7" w14:paraId="6265FC31" w14:textId="77777777" w:rsidTr="0041676D">
        <w:trPr>
          <w:trHeight w:val="782"/>
        </w:trPr>
        <w:tc>
          <w:tcPr>
            <w:tcW w:w="5035" w:type="dxa"/>
          </w:tcPr>
          <w:p w14:paraId="1F3C88B8" w14:textId="544E249C" w:rsidR="00A13EF7" w:rsidRDefault="0064197B" w:rsidP="00A13EF7">
            <w:pPr>
              <w:rPr>
                <w:rFonts w:ascii="Century Gothic" w:hAnsi="Century Gothic"/>
                <w:sz w:val="22"/>
              </w:rPr>
            </w:pPr>
            <w:r w:rsidRPr="002010A9">
              <w:rPr>
                <w:rFonts w:ascii="Century Gothic" w:hAnsi="Century Gothic"/>
                <w:sz w:val="20"/>
                <w:szCs w:val="20"/>
              </w:rPr>
              <w:t>First and last n</w:t>
            </w:r>
            <w:r w:rsidR="00A13EF7" w:rsidRPr="002010A9">
              <w:rPr>
                <w:rFonts w:ascii="Century Gothic" w:hAnsi="Century Gothic"/>
                <w:sz w:val="20"/>
                <w:szCs w:val="20"/>
              </w:rPr>
              <w:t>ame</w:t>
            </w:r>
            <w:r w:rsidR="00A13EF7">
              <w:rPr>
                <w:rFonts w:ascii="Century Gothic" w:hAnsi="Century Gothic"/>
                <w:sz w:val="22"/>
              </w:rPr>
              <w:t xml:space="preserve"> </w:t>
            </w:r>
            <w:r w:rsidR="00A13EF7" w:rsidRPr="0041676D">
              <w:rPr>
                <w:rFonts w:ascii="Century Gothic" w:hAnsi="Century Gothic"/>
                <w:sz w:val="19"/>
                <w:szCs w:val="19"/>
              </w:rPr>
              <w:t>(This is your electronic signature)</w:t>
            </w:r>
          </w:p>
          <w:bookmarkStart w:id="17" w:name="Text73"/>
          <w:p w14:paraId="7055CFE3" w14:textId="77777777"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c>
          <w:tcPr>
            <w:tcW w:w="4315" w:type="dxa"/>
          </w:tcPr>
          <w:p w14:paraId="2559281C" w14:textId="77777777" w:rsidR="003344A1" w:rsidRPr="00F202B6" w:rsidRDefault="003344A1" w:rsidP="003344A1">
            <w:pPr>
              <w:rPr>
                <w:rFonts w:ascii="Century Gothic" w:hAnsi="Century Gothic"/>
                <w:sz w:val="20"/>
                <w:szCs w:val="20"/>
              </w:rPr>
            </w:pPr>
            <w:r w:rsidRPr="00F202B6">
              <w:rPr>
                <w:rFonts w:ascii="Century Gothic" w:hAnsi="Century Gothic"/>
                <w:sz w:val="20"/>
                <w:szCs w:val="20"/>
              </w:rPr>
              <w:t>Title</w:t>
            </w:r>
          </w:p>
          <w:bookmarkStart w:id="18" w:name="Text74"/>
          <w:p w14:paraId="70ED8075" w14:textId="7777777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r>
      <w:tr w:rsidR="00A13EF7" w14:paraId="66141F20" w14:textId="77777777" w:rsidTr="0041676D">
        <w:trPr>
          <w:trHeight w:val="620"/>
        </w:trPr>
        <w:tc>
          <w:tcPr>
            <w:tcW w:w="5035" w:type="dxa"/>
          </w:tcPr>
          <w:p w14:paraId="25008E58" w14:textId="77777777" w:rsidR="00F14414" w:rsidRPr="000450D8" w:rsidRDefault="00F14414" w:rsidP="00F14414">
            <w:pPr>
              <w:rPr>
                <w:rFonts w:ascii="Century Gothic" w:hAnsi="Century Gothic"/>
                <w:sz w:val="20"/>
                <w:szCs w:val="20"/>
              </w:rPr>
            </w:pPr>
            <w:r w:rsidRPr="000450D8">
              <w:rPr>
                <w:rFonts w:ascii="Century Gothic" w:hAnsi="Century Gothic"/>
                <w:sz w:val="20"/>
                <w:szCs w:val="20"/>
              </w:rPr>
              <w:t>Email</w:t>
            </w:r>
          </w:p>
          <w:bookmarkStart w:id="19" w:name="Text75"/>
          <w:p w14:paraId="047AF040"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9"/>
          </w:p>
        </w:tc>
        <w:tc>
          <w:tcPr>
            <w:tcW w:w="4315" w:type="dxa"/>
          </w:tcPr>
          <w:p w14:paraId="4F91140F" w14:textId="77777777" w:rsidR="00F221D8" w:rsidRPr="00F202B6" w:rsidRDefault="00F221D8" w:rsidP="00F221D8">
            <w:pPr>
              <w:rPr>
                <w:rFonts w:ascii="Century Gothic" w:hAnsi="Century Gothic"/>
                <w:sz w:val="20"/>
                <w:szCs w:val="20"/>
              </w:rPr>
            </w:pPr>
            <w:r w:rsidRPr="00F202B6">
              <w:rPr>
                <w:rFonts w:ascii="Century Gothic" w:hAnsi="Century Gothic"/>
                <w:sz w:val="20"/>
                <w:szCs w:val="20"/>
              </w:rPr>
              <w:t>Phone Number</w:t>
            </w:r>
          </w:p>
          <w:bookmarkStart w:id="20" w:name="Text76"/>
          <w:p w14:paraId="195B7E97"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r>
    </w:tbl>
    <w:p w14:paraId="2CFAF846" w14:textId="77777777" w:rsidR="00C21EA6" w:rsidRPr="00AA3D53" w:rsidRDefault="00C21EA6" w:rsidP="00EE6EFE">
      <w:pPr>
        <w:rPr>
          <w:rFonts w:ascii="Century Gothic" w:hAnsi="Century Gothic"/>
          <w:b/>
          <w:sz w:val="10"/>
          <w:szCs w:val="10"/>
          <w:u w:val="single"/>
        </w:rPr>
      </w:pPr>
    </w:p>
    <w:sectPr w:rsidR="00C21EA6" w:rsidRPr="00AA3D53" w:rsidSect="00F65D82">
      <w:headerReference w:type="even" r:id="rId29"/>
      <w:headerReference w:type="default" r:id="rId30"/>
      <w:footerReference w:type="default" r:id="rId31"/>
      <w:headerReference w:type="first" r:id="rId32"/>
      <w:footerReference w:type="first" r:id="rId33"/>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8292" w14:textId="77777777" w:rsidR="007B3807" w:rsidRDefault="007B3807">
      <w:r>
        <w:separator/>
      </w:r>
    </w:p>
  </w:endnote>
  <w:endnote w:type="continuationSeparator" w:id="0">
    <w:p w14:paraId="08F21BC5" w14:textId="77777777" w:rsidR="007B3807" w:rsidRDefault="007B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3BA29B47" w14:textId="77777777" w:rsidR="00CC40DD" w:rsidRPr="00307DCA" w:rsidRDefault="00CC40DD" w:rsidP="00307DCA">
            <w:pPr>
              <w:jc w:val="center"/>
              <w:rPr>
                <w:rFonts w:ascii="Century Gothic" w:hAnsi="Century Gothic"/>
                <w:b/>
                <w:color w:val="FF0000"/>
                <w:szCs w:val="32"/>
              </w:rPr>
            </w:pPr>
          </w:p>
          <w:p w14:paraId="682BD698" w14:textId="77777777" w:rsidR="00CC40DD" w:rsidRPr="00E037A2" w:rsidRDefault="00CC40DD"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r>
              <w:rPr>
                <w:rFonts w:ascii="Century Gothic" w:hAnsi="Century Gothic"/>
                <w:sz w:val="16"/>
                <w:szCs w:val="16"/>
              </w:rPr>
              <w:t xml:space="preserve">eCYCLE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doee.dc.gov/ecycle</w:t>
              </w:r>
            </w:hyperlink>
          </w:p>
          <w:p w14:paraId="74D48352" w14:textId="77777777" w:rsidR="00CC40DD" w:rsidRPr="00E037A2" w:rsidRDefault="00CC40DD" w:rsidP="00E037A2">
            <w:pPr>
              <w:pStyle w:val="Footer"/>
              <w:tabs>
                <w:tab w:val="clear" w:pos="4320"/>
                <w:tab w:val="clear" w:pos="8640"/>
                <w:tab w:val="right" w:pos="-4680"/>
              </w:tabs>
              <w:rPr>
                <w:rFonts w:ascii="Century Gothic" w:hAnsi="Century Gothic"/>
                <w:i/>
                <w:sz w:val="20"/>
                <w:szCs w:val="20"/>
              </w:rPr>
            </w:pPr>
          </w:p>
          <w:p w14:paraId="17BED588" w14:textId="77777777" w:rsidR="00CC40DD" w:rsidRDefault="00CC40DD"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7</w:t>
            </w:r>
            <w:r w:rsidRPr="00BD5E57">
              <w:rPr>
                <w:rFonts w:ascii="Century Gothic" w:hAnsi="Century Gothic"/>
                <w:b/>
                <w:bCs/>
                <w:sz w:val="22"/>
                <w:szCs w:val="22"/>
              </w:rPr>
              <w:fldChar w:fldCharType="end"/>
            </w:r>
          </w:p>
        </w:sdtContent>
      </w:sdt>
    </w:sdtContent>
  </w:sdt>
  <w:p w14:paraId="0F1275E3" w14:textId="77777777" w:rsidR="00CC40DD" w:rsidRDefault="00CC4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1E0" w14:textId="64C70377" w:rsidR="00990C79" w:rsidRPr="00002C3E" w:rsidRDefault="00990C79" w:rsidP="00990C79">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proofErr w:type="gramStart"/>
    <w:r w:rsidR="00B46C04">
      <w:rPr>
        <w:rFonts w:ascii="Century Gothic" w:hAnsi="Century Gothic"/>
        <w:b/>
        <w:bCs/>
        <w:i/>
        <w:sz w:val="20"/>
        <w:szCs w:val="20"/>
      </w:rPr>
      <w:t>8.9</w:t>
    </w:r>
    <w:r w:rsidR="003306AC">
      <w:rPr>
        <w:rFonts w:ascii="Century Gothic" w:hAnsi="Century Gothic"/>
        <w:b/>
        <w:bCs/>
        <w:i/>
        <w:sz w:val="20"/>
        <w:szCs w:val="20"/>
      </w:rPr>
      <w:t>.2023</w:t>
    </w:r>
    <w:proofErr w:type="gramEnd"/>
  </w:p>
  <w:p w14:paraId="39147A35" w14:textId="77777777" w:rsidR="00CC40DD" w:rsidRDefault="00CC40DD" w:rsidP="00042788">
    <w:pPr>
      <w:pStyle w:val="Footer"/>
      <w:tabs>
        <w:tab w:val="clear" w:pos="4320"/>
        <w:tab w:val="clear" w:pos="8640"/>
        <w:tab w:val="right" w:pos="-4680"/>
      </w:tabs>
      <w:jc w:val="center"/>
      <w:rPr>
        <w:rFonts w:ascii="Century Gothic" w:hAnsi="Century Gothic"/>
        <w:sz w:val="20"/>
        <w:szCs w:val="20"/>
      </w:rPr>
    </w:pPr>
  </w:p>
  <w:p w14:paraId="61A10F3B" w14:textId="2EA564AC" w:rsidR="00CC40DD" w:rsidRPr="0030116A" w:rsidRDefault="00CC40DD" w:rsidP="00885CB3">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3D1A51CE" wp14:editId="35C1174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3C9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4BA7485A" wp14:editId="6B8F6FB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78BCF90B" wp14:editId="04AB2518">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1200 First Street NE, 5th Floor, Washington, DC 20002</w:t>
    </w:r>
    <w:r w:rsidR="002F5CB2">
      <w:rPr>
        <w:rFonts w:ascii="Century Gothic" w:hAnsi="Century Gothic"/>
        <w:sz w:val="19"/>
        <w:szCs w:val="19"/>
      </w:rPr>
      <w:t>| (</w:t>
    </w:r>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7AD22B50" w14:textId="77777777" w:rsidR="00CC40DD" w:rsidRPr="00A327F2" w:rsidRDefault="00CC40DD"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7A3D" w14:textId="77777777" w:rsidR="007B3807" w:rsidRDefault="007B3807">
      <w:r>
        <w:separator/>
      </w:r>
    </w:p>
  </w:footnote>
  <w:footnote w:type="continuationSeparator" w:id="0">
    <w:p w14:paraId="032DE4AB" w14:textId="77777777" w:rsidR="007B3807" w:rsidRDefault="007B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6F8" w14:textId="77777777" w:rsidR="00CC40DD" w:rsidRDefault="00B46C04">
    <w:pPr>
      <w:pStyle w:val="Header"/>
    </w:pPr>
    <w:r>
      <w:rPr>
        <w:noProof/>
      </w:rPr>
      <w:pict w14:anchorId="4C561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1026"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7B4" w14:textId="77777777" w:rsidR="00CC40DD" w:rsidRDefault="00CC40DD" w:rsidP="00934B9B">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F552" w14:textId="77777777" w:rsidR="00CC40DD" w:rsidRPr="00042788" w:rsidRDefault="00CC40DD" w:rsidP="008B2DE1">
    <w:pPr>
      <w:pStyle w:val="Header"/>
      <w:tabs>
        <w:tab w:val="clear" w:pos="4320"/>
        <w:tab w:val="clear" w:pos="8640"/>
        <w:tab w:val="right" w:pos="-4320"/>
      </w:tabs>
      <w:jc w:val="center"/>
    </w:pPr>
    <w:r>
      <w:rPr>
        <w:noProof/>
      </w:rPr>
      <w:drawing>
        <wp:inline distT="0" distB="0" distL="0" distR="0" wp14:anchorId="1D4E0A68" wp14:editId="55F1ECE8">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C61"/>
    <w:multiLevelType w:val="hybridMultilevel"/>
    <w:tmpl w:val="143C9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E8484F"/>
    <w:multiLevelType w:val="hybridMultilevel"/>
    <w:tmpl w:val="E5C0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8783C"/>
    <w:multiLevelType w:val="hybridMultilevel"/>
    <w:tmpl w:val="6D8C280C"/>
    <w:lvl w:ilvl="0" w:tplc="0150A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E651D"/>
    <w:multiLevelType w:val="hybridMultilevel"/>
    <w:tmpl w:val="CE84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202211">
    <w:abstractNumId w:val="0"/>
  </w:num>
  <w:num w:numId="2" w16cid:durableId="1269239239">
    <w:abstractNumId w:val="1"/>
  </w:num>
  <w:num w:numId="3" w16cid:durableId="1131166786">
    <w:abstractNumId w:val="2"/>
  </w:num>
  <w:num w:numId="4" w16cid:durableId="1281759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hFS8kanTV0vQIjMMJTHHrGPG2mlSqCEv8A902rZNKXbIdTjw0pxV54m11U4QnbymWriuBd3AnImoGf97aZtA==" w:salt="UJIYbwT4qfSQk2siuu0f1g=="/>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0E22"/>
    <w:rsid w:val="000015B3"/>
    <w:rsid w:val="00005B6C"/>
    <w:rsid w:val="00007858"/>
    <w:rsid w:val="00010493"/>
    <w:rsid w:val="00010AD3"/>
    <w:rsid w:val="000136D0"/>
    <w:rsid w:val="00014D1A"/>
    <w:rsid w:val="000225C5"/>
    <w:rsid w:val="000262DB"/>
    <w:rsid w:val="000268D1"/>
    <w:rsid w:val="000307BE"/>
    <w:rsid w:val="000347C2"/>
    <w:rsid w:val="00034BDF"/>
    <w:rsid w:val="000357B1"/>
    <w:rsid w:val="00040333"/>
    <w:rsid w:val="00042788"/>
    <w:rsid w:val="00043F17"/>
    <w:rsid w:val="00044E2A"/>
    <w:rsid w:val="00045D9D"/>
    <w:rsid w:val="000505B5"/>
    <w:rsid w:val="0005177E"/>
    <w:rsid w:val="0005315A"/>
    <w:rsid w:val="00055E6B"/>
    <w:rsid w:val="00063BDC"/>
    <w:rsid w:val="0006461E"/>
    <w:rsid w:val="000646FD"/>
    <w:rsid w:val="00064CC4"/>
    <w:rsid w:val="0006519F"/>
    <w:rsid w:val="00071F3B"/>
    <w:rsid w:val="0007291A"/>
    <w:rsid w:val="00072CB3"/>
    <w:rsid w:val="00072DB1"/>
    <w:rsid w:val="000730A7"/>
    <w:rsid w:val="000733E0"/>
    <w:rsid w:val="00076CCD"/>
    <w:rsid w:val="0008281C"/>
    <w:rsid w:val="00082A8F"/>
    <w:rsid w:val="00087E2E"/>
    <w:rsid w:val="000938C8"/>
    <w:rsid w:val="000977A8"/>
    <w:rsid w:val="000A11C2"/>
    <w:rsid w:val="000A19AF"/>
    <w:rsid w:val="000A20EE"/>
    <w:rsid w:val="000A5B55"/>
    <w:rsid w:val="000A5EC9"/>
    <w:rsid w:val="000B10F6"/>
    <w:rsid w:val="000B13DF"/>
    <w:rsid w:val="000B20F4"/>
    <w:rsid w:val="000B3C09"/>
    <w:rsid w:val="000B6249"/>
    <w:rsid w:val="000B6AD2"/>
    <w:rsid w:val="000C2C9D"/>
    <w:rsid w:val="000C2E69"/>
    <w:rsid w:val="000C3F47"/>
    <w:rsid w:val="000C3F67"/>
    <w:rsid w:val="000C5615"/>
    <w:rsid w:val="000C5A6F"/>
    <w:rsid w:val="000C6770"/>
    <w:rsid w:val="000C72B2"/>
    <w:rsid w:val="000D402F"/>
    <w:rsid w:val="000D6E78"/>
    <w:rsid w:val="000E0617"/>
    <w:rsid w:val="000E3F8B"/>
    <w:rsid w:val="000F031E"/>
    <w:rsid w:val="000F19CE"/>
    <w:rsid w:val="000F3C6E"/>
    <w:rsid w:val="000F42F6"/>
    <w:rsid w:val="000F6609"/>
    <w:rsid w:val="0010135C"/>
    <w:rsid w:val="00107060"/>
    <w:rsid w:val="0011020B"/>
    <w:rsid w:val="00110B8C"/>
    <w:rsid w:val="0011317A"/>
    <w:rsid w:val="00113193"/>
    <w:rsid w:val="0011451F"/>
    <w:rsid w:val="001146D1"/>
    <w:rsid w:val="00114DE4"/>
    <w:rsid w:val="00116C98"/>
    <w:rsid w:val="00117635"/>
    <w:rsid w:val="0012533E"/>
    <w:rsid w:val="00127E31"/>
    <w:rsid w:val="00133F7B"/>
    <w:rsid w:val="001349F3"/>
    <w:rsid w:val="00135DE8"/>
    <w:rsid w:val="00142A2F"/>
    <w:rsid w:val="0014523D"/>
    <w:rsid w:val="001454F5"/>
    <w:rsid w:val="00145D56"/>
    <w:rsid w:val="0014691D"/>
    <w:rsid w:val="00147612"/>
    <w:rsid w:val="00151B35"/>
    <w:rsid w:val="00157070"/>
    <w:rsid w:val="00157D06"/>
    <w:rsid w:val="001612FA"/>
    <w:rsid w:val="00161ED9"/>
    <w:rsid w:val="00165703"/>
    <w:rsid w:val="00170BD5"/>
    <w:rsid w:val="001766BC"/>
    <w:rsid w:val="00177B6C"/>
    <w:rsid w:val="0018117C"/>
    <w:rsid w:val="001836D9"/>
    <w:rsid w:val="0018570C"/>
    <w:rsid w:val="00187B99"/>
    <w:rsid w:val="00192330"/>
    <w:rsid w:val="0019272B"/>
    <w:rsid w:val="00192A79"/>
    <w:rsid w:val="00192DCD"/>
    <w:rsid w:val="00192EAB"/>
    <w:rsid w:val="00194324"/>
    <w:rsid w:val="00195CDB"/>
    <w:rsid w:val="001974A8"/>
    <w:rsid w:val="001A1B2A"/>
    <w:rsid w:val="001A2D01"/>
    <w:rsid w:val="001A65AE"/>
    <w:rsid w:val="001B098D"/>
    <w:rsid w:val="001B259B"/>
    <w:rsid w:val="001B34B7"/>
    <w:rsid w:val="001C0F47"/>
    <w:rsid w:val="001C2182"/>
    <w:rsid w:val="001C28BC"/>
    <w:rsid w:val="001C3923"/>
    <w:rsid w:val="001C3C23"/>
    <w:rsid w:val="001C4195"/>
    <w:rsid w:val="001D379E"/>
    <w:rsid w:val="001E2F26"/>
    <w:rsid w:val="001E5541"/>
    <w:rsid w:val="001E6CB7"/>
    <w:rsid w:val="001E7BCC"/>
    <w:rsid w:val="001E7FCC"/>
    <w:rsid w:val="001F04FC"/>
    <w:rsid w:val="001F0E8B"/>
    <w:rsid w:val="001F1CDB"/>
    <w:rsid w:val="001F363B"/>
    <w:rsid w:val="001F44D1"/>
    <w:rsid w:val="002010A9"/>
    <w:rsid w:val="002121CF"/>
    <w:rsid w:val="002125D8"/>
    <w:rsid w:val="00212C63"/>
    <w:rsid w:val="00213E59"/>
    <w:rsid w:val="0021571A"/>
    <w:rsid w:val="0022144A"/>
    <w:rsid w:val="002219C9"/>
    <w:rsid w:val="00222D2B"/>
    <w:rsid w:val="00226E3D"/>
    <w:rsid w:val="00231BD6"/>
    <w:rsid w:val="00233551"/>
    <w:rsid w:val="00235477"/>
    <w:rsid w:val="0023581B"/>
    <w:rsid w:val="00241D1B"/>
    <w:rsid w:val="0024210C"/>
    <w:rsid w:val="00246A59"/>
    <w:rsid w:val="0024746B"/>
    <w:rsid w:val="0025120C"/>
    <w:rsid w:val="00251C40"/>
    <w:rsid w:val="002607CC"/>
    <w:rsid w:val="00265B3E"/>
    <w:rsid w:val="00271FB2"/>
    <w:rsid w:val="0028089E"/>
    <w:rsid w:val="00280FD4"/>
    <w:rsid w:val="002812B2"/>
    <w:rsid w:val="00281C6F"/>
    <w:rsid w:val="00281D7D"/>
    <w:rsid w:val="00282320"/>
    <w:rsid w:val="00287058"/>
    <w:rsid w:val="002908A0"/>
    <w:rsid w:val="00296D2A"/>
    <w:rsid w:val="002974BC"/>
    <w:rsid w:val="002A4C08"/>
    <w:rsid w:val="002A573E"/>
    <w:rsid w:val="002B051C"/>
    <w:rsid w:val="002B1D56"/>
    <w:rsid w:val="002B1D5D"/>
    <w:rsid w:val="002B2B21"/>
    <w:rsid w:val="002B3423"/>
    <w:rsid w:val="002B3D32"/>
    <w:rsid w:val="002B4FFC"/>
    <w:rsid w:val="002B5556"/>
    <w:rsid w:val="002C77CF"/>
    <w:rsid w:val="002D0497"/>
    <w:rsid w:val="002D0C10"/>
    <w:rsid w:val="002D1041"/>
    <w:rsid w:val="002E1303"/>
    <w:rsid w:val="002E239A"/>
    <w:rsid w:val="002E37D1"/>
    <w:rsid w:val="002E5EF8"/>
    <w:rsid w:val="002E6A78"/>
    <w:rsid w:val="002E7613"/>
    <w:rsid w:val="002F3741"/>
    <w:rsid w:val="002F5CB2"/>
    <w:rsid w:val="002F5EBA"/>
    <w:rsid w:val="0030116A"/>
    <w:rsid w:val="0030384E"/>
    <w:rsid w:val="003044A0"/>
    <w:rsid w:val="00306E48"/>
    <w:rsid w:val="003075D0"/>
    <w:rsid w:val="00307DCA"/>
    <w:rsid w:val="00307DCC"/>
    <w:rsid w:val="00310538"/>
    <w:rsid w:val="00311D90"/>
    <w:rsid w:val="00316C1C"/>
    <w:rsid w:val="00317C2A"/>
    <w:rsid w:val="00321C63"/>
    <w:rsid w:val="00325E75"/>
    <w:rsid w:val="00326065"/>
    <w:rsid w:val="003306AC"/>
    <w:rsid w:val="00332C76"/>
    <w:rsid w:val="003344A1"/>
    <w:rsid w:val="003349B5"/>
    <w:rsid w:val="00334DB2"/>
    <w:rsid w:val="00336B96"/>
    <w:rsid w:val="00336BB7"/>
    <w:rsid w:val="00336F53"/>
    <w:rsid w:val="00340A89"/>
    <w:rsid w:val="00341A9D"/>
    <w:rsid w:val="003506CB"/>
    <w:rsid w:val="00355520"/>
    <w:rsid w:val="00356DEF"/>
    <w:rsid w:val="00364C36"/>
    <w:rsid w:val="00366731"/>
    <w:rsid w:val="00367CDF"/>
    <w:rsid w:val="00377959"/>
    <w:rsid w:val="00377E60"/>
    <w:rsid w:val="00382D6F"/>
    <w:rsid w:val="0038507D"/>
    <w:rsid w:val="00386C4B"/>
    <w:rsid w:val="003911A2"/>
    <w:rsid w:val="00394E63"/>
    <w:rsid w:val="00395637"/>
    <w:rsid w:val="003A2997"/>
    <w:rsid w:val="003A3955"/>
    <w:rsid w:val="003A7E55"/>
    <w:rsid w:val="003B0425"/>
    <w:rsid w:val="003B2A4A"/>
    <w:rsid w:val="003B2CC6"/>
    <w:rsid w:val="003B6A3F"/>
    <w:rsid w:val="003C0CBB"/>
    <w:rsid w:val="003C4B1A"/>
    <w:rsid w:val="003C4B55"/>
    <w:rsid w:val="003C4D55"/>
    <w:rsid w:val="003C75B8"/>
    <w:rsid w:val="003D3597"/>
    <w:rsid w:val="003D594C"/>
    <w:rsid w:val="003D603C"/>
    <w:rsid w:val="003D63EC"/>
    <w:rsid w:val="003E66F2"/>
    <w:rsid w:val="003E7B42"/>
    <w:rsid w:val="003F07CB"/>
    <w:rsid w:val="003F1080"/>
    <w:rsid w:val="003F1B44"/>
    <w:rsid w:val="003F4985"/>
    <w:rsid w:val="003F7EE2"/>
    <w:rsid w:val="00402187"/>
    <w:rsid w:val="004105A1"/>
    <w:rsid w:val="00410C60"/>
    <w:rsid w:val="00411696"/>
    <w:rsid w:val="0041676D"/>
    <w:rsid w:val="00417843"/>
    <w:rsid w:val="004212CD"/>
    <w:rsid w:val="004223EC"/>
    <w:rsid w:val="00422EAC"/>
    <w:rsid w:val="004247CE"/>
    <w:rsid w:val="00424FDE"/>
    <w:rsid w:val="004262E1"/>
    <w:rsid w:val="0043020A"/>
    <w:rsid w:val="00430219"/>
    <w:rsid w:val="004313A5"/>
    <w:rsid w:val="00432DC1"/>
    <w:rsid w:val="004405B4"/>
    <w:rsid w:val="00451564"/>
    <w:rsid w:val="004522A4"/>
    <w:rsid w:val="00452F66"/>
    <w:rsid w:val="00453F7A"/>
    <w:rsid w:val="0045545E"/>
    <w:rsid w:val="004605FC"/>
    <w:rsid w:val="00462A6E"/>
    <w:rsid w:val="00470343"/>
    <w:rsid w:val="00471203"/>
    <w:rsid w:val="004760E8"/>
    <w:rsid w:val="0047661A"/>
    <w:rsid w:val="00476F43"/>
    <w:rsid w:val="00477B22"/>
    <w:rsid w:val="00481F69"/>
    <w:rsid w:val="004823DB"/>
    <w:rsid w:val="00483327"/>
    <w:rsid w:val="00487FC0"/>
    <w:rsid w:val="00490682"/>
    <w:rsid w:val="00490E18"/>
    <w:rsid w:val="00492756"/>
    <w:rsid w:val="00492FEE"/>
    <w:rsid w:val="004934B9"/>
    <w:rsid w:val="004944B6"/>
    <w:rsid w:val="00496B6B"/>
    <w:rsid w:val="004A09D4"/>
    <w:rsid w:val="004A1250"/>
    <w:rsid w:val="004A26C8"/>
    <w:rsid w:val="004B0C51"/>
    <w:rsid w:val="004B7167"/>
    <w:rsid w:val="004C0BC6"/>
    <w:rsid w:val="004C3217"/>
    <w:rsid w:val="004C3718"/>
    <w:rsid w:val="004C3D9B"/>
    <w:rsid w:val="004C41B1"/>
    <w:rsid w:val="004C63CE"/>
    <w:rsid w:val="004C7551"/>
    <w:rsid w:val="004D0078"/>
    <w:rsid w:val="004D1B50"/>
    <w:rsid w:val="004D661A"/>
    <w:rsid w:val="004E19F7"/>
    <w:rsid w:val="004E3829"/>
    <w:rsid w:val="004E598D"/>
    <w:rsid w:val="004F19A4"/>
    <w:rsid w:val="004F7D23"/>
    <w:rsid w:val="00500309"/>
    <w:rsid w:val="005023AC"/>
    <w:rsid w:val="00503E5A"/>
    <w:rsid w:val="00505FBC"/>
    <w:rsid w:val="005100B8"/>
    <w:rsid w:val="00511E31"/>
    <w:rsid w:val="005174E2"/>
    <w:rsid w:val="00517C76"/>
    <w:rsid w:val="005240D0"/>
    <w:rsid w:val="005300D1"/>
    <w:rsid w:val="00530B2D"/>
    <w:rsid w:val="00536F58"/>
    <w:rsid w:val="0054598F"/>
    <w:rsid w:val="0054700B"/>
    <w:rsid w:val="00556F9C"/>
    <w:rsid w:val="00557075"/>
    <w:rsid w:val="0055792A"/>
    <w:rsid w:val="00561103"/>
    <w:rsid w:val="005619B1"/>
    <w:rsid w:val="00562CEB"/>
    <w:rsid w:val="0056640B"/>
    <w:rsid w:val="00567234"/>
    <w:rsid w:val="005724B2"/>
    <w:rsid w:val="00573F7F"/>
    <w:rsid w:val="00574852"/>
    <w:rsid w:val="0057729C"/>
    <w:rsid w:val="00582781"/>
    <w:rsid w:val="00583BE5"/>
    <w:rsid w:val="00585278"/>
    <w:rsid w:val="005902B9"/>
    <w:rsid w:val="00590571"/>
    <w:rsid w:val="00593F8B"/>
    <w:rsid w:val="005975B7"/>
    <w:rsid w:val="00597C58"/>
    <w:rsid w:val="005A10C2"/>
    <w:rsid w:val="005A1C5C"/>
    <w:rsid w:val="005A2EC4"/>
    <w:rsid w:val="005A438B"/>
    <w:rsid w:val="005A54A0"/>
    <w:rsid w:val="005A715D"/>
    <w:rsid w:val="005A76FA"/>
    <w:rsid w:val="005B46E9"/>
    <w:rsid w:val="005C1384"/>
    <w:rsid w:val="005C4362"/>
    <w:rsid w:val="005C56C9"/>
    <w:rsid w:val="005D2B8D"/>
    <w:rsid w:val="005D2FA2"/>
    <w:rsid w:val="005D54DE"/>
    <w:rsid w:val="005E0617"/>
    <w:rsid w:val="005E340A"/>
    <w:rsid w:val="005E5EA6"/>
    <w:rsid w:val="005E777B"/>
    <w:rsid w:val="005F2560"/>
    <w:rsid w:val="005F722F"/>
    <w:rsid w:val="00603D75"/>
    <w:rsid w:val="00605875"/>
    <w:rsid w:val="00610937"/>
    <w:rsid w:val="00610BA8"/>
    <w:rsid w:val="00611725"/>
    <w:rsid w:val="006129C4"/>
    <w:rsid w:val="0061406B"/>
    <w:rsid w:val="006143A7"/>
    <w:rsid w:val="0061489E"/>
    <w:rsid w:val="006155F8"/>
    <w:rsid w:val="006160E2"/>
    <w:rsid w:val="00616421"/>
    <w:rsid w:val="006208E3"/>
    <w:rsid w:val="00622F26"/>
    <w:rsid w:val="0062668B"/>
    <w:rsid w:val="00626B8D"/>
    <w:rsid w:val="006343E1"/>
    <w:rsid w:val="00636227"/>
    <w:rsid w:val="006378B5"/>
    <w:rsid w:val="0064197B"/>
    <w:rsid w:val="00642F1F"/>
    <w:rsid w:val="0064576F"/>
    <w:rsid w:val="00645B57"/>
    <w:rsid w:val="006474BC"/>
    <w:rsid w:val="006527CA"/>
    <w:rsid w:val="00653218"/>
    <w:rsid w:val="006535B8"/>
    <w:rsid w:val="006537BC"/>
    <w:rsid w:val="00655E3E"/>
    <w:rsid w:val="00657B9D"/>
    <w:rsid w:val="00661484"/>
    <w:rsid w:val="00665931"/>
    <w:rsid w:val="00666764"/>
    <w:rsid w:val="006669C9"/>
    <w:rsid w:val="006764AE"/>
    <w:rsid w:val="00680339"/>
    <w:rsid w:val="0068093A"/>
    <w:rsid w:val="006816B4"/>
    <w:rsid w:val="00686956"/>
    <w:rsid w:val="0069319F"/>
    <w:rsid w:val="00693A71"/>
    <w:rsid w:val="00694B0B"/>
    <w:rsid w:val="006A2083"/>
    <w:rsid w:val="006A4697"/>
    <w:rsid w:val="006A7822"/>
    <w:rsid w:val="006B036C"/>
    <w:rsid w:val="006B18CC"/>
    <w:rsid w:val="006B2811"/>
    <w:rsid w:val="006B2DC2"/>
    <w:rsid w:val="006B4591"/>
    <w:rsid w:val="006B6292"/>
    <w:rsid w:val="006B6667"/>
    <w:rsid w:val="006C1BA8"/>
    <w:rsid w:val="006C20A5"/>
    <w:rsid w:val="006C2187"/>
    <w:rsid w:val="006C2858"/>
    <w:rsid w:val="006C3D26"/>
    <w:rsid w:val="006D0135"/>
    <w:rsid w:val="006D1815"/>
    <w:rsid w:val="006D1EB5"/>
    <w:rsid w:val="006E7A5C"/>
    <w:rsid w:val="006F10ED"/>
    <w:rsid w:val="006F3AF4"/>
    <w:rsid w:val="006F42CF"/>
    <w:rsid w:val="006F484A"/>
    <w:rsid w:val="006F76B9"/>
    <w:rsid w:val="007012CB"/>
    <w:rsid w:val="00701AC2"/>
    <w:rsid w:val="0070221C"/>
    <w:rsid w:val="00703E94"/>
    <w:rsid w:val="0071693F"/>
    <w:rsid w:val="00721B4D"/>
    <w:rsid w:val="00723B5D"/>
    <w:rsid w:val="0073100E"/>
    <w:rsid w:val="0073637C"/>
    <w:rsid w:val="00737C82"/>
    <w:rsid w:val="00743EB3"/>
    <w:rsid w:val="00743FF1"/>
    <w:rsid w:val="0074553E"/>
    <w:rsid w:val="007461FB"/>
    <w:rsid w:val="0075108B"/>
    <w:rsid w:val="00754161"/>
    <w:rsid w:val="00757D6D"/>
    <w:rsid w:val="00761E0F"/>
    <w:rsid w:val="00762816"/>
    <w:rsid w:val="0076413A"/>
    <w:rsid w:val="00765D53"/>
    <w:rsid w:val="00765EC4"/>
    <w:rsid w:val="007663F5"/>
    <w:rsid w:val="00766F5E"/>
    <w:rsid w:val="00771BFE"/>
    <w:rsid w:val="007720B2"/>
    <w:rsid w:val="007722D3"/>
    <w:rsid w:val="00780A31"/>
    <w:rsid w:val="007831BC"/>
    <w:rsid w:val="00785ED5"/>
    <w:rsid w:val="007860B1"/>
    <w:rsid w:val="007867D6"/>
    <w:rsid w:val="0078766B"/>
    <w:rsid w:val="00787DC9"/>
    <w:rsid w:val="00791011"/>
    <w:rsid w:val="007946E7"/>
    <w:rsid w:val="007A2744"/>
    <w:rsid w:val="007A3626"/>
    <w:rsid w:val="007A4CD4"/>
    <w:rsid w:val="007A5FEC"/>
    <w:rsid w:val="007A6215"/>
    <w:rsid w:val="007A716F"/>
    <w:rsid w:val="007A7583"/>
    <w:rsid w:val="007B0523"/>
    <w:rsid w:val="007B219C"/>
    <w:rsid w:val="007B3807"/>
    <w:rsid w:val="007B4F52"/>
    <w:rsid w:val="007B62A7"/>
    <w:rsid w:val="007B6F40"/>
    <w:rsid w:val="007C0AA0"/>
    <w:rsid w:val="007C70DF"/>
    <w:rsid w:val="007D2DA9"/>
    <w:rsid w:val="007D6BFF"/>
    <w:rsid w:val="007E0996"/>
    <w:rsid w:val="007E3356"/>
    <w:rsid w:val="007E6F7F"/>
    <w:rsid w:val="007E7434"/>
    <w:rsid w:val="007F2213"/>
    <w:rsid w:val="007F29D2"/>
    <w:rsid w:val="007F35DA"/>
    <w:rsid w:val="007F3D45"/>
    <w:rsid w:val="007F524A"/>
    <w:rsid w:val="007F7752"/>
    <w:rsid w:val="007F7F33"/>
    <w:rsid w:val="007F7FCD"/>
    <w:rsid w:val="00800130"/>
    <w:rsid w:val="00805BB6"/>
    <w:rsid w:val="00806792"/>
    <w:rsid w:val="00806C2F"/>
    <w:rsid w:val="00807046"/>
    <w:rsid w:val="008142A7"/>
    <w:rsid w:val="00815627"/>
    <w:rsid w:val="00815B41"/>
    <w:rsid w:val="008162E3"/>
    <w:rsid w:val="00816755"/>
    <w:rsid w:val="00816F33"/>
    <w:rsid w:val="00817F27"/>
    <w:rsid w:val="008237C3"/>
    <w:rsid w:val="00824911"/>
    <w:rsid w:val="008258F6"/>
    <w:rsid w:val="00826050"/>
    <w:rsid w:val="008302F8"/>
    <w:rsid w:val="00835260"/>
    <w:rsid w:val="00836D93"/>
    <w:rsid w:val="008437CA"/>
    <w:rsid w:val="00844F29"/>
    <w:rsid w:val="008474EF"/>
    <w:rsid w:val="0085312B"/>
    <w:rsid w:val="008532DA"/>
    <w:rsid w:val="00854250"/>
    <w:rsid w:val="0086268D"/>
    <w:rsid w:val="008656A4"/>
    <w:rsid w:val="00870CA1"/>
    <w:rsid w:val="00872A90"/>
    <w:rsid w:val="00872D60"/>
    <w:rsid w:val="00873701"/>
    <w:rsid w:val="008741E4"/>
    <w:rsid w:val="00876356"/>
    <w:rsid w:val="00880A3B"/>
    <w:rsid w:val="00880FBA"/>
    <w:rsid w:val="00882CD3"/>
    <w:rsid w:val="00883CC9"/>
    <w:rsid w:val="00885CB3"/>
    <w:rsid w:val="008866D6"/>
    <w:rsid w:val="008911B3"/>
    <w:rsid w:val="008937AD"/>
    <w:rsid w:val="00894DC5"/>
    <w:rsid w:val="00895660"/>
    <w:rsid w:val="008A0A95"/>
    <w:rsid w:val="008A52D7"/>
    <w:rsid w:val="008B1245"/>
    <w:rsid w:val="008B173B"/>
    <w:rsid w:val="008B1A7D"/>
    <w:rsid w:val="008B2DE1"/>
    <w:rsid w:val="008B52AB"/>
    <w:rsid w:val="008B5A88"/>
    <w:rsid w:val="008B769D"/>
    <w:rsid w:val="008C0793"/>
    <w:rsid w:val="008C1D41"/>
    <w:rsid w:val="008C2B73"/>
    <w:rsid w:val="008C7A19"/>
    <w:rsid w:val="008D1048"/>
    <w:rsid w:val="008D293D"/>
    <w:rsid w:val="008D399E"/>
    <w:rsid w:val="008E0BA3"/>
    <w:rsid w:val="008E0E21"/>
    <w:rsid w:val="008E35FB"/>
    <w:rsid w:val="008E5015"/>
    <w:rsid w:val="008F12A6"/>
    <w:rsid w:val="008F1F02"/>
    <w:rsid w:val="008F623D"/>
    <w:rsid w:val="008F6B7B"/>
    <w:rsid w:val="00903AA0"/>
    <w:rsid w:val="00907773"/>
    <w:rsid w:val="0091194A"/>
    <w:rsid w:val="009247DE"/>
    <w:rsid w:val="0092483C"/>
    <w:rsid w:val="0092549F"/>
    <w:rsid w:val="009256BB"/>
    <w:rsid w:val="00926094"/>
    <w:rsid w:val="00931E02"/>
    <w:rsid w:val="0093261F"/>
    <w:rsid w:val="00934B9B"/>
    <w:rsid w:val="00935ED9"/>
    <w:rsid w:val="009366A9"/>
    <w:rsid w:val="0093678B"/>
    <w:rsid w:val="00936AB3"/>
    <w:rsid w:val="00944E68"/>
    <w:rsid w:val="00945631"/>
    <w:rsid w:val="00945BCA"/>
    <w:rsid w:val="009507B5"/>
    <w:rsid w:val="009528CE"/>
    <w:rsid w:val="009558B7"/>
    <w:rsid w:val="00956093"/>
    <w:rsid w:val="00957C3B"/>
    <w:rsid w:val="00963D31"/>
    <w:rsid w:val="00963E85"/>
    <w:rsid w:val="00964562"/>
    <w:rsid w:val="00964C32"/>
    <w:rsid w:val="00970EE1"/>
    <w:rsid w:val="0097278B"/>
    <w:rsid w:val="009731D1"/>
    <w:rsid w:val="0097547F"/>
    <w:rsid w:val="00975C16"/>
    <w:rsid w:val="00975F5C"/>
    <w:rsid w:val="009813D6"/>
    <w:rsid w:val="00990C79"/>
    <w:rsid w:val="00991FDC"/>
    <w:rsid w:val="00995DE2"/>
    <w:rsid w:val="009A06C4"/>
    <w:rsid w:val="009A0BFF"/>
    <w:rsid w:val="009A1CA4"/>
    <w:rsid w:val="009A1E20"/>
    <w:rsid w:val="009A2249"/>
    <w:rsid w:val="009A2909"/>
    <w:rsid w:val="009A6800"/>
    <w:rsid w:val="009B0147"/>
    <w:rsid w:val="009B0D9E"/>
    <w:rsid w:val="009B18DF"/>
    <w:rsid w:val="009B1E2B"/>
    <w:rsid w:val="009B3C5C"/>
    <w:rsid w:val="009B5736"/>
    <w:rsid w:val="009C06D1"/>
    <w:rsid w:val="009C11B2"/>
    <w:rsid w:val="009C4203"/>
    <w:rsid w:val="009C77B1"/>
    <w:rsid w:val="009D04BA"/>
    <w:rsid w:val="009D3261"/>
    <w:rsid w:val="009D3B57"/>
    <w:rsid w:val="009D4029"/>
    <w:rsid w:val="009D52A8"/>
    <w:rsid w:val="009D7968"/>
    <w:rsid w:val="009E103E"/>
    <w:rsid w:val="009E183D"/>
    <w:rsid w:val="009E6168"/>
    <w:rsid w:val="009E633C"/>
    <w:rsid w:val="009E77C9"/>
    <w:rsid w:val="009F0205"/>
    <w:rsid w:val="009F1D67"/>
    <w:rsid w:val="009F2C8D"/>
    <w:rsid w:val="009F30AE"/>
    <w:rsid w:val="009F55EE"/>
    <w:rsid w:val="009F588A"/>
    <w:rsid w:val="00A00000"/>
    <w:rsid w:val="00A044B1"/>
    <w:rsid w:val="00A049C4"/>
    <w:rsid w:val="00A07533"/>
    <w:rsid w:val="00A10F80"/>
    <w:rsid w:val="00A13EF7"/>
    <w:rsid w:val="00A147AA"/>
    <w:rsid w:val="00A211C1"/>
    <w:rsid w:val="00A24529"/>
    <w:rsid w:val="00A24FDC"/>
    <w:rsid w:val="00A25BF7"/>
    <w:rsid w:val="00A276E0"/>
    <w:rsid w:val="00A30DD5"/>
    <w:rsid w:val="00A31897"/>
    <w:rsid w:val="00A31FF9"/>
    <w:rsid w:val="00A32617"/>
    <w:rsid w:val="00A327F2"/>
    <w:rsid w:val="00A328B1"/>
    <w:rsid w:val="00A3369C"/>
    <w:rsid w:val="00A34C30"/>
    <w:rsid w:val="00A37E47"/>
    <w:rsid w:val="00A405D7"/>
    <w:rsid w:val="00A41424"/>
    <w:rsid w:val="00A41C05"/>
    <w:rsid w:val="00A43E5E"/>
    <w:rsid w:val="00A45DC6"/>
    <w:rsid w:val="00A46E96"/>
    <w:rsid w:val="00A47251"/>
    <w:rsid w:val="00A47EF4"/>
    <w:rsid w:val="00A51820"/>
    <w:rsid w:val="00A521BC"/>
    <w:rsid w:val="00A533B7"/>
    <w:rsid w:val="00A5489D"/>
    <w:rsid w:val="00A54F0C"/>
    <w:rsid w:val="00A559B9"/>
    <w:rsid w:val="00A575E9"/>
    <w:rsid w:val="00A6000D"/>
    <w:rsid w:val="00A614A4"/>
    <w:rsid w:val="00A65119"/>
    <w:rsid w:val="00A67445"/>
    <w:rsid w:val="00A76C24"/>
    <w:rsid w:val="00A779B6"/>
    <w:rsid w:val="00A81613"/>
    <w:rsid w:val="00A844E8"/>
    <w:rsid w:val="00A8483C"/>
    <w:rsid w:val="00A849CE"/>
    <w:rsid w:val="00A8624D"/>
    <w:rsid w:val="00A93B56"/>
    <w:rsid w:val="00A94AA8"/>
    <w:rsid w:val="00A95320"/>
    <w:rsid w:val="00A95B6C"/>
    <w:rsid w:val="00A96E2F"/>
    <w:rsid w:val="00A97659"/>
    <w:rsid w:val="00AA0B85"/>
    <w:rsid w:val="00AA19CB"/>
    <w:rsid w:val="00AA3D53"/>
    <w:rsid w:val="00AA499E"/>
    <w:rsid w:val="00AB1F9A"/>
    <w:rsid w:val="00AB3747"/>
    <w:rsid w:val="00AB472C"/>
    <w:rsid w:val="00AB5F3C"/>
    <w:rsid w:val="00AB66F5"/>
    <w:rsid w:val="00AC02C7"/>
    <w:rsid w:val="00AC09DB"/>
    <w:rsid w:val="00AD09EF"/>
    <w:rsid w:val="00AD261D"/>
    <w:rsid w:val="00AD6A3A"/>
    <w:rsid w:val="00AD6C15"/>
    <w:rsid w:val="00AE112A"/>
    <w:rsid w:val="00AE2D48"/>
    <w:rsid w:val="00AE40D5"/>
    <w:rsid w:val="00AE5600"/>
    <w:rsid w:val="00AE5939"/>
    <w:rsid w:val="00AF1F64"/>
    <w:rsid w:val="00AF2A9A"/>
    <w:rsid w:val="00B015B3"/>
    <w:rsid w:val="00B050B5"/>
    <w:rsid w:val="00B078EA"/>
    <w:rsid w:val="00B12808"/>
    <w:rsid w:val="00B12FFC"/>
    <w:rsid w:val="00B14032"/>
    <w:rsid w:val="00B1416C"/>
    <w:rsid w:val="00B15574"/>
    <w:rsid w:val="00B260C3"/>
    <w:rsid w:val="00B26DCC"/>
    <w:rsid w:val="00B32945"/>
    <w:rsid w:val="00B331FC"/>
    <w:rsid w:val="00B34387"/>
    <w:rsid w:val="00B34C5E"/>
    <w:rsid w:val="00B35B7E"/>
    <w:rsid w:val="00B365DB"/>
    <w:rsid w:val="00B4098B"/>
    <w:rsid w:val="00B40F17"/>
    <w:rsid w:val="00B4430C"/>
    <w:rsid w:val="00B44634"/>
    <w:rsid w:val="00B46C04"/>
    <w:rsid w:val="00B56187"/>
    <w:rsid w:val="00B56626"/>
    <w:rsid w:val="00B56DA6"/>
    <w:rsid w:val="00B576E1"/>
    <w:rsid w:val="00B57A82"/>
    <w:rsid w:val="00B57DAE"/>
    <w:rsid w:val="00B613E2"/>
    <w:rsid w:val="00B61D88"/>
    <w:rsid w:val="00B65679"/>
    <w:rsid w:val="00B66EDB"/>
    <w:rsid w:val="00B6704C"/>
    <w:rsid w:val="00B67C6D"/>
    <w:rsid w:val="00B70567"/>
    <w:rsid w:val="00B74D9A"/>
    <w:rsid w:val="00B75178"/>
    <w:rsid w:val="00B803B2"/>
    <w:rsid w:val="00B86E37"/>
    <w:rsid w:val="00B87ED0"/>
    <w:rsid w:val="00B90B3D"/>
    <w:rsid w:val="00B90BAC"/>
    <w:rsid w:val="00B91170"/>
    <w:rsid w:val="00B915CE"/>
    <w:rsid w:val="00B96FAA"/>
    <w:rsid w:val="00BA1172"/>
    <w:rsid w:val="00BA2460"/>
    <w:rsid w:val="00BA5F50"/>
    <w:rsid w:val="00BA67C9"/>
    <w:rsid w:val="00BB0DBE"/>
    <w:rsid w:val="00BB315E"/>
    <w:rsid w:val="00BB430C"/>
    <w:rsid w:val="00BB5A9D"/>
    <w:rsid w:val="00BB6EB0"/>
    <w:rsid w:val="00BC150F"/>
    <w:rsid w:val="00BC1676"/>
    <w:rsid w:val="00BC1AA4"/>
    <w:rsid w:val="00BC2970"/>
    <w:rsid w:val="00BC46D1"/>
    <w:rsid w:val="00BD0772"/>
    <w:rsid w:val="00BD5E57"/>
    <w:rsid w:val="00BD6D3E"/>
    <w:rsid w:val="00BE31D5"/>
    <w:rsid w:val="00BE6EF6"/>
    <w:rsid w:val="00BE7156"/>
    <w:rsid w:val="00BE73EA"/>
    <w:rsid w:val="00BF3976"/>
    <w:rsid w:val="00BF3D29"/>
    <w:rsid w:val="00BF3E15"/>
    <w:rsid w:val="00BF45D3"/>
    <w:rsid w:val="00BF5343"/>
    <w:rsid w:val="00C00FF9"/>
    <w:rsid w:val="00C031FD"/>
    <w:rsid w:val="00C05BD3"/>
    <w:rsid w:val="00C0764F"/>
    <w:rsid w:val="00C15FB6"/>
    <w:rsid w:val="00C17239"/>
    <w:rsid w:val="00C21506"/>
    <w:rsid w:val="00C21EA6"/>
    <w:rsid w:val="00C227B4"/>
    <w:rsid w:val="00C241B5"/>
    <w:rsid w:val="00C2628D"/>
    <w:rsid w:val="00C2764C"/>
    <w:rsid w:val="00C337FC"/>
    <w:rsid w:val="00C342C3"/>
    <w:rsid w:val="00C349EF"/>
    <w:rsid w:val="00C34C62"/>
    <w:rsid w:val="00C376A8"/>
    <w:rsid w:val="00C4017F"/>
    <w:rsid w:val="00C404C7"/>
    <w:rsid w:val="00C440C9"/>
    <w:rsid w:val="00C45B49"/>
    <w:rsid w:val="00C53984"/>
    <w:rsid w:val="00C550BA"/>
    <w:rsid w:val="00C55697"/>
    <w:rsid w:val="00C5745C"/>
    <w:rsid w:val="00C57D3C"/>
    <w:rsid w:val="00C57ECD"/>
    <w:rsid w:val="00C60895"/>
    <w:rsid w:val="00C608AD"/>
    <w:rsid w:val="00C62595"/>
    <w:rsid w:val="00C62844"/>
    <w:rsid w:val="00C62CF1"/>
    <w:rsid w:val="00C65AE4"/>
    <w:rsid w:val="00C70F0E"/>
    <w:rsid w:val="00C740A3"/>
    <w:rsid w:val="00C76479"/>
    <w:rsid w:val="00C76926"/>
    <w:rsid w:val="00C777A1"/>
    <w:rsid w:val="00C937BF"/>
    <w:rsid w:val="00C93AB0"/>
    <w:rsid w:val="00C9535B"/>
    <w:rsid w:val="00C97D15"/>
    <w:rsid w:val="00CA071B"/>
    <w:rsid w:val="00CA530F"/>
    <w:rsid w:val="00CA559D"/>
    <w:rsid w:val="00CB1AA3"/>
    <w:rsid w:val="00CB5603"/>
    <w:rsid w:val="00CC00CB"/>
    <w:rsid w:val="00CC40DD"/>
    <w:rsid w:val="00CC5D79"/>
    <w:rsid w:val="00CC77E5"/>
    <w:rsid w:val="00CD475F"/>
    <w:rsid w:val="00CE27A7"/>
    <w:rsid w:val="00CE30C3"/>
    <w:rsid w:val="00CE5B65"/>
    <w:rsid w:val="00CF10B8"/>
    <w:rsid w:val="00CF5B55"/>
    <w:rsid w:val="00CF7093"/>
    <w:rsid w:val="00D01256"/>
    <w:rsid w:val="00D01D5F"/>
    <w:rsid w:val="00D036D9"/>
    <w:rsid w:val="00D03C5B"/>
    <w:rsid w:val="00D102B0"/>
    <w:rsid w:val="00D10C32"/>
    <w:rsid w:val="00D11CCE"/>
    <w:rsid w:val="00D12716"/>
    <w:rsid w:val="00D24518"/>
    <w:rsid w:val="00D24730"/>
    <w:rsid w:val="00D311F8"/>
    <w:rsid w:val="00D3132D"/>
    <w:rsid w:val="00D32129"/>
    <w:rsid w:val="00D33721"/>
    <w:rsid w:val="00D33BFC"/>
    <w:rsid w:val="00D34449"/>
    <w:rsid w:val="00D34B41"/>
    <w:rsid w:val="00D360DF"/>
    <w:rsid w:val="00D40807"/>
    <w:rsid w:val="00D40D15"/>
    <w:rsid w:val="00D40F43"/>
    <w:rsid w:val="00D5132C"/>
    <w:rsid w:val="00D516EF"/>
    <w:rsid w:val="00D715E3"/>
    <w:rsid w:val="00D717A9"/>
    <w:rsid w:val="00D720F3"/>
    <w:rsid w:val="00D749C3"/>
    <w:rsid w:val="00D74A9D"/>
    <w:rsid w:val="00D7544F"/>
    <w:rsid w:val="00D7769F"/>
    <w:rsid w:val="00D77C96"/>
    <w:rsid w:val="00D77CF5"/>
    <w:rsid w:val="00D80799"/>
    <w:rsid w:val="00D80C45"/>
    <w:rsid w:val="00D815EA"/>
    <w:rsid w:val="00D82069"/>
    <w:rsid w:val="00D825C0"/>
    <w:rsid w:val="00D84976"/>
    <w:rsid w:val="00D85C17"/>
    <w:rsid w:val="00D86DCF"/>
    <w:rsid w:val="00D877EB"/>
    <w:rsid w:val="00D9183E"/>
    <w:rsid w:val="00D94DF6"/>
    <w:rsid w:val="00D96569"/>
    <w:rsid w:val="00DA062F"/>
    <w:rsid w:val="00DA2E0C"/>
    <w:rsid w:val="00DA5888"/>
    <w:rsid w:val="00DB036B"/>
    <w:rsid w:val="00DB3052"/>
    <w:rsid w:val="00DB3742"/>
    <w:rsid w:val="00DB4039"/>
    <w:rsid w:val="00DB44F2"/>
    <w:rsid w:val="00DB4CA8"/>
    <w:rsid w:val="00DB744B"/>
    <w:rsid w:val="00DC06E1"/>
    <w:rsid w:val="00DC1500"/>
    <w:rsid w:val="00DC1C87"/>
    <w:rsid w:val="00DC5687"/>
    <w:rsid w:val="00DC582B"/>
    <w:rsid w:val="00DC5E0C"/>
    <w:rsid w:val="00DD0C14"/>
    <w:rsid w:val="00DD4389"/>
    <w:rsid w:val="00DD72E6"/>
    <w:rsid w:val="00DE121B"/>
    <w:rsid w:val="00DE320C"/>
    <w:rsid w:val="00DE593A"/>
    <w:rsid w:val="00DE632A"/>
    <w:rsid w:val="00DF15F4"/>
    <w:rsid w:val="00DF1E53"/>
    <w:rsid w:val="00DF4647"/>
    <w:rsid w:val="00DF466A"/>
    <w:rsid w:val="00E037A2"/>
    <w:rsid w:val="00E04EDE"/>
    <w:rsid w:val="00E12180"/>
    <w:rsid w:val="00E13129"/>
    <w:rsid w:val="00E20183"/>
    <w:rsid w:val="00E22768"/>
    <w:rsid w:val="00E246CA"/>
    <w:rsid w:val="00E3042C"/>
    <w:rsid w:val="00E3101D"/>
    <w:rsid w:val="00E31274"/>
    <w:rsid w:val="00E315D8"/>
    <w:rsid w:val="00E33E3B"/>
    <w:rsid w:val="00E33F7F"/>
    <w:rsid w:val="00E35612"/>
    <w:rsid w:val="00E37E6E"/>
    <w:rsid w:val="00E438E3"/>
    <w:rsid w:val="00E47D46"/>
    <w:rsid w:val="00E54043"/>
    <w:rsid w:val="00E54C82"/>
    <w:rsid w:val="00E557C1"/>
    <w:rsid w:val="00E6181F"/>
    <w:rsid w:val="00E659B9"/>
    <w:rsid w:val="00E721E9"/>
    <w:rsid w:val="00E72684"/>
    <w:rsid w:val="00E727DF"/>
    <w:rsid w:val="00E776B9"/>
    <w:rsid w:val="00E84561"/>
    <w:rsid w:val="00E87169"/>
    <w:rsid w:val="00E87170"/>
    <w:rsid w:val="00E87306"/>
    <w:rsid w:val="00E92CC7"/>
    <w:rsid w:val="00E9493C"/>
    <w:rsid w:val="00EA1125"/>
    <w:rsid w:val="00EA4DF0"/>
    <w:rsid w:val="00EB021A"/>
    <w:rsid w:val="00EB0DC7"/>
    <w:rsid w:val="00EB1EEE"/>
    <w:rsid w:val="00EB2F6D"/>
    <w:rsid w:val="00EB4673"/>
    <w:rsid w:val="00EB6598"/>
    <w:rsid w:val="00EB7A34"/>
    <w:rsid w:val="00EC7B41"/>
    <w:rsid w:val="00ED20AE"/>
    <w:rsid w:val="00ED42F7"/>
    <w:rsid w:val="00ED5061"/>
    <w:rsid w:val="00ED7415"/>
    <w:rsid w:val="00EE04D6"/>
    <w:rsid w:val="00EE3BEE"/>
    <w:rsid w:val="00EE409F"/>
    <w:rsid w:val="00EE643F"/>
    <w:rsid w:val="00EE6EFE"/>
    <w:rsid w:val="00EF0BCC"/>
    <w:rsid w:val="00F0380E"/>
    <w:rsid w:val="00F06173"/>
    <w:rsid w:val="00F06636"/>
    <w:rsid w:val="00F071AB"/>
    <w:rsid w:val="00F11858"/>
    <w:rsid w:val="00F13804"/>
    <w:rsid w:val="00F14414"/>
    <w:rsid w:val="00F151E6"/>
    <w:rsid w:val="00F15A72"/>
    <w:rsid w:val="00F15DEA"/>
    <w:rsid w:val="00F205C0"/>
    <w:rsid w:val="00F221D8"/>
    <w:rsid w:val="00F22D46"/>
    <w:rsid w:val="00F241F6"/>
    <w:rsid w:val="00F251EB"/>
    <w:rsid w:val="00F26E6E"/>
    <w:rsid w:val="00F306FF"/>
    <w:rsid w:val="00F33A02"/>
    <w:rsid w:val="00F3455F"/>
    <w:rsid w:val="00F34945"/>
    <w:rsid w:val="00F359A6"/>
    <w:rsid w:val="00F410EA"/>
    <w:rsid w:val="00F41B80"/>
    <w:rsid w:val="00F42BE3"/>
    <w:rsid w:val="00F431A1"/>
    <w:rsid w:val="00F43AA5"/>
    <w:rsid w:val="00F47123"/>
    <w:rsid w:val="00F52391"/>
    <w:rsid w:val="00F53201"/>
    <w:rsid w:val="00F55BAE"/>
    <w:rsid w:val="00F6571D"/>
    <w:rsid w:val="00F65BD9"/>
    <w:rsid w:val="00F65D82"/>
    <w:rsid w:val="00F665A6"/>
    <w:rsid w:val="00F72266"/>
    <w:rsid w:val="00F72B67"/>
    <w:rsid w:val="00F72CAF"/>
    <w:rsid w:val="00F76427"/>
    <w:rsid w:val="00F773F9"/>
    <w:rsid w:val="00F8298E"/>
    <w:rsid w:val="00F83CC2"/>
    <w:rsid w:val="00F85016"/>
    <w:rsid w:val="00F91374"/>
    <w:rsid w:val="00F92C7A"/>
    <w:rsid w:val="00F93CB4"/>
    <w:rsid w:val="00F95D73"/>
    <w:rsid w:val="00F97A8C"/>
    <w:rsid w:val="00FA0A80"/>
    <w:rsid w:val="00FA350A"/>
    <w:rsid w:val="00FA4C74"/>
    <w:rsid w:val="00FB464E"/>
    <w:rsid w:val="00FB4753"/>
    <w:rsid w:val="00FB559E"/>
    <w:rsid w:val="00FB689E"/>
    <w:rsid w:val="00FB7A57"/>
    <w:rsid w:val="00FB7DF7"/>
    <w:rsid w:val="00FC04C8"/>
    <w:rsid w:val="00FC3C37"/>
    <w:rsid w:val="00FC5E24"/>
    <w:rsid w:val="00FC629E"/>
    <w:rsid w:val="00FC691F"/>
    <w:rsid w:val="00FD0E57"/>
    <w:rsid w:val="00FD0EC2"/>
    <w:rsid w:val="00FD275B"/>
    <w:rsid w:val="00FD328A"/>
    <w:rsid w:val="00FD477C"/>
    <w:rsid w:val="00FD6763"/>
    <w:rsid w:val="00FE1AA6"/>
    <w:rsid w:val="00FE3C01"/>
    <w:rsid w:val="00FE4714"/>
    <w:rsid w:val="00FE4EA4"/>
    <w:rsid w:val="00FE5BD0"/>
    <w:rsid w:val="00FF35F1"/>
    <w:rsid w:val="00FF41BF"/>
    <w:rsid w:val="00FF5937"/>
    <w:rsid w:val="00FF5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0085A"/>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C6"/>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F42BE3"/>
    <w:rPr>
      <w:rFonts w:cs="Tahoma"/>
      <w:szCs w:val="16"/>
    </w:rPr>
  </w:style>
  <w:style w:type="character" w:customStyle="1" w:styleId="BalloonTextChar">
    <w:name w:val="Balloon Text Char"/>
    <w:basedOn w:val="DefaultParagraphFont"/>
    <w:link w:val="BalloonText"/>
    <w:rsid w:val="00F42BE3"/>
    <w:rPr>
      <w:rFonts w:cs="Tahoma"/>
      <w:sz w:val="24"/>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 w:type="paragraph" w:customStyle="1" w:styleId="xxmsonormal">
    <w:name w:val="x_xmsonormal"/>
    <w:basedOn w:val="Normal"/>
    <w:rsid w:val="00110B8C"/>
    <w:rPr>
      <w:rFonts w:ascii="Calibri" w:eastAsiaTheme="minorHAnsi" w:hAnsi="Calibri" w:cs="Calibri"/>
      <w:sz w:val="22"/>
      <w:szCs w:val="22"/>
    </w:rPr>
  </w:style>
  <w:style w:type="paragraph" w:customStyle="1" w:styleId="text-indent-3">
    <w:name w:val="text-indent-3"/>
    <w:basedOn w:val="Normal"/>
    <w:rsid w:val="00AE5600"/>
    <w:pPr>
      <w:spacing w:before="100" w:beforeAutospacing="1" w:after="100" w:afterAutospacing="1"/>
    </w:pPr>
  </w:style>
  <w:style w:type="character" w:customStyle="1" w:styleId="level-num">
    <w:name w:val="level-num"/>
    <w:basedOn w:val="DefaultParagraphFont"/>
    <w:rsid w:val="00AE5600"/>
  </w:style>
  <w:style w:type="character" w:styleId="UnresolvedMention">
    <w:name w:val="Unresolved Mention"/>
    <w:basedOn w:val="DefaultParagraphFont"/>
    <w:uiPriority w:val="99"/>
    <w:semiHidden/>
    <w:unhideWhenUsed/>
    <w:rsid w:val="009D4029"/>
    <w:rPr>
      <w:color w:val="605E5C"/>
      <w:shd w:val="clear" w:color="auto" w:fill="E1DFDD"/>
    </w:rPr>
  </w:style>
  <w:style w:type="character" w:styleId="FollowedHyperlink">
    <w:name w:val="FollowedHyperlink"/>
    <w:basedOn w:val="DefaultParagraphFont"/>
    <w:semiHidden/>
    <w:unhideWhenUsed/>
    <w:rsid w:val="00FB7A57"/>
    <w:rPr>
      <w:color w:val="800080" w:themeColor="followedHyperlink"/>
      <w:u w:val="single"/>
    </w:rPr>
  </w:style>
  <w:style w:type="paragraph" w:styleId="Revision">
    <w:name w:val="Revision"/>
    <w:hidden/>
    <w:uiPriority w:val="99"/>
    <w:semiHidden/>
    <w:rsid w:val="00F83CC2"/>
    <w:rPr>
      <w:sz w:val="24"/>
      <w:szCs w:val="24"/>
    </w:rPr>
  </w:style>
  <w:style w:type="paragraph" w:styleId="ListParagraph">
    <w:name w:val="List Paragraph"/>
    <w:basedOn w:val="Normal"/>
    <w:uiPriority w:val="34"/>
    <w:qFormat/>
    <w:rsid w:val="00072CB3"/>
    <w:pPr>
      <w:ind w:left="720"/>
      <w:contextualSpacing/>
    </w:pPr>
  </w:style>
  <w:style w:type="paragraph" w:customStyle="1" w:styleId="text-indent-1">
    <w:name w:val="text-indent-1"/>
    <w:basedOn w:val="Normal"/>
    <w:rsid w:val="00F11858"/>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7605996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99467139">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e.dc.gov/ecycle" TargetMode="External"/><Relationship Id="rId18" Type="http://schemas.openxmlformats.org/officeDocument/2006/relationships/hyperlink" Target="https://code.dccouncil.gov/us/dc/council/code/sections/8-1041.03" TargetMode="External"/><Relationship Id="rId26" Type="http://schemas.openxmlformats.org/officeDocument/2006/relationships/hyperlink" Target="https://doee.dc.gov/service/eCYCLE-Manufacturers" TargetMode="External"/><Relationship Id="rId3" Type="http://schemas.openxmlformats.org/officeDocument/2006/relationships/styles" Target="styles.xml"/><Relationship Id="rId21" Type="http://schemas.openxmlformats.org/officeDocument/2006/relationships/hyperlink" Target="https://code.dccouncil.gov/us/dc/council/code/sections/8-1041.0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ee.dc.gov/service/eCYCLE-DC-Manufacturers" TargetMode="External"/><Relationship Id="rId17" Type="http://schemas.openxmlformats.org/officeDocument/2006/relationships/hyperlink" Target="https://code.dccouncil.us/us/dc/council/code/sections/8-1041.05" TargetMode="External"/><Relationship Id="rId25" Type="http://schemas.openxmlformats.org/officeDocument/2006/relationships/hyperlink" Target="https://code.dccouncil.us/us/dc/council/code/sections/8-1041.05"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doee.dc.gov/service/eCYCLE-Manufactur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ycleregistration.org/" TargetMode="External"/><Relationship Id="rId24" Type="http://schemas.openxmlformats.org/officeDocument/2006/relationships/hyperlink" Target="https://code.dccouncil.us/us/dc/council/code/sections/8-1041.0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code.dccouncil.gov/us/dc/council/code/sections/8-1041.03" TargetMode="External"/><Relationship Id="rId28" Type="http://schemas.openxmlformats.org/officeDocument/2006/relationships/hyperlink" Target="https://code.dccouncil.us/us/dc/council/code/sections/8-1041.05" TargetMode="External"/><Relationship Id="rId10" Type="http://schemas.openxmlformats.org/officeDocument/2006/relationships/hyperlink" Target="mailto:productstewardship@dc.gov" TargetMode="External"/><Relationship Id="rId19" Type="http://schemas.openxmlformats.org/officeDocument/2006/relationships/hyperlink" Target="https://code.dccouncil.us/us/dc/council/code/sections/8-1041.0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mailto:productstewardship@dc.gov" TargetMode="External"/><Relationship Id="rId22" Type="http://schemas.openxmlformats.org/officeDocument/2006/relationships/hyperlink" Target="https://code.dccouncil.us/us/dc/council/code/sections/8-1041.05" TargetMode="External"/><Relationship Id="rId27" Type="http://schemas.openxmlformats.org/officeDocument/2006/relationships/hyperlink" Target="https://doee.dc.gov/service/eCYCLE-Manufacturers"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hyperlink" Target="https://doee.dc.gov/service/eCYCLE-DC-Manufactur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AC98-DB47-4974-9A33-4526911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TotalTime>
  <Pages>9</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Final Representative Organization Registration Form Part 1</vt:lpstr>
    </vt:vector>
  </TitlesOfParts>
  <Company>ddoe</Company>
  <LinksUpToDate>false</LinksUpToDate>
  <CharactersWithSpaces>18856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Dickman, Jen (DOEE)</cp:lastModifiedBy>
  <cp:revision>3</cp:revision>
  <cp:lastPrinted>2016-11-16T22:35:00Z</cp:lastPrinted>
  <dcterms:created xsi:type="dcterms:W3CDTF">2023-08-09T15:08:00Z</dcterms:created>
  <dcterms:modified xsi:type="dcterms:W3CDTF">2023-08-09T15:10:00Z</dcterms:modified>
</cp:coreProperties>
</file>