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8C" w:rsidRDefault="008F2B82" w:rsidP="008F7D8C">
      <w:pPr>
        <w:pStyle w:val="Header"/>
        <w:tabs>
          <w:tab w:val="clear" w:pos="4320"/>
          <w:tab w:val="clear" w:pos="8640"/>
          <w:tab w:val="left" w:pos="6810"/>
        </w:tabs>
      </w:pPr>
      <w:r>
        <w:t>August 27</w:t>
      </w:r>
      <w:r w:rsidR="008F7D8C">
        <w:t>, 2013</w:t>
      </w:r>
    </w:p>
    <w:p w:rsidR="008F7D8C" w:rsidRPr="001159C4" w:rsidRDefault="008F7D8C" w:rsidP="008F7D8C">
      <w:pPr>
        <w:pStyle w:val="Header"/>
        <w:tabs>
          <w:tab w:val="clear" w:pos="4320"/>
          <w:tab w:val="clear" w:pos="8640"/>
          <w:tab w:val="left" w:pos="6810"/>
        </w:tabs>
      </w:pPr>
      <w:r>
        <w:tab/>
      </w:r>
    </w:p>
    <w:p w:rsidR="008F7D8C" w:rsidRDefault="008F7D8C" w:rsidP="008F7D8C">
      <w:r>
        <w:t xml:space="preserve">William M. </w:t>
      </w:r>
      <w:proofErr w:type="spellStart"/>
      <w:r>
        <w:t>Weidemeyer</w:t>
      </w:r>
      <w:proofErr w:type="spellEnd"/>
      <w:r>
        <w:t xml:space="preserve"> PE</w:t>
      </w:r>
    </w:p>
    <w:p w:rsidR="008F7D8C" w:rsidRDefault="008F7D8C" w:rsidP="008F7D8C">
      <w:r>
        <w:t>Superintendent</w:t>
      </w:r>
    </w:p>
    <w:p w:rsidR="008F7D8C" w:rsidRDefault="008F7D8C" w:rsidP="008F7D8C">
      <w:r>
        <w:t>Architect of the Capitol</w:t>
      </w:r>
    </w:p>
    <w:p w:rsidR="008F7D8C" w:rsidRDefault="008F7D8C" w:rsidP="008F7D8C">
      <w:r>
        <w:t>House Office Buildings</w:t>
      </w:r>
    </w:p>
    <w:p w:rsidR="008F7D8C" w:rsidRDefault="008F7D8C" w:rsidP="008F7D8C">
      <w:r>
        <w:t>Washington, DC 20515</w:t>
      </w:r>
    </w:p>
    <w:p w:rsidR="008F7D8C" w:rsidRPr="00936522" w:rsidRDefault="008F7D8C" w:rsidP="008F7D8C"/>
    <w:p w:rsidR="008F7D8C" w:rsidRPr="00936522" w:rsidRDefault="008F7D8C" w:rsidP="008F7D8C">
      <w:pPr>
        <w:ind w:left="720" w:hanging="720"/>
      </w:pPr>
      <w:r w:rsidRPr="00936522">
        <w:rPr>
          <w:bCs/>
        </w:rPr>
        <w:t>RE:</w:t>
      </w:r>
      <w:r w:rsidRPr="00936522">
        <w:rPr>
          <w:bCs/>
        </w:rPr>
        <w:tab/>
        <w:t>Permit #6</w:t>
      </w:r>
      <w:r>
        <w:rPr>
          <w:bCs/>
        </w:rPr>
        <w:t>328</w:t>
      </w:r>
      <w:r w:rsidRPr="00936522">
        <w:rPr>
          <w:bCs/>
        </w:rPr>
        <w:t xml:space="preserve">-R1 </w:t>
      </w:r>
      <w:r w:rsidR="008F2B82">
        <w:rPr>
          <w:bCs/>
        </w:rPr>
        <w:t>t</w:t>
      </w:r>
      <w:r w:rsidRPr="00936522">
        <w:rPr>
          <w:bCs/>
        </w:rPr>
        <w:t xml:space="preserve">o Operate Emergency Generator at </w:t>
      </w:r>
      <w:r>
        <w:rPr>
          <w:bCs/>
        </w:rPr>
        <w:t>Ford</w:t>
      </w:r>
      <w:r w:rsidRPr="00936522">
        <w:rPr>
          <w:bCs/>
        </w:rPr>
        <w:t xml:space="preserve"> House Office Building</w:t>
      </w:r>
    </w:p>
    <w:p w:rsidR="008F7D8C" w:rsidRPr="006243B7" w:rsidRDefault="008F7D8C" w:rsidP="008F7D8C"/>
    <w:p w:rsidR="008F7D8C" w:rsidRPr="006243B7" w:rsidRDefault="008F7D8C" w:rsidP="008F7D8C">
      <w:r>
        <w:t xml:space="preserve">Dear Mr. </w:t>
      </w:r>
      <w:proofErr w:type="spellStart"/>
      <w:r>
        <w:t>Weidemeyer</w:t>
      </w:r>
      <w:proofErr w:type="spellEnd"/>
      <w:r>
        <w:t>:</w:t>
      </w:r>
    </w:p>
    <w:p w:rsidR="008F7D8C" w:rsidRPr="006243B7" w:rsidRDefault="008F7D8C" w:rsidP="008F7D8C">
      <w:pPr>
        <w:rPr>
          <w:rFonts w:ascii="Courier" w:hAnsi="Courier"/>
        </w:rPr>
      </w:pPr>
    </w:p>
    <w:p w:rsidR="008F7D8C" w:rsidRPr="00D3090C" w:rsidRDefault="008F7D8C" w:rsidP="008F7D8C">
      <w:pPr>
        <w:tabs>
          <w:tab w:val="center" w:pos="4680"/>
        </w:tabs>
      </w:pPr>
      <w:r w:rsidRPr="00D3090C">
        <w:t xml:space="preserve">Pursuant to sections 200.1 and 200.2 of Title 20 of the District of Columbia Municipal Regulations (20 DCMR), a permit from the </w:t>
      </w:r>
      <w:r w:rsidR="00EC7447">
        <w:t>District Department of the Environment (the Department)</w:t>
      </w:r>
      <w:r w:rsidRPr="00D3090C">
        <w:t xml:space="preserve"> shall be obtained before any person can construct and operate stationary source</w:t>
      </w:r>
      <w:r>
        <w:t>s</w:t>
      </w:r>
      <w:r w:rsidRPr="00D3090C">
        <w:t xml:space="preserve"> in the District of Columbia. </w:t>
      </w:r>
      <w:r w:rsidR="00EC7447">
        <w:t>The</w:t>
      </w:r>
      <w:r w:rsidR="00EC7447" w:rsidRPr="00D3090C">
        <w:t xml:space="preserve"> application</w:t>
      </w:r>
      <w:r w:rsidR="00EC7447">
        <w:t xml:space="preserve"> of the Architect of the Capitol (the Permittee)</w:t>
      </w:r>
      <w:r w:rsidR="00EC7447" w:rsidRPr="00D3090C">
        <w:t xml:space="preserve"> </w:t>
      </w:r>
      <w:r>
        <w:t xml:space="preserve">to </w:t>
      </w:r>
      <w:r w:rsidRPr="00D3090C">
        <w:t xml:space="preserve">operate </w:t>
      </w:r>
      <w:r w:rsidR="00EC7447">
        <w:t xml:space="preserve">a </w:t>
      </w:r>
      <w:r>
        <w:t>900 kW (1220 HP) diesel</w:t>
      </w:r>
      <w:r w:rsidRPr="00D3090C">
        <w:t xml:space="preserve"> emergency generator</w:t>
      </w:r>
      <w:r>
        <w:t xml:space="preserve"> </w:t>
      </w:r>
      <w:r w:rsidR="00EC7447">
        <w:t xml:space="preserve">(designated Generator #2) </w:t>
      </w:r>
      <w:r>
        <w:t xml:space="preserve">at </w:t>
      </w:r>
      <w:r w:rsidR="00EC7447">
        <w:t xml:space="preserve">the </w:t>
      </w:r>
      <w:r>
        <w:t xml:space="preserve">Ford House Office Building, located </w:t>
      </w:r>
      <w:r w:rsidRPr="0050085A">
        <w:t>at is 425</w:t>
      </w:r>
      <w:r w:rsidRPr="0050085A">
        <w:rPr>
          <w:color w:val="FF0000"/>
        </w:rPr>
        <w:t xml:space="preserve"> </w:t>
      </w:r>
      <w:r w:rsidRPr="0050085A">
        <w:t>3</w:t>
      </w:r>
      <w:r w:rsidRPr="0050085A">
        <w:rPr>
          <w:vertAlign w:val="superscript"/>
        </w:rPr>
        <w:t xml:space="preserve">rd </w:t>
      </w:r>
      <w:r w:rsidRPr="0050085A">
        <w:t>Street, SW</w:t>
      </w:r>
      <w:r>
        <w:t xml:space="preserve">, </w:t>
      </w:r>
      <w:r w:rsidRPr="00D3090C">
        <w:t>Washington DC</w:t>
      </w:r>
      <w:r>
        <w:t xml:space="preserve"> 20515</w:t>
      </w:r>
      <w:r w:rsidRPr="00D3090C">
        <w:t>, per the submitted plans and specifications, received on</w:t>
      </w:r>
      <w:r>
        <w:t xml:space="preserve"> April 11, 2013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EC7447" w:rsidRDefault="00500AF8" w:rsidP="00EC7447">
      <w:pPr>
        <w:ind w:left="720" w:hanging="360"/>
      </w:pPr>
      <w:r w:rsidRPr="00975D79">
        <w:t>b.</w:t>
      </w:r>
      <w:r w:rsidRPr="00975D79">
        <w:tab/>
      </w:r>
      <w:r w:rsidR="00EC7447" w:rsidRPr="00975D79">
        <w:t xml:space="preserve">This permit </w:t>
      </w:r>
      <w:r w:rsidR="00EC7447" w:rsidRPr="00AB4EA6">
        <w:t xml:space="preserve">expires </w:t>
      </w:r>
      <w:r w:rsidR="00EC7447">
        <w:t>on August 26, 2018</w:t>
      </w:r>
      <w:r w:rsidR="00EC7447" w:rsidRPr="00975D79">
        <w:t xml:space="preserve"> [20 DCMR 200.4].  If continued operation after this date is desired, the owner or operator shall submit a</w:t>
      </w:r>
      <w:r w:rsidR="00EC7447">
        <w:t xml:space="preserve"> renewal application by May 26,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lastRenderedPageBreak/>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C74916">
        <w:t xml:space="preserve">Any such operation shall be considered as part of the 500 hours allowed under Condition </w:t>
      </w:r>
      <w:proofErr w:type="gramStart"/>
      <w:r w:rsidR="00C74916">
        <w:t>III(</w:t>
      </w:r>
      <w:proofErr w:type="gramEnd"/>
      <w:r w:rsidR="00C74916">
        <w:t xml:space="preserve">a) above. </w:t>
      </w:r>
      <w:r w:rsidR="000A301F">
        <w:t>[20 DCMR 201]</w:t>
      </w:r>
    </w:p>
    <w:p w:rsidR="00A868DD" w:rsidRPr="006243B7" w:rsidRDefault="00A868DD" w:rsidP="00500AF8">
      <w:pPr>
        <w:ind w:left="720" w:hanging="360"/>
      </w:pPr>
    </w:p>
    <w:p w:rsidR="00173881" w:rsidRPr="006243B7" w:rsidRDefault="00500AF8" w:rsidP="00173881">
      <w:pPr>
        <w:ind w:left="720" w:hanging="360"/>
      </w:pPr>
      <w:r w:rsidRPr="006243B7">
        <w:t>d.</w:t>
      </w:r>
      <w:r w:rsidRPr="006243B7">
        <w:tab/>
      </w:r>
      <w:r w:rsidR="00173881" w:rsidRPr="006243B7">
        <w:t xml:space="preserve">The emergency generator shall fire </w:t>
      </w:r>
      <w:r w:rsidR="00173881">
        <w:t xml:space="preserve">only </w:t>
      </w:r>
      <w:r w:rsidR="00173881" w:rsidRPr="006243B7">
        <w:t xml:space="preserve">diesel fuel </w:t>
      </w:r>
      <w:r w:rsidR="00173881">
        <w:t xml:space="preserve">with a maximum sulfur content of 15 </w:t>
      </w:r>
      <w:proofErr w:type="spellStart"/>
      <w:r w:rsidR="00173881">
        <w:t>ppm</w:t>
      </w:r>
      <w:proofErr w:type="spellEnd"/>
      <w:r w:rsidR="00173881">
        <w:t xml:space="preserve"> (0.0015% by weight). [20 DCMR 201]</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III (a), the owner or operator shall monitor the total hours of operation each month, either with the use of a properly functioning, </w:t>
      </w:r>
      <w:r w:rsidRPr="006243B7">
        <w:lastRenderedPageBreak/>
        <w:t>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b)(2)(B)(ii),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 xml:space="preserve">A fuel delivery receipt containing the date, fuel type, and amount of the delivery and certification from the fuel supplier that the fuel delivered was tested in accordance </w:t>
      </w:r>
      <w:r w:rsidRPr="006243B7">
        <w:lastRenderedPageBreak/>
        <w:t>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DB" w:rsidRDefault="00E72CDB">
      <w:r>
        <w:separator/>
      </w:r>
    </w:p>
  </w:endnote>
  <w:endnote w:type="continuationSeparator" w:id="0">
    <w:p w:rsidR="00E72CDB" w:rsidRDefault="00E72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47" w:rsidRPr="00A67445" w:rsidRDefault="00EC7447" w:rsidP="00EC7447">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5753100</wp:posOffset>
          </wp:positionH>
          <wp:positionV relativeFrom="paragraph">
            <wp:posOffset>-743585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924EFD">
      <w:rPr>
        <w:noProof/>
      </w:rPr>
      <w:pict>
        <v:line id="Line 1" o:spid="_x0000_s4098" style="position:absolute;left:0;text-align:left;z-index:251658240;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60288" behindDoc="1" locked="0" layoutInCell="1" allowOverlap="1">
          <wp:simplePos x="0" y="0"/>
          <wp:positionH relativeFrom="column">
            <wp:posOffset>-533400</wp:posOffset>
          </wp:positionH>
          <wp:positionV relativeFrom="paragraph">
            <wp:posOffset>-772160</wp:posOffset>
          </wp:positionV>
          <wp:extent cx="2371725" cy="914400"/>
          <wp:effectExtent l="19050" t="0" r="9525"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144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DB" w:rsidRDefault="00E72CDB">
      <w:r>
        <w:separator/>
      </w:r>
    </w:p>
  </w:footnote>
  <w:footnote w:type="continuationSeparator" w:id="0">
    <w:p w:rsidR="00E72CDB" w:rsidRDefault="00E72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47" w:rsidRDefault="00EC7447" w:rsidP="00002E58">
    <w:pPr>
      <w:ind w:left="720" w:hanging="720"/>
      <w:rPr>
        <w:b/>
        <w:bCs/>
      </w:rPr>
    </w:pPr>
    <w:r>
      <w:rPr>
        <w:b/>
        <w:bCs/>
      </w:rPr>
      <w:t>Architect of the Capitol, Ford House Office Building</w:t>
    </w:r>
  </w:p>
  <w:p w:rsidR="00936522" w:rsidRPr="00002E58" w:rsidRDefault="00002E58" w:rsidP="00002E58">
    <w:pPr>
      <w:ind w:left="720" w:hanging="720"/>
      <w:rPr>
        <w:b/>
      </w:rPr>
    </w:pPr>
    <w:r w:rsidRPr="00002E58">
      <w:rPr>
        <w:b/>
        <w:bCs/>
      </w:rPr>
      <w:t>Permit #6</w:t>
    </w:r>
    <w:r w:rsidR="00264A09">
      <w:rPr>
        <w:b/>
        <w:bCs/>
      </w:rPr>
      <w:t>3</w:t>
    </w:r>
    <w:r w:rsidR="005315FF">
      <w:rPr>
        <w:b/>
        <w:bCs/>
      </w:rPr>
      <w:t>2</w:t>
    </w:r>
    <w:r w:rsidR="008F7D8C">
      <w:rPr>
        <w:b/>
        <w:bCs/>
      </w:rPr>
      <w:t>8</w:t>
    </w:r>
    <w:r w:rsidRPr="00002E58">
      <w:rPr>
        <w:b/>
        <w:bCs/>
      </w:rPr>
      <w:t xml:space="preserve">-R1 </w:t>
    </w:r>
    <w:r w:rsidR="000A301F">
      <w:rPr>
        <w:b/>
        <w:bCs/>
      </w:rPr>
      <w:t>t</w:t>
    </w:r>
    <w:r w:rsidRPr="00002E58">
      <w:rPr>
        <w:b/>
        <w:bCs/>
      </w:rPr>
      <w:t>o Operate One (1) Emergency Generator</w:t>
    </w:r>
  </w:p>
  <w:p w:rsidR="008B0C80" w:rsidRPr="00EC7447" w:rsidRDefault="00EC7447" w:rsidP="008B0C80">
    <w:pPr>
      <w:pStyle w:val="Header"/>
    </w:pPr>
    <w:r w:rsidRPr="00EC7447">
      <w:t>August 27</w:t>
    </w:r>
    <w:r w:rsidR="00002E58" w:rsidRPr="00EC7447">
      <w:t>, 2013</w:t>
    </w:r>
  </w:p>
  <w:p w:rsidR="008B0C80" w:rsidRPr="00EC7447" w:rsidRDefault="008B0C80" w:rsidP="008B0C80">
    <w:pPr>
      <w:pStyle w:val="Header"/>
    </w:pPr>
    <w:r w:rsidRPr="00EC7447">
      <w:t xml:space="preserve">Page </w:t>
    </w:r>
    <w:r w:rsidR="00835743" w:rsidRPr="00EC7447">
      <w:fldChar w:fldCharType="begin"/>
    </w:r>
    <w:r w:rsidR="001F4668" w:rsidRPr="00EC7447">
      <w:instrText xml:space="preserve"> PAGE </w:instrText>
    </w:r>
    <w:r w:rsidR="00835743" w:rsidRPr="00EC7447">
      <w:fldChar w:fldCharType="separate"/>
    </w:r>
    <w:r w:rsidR="00EC7447">
      <w:rPr>
        <w:noProof/>
      </w:rPr>
      <w:t>5</w:t>
    </w:r>
    <w:r w:rsidR="00835743" w:rsidRPr="00EC7447">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71F3B"/>
    <w:rsid w:val="000938C8"/>
    <w:rsid w:val="000A301F"/>
    <w:rsid w:val="000F0675"/>
    <w:rsid w:val="000F0DD9"/>
    <w:rsid w:val="000F4363"/>
    <w:rsid w:val="001026B4"/>
    <w:rsid w:val="001146D1"/>
    <w:rsid w:val="00117635"/>
    <w:rsid w:val="00132681"/>
    <w:rsid w:val="00150756"/>
    <w:rsid w:val="00173881"/>
    <w:rsid w:val="00177B6C"/>
    <w:rsid w:val="00181604"/>
    <w:rsid w:val="00184A07"/>
    <w:rsid w:val="001A2D01"/>
    <w:rsid w:val="001A7D1D"/>
    <w:rsid w:val="001C039F"/>
    <w:rsid w:val="001D034D"/>
    <w:rsid w:val="001D5B4E"/>
    <w:rsid w:val="001F4668"/>
    <w:rsid w:val="001F715E"/>
    <w:rsid w:val="00264A09"/>
    <w:rsid w:val="00271FB2"/>
    <w:rsid w:val="00273CAE"/>
    <w:rsid w:val="00284344"/>
    <w:rsid w:val="00286D29"/>
    <w:rsid w:val="002908A0"/>
    <w:rsid w:val="00292413"/>
    <w:rsid w:val="00294C9E"/>
    <w:rsid w:val="002B789E"/>
    <w:rsid w:val="002C3391"/>
    <w:rsid w:val="002D0497"/>
    <w:rsid w:val="002E239A"/>
    <w:rsid w:val="002E37D1"/>
    <w:rsid w:val="002E76F7"/>
    <w:rsid w:val="00317A30"/>
    <w:rsid w:val="00334569"/>
    <w:rsid w:val="00364338"/>
    <w:rsid w:val="00367CDF"/>
    <w:rsid w:val="00377959"/>
    <w:rsid w:val="003B121B"/>
    <w:rsid w:val="003B2CC6"/>
    <w:rsid w:val="003F0BA4"/>
    <w:rsid w:val="00447BF0"/>
    <w:rsid w:val="00451564"/>
    <w:rsid w:val="00462A6E"/>
    <w:rsid w:val="00480BB8"/>
    <w:rsid w:val="00490886"/>
    <w:rsid w:val="004A1250"/>
    <w:rsid w:val="004C41B1"/>
    <w:rsid w:val="004D0605"/>
    <w:rsid w:val="004D1B50"/>
    <w:rsid w:val="004D24BC"/>
    <w:rsid w:val="004E4A22"/>
    <w:rsid w:val="004F7D23"/>
    <w:rsid w:val="00500AF8"/>
    <w:rsid w:val="0051575E"/>
    <w:rsid w:val="00521EB2"/>
    <w:rsid w:val="005315FF"/>
    <w:rsid w:val="00534107"/>
    <w:rsid w:val="00561103"/>
    <w:rsid w:val="0056640B"/>
    <w:rsid w:val="0057729C"/>
    <w:rsid w:val="005A2EC4"/>
    <w:rsid w:val="005B24A5"/>
    <w:rsid w:val="005C56C9"/>
    <w:rsid w:val="005D2B8D"/>
    <w:rsid w:val="00622A6D"/>
    <w:rsid w:val="0064606E"/>
    <w:rsid w:val="00653218"/>
    <w:rsid w:val="006764AE"/>
    <w:rsid w:val="00693F63"/>
    <w:rsid w:val="006C7D79"/>
    <w:rsid w:val="006E0413"/>
    <w:rsid w:val="006F748A"/>
    <w:rsid w:val="007124EA"/>
    <w:rsid w:val="00723B5D"/>
    <w:rsid w:val="00732666"/>
    <w:rsid w:val="0073637C"/>
    <w:rsid w:val="00737C82"/>
    <w:rsid w:val="00785ED5"/>
    <w:rsid w:val="00794F07"/>
    <w:rsid w:val="007A6215"/>
    <w:rsid w:val="007B59EB"/>
    <w:rsid w:val="007F35DA"/>
    <w:rsid w:val="008044DA"/>
    <w:rsid w:val="008258F6"/>
    <w:rsid w:val="00835743"/>
    <w:rsid w:val="00842DF1"/>
    <w:rsid w:val="008657C3"/>
    <w:rsid w:val="00882CD3"/>
    <w:rsid w:val="008B0C80"/>
    <w:rsid w:val="008B769D"/>
    <w:rsid w:val="008C7A19"/>
    <w:rsid w:val="008D399E"/>
    <w:rsid w:val="008D758D"/>
    <w:rsid w:val="008E0BA3"/>
    <w:rsid w:val="008F2B82"/>
    <w:rsid w:val="008F7D8C"/>
    <w:rsid w:val="009045CE"/>
    <w:rsid w:val="009247DE"/>
    <w:rsid w:val="00936522"/>
    <w:rsid w:val="00943731"/>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9D1B91"/>
    <w:rsid w:val="00A1461F"/>
    <w:rsid w:val="00A147AA"/>
    <w:rsid w:val="00A25BF7"/>
    <w:rsid w:val="00A365A8"/>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87ED0"/>
    <w:rsid w:val="00B916BC"/>
    <w:rsid w:val="00BC41C6"/>
    <w:rsid w:val="00BE760B"/>
    <w:rsid w:val="00BF45D3"/>
    <w:rsid w:val="00C0764F"/>
    <w:rsid w:val="00C227B4"/>
    <w:rsid w:val="00C304A8"/>
    <w:rsid w:val="00C40EE9"/>
    <w:rsid w:val="00C55697"/>
    <w:rsid w:val="00C60895"/>
    <w:rsid w:val="00C64335"/>
    <w:rsid w:val="00C74916"/>
    <w:rsid w:val="00CC77E5"/>
    <w:rsid w:val="00CE5B65"/>
    <w:rsid w:val="00D10F2D"/>
    <w:rsid w:val="00D26167"/>
    <w:rsid w:val="00D33BFC"/>
    <w:rsid w:val="00D36972"/>
    <w:rsid w:val="00D40D15"/>
    <w:rsid w:val="00D40F43"/>
    <w:rsid w:val="00D57CB4"/>
    <w:rsid w:val="00D717A9"/>
    <w:rsid w:val="00D749C3"/>
    <w:rsid w:val="00D74A9D"/>
    <w:rsid w:val="00D850F1"/>
    <w:rsid w:val="00D85C17"/>
    <w:rsid w:val="00D9183E"/>
    <w:rsid w:val="00D93A35"/>
    <w:rsid w:val="00D94DF6"/>
    <w:rsid w:val="00DA062F"/>
    <w:rsid w:val="00DB32B1"/>
    <w:rsid w:val="00DC5687"/>
    <w:rsid w:val="00DD4604"/>
    <w:rsid w:val="00DD72E6"/>
    <w:rsid w:val="00DE36DB"/>
    <w:rsid w:val="00E20183"/>
    <w:rsid w:val="00E3266E"/>
    <w:rsid w:val="00E459B2"/>
    <w:rsid w:val="00E50EC8"/>
    <w:rsid w:val="00E54043"/>
    <w:rsid w:val="00E54C82"/>
    <w:rsid w:val="00E57631"/>
    <w:rsid w:val="00E72CDB"/>
    <w:rsid w:val="00E80D89"/>
    <w:rsid w:val="00EB7149"/>
    <w:rsid w:val="00EC7447"/>
    <w:rsid w:val="00EE3BEE"/>
    <w:rsid w:val="00F0380E"/>
    <w:rsid w:val="00F151E6"/>
    <w:rsid w:val="00F205C0"/>
    <w:rsid w:val="00F251EB"/>
    <w:rsid w:val="00F309AE"/>
    <w:rsid w:val="00F72407"/>
    <w:rsid w:val="00F85402"/>
    <w:rsid w:val="00FA350A"/>
    <w:rsid w:val="00FD1719"/>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63C3-5F56-457F-9DDB-1B08D0D8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1458</Words>
  <Characters>7768</Characters>
  <Application>Microsoft Office Word</Application>
  <DocSecurity>0</DocSecurity>
  <Lines>119</Lines>
  <Paragraphs>47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9179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2013-05-17T13:59:00Z</cp:lastPrinted>
  <dcterms:created xsi:type="dcterms:W3CDTF">2013-07-22T21:23:00Z</dcterms:created>
  <dcterms:modified xsi:type="dcterms:W3CDTF">2013-07-22T21:23:00Z</dcterms:modified>
</cp:coreProperties>
</file>