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D16C74" w:rsidP="00D57CB4">
      <w:pPr>
        <w:pStyle w:val="Header"/>
        <w:tabs>
          <w:tab w:val="clear" w:pos="4320"/>
          <w:tab w:val="clear" w:pos="8640"/>
          <w:tab w:val="left" w:pos="6810"/>
        </w:tabs>
      </w:pPr>
      <w:r>
        <w:t>August 20</w:t>
      </w:r>
      <w:r w:rsidR="00002E58">
        <w:t>, 2013</w:t>
      </w:r>
    </w:p>
    <w:p w:rsidR="00D57CB4" w:rsidRPr="001159C4" w:rsidRDefault="00D57CB4" w:rsidP="00D57CB4">
      <w:pPr>
        <w:pStyle w:val="Header"/>
        <w:tabs>
          <w:tab w:val="clear" w:pos="4320"/>
          <w:tab w:val="clear" w:pos="8640"/>
          <w:tab w:val="left" w:pos="6810"/>
        </w:tabs>
      </w:pPr>
      <w:r>
        <w:tab/>
      </w:r>
    </w:p>
    <w:p w:rsidR="00292413" w:rsidRDefault="00943731" w:rsidP="00292413">
      <w:r>
        <w:t>Gregory H. Simmons, P.E.</w:t>
      </w:r>
    </w:p>
    <w:p w:rsidR="00292413" w:rsidRDefault="00D16C74" w:rsidP="00292413">
      <w:r>
        <w:t>Superintendent,</w:t>
      </w:r>
      <w:r w:rsidR="00943731">
        <w:t xml:space="preserve"> Library Buildings </w:t>
      </w:r>
      <w:r>
        <w:t>and</w:t>
      </w:r>
      <w:r w:rsidR="00943731">
        <w:t xml:space="preserve"> Grounds</w:t>
      </w:r>
    </w:p>
    <w:p w:rsidR="00292413" w:rsidRDefault="00936522" w:rsidP="00292413">
      <w:r>
        <w:t>Architect of the Capitol</w:t>
      </w:r>
    </w:p>
    <w:p w:rsidR="00292413" w:rsidRDefault="00943731" w:rsidP="00292413">
      <w:r>
        <w:t xml:space="preserve">Library </w:t>
      </w:r>
      <w:r w:rsidR="00936522">
        <w:t>Building</w:t>
      </w:r>
      <w:r>
        <w:t xml:space="preserve">s </w:t>
      </w:r>
      <w:r w:rsidR="00D16C74">
        <w:t>and</w:t>
      </w:r>
      <w:r>
        <w:t xml:space="preserve"> Grounds</w:t>
      </w:r>
    </w:p>
    <w:p w:rsidR="00943731" w:rsidRDefault="00943731" w:rsidP="00292413">
      <w:r>
        <w:t>Library of Congress</w:t>
      </w:r>
    </w:p>
    <w:p w:rsidR="00292413" w:rsidRDefault="00292413" w:rsidP="00292413">
      <w:r>
        <w:t>Washington, DC 20</w:t>
      </w:r>
      <w:r w:rsidR="00936522">
        <w:t>5</w:t>
      </w:r>
      <w:r w:rsidR="00943731">
        <w:t>40</w:t>
      </w:r>
    </w:p>
    <w:p w:rsidR="00292413" w:rsidRPr="00936522" w:rsidRDefault="00292413" w:rsidP="00292413"/>
    <w:p w:rsidR="00292413" w:rsidRPr="00936522" w:rsidRDefault="00292413" w:rsidP="00943731">
      <w:pPr>
        <w:ind w:left="720" w:hanging="720"/>
      </w:pPr>
      <w:r w:rsidRPr="00936522">
        <w:rPr>
          <w:bCs/>
        </w:rPr>
        <w:t>RE:</w:t>
      </w:r>
      <w:r w:rsidRPr="00936522">
        <w:rPr>
          <w:bCs/>
        </w:rPr>
        <w:tab/>
        <w:t>Permit # 6</w:t>
      </w:r>
      <w:r w:rsidR="00943731">
        <w:rPr>
          <w:bCs/>
        </w:rPr>
        <w:t>349</w:t>
      </w:r>
      <w:r w:rsidR="00936522" w:rsidRPr="00936522">
        <w:rPr>
          <w:bCs/>
        </w:rPr>
        <w:t>-R1</w:t>
      </w:r>
      <w:r w:rsidRPr="00936522">
        <w:rPr>
          <w:bCs/>
        </w:rPr>
        <w:t xml:space="preserve"> </w:t>
      </w:r>
      <w:r w:rsidR="000A301F">
        <w:rPr>
          <w:bCs/>
        </w:rPr>
        <w:t>t</w:t>
      </w:r>
      <w:r w:rsidRPr="00936522">
        <w:rPr>
          <w:bCs/>
        </w:rPr>
        <w:t>o</w:t>
      </w:r>
      <w:r w:rsidR="00002E58">
        <w:rPr>
          <w:bCs/>
        </w:rPr>
        <w:t xml:space="preserve"> Operate One (1) Emergency Generator</w:t>
      </w:r>
      <w:r w:rsidR="00BE760B">
        <w:rPr>
          <w:bCs/>
        </w:rPr>
        <w:t xml:space="preserve"> at James Madison Memorial Building</w:t>
      </w:r>
    </w:p>
    <w:p w:rsidR="00292413" w:rsidRPr="006243B7" w:rsidRDefault="00292413" w:rsidP="00292413"/>
    <w:p w:rsidR="00292413" w:rsidRPr="006243B7" w:rsidRDefault="00292413" w:rsidP="00292413">
      <w:r>
        <w:t xml:space="preserve">Dear Mr. </w:t>
      </w:r>
      <w:r w:rsidR="00264A09">
        <w:t>Simmons</w:t>
      </w:r>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D16C74">
        <w:t>District Department of the Environment (the Department)</w:t>
      </w:r>
      <w:r w:rsidRPr="00D3090C">
        <w:t xml:space="preserve"> shall be obtained before any person can construct and operate stationary source</w:t>
      </w:r>
      <w:r>
        <w:t>s</w:t>
      </w:r>
      <w:r w:rsidRPr="00D3090C">
        <w:t xml:space="preserve"> in the District of Columbia. </w:t>
      </w:r>
      <w:r w:rsidR="00D16C74">
        <w:t xml:space="preserve">The Architect of the Capitol’s (the Permittee) </w:t>
      </w:r>
      <w:r w:rsidRPr="00D3090C">
        <w:t xml:space="preserve">application </w:t>
      </w:r>
      <w:r>
        <w:t xml:space="preserve">to </w:t>
      </w:r>
      <w:r w:rsidRPr="00D3090C">
        <w:t xml:space="preserve">operate </w:t>
      </w:r>
      <w:r w:rsidR="000A301F">
        <w:t xml:space="preserve">a </w:t>
      </w:r>
      <w:r w:rsidR="00264A09">
        <w:t>565</w:t>
      </w:r>
      <w:r>
        <w:t xml:space="preserve"> kW </w:t>
      </w:r>
      <w:r w:rsidR="001026B4">
        <w:t>(1</w:t>
      </w:r>
      <w:r w:rsidR="00264A09">
        <w:t>025</w:t>
      </w:r>
      <w:r w:rsidR="001026B4">
        <w:t xml:space="preserve"> </w:t>
      </w:r>
      <w:r w:rsidR="000A301F">
        <w:t>hp</w:t>
      </w:r>
      <w:r w:rsidR="001026B4">
        <w:t xml:space="preserve">) </w:t>
      </w:r>
      <w:r>
        <w:t>diesel</w:t>
      </w:r>
      <w:r w:rsidRPr="00D3090C">
        <w:t xml:space="preserve"> emergency generator</w:t>
      </w:r>
      <w:r>
        <w:t xml:space="preserve"> </w:t>
      </w:r>
      <w:r w:rsidR="00D16C74">
        <w:t xml:space="preserve">(designated Emergency Generator B) </w:t>
      </w:r>
      <w:r>
        <w:t xml:space="preserve">at </w:t>
      </w:r>
      <w:r w:rsidR="00264A09">
        <w:t>101 Independence Avenue</w:t>
      </w:r>
      <w:r w:rsidR="00002E58">
        <w:t xml:space="preserve"> </w:t>
      </w:r>
      <w:r w:rsidR="00264A09">
        <w:t>S</w:t>
      </w:r>
      <w:r w:rsidR="00002E58">
        <w:t>E,</w:t>
      </w:r>
      <w:r>
        <w:t xml:space="preserve"> </w:t>
      </w:r>
      <w:r w:rsidRPr="00D3090C">
        <w:t>Washington DC</w:t>
      </w:r>
      <w:r w:rsidR="00936522">
        <w:t xml:space="preserve"> 205</w:t>
      </w:r>
      <w:r w:rsidR="00264A09">
        <w:t>4</w:t>
      </w:r>
      <w:r w:rsidR="00002E58">
        <w:t>0</w:t>
      </w:r>
      <w:r w:rsidRPr="00D3090C">
        <w:t>, per the submitted plans and specifications, received on</w:t>
      </w:r>
      <w:r>
        <w:t xml:space="preserve"> </w:t>
      </w:r>
      <w:r w:rsidR="00002E58">
        <w:t>Ma</w:t>
      </w:r>
      <w:r w:rsidR="00264A09">
        <w:t>y</w:t>
      </w:r>
      <w:r w:rsidR="00002E58">
        <w:t xml:space="preserve"> 1</w:t>
      </w:r>
      <w:r w:rsidR="00264A09">
        <w:t>3</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D16C74" w:rsidRDefault="00500AF8" w:rsidP="00D16C74">
      <w:pPr>
        <w:ind w:left="720" w:hanging="360"/>
      </w:pPr>
      <w:r w:rsidRPr="00975D79">
        <w:t>b.</w:t>
      </w:r>
      <w:r w:rsidRPr="00975D79">
        <w:tab/>
      </w:r>
      <w:r w:rsidR="00D16C74" w:rsidRPr="00975D79">
        <w:t xml:space="preserve">This permit </w:t>
      </w:r>
      <w:r w:rsidR="00D16C74" w:rsidRPr="00AB4EA6">
        <w:t xml:space="preserve">expires </w:t>
      </w:r>
      <w:r w:rsidR="00D16C74">
        <w:t>on August 19, 2018</w:t>
      </w:r>
      <w:r w:rsidR="00D16C74" w:rsidRPr="00975D79">
        <w:t xml:space="preserve"> [20 DCMR 200.4].  If continued operation after this date is desired, the owner or operator shall submit a</w:t>
      </w:r>
      <w:r w:rsidR="00D16C74">
        <w:t xml:space="preserve"> renewal application by May 19,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3022E3">
        <w:t xml:space="preserve"> Any such operation shall be considered as part of the 500 hours allowed under Condition </w:t>
      </w:r>
      <w:proofErr w:type="gramStart"/>
      <w:r w:rsidR="003022E3">
        <w:t>III(</w:t>
      </w:r>
      <w:proofErr w:type="gramEnd"/>
      <w:r w:rsidR="003022E3">
        <w:t>a) above.</w:t>
      </w:r>
      <w:r w:rsidR="00A868DD">
        <w:t xml:space="preser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AD" w:rsidRDefault="00FC0FAD">
      <w:r>
        <w:separator/>
      </w:r>
    </w:p>
  </w:endnote>
  <w:endnote w:type="continuationSeparator" w:id="0">
    <w:p w:rsidR="00FC0FAD" w:rsidRDefault="00FC0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16C74"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-810260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-772160</wp:posOffset>
          </wp:positionV>
          <wp:extent cx="2371725" cy="9144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14400"/>
                  </a:xfrm>
                  <a:prstGeom prst="rect">
                    <a:avLst/>
                  </a:prstGeom>
                </pic:spPr>
              </pic:pic>
            </a:graphicData>
          </a:graphic>
        </wp:anchor>
      </w:drawing>
    </w:r>
    <w:r w:rsidRPr="004918E0">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AD" w:rsidRDefault="00FC0FAD">
      <w:r>
        <w:separator/>
      </w:r>
    </w:p>
  </w:footnote>
  <w:footnote w:type="continuationSeparator" w:id="0">
    <w:p w:rsidR="00FC0FAD" w:rsidRDefault="00FC0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74" w:rsidRDefault="00D16C74" w:rsidP="00D16C74">
    <w:pPr>
      <w:rPr>
        <w:b/>
        <w:bCs/>
      </w:rPr>
    </w:pPr>
    <w:r>
      <w:rPr>
        <w:b/>
        <w:bCs/>
      </w:rPr>
      <w:t>Architect of the Capitol, Library Buildings and Grounds, James Madison Memorial Building</w:t>
    </w:r>
  </w:p>
  <w:p w:rsidR="00936522" w:rsidRPr="00002E58" w:rsidRDefault="00002E58" w:rsidP="00002E58">
    <w:pPr>
      <w:ind w:left="720" w:hanging="720"/>
      <w:rPr>
        <w:b/>
      </w:rPr>
    </w:pPr>
    <w:r w:rsidRPr="00002E58">
      <w:rPr>
        <w:b/>
        <w:bCs/>
      </w:rPr>
      <w:t>Permit #6</w:t>
    </w:r>
    <w:r w:rsidR="00264A09">
      <w:rPr>
        <w:b/>
        <w:bCs/>
      </w:rPr>
      <w:t>349</w:t>
    </w:r>
    <w:r w:rsidRPr="00002E58">
      <w:rPr>
        <w:b/>
        <w:bCs/>
      </w:rPr>
      <w:t xml:space="preserve">-R1 </w:t>
    </w:r>
    <w:r w:rsidR="000A301F">
      <w:rPr>
        <w:b/>
        <w:bCs/>
      </w:rPr>
      <w:t>t</w:t>
    </w:r>
    <w:r w:rsidRPr="00002E58">
      <w:rPr>
        <w:b/>
        <w:bCs/>
      </w:rPr>
      <w:t>o Operate One (1) Emergency Generator</w:t>
    </w:r>
  </w:p>
  <w:p w:rsidR="008B0C80" w:rsidRPr="00D16C74" w:rsidRDefault="00D16C74" w:rsidP="008B0C80">
    <w:pPr>
      <w:pStyle w:val="Header"/>
    </w:pPr>
    <w:r>
      <w:t>August 20</w:t>
    </w:r>
    <w:r w:rsidR="00002E58" w:rsidRPr="00D16C74">
      <w:t>, 2013</w:t>
    </w:r>
  </w:p>
  <w:p w:rsidR="008B0C80" w:rsidRPr="00D16C74" w:rsidRDefault="008B0C80" w:rsidP="008B0C80">
    <w:pPr>
      <w:pStyle w:val="Header"/>
    </w:pPr>
    <w:r w:rsidRPr="00D16C74">
      <w:t xml:space="preserve">Page </w:t>
    </w:r>
    <w:r w:rsidR="004918E0" w:rsidRPr="00D16C74">
      <w:fldChar w:fldCharType="begin"/>
    </w:r>
    <w:r w:rsidR="001F4668" w:rsidRPr="00D16C74">
      <w:instrText xml:space="preserve"> PAGE </w:instrText>
    </w:r>
    <w:r w:rsidR="004918E0" w:rsidRPr="00D16C74">
      <w:fldChar w:fldCharType="separate"/>
    </w:r>
    <w:r w:rsidR="00D16C74">
      <w:rPr>
        <w:noProof/>
      </w:rPr>
      <w:t>5</w:t>
    </w:r>
    <w:r w:rsidR="004918E0" w:rsidRPr="00D16C74">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1026B4"/>
    <w:rsid w:val="001146D1"/>
    <w:rsid w:val="00117635"/>
    <w:rsid w:val="00132681"/>
    <w:rsid w:val="00150756"/>
    <w:rsid w:val="00173881"/>
    <w:rsid w:val="00177B6C"/>
    <w:rsid w:val="00181604"/>
    <w:rsid w:val="00184A07"/>
    <w:rsid w:val="001A2D01"/>
    <w:rsid w:val="001A7D1D"/>
    <w:rsid w:val="001C039F"/>
    <w:rsid w:val="001D034D"/>
    <w:rsid w:val="001D5B4E"/>
    <w:rsid w:val="001F4668"/>
    <w:rsid w:val="001F715E"/>
    <w:rsid w:val="00264A09"/>
    <w:rsid w:val="00271FB2"/>
    <w:rsid w:val="00273CAE"/>
    <w:rsid w:val="00284344"/>
    <w:rsid w:val="002908A0"/>
    <w:rsid w:val="00292413"/>
    <w:rsid w:val="00294C9E"/>
    <w:rsid w:val="002B789E"/>
    <w:rsid w:val="002C3391"/>
    <w:rsid w:val="002D0497"/>
    <w:rsid w:val="002E239A"/>
    <w:rsid w:val="002E37D1"/>
    <w:rsid w:val="002E76F7"/>
    <w:rsid w:val="003022E3"/>
    <w:rsid w:val="00317A30"/>
    <w:rsid w:val="00334569"/>
    <w:rsid w:val="00364338"/>
    <w:rsid w:val="00367CDF"/>
    <w:rsid w:val="00377959"/>
    <w:rsid w:val="003853EC"/>
    <w:rsid w:val="003B121B"/>
    <w:rsid w:val="003B2CC6"/>
    <w:rsid w:val="003F0BA4"/>
    <w:rsid w:val="00447BF0"/>
    <w:rsid w:val="00451564"/>
    <w:rsid w:val="00462A6E"/>
    <w:rsid w:val="00480BB8"/>
    <w:rsid w:val="00490886"/>
    <w:rsid w:val="004918E0"/>
    <w:rsid w:val="004A1250"/>
    <w:rsid w:val="004C41B1"/>
    <w:rsid w:val="004D0605"/>
    <w:rsid w:val="004D1B50"/>
    <w:rsid w:val="004D24BC"/>
    <w:rsid w:val="004E4A22"/>
    <w:rsid w:val="004F7D23"/>
    <w:rsid w:val="00500AF8"/>
    <w:rsid w:val="0051575E"/>
    <w:rsid w:val="00561103"/>
    <w:rsid w:val="0056640B"/>
    <w:rsid w:val="0057729C"/>
    <w:rsid w:val="005A2EC4"/>
    <w:rsid w:val="005B24A5"/>
    <w:rsid w:val="005C56C9"/>
    <w:rsid w:val="005D2B8D"/>
    <w:rsid w:val="00622A6D"/>
    <w:rsid w:val="0064606E"/>
    <w:rsid w:val="00653218"/>
    <w:rsid w:val="006764AE"/>
    <w:rsid w:val="00693F63"/>
    <w:rsid w:val="006C7D79"/>
    <w:rsid w:val="006E0413"/>
    <w:rsid w:val="006F748A"/>
    <w:rsid w:val="007124EA"/>
    <w:rsid w:val="00723B5D"/>
    <w:rsid w:val="0073637C"/>
    <w:rsid w:val="00737C82"/>
    <w:rsid w:val="00785ED5"/>
    <w:rsid w:val="00794F07"/>
    <w:rsid w:val="007A6215"/>
    <w:rsid w:val="007F35DA"/>
    <w:rsid w:val="008044DA"/>
    <w:rsid w:val="008258F6"/>
    <w:rsid w:val="00842DF1"/>
    <w:rsid w:val="008657C3"/>
    <w:rsid w:val="00882CD3"/>
    <w:rsid w:val="008B0C80"/>
    <w:rsid w:val="008B769D"/>
    <w:rsid w:val="008C7A19"/>
    <w:rsid w:val="008D399E"/>
    <w:rsid w:val="008D758D"/>
    <w:rsid w:val="008E0BA3"/>
    <w:rsid w:val="009045CE"/>
    <w:rsid w:val="009247DE"/>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E760B"/>
    <w:rsid w:val="00BF45D3"/>
    <w:rsid w:val="00C0764F"/>
    <w:rsid w:val="00C227B4"/>
    <w:rsid w:val="00C304A8"/>
    <w:rsid w:val="00C55697"/>
    <w:rsid w:val="00C60895"/>
    <w:rsid w:val="00C64335"/>
    <w:rsid w:val="00CC77E5"/>
    <w:rsid w:val="00CE5B65"/>
    <w:rsid w:val="00D10F2D"/>
    <w:rsid w:val="00D16C74"/>
    <w:rsid w:val="00D26167"/>
    <w:rsid w:val="00D33BFC"/>
    <w:rsid w:val="00D36972"/>
    <w:rsid w:val="00D40D15"/>
    <w:rsid w:val="00D40F43"/>
    <w:rsid w:val="00D57CB4"/>
    <w:rsid w:val="00D717A9"/>
    <w:rsid w:val="00D749C3"/>
    <w:rsid w:val="00D74A9D"/>
    <w:rsid w:val="00D850F1"/>
    <w:rsid w:val="00D85C17"/>
    <w:rsid w:val="00D9183E"/>
    <w:rsid w:val="00D93A35"/>
    <w:rsid w:val="00D94DF6"/>
    <w:rsid w:val="00DA062F"/>
    <w:rsid w:val="00DB32B1"/>
    <w:rsid w:val="00DC5687"/>
    <w:rsid w:val="00DD4604"/>
    <w:rsid w:val="00DD72E6"/>
    <w:rsid w:val="00DE36DB"/>
    <w:rsid w:val="00DF6B9D"/>
    <w:rsid w:val="00E20183"/>
    <w:rsid w:val="00E3266E"/>
    <w:rsid w:val="00E459B2"/>
    <w:rsid w:val="00E50EC8"/>
    <w:rsid w:val="00E54043"/>
    <w:rsid w:val="00E54C82"/>
    <w:rsid w:val="00E57631"/>
    <w:rsid w:val="00E80D89"/>
    <w:rsid w:val="00EB7149"/>
    <w:rsid w:val="00EE3BEE"/>
    <w:rsid w:val="00F0380E"/>
    <w:rsid w:val="00F151E6"/>
    <w:rsid w:val="00F205C0"/>
    <w:rsid w:val="00F251EB"/>
    <w:rsid w:val="00F309AE"/>
    <w:rsid w:val="00F72407"/>
    <w:rsid w:val="00F85402"/>
    <w:rsid w:val="00FA350A"/>
    <w:rsid w:val="00FC0FAD"/>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518B-ADE1-4928-A53A-B1E322F1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1460</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2013-07-16T16:18:00Z</dcterms:created>
  <dcterms:modified xsi:type="dcterms:W3CDTF">2013-07-16T16:18:00Z</dcterms:modified>
</cp:coreProperties>
</file>