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719" w:rsidRDefault="00FC1A38" w:rsidP="00FD1719">
      <w:pPr>
        <w:pStyle w:val="Header"/>
        <w:tabs>
          <w:tab w:val="clear" w:pos="4320"/>
          <w:tab w:val="clear" w:pos="8640"/>
          <w:tab w:val="left" w:pos="6810"/>
        </w:tabs>
      </w:pPr>
      <w:r>
        <w:t>August 27</w:t>
      </w:r>
      <w:r w:rsidR="00FD1719">
        <w:t>, 2013</w:t>
      </w:r>
    </w:p>
    <w:p w:rsidR="00FD1719" w:rsidRPr="001159C4" w:rsidRDefault="00FD1719" w:rsidP="00FD1719">
      <w:pPr>
        <w:pStyle w:val="Header"/>
        <w:tabs>
          <w:tab w:val="clear" w:pos="4320"/>
          <w:tab w:val="clear" w:pos="8640"/>
          <w:tab w:val="left" w:pos="6810"/>
        </w:tabs>
      </w:pPr>
      <w:r>
        <w:tab/>
      </w:r>
    </w:p>
    <w:p w:rsidR="00FD1719" w:rsidRDefault="00764B32" w:rsidP="00FD1719">
      <w:r>
        <w:t>Carlos G. Elias</w:t>
      </w:r>
      <w:r w:rsidR="00FD1719">
        <w:t xml:space="preserve"> PE</w:t>
      </w:r>
    </w:p>
    <w:p w:rsidR="00FD1719" w:rsidRDefault="00FD1719" w:rsidP="00FD1719">
      <w:r>
        <w:t>Superintendent</w:t>
      </w:r>
    </w:p>
    <w:p w:rsidR="00FD1719" w:rsidRDefault="00FD1719" w:rsidP="00FD1719">
      <w:r>
        <w:t>Architect of the Capitol</w:t>
      </w:r>
    </w:p>
    <w:p w:rsidR="00FD1719" w:rsidRDefault="00764B32" w:rsidP="00FD1719">
      <w:r>
        <w:t>U.S. Capitol Building</w:t>
      </w:r>
    </w:p>
    <w:p w:rsidR="00FD1719" w:rsidRDefault="00FD1719" w:rsidP="00FD1719">
      <w:r>
        <w:t>Washington, DC 20515</w:t>
      </w:r>
    </w:p>
    <w:p w:rsidR="00FD1719" w:rsidRPr="00936522" w:rsidRDefault="00FD1719" w:rsidP="00FD1719"/>
    <w:p w:rsidR="00FD1719" w:rsidRPr="00936522" w:rsidRDefault="00FD1719" w:rsidP="00FD1719">
      <w:pPr>
        <w:ind w:left="720" w:hanging="720"/>
      </w:pPr>
      <w:r w:rsidRPr="00936522">
        <w:rPr>
          <w:bCs/>
        </w:rPr>
        <w:t>RE:</w:t>
      </w:r>
      <w:r w:rsidRPr="00936522">
        <w:rPr>
          <w:bCs/>
        </w:rPr>
        <w:tab/>
        <w:t>Permit # 6</w:t>
      </w:r>
      <w:r>
        <w:rPr>
          <w:bCs/>
        </w:rPr>
        <w:t>3</w:t>
      </w:r>
      <w:r w:rsidR="00764B32">
        <w:rPr>
          <w:bCs/>
        </w:rPr>
        <w:t>55</w:t>
      </w:r>
      <w:r w:rsidRPr="00936522">
        <w:rPr>
          <w:bCs/>
        </w:rPr>
        <w:t>-R1</w:t>
      </w:r>
      <w:r w:rsidR="00FC1A38">
        <w:rPr>
          <w:bCs/>
        </w:rPr>
        <w:t xml:space="preserve"> t</w:t>
      </w:r>
      <w:r w:rsidRPr="00936522">
        <w:rPr>
          <w:bCs/>
        </w:rPr>
        <w:t xml:space="preserve">o Operate </w:t>
      </w:r>
      <w:r w:rsidR="00FC1A38">
        <w:rPr>
          <w:bCs/>
        </w:rPr>
        <w:t xml:space="preserve">an </w:t>
      </w:r>
      <w:r w:rsidRPr="00936522">
        <w:rPr>
          <w:bCs/>
        </w:rPr>
        <w:t xml:space="preserve">Emergency Generator at </w:t>
      </w:r>
      <w:r w:rsidR="00FC1A38">
        <w:rPr>
          <w:bCs/>
        </w:rPr>
        <w:t xml:space="preserve">the </w:t>
      </w:r>
      <w:r w:rsidR="00764B32">
        <w:rPr>
          <w:bCs/>
        </w:rPr>
        <w:t>U.S. Capitol Building</w:t>
      </w:r>
    </w:p>
    <w:p w:rsidR="00FD1719" w:rsidRPr="006243B7" w:rsidRDefault="00FD1719" w:rsidP="00FD1719"/>
    <w:p w:rsidR="00FD1719" w:rsidRPr="006243B7" w:rsidRDefault="00FD1719" w:rsidP="00FD1719">
      <w:r>
        <w:t xml:space="preserve">Dear Mr. </w:t>
      </w:r>
      <w:r w:rsidR="00764B32">
        <w:t>Elias</w:t>
      </w:r>
      <w:r>
        <w:t>:</w:t>
      </w:r>
    </w:p>
    <w:p w:rsidR="00FD1719" w:rsidRPr="006243B7" w:rsidRDefault="00FD1719" w:rsidP="00FD1719">
      <w:pPr>
        <w:rPr>
          <w:rFonts w:ascii="Courier" w:hAnsi="Courier"/>
        </w:rPr>
      </w:pPr>
    </w:p>
    <w:p w:rsidR="00FD1719" w:rsidRPr="00D3090C" w:rsidRDefault="00FD1719" w:rsidP="00FD1719">
      <w:pPr>
        <w:tabs>
          <w:tab w:val="center" w:pos="4680"/>
        </w:tabs>
      </w:pPr>
      <w:r w:rsidRPr="00D3090C">
        <w:t xml:space="preserve">Pursuant to sections 200.1 and 200.2 of Title 20 of the District of Columbia Municipal Regulations (20 DCMR), a permit from the </w:t>
      </w:r>
      <w:r w:rsidR="00FC1A38">
        <w:t>District Department of the Environment (the Department)</w:t>
      </w:r>
      <w:r w:rsidR="00FC1A38" w:rsidRPr="00D3090C">
        <w:t xml:space="preserve"> </w:t>
      </w:r>
      <w:r w:rsidRPr="00D3090C">
        <w:t>shall be obtained before any person can construct and operate stationary source</w:t>
      </w:r>
      <w:r>
        <w:t>s</w:t>
      </w:r>
      <w:r w:rsidRPr="00D3090C">
        <w:t xml:space="preserve"> in the District of Columbia. </w:t>
      </w:r>
      <w:r w:rsidR="00FC1A38">
        <w:t>The</w:t>
      </w:r>
      <w:r w:rsidRPr="00D3090C">
        <w:t xml:space="preserve"> application</w:t>
      </w:r>
      <w:r w:rsidR="00FC1A38">
        <w:t xml:space="preserve"> of the Architect of the Capitol (the Permittee)</w:t>
      </w:r>
      <w:r w:rsidRPr="00D3090C">
        <w:t xml:space="preserve"> </w:t>
      </w:r>
      <w:r>
        <w:t xml:space="preserve">to </w:t>
      </w:r>
      <w:r w:rsidRPr="00D3090C">
        <w:t xml:space="preserve">operate </w:t>
      </w:r>
      <w:r w:rsidR="00FC1A38">
        <w:t xml:space="preserve">a </w:t>
      </w:r>
      <w:r w:rsidR="00764B32">
        <w:t>7</w:t>
      </w:r>
      <w:r>
        <w:t>50 kW (</w:t>
      </w:r>
      <w:r w:rsidR="00764B32">
        <w:t>1109</w:t>
      </w:r>
      <w:r>
        <w:t xml:space="preserve"> </w:t>
      </w:r>
      <w:r w:rsidR="00FC1A38">
        <w:t>hp</w:t>
      </w:r>
      <w:r>
        <w:t>) diesel</w:t>
      </w:r>
      <w:r w:rsidRPr="00D3090C">
        <w:t xml:space="preserve"> emergency generator</w:t>
      </w:r>
      <w:r w:rsidR="00636A1D">
        <w:t xml:space="preserve"> (designated Generator #2-H)</w:t>
      </w:r>
      <w:r>
        <w:t xml:space="preserve"> at </w:t>
      </w:r>
      <w:r w:rsidR="00FC1A38">
        <w:t xml:space="preserve">the </w:t>
      </w:r>
      <w:r w:rsidR="00764B32">
        <w:t>U.S. Capitol</w:t>
      </w:r>
      <w:r>
        <w:t xml:space="preserve"> Building</w:t>
      </w:r>
      <w:r w:rsidR="00764B32">
        <w:t xml:space="preserve"> – House Side</w:t>
      </w:r>
      <w:r>
        <w:t xml:space="preserve">, </w:t>
      </w:r>
      <w:r w:rsidRPr="00D3090C">
        <w:t>Washington DC</w:t>
      </w:r>
      <w:r>
        <w:t xml:space="preserve"> 20515</w:t>
      </w:r>
      <w:r w:rsidRPr="00D3090C">
        <w:t>, per the submitted plans and specifications, received on</w:t>
      </w:r>
      <w:r>
        <w:t xml:space="preserve"> April 11, 2013</w:t>
      </w:r>
      <w:r w:rsidRPr="00D3090C">
        <w:t xml:space="preserve"> is hereby approved, subject to the following conditions:</w:t>
      </w:r>
    </w:p>
    <w:p w:rsidR="00500AF8" w:rsidRPr="006243B7" w:rsidRDefault="00500AF8"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rsidR="00FC1A38">
        <w:t>on August 26</w:t>
      </w:r>
      <w:r w:rsidR="000A301F">
        <w:t>, 2018</w:t>
      </w:r>
      <w:r w:rsidRPr="00975D79">
        <w:t xml:space="preserve"> [20 DCMR 200.4].  If continued operation after this date is desired, the owner or operator shall submit a</w:t>
      </w:r>
      <w:r>
        <w:t xml:space="preserve"> renewal application by </w:t>
      </w:r>
      <w:r w:rsidR="00FC1A38">
        <w:t>May 26</w:t>
      </w:r>
      <w:r w:rsidR="000A301F">
        <w:t>, 2018</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FC1A38" w:rsidRDefault="00FC1A3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500AF8" w:rsidRPr="006243B7" w:rsidRDefault="00500AF8" w:rsidP="00500AF8">
      <w:pPr>
        <w:ind w:left="36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rsidR="000A301F" w:rsidRPr="000A301F">
        <w:t xml:space="preserve"> </w:t>
      </w:r>
      <w:r w:rsidR="000A301F">
        <w:t>[20 DCMR 201]</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rsidR="000A301F">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lastRenderedPageBreak/>
        <w:t>2.</w:t>
      </w:r>
      <w:r w:rsidRPr="006243B7">
        <w:tab/>
      </w:r>
      <w:r w:rsidR="000A301F">
        <w:t>For a period of up to 15 hours per calendar year when there is a deviation of voltage or frequency from the electrical service provider to the premises of 5 percent or more below standard voltage or frequency such that the equipment being supported cannot be safely or effectively operated</w:t>
      </w:r>
      <w:r w:rsidRPr="006243B7">
        <w:t>;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be operated for the purpose of maintenance checks and readiness testing for a period not to exceed one hundred (100) hours per year.</w:t>
      </w:r>
      <w:r w:rsidR="00A868DD">
        <w:t xml:space="preserve"> </w:t>
      </w:r>
      <w:r w:rsidR="00C74916">
        <w:t xml:space="preserve">Any such operation shall be considered as part of the 500 hours allowed under Condition </w:t>
      </w:r>
      <w:proofErr w:type="gramStart"/>
      <w:r w:rsidR="00C74916">
        <w:t>III(</w:t>
      </w:r>
      <w:proofErr w:type="gramEnd"/>
      <w:r w:rsidR="00C74916">
        <w:t xml:space="preserve">a) above. </w:t>
      </w:r>
      <w:r w:rsidR="000A301F">
        <w:t>[20 DCMR 201]</w:t>
      </w:r>
    </w:p>
    <w:p w:rsidR="00A868DD" w:rsidRPr="006243B7" w:rsidRDefault="00A868DD" w:rsidP="00500AF8">
      <w:pPr>
        <w:ind w:left="720" w:hanging="360"/>
      </w:pPr>
    </w:p>
    <w:p w:rsidR="00173881" w:rsidRPr="006243B7" w:rsidRDefault="00500AF8" w:rsidP="00173881">
      <w:pPr>
        <w:ind w:left="720" w:hanging="360"/>
      </w:pPr>
      <w:r w:rsidRPr="006243B7">
        <w:t>d.</w:t>
      </w:r>
      <w:r w:rsidRPr="006243B7">
        <w:tab/>
      </w:r>
      <w:r w:rsidR="00173881" w:rsidRPr="006243B7">
        <w:t xml:space="preserve">The emergency generator shall fire </w:t>
      </w:r>
      <w:r w:rsidR="00173881">
        <w:t xml:space="preserve">only </w:t>
      </w:r>
      <w:r w:rsidR="00173881" w:rsidRPr="006243B7">
        <w:t xml:space="preserve">diesel fuel </w:t>
      </w:r>
      <w:r w:rsidR="00173881">
        <w:t xml:space="preserve">with a maximum sulfur content of 15 </w:t>
      </w:r>
      <w:proofErr w:type="spellStart"/>
      <w:r w:rsidR="00173881">
        <w:t>ppm</w:t>
      </w:r>
      <w:proofErr w:type="spellEnd"/>
      <w:r w:rsidR="00173881">
        <w:t xml:space="preserve"> (0.0015% by weight). [20 DCMR 201]</w:t>
      </w:r>
    </w:p>
    <w:p w:rsidR="00500AF8" w:rsidRPr="006243B7" w:rsidRDefault="00500AF8"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 or to industry standards for similar models if manufacturer specifications are unavailable.</w:t>
      </w:r>
      <w:r w:rsidR="000A301F" w:rsidRPr="000A301F">
        <w:t xml:space="preserve"> </w:t>
      </w:r>
      <w:r w:rsidR="000A301F">
        <w:t>[20 DCMR 201]</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0A301F" w:rsidRPr="000A301F">
        <w:t xml:space="preserve"> </w:t>
      </w:r>
      <w:r w:rsidR="000A301F">
        <w:t>[20 DCMR 201]</w:t>
      </w:r>
    </w:p>
    <w:p w:rsidR="00500AF8" w:rsidRPr="006243B7" w:rsidRDefault="00500AF8" w:rsidP="00500AF8"/>
    <w:p w:rsidR="00500AF8" w:rsidRDefault="00500AF8" w:rsidP="00447BF0">
      <w:pPr>
        <w:pStyle w:val="ListParagraph"/>
        <w:numPr>
          <w:ilvl w:val="0"/>
          <w:numId w:val="2"/>
        </w:numPr>
      </w:pPr>
      <w:r w:rsidRPr="006243B7">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0A301F" w:rsidRPr="000A301F">
        <w:t xml:space="preserve"> </w:t>
      </w:r>
      <w:r w:rsidR="000A301F">
        <w:t>[20 DCMR 201]</w:t>
      </w:r>
    </w:p>
    <w:p w:rsidR="00447BF0" w:rsidRDefault="00447BF0" w:rsidP="00447BF0">
      <w:pPr>
        <w:pStyle w:val="ListParagraph"/>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r w:rsidR="000A301F">
        <w:t xml:space="preserve"> to ensure compliance with Conditions III (a), (b), (c), and (f)</w:t>
      </w:r>
      <w:r w:rsidRPr="006243B7">
        <w:t>.</w:t>
      </w:r>
    </w:p>
    <w:p w:rsidR="00500AF8" w:rsidRPr="006243B7" w:rsidRDefault="00500AF8" w:rsidP="00500AF8">
      <w:pPr>
        <w:ind w:left="720" w:hanging="360"/>
      </w:pPr>
    </w:p>
    <w:p w:rsidR="00500AF8" w:rsidRDefault="00500AF8" w:rsidP="00500AF8">
      <w:pPr>
        <w:ind w:left="720" w:hanging="360"/>
      </w:pPr>
      <w:r w:rsidRPr="006243B7">
        <w:t>b.</w:t>
      </w:r>
      <w:r w:rsidRPr="006243B7">
        <w:tab/>
        <w:t xml:space="preserve">In order to ensure compliance with Condition III (a), the owner or operator shall monitor the total hours of operation each month, either with the use of a properly functioning, </w:t>
      </w:r>
      <w:r w:rsidRPr="006243B7">
        <w:lastRenderedPageBreak/>
        <w:t>non-resettable hour metering device or by tracking the sum of the duration of each instance of operation each month.</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t xml:space="preserve">The owner or operator shall test fuel oil as necessary to show compliance with Conditions III (d) and V(c) in accordance with </w:t>
      </w:r>
      <w:r>
        <w:t>ASTM method D-4294 or other method approved in advance by the Department</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500AF8" w:rsidRDefault="00500AF8" w:rsidP="005B24A5">
      <w:pPr>
        <w:pStyle w:val="ListParagraph"/>
        <w:numPr>
          <w:ilvl w:val="0"/>
          <w:numId w:val="6"/>
        </w:numPr>
      </w:pPr>
      <w:r w:rsidRPr="006243B7">
        <w:t xml:space="preserve">The date, time, duration, and reason for each start-up of </w:t>
      </w:r>
      <w:r>
        <w:t>the</w:t>
      </w:r>
      <w:r w:rsidRPr="006243B7">
        <w:t xml:space="preserve"> emergency generator;</w:t>
      </w:r>
      <w:r w:rsidR="001D034D" w:rsidRPr="001D034D">
        <w:t xml:space="preserve"> </w:t>
      </w:r>
      <w:r w:rsidR="001D034D">
        <w:t>(</w:t>
      </w:r>
      <w:r w:rsidR="001D034D">
        <w:rPr>
          <w:i/>
        </w:rPr>
        <w:t xml:space="preserve">Note that if the unit is operated due to a deviation in voltage from the utility pursuant to Condition </w:t>
      </w:r>
      <w:proofErr w:type="gramStart"/>
      <w:r w:rsidR="001D034D">
        <w:rPr>
          <w:i/>
        </w:rPr>
        <w:t>III(</w:t>
      </w:r>
      <w:proofErr w:type="gramEnd"/>
      <w:r w:rsidR="001D034D">
        <w:rPr>
          <w:i/>
        </w:rPr>
        <w:t>b)(2)(B)(ii), this shall be specifically noted.)</w:t>
      </w:r>
    </w:p>
    <w:p w:rsidR="005B24A5" w:rsidRPr="006243B7" w:rsidRDefault="005B24A5" w:rsidP="005B24A5">
      <w:pPr>
        <w:pStyle w:val="ListParagraph"/>
        <w:ind w:left="1080"/>
      </w:pPr>
    </w:p>
    <w:p w:rsidR="00500AF8" w:rsidRDefault="00500AF8" w:rsidP="00500AF8">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1D034D" w:rsidRDefault="001D034D" w:rsidP="00500AF8">
      <w:pPr>
        <w:ind w:left="1080" w:hanging="360"/>
      </w:pPr>
    </w:p>
    <w:p w:rsidR="001D034D" w:rsidRPr="006243B7" w:rsidRDefault="001D034D" w:rsidP="00500AF8">
      <w:pPr>
        <w:ind w:left="1080" w:hanging="360"/>
      </w:pPr>
      <w:r>
        <w:t>3.</w:t>
      </w:r>
      <w:r>
        <w:tab/>
        <w:t>The total hours of operation due to a deviation in voltage from the utility pursuant to Condition III (b)(2) each calendar year;</w:t>
      </w:r>
    </w:p>
    <w:p w:rsidR="00500AF8" w:rsidRPr="006243B7" w:rsidRDefault="00500AF8" w:rsidP="00500AF8">
      <w:pPr>
        <w:tabs>
          <w:tab w:val="num" w:pos="1260"/>
        </w:tabs>
        <w:ind w:left="1260" w:hanging="540"/>
      </w:pPr>
    </w:p>
    <w:p w:rsidR="00500AF8" w:rsidRPr="006243B7" w:rsidRDefault="001D034D" w:rsidP="00500AF8">
      <w:pPr>
        <w:ind w:left="1080" w:hanging="360"/>
      </w:pPr>
      <w:r>
        <w:t>4</w:t>
      </w:r>
      <w:r w:rsidR="00500AF8" w:rsidRPr="006243B7">
        <w:t>.</w:t>
      </w:r>
      <w:r w:rsidR="00500AF8" w:rsidRPr="006243B7">
        <w:tab/>
        <w:t>Records of the mainte</w:t>
      </w:r>
      <w:r>
        <w:t>nance performed on the unit;</w:t>
      </w:r>
    </w:p>
    <w:p w:rsidR="00500AF8" w:rsidRPr="006243B7" w:rsidRDefault="00500AF8" w:rsidP="00500AF8">
      <w:pPr>
        <w:tabs>
          <w:tab w:val="num" w:pos="1260"/>
        </w:tabs>
        <w:ind w:left="1080" w:hanging="360"/>
      </w:pPr>
    </w:p>
    <w:p w:rsidR="001D034D" w:rsidRDefault="001D034D" w:rsidP="00500AF8">
      <w:pPr>
        <w:ind w:left="1080" w:hanging="360"/>
      </w:pPr>
      <w:r>
        <w:t>5</w:t>
      </w:r>
      <w:r w:rsidR="00500AF8" w:rsidRPr="006243B7">
        <w:t>.</w:t>
      </w:r>
      <w:r w:rsidR="00500AF8" w:rsidRPr="006243B7">
        <w:tab/>
        <w:t>Records of the results of any visible emissions monitoring performed</w:t>
      </w:r>
      <w:r>
        <w:t>;</w:t>
      </w:r>
    </w:p>
    <w:p w:rsidR="001D034D" w:rsidRDefault="001D034D" w:rsidP="00500AF8">
      <w:pPr>
        <w:ind w:left="1080" w:hanging="360"/>
      </w:pPr>
    </w:p>
    <w:p w:rsidR="00500AF8" w:rsidRDefault="001D034D" w:rsidP="00500AF8">
      <w:pPr>
        <w:ind w:left="1080" w:hanging="360"/>
      </w:pPr>
      <w:r>
        <w:t>6.</w:t>
      </w:r>
      <w:r>
        <w:tab/>
      </w:r>
      <w:r w:rsidRPr="00F91E92">
        <w:t xml:space="preserve">Records of the </w:t>
      </w:r>
      <w:r>
        <w:t>occurrence</w:t>
      </w:r>
      <w:r w:rsidRPr="00F91E92">
        <w:t xml:space="preserve"> </w:t>
      </w:r>
      <w:r>
        <w:t>and duration of each malfunction of operation; and</w:t>
      </w:r>
    </w:p>
    <w:p w:rsidR="001D034D" w:rsidRDefault="001D034D" w:rsidP="00500AF8">
      <w:pPr>
        <w:ind w:left="1080" w:hanging="360"/>
      </w:pPr>
    </w:p>
    <w:p w:rsidR="001D034D" w:rsidRPr="006243B7" w:rsidRDefault="001D034D" w:rsidP="00500AF8">
      <w:pPr>
        <w:ind w:left="1080" w:hanging="360"/>
      </w:pPr>
      <w:r>
        <w:t>7.</w:t>
      </w:r>
      <w:r>
        <w:tab/>
      </w:r>
      <w:r w:rsidRPr="00F91E92">
        <w:t>Records of the actions taken during periods of malfunction to minimize emissions, including corrective actions to restore malfunction process and air pollution control and monitoring equipment to its normal or usual manner of operation</w:t>
      </w:r>
      <w:r>
        <w:t>.</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t>1.</w:t>
      </w:r>
      <w:r w:rsidRPr="006243B7">
        <w:tab/>
        <w:t xml:space="preserve">A fuel delivery receipt containing the date, fuel type, and amount of the delivery and certification from the fuel supplier that the fuel delivered was tested in accordance </w:t>
      </w:r>
      <w:r w:rsidRPr="006243B7">
        <w:lastRenderedPageBreak/>
        <w:t>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B24A5" w:rsidRDefault="005B24A5" w:rsidP="00500AF8">
      <w:pPr>
        <w:ind w:left="1440" w:hanging="36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500AF8" w:rsidRDefault="00500AF8" w:rsidP="00500AF8">
      <w:pPr>
        <w:ind w:left="1440" w:hanging="360"/>
      </w:pPr>
    </w:p>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1D034D" w:rsidRDefault="001D034D" w:rsidP="00500AF8"/>
    <w:p w:rsidR="00A868DD" w:rsidRPr="006243B7" w:rsidRDefault="00A868DD" w:rsidP="00500AF8">
      <w:bookmarkStart w:id="0" w:name="_GoBack"/>
      <w:bookmarkEnd w:id="0"/>
    </w:p>
    <w:p w:rsidR="000A301F" w:rsidRDefault="00500AF8" w:rsidP="00500AF8">
      <w:r w:rsidRPr="006243B7">
        <w:t>Stephen S. Ours</w:t>
      </w:r>
      <w:r>
        <w:t>, P.E</w:t>
      </w:r>
      <w:r w:rsidR="000A301F">
        <w:t>.</w:t>
      </w:r>
    </w:p>
    <w:p w:rsidR="00500AF8" w:rsidRPr="006243B7" w:rsidRDefault="00500AF8" w:rsidP="00500AF8">
      <w:r w:rsidRPr="006243B7">
        <w:t>Chief</w:t>
      </w:r>
      <w:r>
        <w:t xml:space="preserve">, </w:t>
      </w:r>
      <w:r w:rsidRPr="006243B7">
        <w:t>Permitting Branch</w:t>
      </w:r>
    </w:p>
    <w:p w:rsidR="00500AF8" w:rsidRDefault="00500AF8" w:rsidP="00500AF8"/>
    <w:p w:rsidR="000938C8" w:rsidRDefault="00500AF8" w:rsidP="00500AF8">
      <w:r>
        <w:t>SSO</w:t>
      </w:r>
      <w:proofErr w:type="gramStart"/>
      <w:r>
        <w:t>:OA</w:t>
      </w:r>
      <w:proofErr w:type="gramEnd"/>
    </w:p>
    <w:p w:rsidR="000A301F" w:rsidRDefault="000A301F" w:rsidP="00500AF8"/>
    <w:sectPr w:rsidR="000A301F" w:rsidSect="004D24BC">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600" w:rsidRDefault="002C7600">
      <w:r>
        <w:separator/>
      </w:r>
    </w:p>
  </w:endnote>
  <w:endnote w:type="continuationSeparator" w:id="0">
    <w:p w:rsidR="002C7600" w:rsidRDefault="002C76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FC1A38"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5753100</wp:posOffset>
          </wp:positionH>
          <wp:positionV relativeFrom="paragraph">
            <wp:posOffset>-743585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Pr="00924EFD">
      <w:rPr>
        <w:noProof/>
      </w:rPr>
      <w:pict>
        <v:line id="Line 1" o:spid="_x0000_s4097" style="position:absolute;left:0;text-align:left;z-index:251659264;visibility:visible;mso-position-horizontal-relative:page;mso-position-vertical-relative:text" from="161.25pt,-9.95pt" to="56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Pr>
        <w:noProof/>
      </w:rPr>
      <w:drawing>
        <wp:anchor distT="0" distB="0" distL="114300" distR="114300" simplePos="0" relativeHeight="251658240" behindDoc="1" locked="0" layoutInCell="1" allowOverlap="1">
          <wp:simplePos x="0" y="0"/>
          <wp:positionH relativeFrom="column">
            <wp:posOffset>-533400</wp:posOffset>
          </wp:positionH>
          <wp:positionV relativeFrom="paragraph">
            <wp:posOffset>-772160</wp:posOffset>
          </wp:positionV>
          <wp:extent cx="2371725" cy="9144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14400"/>
                  </a:xfrm>
                  <a:prstGeom prst="rect">
                    <a:avLst/>
                  </a:prstGeom>
                </pic:spPr>
              </pic:pic>
            </a:graphicData>
          </a:graphic>
        </wp:anchor>
      </w:drawing>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8044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600" w:rsidRDefault="002C7600">
      <w:r>
        <w:separator/>
      </w:r>
    </w:p>
  </w:footnote>
  <w:footnote w:type="continuationSeparator" w:id="0">
    <w:p w:rsidR="002C7600" w:rsidRDefault="002C76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A38" w:rsidRDefault="00FC1A38" w:rsidP="00002E58">
    <w:pPr>
      <w:ind w:left="720" w:hanging="720"/>
      <w:rPr>
        <w:b/>
        <w:bCs/>
      </w:rPr>
    </w:pPr>
    <w:r>
      <w:rPr>
        <w:b/>
        <w:bCs/>
      </w:rPr>
      <w:t>Architect of the Capitol, United States Capitol Building – House Side</w:t>
    </w:r>
  </w:p>
  <w:p w:rsidR="00936522" w:rsidRPr="00002E58" w:rsidRDefault="00002E58" w:rsidP="00002E58">
    <w:pPr>
      <w:ind w:left="720" w:hanging="720"/>
      <w:rPr>
        <w:b/>
      </w:rPr>
    </w:pPr>
    <w:r w:rsidRPr="00002E58">
      <w:rPr>
        <w:b/>
        <w:bCs/>
      </w:rPr>
      <w:t>Permit #6</w:t>
    </w:r>
    <w:r w:rsidR="00264A09">
      <w:rPr>
        <w:b/>
        <w:bCs/>
      </w:rPr>
      <w:t>3</w:t>
    </w:r>
    <w:r w:rsidR="00764B32">
      <w:rPr>
        <w:b/>
        <w:bCs/>
      </w:rPr>
      <w:t>55</w:t>
    </w:r>
    <w:r w:rsidRPr="00002E58">
      <w:rPr>
        <w:b/>
        <w:bCs/>
      </w:rPr>
      <w:t xml:space="preserve">-R1 </w:t>
    </w:r>
    <w:r w:rsidR="000A301F">
      <w:rPr>
        <w:b/>
        <w:bCs/>
      </w:rPr>
      <w:t>t</w:t>
    </w:r>
    <w:r w:rsidRPr="00002E58">
      <w:rPr>
        <w:b/>
        <w:bCs/>
      </w:rPr>
      <w:t>o Operate One (1) Emergency Generator</w:t>
    </w:r>
  </w:p>
  <w:p w:rsidR="008B0C80" w:rsidRPr="00FC1A38" w:rsidRDefault="00FC1A38" w:rsidP="008B0C80">
    <w:pPr>
      <w:pStyle w:val="Header"/>
    </w:pPr>
    <w:r w:rsidRPr="00FC1A38">
      <w:t>August 27</w:t>
    </w:r>
    <w:r w:rsidR="00002E58" w:rsidRPr="00FC1A38">
      <w:t>, 2013</w:t>
    </w:r>
  </w:p>
  <w:p w:rsidR="008B0C80" w:rsidRPr="00FC1A38" w:rsidRDefault="008B0C80" w:rsidP="008B0C80">
    <w:pPr>
      <w:pStyle w:val="Header"/>
    </w:pPr>
    <w:r w:rsidRPr="00FC1A38">
      <w:t xml:space="preserve">Page </w:t>
    </w:r>
    <w:r w:rsidR="00924EFD" w:rsidRPr="00FC1A38">
      <w:fldChar w:fldCharType="begin"/>
    </w:r>
    <w:r w:rsidR="001F4668" w:rsidRPr="00FC1A38">
      <w:instrText xml:space="preserve"> PAGE </w:instrText>
    </w:r>
    <w:r w:rsidR="00924EFD" w:rsidRPr="00FC1A38">
      <w:fldChar w:fldCharType="separate"/>
    </w:r>
    <w:r w:rsidR="00636A1D">
      <w:rPr>
        <w:noProof/>
      </w:rPr>
      <w:t>2</w:t>
    </w:r>
    <w:r w:rsidR="00924EFD" w:rsidRPr="00FC1A38">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4506B43"/>
    <w:multiLevelType w:val="hybridMultilevel"/>
    <w:tmpl w:val="B478FEC2"/>
    <w:lvl w:ilvl="0" w:tplc="053AF24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83823"/>
    <w:multiLevelType w:val="hybridMultilevel"/>
    <w:tmpl w:val="C2F4C1DE"/>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02E58"/>
    <w:rsid w:val="000158F2"/>
    <w:rsid w:val="0003540B"/>
    <w:rsid w:val="0005177E"/>
    <w:rsid w:val="00071F3B"/>
    <w:rsid w:val="000938C8"/>
    <w:rsid w:val="000A301F"/>
    <w:rsid w:val="000F0675"/>
    <w:rsid w:val="000F0DD9"/>
    <w:rsid w:val="000F4363"/>
    <w:rsid w:val="001026B4"/>
    <w:rsid w:val="001146D1"/>
    <w:rsid w:val="00117635"/>
    <w:rsid w:val="00132681"/>
    <w:rsid w:val="00150756"/>
    <w:rsid w:val="00173881"/>
    <w:rsid w:val="00177B6C"/>
    <w:rsid w:val="00181604"/>
    <w:rsid w:val="00184A07"/>
    <w:rsid w:val="001A2D01"/>
    <w:rsid w:val="001A7D1D"/>
    <w:rsid w:val="001C039F"/>
    <w:rsid w:val="001D034D"/>
    <w:rsid w:val="001D5B4E"/>
    <w:rsid w:val="001F4668"/>
    <w:rsid w:val="001F715E"/>
    <w:rsid w:val="00264A09"/>
    <w:rsid w:val="00271FB2"/>
    <w:rsid w:val="00273CAE"/>
    <w:rsid w:val="00284344"/>
    <w:rsid w:val="00286D29"/>
    <w:rsid w:val="002908A0"/>
    <w:rsid w:val="00292413"/>
    <w:rsid w:val="00294C9E"/>
    <w:rsid w:val="002B789E"/>
    <w:rsid w:val="002C3391"/>
    <w:rsid w:val="002C7600"/>
    <w:rsid w:val="002D0497"/>
    <w:rsid w:val="002E239A"/>
    <w:rsid w:val="002E37D1"/>
    <w:rsid w:val="002E76F7"/>
    <w:rsid w:val="00317A30"/>
    <w:rsid w:val="00334569"/>
    <w:rsid w:val="00364338"/>
    <w:rsid w:val="00367CDF"/>
    <w:rsid w:val="00377959"/>
    <w:rsid w:val="003B121B"/>
    <w:rsid w:val="003B2CC6"/>
    <w:rsid w:val="003F0BA4"/>
    <w:rsid w:val="00447BF0"/>
    <w:rsid w:val="00451564"/>
    <w:rsid w:val="00462A6E"/>
    <w:rsid w:val="00480BB8"/>
    <w:rsid w:val="00490886"/>
    <w:rsid w:val="004A1250"/>
    <w:rsid w:val="004C41B1"/>
    <w:rsid w:val="004D0605"/>
    <w:rsid w:val="004D1B50"/>
    <w:rsid w:val="004D24BC"/>
    <w:rsid w:val="004E4A22"/>
    <w:rsid w:val="004F7D23"/>
    <w:rsid w:val="00500AF8"/>
    <w:rsid w:val="00505D5D"/>
    <w:rsid w:val="0051575E"/>
    <w:rsid w:val="00521EB2"/>
    <w:rsid w:val="005315FF"/>
    <w:rsid w:val="00534107"/>
    <w:rsid w:val="00561103"/>
    <w:rsid w:val="0056640B"/>
    <w:rsid w:val="0057729C"/>
    <w:rsid w:val="005A2EC4"/>
    <w:rsid w:val="005B24A5"/>
    <w:rsid w:val="005C56C9"/>
    <w:rsid w:val="005D2B8D"/>
    <w:rsid w:val="00622A6D"/>
    <w:rsid w:val="00636A1D"/>
    <w:rsid w:val="0064606E"/>
    <w:rsid w:val="00653218"/>
    <w:rsid w:val="006764AE"/>
    <w:rsid w:val="00693F63"/>
    <w:rsid w:val="006C7D79"/>
    <w:rsid w:val="006E0413"/>
    <w:rsid w:val="006F748A"/>
    <w:rsid w:val="007124EA"/>
    <w:rsid w:val="00723B5D"/>
    <w:rsid w:val="00732666"/>
    <w:rsid w:val="0073637C"/>
    <w:rsid w:val="00737C82"/>
    <w:rsid w:val="00764B32"/>
    <w:rsid w:val="00785ED5"/>
    <w:rsid w:val="00794F07"/>
    <w:rsid w:val="007A6215"/>
    <w:rsid w:val="007B59EB"/>
    <w:rsid w:val="007F35DA"/>
    <w:rsid w:val="008044DA"/>
    <w:rsid w:val="008258F6"/>
    <w:rsid w:val="00842DF1"/>
    <w:rsid w:val="008657C3"/>
    <w:rsid w:val="00882CD3"/>
    <w:rsid w:val="008B0C80"/>
    <w:rsid w:val="008B769D"/>
    <w:rsid w:val="008C7A19"/>
    <w:rsid w:val="008D399E"/>
    <w:rsid w:val="008D758D"/>
    <w:rsid w:val="008E0BA3"/>
    <w:rsid w:val="009045CE"/>
    <w:rsid w:val="009247DE"/>
    <w:rsid w:val="00924EFD"/>
    <w:rsid w:val="00936522"/>
    <w:rsid w:val="00943731"/>
    <w:rsid w:val="00950713"/>
    <w:rsid w:val="00964562"/>
    <w:rsid w:val="00964C32"/>
    <w:rsid w:val="00965454"/>
    <w:rsid w:val="00970EE1"/>
    <w:rsid w:val="00980317"/>
    <w:rsid w:val="009809C0"/>
    <w:rsid w:val="009813D6"/>
    <w:rsid w:val="009A1CA4"/>
    <w:rsid w:val="009A2249"/>
    <w:rsid w:val="009B0147"/>
    <w:rsid w:val="009B0D9E"/>
    <w:rsid w:val="009B5736"/>
    <w:rsid w:val="009C06D1"/>
    <w:rsid w:val="009C687A"/>
    <w:rsid w:val="009D04BA"/>
    <w:rsid w:val="00A1461F"/>
    <w:rsid w:val="00A147AA"/>
    <w:rsid w:val="00A25BF7"/>
    <w:rsid w:val="00A365A8"/>
    <w:rsid w:val="00A37A8B"/>
    <w:rsid w:val="00A405D7"/>
    <w:rsid w:val="00A40DB4"/>
    <w:rsid w:val="00A47251"/>
    <w:rsid w:val="00A533B7"/>
    <w:rsid w:val="00A67445"/>
    <w:rsid w:val="00A779B6"/>
    <w:rsid w:val="00A8483C"/>
    <w:rsid w:val="00A8624D"/>
    <w:rsid w:val="00A868DD"/>
    <w:rsid w:val="00A94AA8"/>
    <w:rsid w:val="00AB1DD3"/>
    <w:rsid w:val="00AB1F9A"/>
    <w:rsid w:val="00AD261D"/>
    <w:rsid w:val="00AE1998"/>
    <w:rsid w:val="00AF1F64"/>
    <w:rsid w:val="00B25516"/>
    <w:rsid w:val="00B26DCC"/>
    <w:rsid w:val="00B331FC"/>
    <w:rsid w:val="00B521D5"/>
    <w:rsid w:val="00B576E1"/>
    <w:rsid w:val="00B57DAE"/>
    <w:rsid w:val="00B87ED0"/>
    <w:rsid w:val="00B916BC"/>
    <w:rsid w:val="00BC41C6"/>
    <w:rsid w:val="00BE760B"/>
    <w:rsid w:val="00BF45D3"/>
    <w:rsid w:val="00C0764F"/>
    <w:rsid w:val="00C227B4"/>
    <w:rsid w:val="00C304A8"/>
    <w:rsid w:val="00C40EE9"/>
    <w:rsid w:val="00C55697"/>
    <w:rsid w:val="00C60895"/>
    <w:rsid w:val="00C64335"/>
    <w:rsid w:val="00C74916"/>
    <w:rsid w:val="00CC77E5"/>
    <w:rsid w:val="00CE5B65"/>
    <w:rsid w:val="00D10F2D"/>
    <w:rsid w:val="00D26167"/>
    <w:rsid w:val="00D33BFC"/>
    <w:rsid w:val="00D36972"/>
    <w:rsid w:val="00D40D15"/>
    <w:rsid w:val="00D40F43"/>
    <w:rsid w:val="00D57CB4"/>
    <w:rsid w:val="00D717A9"/>
    <w:rsid w:val="00D749C3"/>
    <w:rsid w:val="00D74A9D"/>
    <w:rsid w:val="00D850F1"/>
    <w:rsid w:val="00D85C17"/>
    <w:rsid w:val="00D9183E"/>
    <w:rsid w:val="00D93A35"/>
    <w:rsid w:val="00D94DF6"/>
    <w:rsid w:val="00DA062F"/>
    <w:rsid w:val="00DB32B1"/>
    <w:rsid w:val="00DC5687"/>
    <w:rsid w:val="00DD4604"/>
    <w:rsid w:val="00DD72E6"/>
    <w:rsid w:val="00DE36DB"/>
    <w:rsid w:val="00E20183"/>
    <w:rsid w:val="00E3266E"/>
    <w:rsid w:val="00E459B2"/>
    <w:rsid w:val="00E50EC8"/>
    <w:rsid w:val="00E54043"/>
    <w:rsid w:val="00E54C82"/>
    <w:rsid w:val="00E57631"/>
    <w:rsid w:val="00E80D89"/>
    <w:rsid w:val="00EB7149"/>
    <w:rsid w:val="00EE3BEE"/>
    <w:rsid w:val="00F0380E"/>
    <w:rsid w:val="00F151E6"/>
    <w:rsid w:val="00F205C0"/>
    <w:rsid w:val="00F251EB"/>
    <w:rsid w:val="00F309AE"/>
    <w:rsid w:val="00F72407"/>
    <w:rsid w:val="00F85402"/>
    <w:rsid w:val="00FA350A"/>
    <w:rsid w:val="00FC1A38"/>
    <w:rsid w:val="00FD1719"/>
    <w:rsid w:val="00FD6763"/>
    <w:rsid w:val="00FE3B82"/>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paragraph" w:styleId="ListParagraph">
    <w:name w:val="List Paragraph"/>
    <w:basedOn w:val="Normal"/>
    <w:uiPriority w:val="34"/>
    <w:qFormat/>
    <w:rsid w:val="00447B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1771925">
      <w:bodyDiv w:val="1"/>
      <w:marLeft w:val="0"/>
      <w:marRight w:val="0"/>
      <w:marTop w:val="0"/>
      <w:marBottom w:val="0"/>
      <w:divBdr>
        <w:top w:val="none" w:sz="0" w:space="0" w:color="auto"/>
        <w:left w:val="none" w:sz="0" w:space="0" w:color="auto"/>
        <w:bottom w:val="none" w:sz="0" w:space="0" w:color="auto"/>
        <w:right w:val="none" w:sz="0" w:space="0" w:color="auto"/>
      </w:divBdr>
    </w:div>
    <w:div w:id="152366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81E32-A668-4795-80E6-2DB83A886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TotalTime>
  <Pages>5</Pages>
  <Words>1454</Words>
  <Characters>7740</Characters>
  <Application>Microsoft Office Word</Application>
  <DocSecurity>0</DocSecurity>
  <Lines>119</Lines>
  <Paragraphs>46</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9148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2</cp:revision>
  <cp:lastPrinted>2013-05-17T13:59:00Z</cp:lastPrinted>
  <dcterms:created xsi:type="dcterms:W3CDTF">2013-07-22T18:11:00Z</dcterms:created>
  <dcterms:modified xsi:type="dcterms:W3CDTF">2013-07-22T18:11:00Z</dcterms:modified>
</cp:coreProperties>
</file>