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DA" w:rsidRDefault="009D518A" w:rsidP="006875DA">
      <w:pPr>
        <w:tabs>
          <w:tab w:val="center" w:pos="4680"/>
        </w:tabs>
      </w:pPr>
      <w:r>
        <w:t>April 1</w:t>
      </w:r>
      <w:r w:rsidR="009146EC">
        <w:t>, 2014</w:t>
      </w:r>
      <w:r w:rsidR="006875DA">
        <w:tab/>
      </w:r>
    </w:p>
    <w:p w:rsidR="006875DA" w:rsidRDefault="006875DA" w:rsidP="006875DA">
      <w:pPr>
        <w:tabs>
          <w:tab w:val="center" w:pos="4680"/>
        </w:tabs>
      </w:pPr>
    </w:p>
    <w:p w:rsidR="0045443C" w:rsidRDefault="0045443C" w:rsidP="0045443C">
      <w:r>
        <w:t>Mr. ED Davis</w:t>
      </w:r>
    </w:p>
    <w:p w:rsidR="0045443C" w:rsidRDefault="007C2A7F" w:rsidP="0045443C">
      <w:r>
        <w:t>JBG/1300 First</w:t>
      </w:r>
      <w:r w:rsidR="0045443C">
        <w:t>, L.L.C. a Delaware Limited Liability Company</w:t>
      </w:r>
    </w:p>
    <w:p w:rsidR="0045443C" w:rsidRDefault="0045443C" w:rsidP="0045443C">
      <w:r>
        <w:t>1300 First Street, NE</w:t>
      </w:r>
    </w:p>
    <w:p w:rsidR="0045443C" w:rsidRDefault="0045443C" w:rsidP="0045443C">
      <w:r>
        <w:t>Washington, DC 20002</w:t>
      </w:r>
    </w:p>
    <w:p w:rsidR="0045443C" w:rsidRPr="006243B7" w:rsidRDefault="0045443C" w:rsidP="0045443C"/>
    <w:p w:rsidR="0045443C" w:rsidRPr="006243B7" w:rsidRDefault="0045443C" w:rsidP="0045443C">
      <w:r>
        <w:rPr>
          <w:b/>
          <w:bCs/>
        </w:rPr>
        <w:t>RE:</w:t>
      </w:r>
      <w:r>
        <w:rPr>
          <w:b/>
          <w:bCs/>
        </w:rPr>
        <w:tab/>
        <w:t xml:space="preserve">Permit #6417-R1 </w:t>
      </w:r>
      <w:r w:rsidRPr="006B2371">
        <w:rPr>
          <w:b/>
        </w:rPr>
        <w:t>to</w:t>
      </w:r>
      <w:r>
        <w:rPr>
          <w:b/>
        </w:rPr>
        <w:t xml:space="preserve"> </w:t>
      </w:r>
      <w:r>
        <w:rPr>
          <w:b/>
          <w:bCs/>
        </w:rPr>
        <w:t xml:space="preserve">Operate an Emergency Generator </w:t>
      </w:r>
    </w:p>
    <w:p w:rsidR="006875DA" w:rsidRPr="00D8423D" w:rsidRDefault="006875DA" w:rsidP="006875DA">
      <w:pPr>
        <w:rPr>
          <w:rFonts w:ascii="Courier" w:hAnsi="Courier"/>
        </w:rPr>
      </w:pPr>
    </w:p>
    <w:p w:rsidR="006875DA" w:rsidRPr="00D8423D" w:rsidRDefault="006875DA" w:rsidP="006875DA">
      <w:r w:rsidRPr="00D8423D">
        <w:t>Dear</w:t>
      </w:r>
      <w:r w:rsidR="0045443C">
        <w:t xml:space="preserve"> </w:t>
      </w:r>
      <w:r w:rsidR="007F41B8">
        <w:t xml:space="preserve">Mr. </w:t>
      </w:r>
      <w:r w:rsidR="0045443C">
        <w:t>Davis</w:t>
      </w:r>
      <w:r w:rsidRPr="00D8423D">
        <w:t>:</w:t>
      </w:r>
    </w:p>
    <w:p w:rsidR="006875DA" w:rsidRPr="00D8423D" w:rsidRDefault="006875DA" w:rsidP="006875DA"/>
    <w:p w:rsidR="0045443C" w:rsidRPr="007832BD" w:rsidRDefault="0045443C" w:rsidP="0045443C">
      <w:pPr>
        <w:tabs>
          <w:tab w:val="center" w:pos="4680"/>
        </w:tabs>
      </w:pPr>
      <w:r w:rsidRPr="007832BD">
        <w:t xml:space="preserve">Pursuant to sections 200.1 and 200.2 of Title 20 of the District of Columbia Municipal Regulations (20 DCMR), a permit from the </w:t>
      </w:r>
      <w:r w:rsidR="009D518A">
        <w:t>District Department of the Environment (the Department)</w:t>
      </w:r>
      <w:r w:rsidR="009D518A" w:rsidRPr="007832BD">
        <w:t xml:space="preserve"> </w:t>
      </w:r>
      <w:r w:rsidRPr="007832BD">
        <w:t xml:space="preserve">shall be obtained before any person can </w:t>
      </w:r>
      <w:r w:rsidR="009D518A">
        <w:t xml:space="preserve">construct or </w:t>
      </w:r>
      <w:r w:rsidRPr="007832BD">
        <w:t xml:space="preserve">operate a stationary source in the District of Columbia. </w:t>
      </w:r>
      <w:r w:rsidR="00F74535">
        <w:t>The</w:t>
      </w:r>
      <w:r w:rsidR="00F74535" w:rsidRPr="007832BD">
        <w:t xml:space="preserve"> </w:t>
      </w:r>
      <w:r w:rsidRPr="007832BD">
        <w:t>application</w:t>
      </w:r>
      <w:r w:rsidR="00F74535">
        <w:t xml:space="preserve"> of JBG/1300 First L.L.C., a Delaware Limited Liability Company (the Permittee),</w:t>
      </w:r>
      <w:r w:rsidRPr="007832BD">
        <w:t xml:space="preserve"> to operate one (</w:t>
      </w:r>
      <w:r>
        <w:t>1) 10</w:t>
      </w:r>
      <w:r w:rsidRPr="007832BD">
        <w:t xml:space="preserve">0 kW </w:t>
      </w:r>
      <w:r>
        <w:t>diesel</w:t>
      </w:r>
      <w:r w:rsidRPr="007832BD">
        <w:t xml:space="preserve">-fired emergency generator </w:t>
      </w:r>
      <w:r w:rsidR="009D518A">
        <w:t xml:space="preserve">set </w:t>
      </w:r>
      <w:r w:rsidRPr="007832BD">
        <w:t>at</w:t>
      </w:r>
      <w:r>
        <w:t xml:space="preserve"> 1300 First Street NE, Washington DC</w:t>
      </w:r>
      <w:r w:rsidR="005B6CE8">
        <w:t xml:space="preserve"> 20002</w:t>
      </w:r>
      <w:r>
        <w:t>,</w:t>
      </w:r>
      <w:r w:rsidRPr="007832BD">
        <w:t xml:space="preserve"> per the submitted plans and specifications, received on </w:t>
      </w:r>
      <w:r>
        <w:t>January 9, 2014</w:t>
      </w:r>
      <w:r w:rsidRPr="007832BD">
        <w:t xml:space="preserve"> is hereby approved, subject to the following conditions:</w:t>
      </w:r>
    </w:p>
    <w:p w:rsidR="00D61FA5" w:rsidRPr="006243B7" w:rsidRDefault="00D61FA5" w:rsidP="00D61FA5">
      <w:pPr>
        <w:tabs>
          <w:tab w:val="center" w:pos="4680"/>
        </w:tabs>
      </w:pPr>
    </w:p>
    <w:p w:rsidR="00D61FA5" w:rsidRPr="006243B7" w:rsidRDefault="00D61FA5" w:rsidP="00D61FA5">
      <w:pPr>
        <w:ind w:left="360" w:hanging="360"/>
        <w:rPr>
          <w:u w:val="single"/>
        </w:rPr>
      </w:pPr>
      <w:r w:rsidRPr="006243B7">
        <w:t>I.</w:t>
      </w:r>
      <w:r w:rsidRPr="006243B7">
        <w:tab/>
      </w:r>
      <w:r w:rsidRPr="006243B7">
        <w:rPr>
          <w:u w:val="single"/>
        </w:rPr>
        <w:t>General Requirements:</w:t>
      </w:r>
    </w:p>
    <w:p w:rsidR="00D61FA5" w:rsidRPr="006243B7" w:rsidRDefault="00D61FA5" w:rsidP="00D61FA5">
      <w:pPr>
        <w:ind w:left="360" w:hanging="360"/>
      </w:pPr>
    </w:p>
    <w:p w:rsidR="00D61FA5" w:rsidRPr="00975D79" w:rsidRDefault="00D61FA5" w:rsidP="00D61FA5">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D61FA5" w:rsidRPr="00975D79" w:rsidRDefault="00D61FA5" w:rsidP="00D61FA5">
      <w:pPr>
        <w:ind w:left="720" w:hanging="360"/>
      </w:pPr>
    </w:p>
    <w:p w:rsidR="00D61FA5" w:rsidRDefault="00D61FA5" w:rsidP="00D61FA5">
      <w:pPr>
        <w:ind w:left="720" w:hanging="360"/>
      </w:pPr>
      <w:r w:rsidRPr="00975D79">
        <w:t>b.</w:t>
      </w:r>
      <w:r w:rsidRPr="00975D79">
        <w:tab/>
        <w:t xml:space="preserve">This permit </w:t>
      </w:r>
      <w:r w:rsidRPr="00AB4EA6">
        <w:t xml:space="preserve">expires </w:t>
      </w:r>
      <w:r w:rsidR="0045443C">
        <w:t xml:space="preserve">on </w:t>
      </w:r>
      <w:r w:rsidR="009D518A">
        <w:t>March 31</w:t>
      </w:r>
      <w:r w:rsidR="0045443C">
        <w:t>, 2019</w:t>
      </w:r>
      <w:r w:rsidRPr="00975D79">
        <w:t xml:space="preserve"> [20 DCMR 200.4].  If continued operation after this date is desired, the owner or operator shall submit a</w:t>
      </w:r>
      <w:r>
        <w:t xml:space="preserve"> renewal </w:t>
      </w:r>
      <w:r w:rsidR="0045443C">
        <w:t xml:space="preserve">application by </w:t>
      </w:r>
      <w:r w:rsidR="009D518A">
        <w:t>December 31</w:t>
      </w:r>
      <w:r w:rsidR="0045443C">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782D97" w:rsidRPr="002E6D47" w:rsidRDefault="00782D97" w:rsidP="00782D97">
      <w:pPr>
        <w:tabs>
          <w:tab w:val="num" w:pos="1080"/>
        </w:tabs>
        <w:ind w:left="1080" w:hanging="360"/>
      </w:pPr>
      <w:r w:rsidRPr="002E6D47">
        <w:lastRenderedPageBreak/>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647E9C" w:rsidP="00DC3B57">
      <w:pPr>
        <w:ind w:left="720" w:hanging="360"/>
      </w:pPr>
      <w:r w:rsidRPr="006243B7">
        <w:t>c.</w:t>
      </w:r>
      <w:r w:rsidRPr="006243B7">
        <w:tab/>
      </w:r>
      <w:r w:rsidR="00DC3B57" w:rsidRPr="00BC41C6">
        <w:t>The emergency generator may be operated for the purpose of maintenance checks and readiness testing for a period not to exceed one hundred (100) hours per year.</w:t>
      </w:r>
      <w:r w:rsidR="00DC3B57">
        <w:t xml:space="preserve"> Any such operation shall be considered as part of the 500 hours allowed under Condition </w:t>
      </w:r>
      <w:proofErr w:type="gramStart"/>
      <w:r w:rsidR="00DC3B57">
        <w:t>III(</w:t>
      </w:r>
      <w:proofErr w:type="gramEnd"/>
      <w:r w:rsidR="00DC3B57">
        <w:t>a) above. [20 DCMR 201]</w:t>
      </w:r>
    </w:p>
    <w:p w:rsidR="00DC3B57" w:rsidRPr="006243B7" w:rsidRDefault="00DC3B57" w:rsidP="00DC3B57">
      <w:pPr>
        <w:ind w:left="720" w:hanging="360"/>
      </w:pPr>
    </w:p>
    <w:p w:rsidR="00782D97" w:rsidRDefault="00782D97" w:rsidP="00782D97">
      <w:pPr>
        <w:ind w:left="720" w:hanging="360"/>
      </w:pPr>
      <w:r w:rsidRPr="006243B7">
        <w:t>d.</w:t>
      </w:r>
      <w:r w:rsidRPr="006243B7">
        <w:tab/>
        <w:t xml:space="preserve">The emergency generator shall </w:t>
      </w:r>
      <w:r>
        <w:t xml:space="preserve">only </w:t>
      </w:r>
      <w:r w:rsidRPr="006243B7">
        <w:t xml:space="preserve">fire diesel fuel </w:t>
      </w:r>
      <w:r>
        <w:t>that contains a</w:t>
      </w:r>
      <w:r w:rsidRPr="006243B7">
        <w:t xml:space="preserve"> maximum sulfur content of </w:t>
      </w:r>
      <w:r w:rsidR="0048197C">
        <w:t>1</w:t>
      </w:r>
      <w:r w:rsidRPr="006243B7">
        <w:t xml:space="preserve">5 </w:t>
      </w:r>
      <w:proofErr w:type="spellStart"/>
      <w:r w:rsidRPr="006243B7">
        <w:t>ppm</w:t>
      </w:r>
      <w:proofErr w:type="spellEnd"/>
      <w:r w:rsidRPr="006243B7">
        <w:t xml:space="preserve"> (0.0</w:t>
      </w:r>
      <w:r w:rsidR="0048197C">
        <w:t>015</w:t>
      </w:r>
      <w:r w:rsidRPr="006243B7">
        <w:t>% by weight)</w:t>
      </w:r>
      <w:r>
        <w:t>.</w:t>
      </w:r>
      <w:r w:rsidRPr="006243B7">
        <w:t xml:space="preserve"> </w:t>
      </w:r>
      <w:r w:rsidR="00240B83">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DC3B57" w:rsidRPr="00DC3B57">
        <w:t xml:space="preserve"> </w:t>
      </w:r>
      <w:r w:rsidR="00DC3B57">
        <w:t>[20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DC3B57" w:rsidRPr="00DC3B57">
        <w:t xml:space="preserve"> </w:t>
      </w:r>
      <w:r w:rsidR="00DC3B57">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C3B57" w:rsidRPr="006243B7">
        <w:t>The owner or operator shall monitor the date, time, duration, and reason for each emergency generator startup</w:t>
      </w:r>
      <w:r w:rsidR="00DC3B57">
        <w:t xml:space="preserve"> to ensure compliance with Conditions III (a), (b), (c), and (f)</w:t>
      </w:r>
      <w:r w:rsidR="00DC3B57"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F05F5A" w:rsidRDefault="00F05F5A" w:rsidP="00500AF8">
      <w:pPr>
        <w:ind w:left="720" w:hanging="360"/>
      </w:pPr>
    </w:p>
    <w:p w:rsidR="00240B83" w:rsidRPr="006243B7" w:rsidRDefault="00240B83" w:rsidP="00240B83">
      <w:pPr>
        <w:ind w:left="720" w:hanging="360"/>
      </w:pPr>
      <w:r w:rsidRPr="006243B7">
        <w:t>c.</w:t>
      </w:r>
      <w:r w:rsidRPr="006243B7">
        <w:tab/>
      </w:r>
      <w:r w:rsidR="00DC3B57" w:rsidRPr="006243B7">
        <w:t xml:space="preserve">The owner or operator shall test fuel oil as necessary to show compliance with Conditions </w:t>
      </w:r>
      <w:proofErr w:type="gramStart"/>
      <w:r w:rsidR="00DC3B57" w:rsidRPr="006243B7">
        <w:t>III(</w:t>
      </w:r>
      <w:proofErr w:type="gramEnd"/>
      <w:r w:rsidR="00DC3B57" w:rsidRPr="006243B7">
        <w:t xml:space="preserve">d) and V(c) in accordance with </w:t>
      </w:r>
      <w:r w:rsidR="00DC3B57">
        <w:t>ASTM method D-4294 or D-5453 or other method approved in advance by the Department</w:t>
      </w:r>
      <w:r w:rsidR="00DC3B57" w:rsidRPr="006243B7">
        <w:t xml:space="preserve">. </w:t>
      </w:r>
      <w:r w:rsidR="00DC3B57">
        <w:t>[</w:t>
      </w:r>
      <w:r w:rsidR="00DC3B57" w:rsidRPr="006243B7">
        <w:t>20 DCMR 502.6</w:t>
      </w:r>
      <w:r w:rsidR="00DC3B57">
        <w:t xml:space="preserve"> and 502.3]</w:t>
      </w:r>
    </w:p>
    <w:p w:rsidR="00240B83" w:rsidRPr="006243B7" w:rsidRDefault="00240B83" w:rsidP="00240B83">
      <w:pPr>
        <w:ind w:left="720" w:hanging="360"/>
      </w:pPr>
      <w:r>
        <w:lastRenderedPageBreak/>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47E9C" w:rsidRPr="006243B7" w:rsidRDefault="00647E9C" w:rsidP="00647E9C">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647E9C" w:rsidRPr="006243B7" w:rsidRDefault="00647E9C" w:rsidP="00647E9C">
      <w:pPr>
        <w:ind w:left="360" w:hanging="360"/>
      </w:pPr>
    </w:p>
    <w:p w:rsidR="00DC3B57" w:rsidRDefault="00DC3B57" w:rsidP="00DC3B57">
      <w:pPr>
        <w:pStyle w:val="ListParagraph"/>
        <w:numPr>
          <w:ilvl w:val="0"/>
          <w:numId w:val="3"/>
        </w:numPr>
      </w:pPr>
      <w:r w:rsidRPr="006243B7">
        <w:t xml:space="preserve">The date, time, duration, and reason for each start-up of </w:t>
      </w:r>
      <w:r>
        <w:t>the</w:t>
      </w:r>
      <w:r w:rsidRPr="006243B7">
        <w:t xml:space="preserve"> emergency generator;</w:t>
      </w:r>
      <w:r w:rsidRPr="001D034D">
        <w:t xml:space="preserve"> </w:t>
      </w:r>
      <w:r>
        <w:t>(</w:t>
      </w:r>
      <w:r>
        <w:rPr>
          <w:i/>
        </w:rPr>
        <w:t xml:space="preserve">Note that if the unit is operated due to a deviation in voltage from the utility pursuant to Condition </w:t>
      </w:r>
      <w:proofErr w:type="gramStart"/>
      <w:r>
        <w:rPr>
          <w:i/>
        </w:rPr>
        <w:t>III(</w:t>
      </w:r>
      <w:proofErr w:type="gramEnd"/>
      <w:r>
        <w:rPr>
          <w:i/>
        </w:rPr>
        <w:t>b)(2), this shall be specifically noted.)</w:t>
      </w:r>
    </w:p>
    <w:p w:rsidR="000F466A" w:rsidRDefault="000F466A" w:rsidP="00DC3B57">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40B83" w:rsidRDefault="00240B83"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647E9C" w:rsidRDefault="00647E9C" w:rsidP="00647E9C">
      <w:pPr>
        <w:ind w:left="1080" w:hanging="360"/>
      </w:pPr>
    </w:p>
    <w:p w:rsidR="00240B83" w:rsidRDefault="00D37903" w:rsidP="00240B83">
      <w:pPr>
        <w:ind w:left="1080" w:hanging="360"/>
      </w:pPr>
      <w:r>
        <w:t>6</w:t>
      </w:r>
      <w:r w:rsidR="00240B83">
        <w:t>.</w:t>
      </w:r>
      <w:r w:rsidR="00240B83">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717DFA" w:rsidRDefault="00717DFA"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lastRenderedPageBreak/>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457" w:rsidRDefault="00625457">
      <w:r>
        <w:separator/>
      </w:r>
    </w:p>
  </w:endnote>
  <w:endnote w:type="continuationSeparator" w:id="0">
    <w:p w:rsidR="00625457" w:rsidRDefault="00625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DC3B5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740F00" w:rsidRPr="00740F00">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457" w:rsidRDefault="00625457">
      <w:r>
        <w:separator/>
      </w:r>
    </w:p>
  </w:footnote>
  <w:footnote w:type="continuationSeparator" w:id="0">
    <w:p w:rsidR="00625457" w:rsidRDefault="00625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3C" w:rsidRPr="0045443C" w:rsidRDefault="007C2A7F" w:rsidP="0045443C">
    <w:pPr>
      <w:rPr>
        <w:b/>
        <w:bCs/>
      </w:rPr>
    </w:pPr>
    <w:r>
      <w:rPr>
        <w:b/>
      </w:rPr>
      <w:t>JBG/1300 First</w:t>
    </w:r>
    <w:r w:rsidR="0045443C" w:rsidRPr="0045443C">
      <w:rPr>
        <w:b/>
      </w:rPr>
      <w:t>, L.L.C</w:t>
    </w:r>
    <w:r w:rsidR="0045443C" w:rsidRPr="0045443C">
      <w:rPr>
        <w:b/>
        <w:bCs/>
      </w:rPr>
      <w:t xml:space="preserve"> </w:t>
    </w:r>
  </w:p>
  <w:p w:rsidR="0045443C" w:rsidRPr="006243B7" w:rsidRDefault="0045443C" w:rsidP="0045443C">
    <w:r>
      <w:rPr>
        <w:b/>
        <w:bCs/>
      </w:rPr>
      <w:t>Permit # 6417</w:t>
    </w:r>
    <w:r w:rsidR="007F41B8">
      <w:rPr>
        <w:b/>
        <w:bCs/>
      </w:rPr>
      <w:t>-R1</w:t>
    </w:r>
    <w:r w:rsidRPr="006B2371">
      <w:rPr>
        <w:b/>
      </w:rPr>
      <w:t xml:space="preserve"> to</w:t>
    </w:r>
    <w:r>
      <w:rPr>
        <w:b/>
      </w:rPr>
      <w:t xml:space="preserve"> </w:t>
    </w:r>
    <w:r>
      <w:rPr>
        <w:b/>
        <w:bCs/>
      </w:rPr>
      <w:t xml:space="preserve">Operate an Emergency Generator </w:t>
    </w:r>
  </w:p>
  <w:p w:rsidR="006875DA" w:rsidRDefault="009D518A" w:rsidP="006875DA">
    <w:pPr>
      <w:pStyle w:val="Header"/>
    </w:pPr>
    <w:r>
      <w:t>April 1</w:t>
    </w:r>
    <w:r w:rsidR="009146EC">
      <w:t>, 2014</w:t>
    </w:r>
  </w:p>
  <w:p w:rsidR="008B0C80" w:rsidRPr="005B24E6" w:rsidRDefault="008B0C80" w:rsidP="008B0C80">
    <w:pPr>
      <w:pStyle w:val="Header"/>
    </w:pPr>
    <w:r w:rsidRPr="005B24E6">
      <w:t xml:space="preserve">Page </w:t>
    </w:r>
    <w:r w:rsidR="00740F00">
      <w:fldChar w:fldCharType="begin"/>
    </w:r>
    <w:r w:rsidR="001F4668">
      <w:instrText xml:space="preserve"> PAGE </w:instrText>
    </w:r>
    <w:r w:rsidR="00740F00">
      <w:fldChar w:fldCharType="separate"/>
    </w:r>
    <w:r w:rsidR="00F74535">
      <w:rPr>
        <w:noProof/>
      </w:rPr>
      <w:t>5</w:t>
    </w:r>
    <w:r w:rsidR="00740F00">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5438"/>
    <w:rsid w:val="00047BB4"/>
    <w:rsid w:val="0005177E"/>
    <w:rsid w:val="00067224"/>
    <w:rsid w:val="00071F3B"/>
    <w:rsid w:val="0008792A"/>
    <w:rsid w:val="000938C8"/>
    <w:rsid w:val="000A7E07"/>
    <w:rsid w:val="000F0675"/>
    <w:rsid w:val="000F0C99"/>
    <w:rsid w:val="000F466A"/>
    <w:rsid w:val="000F5A76"/>
    <w:rsid w:val="000F6D50"/>
    <w:rsid w:val="001146D1"/>
    <w:rsid w:val="00117635"/>
    <w:rsid w:val="001310E0"/>
    <w:rsid w:val="001325FD"/>
    <w:rsid w:val="001567A9"/>
    <w:rsid w:val="00177B6C"/>
    <w:rsid w:val="00184A07"/>
    <w:rsid w:val="001908FE"/>
    <w:rsid w:val="001A2D01"/>
    <w:rsid w:val="001A7D49"/>
    <w:rsid w:val="001C039F"/>
    <w:rsid w:val="001D5B4E"/>
    <w:rsid w:val="001F4668"/>
    <w:rsid w:val="001F715E"/>
    <w:rsid w:val="002069B2"/>
    <w:rsid w:val="00221CA8"/>
    <w:rsid w:val="00240B83"/>
    <w:rsid w:val="00271FB2"/>
    <w:rsid w:val="00273CAE"/>
    <w:rsid w:val="00284344"/>
    <w:rsid w:val="002906BD"/>
    <w:rsid w:val="002908A0"/>
    <w:rsid w:val="002923B4"/>
    <w:rsid w:val="002B5C67"/>
    <w:rsid w:val="002C3391"/>
    <w:rsid w:val="002D0497"/>
    <w:rsid w:val="002E239A"/>
    <w:rsid w:val="002E37D1"/>
    <w:rsid w:val="0035160E"/>
    <w:rsid w:val="00364338"/>
    <w:rsid w:val="00367CDF"/>
    <w:rsid w:val="00377959"/>
    <w:rsid w:val="0039593C"/>
    <w:rsid w:val="003B121B"/>
    <w:rsid w:val="003B2CC6"/>
    <w:rsid w:val="003E0ACE"/>
    <w:rsid w:val="003F1013"/>
    <w:rsid w:val="003F4D1F"/>
    <w:rsid w:val="00404478"/>
    <w:rsid w:val="00410FE3"/>
    <w:rsid w:val="004232D3"/>
    <w:rsid w:val="00426FDF"/>
    <w:rsid w:val="00431364"/>
    <w:rsid w:val="00447879"/>
    <w:rsid w:val="00451564"/>
    <w:rsid w:val="0045443C"/>
    <w:rsid w:val="004564BC"/>
    <w:rsid w:val="00460408"/>
    <w:rsid w:val="00460977"/>
    <w:rsid w:val="00461A2E"/>
    <w:rsid w:val="00462A6E"/>
    <w:rsid w:val="0046524E"/>
    <w:rsid w:val="00480BB8"/>
    <w:rsid w:val="0048197C"/>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40B79"/>
    <w:rsid w:val="00561103"/>
    <w:rsid w:val="0056640B"/>
    <w:rsid w:val="0057729C"/>
    <w:rsid w:val="00585152"/>
    <w:rsid w:val="00590463"/>
    <w:rsid w:val="00597823"/>
    <w:rsid w:val="005A2EC4"/>
    <w:rsid w:val="005B6CE8"/>
    <w:rsid w:val="005C56C9"/>
    <w:rsid w:val="005D2B8D"/>
    <w:rsid w:val="005D72B7"/>
    <w:rsid w:val="005D7EDF"/>
    <w:rsid w:val="00610107"/>
    <w:rsid w:val="006168BC"/>
    <w:rsid w:val="00625457"/>
    <w:rsid w:val="00634BA0"/>
    <w:rsid w:val="0064606E"/>
    <w:rsid w:val="00647E9C"/>
    <w:rsid w:val="00651E6C"/>
    <w:rsid w:val="00653218"/>
    <w:rsid w:val="006713D5"/>
    <w:rsid w:val="006764AE"/>
    <w:rsid w:val="006875DA"/>
    <w:rsid w:val="00693F63"/>
    <w:rsid w:val="006C4FD1"/>
    <w:rsid w:val="007015C9"/>
    <w:rsid w:val="00717DFA"/>
    <w:rsid w:val="00723B5D"/>
    <w:rsid w:val="0073637C"/>
    <w:rsid w:val="00737C82"/>
    <w:rsid w:val="00740F00"/>
    <w:rsid w:val="0076180C"/>
    <w:rsid w:val="007639AF"/>
    <w:rsid w:val="0076577A"/>
    <w:rsid w:val="00782D97"/>
    <w:rsid w:val="007853DD"/>
    <w:rsid w:val="00785ED5"/>
    <w:rsid w:val="007A6215"/>
    <w:rsid w:val="007C2A7F"/>
    <w:rsid w:val="007C35DB"/>
    <w:rsid w:val="007E74A2"/>
    <w:rsid w:val="007F35DA"/>
    <w:rsid w:val="007F41B8"/>
    <w:rsid w:val="008044DA"/>
    <w:rsid w:val="008139D4"/>
    <w:rsid w:val="0082399C"/>
    <w:rsid w:val="008258F6"/>
    <w:rsid w:val="00847048"/>
    <w:rsid w:val="00854781"/>
    <w:rsid w:val="00876BB8"/>
    <w:rsid w:val="00882CD3"/>
    <w:rsid w:val="008B06BE"/>
    <w:rsid w:val="008B0C80"/>
    <w:rsid w:val="008B769D"/>
    <w:rsid w:val="008C1F8F"/>
    <w:rsid w:val="008C7A19"/>
    <w:rsid w:val="008D204B"/>
    <w:rsid w:val="008D399E"/>
    <w:rsid w:val="008D758D"/>
    <w:rsid w:val="008E0BA3"/>
    <w:rsid w:val="009113BA"/>
    <w:rsid w:val="009146EC"/>
    <w:rsid w:val="009247DE"/>
    <w:rsid w:val="00950713"/>
    <w:rsid w:val="00964562"/>
    <w:rsid w:val="00964C32"/>
    <w:rsid w:val="00965454"/>
    <w:rsid w:val="00965DB4"/>
    <w:rsid w:val="00970EE1"/>
    <w:rsid w:val="0097282F"/>
    <w:rsid w:val="00980317"/>
    <w:rsid w:val="009813D6"/>
    <w:rsid w:val="00990F8A"/>
    <w:rsid w:val="009A1CA4"/>
    <w:rsid w:val="009A2249"/>
    <w:rsid w:val="009B0147"/>
    <w:rsid w:val="009B0D9E"/>
    <w:rsid w:val="009B5736"/>
    <w:rsid w:val="009C06D1"/>
    <w:rsid w:val="009C687A"/>
    <w:rsid w:val="009D04BA"/>
    <w:rsid w:val="009D518A"/>
    <w:rsid w:val="009D523E"/>
    <w:rsid w:val="009E3870"/>
    <w:rsid w:val="009F4A81"/>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B6880"/>
    <w:rsid w:val="00AD261D"/>
    <w:rsid w:val="00AE1998"/>
    <w:rsid w:val="00AE6088"/>
    <w:rsid w:val="00AF1F64"/>
    <w:rsid w:val="00AF2CF1"/>
    <w:rsid w:val="00AF4DC3"/>
    <w:rsid w:val="00B26DCC"/>
    <w:rsid w:val="00B331FC"/>
    <w:rsid w:val="00B430E8"/>
    <w:rsid w:val="00B521D5"/>
    <w:rsid w:val="00B521FB"/>
    <w:rsid w:val="00B576E1"/>
    <w:rsid w:val="00B57DAE"/>
    <w:rsid w:val="00B609BE"/>
    <w:rsid w:val="00B87ED0"/>
    <w:rsid w:val="00BC41C6"/>
    <w:rsid w:val="00BF45D3"/>
    <w:rsid w:val="00C0764F"/>
    <w:rsid w:val="00C227B4"/>
    <w:rsid w:val="00C22B98"/>
    <w:rsid w:val="00C304A8"/>
    <w:rsid w:val="00C55697"/>
    <w:rsid w:val="00C55769"/>
    <w:rsid w:val="00C60895"/>
    <w:rsid w:val="00C82F30"/>
    <w:rsid w:val="00C97DC3"/>
    <w:rsid w:val="00CC77E5"/>
    <w:rsid w:val="00CE5B65"/>
    <w:rsid w:val="00CE6EEA"/>
    <w:rsid w:val="00CE71F8"/>
    <w:rsid w:val="00D00C07"/>
    <w:rsid w:val="00D244FA"/>
    <w:rsid w:val="00D26167"/>
    <w:rsid w:val="00D30674"/>
    <w:rsid w:val="00D33BFC"/>
    <w:rsid w:val="00D37903"/>
    <w:rsid w:val="00D40D15"/>
    <w:rsid w:val="00D40F43"/>
    <w:rsid w:val="00D41BDE"/>
    <w:rsid w:val="00D53F47"/>
    <w:rsid w:val="00D57CB4"/>
    <w:rsid w:val="00D61FA5"/>
    <w:rsid w:val="00D70B73"/>
    <w:rsid w:val="00D70E37"/>
    <w:rsid w:val="00D716CE"/>
    <w:rsid w:val="00D717A9"/>
    <w:rsid w:val="00D749C3"/>
    <w:rsid w:val="00D74A9D"/>
    <w:rsid w:val="00D850F1"/>
    <w:rsid w:val="00D85C17"/>
    <w:rsid w:val="00D9183E"/>
    <w:rsid w:val="00D93A35"/>
    <w:rsid w:val="00D94DF6"/>
    <w:rsid w:val="00D95DF0"/>
    <w:rsid w:val="00DA062F"/>
    <w:rsid w:val="00DB268F"/>
    <w:rsid w:val="00DC2A92"/>
    <w:rsid w:val="00DC3B57"/>
    <w:rsid w:val="00DC5687"/>
    <w:rsid w:val="00DD4604"/>
    <w:rsid w:val="00DD72E6"/>
    <w:rsid w:val="00DE36DB"/>
    <w:rsid w:val="00E05789"/>
    <w:rsid w:val="00E20183"/>
    <w:rsid w:val="00E3266E"/>
    <w:rsid w:val="00E50EC8"/>
    <w:rsid w:val="00E54043"/>
    <w:rsid w:val="00E54C82"/>
    <w:rsid w:val="00E578E1"/>
    <w:rsid w:val="00E80D89"/>
    <w:rsid w:val="00E90524"/>
    <w:rsid w:val="00EB7149"/>
    <w:rsid w:val="00EE3BEE"/>
    <w:rsid w:val="00F0380E"/>
    <w:rsid w:val="00F05F5A"/>
    <w:rsid w:val="00F151E6"/>
    <w:rsid w:val="00F205C0"/>
    <w:rsid w:val="00F251EB"/>
    <w:rsid w:val="00F309AE"/>
    <w:rsid w:val="00F63F54"/>
    <w:rsid w:val="00F72407"/>
    <w:rsid w:val="00F74535"/>
    <w:rsid w:val="00F74C9A"/>
    <w:rsid w:val="00F8215F"/>
    <w:rsid w:val="00F97C3B"/>
    <w:rsid w:val="00FA350A"/>
    <w:rsid w:val="00FB2E18"/>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 w:type="character" w:customStyle="1" w:styleId="HeaderChar">
    <w:name w:val="Header Char"/>
    <w:basedOn w:val="DefaultParagraphFont"/>
    <w:link w:val="Header"/>
    <w:rsid w:val="00687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30EF-A9DA-45B7-8C11-FDCE9DB3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TotalTime>
  <Pages>5</Pages>
  <Words>1449</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9177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2011-03-18T03:14:00Z</cp:lastPrinted>
  <dcterms:created xsi:type="dcterms:W3CDTF">2014-02-25T15:33:00Z</dcterms:created>
  <dcterms:modified xsi:type="dcterms:W3CDTF">2014-02-25T15:35:00Z</dcterms:modified>
</cp:coreProperties>
</file>