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A" w:rsidRDefault="00C76D6D" w:rsidP="006875DA">
      <w:pPr>
        <w:tabs>
          <w:tab w:val="center" w:pos="4680"/>
        </w:tabs>
      </w:pPr>
      <w:r>
        <w:t>January 14</w:t>
      </w:r>
      <w:r w:rsidR="00923D57">
        <w:t>, 2014</w:t>
      </w:r>
      <w:r w:rsidR="006875DA">
        <w:tab/>
      </w:r>
    </w:p>
    <w:p w:rsidR="006875DA" w:rsidRDefault="006875DA" w:rsidP="006875DA">
      <w:pPr>
        <w:tabs>
          <w:tab w:val="center" w:pos="4680"/>
        </w:tabs>
      </w:pPr>
    </w:p>
    <w:p w:rsidR="006875DA" w:rsidRDefault="006875DA" w:rsidP="006875DA">
      <w:proofErr w:type="spellStart"/>
      <w:r>
        <w:t>Toksie</w:t>
      </w:r>
      <w:proofErr w:type="spellEnd"/>
      <w:r>
        <w:t xml:space="preserve"> A. Nelson</w:t>
      </w:r>
    </w:p>
    <w:p w:rsidR="006875DA" w:rsidRDefault="006875DA" w:rsidP="006875DA">
      <w:r>
        <w:t>Vice President/General Manager</w:t>
      </w:r>
    </w:p>
    <w:p w:rsidR="006875DA" w:rsidRDefault="006875DA" w:rsidP="006875DA">
      <w:r>
        <w:t>Jones Lang LaSalle</w:t>
      </w:r>
    </w:p>
    <w:p w:rsidR="006875DA" w:rsidRDefault="006875DA" w:rsidP="006875DA">
      <w:r>
        <w:t>1801 K Street NW</w:t>
      </w:r>
      <w:r w:rsidR="00C76D6D">
        <w:t>,</w:t>
      </w:r>
      <w:r w:rsidR="00AB6880">
        <w:t xml:space="preserve"> Suite M108</w:t>
      </w:r>
    </w:p>
    <w:p w:rsidR="006875DA" w:rsidRDefault="006875DA" w:rsidP="006875DA">
      <w:r>
        <w:t>Washington, DC 20006</w:t>
      </w:r>
    </w:p>
    <w:p w:rsidR="006875DA" w:rsidRDefault="006875DA" w:rsidP="006875DA"/>
    <w:p w:rsidR="006875DA" w:rsidRDefault="006875DA" w:rsidP="006875DA">
      <w:pPr>
        <w:ind w:left="720" w:hanging="720"/>
      </w:pPr>
      <w:r>
        <w:rPr>
          <w:b/>
          <w:bCs/>
        </w:rPr>
        <w:t>RE:</w:t>
      </w:r>
      <w:r>
        <w:rPr>
          <w:b/>
          <w:bCs/>
        </w:rPr>
        <w:tab/>
        <w:t>Permit #680</w:t>
      </w:r>
      <w:r w:rsidR="007116CD">
        <w:rPr>
          <w:b/>
          <w:bCs/>
        </w:rPr>
        <w:t>7</w:t>
      </w:r>
      <w:r>
        <w:rPr>
          <w:b/>
          <w:bCs/>
        </w:rPr>
        <w:t xml:space="preserve"> to Operate a</w:t>
      </w:r>
      <w:r w:rsidR="00C76D6D">
        <w:rPr>
          <w:b/>
          <w:bCs/>
        </w:rPr>
        <w:t>n Emergency Generator at 1801 K St.</w:t>
      </w:r>
      <w:r>
        <w:rPr>
          <w:b/>
          <w:bCs/>
        </w:rPr>
        <w:t xml:space="preserve"> NW</w:t>
      </w:r>
    </w:p>
    <w:p w:rsidR="006875DA" w:rsidRPr="00D8423D" w:rsidRDefault="006875DA" w:rsidP="006875DA">
      <w:pPr>
        <w:rPr>
          <w:rFonts w:ascii="Courier" w:hAnsi="Courier"/>
        </w:rPr>
      </w:pPr>
    </w:p>
    <w:p w:rsidR="006875DA" w:rsidRPr="00D8423D" w:rsidRDefault="006875DA" w:rsidP="006875DA">
      <w:r w:rsidRPr="00D8423D">
        <w:t xml:space="preserve">Dear </w:t>
      </w:r>
      <w:proofErr w:type="spellStart"/>
      <w:r w:rsidRPr="00D8423D">
        <w:t>Toksie</w:t>
      </w:r>
      <w:proofErr w:type="spellEnd"/>
      <w:r w:rsidRPr="00D8423D">
        <w:t xml:space="preserve"> A. Nelson:</w:t>
      </w:r>
    </w:p>
    <w:p w:rsidR="006875DA" w:rsidRPr="00D8423D" w:rsidRDefault="006875DA" w:rsidP="006875DA"/>
    <w:p w:rsidR="006875DA" w:rsidRPr="002E1667" w:rsidRDefault="006875DA" w:rsidP="006875DA">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 xml:space="preserve">The application of Jones Lang LaSalle (the Permittee) to </w:t>
      </w:r>
      <w:r w:rsidRPr="002E1667">
        <w:t xml:space="preserve">operate </w:t>
      </w:r>
      <w:r>
        <w:t>one</w:t>
      </w:r>
      <w:r w:rsidRPr="002E1667">
        <w:t xml:space="preserve"> (</w:t>
      </w:r>
      <w:r>
        <w:t>1</w:t>
      </w:r>
      <w:r w:rsidRPr="002E1667">
        <w:t xml:space="preserve">) </w:t>
      </w:r>
      <w:r w:rsidR="00AB6880">
        <w:t>2</w:t>
      </w:r>
      <w:r>
        <w:t>5</w:t>
      </w:r>
      <w:r w:rsidRPr="002E1667">
        <w:t xml:space="preserve">0 kW diesel-fired emergency generator </w:t>
      </w:r>
      <w:r>
        <w:t xml:space="preserve">set </w:t>
      </w:r>
      <w:r w:rsidRPr="002E1667">
        <w:t xml:space="preserve">at </w:t>
      </w:r>
      <w:r>
        <w:t>the Jones Lang LaSalle property located at 1801 K Street NW</w:t>
      </w:r>
      <w:r w:rsidRPr="00B7176E">
        <w:t>,</w:t>
      </w:r>
      <w:r>
        <w:t xml:space="preserve"> </w:t>
      </w:r>
      <w:r w:rsidRPr="002E1667">
        <w:t>Washington DC</w:t>
      </w:r>
      <w:r>
        <w:t xml:space="preserve"> 20006</w:t>
      </w:r>
      <w:r w:rsidRPr="002E1667">
        <w:t xml:space="preserve">, per the submitted plans and specifications, received on </w:t>
      </w:r>
      <w:r>
        <w:t xml:space="preserve">October 7, 2013 </w:t>
      </w:r>
      <w:r w:rsidR="00C76D6D">
        <w:t>is</w:t>
      </w:r>
      <w:r w:rsidRPr="002E1667">
        <w:t xml:space="preserve">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t xml:space="preserve">on </w:t>
      </w:r>
      <w:r w:rsidR="00C76D6D">
        <w:t>January 13</w:t>
      </w:r>
      <w:r>
        <w:t>, 201</w:t>
      </w:r>
      <w:r w:rsidR="00C76D6D">
        <w:t>9</w:t>
      </w:r>
      <w:r w:rsidRPr="00975D79">
        <w:t xml:space="preserve"> [20 DCMR 200.4].  If continued operation after this date is desired, the owner or operator shall submit a</w:t>
      </w:r>
      <w:r>
        <w:t xml:space="preserve"> renewal application by </w:t>
      </w:r>
      <w:r w:rsidR="00C76D6D">
        <w:t>October 13</w:t>
      </w:r>
      <w:r>
        <w:t>,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EA" w:rsidRDefault="003E48EA">
      <w:r>
        <w:separator/>
      </w:r>
    </w:p>
  </w:endnote>
  <w:endnote w:type="continuationSeparator" w:id="0">
    <w:p w:rsidR="003E48EA" w:rsidRDefault="003E4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E27B65" w:rsidRPr="00E27B65">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EA" w:rsidRDefault="003E48EA">
      <w:r>
        <w:separator/>
      </w:r>
    </w:p>
  </w:footnote>
  <w:footnote w:type="continuationSeparator" w:id="0">
    <w:p w:rsidR="003E48EA" w:rsidRDefault="003E4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A" w:rsidRPr="00D8423D" w:rsidRDefault="006875DA" w:rsidP="006875DA">
    <w:pPr>
      <w:rPr>
        <w:b/>
      </w:rPr>
    </w:pPr>
    <w:r w:rsidRPr="00D8423D">
      <w:rPr>
        <w:b/>
      </w:rPr>
      <w:t>Jones Lang LaSalle</w:t>
    </w:r>
  </w:p>
  <w:p w:rsidR="006875DA" w:rsidRDefault="006875DA" w:rsidP="006875DA">
    <w:pPr>
      <w:ind w:left="720" w:hanging="720"/>
    </w:pPr>
    <w:r>
      <w:rPr>
        <w:b/>
        <w:bCs/>
      </w:rPr>
      <w:t>Permit #680</w:t>
    </w:r>
    <w:r w:rsidR="007116CD">
      <w:rPr>
        <w:b/>
        <w:bCs/>
      </w:rPr>
      <w:t>7</w:t>
    </w:r>
    <w:r>
      <w:rPr>
        <w:b/>
        <w:bCs/>
      </w:rPr>
      <w:t xml:space="preserve"> to Operate an Emergency Generator at 1801 K</w:t>
    </w:r>
    <w:r w:rsidR="00C76D6D">
      <w:rPr>
        <w:b/>
        <w:bCs/>
      </w:rPr>
      <w:t xml:space="preserve"> St.</w:t>
    </w:r>
    <w:r>
      <w:rPr>
        <w:b/>
        <w:bCs/>
      </w:rPr>
      <w:t xml:space="preserve"> NW</w:t>
    </w:r>
  </w:p>
  <w:p w:rsidR="006875DA" w:rsidRDefault="00C76D6D" w:rsidP="006875DA">
    <w:pPr>
      <w:pStyle w:val="Header"/>
    </w:pPr>
    <w:r>
      <w:t>January 14</w:t>
    </w:r>
    <w:r w:rsidR="00923D57">
      <w:t>, 2014</w:t>
    </w:r>
  </w:p>
  <w:p w:rsidR="008B0C80" w:rsidRPr="005B24E6" w:rsidRDefault="008B0C80" w:rsidP="008B0C80">
    <w:pPr>
      <w:pStyle w:val="Header"/>
    </w:pPr>
    <w:r w:rsidRPr="005B24E6">
      <w:t xml:space="preserve">Page </w:t>
    </w:r>
    <w:r w:rsidR="00E27B65">
      <w:fldChar w:fldCharType="begin"/>
    </w:r>
    <w:r w:rsidR="001F4668">
      <w:instrText xml:space="preserve"> PAGE </w:instrText>
    </w:r>
    <w:r w:rsidR="00E27B65">
      <w:fldChar w:fldCharType="separate"/>
    </w:r>
    <w:r w:rsidR="00923D57">
      <w:rPr>
        <w:noProof/>
      </w:rPr>
      <w:t>2</w:t>
    </w:r>
    <w:r w:rsidR="00E27B6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64338"/>
    <w:rsid w:val="00367CDF"/>
    <w:rsid w:val="00377959"/>
    <w:rsid w:val="0039593C"/>
    <w:rsid w:val="003B121B"/>
    <w:rsid w:val="003B2CC6"/>
    <w:rsid w:val="003E0ACE"/>
    <w:rsid w:val="003E48EA"/>
    <w:rsid w:val="003F1013"/>
    <w:rsid w:val="003F4D1F"/>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C56C9"/>
    <w:rsid w:val="005D2B8D"/>
    <w:rsid w:val="005D72B7"/>
    <w:rsid w:val="005D7EDF"/>
    <w:rsid w:val="00610107"/>
    <w:rsid w:val="006168BC"/>
    <w:rsid w:val="00634BA0"/>
    <w:rsid w:val="0064606E"/>
    <w:rsid w:val="00647E9C"/>
    <w:rsid w:val="00651E6C"/>
    <w:rsid w:val="00653218"/>
    <w:rsid w:val="006713D5"/>
    <w:rsid w:val="006764AE"/>
    <w:rsid w:val="006875DA"/>
    <w:rsid w:val="00693F63"/>
    <w:rsid w:val="006B3154"/>
    <w:rsid w:val="006C4FD1"/>
    <w:rsid w:val="007015C9"/>
    <w:rsid w:val="007116CD"/>
    <w:rsid w:val="00717DFA"/>
    <w:rsid w:val="00723B5D"/>
    <w:rsid w:val="0073637C"/>
    <w:rsid w:val="00737C82"/>
    <w:rsid w:val="0076180C"/>
    <w:rsid w:val="007639AF"/>
    <w:rsid w:val="0076577A"/>
    <w:rsid w:val="00782D97"/>
    <w:rsid w:val="00785ED5"/>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E0BA3"/>
    <w:rsid w:val="009113BA"/>
    <w:rsid w:val="00923D57"/>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26DCC"/>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60895"/>
    <w:rsid w:val="00C76D6D"/>
    <w:rsid w:val="00C82F30"/>
    <w:rsid w:val="00C97DC3"/>
    <w:rsid w:val="00CC77E5"/>
    <w:rsid w:val="00CE5B65"/>
    <w:rsid w:val="00CE6EEA"/>
    <w:rsid w:val="00CE71F8"/>
    <w:rsid w:val="00D244FA"/>
    <w:rsid w:val="00D26167"/>
    <w:rsid w:val="00D30674"/>
    <w:rsid w:val="00D33BFC"/>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27B65"/>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E0A9-380B-4CAF-BA1D-EF86B386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1471</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9280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2013-12-09T15:03:00Z</dcterms:created>
  <dcterms:modified xsi:type="dcterms:W3CDTF">2013-12-09T19:21:00Z</dcterms:modified>
</cp:coreProperties>
</file>