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45" w:rsidRDefault="00577806" w:rsidP="00B11345">
      <w:pPr>
        <w:pStyle w:val="Signature"/>
      </w:pPr>
      <w:r>
        <w:t>March 25</w:t>
      </w:r>
      <w:r w:rsidR="00B11345">
        <w:t>, 2014</w:t>
      </w:r>
    </w:p>
    <w:p w:rsidR="00B11345" w:rsidRDefault="00B11345" w:rsidP="00B11345">
      <w:pPr>
        <w:pStyle w:val="Signature"/>
      </w:pPr>
    </w:p>
    <w:p w:rsidR="00B11345" w:rsidRDefault="00B11345" w:rsidP="00B11345">
      <w:pPr>
        <w:pStyle w:val="Signature"/>
      </w:pPr>
      <w:r>
        <w:t>Brian Coulter</w:t>
      </w:r>
    </w:p>
    <w:p w:rsidR="00B11345" w:rsidRDefault="00B11345" w:rsidP="00B11345">
      <w:pPr>
        <w:pStyle w:val="Signature"/>
      </w:pPr>
      <w:r>
        <w:t>Managing Member</w:t>
      </w:r>
    </w:p>
    <w:p w:rsidR="00B11345" w:rsidRDefault="00B11345" w:rsidP="00B11345">
      <w:pPr>
        <w:pStyle w:val="Signature"/>
      </w:pPr>
      <w:proofErr w:type="gramStart"/>
      <w:r>
        <w:t>Potomac Creek Associates, L.L.C.</w:t>
      </w:r>
      <w:proofErr w:type="gramEnd"/>
    </w:p>
    <w:p w:rsidR="00B11345" w:rsidRDefault="00B11345" w:rsidP="00B11345">
      <w:pPr>
        <w:pStyle w:val="Signature"/>
      </w:pPr>
      <w:r>
        <w:t xml:space="preserve">955 L’Enfant </w:t>
      </w:r>
      <w:proofErr w:type="gramStart"/>
      <w:r>
        <w:t>Plaza</w:t>
      </w:r>
      <w:proofErr w:type="gramEnd"/>
      <w:r>
        <w:t xml:space="preserve"> North, SW, Suite 1208</w:t>
      </w:r>
    </w:p>
    <w:p w:rsidR="00B11345" w:rsidRDefault="00B11345" w:rsidP="00B11345">
      <w:pPr>
        <w:pStyle w:val="Signature"/>
      </w:pPr>
      <w:r>
        <w:t>Washington, DC 20024</w:t>
      </w:r>
    </w:p>
    <w:p w:rsidR="00B11345" w:rsidRDefault="00B11345" w:rsidP="00B11345">
      <w:pPr>
        <w:rPr>
          <w:b/>
          <w:bCs/>
        </w:rPr>
      </w:pPr>
    </w:p>
    <w:p w:rsidR="00B11345" w:rsidRPr="006243B7" w:rsidRDefault="00B11345" w:rsidP="00B11345">
      <w:pPr>
        <w:ind w:left="720" w:hanging="720"/>
      </w:pPr>
      <w:r>
        <w:rPr>
          <w:b/>
          <w:bCs/>
        </w:rPr>
        <w:t>RE:</w:t>
      </w:r>
      <w:r>
        <w:rPr>
          <w:b/>
          <w:bCs/>
        </w:rPr>
        <w:tab/>
        <w:t>Permit #684</w:t>
      </w:r>
      <w:r w:rsidR="00551616">
        <w:rPr>
          <w:b/>
          <w:bCs/>
        </w:rPr>
        <w:t>2</w:t>
      </w:r>
      <w:r>
        <w:rPr>
          <w:b/>
          <w:bCs/>
        </w:rPr>
        <w:t xml:space="preserve"> </w:t>
      </w:r>
      <w:r w:rsidR="00B20F21">
        <w:rPr>
          <w:b/>
          <w:bCs/>
        </w:rPr>
        <w:t>t</w:t>
      </w:r>
      <w:r w:rsidRPr="006B2371">
        <w:rPr>
          <w:b/>
        </w:rPr>
        <w:t>o</w:t>
      </w:r>
      <w:r>
        <w:rPr>
          <w:b/>
        </w:rPr>
        <w:t xml:space="preserve"> O</w:t>
      </w:r>
      <w:r>
        <w:rPr>
          <w:b/>
          <w:bCs/>
        </w:rPr>
        <w:t>perate</w:t>
      </w:r>
      <w:r w:rsidR="00B20F21">
        <w:rPr>
          <w:b/>
          <w:bCs/>
        </w:rPr>
        <w:t xml:space="preserve"> O</w:t>
      </w:r>
      <w:r>
        <w:rPr>
          <w:b/>
          <w:bCs/>
        </w:rPr>
        <w:t xml:space="preserve">ne (1) Emergency </w:t>
      </w:r>
      <w:r w:rsidR="00B20F21">
        <w:rPr>
          <w:b/>
          <w:bCs/>
        </w:rPr>
        <w:t>Fire P</w:t>
      </w:r>
      <w:r w:rsidR="004525A7">
        <w:rPr>
          <w:b/>
          <w:bCs/>
        </w:rPr>
        <w:t>ump</w:t>
      </w:r>
      <w:r w:rsidR="00551616">
        <w:rPr>
          <w:b/>
          <w:bCs/>
        </w:rPr>
        <w:t xml:space="preserve"> – Fire Pump 2 (North</w:t>
      </w:r>
      <w:r w:rsidR="00B65BFC">
        <w:rPr>
          <w:b/>
          <w:bCs/>
        </w:rPr>
        <w:t xml:space="preserve"> Building)</w:t>
      </w:r>
    </w:p>
    <w:p w:rsidR="00B11345" w:rsidRPr="006243B7" w:rsidRDefault="00B11345" w:rsidP="00B11345"/>
    <w:p w:rsidR="00B11345" w:rsidRDefault="00B11345" w:rsidP="00B11345">
      <w:pPr>
        <w:pStyle w:val="Signature"/>
      </w:pPr>
      <w:r>
        <w:t xml:space="preserve">Dear Mr. Coulter: </w:t>
      </w:r>
    </w:p>
    <w:p w:rsidR="00B11345" w:rsidRPr="00A1636F" w:rsidRDefault="00B11345" w:rsidP="00B11345">
      <w:pPr>
        <w:rPr>
          <w:rFonts w:ascii="Courier" w:hAnsi="Courier"/>
          <w:color w:val="FF0000"/>
        </w:rPr>
      </w:pPr>
    </w:p>
    <w:p w:rsidR="00D61FA5" w:rsidRDefault="00B11345" w:rsidP="00B11345">
      <w:pPr>
        <w:tabs>
          <w:tab w:val="center" w:pos="4680"/>
        </w:tabs>
      </w:pPr>
      <w:r w:rsidRPr="002E1667">
        <w:t xml:space="preserve">Pursuant to sections 200.1 and 200.2 of Title 20 of the District of Columbia Municipal Regulations (20 DCMR), a permit from the </w:t>
      </w:r>
      <w:r>
        <w:t>District Department of the Environment (the Department)</w:t>
      </w:r>
      <w:r w:rsidRPr="002E1667">
        <w:t xml:space="preserve"> shall be obtained before any person can </w:t>
      </w:r>
      <w:r>
        <w:t xml:space="preserve">construct and </w:t>
      </w:r>
      <w:r w:rsidRPr="002E1667">
        <w:t xml:space="preserve">operate a stationary source in the District of Columbia. </w:t>
      </w:r>
      <w:r>
        <w:t>The</w:t>
      </w:r>
      <w:r w:rsidRPr="002E1667">
        <w:t xml:space="preserve"> application</w:t>
      </w:r>
      <w:r>
        <w:t xml:space="preserve"> of the Potomac Creek Associates, L.L.C</w:t>
      </w:r>
      <w:r w:rsidDel="00423D23">
        <w:t xml:space="preserve"> </w:t>
      </w:r>
      <w:r>
        <w:t>(the Permittee)</w:t>
      </w:r>
      <w:r w:rsidRPr="002E1667">
        <w:t xml:space="preserve"> to operate </w:t>
      </w:r>
      <w:r>
        <w:t>one</w:t>
      </w:r>
      <w:r w:rsidRPr="002E1667">
        <w:t xml:space="preserve"> (</w:t>
      </w:r>
      <w:r>
        <w:t>1</w:t>
      </w:r>
      <w:r w:rsidRPr="002E1667">
        <w:t xml:space="preserve">) </w:t>
      </w:r>
      <w:r w:rsidR="00551616">
        <w:t>185</w:t>
      </w:r>
      <w:r w:rsidR="00B20F21">
        <w:t xml:space="preserve"> hp</w:t>
      </w:r>
      <w:r w:rsidRPr="002E1667">
        <w:t xml:space="preserve"> diesel-fired emergency </w:t>
      </w:r>
      <w:r w:rsidR="004525A7">
        <w:t>fire pump</w:t>
      </w:r>
      <w:r w:rsidR="00551616">
        <w:t>, designated Fire Pump 2</w:t>
      </w:r>
      <w:r w:rsidR="00B65BFC">
        <w:t xml:space="preserve"> (</w:t>
      </w:r>
      <w:r w:rsidR="00551616">
        <w:t>North</w:t>
      </w:r>
      <w:r w:rsidR="00B65BFC">
        <w:t xml:space="preserve"> Buildi</w:t>
      </w:r>
      <w:r w:rsidR="00551616">
        <w:t>ng), with serial number 90N71280</w:t>
      </w:r>
      <w:r w:rsidR="00B65BFC">
        <w:t>,</w:t>
      </w:r>
      <w:r>
        <w:t xml:space="preserve"> </w:t>
      </w:r>
      <w:r w:rsidRPr="002E1667">
        <w:t xml:space="preserve">at </w:t>
      </w:r>
      <w:r>
        <w:t xml:space="preserve"> 955 L’Enfant Plaza </w:t>
      </w:r>
      <w:r w:rsidR="00551616">
        <w:t>North</w:t>
      </w:r>
      <w:r>
        <w:t>, SW</w:t>
      </w:r>
      <w:r w:rsidRPr="00B7176E">
        <w:t>,</w:t>
      </w:r>
      <w:r>
        <w:rPr>
          <w:color w:val="C00000"/>
        </w:rPr>
        <w:t xml:space="preserve"> </w:t>
      </w:r>
      <w:r w:rsidRPr="002E1667">
        <w:t>Washington DC</w:t>
      </w:r>
      <w:r>
        <w:t xml:space="preserve"> 20024</w:t>
      </w:r>
      <w:r w:rsidRPr="002E1667">
        <w:t xml:space="preserve">, per the submitted plans and specifications, received on </w:t>
      </w:r>
      <w:r w:rsidR="000F0B6B">
        <w:t>December 27</w:t>
      </w:r>
      <w:r>
        <w:t>, 2013 are</w:t>
      </w:r>
      <w:r w:rsidRPr="002E1667">
        <w:t xml:space="preserve"> hereby approved, subject to the following conditions</w:t>
      </w:r>
      <w:r w:rsidR="00577806">
        <w:t>:</w:t>
      </w:r>
    </w:p>
    <w:p w:rsidR="00B11345" w:rsidRPr="006243B7" w:rsidRDefault="00B11345" w:rsidP="00B1134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 xml:space="preserve">emergency </w:t>
      </w:r>
      <w:r w:rsidR="004525A7">
        <w:t>fire pump</w:t>
      </w:r>
      <w:r w:rsidRPr="00975D79">
        <w:t xml:space="preserve"> shall be maintained and operated in accordance with the air pollution control requirements of 20 DCMR.</w:t>
      </w:r>
    </w:p>
    <w:p w:rsidR="00D61FA5" w:rsidRPr="00975D79" w:rsidRDefault="00D61FA5" w:rsidP="00D61FA5">
      <w:pPr>
        <w:ind w:left="720" w:hanging="360"/>
      </w:pPr>
    </w:p>
    <w:p w:rsidR="00D61FA5" w:rsidRDefault="00D61FA5" w:rsidP="00D61FA5">
      <w:pPr>
        <w:ind w:left="720" w:hanging="360"/>
      </w:pPr>
      <w:r w:rsidRPr="00975D79">
        <w:t>b.</w:t>
      </w:r>
      <w:r w:rsidRPr="00975D79">
        <w:tab/>
        <w:t xml:space="preserve">This permit </w:t>
      </w:r>
      <w:r w:rsidRPr="00AB4EA6">
        <w:t xml:space="preserve">expires </w:t>
      </w:r>
      <w:r>
        <w:t xml:space="preserve">on </w:t>
      </w:r>
      <w:r w:rsidR="00577806">
        <w:t>March 24</w:t>
      </w:r>
      <w:r>
        <w:t>, 201</w:t>
      </w:r>
      <w:r w:rsidR="00B65BFC">
        <w:t>9</w:t>
      </w:r>
      <w:r w:rsidRPr="00975D79">
        <w:t xml:space="preserve"> [20 DCMR 200.4].  If continued operation after this date is desired, the owner or operator shall submit a</w:t>
      </w:r>
      <w:r>
        <w:t xml:space="preserve"> renewal application by </w:t>
      </w:r>
      <w:r w:rsidR="00577806">
        <w:t>December 24</w:t>
      </w:r>
      <w:r>
        <w:t>,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 xml:space="preserve">not be emitted into the outdoor atmosphere from this </w:t>
      </w:r>
      <w:r w:rsidR="004525A7">
        <w:t>fire pump</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 xml:space="preserve">The emergency </w:t>
      </w:r>
      <w:r w:rsidR="004525A7">
        <w:t>fire pump</w:t>
      </w:r>
      <w:r w:rsidRPr="006243B7">
        <w:t xml:space="preserve">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w:t>
      </w:r>
      <w:r w:rsidR="004525A7">
        <w:t>fire pump</w:t>
      </w:r>
      <w:r w:rsidRPr="006243B7">
        <w:t xml:space="preserve"> shall be operated only during </w:t>
      </w:r>
      <w:r w:rsidR="0041606F">
        <w:t xml:space="preserve">fire </w:t>
      </w:r>
      <w:r>
        <w:t>emergencies</w:t>
      </w:r>
      <w:r w:rsidR="0041606F">
        <w:t>.</w:t>
      </w:r>
      <w:r w:rsidR="00240B83">
        <w:t xml:space="preserve"> [20 DCMR 201]</w:t>
      </w:r>
    </w:p>
    <w:p w:rsidR="00500AF8" w:rsidRPr="006243B7" w:rsidRDefault="00500AF8" w:rsidP="00500AF8"/>
    <w:p w:rsidR="00782D97" w:rsidRDefault="00647E9C" w:rsidP="00DC3B57">
      <w:pPr>
        <w:ind w:left="720" w:hanging="360"/>
      </w:pPr>
      <w:r w:rsidRPr="006243B7">
        <w:t>c.</w:t>
      </w:r>
      <w:r w:rsidRPr="006243B7">
        <w:tab/>
      </w:r>
      <w:r w:rsidR="00DC3B57" w:rsidRPr="00BC41C6">
        <w:t xml:space="preserve">The emergency </w:t>
      </w:r>
      <w:r w:rsidR="004525A7">
        <w:t>fire pump</w:t>
      </w:r>
      <w:r w:rsidR="00DC3B57" w:rsidRPr="00BC41C6">
        <w:t xml:space="preserve"> may be operated for the purpose of maintenance checks and readiness testing for a period not to exceed one hundred (100) hours per 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782D97" w:rsidRDefault="00782D97" w:rsidP="00782D97">
      <w:pPr>
        <w:ind w:left="720" w:hanging="360"/>
      </w:pPr>
      <w:r w:rsidRPr="006243B7">
        <w:lastRenderedPageBreak/>
        <w:t>d.</w:t>
      </w:r>
      <w:r w:rsidRPr="006243B7">
        <w:tab/>
        <w:t xml:space="preserve">The emergency </w:t>
      </w:r>
      <w:r w:rsidR="004525A7">
        <w:t>fire pump</w:t>
      </w:r>
      <w:r w:rsidRPr="006243B7">
        <w:t xml:space="preserve"> shall </w:t>
      </w:r>
      <w:r>
        <w:t xml:space="preserve">only </w:t>
      </w:r>
      <w:r w:rsidRPr="006243B7">
        <w:t xml:space="preserve">fire diesel fuel </w:t>
      </w:r>
      <w:r>
        <w:t>that contains a</w:t>
      </w:r>
      <w:r w:rsidRPr="006243B7">
        <w:t xml:space="preserve"> maximum sulfur content of </w:t>
      </w:r>
      <w:r w:rsidR="0048197C">
        <w:t>1</w:t>
      </w:r>
      <w:r w:rsidRPr="006243B7">
        <w:t xml:space="preserve">5 </w:t>
      </w:r>
      <w:proofErr w:type="spellStart"/>
      <w:r w:rsidRPr="006243B7">
        <w:t>ppm</w:t>
      </w:r>
      <w:proofErr w:type="spellEnd"/>
      <w:r w:rsidRPr="006243B7">
        <w:t xml:space="preserve">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 xml:space="preserve">The emergency </w:t>
      </w:r>
      <w:r w:rsidR="004525A7">
        <w:t>fire pump</w:t>
      </w:r>
      <w:r w:rsidR="00240B83" w:rsidRPr="005238C4">
        <w:t xml:space="preserve"> shall be operated and maintained in accordance with the recommendations of the equipment manufacture</w:t>
      </w:r>
      <w:r w:rsidR="00240B83">
        <w:t>r or to industry standards for similar models if manufacturer specifications are unavailable. [20 DCMR</w:t>
      </w:r>
      <w:r w:rsidR="007429AA">
        <w:t xml:space="preserve"> </w:t>
      </w:r>
      <w:r w:rsidR="00240B83">
        <w:t>201]</w:t>
      </w:r>
    </w:p>
    <w:p w:rsidR="00500AF8" w:rsidRPr="006243B7" w:rsidRDefault="00500AF8" w:rsidP="00500AF8"/>
    <w:p w:rsidR="00500AF8" w:rsidRPr="006243B7" w:rsidRDefault="0041606F" w:rsidP="00500AF8">
      <w:pPr>
        <w:ind w:left="720" w:hanging="360"/>
      </w:pPr>
      <w:r>
        <w:t>f</w:t>
      </w:r>
      <w:r w:rsidR="00500AF8" w:rsidRPr="006243B7">
        <w:t>.</w:t>
      </w:r>
      <w:r w:rsidR="00500AF8" w:rsidRPr="006243B7">
        <w:tab/>
        <w:t>At all times, including periods of startup, shutdown, and malfunction, the owner shall, to the extent practicable, maintain and operate the unit</w:t>
      </w:r>
      <w:r w:rsidR="00500AF8">
        <w:t>s</w:t>
      </w:r>
      <w:r w:rsidR="00500AF8"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 xml:space="preserve">The owner or operator shall monitor the </w:t>
      </w:r>
      <w:proofErr w:type="gramStart"/>
      <w:r w:rsidR="00DC3B57" w:rsidRPr="006243B7">
        <w:t>date,</w:t>
      </w:r>
      <w:proofErr w:type="gramEnd"/>
      <w:r w:rsidR="00DC3B57" w:rsidRPr="006243B7">
        <w:t xml:space="preserve"> time, duration, and reason for each emergency </w:t>
      </w:r>
      <w:r w:rsidR="004525A7">
        <w:t>fire pump</w:t>
      </w:r>
      <w:r w:rsidR="00DC3B57" w:rsidRPr="006243B7">
        <w:t xml:space="preserve"> startup</w:t>
      </w:r>
      <w:r w:rsidR="00DC3B57">
        <w:t xml:space="preserve"> to ensure compliance with Conditions III (a),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w:t>
      </w:r>
      <w:r w:rsidR="004525A7">
        <w:t>fire pump</w:t>
      </w:r>
      <w:r w:rsidR="00240B83">
        <w:t xml:space="preserve">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The owner or operator shall test fuel oil as necessary to show compliance with Conditions III</w:t>
      </w:r>
      <w:r w:rsidR="00DC3B57">
        <w:t xml:space="preserve"> </w:t>
      </w:r>
      <w:r w:rsidR="00DC3B57" w:rsidRPr="006243B7">
        <w:t>(d) and V</w:t>
      </w:r>
      <w:r w:rsidR="00DC3B57">
        <w:t xml:space="preserve"> </w:t>
      </w:r>
      <w:r w:rsidR="00DC3B57" w:rsidRPr="006243B7">
        <w:t xml:space="preserve">(c)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7429AA" w:rsidRDefault="007429AA"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w:t>
      </w:r>
      <w:r w:rsidR="004525A7">
        <w:t>fire pump</w:t>
      </w:r>
      <w:r w:rsidRPr="006243B7">
        <w:t>;</w:t>
      </w:r>
      <w:r w:rsidRPr="001D034D">
        <w:t xml:space="preserve"> </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lastRenderedPageBreak/>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240B83" w:rsidRDefault="00D37903" w:rsidP="00240B83">
      <w:pPr>
        <w:ind w:left="1080" w:hanging="360"/>
      </w:pPr>
      <w:r>
        <w:t>6</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 xml:space="preserve">The owner or operator shall maintain a copy of the emergency </w:t>
      </w:r>
      <w:r w:rsidR="004525A7">
        <w:t>fire pump</w:t>
      </w:r>
      <w:r w:rsidR="00240B83" w:rsidRPr="005238C4">
        <w:t>’s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0938C8" w:rsidRPr="00882CD3" w:rsidRDefault="00500AF8" w:rsidP="00500AF8">
      <w:r>
        <w:t>SSO</w:t>
      </w:r>
      <w:proofErr w:type="gramStart"/>
      <w:r>
        <w:t>:OA</w:t>
      </w:r>
      <w:proofErr w:type="gramEnd"/>
    </w:p>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06" w:rsidRDefault="00577806">
      <w:r>
        <w:separator/>
      </w:r>
    </w:p>
  </w:endnote>
  <w:endnote w:type="continuationSeparator" w:id="0">
    <w:p w:rsidR="00577806" w:rsidRDefault="00577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06" w:rsidRPr="00A67445" w:rsidRDefault="00577806"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ED21F2">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577806" w:rsidRDefault="00577806"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06" w:rsidRDefault="00577806">
      <w:r>
        <w:separator/>
      </w:r>
    </w:p>
  </w:footnote>
  <w:footnote w:type="continuationSeparator" w:id="0">
    <w:p w:rsidR="00577806" w:rsidRDefault="00577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06" w:rsidRPr="00876A65" w:rsidRDefault="00577806" w:rsidP="00B11345">
    <w:pPr>
      <w:pStyle w:val="Signature"/>
      <w:rPr>
        <w:b/>
      </w:rPr>
    </w:pPr>
    <w:r w:rsidRPr="00876A65">
      <w:rPr>
        <w:b/>
      </w:rPr>
      <w:t>Potomac Creek Associates, L.L.C.</w:t>
    </w:r>
  </w:p>
  <w:p w:rsidR="00577806" w:rsidRPr="00D36483" w:rsidRDefault="00577806" w:rsidP="00B11345">
    <w:r w:rsidRPr="00D36483">
      <w:rPr>
        <w:b/>
        <w:bCs/>
      </w:rPr>
      <w:t>Permit</w:t>
    </w:r>
    <w:r>
      <w:rPr>
        <w:b/>
        <w:bCs/>
      </w:rPr>
      <w:t xml:space="preserve"> #684</w:t>
    </w:r>
    <w:r w:rsidR="00551616">
      <w:rPr>
        <w:b/>
        <w:bCs/>
      </w:rPr>
      <w:t>2</w:t>
    </w:r>
    <w:r w:rsidRPr="00D36483">
      <w:rPr>
        <w:b/>
        <w:bCs/>
      </w:rPr>
      <w:t xml:space="preserve"> </w:t>
    </w:r>
    <w:r>
      <w:rPr>
        <w:b/>
        <w:bCs/>
      </w:rPr>
      <w:t>t</w:t>
    </w:r>
    <w:r w:rsidRPr="00D36483">
      <w:rPr>
        <w:b/>
      </w:rPr>
      <w:t xml:space="preserve">o </w:t>
    </w:r>
    <w:r w:rsidRPr="00D36483">
      <w:rPr>
        <w:b/>
        <w:bCs/>
      </w:rPr>
      <w:t xml:space="preserve">Operate an Emergency </w:t>
    </w:r>
    <w:r>
      <w:rPr>
        <w:b/>
        <w:bCs/>
      </w:rPr>
      <w:t>Fire Pump</w:t>
    </w:r>
    <w:r w:rsidR="00551616">
      <w:rPr>
        <w:b/>
        <w:bCs/>
      </w:rPr>
      <w:t>– Fire Pump 2</w:t>
    </w:r>
    <w:r>
      <w:rPr>
        <w:b/>
        <w:bCs/>
      </w:rPr>
      <w:t xml:space="preserve"> (</w:t>
    </w:r>
    <w:r w:rsidR="00551616">
      <w:rPr>
        <w:b/>
        <w:bCs/>
      </w:rPr>
      <w:t>North</w:t>
    </w:r>
    <w:r>
      <w:rPr>
        <w:b/>
        <w:bCs/>
      </w:rPr>
      <w:t xml:space="preserve"> Building)</w:t>
    </w:r>
  </w:p>
  <w:p w:rsidR="00577806" w:rsidRDefault="00577806" w:rsidP="00B11345">
    <w:pPr>
      <w:pStyle w:val="Header"/>
    </w:pPr>
    <w:r>
      <w:t>March 25, 2014</w:t>
    </w:r>
  </w:p>
  <w:p w:rsidR="00577806" w:rsidRPr="005B24E6" w:rsidRDefault="00577806" w:rsidP="008B0C80">
    <w:pPr>
      <w:pStyle w:val="Header"/>
    </w:pPr>
    <w:r w:rsidRPr="005B24E6">
      <w:t xml:space="preserve">Page </w:t>
    </w:r>
    <w:fldSimple w:instr=" PAGE ">
      <w:r w:rsidR="000F0B6B">
        <w:rPr>
          <w:noProof/>
        </w:rPr>
        <w:t>2</w:t>
      </w:r>
    </w:fldSimple>
  </w:p>
  <w:p w:rsidR="00577806" w:rsidRDefault="005778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06" w:rsidRDefault="00577806"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City">
        <w:r>
          <w:rPr>
            <w:b/>
          </w:rPr>
          <w:t>DISTRICT OF COLUMBIA</w:t>
        </w:r>
      </w:smartTag>
    </w:smartTag>
  </w:p>
  <w:p w:rsidR="00577806" w:rsidRDefault="00577806" w:rsidP="008D399E">
    <w:pPr>
      <w:tabs>
        <w:tab w:val="left" w:pos="6553"/>
      </w:tabs>
      <w:spacing w:line="360" w:lineRule="auto"/>
      <w:jc w:val="center"/>
      <w:rPr>
        <w:b/>
      </w:rPr>
    </w:pPr>
    <w:r>
      <w:rPr>
        <w:b/>
      </w:rPr>
      <w:t xml:space="preserve"> District Department of the Environment</w:t>
    </w:r>
  </w:p>
  <w:p w:rsidR="00577806" w:rsidRDefault="00577806"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577806" w:rsidRDefault="00577806" w:rsidP="008D399E">
    <w:pPr>
      <w:pStyle w:val="Header"/>
    </w:pPr>
  </w:p>
  <w:p w:rsidR="00577806" w:rsidRDefault="00577806" w:rsidP="008D399E">
    <w:pPr>
      <w:pStyle w:val="Header"/>
    </w:pPr>
  </w:p>
  <w:p w:rsidR="00577806" w:rsidRDefault="005778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F0675"/>
    <w:rsid w:val="000F0B6B"/>
    <w:rsid w:val="000F0C99"/>
    <w:rsid w:val="000F466A"/>
    <w:rsid w:val="000F5A76"/>
    <w:rsid w:val="000F6D50"/>
    <w:rsid w:val="001146D1"/>
    <w:rsid w:val="00117635"/>
    <w:rsid w:val="001310E0"/>
    <w:rsid w:val="001325FD"/>
    <w:rsid w:val="001567A9"/>
    <w:rsid w:val="00177B6C"/>
    <w:rsid w:val="00184A07"/>
    <w:rsid w:val="001908FE"/>
    <w:rsid w:val="001A2D01"/>
    <w:rsid w:val="001A7D49"/>
    <w:rsid w:val="001C039F"/>
    <w:rsid w:val="001C13EE"/>
    <w:rsid w:val="001D5B4E"/>
    <w:rsid w:val="001F4668"/>
    <w:rsid w:val="001F715E"/>
    <w:rsid w:val="002069B2"/>
    <w:rsid w:val="00221CA8"/>
    <w:rsid w:val="00240B83"/>
    <w:rsid w:val="00271FB2"/>
    <w:rsid w:val="00273CAE"/>
    <w:rsid w:val="00284344"/>
    <w:rsid w:val="002906BD"/>
    <w:rsid w:val="002908A0"/>
    <w:rsid w:val="002923B4"/>
    <w:rsid w:val="002C3391"/>
    <w:rsid w:val="002D0497"/>
    <w:rsid w:val="002E239A"/>
    <w:rsid w:val="002E37D1"/>
    <w:rsid w:val="00364338"/>
    <w:rsid w:val="00367CDF"/>
    <w:rsid w:val="00375E4B"/>
    <w:rsid w:val="00377959"/>
    <w:rsid w:val="0039593C"/>
    <w:rsid w:val="003B121B"/>
    <w:rsid w:val="003B2CC6"/>
    <w:rsid w:val="003E0ACE"/>
    <w:rsid w:val="003F1013"/>
    <w:rsid w:val="003F4D1F"/>
    <w:rsid w:val="00410FE3"/>
    <w:rsid w:val="0041606F"/>
    <w:rsid w:val="004232D3"/>
    <w:rsid w:val="00426FDF"/>
    <w:rsid w:val="00431364"/>
    <w:rsid w:val="00447879"/>
    <w:rsid w:val="00451564"/>
    <w:rsid w:val="004525A7"/>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51616"/>
    <w:rsid w:val="00561103"/>
    <w:rsid w:val="0056640B"/>
    <w:rsid w:val="0057729C"/>
    <w:rsid w:val="00577806"/>
    <w:rsid w:val="00585152"/>
    <w:rsid w:val="00590463"/>
    <w:rsid w:val="00597823"/>
    <w:rsid w:val="005A2EC4"/>
    <w:rsid w:val="005C56C9"/>
    <w:rsid w:val="005D2B8D"/>
    <w:rsid w:val="005D72B7"/>
    <w:rsid w:val="005D7EDF"/>
    <w:rsid w:val="00610107"/>
    <w:rsid w:val="006168BC"/>
    <w:rsid w:val="00634BA0"/>
    <w:rsid w:val="00641B82"/>
    <w:rsid w:val="0064606E"/>
    <w:rsid w:val="00647E9C"/>
    <w:rsid w:val="00651E6C"/>
    <w:rsid w:val="00653218"/>
    <w:rsid w:val="006713D5"/>
    <w:rsid w:val="006764AE"/>
    <w:rsid w:val="006875DA"/>
    <w:rsid w:val="00693F63"/>
    <w:rsid w:val="006C4FD1"/>
    <w:rsid w:val="007015C9"/>
    <w:rsid w:val="00717DFA"/>
    <w:rsid w:val="00723B5D"/>
    <w:rsid w:val="0073637C"/>
    <w:rsid w:val="00737C82"/>
    <w:rsid w:val="007429AA"/>
    <w:rsid w:val="0076180C"/>
    <w:rsid w:val="007639AF"/>
    <w:rsid w:val="0076577A"/>
    <w:rsid w:val="00782D97"/>
    <w:rsid w:val="007853DD"/>
    <w:rsid w:val="00785ED5"/>
    <w:rsid w:val="007A6215"/>
    <w:rsid w:val="007C35DB"/>
    <w:rsid w:val="007E74A2"/>
    <w:rsid w:val="007F35DA"/>
    <w:rsid w:val="008044DA"/>
    <w:rsid w:val="008139D4"/>
    <w:rsid w:val="0082399C"/>
    <w:rsid w:val="008258F6"/>
    <w:rsid w:val="00847048"/>
    <w:rsid w:val="00854781"/>
    <w:rsid w:val="00876BB8"/>
    <w:rsid w:val="00882CD3"/>
    <w:rsid w:val="008A2E1F"/>
    <w:rsid w:val="008B0C80"/>
    <w:rsid w:val="008B769D"/>
    <w:rsid w:val="008C1F8F"/>
    <w:rsid w:val="008C7A19"/>
    <w:rsid w:val="008D204B"/>
    <w:rsid w:val="008D399E"/>
    <w:rsid w:val="008D758D"/>
    <w:rsid w:val="008E0BA3"/>
    <w:rsid w:val="009113BA"/>
    <w:rsid w:val="009146EC"/>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D523E"/>
    <w:rsid w:val="009E3870"/>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B6880"/>
    <w:rsid w:val="00AD261D"/>
    <w:rsid w:val="00AE1998"/>
    <w:rsid w:val="00AE6088"/>
    <w:rsid w:val="00AF1F64"/>
    <w:rsid w:val="00AF2CF1"/>
    <w:rsid w:val="00AF4DC3"/>
    <w:rsid w:val="00B11345"/>
    <w:rsid w:val="00B20F21"/>
    <w:rsid w:val="00B26DCC"/>
    <w:rsid w:val="00B331FC"/>
    <w:rsid w:val="00B430E8"/>
    <w:rsid w:val="00B521D5"/>
    <w:rsid w:val="00B521FB"/>
    <w:rsid w:val="00B576E1"/>
    <w:rsid w:val="00B57DAE"/>
    <w:rsid w:val="00B609BE"/>
    <w:rsid w:val="00B65BFC"/>
    <w:rsid w:val="00B87ED0"/>
    <w:rsid w:val="00BC41C6"/>
    <w:rsid w:val="00BF45D3"/>
    <w:rsid w:val="00C0764F"/>
    <w:rsid w:val="00C227B4"/>
    <w:rsid w:val="00C22B98"/>
    <w:rsid w:val="00C26B46"/>
    <w:rsid w:val="00C304A8"/>
    <w:rsid w:val="00C55697"/>
    <w:rsid w:val="00C55769"/>
    <w:rsid w:val="00C60895"/>
    <w:rsid w:val="00C82F30"/>
    <w:rsid w:val="00C97DC3"/>
    <w:rsid w:val="00CC77E5"/>
    <w:rsid w:val="00CE5B65"/>
    <w:rsid w:val="00CE6EEA"/>
    <w:rsid w:val="00CE71F8"/>
    <w:rsid w:val="00D244FA"/>
    <w:rsid w:val="00D26167"/>
    <w:rsid w:val="00D30674"/>
    <w:rsid w:val="00D33BFC"/>
    <w:rsid w:val="00D37903"/>
    <w:rsid w:val="00D40D15"/>
    <w:rsid w:val="00D40F43"/>
    <w:rsid w:val="00D41BDE"/>
    <w:rsid w:val="00D53F47"/>
    <w:rsid w:val="00D57CB4"/>
    <w:rsid w:val="00D61FA5"/>
    <w:rsid w:val="00D70B73"/>
    <w:rsid w:val="00D716CE"/>
    <w:rsid w:val="00D717A9"/>
    <w:rsid w:val="00D749C3"/>
    <w:rsid w:val="00D74A9D"/>
    <w:rsid w:val="00D850F1"/>
    <w:rsid w:val="00D85C17"/>
    <w:rsid w:val="00D9183E"/>
    <w:rsid w:val="00D93A35"/>
    <w:rsid w:val="00D94DF6"/>
    <w:rsid w:val="00D95DF0"/>
    <w:rsid w:val="00DA062F"/>
    <w:rsid w:val="00DB0509"/>
    <w:rsid w:val="00DB268F"/>
    <w:rsid w:val="00DB47E1"/>
    <w:rsid w:val="00DC2A92"/>
    <w:rsid w:val="00DC3B57"/>
    <w:rsid w:val="00DC5687"/>
    <w:rsid w:val="00DD4604"/>
    <w:rsid w:val="00DD72E6"/>
    <w:rsid w:val="00DE3576"/>
    <w:rsid w:val="00DE36DB"/>
    <w:rsid w:val="00E05789"/>
    <w:rsid w:val="00E20183"/>
    <w:rsid w:val="00E3266E"/>
    <w:rsid w:val="00E50EC8"/>
    <w:rsid w:val="00E54043"/>
    <w:rsid w:val="00E54C82"/>
    <w:rsid w:val="00E578E1"/>
    <w:rsid w:val="00E80D89"/>
    <w:rsid w:val="00E90524"/>
    <w:rsid w:val="00EB7149"/>
    <w:rsid w:val="00ED21F2"/>
    <w:rsid w:val="00EE3BEE"/>
    <w:rsid w:val="00F0380E"/>
    <w:rsid w:val="00F05F5A"/>
    <w:rsid w:val="00F151E6"/>
    <w:rsid w:val="00F205C0"/>
    <w:rsid w:val="00F251EB"/>
    <w:rsid w:val="00F309AE"/>
    <w:rsid w:val="00F63F54"/>
    <w:rsid w:val="00F72407"/>
    <w:rsid w:val="00F74C9A"/>
    <w:rsid w:val="00F8215F"/>
    <w:rsid w:val="00F9410C"/>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7359-3059-4FB9-959A-6D57F754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6</TotalTime>
  <Pages>4</Pages>
  <Words>1271</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7941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4</cp:revision>
  <cp:lastPrinted>2011-03-18T03:14:00Z</cp:lastPrinted>
  <dcterms:created xsi:type="dcterms:W3CDTF">2014-02-12T19:51:00Z</dcterms:created>
  <dcterms:modified xsi:type="dcterms:W3CDTF">2014-02-12T19:55:00Z</dcterms:modified>
</cp:coreProperties>
</file>