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69" w:rsidRDefault="003D1073" w:rsidP="005D2D69">
      <w:pPr>
        <w:pStyle w:val="Signature"/>
      </w:pPr>
      <w:r>
        <w:t>September 30</w:t>
      </w:r>
      <w:r w:rsidR="005D2D69">
        <w:t>, 2014</w:t>
      </w:r>
    </w:p>
    <w:p w:rsidR="005D2D69" w:rsidRDefault="005D2D69" w:rsidP="005D2D69">
      <w:pPr>
        <w:pStyle w:val="Signature"/>
      </w:pPr>
    </w:p>
    <w:p w:rsidR="005D2D69" w:rsidRDefault="005D2D69" w:rsidP="005D2D69">
      <w:pPr>
        <w:tabs>
          <w:tab w:val="center" w:pos="4680"/>
        </w:tabs>
      </w:pPr>
      <w:r>
        <w:t>David P. Paul</w:t>
      </w:r>
    </w:p>
    <w:p w:rsidR="005D2D69" w:rsidRDefault="005D2D69" w:rsidP="005D2D69">
      <w:pPr>
        <w:tabs>
          <w:tab w:val="center" w:pos="4680"/>
        </w:tabs>
      </w:pPr>
      <w:r>
        <w:t>Managing Member</w:t>
      </w:r>
    </w:p>
    <w:p w:rsidR="003D1073" w:rsidRDefault="003D1073" w:rsidP="003D1073">
      <w:pPr>
        <w:pStyle w:val="Signature"/>
      </w:pPr>
      <w:proofErr w:type="gramStart"/>
      <w:r>
        <w:t>JBG/Atlantic Residential A, L.L.C.</w:t>
      </w:r>
      <w:proofErr w:type="gramEnd"/>
    </w:p>
    <w:p w:rsidR="005D2D69" w:rsidRDefault="005D2D69" w:rsidP="005D2D69">
      <w:pPr>
        <w:pStyle w:val="Signature"/>
      </w:pPr>
      <w:r>
        <w:t>4445 Willard Avenue, Suite 400</w:t>
      </w:r>
    </w:p>
    <w:p w:rsidR="005D2D69" w:rsidRDefault="005D2D69" w:rsidP="005D2D69">
      <w:pPr>
        <w:pStyle w:val="Signature"/>
      </w:pPr>
      <w:r>
        <w:t>Chevy Chase, MD 20815</w:t>
      </w:r>
    </w:p>
    <w:p w:rsidR="005D2D69" w:rsidRDefault="005D2D69" w:rsidP="005D2D69">
      <w:pPr>
        <w:rPr>
          <w:b/>
          <w:bCs/>
        </w:rPr>
      </w:pPr>
    </w:p>
    <w:p w:rsidR="005D2D69" w:rsidRDefault="005D2D69" w:rsidP="005D2D69">
      <w:pPr>
        <w:ind w:left="720" w:hanging="720"/>
      </w:pPr>
      <w:r>
        <w:rPr>
          <w:b/>
          <w:bCs/>
        </w:rPr>
        <w:t>RE:</w:t>
      </w:r>
      <w:r>
        <w:rPr>
          <w:b/>
          <w:bCs/>
        </w:rPr>
        <w:tab/>
        <w:t>Permit #6922 t</w:t>
      </w:r>
      <w:r>
        <w:rPr>
          <w:b/>
        </w:rPr>
        <w:t>o Construct and O</w:t>
      </w:r>
      <w:r>
        <w:rPr>
          <w:b/>
          <w:bCs/>
        </w:rPr>
        <w:t>perate an Emergency Generator at 2112 8</w:t>
      </w:r>
      <w:r>
        <w:rPr>
          <w:b/>
          <w:bCs/>
          <w:vertAlign w:val="superscript"/>
        </w:rPr>
        <w:t>th</w:t>
      </w:r>
      <w:r>
        <w:rPr>
          <w:b/>
          <w:bCs/>
        </w:rPr>
        <w:t xml:space="preserve"> Street NW</w:t>
      </w:r>
    </w:p>
    <w:p w:rsidR="005D2D69" w:rsidRDefault="005D2D69" w:rsidP="005D2D69"/>
    <w:p w:rsidR="005D2D69" w:rsidRDefault="005D2D69" w:rsidP="005D2D69">
      <w:pPr>
        <w:pStyle w:val="Signature"/>
      </w:pPr>
      <w:r>
        <w:t xml:space="preserve">Dear Mr. Paul: </w:t>
      </w:r>
    </w:p>
    <w:p w:rsidR="005D2D69" w:rsidRDefault="005D2D69" w:rsidP="005D2D69">
      <w:pPr>
        <w:rPr>
          <w:rFonts w:ascii="Courier" w:hAnsi="Courier"/>
        </w:rPr>
      </w:pPr>
    </w:p>
    <w:p w:rsidR="0011024E" w:rsidRPr="002E1667" w:rsidRDefault="005D2D69" w:rsidP="005D2D69">
      <w:pPr>
        <w:pStyle w:val="Signature"/>
      </w:pPr>
      <w:r>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w:t>
      </w:r>
      <w:proofErr w:type="gramStart"/>
      <w:r>
        <w:t>The application of the Atlantic Residential A, L</w:t>
      </w:r>
      <w:r w:rsidR="003D1073">
        <w:t>.</w:t>
      </w:r>
      <w:r>
        <w:t>L</w:t>
      </w:r>
      <w:r w:rsidR="003D1073">
        <w:t>.</w:t>
      </w:r>
      <w:r>
        <w:t>C</w:t>
      </w:r>
      <w:r w:rsidR="003D1073">
        <w:t>.</w:t>
      </w:r>
      <w:proofErr w:type="gramEnd"/>
      <w:r w:rsidR="008D0A71">
        <w:t xml:space="preserve"> </w:t>
      </w:r>
      <w:r>
        <w:t xml:space="preserve"> (the Permittee) to construct and operate a 350 kW </w:t>
      </w:r>
      <w:r w:rsidR="003D1073" w:rsidRPr="002E1667">
        <w:t xml:space="preserve">emergency generator </w:t>
      </w:r>
      <w:r w:rsidR="003D1073">
        <w:t xml:space="preserve">set with a </w:t>
      </w:r>
      <w:r>
        <w:t xml:space="preserve">530 HP </w:t>
      </w:r>
      <w:r w:rsidR="0011024E" w:rsidRPr="002E1667">
        <w:t xml:space="preserve">diesel-fired </w:t>
      </w:r>
      <w:r w:rsidR="003D1073">
        <w:t xml:space="preserve">engine </w:t>
      </w:r>
      <w:r w:rsidR="0011024E" w:rsidRPr="002E1667">
        <w:t xml:space="preserve">at </w:t>
      </w:r>
      <w:r w:rsidR="008A408A">
        <w:t xml:space="preserve">the </w:t>
      </w:r>
      <w:r w:rsidR="00043734">
        <w:t>property</w:t>
      </w:r>
      <w:r w:rsidR="0011024E">
        <w:t xml:space="preserve"> located at </w:t>
      </w:r>
      <w:r>
        <w:t>2112 8</w:t>
      </w:r>
      <w:r w:rsidRPr="005D2D69">
        <w:rPr>
          <w:vertAlign w:val="superscript"/>
        </w:rPr>
        <w:t>th</w:t>
      </w:r>
      <w:r>
        <w:t xml:space="preserve"> Street</w:t>
      </w:r>
      <w:r w:rsidR="00061EF6">
        <w:t xml:space="preserve"> NW</w:t>
      </w:r>
      <w:r w:rsidR="0011024E" w:rsidRPr="00B7176E">
        <w:t>,</w:t>
      </w:r>
      <w:r w:rsidR="0011024E">
        <w:rPr>
          <w:color w:val="C00000"/>
        </w:rPr>
        <w:t xml:space="preserve"> </w:t>
      </w:r>
      <w:r w:rsidR="0011024E" w:rsidRPr="002E1667">
        <w:t xml:space="preserve">Washington DC, </w:t>
      </w:r>
      <w:r w:rsidR="00E44F25">
        <w:t xml:space="preserve"> </w:t>
      </w:r>
      <w:r w:rsidR="0011024E" w:rsidRPr="002E1667">
        <w:t>per the</w:t>
      </w:r>
      <w:r w:rsidR="001C4368">
        <w:t xml:space="preserve"> </w:t>
      </w:r>
      <w:r w:rsidR="0011024E" w:rsidRPr="002E1667">
        <w:t xml:space="preserve">submitted plans and </w:t>
      </w:r>
      <w:r w:rsidR="00FD2019">
        <w:t>specifications</w:t>
      </w:r>
      <w:r w:rsidR="00FD2019" w:rsidRPr="00FD2019">
        <w:t xml:space="preserve">, received on </w:t>
      </w:r>
      <w:r>
        <w:t>May 1</w:t>
      </w:r>
      <w:r w:rsidR="00FD2019" w:rsidRPr="00FD2019">
        <w:t>, 2014 are</w:t>
      </w:r>
      <w:r w:rsidR="00FD2019">
        <w:t xml:space="preserve"> hereby</w:t>
      </w:r>
      <w:r w:rsidR="0011024E" w:rsidRPr="002E1667">
        <w:t xml:space="preserve">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AE1DBD">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3D1073" w:rsidRPr="00975D79">
        <w:t xml:space="preserve">This permit </w:t>
      </w:r>
      <w:r w:rsidR="003D1073" w:rsidRPr="00AB4EA6">
        <w:t xml:space="preserve">expires </w:t>
      </w:r>
      <w:r w:rsidR="003D1073">
        <w:t>on September 29, 2019</w:t>
      </w:r>
      <w:r w:rsidR="003D1073" w:rsidRPr="00975D79">
        <w:t xml:space="preserve"> [20 DCMR 200.4].  If continued operation after this date is desired, the owner or operator shall submit a</w:t>
      </w:r>
      <w:r w:rsidR="003D1073">
        <w:t xml:space="preserve"> renewal application by June 29, 2019.</w:t>
      </w:r>
    </w:p>
    <w:p w:rsidR="003D1073" w:rsidRPr="00975D79" w:rsidRDefault="003D1073" w:rsidP="00500AF8">
      <w:pPr>
        <w:ind w:left="720" w:hanging="360"/>
      </w:pPr>
    </w:p>
    <w:p w:rsidR="00500AF8" w:rsidRPr="00975D79" w:rsidRDefault="00500AF8" w:rsidP="00500AF8">
      <w:pPr>
        <w:ind w:left="720" w:hanging="360"/>
      </w:pPr>
      <w:r w:rsidRPr="00975D79">
        <w:t>c.</w:t>
      </w:r>
      <w:r w:rsidRPr="00975D79">
        <w:tab/>
      </w:r>
      <w:r w:rsidR="003D1073">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6F183A">
            <w:pPr>
              <w:jc w:val="center"/>
              <w:rPr>
                <w:b/>
              </w:rPr>
            </w:pPr>
            <w:r w:rsidRPr="00730BFF">
              <w:rPr>
                <w:b/>
              </w:rPr>
              <w:t>Pollutant Emission Limits (g/</w:t>
            </w:r>
            <w:r w:rsidR="006F183A">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380A88" w:rsidP="00043734">
            <w:pPr>
              <w:jc w:val="center"/>
            </w:pPr>
            <w:r>
              <w:t>4</w:t>
            </w:r>
            <w:r w:rsidR="00061EF6">
              <w:t>.0</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E26D35"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 xml:space="preserve">he emergency generator shall not be operated in excess of </w:t>
      </w:r>
      <w:r w:rsidR="003D1073">
        <w:t>5</w:t>
      </w:r>
      <w:r w:rsidRPr="006243B7">
        <w:t xml:space="preserve">00 hours in any given 12 month period.  If operation beyond </w:t>
      </w:r>
      <w:r w:rsidR="003D1073">
        <w:t>5</w:t>
      </w:r>
      <w:r w:rsidRPr="006243B7">
        <w:t>00 hours is desired, the owner or operator shall submit an application to amend this permit to comply with the conditions of 20 DCMR 805</w:t>
      </w:r>
      <w:r w:rsidR="001668CB">
        <w:t>, as applicable,</w:t>
      </w:r>
      <w:r w:rsidRPr="006243B7">
        <w:t xml:space="preserve"> and shall obtain the Department’s approval of such application prior to initiating such operation.</w:t>
      </w:r>
    </w:p>
    <w:p w:rsidR="00500AF8" w:rsidRPr="006243B7" w:rsidRDefault="00500AF8" w:rsidP="00500AF8">
      <w:pPr>
        <w:ind w:left="720" w:hanging="360"/>
      </w:pPr>
      <w:r w:rsidRPr="006243B7">
        <w:lastRenderedPageBreak/>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 xml:space="preserve">operated for the purpose of maintenance checks and readiness testing for a period not to exceed one hundred (100) hours per </w:t>
      </w:r>
      <w:r w:rsidR="00AE1DBD">
        <w:t xml:space="preserve">calendar </w:t>
      </w:r>
      <w:r w:rsidR="008A408A" w:rsidRPr="00BC41C6">
        <w:t>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w:t>
      </w:r>
      <w:r w:rsidR="009E2040">
        <w:t>3</w:t>
      </w:r>
      <w:r w:rsidR="008A408A">
        <w:t xml:space="preserve">00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owner or operator shall monitor the date, time, duration, and reason for each emergency generator </w:t>
      </w:r>
      <w:r w:rsidR="00AE1DBD" w:rsidRPr="005238C4">
        <w:t>startup</w:t>
      </w:r>
      <w:r w:rsidR="00AE1DBD" w:rsidRPr="00027EBF">
        <w:t xml:space="preserve"> </w:t>
      </w:r>
      <w:r w:rsidR="00AE1DBD">
        <w:t>to ensure compliance with Conditions III(a), (b), (c), and (f)</w:t>
      </w:r>
      <w:r w:rsidR="00AE1DBD" w:rsidRPr="005238C4">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rsidR="001668CB">
        <w:t>appropriate ASTM methods</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500AF8" w:rsidRPr="006243B7" w:rsidRDefault="00500AF8" w:rsidP="00500AF8">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AE1DBD" w:rsidRPr="005238C4" w:rsidRDefault="00AE1DBD" w:rsidP="00AE1DBD">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AE1DBD" w:rsidRPr="005238C4" w:rsidRDefault="00AE1DBD" w:rsidP="00AE1DBD">
      <w:pPr>
        <w:tabs>
          <w:tab w:val="num" w:pos="1260"/>
        </w:tabs>
        <w:ind w:left="1260" w:hanging="540"/>
      </w:pPr>
    </w:p>
    <w:p w:rsidR="00AE1DBD" w:rsidRPr="006243B7" w:rsidRDefault="00AE1DBD" w:rsidP="00AE1DBD">
      <w:pPr>
        <w:ind w:left="1080" w:hanging="360"/>
      </w:pPr>
      <w:r>
        <w:t>4.</w:t>
      </w:r>
      <w:r>
        <w:tab/>
        <w:t>The total hours of operation due to a deviation in voltage from the utility pursuant to Condition III(b)(2) each calendar year, totaled by January 15 of each calendar year for the previous calendar year;</w:t>
      </w:r>
    </w:p>
    <w:p w:rsidR="0037108E" w:rsidRDefault="0037108E" w:rsidP="00835303">
      <w:pPr>
        <w:ind w:left="1080" w:hanging="360"/>
      </w:pPr>
    </w:p>
    <w:p w:rsidR="00835303" w:rsidRPr="006243B7" w:rsidRDefault="00AE1DBD" w:rsidP="00835303">
      <w:pPr>
        <w:ind w:left="1080" w:hanging="360"/>
      </w:pPr>
      <w:r>
        <w:t>5</w:t>
      </w:r>
      <w:r w:rsidR="0037108E">
        <w:t>.</w:t>
      </w:r>
      <w:r w:rsidR="0037108E">
        <w:tab/>
      </w:r>
      <w:r w:rsidR="00835303" w:rsidRPr="006243B7">
        <w:t>Records of the maintenance performed on the unit;</w:t>
      </w:r>
    </w:p>
    <w:p w:rsidR="00835303" w:rsidRDefault="00835303" w:rsidP="00835303">
      <w:pPr>
        <w:ind w:left="1080" w:hanging="360"/>
      </w:pPr>
    </w:p>
    <w:p w:rsidR="00835303" w:rsidRDefault="00AE1DBD" w:rsidP="00835303">
      <w:pPr>
        <w:ind w:left="1080" w:hanging="360"/>
      </w:pPr>
      <w:r>
        <w:t>6</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AE1DBD" w:rsidP="00835303">
      <w:pPr>
        <w:ind w:left="1080" w:hanging="360"/>
      </w:pPr>
      <w:r>
        <w:t>7</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AE1DBD" w:rsidP="00835303">
      <w:pPr>
        <w:ind w:left="1080" w:hanging="360"/>
      </w:pPr>
      <w:r>
        <w:t>8</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lastRenderedPageBreak/>
        <w:t>d.</w:t>
      </w:r>
      <w:r>
        <w:tab/>
      </w:r>
      <w:r w:rsidR="005851B9">
        <w:t>The owner or operator shall maintain a copy of the EPA Certificate of Conformity at the facility at all times</w:t>
      </w:r>
      <w:r w:rsidR="00491946">
        <w:t>.</w:t>
      </w:r>
    </w:p>
    <w:p w:rsidR="0037108E" w:rsidRDefault="0037108E" w:rsidP="00500AF8"/>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7D" w:rsidRDefault="00AA307D">
      <w:r>
        <w:separator/>
      </w:r>
    </w:p>
  </w:endnote>
  <w:endnote w:type="continuationSeparator" w:id="0">
    <w:p w:rsidR="00AA307D" w:rsidRDefault="00AA3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8A408A"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-676910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-743585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7122E2" w:rsidRPr="007122E2">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w:t>
    </w:r>
    <w:proofErr w:type="gramStart"/>
    <w:r w:rsidR="00043734">
      <w:rPr>
        <w:sz w:val="20"/>
        <w:szCs w:val="20"/>
      </w:rPr>
      <w:t>:ddoe.dc.gov</w:t>
    </w:r>
    <w:proofErr w:type="gramEnd"/>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7D" w:rsidRDefault="00AA307D">
      <w:r>
        <w:separator/>
      </w:r>
    </w:p>
  </w:footnote>
  <w:footnote w:type="continuationSeparator" w:id="0">
    <w:p w:rsidR="00AA307D" w:rsidRDefault="00AA3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69" w:rsidRPr="005D2D69" w:rsidRDefault="005D2D69" w:rsidP="008B0C80">
    <w:pPr>
      <w:pStyle w:val="Header"/>
      <w:rPr>
        <w:b/>
        <w:bCs/>
      </w:rPr>
    </w:pPr>
    <w:r w:rsidRPr="005D2D69">
      <w:rPr>
        <w:b/>
      </w:rPr>
      <w:t xml:space="preserve">Atlantic Residential </w:t>
    </w:r>
    <w:r w:rsidR="003D1073">
      <w:rPr>
        <w:b/>
      </w:rPr>
      <w:t>A</w:t>
    </w:r>
    <w:r w:rsidRPr="005D2D69">
      <w:rPr>
        <w:b/>
      </w:rPr>
      <w:t>, L</w:t>
    </w:r>
    <w:r w:rsidR="003D1073">
      <w:rPr>
        <w:b/>
      </w:rPr>
      <w:t>.</w:t>
    </w:r>
    <w:r w:rsidRPr="005D2D69">
      <w:rPr>
        <w:b/>
      </w:rPr>
      <w:t>L</w:t>
    </w:r>
    <w:r w:rsidR="003D1073">
      <w:rPr>
        <w:b/>
      </w:rPr>
      <w:t>.</w:t>
    </w:r>
    <w:r w:rsidRPr="005D2D69">
      <w:rPr>
        <w:b/>
      </w:rPr>
      <w:t>C</w:t>
    </w:r>
    <w:r w:rsidR="003D1073">
      <w:rPr>
        <w:b/>
      </w:rPr>
      <w:t>.</w:t>
    </w:r>
    <w:r w:rsidRPr="005D2D69">
      <w:rPr>
        <w:b/>
        <w:bCs/>
      </w:rPr>
      <w:t xml:space="preserve"> </w:t>
    </w:r>
  </w:p>
  <w:p w:rsidR="00043734" w:rsidRDefault="005D2D69" w:rsidP="008B0C80">
    <w:pPr>
      <w:pStyle w:val="Header"/>
    </w:pPr>
    <w:r>
      <w:rPr>
        <w:b/>
        <w:bCs/>
      </w:rPr>
      <w:t>Permit #6922 t</w:t>
    </w:r>
    <w:r>
      <w:rPr>
        <w:b/>
      </w:rPr>
      <w:t>o Construct and O</w:t>
    </w:r>
    <w:r>
      <w:rPr>
        <w:b/>
        <w:bCs/>
      </w:rPr>
      <w:t>perate an Emergency Generator at 2112 8</w:t>
    </w:r>
    <w:r>
      <w:rPr>
        <w:b/>
        <w:bCs/>
        <w:vertAlign w:val="superscript"/>
      </w:rPr>
      <w:t>th</w:t>
    </w:r>
    <w:r>
      <w:rPr>
        <w:b/>
        <w:bCs/>
      </w:rPr>
      <w:t xml:space="preserve"> Street NW</w:t>
    </w:r>
    <w:r>
      <w:t xml:space="preserve"> </w:t>
    </w:r>
    <w:r w:rsidR="003D1073">
      <w:t>September 30</w:t>
    </w:r>
    <w:r w:rsidR="00355075">
      <w:t>, 2014</w:t>
    </w:r>
  </w:p>
  <w:p w:rsidR="00043734" w:rsidRPr="005B24E6" w:rsidRDefault="00043734" w:rsidP="008B0C80">
    <w:pPr>
      <w:pStyle w:val="Header"/>
    </w:pPr>
    <w:r w:rsidRPr="005B24E6">
      <w:t xml:space="preserve">Page </w:t>
    </w:r>
    <w:fldSimple w:instr=" PAGE ">
      <w:r w:rsidR="003D1073">
        <w:rPr>
          <w:noProof/>
        </w:rPr>
        <w:t>6</w:t>
      </w:r>
    </w:fldSimple>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3734"/>
    <w:rsid w:val="0005177E"/>
    <w:rsid w:val="00061EF6"/>
    <w:rsid w:val="00064BFF"/>
    <w:rsid w:val="00071F3B"/>
    <w:rsid w:val="00074CC3"/>
    <w:rsid w:val="00093121"/>
    <w:rsid w:val="000938C8"/>
    <w:rsid w:val="0009779A"/>
    <w:rsid w:val="00097F29"/>
    <w:rsid w:val="000D7819"/>
    <w:rsid w:val="000E44D1"/>
    <w:rsid w:val="000F0675"/>
    <w:rsid w:val="000F5A76"/>
    <w:rsid w:val="0011024E"/>
    <w:rsid w:val="001146D1"/>
    <w:rsid w:val="00117635"/>
    <w:rsid w:val="001310E0"/>
    <w:rsid w:val="001668CB"/>
    <w:rsid w:val="00177B6C"/>
    <w:rsid w:val="00184A07"/>
    <w:rsid w:val="001A2D01"/>
    <w:rsid w:val="001A4166"/>
    <w:rsid w:val="001B3EC9"/>
    <w:rsid w:val="001C039F"/>
    <w:rsid w:val="001C4368"/>
    <w:rsid w:val="001D5B4E"/>
    <w:rsid w:val="001E1C82"/>
    <w:rsid w:val="001F4668"/>
    <w:rsid w:val="001F715E"/>
    <w:rsid w:val="0024071A"/>
    <w:rsid w:val="00271FB2"/>
    <w:rsid w:val="00273CAE"/>
    <w:rsid w:val="00284344"/>
    <w:rsid w:val="002908A0"/>
    <w:rsid w:val="0029439D"/>
    <w:rsid w:val="002C3391"/>
    <w:rsid w:val="002C527A"/>
    <w:rsid w:val="002D0497"/>
    <w:rsid w:val="002E239A"/>
    <w:rsid w:val="002E37D1"/>
    <w:rsid w:val="00345F6E"/>
    <w:rsid w:val="00355075"/>
    <w:rsid w:val="00364338"/>
    <w:rsid w:val="003662BB"/>
    <w:rsid w:val="00367CDF"/>
    <w:rsid w:val="00367E6A"/>
    <w:rsid w:val="0037108E"/>
    <w:rsid w:val="00377959"/>
    <w:rsid w:val="00380A88"/>
    <w:rsid w:val="003B0CA8"/>
    <w:rsid w:val="003B121B"/>
    <w:rsid w:val="003B2CC6"/>
    <w:rsid w:val="003C33A3"/>
    <w:rsid w:val="003D1073"/>
    <w:rsid w:val="00405602"/>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E515F"/>
    <w:rsid w:val="004F28D3"/>
    <w:rsid w:val="004F2948"/>
    <w:rsid w:val="004F558B"/>
    <w:rsid w:val="004F7D23"/>
    <w:rsid w:val="00500AF8"/>
    <w:rsid w:val="0050170D"/>
    <w:rsid w:val="00504D71"/>
    <w:rsid w:val="0051575E"/>
    <w:rsid w:val="00540B79"/>
    <w:rsid w:val="00544FD5"/>
    <w:rsid w:val="0055368F"/>
    <w:rsid w:val="00561103"/>
    <w:rsid w:val="0056640B"/>
    <w:rsid w:val="0057729C"/>
    <w:rsid w:val="005851B9"/>
    <w:rsid w:val="005A2EC4"/>
    <w:rsid w:val="005C56C9"/>
    <w:rsid w:val="005D2B8D"/>
    <w:rsid w:val="005D2D69"/>
    <w:rsid w:val="005D72B7"/>
    <w:rsid w:val="00627773"/>
    <w:rsid w:val="0064606E"/>
    <w:rsid w:val="00653218"/>
    <w:rsid w:val="006602B7"/>
    <w:rsid w:val="006764AE"/>
    <w:rsid w:val="00686BDE"/>
    <w:rsid w:val="00693F63"/>
    <w:rsid w:val="006A08A0"/>
    <w:rsid w:val="006F183A"/>
    <w:rsid w:val="007122E2"/>
    <w:rsid w:val="00723B5D"/>
    <w:rsid w:val="0073637C"/>
    <w:rsid w:val="00737C82"/>
    <w:rsid w:val="0074144A"/>
    <w:rsid w:val="00743A89"/>
    <w:rsid w:val="0075272D"/>
    <w:rsid w:val="00752D1C"/>
    <w:rsid w:val="00785ED5"/>
    <w:rsid w:val="00794CC2"/>
    <w:rsid w:val="007A6215"/>
    <w:rsid w:val="007C759D"/>
    <w:rsid w:val="007E75F0"/>
    <w:rsid w:val="007F35DA"/>
    <w:rsid w:val="008044DA"/>
    <w:rsid w:val="00806922"/>
    <w:rsid w:val="00816087"/>
    <w:rsid w:val="008258F6"/>
    <w:rsid w:val="00835303"/>
    <w:rsid w:val="008418EA"/>
    <w:rsid w:val="00852455"/>
    <w:rsid w:val="00854781"/>
    <w:rsid w:val="00882CD3"/>
    <w:rsid w:val="008A408A"/>
    <w:rsid w:val="008A4F15"/>
    <w:rsid w:val="008B0C80"/>
    <w:rsid w:val="008B769D"/>
    <w:rsid w:val="008C7A19"/>
    <w:rsid w:val="008D0A71"/>
    <w:rsid w:val="008D204C"/>
    <w:rsid w:val="008D399E"/>
    <w:rsid w:val="008D758D"/>
    <w:rsid w:val="008E0BA3"/>
    <w:rsid w:val="008E7A8C"/>
    <w:rsid w:val="008F63B5"/>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2040"/>
    <w:rsid w:val="009E3121"/>
    <w:rsid w:val="009E3FB1"/>
    <w:rsid w:val="00A1461F"/>
    <w:rsid w:val="00A147AA"/>
    <w:rsid w:val="00A216BE"/>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A2641"/>
    <w:rsid w:val="00AA307D"/>
    <w:rsid w:val="00AB1DD3"/>
    <w:rsid w:val="00AB1F9A"/>
    <w:rsid w:val="00AD261D"/>
    <w:rsid w:val="00AE1998"/>
    <w:rsid w:val="00AE1DBD"/>
    <w:rsid w:val="00AF1F64"/>
    <w:rsid w:val="00AF2CF1"/>
    <w:rsid w:val="00B24AF2"/>
    <w:rsid w:val="00B26DCC"/>
    <w:rsid w:val="00B331FC"/>
    <w:rsid w:val="00B44EFA"/>
    <w:rsid w:val="00B521D5"/>
    <w:rsid w:val="00B576E1"/>
    <w:rsid w:val="00B57DAE"/>
    <w:rsid w:val="00B738FF"/>
    <w:rsid w:val="00B87ED0"/>
    <w:rsid w:val="00BC41C6"/>
    <w:rsid w:val="00BF45D3"/>
    <w:rsid w:val="00BF7EA2"/>
    <w:rsid w:val="00C0764F"/>
    <w:rsid w:val="00C100D9"/>
    <w:rsid w:val="00C227B4"/>
    <w:rsid w:val="00C304A8"/>
    <w:rsid w:val="00C43C6A"/>
    <w:rsid w:val="00C55697"/>
    <w:rsid w:val="00C60895"/>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26147"/>
    <w:rsid w:val="00E26D35"/>
    <w:rsid w:val="00E30A5D"/>
    <w:rsid w:val="00E3266E"/>
    <w:rsid w:val="00E36938"/>
    <w:rsid w:val="00E36D94"/>
    <w:rsid w:val="00E4435E"/>
    <w:rsid w:val="00E44F25"/>
    <w:rsid w:val="00E50EC8"/>
    <w:rsid w:val="00E54043"/>
    <w:rsid w:val="00E54C82"/>
    <w:rsid w:val="00E80D89"/>
    <w:rsid w:val="00E83EC4"/>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97EBF"/>
    <w:rsid w:val="00FA350A"/>
    <w:rsid w:val="00FD2019"/>
    <w:rsid w:val="00FD2CD2"/>
    <w:rsid w:val="00FD6763"/>
    <w:rsid w:val="00FE5F09"/>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1491054">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E80B-2EAB-484D-90FA-BB9D48A5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6</Pages>
  <Words>1759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11140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2014-04-29T20:19:00Z</cp:lastPrinted>
  <dcterms:created xsi:type="dcterms:W3CDTF">2014-08-21T16:14:00Z</dcterms:created>
  <dcterms:modified xsi:type="dcterms:W3CDTF">2014-08-21T16:14:00Z</dcterms:modified>
</cp:coreProperties>
</file>