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3D" w:rsidRDefault="006F459A" w:rsidP="00D8423D">
      <w:pPr>
        <w:tabs>
          <w:tab w:val="center" w:pos="4680"/>
        </w:tabs>
      </w:pPr>
      <w:r>
        <w:t>June 24</w:t>
      </w:r>
      <w:r w:rsidR="00D8423D">
        <w:t>, 201</w:t>
      </w:r>
      <w:r w:rsidR="008D0A25">
        <w:t>4</w:t>
      </w:r>
      <w:r w:rsidR="00D8423D">
        <w:tab/>
      </w:r>
    </w:p>
    <w:p w:rsidR="00D8423D" w:rsidRDefault="00D8423D" w:rsidP="00D8423D">
      <w:pPr>
        <w:tabs>
          <w:tab w:val="center" w:pos="4680"/>
        </w:tabs>
      </w:pPr>
    </w:p>
    <w:p w:rsidR="00D8423D" w:rsidRDefault="00293D32" w:rsidP="00D8423D">
      <w:r>
        <w:t xml:space="preserve">Ed </w:t>
      </w:r>
      <w:proofErr w:type="spellStart"/>
      <w:r>
        <w:t>Hogberg</w:t>
      </w:r>
      <w:proofErr w:type="spellEnd"/>
      <w:r w:rsidR="00EF5482">
        <w:t xml:space="preserve">, </w:t>
      </w:r>
      <w:r>
        <w:t>Director</w:t>
      </w:r>
    </w:p>
    <w:p w:rsidR="00EE2348" w:rsidRPr="00EE2348" w:rsidRDefault="00EE2348" w:rsidP="00EE2348">
      <w:r w:rsidRPr="00EE2348">
        <w:t xml:space="preserve">United States Department of </w:t>
      </w:r>
      <w:r w:rsidR="00293D32" w:rsidRPr="00EE2348">
        <w:t>Agriculture</w:t>
      </w:r>
      <w:r w:rsidR="00293D32">
        <w:t xml:space="preserve"> (USDA)</w:t>
      </w:r>
    </w:p>
    <w:p w:rsidR="00D8423D" w:rsidRDefault="00293D32" w:rsidP="00D8423D">
      <w:r>
        <w:t>1400 Independence Avenue SW</w:t>
      </w:r>
    </w:p>
    <w:p w:rsidR="00D8423D" w:rsidRDefault="00D8423D" w:rsidP="00D8423D">
      <w:r>
        <w:t>Washington, DC 20</w:t>
      </w:r>
      <w:r w:rsidR="00293D32">
        <w:t>250</w:t>
      </w:r>
    </w:p>
    <w:p w:rsidR="00D8423D" w:rsidRDefault="00D8423D" w:rsidP="00D8423D"/>
    <w:p w:rsidR="00D8423D" w:rsidRDefault="00D8423D" w:rsidP="00D8423D">
      <w:pPr>
        <w:ind w:left="720" w:hanging="720"/>
      </w:pPr>
      <w:r>
        <w:rPr>
          <w:b/>
          <w:bCs/>
        </w:rPr>
        <w:t>RE:</w:t>
      </w:r>
      <w:r>
        <w:rPr>
          <w:b/>
          <w:bCs/>
        </w:rPr>
        <w:tab/>
        <w:t>Permit #68</w:t>
      </w:r>
      <w:r w:rsidR="00EE2348">
        <w:rPr>
          <w:b/>
          <w:bCs/>
        </w:rPr>
        <w:t>72</w:t>
      </w:r>
      <w:r>
        <w:rPr>
          <w:b/>
          <w:bCs/>
        </w:rPr>
        <w:t xml:space="preserve"> to Operate an Emergency Generator </w:t>
      </w:r>
    </w:p>
    <w:p w:rsidR="0011024E" w:rsidRPr="00D8423D" w:rsidRDefault="0011024E" w:rsidP="0011024E">
      <w:pPr>
        <w:rPr>
          <w:rFonts w:ascii="Courier" w:hAnsi="Courier"/>
        </w:rPr>
      </w:pPr>
    </w:p>
    <w:p w:rsidR="00D8423D" w:rsidRPr="00D8423D" w:rsidRDefault="00D8423D" w:rsidP="0011024E">
      <w:r w:rsidRPr="00D8423D">
        <w:t xml:space="preserve">Dear </w:t>
      </w:r>
      <w:r w:rsidR="00293D32">
        <w:t>Mr. Hogberg:</w:t>
      </w:r>
    </w:p>
    <w:p w:rsidR="00D8423D" w:rsidRPr="00D8423D" w:rsidRDefault="00D8423D" w:rsidP="0011024E"/>
    <w:p w:rsidR="00EE2348" w:rsidRPr="00EE2348" w:rsidRDefault="0011024E" w:rsidP="00EE2348">
      <w:pPr>
        <w:pStyle w:val="Header"/>
        <w:tabs>
          <w:tab w:val="center" w:pos="4680"/>
        </w:tabs>
        <w:rPr>
          <w:b/>
        </w:rPr>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980BA7">
        <w:t xml:space="preserve">The application of </w:t>
      </w:r>
      <w:r w:rsidR="00EE2348" w:rsidRPr="00EE2348">
        <w:t>United States Department of Agriculture</w:t>
      </w:r>
    </w:p>
    <w:p w:rsidR="0011024E" w:rsidRPr="002E1667" w:rsidRDefault="00EE2348" w:rsidP="00EE2348">
      <w:r w:rsidRPr="00EE2348">
        <w:t xml:space="preserve"> </w:t>
      </w:r>
      <w:r w:rsidR="00980BA7">
        <w:t>(the Permittee)</w:t>
      </w:r>
      <w:r w:rsidR="00752D1C">
        <w:t xml:space="preserve"> </w:t>
      </w:r>
      <w:r w:rsidR="00D8423D">
        <w:t xml:space="preserve">to </w:t>
      </w:r>
      <w:r w:rsidR="0011024E" w:rsidRPr="002E1667">
        <w:t xml:space="preserve">operate </w:t>
      </w:r>
      <w:r w:rsidR="008F63B5">
        <w:t>o</w:t>
      </w:r>
      <w:r w:rsidR="00043734">
        <w:t>ne</w:t>
      </w:r>
      <w:r w:rsidR="0011024E" w:rsidRPr="002E1667">
        <w:t xml:space="preserve"> (</w:t>
      </w:r>
      <w:r w:rsidR="00043734">
        <w:t>1</w:t>
      </w:r>
      <w:r w:rsidR="0011024E" w:rsidRPr="002E1667">
        <w:t xml:space="preserve">) </w:t>
      </w:r>
      <w:r>
        <w:t>230</w:t>
      </w:r>
      <w:r w:rsidR="0011024E" w:rsidRPr="002E1667">
        <w:t xml:space="preserve"> kW diesel-fired emergency generator </w:t>
      </w:r>
      <w:r w:rsidR="0011024E">
        <w:t xml:space="preserve">set </w:t>
      </w:r>
      <w:r w:rsidR="0011024E" w:rsidRPr="002E1667">
        <w:t xml:space="preserve">at </w:t>
      </w:r>
      <w:r w:rsidR="0011024E">
        <w:t xml:space="preserve">the </w:t>
      </w:r>
      <w:r w:rsidRPr="00EE2348">
        <w:t>United States Department of Agriculture</w:t>
      </w:r>
      <w:r w:rsidR="0011024E">
        <w:t xml:space="preserve"> located at </w:t>
      </w:r>
      <w:r w:rsidR="00D8423D">
        <w:t>1</w:t>
      </w:r>
      <w:r>
        <w:t>4</w:t>
      </w:r>
      <w:r w:rsidR="00D8423D">
        <w:t>0</w:t>
      </w:r>
      <w:r>
        <w:t xml:space="preserve">0 C </w:t>
      </w:r>
      <w:r w:rsidR="00D8423D">
        <w:t xml:space="preserve">Street </w:t>
      </w:r>
      <w:r>
        <w:t>S</w:t>
      </w:r>
      <w:r w:rsidR="00625B0B">
        <w:t>W</w:t>
      </w:r>
      <w:r w:rsidR="0011024E" w:rsidRPr="00B7176E">
        <w:t>,</w:t>
      </w:r>
      <w:r w:rsidR="00625B0B">
        <w:t xml:space="preserve"> </w:t>
      </w:r>
      <w:r>
        <w:t xml:space="preserve">Court 2, South Building, </w:t>
      </w:r>
      <w:r w:rsidR="0011024E" w:rsidRPr="002E1667">
        <w:t>Washington DC</w:t>
      </w:r>
      <w:r w:rsidR="0011024E">
        <w:t xml:space="preserve"> 20</w:t>
      </w:r>
      <w:r>
        <w:t>250</w:t>
      </w:r>
      <w:r w:rsidR="0011024E" w:rsidRPr="002E1667">
        <w:t xml:space="preserve">, per the submitted plans and specifications, received on </w:t>
      </w:r>
      <w:r>
        <w:t>March 19</w:t>
      </w:r>
      <w:r w:rsidR="0011024E">
        <w:t>, 201</w:t>
      </w:r>
      <w:r>
        <w:t>4</w:t>
      </w:r>
      <w:r w:rsidR="00E917B9">
        <w:t xml:space="preserve"> are</w:t>
      </w:r>
      <w:r w:rsidR="0011024E"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EF5482">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EF5482">
        <w:t>June 23, 2019</w:t>
      </w:r>
      <w:r w:rsidR="00FF478F" w:rsidRPr="00975D79">
        <w:t xml:space="preserve"> </w:t>
      </w:r>
      <w:r w:rsidRPr="00975D79">
        <w:t>[20 DCMR 200.4].  If continued operation after this date is desired, the owner or operator shall submit a</w:t>
      </w:r>
      <w:r>
        <w:t xml:space="preserve"> renewal application by </w:t>
      </w:r>
      <w:r w:rsidR="00EF5482">
        <w:t>March 23,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980BA7">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369D4" w:rsidRPr="00975D79" w:rsidRDefault="004369D4" w:rsidP="00500AF8">
      <w:pPr>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CF6A37"/>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CD676B" w:rsidP="00500AF8">
      <w:pPr>
        <w:ind w:left="720" w:hanging="360"/>
      </w:pPr>
      <w:r>
        <w:t>a</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CD676B" w:rsidP="00500AF8">
      <w:pPr>
        <w:ind w:left="720" w:hanging="360"/>
      </w:pPr>
      <w:r>
        <w:t>b</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369D4" w:rsidRPr="006243B7" w:rsidRDefault="004369D4"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r w:rsidRPr="006243B7">
        <w:lastRenderedPageBreak/>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CD676B" w:rsidRDefault="004369D4" w:rsidP="00CD676B">
      <w:pPr>
        <w:ind w:left="720" w:hanging="360"/>
      </w:pPr>
      <w:r w:rsidRPr="006243B7">
        <w:t>c.</w:t>
      </w:r>
      <w:r w:rsidRPr="006243B7">
        <w:tab/>
      </w:r>
      <w:r w:rsidR="00CD676B" w:rsidRPr="00BC41C6">
        <w:t xml:space="preserve">The emergency generator may be operated for the purpose of maintenance checks and readiness testing for a period not to exceed one hundred (100) hours per </w:t>
      </w:r>
      <w:r w:rsidR="00CD676B">
        <w:t xml:space="preserve">calendar </w:t>
      </w:r>
      <w:r w:rsidR="00CD676B" w:rsidRPr="00BC41C6">
        <w:t>year.</w:t>
      </w:r>
      <w:r w:rsidR="00CD676B">
        <w:t xml:space="preserve"> Any such operation shall be considered as part of the 500 hours allowed under Condition </w:t>
      </w:r>
      <w:proofErr w:type="gramStart"/>
      <w:r w:rsidR="00CD676B">
        <w:t>III(</w:t>
      </w:r>
      <w:proofErr w:type="gramEnd"/>
      <w:r w:rsidR="00CD676B">
        <w:t>a) above. [20 DCMR 201]</w:t>
      </w:r>
    </w:p>
    <w:p w:rsidR="00A868DD" w:rsidRPr="006243B7" w:rsidRDefault="00A868DD" w:rsidP="00CD676B">
      <w:pPr>
        <w:ind w:left="720" w:hanging="360"/>
      </w:pPr>
    </w:p>
    <w:p w:rsidR="00500AF8" w:rsidRPr="006243B7" w:rsidRDefault="00500AF8" w:rsidP="00500AF8">
      <w:pPr>
        <w:ind w:left="720" w:hanging="360"/>
      </w:pPr>
      <w:r w:rsidRPr="006243B7">
        <w:t>d.</w:t>
      </w:r>
      <w:r w:rsidRPr="006243B7">
        <w:tab/>
      </w:r>
      <w:r w:rsidR="0097282F" w:rsidRPr="006243B7">
        <w:t xml:space="preserve">The </w:t>
      </w:r>
      <w:r w:rsidR="004C03CA">
        <w:t>Permittee</w:t>
      </w:r>
      <w:r w:rsidR="0097282F" w:rsidRPr="006243B7">
        <w:t xml:space="preserve"> shall </w:t>
      </w:r>
      <w:r w:rsidR="004C03CA">
        <w:t>purchase</w:t>
      </w:r>
      <w:r w:rsidR="0097282F" w:rsidRPr="006243B7">
        <w:t xml:space="preserve"> </w:t>
      </w:r>
      <w:r w:rsidR="0097282F">
        <w:t xml:space="preserve">only </w:t>
      </w:r>
      <w:r w:rsidR="0097282F" w:rsidRPr="006243B7">
        <w:t xml:space="preserve">diesel fuel </w:t>
      </w:r>
      <w:r w:rsidR="00EF5482">
        <w:t>that</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w:t>
      </w:r>
      <w:r w:rsidR="004C03CA">
        <w:t xml:space="preserve"> for use in the emergency generator set</w:t>
      </w:r>
      <w:r w:rsidR="00CD676B">
        <w:t>. [20 DCMR 201]</w:t>
      </w:r>
      <w:r w:rsidR="00E53D08">
        <w:t xml:space="preserve"> </w:t>
      </w:r>
    </w:p>
    <w:p w:rsidR="00500AF8" w:rsidRPr="006243B7" w:rsidRDefault="00500AF8" w:rsidP="00500AF8">
      <w:pPr>
        <w:ind w:left="720" w:hanging="360"/>
      </w:pPr>
    </w:p>
    <w:p w:rsidR="00500AF8" w:rsidRPr="006243B7" w:rsidRDefault="00500AF8" w:rsidP="00CD676B">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CD676B" w:rsidRPr="00CD676B">
        <w:t xml:space="preserve"> </w:t>
      </w:r>
      <w:r w:rsidR="00CD676B">
        <w:t>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CD676B" w:rsidRPr="00CD676B">
        <w:t xml:space="preserve"> </w:t>
      </w:r>
      <w:r w:rsidR="00CD676B">
        <w:t>to ensure compliance with Conditions III(a), (b), (c), and (f)</w:t>
      </w:r>
      <w:r w:rsidR="00CD676B"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w:t>
      </w:r>
      <w:proofErr w:type="gramStart"/>
      <w:r w:rsidRPr="006243B7">
        <w:t>III(</w:t>
      </w:r>
      <w:proofErr w:type="gramEnd"/>
      <w:r w:rsidRPr="006243B7">
        <w:t>a), the owner or operator shall monitor the tota</w:t>
      </w:r>
      <w:r w:rsidR="00447879">
        <w:t>l hours of operation each month</w:t>
      </w:r>
      <w:r w:rsidR="00EF5482">
        <w:t>,</w:t>
      </w:r>
      <w:r w:rsidRPr="006243B7">
        <w:t xml:space="preserve"> </w:t>
      </w:r>
      <w:r w:rsidR="00EF5482">
        <w:t xml:space="preserve">either </w:t>
      </w:r>
      <w:r w:rsidR="00447879">
        <w:t xml:space="preserve">with the use of </w:t>
      </w:r>
      <w:r w:rsidR="00EF5482">
        <w:t xml:space="preserve">a </w:t>
      </w:r>
      <w:r w:rsidR="00447879">
        <w:t>properly funct</w:t>
      </w:r>
      <w:r w:rsidR="00EF5482">
        <w:t>ioning, non-</w:t>
      </w:r>
      <w:r w:rsidR="00447879">
        <w:t>resettable hour metering device</w:t>
      </w:r>
      <w:r w:rsidR="00EF5482">
        <w:t>,</w:t>
      </w:r>
      <w:r w:rsidR="00CD676B" w:rsidRPr="00CD676B">
        <w:t xml:space="preserve"> </w:t>
      </w:r>
      <w:r w:rsidR="00CD676B" w:rsidRPr="005238C4">
        <w:t>or by tracking the sum of the duration of each instance of operation each month</w:t>
      </w:r>
      <w:r w:rsidR="00447879">
        <w:t>.</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ASTM method D-4294 or</w:t>
      </w:r>
      <w:r w:rsidR="00752EED">
        <w:t xml:space="preserve"> D-5453 or</w:t>
      </w:r>
      <w:r>
        <w:t xml:space="preserve">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lastRenderedPageBreak/>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following information shall be recorded, initialed, and maintained in a log at the facility for a period not less than </w:t>
      </w:r>
      <w:r w:rsidR="00CD676B">
        <w:t>three</w:t>
      </w:r>
      <w:r w:rsidR="00980BA7">
        <w:t xml:space="preserve"> (</w:t>
      </w:r>
      <w:r w:rsidR="00CD676B">
        <w:t>3</w:t>
      </w:r>
      <w:r w:rsidR="00980BA7">
        <w:t>)</w:t>
      </w:r>
      <w:r w:rsidRPr="006243B7">
        <w:t xml:space="preserve"> years </w:t>
      </w:r>
      <w:r w:rsidR="00980BA7" w:rsidRPr="006243B7">
        <w:t>[</w:t>
      </w:r>
      <w:r w:rsidRPr="006243B7">
        <w:t>20 DCMR 500.8]:</w:t>
      </w:r>
    </w:p>
    <w:p w:rsidR="00500AF8" w:rsidRPr="006243B7" w:rsidRDefault="00500AF8" w:rsidP="00500AF8">
      <w:pPr>
        <w:ind w:left="360" w:hanging="360"/>
      </w:pPr>
    </w:p>
    <w:p w:rsidR="00CD676B" w:rsidRDefault="00CD676B" w:rsidP="00CD676B">
      <w:pPr>
        <w:pStyle w:val="ListParagraph"/>
        <w:numPr>
          <w:ilvl w:val="0"/>
          <w:numId w:val="4"/>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CD676B" w:rsidRDefault="00CD676B" w:rsidP="00CD676B">
      <w:pPr>
        <w:ind w:left="1080" w:hanging="360"/>
      </w:pPr>
    </w:p>
    <w:p w:rsidR="00CD676B" w:rsidRDefault="00CD676B" w:rsidP="00CD676B">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CD676B" w:rsidRDefault="00CD676B" w:rsidP="00CD676B">
      <w:pPr>
        <w:ind w:left="1080" w:hanging="360"/>
      </w:pPr>
    </w:p>
    <w:p w:rsidR="00CD676B" w:rsidRDefault="00CD676B" w:rsidP="00CD676B">
      <w:pPr>
        <w:ind w:left="1080" w:hanging="360"/>
      </w:pPr>
      <w:r>
        <w:t>3.</w:t>
      </w:r>
      <w:r>
        <w:tab/>
        <w:t>The total hours of operation for maintenance checks and readiness testing pursuant to Condition III(c) each month, and totaled for each calendar year by January 15 of each year for the previous calendar year.</w:t>
      </w:r>
      <w:r w:rsidRPr="00817F13">
        <w:t xml:space="preserve"> </w:t>
      </w:r>
    </w:p>
    <w:p w:rsidR="00CD676B" w:rsidRDefault="00CD676B" w:rsidP="00CD676B">
      <w:pPr>
        <w:ind w:left="1080" w:hanging="360"/>
      </w:pPr>
    </w:p>
    <w:p w:rsidR="00CD676B" w:rsidRPr="006243B7" w:rsidRDefault="00CD676B" w:rsidP="00CD676B">
      <w:pPr>
        <w:ind w:left="1080" w:hanging="360"/>
      </w:pPr>
      <w:r>
        <w:t>4.</w:t>
      </w:r>
      <w:r>
        <w:tab/>
        <w:t>The total hours of operation due to a deviation in voltage from the utility pursuant to Condition III(b)(2) each calendar year, totaled by January 15 of each calendar year for the previous calendar year;</w:t>
      </w:r>
    </w:p>
    <w:p w:rsidR="00CD676B" w:rsidRPr="006243B7" w:rsidRDefault="00CD676B" w:rsidP="00CD676B">
      <w:pPr>
        <w:tabs>
          <w:tab w:val="num" w:pos="1260"/>
        </w:tabs>
        <w:ind w:left="1260" w:hanging="540"/>
      </w:pPr>
    </w:p>
    <w:p w:rsidR="00CD676B" w:rsidRDefault="00CD676B" w:rsidP="00CD676B">
      <w:pPr>
        <w:ind w:left="1080" w:hanging="360"/>
      </w:pPr>
      <w:r>
        <w:t>5</w:t>
      </w:r>
      <w:r w:rsidRPr="006243B7">
        <w:t>.</w:t>
      </w:r>
      <w:r w:rsidRPr="006243B7">
        <w:tab/>
        <w:t>Records of the mainte</w:t>
      </w:r>
      <w:r>
        <w:t>nance performed on the unit;</w:t>
      </w:r>
    </w:p>
    <w:p w:rsidR="00CD676B" w:rsidRPr="006243B7" w:rsidRDefault="00CD676B" w:rsidP="00CD676B">
      <w:pPr>
        <w:ind w:left="1080" w:hanging="360"/>
      </w:pPr>
    </w:p>
    <w:p w:rsidR="00CD676B" w:rsidRDefault="00CD676B" w:rsidP="00CD676B">
      <w:pPr>
        <w:ind w:left="1080" w:hanging="360"/>
      </w:pPr>
      <w:r>
        <w:t>6</w:t>
      </w:r>
      <w:r w:rsidRPr="006243B7">
        <w:t>.</w:t>
      </w:r>
      <w:r w:rsidRPr="006243B7">
        <w:tab/>
        <w:t>Records of the results of any visible</w:t>
      </w:r>
      <w:r>
        <w:t xml:space="preserve"> emissions monitoring performed;</w:t>
      </w:r>
    </w:p>
    <w:p w:rsidR="00CD676B" w:rsidRDefault="00CD676B" w:rsidP="00CD676B">
      <w:pPr>
        <w:ind w:left="1080" w:hanging="360"/>
      </w:pPr>
    </w:p>
    <w:p w:rsidR="00CD676B" w:rsidRDefault="00CD676B" w:rsidP="00CD676B">
      <w:pPr>
        <w:ind w:left="1080" w:hanging="360"/>
      </w:pPr>
      <w:r>
        <w:t>7.</w:t>
      </w:r>
      <w:r>
        <w:tab/>
        <w:t xml:space="preserve">Records of the occurrence and duration of each malfunction of operation; and </w:t>
      </w:r>
    </w:p>
    <w:p w:rsidR="00CD676B" w:rsidRDefault="00CD676B" w:rsidP="00CD676B">
      <w:pPr>
        <w:ind w:left="1080" w:hanging="360"/>
      </w:pPr>
    </w:p>
    <w:p w:rsidR="00500AF8" w:rsidRDefault="00CD676B" w:rsidP="004C03CA">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bookmarkStart w:id="0" w:name="_GoBack"/>
      <w:bookmarkEnd w:id="0"/>
    </w:p>
    <w:p w:rsidR="004C03CA" w:rsidRPr="006243B7" w:rsidRDefault="004C03CA" w:rsidP="004C03CA">
      <w:pPr>
        <w:ind w:left="1080" w:hanging="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r w:rsidR="00E42B71" w:rsidRPr="00E42B71">
        <w:t xml:space="preserve"> </w:t>
      </w:r>
      <w:r w:rsidR="00E42B71">
        <w:t>If such documentation is unavailable, the owner or operator shall maintain documentation of the industry standards to which the unit is being maintained.</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4369D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97" w:rsidRDefault="008B1A97">
      <w:r>
        <w:separator/>
      </w:r>
    </w:p>
    <w:p w:rsidR="008B1A97" w:rsidRDefault="008B1A97"/>
  </w:endnote>
  <w:endnote w:type="continuationSeparator" w:id="0">
    <w:p w:rsidR="008B1A97" w:rsidRDefault="008B1A97">
      <w:r>
        <w:continuationSeparator/>
      </w:r>
    </w:p>
    <w:p w:rsidR="008B1A97" w:rsidRDefault="008B1A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Pr="00A67445" w:rsidRDefault="00EA5A3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-734060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-734060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EB37EA" w:rsidRPr="00EB37EA">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EA5A3A" w:rsidRDefault="00EA5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97" w:rsidRDefault="008B1A97">
      <w:r>
        <w:separator/>
      </w:r>
    </w:p>
    <w:p w:rsidR="008B1A97" w:rsidRDefault="008B1A97"/>
  </w:footnote>
  <w:footnote w:type="continuationSeparator" w:id="0">
    <w:p w:rsidR="008B1A97" w:rsidRDefault="008B1A97">
      <w:r>
        <w:continuationSeparator/>
      </w:r>
    </w:p>
    <w:p w:rsidR="008B1A97" w:rsidRDefault="008B1A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Pr="00D8423D" w:rsidRDefault="00EE2348" w:rsidP="00D8423D">
    <w:pPr>
      <w:rPr>
        <w:b/>
      </w:rPr>
    </w:pPr>
    <w:r>
      <w:rPr>
        <w:b/>
      </w:rPr>
      <w:t>United States Department of Agriculture</w:t>
    </w:r>
  </w:p>
  <w:p w:rsidR="006F459A" w:rsidRDefault="00EE2348" w:rsidP="006F459A">
    <w:pPr>
      <w:ind w:left="720" w:hanging="720"/>
      <w:rPr>
        <w:b/>
        <w:bCs/>
      </w:rPr>
    </w:pPr>
    <w:r>
      <w:rPr>
        <w:b/>
        <w:bCs/>
      </w:rPr>
      <w:t>Permit #6872</w:t>
    </w:r>
    <w:r w:rsidR="00EA5A3A">
      <w:rPr>
        <w:b/>
        <w:bCs/>
      </w:rPr>
      <w:t xml:space="preserve"> to Operate an Emergency Generator </w:t>
    </w:r>
  </w:p>
  <w:p w:rsidR="00EA5A3A" w:rsidRDefault="006F459A" w:rsidP="006F459A">
    <w:pPr>
      <w:ind w:left="720" w:hanging="720"/>
    </w:pPr>
    <w:r>
      <w:rPr>
        <w:bCs/>
      </w:rPr>
      <w:t>June 24</w:t>
    </w:r>
    <w:r w:rsidR="00EA5A3A">
      <w:t>, 2014</w:t>
    </w:r>
  </w:p>
  <w:p w:rsidR="00EA5A3A" w:rsidRPr="005B24E6" w:rsidRDefault="00EA5A3A" w:rsidP="008B0C80">
    <w:pPr>
      <w:pStyle w:val="Header"/>
    </w:pPr>
    <w:r w:rsidRPr="005B24E6">
      <w:t xml:space="preserve">Page </w:t>
    </w:r>
    <w:r w:rsidR="00EB37EA">
      <w:fldChar w:fldCharType="begin"/>
    </w:r>
    <w:r w:rsidR="009D4B14">
      <w:instrText xml:space="preserve"> PAGE </w:instrText>
    </w:r>
    <w:r w:rsidR="00EB37EA">
      <w:fldChar w:fldCharType="separate"/>
    </w:r>
    <w:r w:rsidR="006F459A">
      <w:rPr>
        <w:noProof/>
      </w:rPr>
      <w:t>2</w:t>
    </w:r>
    <w:r w:rsidR="00EB37EA">
      <w:fldChar w:fldCharType="end"/>
    </w:r>
  </w:p>
  <w:p w:rsidR="00EA5A3A" w:rsidRDefault="00EA5A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Default="00EA5A3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EA5A3A" w:rsidRDefault="00EA5A3A" w:rsidP="008D399E">
    <w:pPr>
      <w:tabs>
        <w:tab w:val="left" w:pos="6553"/>
      </w:tabs>
      <w:spacing w:line="360" w:lineRule="auto"/>
      <w:jc w:val="center"/>
      <w:rPr>
        <w:b/>
      </w:rPr>
    </w:pPr>
    <w:r>
      <w:rPr>
        <w:b/>
      </w:rPr>
      <w:t xml:space="preserve"> District Department of the Environment</w:t>
    </w:r>
  </w:p>
  <w:p w:rsidR="00EA5A3A" w:rsidRDefault="00EA5A3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EA5A3A" w:rsidRDefault="00EA5A3A" w:rsidP="008D399E">
    <w:pPr>
      <w:pStyle w:val="Header"/>
    </w:pPr>
  </w:p>
  <w:p w:rsidR="00EA5A3A" w:rsidRDefault="00EA5A3A" w:rsidP="008D399E">
    <w:pPr>
      <w:pStyle w:val="Header"/>
    </w:pPr>
  </w:p>
  <w:p w:rsidR="00EA5A3A" w:rsidRDefault="00EA5A3A"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7F52"/>
    <w:rsid w:val="00043734"/>
    <w:rsid w:val="0005177E"/>
    <w:rsid w:val="00071F3B"/>
    <w:rsid w:val="000746DF"/>
    <w:rsid w:val="000938C8"/>
    <w:rsid w:val="000F0675"/>
    <w:rsid w:val="000F5A76"/>
    <w:rsid w:val="0011024E"/>
    <w:rsid w:val="001146D1"/>
    <w:rsid w:val="00117635"/>
    <w:rsid w:val="001310E0"/>
    <w:rsid w:val="00177B6C"/>
    <w:rsid w:val="00184A07"/>
    <w:rsid w:val="00192F2D"/>
    <w:rsid w:val="001A2D01"/>
    <w:rsid w:val="001C039F"/>
    <w:rsid w:val="001D5B4E"/>
    <w:rsid w:val="001F4668"/>
    <w:rsid w:val="001F715E"/>
    <w:rsid w:val="0024071A"/>
    <w:rsid w:val="00263E0B"/>
    <w:rsid w:val="00271FB2"/>
    <w:rsid w:val="00273CAE"/>
    <w:rsid w:val="00284344"/>
    <w:rsid w:val="002908A0"/>
    <w:rsid w:val="00293D32"/>
    <w:rsid w:val="0029439D"/>
    <w:rsid w:val="002C3391"/>
    <w:rsid w:val="002C527A"/>
    <w:rsid w:val="002D0497"/>
    <w:rsid w:val="002E239A"/>
    <w:rsid w:val="002E37D1"/>
    <w:rsid w:val="00323910"/>
    <w:rsid w:val="00345F6E"/>
    <w:rsid w:val="00364338"/>
    <w:rsid w:val="003662BB"/>
    <w:rsid w:val="00367CDF"/>
    <w:rsid w:val="00367E6A"/>
    <w:rsid w:val="00377959"/>
    <w:rsid w:val="00380A88"/>
    <w:rsid w:val="00384314"/>
    <w:rsid w:val="003A78E3"/>
    <w:rsid w:val="003B0CA8"/>
    <w:rsid w:val="003B121B"/>
    <w:rsid w:val="003B2CC6"/>
    <w:rsid w:val="00421A8D"/>
    <w:rsid w:val="004369D4"/>
    <w:rsid w:val="00446FA9"/>
    <w:rsid w:val="00447879"/>
    <w:rsid w:val="00451564"/>
    <w:rsid w:val="00462A6E"/>
    <w:rsid w:val="00480BB8"/>
    <w:rsid w:val="00490886"/>
    <w:rsid w:val="00491946"/>
    <w:rsid w:val="00493CEA"/>
    <w:rsid w:val="00495FB7"/>
    <w:rsid w:val="004A1250"/>
    <w:rsid w:val="004B4728"/>
    <w:rsid w:val="004C03CA"/>
    <w:rsid w:val="004C41B1"/>
    <w:rsid w:val="004D1B50"/>
    <w:rsid w:val="004E0D87"/>
    <w:rsid w:val="004E4A22"/>
    <w:rsid w:val="004F28D3"/>
    <w:rsid w:val="004F2948"/>
    <w:rsid w:val="004F558B"/>
    <w:rsid w:val="004F7D23"/>
    <w:rsid w:val="00500AF8"/>
    <w:rsid w:val="0050170D"/>
    <w:rsid w:val="00504D71"/>
    <w:rsid w:val="0050640C"/>
    <w:rsid w:val="0051575E"/>
    <w:rsid w:val="00540B79"/>
    <w:rsid w:val="0055368F"/>
    <w:rsid w:val="00561103"/>
    <w:rsid w:val="005653BE"/>
    <w:rsid w:val="0056640B"/>
    <w:rsid w:val="0057729C"/>
    <w:rsid w:val="005851B9"/>
    <w:rsid w:val="005A2EC4"/>
    <w:rsid w:val="005A3083"/>
    <w:rsid w:val="005C56C9"/>
    <w:rsid w:val="005D2B8D"/>
    <w:rsid w:val="005D72B7"/>
    <w:rsid w:val="005E53B1"/>
    <w:rsid w:val="00612AA2"/>
    <w:rsid w:val="00625B0B"/>
    <w:rsid w:val="0064606E"/>
    <w:rsid w:val="00653218"/>
    <w:rsid w:val="00656961"/>
    <w:rsid w:val="006602B7"/>
    <w:rsid w:val="006764AE"/>
    <w:rsid w:val="00693F63"/>
    <w:rsid w:val="006F459A"/>
    <w:rsid w:val="00723B5D"/>
    <w:rsid w:val="0073637C"/>
    <w:rsid w:val="00737C82"/>
    <w:rsid w:val="00740763"/>
    <w:rsid w:val="00743A89"/>
    <w:rsid w:val="00752D1C"/>
    <w:rsid w:val="00752EED"/>
    <w:rsid w:val="00757623"/>
    <w:rsid w:val="0076565C"/>
    <w:rsid w:val="00785ED5"/>
    <w:rsid w:val="00794978"/>
    <w:rsid w:val="00794CC2"/>
    <w:rsid w:val="007A6215"/>
    <w:rsid w:val="007C759D"/>
    <w:rsid w:val="007F35DA"/>
    <w:rsid w:val="008044DA"/>
    <w:rsid w:val="00814F8C"/>
    <w:rsid w:val="008258F6"/>
    <w:rsid w:val="00835303"/>
    <w:rsid w:val="008418EA"/>
    <w:rsid w:val="00852455"/>
    <w:rsid w:val="00854781"/>
    <w:rsid w:val="00882CD3"/>
    <w:rsid w:val="008A4F15"/>
    <w:rsid w:val="008B0C80"/>
    <w:rsid w:val="008B1A97"/>
    <w:rsid w:val="008B769D"/>
    <w:rsid w:val="008C7A19"/>
    <w:rsid w:val="008C7F81"/>
    <w:rsid w:val="008D0A25"/>
    <w:rsid w:val="008D399E"/>
    <w:rsid w:val="008D758D"/>
    <w:rsid w:val="008E0BA3"/>
    <w:rsid w:val="008E15B6"/>
    <w:rsid w:val="008F63B5"/>
    <w:rsid w:val="009247DE"/>
    <w:rsid w:val="00947ED2"/>
    <w:rsid w:val="00950713"/>
    <w:rsid w:val="00964562"/>
    <w:rsid w:val="00964C32"/>
    <w:rsid w:val="00965454"/>
    <w:rsid w:val="00965DB4"/>
    <w:rsid w:val="00970EE1"/>
    <w:rsid w:val="0097282F"/>
    <w:rsid w:val="00980317"/>
    <w:rsid w:val="00980BA7"/>
    <w:rsid w:val="009813D6"/>
    <w:rsid w:val="009A1CA4"/>
    <w:rsid w:val="009A2249"/>
    <w:rsid w:val="009B0147"/>
    <w:rsid w:val="009B0D9E"/>
    <w:rsid w:val="009B5736"/>
    <w:rsid w:val="009C06D1"/>
    <w:rsid w:val="009C687A"/>
    <w:rsid w:val="009D04BA"/>
    <w:rsid w:val="009D4B14"/>
    <w:rsid w:val="009E3121"/>
    <w:rsid w:val="009E3FB1"/>
    <w:rsid w:val="009F42EC"/>
    <w:rsid w:val="00A02380"/>
    <w:rsid w:val="00A1461F"/>
    <w:rsid w:val="00A147AA"/>
    <w:rsid w:val="00A25BF7"/>
    <w:rsid w:val="00A37A8B"/>
    <w:rsid w:val="00A405D7"/>
    <w:rsid w:val="00A40DB4"/>
    <w:rsid w:val="00A47251"/>
    <w:rsid w:val="00A5310B"/>
    <w:rsid w:val="00A533B7"/>
    <w:rsid w:val="00A67445"/>
    <w:rsid w:val="00A779B6"/>
    <w:rsid w:val="00A77D34"/>
    <w:rsid w:val="00A808F1"/>
    <w:rsid w:val="00A822B7"/>
    <w:rsid w:val="00A8483C"/>
    <w:rsid w:val="00A8624D"/>
    <w:rsid w:val="00A86558"/>
    <w:rsid w:val="00A868DD"/>
    <w:rsid w:val="00A94AA8"/>
    <w:rsid w:val="00AB1DD3"/>
    <w:rsid w:val="00AB1F9A"/>
    <w:rsid w:val="00AB6D42"/>
    <w:rsid w:val="00AD261D"/>
    <w:rsid w:val="00AE1998"/>
    <w:rsid w:val="00AF1F64"/>
    <w:rsid w:val="00AF2CF1"/>
    <w:rsid w:val="00B26DCC"/>
    <w:rsid w:val="00B331FC"/>
    <w:rsid w:val="00B44EFA"/>
    <w:rsid w:val="00B521D5"/>
    <w:rsid w:val="00B576E1"/>
    <w:rsid w:val="00B57DAE"/>
    <w:rsid w:val="00B738FF"/>
    <w:rsid w:val="00B87ED0"/>
    <w:rsid w:val="00BC41C6"/>
    <w:rsid w:val="00BE3383"/>
    <w:rsid w:val="00BF45D3"/>
    <w:rsid w:val="00BF7EA2"/>
    <w:rsid w:val="00C0764F"/>
    <w:rsid w:val="00C100D9"/>
    <w:rsid w:val="00C227B4"/>
    <w:rsid w:val="00C304A8"/>
    <w:rsid w:val="00C43C6A"/>
    <w:rsid w:val="00C55697"/>
    <w:rsid w:val="00C60895"/>
    <w:rsid w:val="00C90F62"/>
    <w:rsid w:val="00CC0788"/>
    <w:rsid w:val="00CC77E5"/>
    <w:rsid w:val="00CD676B"/>
    <w:rsid w:val="00CE25B8"/>
    <w:rsid w:val="00CE5B65"/>
    <w:rsid w:val="00CF599D"/>
    <w:rsid w:val="00CF6A37"/>
    <w:rsid w:val="00D034B0"/>
    <w:rsid w:val="00D230DF"/>
    <w:rsid w:val="00D26167"/>
    <w:rsid w:val="00D33BFC"/>
    <w:rsid w:val="00D36483"/>
    <w:rsid w:val="00D36DE4"/>
    <w:rsid w:val="00D40D15"/>
    <w:rsid w:val="00D40F43"/>
    <w:rsid w:val="00D41BDE"/>
    <w:rsid w:val="00D53F47"/>
    <w:rsid w:val="00D57CB4"/>
    <w:rsid w:val="00D717A9"/>
    <w:rsid w:val="00D749C3"/>
    <w:rsid w:val="00D74A9D"/>
    <w:rsid w:val="00D81671"/>
    <w:rsid w:val="00D8423D"/>
    <w:rsid w:val="00D850F1"/>
    <w:rsid w:val="00D855E0"/>
    <w:rsid w:val="00D85C17"/>
    <w:rsid w:val="00D9183E"/>
    <w:rsid w:val="00D93A35"/>
    <w:rsid w:val="00D94DF6"/>
    <w:rsid w:val="00DA062F"/>
    <w:rsid w:val="00DB5FA0"/>
    <w:rsid w:val="00DC5687"/>
    <w:rsid w:val="00DD4604"/>
    <w:rsid w:val="00DD72E6"/>
    <w:rsid w:val="00DE36DB"/>
    <w:rsid w:val="00DE3F8A"/>
    <w:rsid w:val="00E20183"/>
    <w:rsid w:val="00E24033"/>
    <w:rsid w:val="00E30A5D"/>
    <w:rsid w:val="00E3266E"/>
    <w:rsid w:val="00E36938"/>
    <w:rsid w:val="00E42B71"/>
    <w:rsid w:val="00E43081"/>
    <w:rsid w:val="00E50EC8"/>
    <w:rsid w:val="00E53D08"/>
    <w:rsid w:val="00E54043"/>
    <w:rsid w:val="00E54C82"/>
    <w:rsid w:val="00E80D89"/>
    <w:rsid w:val="00E917B9"/>
    <w:rsid w:val="00EA5A3A"/>
    <w:rsid w:val="00EB0917"/>
    <w:rsid w:val="00EB37EA"/>
    <w:rsid w:val="00EB7149"/>
    <w:rsid w:val="00EE2348"/>
    <w:rsid w:val="00EE2E59"/>
    <w:rsid w:val="00EE3BEE"/>
    <w:rsid w:val="00EF5482"/>
    <w:rsid w:val="00EF6375"/>
    <w:rsid w:val="00F0111F"/>
    <w:rsid w:val="00F0380E"/>
    <w:rsid w:val="00F151E6"/>
    <w:rsid w:val="00F205C0"/>
    <w:rsid w:val="00F251EB"/>
    <w:rsid w:val="00F2794A"/>
    <w:rsid w:val="00F309AE"/>
    <w:rsid w:val="00F54F48"/>
    <w:rsid w:val="00F608BE"/>
    <w:rsid w:val="00F63F54"/>
    <w:rsid w:val="00F67EF9"/>
    <w:rsid w:val="00F72407"/>
    <w:rsid w:val="00F74C9A"/>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CD6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04296173">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A57F-506F-4DF6-93A8-A1557D04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1541</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2014-04-24T21:25:00Z</cp:lastPrinted>
  <dcterms:created xsi:type="dcterms:W3CDTF">2014-05-20T15:42:00Z</dcterms:created>
  <dcterms:modified xsi:type="dcterms:W3CDTF">2014-05-20T15:49:00Z</dcterms:modified>
</cp:coreProperties>
</file>