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9F" w:rsidRDefault="00BF4B3D" w:rsidP="00D57CB4">
      <w:pPr>
        <w:pStyle w:val="Header"/>
        <w:tabs>
          <w:tab w:val="clear" w:pos="4320"/>
          <w:tab w:val="clear" w:pos="8640"/>
          <w:tab w:val="left" w:pos="6810"/>
        </w:tabs>
      </w:pPr>
      <w:r>
        <w:t>April 30</w:t>
      </w:r>
      <w:r w:rsidR="00EF19F7">
        <w:t>, 2013</w:t>
      </w:r>
    </w:p>
    <w:p w:rsidR="00D57CB4" w:rsidRPr="001159C4" w:rsidRDefault="00D57CB4" w:rsidP="00D57CB4">
      <w:pPr>
        <w:pStyle w:val="Header"/>
        <w:tabs>
          <w:tab w:val="clear" w:pos="4320"/>
          <w:tab w:val="clear" w:pos="8640"/>
          <w:tab w:val="left" w:pos="6810"/>
        </w:tabs>
      </w:pPr>
      <w:r>
        <w:tab/>
      </w:r>
    </w:p>
    <w:p w:rsidR="001C039F" w:rsidRDefault="001C039F" w:rsidP="001C039F">
      <w:r>
        <w:t>Ma</w:t>
      </w:r>
      <w:r w:rsidR="00BF4B3D">
        <w:t>t</w:t>
      </w:r>
      <w:r>
        <w:t xml:space="preserve">thew E. </w:t>
      </w:r>
      <w:proofErr w:type="spellStart"/>
      <w:r>
        <w:t>Melito</w:t>
      </w:r>
      <w:proofErr w:type="spellEnd"/>
    </w:p>
    <w:p w:rsidR="001C039F" w:rsidRDefault="001C039F" w:rsidP="001C039F">
      <w:r>
        <w:t>Director</w:t>
      </w:r>
      <w:r w:rsidR="004F2948">
        <w:t>,</w:t>
      </w:r>
      <w:r>
        <w:t xml:space="preserve"> Operations</w:t>
      </w:r>
    </w:p>
    <w:p w:rsidR="001C039F" w:rsidRDefault="001C039F" w:rsidP="001C039F">
      <w:proofErr w:type="spellStart"/>
      <w:r>
        <w:t>Cellco</w:t>
      </w:r>
      <w:proofErr w:type="spellEnd"/>
      <w:r>
        <w:t xml:space="preserve"> Partnership (DBA Verizon Wireless)</w:t>
      </w:r>
    </w:p>
    <w:p w:rsidR="001C039F" w:rsidRDefault="001C039F" w:rsidP="001C039F">
      <w:r>
        <w:t>9000 Junction Drive</w:t>
      </w:r>
    </w:p>
    <w:p w:rsidR="001C039F" w:rsidRDefault="001C039F" w:rsidP="001C039F">
      <w:r>
        <w:t>Ann</w:t>
      </w:r>
      <w:r w:rsidR="004F2001">
        <w:t>a</w:t>
      </w:r>
      <w:r>
        <w:t xml:space="preserve">polis Junction, MD </w:t>
      </w:r>
      <w:r w:rsidR="004F2001">
        <w:t>20</w:t>
      </w:r>
      <w:r w:rsidR="004F2001">
        <w:t>701</w:t>
      </w:r>
    </w:p>
    <w:p w:rsidR="001C039F" w:rsidRPr="006243B7" w:rsidRDefault="001C039F" w:rsidP="001C039F"/>
    <w:p w:rsidR="00A3280C" w:rsidRPr="006243B7" w:rsidRDefault="00A3280C" w:rsidP="00A3280C">
      <w:pPr>
        <w:ind w:left="720" w:hanging="720"/>
      </w:pPr>
      <w:r>
        <w:rPr>
          <w:b/>
          <w:bCs/>
        </w:rPr>
        <w:t>RE:</w:t>
      </w:r>
      <w:r>
        <w:rPr>
          <w:b/>
          <w:bCs/>
        </w:rPr>
        <w:tab/>
        <w:t>Permit #66</w:t>
      </w:r>
      <w:r w:rsidR="00EE6ACD">
        <w:rPr>
          <w:b/>
          <w:bCs/>
        </w:rPr>
        <w:t>80</w:t>
      </w:r>
      <w:r>
        <w:rPr>
          <w:b/>
          <w:bCs/>
        </w:rPr>
        <w:t xml:space="preserve"> </w:t>
      </w:r>
      <w:r w:rsidR="004F2001">
        <w:rPr>
          <w:b/>
          <w:bCs/>
        </w:rPr>
        <w:t>t</w:t>
      </w:r>
      <w:r>
        <w:rPr>
          <w:b/>
          <w:bCs/>
        </w:rPr>
        <w:t xml:space="preserve">o </w:t>
      </w:r>
      <w:r w:rsidR="00BF4B3D">
        <w:rPr>
          <w:b/>
          <w:bCs/>
        </w:rPr>
        <w:t xml:space="preserve">Construct and </w:t>
      </w:r>
      <w:r>
        <w:rPr>
          <w:b/>
          <w:bCs/>
        </w:rPr>
        <w:t>O</w:t>
      </w:r>
      <w:r w:rsidRPr="006243B7">
        <w:rPr>
          <w:b/>
          <w:bCs/>
        </w:rPr>
        <w:t xml:space="preserve">perate </w:t>
      </w:r>
      <w:r w:rsidR="00BF4B3D">
        <w:rPr>
          <w:b/>
          <w:bCs/>
        </w:rPr>
        <w:t xml:space="preserve">an </w:t>
      </w:r>
      <w:r w:rsidRPr="006243B7">
        <w:rPr>
          <w:b/>
          <w:bCs/>
        </w:rPr>
        <w:t xml:space="preserve">Emergency </w:t>
      </w:r>
      <w:r>
        <w:rPr>
          <w:b/>
          <w:bCs/>
        </w:rPr>
        <w:t xml:space="preserve">Generator at </w:t>
      </w:r>
      <w:r w:rsidR="00EE6ACD">
        <w:rPr>
          <w:b/>
          <w:bCs/>
        </w:rPr>
        <w:t xml:space="preserve">500 </w:t>
      </w:r>
      <w:r>
        <w:rPr>
          <w:b/>
          <w:bCs/>
        </w:rPr>
        <w:t>N</w:t>
      </w:r>
      <w:r w:rsidR="00EE6ACD">
        <w:rPr>
          <w:b/>
          <w:bCs/>
        </w:rPr>
        <w:t>orth Capitol</w:t>
      </w:r>
      <w:r>
        <w:rPr>
          <w:b/>
          <w:bCs/>
        </w:rPr>
        <w:t xml:space="preserve"> Street NW</w:t>
      </w:r>
    </w:p>
    <w:p w:rsidR="00A3280C" w:rsidRPr="006243B7" w:rsidRDefault="00A3280C" w:rsidP="00A3280C"/>
    <w:p w:rsidR="00A3280C" w:rsidRPr="006243B7" w:rsidRDefault="00A3280C" w:rsidP="00A3280C">
      <w:r>
        <w:t xml:space="preserve">Dear Mr. </w:t>
      </w:r>
      <w:proofErr w:type="spellStart"/>
      <w:r>
        <w:t>Melito</w:t>
      </w:r>
      <w:proofErr w:type="spellEnd"/>
      <w:r>
        <w:t>:</w:t>
      </w:r>
    </w:p>
    <w:p w:rsidR="00A3280C" w:rsidRPr="006243B7" w:rsidRDefault="00A3280C" w:rsidP="00A3280C">
      <w:pPr>
        <w:rPr>
          <w:rFonts w:ascii="Courier" w:hAnsi="Courier"/>
        </w:rPr>
      </w:pPr>
    </w:p>
    <w:p w:rsidR="00A3280C" w:rsidRPr="00D3090C" w:rsidRDefault="00A3280C" w:rsidP="00A3280C">
      <w:pPr>
        <w:tabs>
          <w:tab w:val="center" w:pos="4680"/>
        </w:tabs>
      </w:pPr>
      <w:r w:rsidRPr="00D3090C">
        <w:t xml:space="preserve">Pursuant to sections 200.1 and 200.2 of Title 20 of the District of Columbia Municipal Regulations (20 DCMR), a permit from the </w:t>
      </w:r>
      <w:r w:rsidR="00BF4B3D">
        <w:t>District Department of the Environment (</w:t>
      </w:r>
      <w:r w:rsidR="00AA07DD">
        <w:t>“</w:t>
      </w:r>
      <w:r w:rsidR="00BF4B3D">
        <w:t>the Department</w:t>
      </w:r>
      <w:r w:rsidR="00AA07DD">
        <w:t>”</w:t>
      </w:r>
      <w:r w:rsidR="00BF4B3D">
        <w:t>)</w:t>
      </w:r>
      <w:r w:rsidR="00BF4B3D" w:rsidRPr="00D3090C">
        <w:t xml:space="preserve"> </w:t>
      </w:r>
      <w:r w:rsidRPr="00D3090C">
        <w:t xml:space="preserve">shall be obtained before any person can construct and operate </w:t>
      </w:r>
      <w:r w:rsidR="00BF4B3D">
        <w:t xml:space="preserve">a </w:t>
      </w:r>
      <w:r w:rsidRPr="00D3090C">
        <w:t xml:space="preserve">stationary source in the District of Columbia. </w:t>
      </w:r>
      <w:r w:rsidR="00AA07DD">
        <w:t>The</w:t>
      </w:r>
      <w:r w:rsidR="00AA07DD" w:rsidRPr="00D3090C">
        <w:t xml:space="preserve"> </w:t>
      </w:r>
      <w:r w:rsidRPr="00D3090C">
        <w:t>application</w:t>
      </w:r>
      <w:r w:rsidR="00AA07DD">
        <w:t xml:space="preserve"> of the </w:t>
      </w:r>
      <w:proofErr w:type="spellStart"/>
      <w:r w:rsidR="00AA07DD">
        <w:t>Cellco</w:t>
      </w:r>
      <w:proofErr w:type="spellEnd"/>
      <w:r w:rsidR="00AA07DD">
        <w:t xml:space="preserve"> Partnership (DBA Verizon Wireless) (“the Permittee”)</w:t>
      </w:r>
      <w:r w:rsidRPr="00D3090C">
        <w:t xml:space="preserve"> </w:t>
      </w:r>
      <w:r>
        <w:t xml:space="preserve">to </w:t>
      </w:r>
      <w:r w:rsidR="00BF4B3D">
        <w:t xml:space="preserve">construct and </w:t>
      </w:r>
      <w:r w:rsidRPr="00D3090C">
        <w:t xml:space="preserve">operate </w:t>
      </w:r>
      <w:r w:rsidR="00BF4B3D">
        <w:t xml:space="preserve">a </w:t>
      </w:r>
      <w:r>
        <w:t>50 kW (88.3 HP) natural gas engine</w:t>
      </w:r>
      <w:r w:rsidRPr="00D3090C">
        <w:t xml:space="preserve"> generator</w:t>
      </w:r>
      <w:r>
        <w:t xml:space="preserve"> set at </w:t>
      </w:r>
      <w:r w:rsidR="00EE6ACD">
        <w:t>500</w:t>
      </w:r>
      <w:r>
        <w:t xml:space="preserve"> N</w:t>
      </w:r>
      <w:r w:rsidR="00EE6ACD">
        <w:t>orth Capitol</w:t>
      </w:r>
      <w:r>
        <w:t xml:space="preserve"> Street NW </w:t>
      </w:r>
      <w:r w:rsidRPr="00D3090C">
        <w:t>Washington DC, per the submitted plans and specifications, received on</w:t>
      </w:r>
      <w:r>
        <w:t xml:space="preserve"> </w:t>
      </w:r>
      <w:r w:rsidR="00EE6ACD">
        <w:t>November 6</w:t>
      </w:r>
      <w:r>
        <w:t>, 2012</w:t>
      </w:r>
      <w:r w:rsidR="006E3D3E">
        <w:t>,</w:t>
      </w:r>
      <w:r w:rsidRPr="00D3090C">
        <w:t xml:space="preserve"> 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BF4B3D">
        <w:t>April 29, 2018</w:t>
      </w:r>
      <w:r w:rsidR="00BF4B3D" w:rsidRPr="00975D79">
        <w:t xml:space="preserve"> </w:t>
      </w:r>
      <w:r w:rsidRPr="00975D79">
        <w:t>[20 DCMR 200.4].  If continued operation after this date is desired, the owner or operator shall submit a</w:t>
      </w:r>
      <w:r>
        <w:t xml:space="preserve"> renewal application by </w:t>
      </w:r>
      <w:r w:rsidR="00BF4B3D">
        <w:t>January 29,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BF4B3D">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 xml:space="preserve">Enter upon the </w:t>
      </w:r>
      <w:proofErr w:type="spellStart"/>
      <w:r w:rsidRPr="00975D79">
        <w:t>Permittee’s</w:t>
      </w:r>
      <w:proofErr w:type="spellEnd"/>
      <w:r w:rsidRPr="00975D79">
        <w:t xml:space="preserve">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6C67A1" w:rsidRDefault="006C67A1" w:rsidP="00500AF8">
      <w:pPr>
        <w:ind w:left="360" w:hanging="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Emissions from this unit shall not exceed those in the following table [40 CFR 60</w:t>
      </w:r>
      <w:r w:rsidR="00D41BDE">
        <w:t xml:space="preserve"> Subpart JJJJ, Table 1</w:t>
      </w:r>
      <w:r>
        <w:t>]:</w:t>
      </w:r>
    </w:p>
    <w:p w:rsidR="004E0D87" w:rsidRDefault="004E0D87" w:rsidP="004E0D87">
      <w:pPr>
        <w:ind w:left="360" w:hanging="360"/>
      </w:pPr>
    </w:p>
    <w:tbl>
      <w:tblPr>
        <w:tblStyle w:val="TableGrid"/>
        <w:tblW w:w="0" w:type="auto"/>
        <w:tblInd w:w="828" w:type="dxa"/>
        <w:tblLook w:val="04A0" w:firstRow="1" w:lastRow="0" w:firstColumn="1" w:lastColumn="0" w:noHBand="0" w:noVBand="1"/>
      </w:tblPr>
      <w:tblGrid>
        <w:gridCol w:w="3150"/>
        <w:gridCol w:w="3996"/>
      </w:tblGrid>
      <w:tr w:rsidR="004E0D87" w:rsidTr="0057233E">
        <w:tc>
          <w:tcPr>
            <w:tcW w:w="7146" w:type="dxa"/>
            <w:gridSpan w:val="2"/>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F42D7B" w:rsidTr="00F42D7B">
        <w:tc>
          <w:tcPr>
            <w:tcW w:w="3150" w:type="dxa"/>
          </w:tcPr>
          <w:p w:rsidR="00F42D7B" w:rsidRPr="00730BFF" w:rsidRDefault="00F42D7B" w:rsidP="0057233E">
            <w:pPr>
              <w:jc w:val="center"/>
            </w:pPr>
            <w:r>
              <w:t xml:space="preserve">HC + </w:t>
            </w:r>
            <w:proofErr w:type="spellStart"/>
            <w:r w:rsidRPr="00730BFF">
              <w:t>NOx</w:t>
            </w:r>
            <w:proofErr w:type="spellEnd"/>
          </w:p>
        </w:tc>
        <w:tc>
          <w:tcPr>
            <w:tcW w:w="3996" w:type="dxa"/>
          </w:tcPr>
          <w:p w:rsidR="00F42D7B" w:rsidRPr="00730BFF" w:rsidRDefault="00F42D7B" w:rsidP="0057233E">
            <w:pPr>
              <w:jc w:val="center"/>
            </w:pPr>
            <w:r w:rsidRPr="00730BFF">
              <w:t>CO</w:t>
            </w:r>
          </w:p>
        </w:tc>
      </w:tr>
      <w:tr w:rsidR="00F42D7B" w:rsidTr="00F42D7B">
        <w:tc>
          <w:tcPr>
            <w:tcW w:w="3150" w:type="dxa"/>
          </w:tcPr>
          <w:p w:rsidR="00F42D7B" w:rsidRDefault="00F42D7B" w:rsidP="0057233E">
            <w:pPr>
              <w:jc w:val="center"/>
            </w:pPr>
            <w:r>
              <w:t>10</w:t>
            </w:r>
          </w:p>
        </w:tc>
        <w:tc>
          <w:tcPr>
            <w:tcW w:w="3996" w:type="dxa"/>
          </w:tcPr>
          <w:p w:rsidR="00F42D7B" w:rsidRDefault="00F42D7B" w:rsidP="00AF2CF1">
            <w:pPr>
              <w:jc w:val="center"/>
            </w:pPr>
            <w:r>
              <w:t>387</w:t>
            </w:r>
          </w:p>
        </w:tc>
      </w:tr>
    </w:tbl>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6C67A1" w:rsidRDefault="006C67A1" w:rsidP="00500AF8">
      <w:pPr>
        <w:ind w:left="36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With the exceptions specified in Condition III</w:t>
      </w:r>
      <w:r w:rsidR="004F2001">
        <w:t xml:space="preserve"> </w:t>
      </w:r>
      <w:r w:rsidRPr="006243B7">
        <w:t xml:space="preserve">(c),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r w:rsidRPr="006243B7">
        <w:lastRenderedPageBreak/>
        <w:t>2.</w:t>
      </w:r>
      <w:r w:rsidRPr="006243B7">
        <w:tab/>
        <w:t>When there is a substantial deviation of voltage or frequency from the electrical provider to the premises 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BF4B3D">
        <w:t>(</w:t>
      </w:r>
      <w:r w:rsidR="00493CEA">
        <w:t>a) above. [40 CFR 60.42</w:t>
      </w:r>
      <w:r w:rsidR="00BF4B3D">
        <w:t>43(d)</w:t>
      </w:r>
      <w:r w:rsidR="004F2001">
        <w:t xml:space="preserve"> and 20 DCMR 201</w:t>
      </w:r>
      <w:r w:rsidR="00493CEA">
        <w:t>]</w:t>
      </w:r>
    </w:p>
    <w:p w:rsidR="00A868DD" w:rsidRPr="006243B7" w:rsidRDefault="00A868DD" w:rsidP="00500AF8">
      <w:pPr>
        <w:ind w:left="720" w:hanging="360"/>
      </w:pPr>
    </w:p>
    <w:p w:rsidR="00500AF8"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 xml:space="preserve">per </w:t>
      </w:r>
      <w:r w:rsidR="004F2001">
        <w:t xml:space="preserve">the </w:t>
      </w:r>
      <w:r w:rsidR="00C55769">
        <w:t>submitted plan and specifications.</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6C67A1" w:rsidRPr="006243B7" w:rsidRDefault="006C67A1"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2141CF" w:rsidRDefault="002141CF"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AA07DD" w:rsidRDefault="00AA07DD" w:rsidP="00500AF8">
      <w:pPr>
        <w:ind w:left="360" w:hanging="360"/>
      </w:pPr>
    </w:p>
    <w:p w:rsidR="00AA07DD" w:rsidRDefault="00AA07DD" w:rsidP="00500AF8">
      <w:pPr>
        <w:ind w:left="360" w:hanging="360"/>
      </w:pPr>
    </w:p>
    <w:p w:rsidR="00500AF8" w:rsidRPr="006243B7" w:rsidRDefault="00500AF8" w:rsidP="00500AF8">
      <w:pPr>
        <w:ind w:left="360" w:hanging="360"/>
      </w:pPr>
      <w:bookmarkStart w:id="0" w:name="_GoBack"/>
      <w:bookmarkEnd w:id="0"/>
      <w:r w:rsidRPr="006243B7">
        <w:lastRenderedPageBreak/>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7B0D50">
      <w:pPr>
        <w:pStyle w:val="ListParagraph"/>
        <w:numPr>
          <w:ilvl w:val="0"/>
          <w:numId w:val="3"/>
        </w:numPr>
      </w:pPr>
      <w:r w:rsidRPr="006243B7">
        <w:t xml:space="preserve">The date, time, duration, and reason for each start-up of </w:t>
      </w:r>
      <w:r>
        <w:t>the</w:t>
      </w:r>
      <w:r w:rsidRPr="006243B7">
        <w:t xml:space="preserve"> emergency generator;</w:t>
      </w:r>
    </w:p>
    <w:p w:rsidR="007B0D50" w:rsidRPr="006243B7" w:rsidRDefault="007B0D50" w:rsidP="007B0D50">
      <w:pPr>
        <w:pStyle w:val="ListParagraph"/>
        <w:ind w:left="1080"/>
      </w:pPr>
    </w:p>
    <w:p w:rsidR="00500AF8" w:rsidRPr="006243B7"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500AF8" w:rsidRPr="006243B7" w:rsidRDefault="00500AF8" w:rsidP="00500AF8">
      <w:pPr>
        <w:ind w:left="1080" w:hanging="360"/>
      </w:pPr>
      <w:r w:rsidRPr="006243B7">
        <w:t>3.</w:t>
      </w:r>
      <w:r w:rsidRPr="006243B7">
        <w:tab/>
        <w:t>Records of the maintenance performed on the unit;</w:t>
      </w:r>
    </w:p>
    <w:p w:rsidR="00500AF8" w:rsidRPr="006243B7" w:rsidRDefault="00500AF8" w:rsidP="00500AF8">
      <w:pPr>
        <w:tabs>
          <w:tab w:val="num" w:pos="1260"/>
        </w:tabs>
        <w:ind w:left="1080" w:hanging="360"/>
      </w:pPr>
    </w:p>
    <w:p w:rsidR="00500AF8" w:rsidRDefault="00500AF8" w:rsidP="007B0D50">
      <w:pPr>
        <w:pStyle w:val="ListParagraph"/>
        <w:numPr>
          <w:ilvl w:val="0"/>
          <w:numId w:val="1"/>
        </w:numPr>
        <w:tabs>
          <w:tab w:val="left" w:pos="1080"/>
        </w:tabs>
        <w:ind w:firstLine="0"/>
      </w:pPr>
      <w:r w:rsidRPr="006243B7">
        <w:t>Records of the results of any visible emissions monitoring performed</w:t>
      </w:r>
      <w:r w:rsidR="004F2001">
        <w:t>;</w:t>
      </w:r>
    </w:p>
    <w:p w:rsidR="007B0D50" w:rsidRDefault="007B0D50" w:rsidP="007B0D50">
      <w:pPr>
        <w:pStyle w:val="ListParagraph"/>
      </w:pPr>
    </w:p>
    <w:p w:rsidR="007B0D50" w:rsidRDefault="007B0D50" w:rsidP="007B0D50">
      <w:pPr>
        <w:pStyle w:val="ListParagraph"/>
        <w:numPr>
          <w:ilvl w:val="0"/>
          <w:numId w:val="1"/>
        </w:numPr>
        <w:tabs>
          <w:tab w:val="left" w:pos="1080"/>
        </w:tabs>
        <w:ind w:firstLine="0"/>
      </w:pPr>
      <w:r>
        <w:t xml:space="preserve">Records of the occurrence and duration of each malfunction of operation; and </w:t>
      </w:r>
    </w:p>
    <w:p w:rsidR="007B0D50" w:rsidRDefault="007B0D50" w:rsidP="007B0D50">
      <w:pPr>
        <w:pStyle w:val="ListParagraph"/>
      </w:pPr>
    </w:p>
    <w:p w:rsidR="007B0D50" w:rsidRDefault="007B0D50" w:rsidP="007B0D50">
      <w:pPr>
        <w:pStyle w:val="ListParagraph"/>
        <w:numPr>
          <w:ilvl w:val="0"/>
          <w:numId w:val="1"/>
        </w:numPr>
        <w:ind w:left="1080"/>
      </w:pPr>
      <w:r>
        <w:t>Records of the actions taken during periods of malfunction to minimize emissions, including      corrective actions to restore malfunction process and air pollution control and monitoring equipment to its normal or usual manner of operation.</w:t>
      </w:r>
    </w:p>
    <w:p w:rsidR="007B0D50" w:rsidRPr="006243B7" w:rsidRDefault="007B0D50" w:rsidP="007B0D50">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4F2948" w:rsidRDefault="00C55769" w:rsidP="004F2948">
      <w:pPr>
        <w:ind w:left="720" w:hanging="360"/>
      </w:pPr>
      <w:r>
        <w:t>c</w:t>
      </w:r>
      <w:r w:rsidR="004F2948">
        <w:t>.</w:t>
      </w:r>
      <w:r w:rsidR="004F2948">
        <w:tab/>
      </w:r>
      <w:r w:rsidR="0076577A">
        <w:t>The owner or operator shall maintain a copy of the EPA Certificate of Conformity at the facility at all times</w:t>
      </w:r>
      <w:r w:rsidR="004F2001">
        <w:t>.</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A6FE9">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SSO:OA</w:t>
      </w:r>
    </w:p>
    <w:p w:rsidR="000938C8" w:rsidRPr="00882CD3" w:rsidRDefault="000938C8" w:rsidP="00500AF8"/>
    <w:sectPr w:rsidR="000938C8" w:rsidRPr="00882CD3" w:rsidSect="00EB7149">
      <w:headerReference w:type="default" r:id="rId9"/>
      <w:headerReference w:type="first" r:id="rId10"/>
      <w:footerReference w:type="first" r:id="rId11"/>
      <w:pgSz w:w="12240" w:h="15840" w:code="1"/>
      <w:pgMar w:top="1440" w:right="1080" w:bottom="1440"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37" w:rsidRDefault="00827437">
      <w:r>
        <w:separator/>
      </w:r>
    </w:p>
  </w:endnote>
  <w:endnote w:type="continuationSeparator" w:id="0">
    <w:p w:rsidR="00827437" w:rsidRDefault="0082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DD" w:rsidRPr="00A67445" w:rsidRDefault="00BF4B3D" w:rsidP="00A868DD">
    <w:pPr>
      <w:pStyle w:val="Footer"/>
      <w:jc w:val="center"/>
      <w:rPr>
        <w:sz w:val="20"/>
        <w:szCs w:val="20"/>
      </w:rPr>
    </w:pPr>
    <w:r>
      <w:rPr>
        <w:noProof/>
      </w:rPr>
      <w:drawing>
        <wp:anchor distT="0" distB="0" distL="114300" distR="114300" simplePos="0" relativeHeight="251661312" behindDoc="0" locked="0" layoutInCell="1" allowOverlap="1" wp14:anchorId="0549B6B2" wp14:editId="77F26E67">
          <wp:simplePos x="0" y="0"/>
          <wp:positionH relativeFrom="column">
            <wp:posOffset>6000750</wp:posOffset>
          </wp:positionH>
          <wp:positionV relativeFrom="paragraph">
            <wp:posOffset>-726440</wp:posOffset>
          </wp:positionV>
          <wp:extent cx="771525" cy="762000"/>
          <wp:effectExtent l="0" t="0" r="0"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4F2001">
      <w:rPr>
        <w:noProof/>
      </w:rPr>
      <mc:AlternateContent>
        <mc:Choice Requires="wps">
          <w:drawing>
            <wp:anchor distT="0" distB="0" distL="114300" distR="114300" simplePos="0" relativeHeight="251659264" behindDoc="0" locked="0" layoutInCell="1" allowOverlap="1">
              <wp:simplePos x="0" y="0"/>
              <wp:positionH relativeFrom="page">
                <wp:posOffset>2005965</wp:posOffset>
              </wp:positionH>
              <wp:positionV relativeFrom="paragraph">
                <wp:posOffset>-126365</wp:posOffset>
              </wp:positionV>
              <wp:extent cx="5172075" cy="1270"/>
              <wp:effectExtent l="0" t="0" r="9525" b="3683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95pt,-9.95pt" to="565.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" strokeweight="1.5pt">
              <w10:wrap type="topAndBottom" anchorx="page"/>
            </v:line>
          </w:pict>
        </mc:Fallback>
      </mc:AlternateContent>
    </w:r>
    <w:r>
      <w:rPr>
        <w:noProof/>
      </w:rPr>
      <w:drawing>
        <wp:anchor distT="0" distB="0" distL="114300" distR="114300" simplePos="0" relativeHeight="251657216" behindDoc="1" locked="0" layoutInCell="1" allowOverlap="1" wp14:anchorId="69C40B61" wp14:editId="20F5805A">
          <wp:simplePos x="0" y="0"/>
          <wp:positionH relativeFrom="column">
            <wp:posOffset>-350520</wp:posOffset>
          </wp:positionH>
          <wp:positionV relativeFrom="paragraph">
            <wp:posOffset>-692150</wp:posOffset>
          </wp:positionV>
          <wp:extent cx="2369820" cy="820481"/>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21141"/>
                  </a:xfrm>
                  <a:prstGeom prst="rect">
                    <a:avLst/>
                  </a:prstGeom>
                </pic:spPr>
              </pic:pic>
            </a:graphicData>
          </a:graphic>
          <wp14:sizeRelV relativeFrom="margin">
            <wp14:pctHeight>0</wp14:pctHeight>
          </wp14:sizeRelV>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web:ddoe.dc.gov</w:t>
    </w:r>
  </w:p>
  <w:p w:rsidR="008044DA" w:rsidRDefault="002923B4" w:rsidP="002923B4">
    <w:pPr>
      <w:pStyle w:val="Footer"/>
      <w:tabs>
        <w:tab w:val="clear" w:pos="4320"/>
        <w:tab w:val="clear" w:pos="8640"/>
        <w:tab w:val="left" w:pos="1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37" w:rsidRDefault="00827437">
      <w:r>
        <w:separator/>
      </w:r>
    </w:p>
  </w:footnote>
  <w:footnote w:type="continuationSeparator" w:id="0">
    <w:p w:rsidR="00827437" w:rsidRDefault="00827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39F" w:rsidRPr="004F2948" w:rsidRDefault="00490886" w:rsidP="004F2948">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w:t>
    </w:r>
    <w:r w:rsidR="004F2948" w:rsidRPr="004F2948">
      <w:rPr>
        <w:rFonts w:ascii="Times New Roman" w:eastAsia="Times New Roman" w:hAnsi="Times New Roman" w:cs="Times New Roman"/>
        <w:b/>
        <w:bCs/>
        <w:color w:val="auto"/>
      </w:rPr>
      <w:t xml:space="preserve"> (DBA Verizon Wireless)</w:t>
    </w:r>
  </w:p>
  <w:p w:rsidR="00EE6ACD" w:rsidRDefault="00EE6ACD" w:rsidP="008B0C80">
    <w:pPr>
      <w:pStyle w:val="Header"/>
    </w:pPr>
    <w:r>
      <w:rPr>
        <w:b/>
        <w:bCs/>
      </w:rPr>
      <w:t xml:space="preserve">Permit #6680 </w:t>
    </w:r>
    <w:r w:rsidR="00AA07DD">
      <w:rPr>
        <w:b/>
        <w:bCs/>
      </w:rPr>
      <w:t>t</w:t>
    </w:r>
    <w:r>
      <w:rPr>
        <w:b/>
        <w:bCs/>
      </w:rPr>
      <w:t xml:space="preserve">o </w:t>
    </w:r>
    <w:r w:rsidR="00BF4B3D">
      <w:rPr>
        <w:b/>
        <w:bCs/>
      </w:rPr>
      <w:t xml:space="preserve">Construct and </w:t>
    </w:r>
    <w:r>
      <w:rPr>
        <w:b/>
        <w:bCs/>
      </w:rPr>
      <w:t>O</w:t>
    </w:r>
    <w:r w:rsidRPr="006243B7">
      <w:rPr>
        <w:b/>
        <w:bCs/>
      </w:rPr>
      <w:t xml:space="preserve">perate </w:t>
    </w:r>
    <w:r w:rsidR="00BF4B3D">
      <w:rPr>
        <w:b/>
        <w:bCs/>
      </w:rPr>
      <w:t xml:space="preserve">an </w:t>
    </w:r>
    <w:r w:rsidRPr="006243B7">
      <w:rPr>
        <w:b/>
        <w:bCs/>
      </w:rPr>
      <w:t xml:space="preserve">Emergency </w:t>
    </w:r>
    <w:r>
      <w:rPr>
        <w:b/>
        <w:bCs/>
      </w:rPr>
      <w:t>Generator at 500 North Capitol Street NW</w:t>
    </w:r>
    <w:r>
      <w:t xml:space="preserve"> </w:t>
    </w:r>
  </w:p>
  <w:p w:rsidR="008B0C80" w:rsidRDefault="00BF4B3D" w:rsidP="008B0C80">
    <w:pPr>
      <w:pStyle w:val="Header"/>
    </w:pPr>
    <w:r>
      <w:t>April 30</w:t>
    </w:r>
    <w:r w:rsidR="00EF19F7">
      <w:t>, 2013</w:t>
    </w:r>
  </w:p>
  <w:p w:rsidR="008B0C80" w:rsidRPr="005B24E6" w:rsidRDefault="008B0C80" w:rsidP="008B0C80">
    <w:pPr>
      <w:pStyle w:val="Header"/>
    </w:pPr>
    <w:r w:rsidRPr="005B24E6">
      <w:t xml:space="preserve">Page </w:t>
    </w:r>
    <w:r w:rsidR="005F4AE2">
      <w:fldChar w:fldCharType="begin"/>
    </w:r>
    <w:r w:rsidR="001F4668">
      <w:instrText xml:space="preserve"> PAGE </w:instrText>
    </w:r>
    <w:r w:rsidR="005F4AE2">
      <w:fldChar w:fldCharType="separate"/>
    </w:r>
    <w:r w:rsidR="002141CF">
      <w:rPr>
        <w:noProof/>
      </w:rPr>
      <w:t>4</w:t>
    </w:r>
    <w:r w:rsidR="005F4AE2">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AD50CE"/>
    <w:multiLevelType w:val="hybridMultilevel"/>
    <w:tmpl w:val="38986E3A"/>
    <w:lvl w:ilvl="0" w:tplc="5316F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5177E"/>
    <w:rsid w:val="00071F3B"/>
    <w:rsid w:val="000870E5"/>
    <w:rsid w:val="000938C8"/>
    <w:rsid w:val="000F0675"/>
    <w:rsid w:val="000F3350"/>
    <w:rsid w:val="000F5A76"/>
    <w:rsid w:val="001146D1"/>
    <w:rsid w:val="00117635"/>
    <w:rsid w:val="001310E0"/>
    <w:rsid w:val="001325FD"/>
    <w:rsid w:val="00177B6C"/>
    <w:rsid w:val="00184A07"/>
    <w:rsid w:val="001A2D01"/>
    <w:rsid w:val="001C039F"/>
    <w:rsid w:val="001D5B4E"/>
    <w:rsid w:val="001F4668"/>
    <w:rsid w:val="001F4716"/>
    <w:rsid w:val="001F715E"/>
    <w:rsid w:val="002141CF"/>
    <w:rsid w:val="00271FB2"/>
    <w:rsid w:val="00273CAE"/>
    <w:rsid w:val="00284344"/>
    <w:rsid w:val="002908A0"/>
    <w:rsid w:val="002923B4"/>
    <w:rsid w:val="002C3391"/>
    <w:rsid w:val="002D0497"/>
    <w:rsid w:val="002E239A"/>
    <w:rsid w:val="002E37D1"/>
    <w:rsid w:val="00364338"/>
    <w:rsid w:val="00367CDF"/>
    <w:rsid w:val="00377959"/>
    <w:rsid w:val="003B121B"/>
    <w:rsid w:val="003B2CC6"/>
    <w:rsid w:val="003F1013"/>
    <w:rsid w:val="00410FE3"/>
    <w:rsid w:val="00447879"/>
    <w:rsid w:val="00451564"/>
    <w:rsid w:val="00461A2E"/>
    <w:rsid w:val="00462A6E"/>
    <w:rsid w:val="0047027E"/>
    <w:rsid w:val="00480BB8"/>
    <w:rsid w:val="00490886"/>
    <w:rsid w:val="00493CEA"/>
    <w:rsid w:val="004A1250"/>
    <w:rsid w:val="004A6FE9"/>
    <w:rsid w:val="004C41B1"/>
    <w:rsid w:val="004D1B50"/>
    <w:rsid w:val="004E0D87"/>
    <w:rsid w:val="004E4A22"/>
    <w:rsid w:val="004E6B44"/>
    <w:rsid w:val="004F2001"/>
    <w:rsid w:val="004F28D3"/>
    <w:rsid w:val="004F2948"/>
    <w:rsid w:val="004F7D23"/>
    <w:rsid w:val="00500AF8"/>
    <w:rsid w:val="0050170D"/>
    <w:rsid w:val="0051575E"/>
    <w:rsid w:val="00540B79"/>
    <w:rsid w:val="00561103"/>
    <w:rsid w:val="0056640B"/>
    <w:rsid w:val="0057729C"/>
    <w:rsid w:val="00590463"/>
    <w:rsid w:val="005A2EC4"/>
    <w:rsid w:val="005C56C9"/>
    <w:rsid w:val="005D2B8D"/>
    <w:rsid w:val="005D72B7"/>
    <w:rsid w:val="005F4AE2"/>
    <w:rsid w:val="0064606E"/>
    <w:rsid w:val="00650C77"/>
    <w:rsid w:val="00653218"/>
    <w:rsid w:val="006713D5"/>
    <w:rsid w:val="006764AE"/>
    <w:rsid w:val="00693F63"/>
    <w:rsid w:val="006C67A1"/>
    <w:rsid w:val="006E3D3E"/>
    <w:rsid w:val="00701165"/>
    <w:rsid w:val="00723B5D"/>
    <w:rsid w:val="0073637C"/>
    <w:rsid w:val="00737C82"/>
    <w:rsid w:val="007400F8"/>
    <w:rsid w:val="0076577A"/>
    <w:rsid w:val="00785ED5"/>
    <w:rsid w:val="007A6215"/>
    <w:rsid w:val="007B0D50"/>
    <w:rsid w:val="007C1B78"/>
    <w:rsid w:val="007C35DB"/>
    <w:rsid w:val="007F35DA"/>
    <w:rsid w:val="008044DA"/>
    <w:rsid w:val="008258F6"/>
    <w:rsid w:val="00827437"/>
    <w:rsid w:val="00854781"/>
    <w:rsid w:val="00882CD3"/>
    <w:rsid w:val="008B0C80"/>
    <w:rsid w:val="008B769D"/>
    <w:rsid w:val="008C7A19"/>
    <w:rsid w:val="008D399E"/>
    <w:rsid w:val="008D758D"/>
    <w:rsid w:val="008E0BA3"/>
    <w:rsid w:val="008E306A"/>
    <w:rsid w:val="00910744"/>
    <w:rsid w:val="009247DE"/>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F4F6F"/>
    <w:rsid w:val="00A1461F"/>
    <w:rsid w:val="00A147AA"/>
    <w:rsid w:val="00A17FD5"/>
    <w:rsid w:val="00A25BF7"/>
    <w:rsid w:val="00A3280C"/>
    <w:rsid w:val="00A37A8B"/>
    <w:rsid w:val="00A405D7"/>
    <w:rsid w:val="00A40DB4"/>
    <w:rsid w:val="00A43E2A"/>
    <w:rsid w:val="00A47251"/>
    <w:rsid w:val="00A533B7"/>
    <w:rsid w:val="00A67445"/>
    <w:rsid w:val="00A779B6"/>
    <w:rsid w:val="00A8483C"/>
    <w:rsid w:val="00A8624D"/>
    <w:rsid w:val="00A868DD"/>
    <w:rsid w:val="00A94AA8"/>
    <w:rsid w:val="00A94F47"/>
    <w:rsid w:val="00AA07DD"/>
    <w:rsid w:val="00AB1DD3"/>
    <w:rsid w:val="00AB1F9A"/>
    <w:rsid w:val="00AD261D"/>
    <w:rsid w:val="00AE1998"/>
    <w:rsid w:val="00AF1F64"/>
    <w:rsid w:val="00AF2CF1"/>
    <w:rsid w:val="00B26DCC"/>
    <w:rsid w:val="00B32372"/>
    <w:rsid w:val="00B331FC"/>
    <w:rsid w:val="00B430E8"/>
    <w:rsid w:val="00B521D5"/>
    <w:rsid w:val="00B576E1"/>
    <w:rsid w:val="00B57DAE"/>
    <w:rsid w:val="00B76A1C"/>
    <w:rsid w:val="00B87ED0"/>
    <w:rsid w:val="00BC41C6"/>
    <w:rsid w:val="00BF45D3"/>
    <w:rsid w:val="00BF4B3D"/>
    <w:rsid w:val="00C0764F"/>
    <w:rsid w:val="00C227B4"/>
    <w:rsid w:val="00C304A8"/>
    <w:rsid w:val="00C35921"/>
    <w:rsid w:val="00C55697"/>
    <w:rsid w:val="00C55769"/>
    <w:rsid w:val="00C60895"/>
    <w:rsid w:val="00CC54E1"/>
    <w:rsid w:val="00CC77E5"/>
    <w:rsid w:val="00CE5B65"/>
    <w:rsid w:val="00D26167"/>
    <w:rsid w:val="00D33BFC"/>
    <w:rsid w:val="00D40D15"/>
    <w:rsid w:val="00D40F43"/>
    <w:rsid w:val="00D41BDE"/>
    <w:rsid w:val="00D53F47"/>
    <w:rsid w:val="00D57BAD"/>
    <w:rsid w:val="00D57CB4"/>
    <w:rsid w:val="00D716CE"/>
    <w:rsid w:val="00D717A9"/>
    <w:rsid w:val="00D749C3"/>
    <w:rsid w:val="00D74A9D"/>
    <w:rsid w:val="00D850F1"/>
    <w:rsid w:val="00D85C17"/>
    <w:rsid w:val="00D9183E"/>
    <w:rsid w:val="00D93A35"/>
    <w:rsid w:val="00D94DF6"/>
    <w:rsid w:val="00DA062F"/>
    <w:rsid w:val="00DC5687"/>
    <w:rsid w:val="00DD4604"/>
    <w:rsid w:val="00DD72E6"/>
    <w:rsid w:val="00DE36DB"/>
    <w:rsid w:val="00E20183"/>
    <w:rsid w:val="00E3266E"/>
    <w:rsid w:val="00E50EC8"/>
    <w:rsid w:val="00E54043"/>
    <w:rsid w:val="00E54C82"/>
    <w:rsid w:val="00E715D7"/>
    <w:rsid w:val="00E80D89"/>
    <w:rsid w:val="00E87AEA"/>
    <w:rsid w:val="00EB7149"/>
    <w:rsid w:val="00EE3BEE"/>
    <w:rsid w:val="00EE6ACD"/>
    <w:rsid w:val="00EF19F7"/>
    <w:rsid w:val="00F0380E"/>
    <w:rsid w:val="00F151E6"/>
    <w:rsid w:val="00F205C0"/>
    <w:rsid w:val="00F251EB"/>
    <w:rsid w:val="00F309AE"/>
    <w:rsid w:val="00F42D7B"/>
    <w:rsid w:val="00F63F54"/>
    <w:rsid w:val="00F72407"/>
    <w:rsid w:val="00F74C9A"/>
    <w:rsid w:val="00FA350A"/>
    <w:rsid w:val="00FD35A1"/>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7B0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7B0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FD1CB-89DF-4EC2-BD45-83D74CFB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7802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2011-03-18T03:14:00Z</cp:lastPrinted>
  <dcterms:created xsi:type="dcterms:W3CDTF">2013-03-24T21:34:00Z</dcterms:created>
  <dcterms:modified xsi:type="dcterms:W3CDTF">2013-03-24T21:35:00Z</dcterms:modified>
</cp:coreProperties>
</file>