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4F59A6" w:rsidP="0011024E">
      <w:pPr>
        <w:pStyle w:val="Signature"/>
      </w:pPr>
      <w:r>
        <w:t>July 22</w:t>
      </w:r>
      <w:r w:rsidR="00806922">
        <w:t>, 2014</w:t>
      </w:r>
    </w:p>
    <w:p w:rsidR="0011024E" w:rsidRDefault="0011024E" w:rsidP="0011024E">
      <w:pPr>
        <w:pStyle w:val="Signature"/>
      </w:pPr>
    </w:p>
    <w:p w:rsidR="00043734" w:rsidRDefault="00061EF6" w:rsidP="0011024E">
      <w:pPr>
        <w:pStyle w:val="Signature"/>
      </w:pPr>
      <w:r>
        <w:t>Joseph Sanchez</w:t>
      </w:r>
    </w:p>
    <w:p w:rsidR="00061EF6" w:rsidRDefault="00061EF6" w:rsidP="0011024E">
      <w:pPr>
        <w:pStyle w:val="Signature"/>
      </w:pPr>
      <w:r>
        <w:t>Contracting Officer</w:t>
      </w:r>
    </w:p>
    <w:p w:rsidR="00806922" w:rsidRDefault="00061EF6" w:rsidP="0011024E">
      <w:pPr>
        <w:pStyle w:val="Signature"/>
      </w:pPr>
      <w:r>
        <w:t>District of Columbia Superior Courts</w:t>
      </w:r>
    </w:p>
    <w:p w:rsidR="00806922" w:rsidRDefault="00061EF6" w:rsidP="0011024E">
      <w:pPr>
        <w:pStyle w:val="Signature"/>
      </w:pPr>
      <w:r>
        <w:t>616 H Street NW</w:t>
      </w:r>
    </w:p>
    <w:p w:rsidR="00806922" w:rsidRDefault="00061EF6" w:rsidP="0011024E">
      <w:pPr>
        <w:pStyle w:val="Signature"/>
      </w:pPr>
      <w:r>
        <w:t>Washington, DC 20001</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w:t>
      </w:r>
      <w:r w:rsidR="00061EF6">
        <w:rPr>
          <w:b/>
          <w:bCs/>
        </w:rPr>
        <w:t>8</w:t>
      </w:r>
      <w:r w:rsidR="006172C9">
        <w:rPr>
          <w:b/>
          <w:bCs/>
        </w:rPr>
        <w:t>7</w:t>
      </w:r>
      <w:r w:rsidR="00025812">
        <w:rPr>
          <w:b/>
          <w:bCs/>
        </w:rPr>
        <w:t xml:space="preserve"> to</w:t>
      </w:r>
      <w:r w:rsidR="00D36483">
        <w:rPr>
          <w:b/>
        </w:rPr>
        <w:t xml:space="preserve"> </w:t>
      </w:r>
      <w:r w:rsidR="00043734">
        <w:rPr>
          <w:b/>
        </w:rPr>
        <w:t>O</w:t>
      </w:r>
      <w:r w:rsidR="00043734">
        <w:rPr>
          <w:b/>
          <w:bCs/>
        </w:rPr>
        <w:t>perate</w:t>
      </w:r>
      <w:r w:rsidR="0011024E">
        <w:rPr>
          <w:b/>
          <w:bCs/>
        </w:rPr>
        <w:t xml:space="preserve"> </w:t>
      </w:r>
      <w:r w:rsidR="00AE1DBD">
        <w:rPr>
          <w:b/>
          <w:bCs/>
        </w:rPr>
        <w:t xml:space="preserve">a </w:t>
      </w:r>
      <w:r w:rsidR="00AB584C">
        <w:rPr>
          <w:b/>
          <w:bCs/>
        </w:rPr>
        <w:t>2</w:t>
      </w:r>
      <w:r w:rsidR="004F59A6">
        <w:rPr>
          <w:b/>
          <w:bCs/>
        </w:rPr>
        <w:t>,</w:t>
      </w:r>
      <w:r w:rsidR="00AB584C">
        <w:rPr>
          <w:b/>
          <w:bCs/>
        </w:rPr>
        <w:t>00</w:t>
      </w:r>
      <w:r w:rsidR="00AE1DBD">
        <w:rPr>
          <w:b/>
          <w:bCs/>
        </w:rPr>
        <w:t xml:space="preserve">0 kW </w:t>
      </w:r>
      <w:r w:rsidR="0011024E">
        <w:rPr>
          <w:b/>
          <w:bCs/>
        </w:rPr>
        <w:t>Emergency Generator</w:t>
      </w:r>
      <w:r w:rsidR="00AE1DBD">
        <w:rPr>
          <w:b/>
          <w:bCs/>
        </w:rPr>
        <w:t xml:space="preserve"> </w:t>
      </w:r>
      <w:r w:rsidR="004F59A6">
        <w:rPr>
          <w:b/>
          <w:bCs/>
        </w:rPr>
        <w:t xml:space="preserve">Set </w:t>
      </w:r>
      <w:r w:rsidR="00BD1C43">
        <w:rPr>
          <w:b/>
          <w:bCs/>
        </w:rPr>
        <w:t xml:space="preserve">#1 </w:t>
      </w:r>
      <w:r w:rsidR="00025812">
        <w:rPr>
          <w:b/>
          <w:bCs/>
        </w:rPr>
        <w:t>at 500 Indiana Avenue NW</w:t>
      </w:r>
    </w:p>
    <w:p w:rsidR="0011024E" w:rsidRPr="006243B7" w:rsidRDefault="0011024E" w:rsidP="0011024E"/>
    <w:p w:rsidR="0011024E" w:rsidRDefault="00A216BE" w:rsidP="0011024E">
      <w:pPr>
        <w:pStyle w:val="Signature"/>
      </w:pPr>
      <w:r>
        <w:t>Dear M</w:t>
      </w:r>
      <w:r w:rsidR="00806922">
        <w:t xml:space="preserve">r. </w:t>
      </w:r>
      <w:r w:rsidR="00061EF6">
        <w:t>Sanchez</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the</w:t>
      </w:r>
      <w:r w:rsidR="00806922">
        <w:t xml:space="preserve"> </w:t>
      </w:r>
      <w:r w:rsidR="00061EF6">
        <w:t>District of Columbia Superior Court</w:t>
      </w:r>
      <w:r w:rsidR="00A33EE2">
        <w:t>s</w:t>
      </w:r>
      <w:r w:rsidR="00806922">
        <w:t xml:space="preserve"> </w:t>
      </w:r>
      <w:r w:rsidR="008A408A">
        <w:t>(the Permittee)</w:t>
      </w:r>
      <w:r w:rsidRPr="002E1667">
        <w:t xml:space="preserve"> to operate </w:t>
      </w:r>
      <w:r w:rsidR="008F63B5">
        <w:t>o</w:t>
      </w:r>
      <w:r w:rsidR="00043734">
        <w:t>ne</w:t>
      </w:r>
      <w:r w:rsidRPr="002E1667">
        <w:t xml:space="preserve"> (</w:t>
      </w:r>
      <w:r w:rsidR="00043734">
        <w:t>1</w:t>
      </w:r>
      <w:r w:rsidRPr="002E1667">
        <w:t xml:space="preserve">) </w:t>
      </w:r>
      <w:r w:rsidR="003533BC">
        <w:t>2</w:t>
      </w:r>
      <w:r w:rsidR="00025812">
        <w:t>,</w:t>
      </w:r>
      <w:r w:rsidR="003533BC">
        <w:t>000</w:t>
      </w:r>
      <w:r w:rsidRPr="002E1667">
        <w:t xml:space="preserve"> kW</w:t>
      </w:r>
      <w:r>
        <w:t xml:space="preserve"> (</w:t>
      </w:r>
      <w:r w:rsidR="003533BC">
        <w:t>2</w:t>
      </w:r>
      <w:r w:rsidR="00025812">
        <w:t>,</w:t>
      </w:r>
      <w:r w:rsidR="003533BC">
        <w:t>937</w:t>
      </w:r>
      <w:r w:rsidR="00AA1E9F">
        <w:t xml:space="preserve"> </w:t>
      </w:r>
      <w:r>
        <w:t>HP)</w:t>
      </w:r>
      <w:r w:rsidRPr="002E1667">
        <w:t xml:space="preserve"> diesel-fired emergency generator </w:t>
      </w:r>
      <w:r>
        <w:t xml:space="preserve">set </w:t>
      </w:r>
      <w:r w:rsidRPr="002E1667">
        <w:t xml:space="preserve">at </w:t>
      </w:r>
      <w:r w:rsidR="008A408A">
        <w:t xml:space="preserve">the </w:t>
      </w:r>
      <w:r w:rsidR="00043734">
        <w:t>property</w:t>
      </w:r>
      <w:r>
        <w:t xml:space="preserve"> located at </w:t>
      </w:r>
      <w:r w:rsidR="00061EF6">
        <w:t>500 Indiana Avenue NW</w:t>
      </w:r>
      <w:r w:rsidRPr="00B7176E">
        <w:t>,</w:t>
      </w:r>
      <w:r>
        <w:rPr>
          <w:color w:val="C00000"/>
        </w:rPr>
        <w:t xml:space="preserve"> </w:t>
      </w:r>
      <w:r w:rsidRPr="002E1667">
        <w:t>Washington DC</w:t>
      </w:r>
      <w:r w:rsidR="00B0714D" w:rsidRPr="002E1667">
        <w:t xml:space="preserve">, </w:t>
      </w:r>
      <w:r w:rsidR="00B0714D">
        <w:t>per</w:t>
      </w:r>
      <w:r w:rsidRPr="002E1667">
        <w:t xml:space="preserve"> the</w:t>
      </w:r>
      <w:r w:rsidR="001C4368">
        <w:t xml:space="preserve"> </w:t>
      </w:r>
      <w:r w:rsidRPr="002E1667">
        <w:t xml:space="preserve">submitted plans and </w:t>
      </w:r>
      <w:r w:rsidR="00FD2019">
        <w:t>specifications</w:t>
      </w:r>
      <w:r w:rsidR="00FD2019" w:rsidRPr="00FD2019">
        <w:t xml:space="preserve">, received on </w:t>
      </w:r>
      <w:r w:rsidR="00061EF6">
        <w:t>April 29</w:t>
      </w:r>
      <w:r w:rsidR="00FD2019" w:rsidRPr="00FD2019">
        <w:t>, 2014 are</w:t>
      </w:r>
      <w:r w:rsidR="00FD2019">
        <w:t xml:space="preserve"> hereby</w:t>
      </w:r>
      <w:r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25812">
        <w:t xml:space="preserve">July </w:t>
      </w:r>
      <w:r w:rsidR="004F59A6">
        <w:t>21</w:t>
      </w:r>
      <w:r w:rsidR="00061EF6">
        <w:t>,</w:t>
      </w:r>
      <w:r w:rsidR="00AE1DBD">
        <w:t xml:space="preserve"> 2019</w:t>
      </w:r>
      <w:r w:rsidR="00FF478F" w:rsidRPr="00975D79">
        <w:t xml:space="preserve"> </w:t>
      </w:r>
      <w:r w:rsidRPr="00975D79">
        <w:t>[20 DCMR 200.4].  If continued operation after this date is desired, the owner or operator shall submit a</w:t>
      </w:r>
      <w:r>
        <w:t xml:space="preserve"> renewal application by </w:t>
      </w:r>
      <w:r w:rsidR="00025812">
        <w:t xml:space="preserve">April </w:t>
      </w:r>
      <w:r w:rsidR="004F59A6">
        <w:t>21</w:t>
      </w:r>
      <w:r w:rsidR="00AE1DBD">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025812">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025812" w:rsidRDefault="00025812"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bookmarkStart w:id="0" w:name="_GoBack"/>
      <w:bookmarkEnd w:id="0"/>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747825" w:rsidP="00747825">
            <w:pPr>
              <w:jc w:val="center"/>
            </w:pPr>
            <w:r>
              <w:t>6.</w:t>
            </w:r>
            <w:r w:rsidR="00380A88">
              <w:t>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8D204C">
        <w:t>3</w:t>
      </w:r>
      <w:r w:rsidRPr="006243B7">
        <w:t xml:space="preserve">00 hours in any given 12 month period.  If operation beyond </w:t>
      </w:r>
      <w:r w:rsidR="008D204C">
        <w:t>3</w:t>
      </w:r>
      <w:r w:rsidRPr="006243B7">
        <w:t>00 hours is desired, the owner or operator shall submit an application to amend this permit to comply with the conditions of 20 DCMR 805</w:t>
      </w:r>
      <w:r w:rsidR="004F59A6">
        <w:t>, as applicable,</w:t>
      </w:r>
      <w:r w:rsidRPr="006243B7">
        <w:t xml:space="preserve"> and shall obtain the Department’s approval of such application prior to initiating such operation.</w:t>
      </w:r>
      <w:r w:rsidR="004F59A6">
        <w:t xml:space="preserve">  </w:t>
      </w:r>
      <w:r w:rsidR="004F59A6">
        <w:rPr>
          <w:i/>
        </w:rPr>
        <w:t>Note that this 300 hour limitation is a District-enforceable only requirement.</w:t>
      </w: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III(c)(1) and (2) below</w:t>
      </w:r>
      <w:r w:rsidR="008A408A" w:rsidRPr="00BC41C6">
        <w:t>.</w:t>
      </w:r>
      <w:r w:rsidR="008A408A">
        <w:t xml:space="preserve">  Any such operation shall be considered as part of the </w:t>
      </w:r>
      <w:r w:rsidR="00B0714D">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t>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rsidR="004F59A6">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r>
        <w:t>i.</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12" w:rsidRDefault="00025812">
      <w:r>
        <w:separator/>
      </w:r>
    </w:p>
  </w:endnote>
  <w:endnote w:type="continuationSeparator" w:id="0">
    <w:p w:rsidR="00025812" w:rsidRDefault="0002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12" w:rsidRPr="00A67445" w:rsidRDefault="00025812"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A71B09" w:rsidRPr="00A71B09">
      <w:rPr>
        <w:noProof/>
      </w:rPr>
      <w:pict>
        <v:line id="Line 1" o:spid="_x0000_s6145"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025812" w:rsidRDefault="00025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12" w:rsidRDefault="00025812">
      <w:r>
        <w:separator/>
      </w:r>
    </w:p>
  </w:footnote>
  <w:footnote w:type="continuationSeparator" w:id="0">
    <w:p w:rsidR="00025812" w:rsidRDefault="0002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12" w:rsidRPr="008D204C" w:rsidRDefault="00025812" w:rsidP="008D204C">
    <w:pPr>
      <w:pStyle w:val="Signature"/>
      <w:rPr>
        <w:b/>
      </w:rPr>
    </w:pPr>
    <w:r w:rsidRPr="008D204C">
      <w:rPr>
        <w:b/>
      </w:rPr>
      <w:t>District of Columbia Superior Courts</w:t>
    </w:r>
  </w:p>
  <w:p w:rsidR="00025812" w:rsidRPr="00D36483" w:rsidRDefault="00025812" w:rsidP="003662BB">
    <w:r w:rsidRPr="00D36483">
      <w:rPr>
        <w:b/>
        <w:bCs/>
      </w:rPr>
      <w:t xml:space="preserve">Permit </w:t>
    </w:r>
    <w:r>
      <w:rPr>
        <w:b/>
        <w:bCs/>
      </w:rPr>
      <w:t xml:space="preserve">#6887 </w:t>
    </w:r>
    <w:r w:rsidRPr="00D36483">
      <w:rPr>
        <w:b/>
      </w:rPr>
      <w:t xml:space="preserve">to </w:t>
    </w:r>
    <w:r w:rsidRPr="00D36483">
      <w:rPr>
        <w:b/>
        <w:bCs/>
      </w:rPr>
      <w:t>Operate an Emergency Generator</w:t>
    </w:r>
    <w:r>
      <w:rPr>
        <w:b/>
        <w:bCs/>
      </w:rPr>
      <w:t xml:space="preserve"> at 500 Indiana Avenue NW</w:t>
    </w:r>
  </w:p>
  <w:p w:rsidR="00025812" w:rsidRDefault="004F59A6" w:rsidP="008B0C80">
    <w:pPr>
      <w:pStyle w:val="Header"/>
    </w:pPr>
    <w:r>
      <w:t>July 22</w:t>
    </w:r>
    <w:r w:rsidR="00025812">
      <w:t>, 2014</w:t>
    </w:r>
  </w:p>
  <w:p w:rsidR="00025812" w:rsidRPr="005B24E6" w:rsidRDefault="00025812" w:rsidP="008B0C80">
    <w:pPr>
      <w:pStyle w:val="Header"/>
    </w:pPr>
    <w:r w:rsidRPr="005B24E6">
      <w:t xml:space="preserve">Page </w:t>
    </w:r>
    <w:r w:rsidR="00A71B09">
      <w:fldChar w:fldCharType="begin"/>
    </w:r>
    <w:r>
      <w:instrText xml:space="preserve"> PAGE </w:instrText>
    </w:r>
    <w:r w:rsidR="00A71B09">
      <w:fldChar w:fldCharType="separate"/>
    </w:r>
    <w:r w:rsidR="00E6219A">
      <w:rPr>
        <w:noProof/>
      </w:rPr>
      <w:t>6</w:t>
    </w:r>
    <w:r w:rsidR="00A71B09">
      <w:rPr>
        <w:noProof/>
      </w:rPr>
      <w:fldChar w:fldCharType="end"/>
    </w:r>
  </w:p>
  <w:p w:rsidR="00025812" w:rsidRDefault="00025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12" w:rsidRDefault="00025812"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25812" w:rsidRDefault="00025812" w:rsidP="008D399E">
    <w:pPr>
      <w:tabs>
        <w:tab w:val="left" w:pos="6553"/>
      </w:tabs>
      <w:spacing w:line="360" w:lineRule="auto"/>
      <w:jc w:val="center"/>
      <w:rPr>
        <w:b/>
      </w:rPr>
    </w:pPr>
    <w:r>
      <w:rPr>
        <w:b/>
      </w:rPr>
      <w:t xml:space="preserve"> District Department of the Environment</w:t>
    </w:r>
  </w:p>
  <w:p w:rsidR="00025812" w:rsidRDefault="00025812"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25812" w:rsidRDefault="00025812" w:rsidP="008D399E">
    <w:pPr>
      <w:pStyle w:val="Header"/>
    </w:pPr>
  </w:p>
  <w:p w:rsidR="00025812" w:rsidRDefault="00025812" w:rsidP="008D399E">
    <w:pPr>
      <w:pStyle w:val="Header"/>
    </w:pPr>
  </w:p>
  <w:p w:rsidR="00025812" w:rsidRDefault="00025812"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8C7A19"/>
    <w:rsid w:val="00025812"/>
    <w:rsid w:val="00043734"/>
    <w:rsid w:val="0005177E"/>
    <w:rsid w:val="00061EF6"/>
    <w:rsid w:val="00071F3B"/>
    <w:rsid w:val="00074AA2"/>
    <w:rsid w:val="00074CC3"/>
    <w:rsid w:val="00093121"/>
    <w:rsid w:val="000938C8"/>
    <w:rsid w:val="0009779A"/>
    <w:rsid w:val="00097F29"/>
    <w:rsid w:val="000D7819"/>
    <w:rsid w:val="000E44D1"/>
    <w:rsid w:val="000F0675"/>
    <w:rsid w:val="000F5A76"/>
    <w:rsid w:val="0011024E"/>
    <w:rsid w:val="001146D1"/>
    <w:rsid w:val="00117635"/>
    <w:rsid w:val="001310E0"/>
    <w:rsid w:val="00177B6C"/>
    <w:rsid w:val="00184A07"/>
    <w:rsid w:val="001A2D01"/>
    <w:rsid w:val="001A4166"/>
    <w:rsid w:val="001C039F"/>
    <w:rsid w:val="001C4368"/>
    <w:rsid w:val="001D2A5F"/>
    <w:rsid w:val="001D5B4E"/>
    <w:rsid w:val="001E1C82"/>
    <w:rsid w:val="001F4668"/>
    <w:rsid w:val="001F715E"/>
    <w:rsid w:val="0024071A"/>
    <w:rsid w:val="00263312"/>
    <w:rsid w:val="00271FB2"/>
    <w:rsid w:val="00273CAE"/>
    <w:rsid w:val="00284344"/>
    <w:rsid w:val="002908A0"/>
    <w:rsid w:val="0029439D"/>
    <w:rsid w:val="002C3391"/>
    <w:rsid w:val="002C527A"/>
    <w:rsid w:val="002D0497"/>
    <w:rsid w:val="002E239A"/>
    <w:rsid w:val="002E37D1"/>
    <w:rsid w:val="00345F6E"/>
    <w:rsid w:val="003533BC"/>
    <w:rsid w:val="00355075"/>
    <w:rsid w:val="0036241C"/>
    <w:rsid w:val="00364338"/>
    <w:rsid w:val="003662BB"/>
    <w:rsid w:val="00367CDF"/>
    <w:rsid w:val="00367E6A"/>
    <w:rsid w:val="0037108E"/>
    <w:rsid w:val="00377959"/>
    <w:rsid w:val="00380A88"/>
    <w:rsid w:val="00393589"/>
    <w:rsid w:val="003B0CA8"/>
    <w:rsid w:val="003B121B"/>
    <w:rsid w:val="003B2CC6"/>
    <w:rsid w:val="003C00E9"/>
    <w:rsid w:val="003C33A3"/>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59A6"/>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72B7"/>
    <w:rsid w:val="006172C9"/>
    <w:rsid w:val="0064606E"/>
    <w:rsid w:val="00653218"/>
    <w:rsid w:val="006602B7"/>
    <w:rsid w:val="006764AE"/>
    <w:rsid w:val="00686BDE"/>
    <w:rsid w:val="00693F63"/>
    <w:rsid w:val="006F183A"/>
    <w:rsid w:val="00723B5D"/>
    <w:rsid w:val="0073637C"/>
    <w:rsid w:val="00737C82"/>
    <w:rsid w:val="0074144A"/>
    <w:rsid w:val="00743A89"/>
    <w:rsid w:val="00747825"/>
    <w:rsid w:val="0075272D"/>
    <w:rsid w:val="00752D1C"/>
    <w:rsid w:val="00785ED5"/>
    <w:rsid w:val="00794CC2"/>
    <w:rsid w:val="007A1D24"/>
    <w:rsid w:val="007A6215"/>
    <w:rsid w:val="007C759D"/>
    <w:rsid w:val="007E75F0"/>
    <w:rsid w:val="007F0C7E"/>
    <w:rsid w:val="007F35DA"/>
    <w:rsid w:val="008044DA"/>
    <w:rsid w:val="00806922"/>
    <w:rsid w:val="00816087"/>
    <w:rsid w:val="008258F6"/>
    <w:rsid w:val="00835303"/>
    <w:rsid w:val="008418EA"/>
    <w:rsid w:val="00852455"/>
    <w:rsid w:val="00854781"/>
    <w:rsid w:val="00862514"/>
    <w:rsid w:val="00882CD3"/>
    <w:rsid w:val="008A408A"/>
    <w:rsid w:val="008A4F15"/>
    <w:rsid w:val="008B0C80"/>
    <w:rsid w:val="008B769D"/>
    <w:rsid w:val="008C7A19"/>
    <w:rsid w:val="008D204C"/>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9E6BD2"/>
    <w:rsid w:val="00A1461F"/>
    <w:rsid w:val="00A147AA"/>
    <w:rsid w:val="00A216BE"/>
    <w:rsid w:val="00A25BF7"/>
    <w:rsid w:val="00A33EE2"/>
    <w:rsid w:val="00A37A8B"/>
    <w:rsid w:val="00A405D7"/>
    <w:rsid w:val="00A40DB4"/>
    <w:rsid w:val="00A47251"/>
    <w:rsid w:val="00A533B7"/>
    <w:rsid w:val="00A67445"/>
    <w:rsid w:val="00A71B09"/>
    <w:rsid w:val="00A779B6"/>
    <w:rsid w:val="00A77D34"/>
    <w:rsid w:val="00A808F1"/>
    <w:rsid w:val="00A8483C"/>
    <w:rsid w:val="00A8624D"/>
    <w:rsid w:val="00A868DD"/>
    <w:rsid w:val="00A94AA8"/>
    <w:rsid w:val="00AA1E9F"/>
    <w:rsid w:val="00AA2641"/>
    <w:rsid w:val="00AB1DD3"/>
    <w:rsid w:val="00AB1F9A"/>
    <w:rsid w:val="00AB584C"/>
    <w:rsid w:val="00AD261D"/>
    <w:rsid w:val="00AE1998"/>
    <w:rsid w:val="00AE1DBD"/>
    <w:rsid w:val="00AF1F64"/>
    <w:rsid w:val="00AF2CF1"/>
    <w:rsid w:val="00B0714D"/>
    <w:rsid w:val="00B24AF2"/>
    <w:rsid w:val="00B26DCC"/>
    <w:rsid w:val="00B331FC"/>
    <w:rsid w:val="00B44EFA"/>
    <w:rsid w:val="00B521D5"/>
    <w:rsid w:val="00B576E1"/>
    <w:rsid w:val="00B57DAE"/>
    <w:rsid w:val="00B738FF"/>
    <w:rsid w:val="00B87ED0"/>
    <w:rsid w:val="00BC41C6"/>
    <w:rsid w:val="00BD1C43"/>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44F25"/>
    <w:rsid w:val="00E50EC8"/>
    <w:rsid w:val="00E54043"/>
    <w:rsid w:val="00E54C82"/>
    <w:rsid w:val="00E6219A"/>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C0DE1"/>
    <w:rsid w:val="00FD2019"/>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EF8B-CEB4-41A5-8ACC-FB54642F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1765</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2014-06-16T14:50:00Z</dcterms:created>
  <dcterms:modified xsi:type="dcterms:W3CDTF">2014-06-16T14:50:00Z</dcterms:modified>
</cp:coreProperties>
</file>