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812E37" w:rsidP="00D57CB4">
      <w:pPr>
        <w:pStyle w:val="Header"/>
        <w:tabs>
          <w:tab w:val="clear" w:pos="4320"/>
          <w:tab w:val="clear" w:pos="8640"/>
          <w:tab w:val="left" w:pos="6810"/>
        </w:tabs>
      </w:pPr>
      <w:r>
        <w:t>March 11</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 6</w:t>
      </w:r>
      <w:r w:rsidR="00F15579">
        <w:rPr>
          <w:b/>
          <w:bCs/>
        </w:rPr>
        <w:t>817</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50 kW Natural Gas Fired</w:t>
      </w:r>
      <w:r w:rsidR="004E6B44" w:rsidRPr="006243B7">
        <w:rPr>
          <w:b/>
          <w:bCs/>
        </w:rPr>
        <w:t xml:space="preserve"> Emergency </w:t>
      </w:r>
      <w:r w:rsidR="004E6B44">
        <w:rPr>
          <w:b/>
          <w:bCs/>
        </w:rPr>
        <w:t>Generator</w:t>
      </w:r>
      <w:r w:rsidR="0080322E">
        <w:rPr>
          <w:b/>
          <w:bCs/>
        </w:rPr>
        <w:t xml:space="preserve"> at </w:t>
      </w:r>
      <w:r w:rsidR="00F15579">
        <w:rPr>
          <w:b/>
          <w:bCs/>
        </w:rPr>
        <w:t>3800 Reservoir Road</w:t>
      </w:r>
      <w:r w:rsidR="0080322E">
        <w:rPr>
          <w:b/>
          <w:bCs/>
        </w:rPr>
        <w:t xml:space="preserve"> NW</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t xml:space="preserve">50 kW (88.3 HP) natural gas </w:t>
      </w:r>
      <w:r w:rsidR="000F466A">
        <w:t>fired emergency</w:t>
      </w:r>
      <w:r w:rsidRPr="00D3090C">
        <w:t xml:space="preserve"> generator</w:t>
      </w:r>
      <w:r w:rsidR="00694421">
        <w:t xml:space="preserve"> set at </w:t>
      </w:r>
      <w:r>
        <w:t>8</w:t>
      </w:r>
      <w:r w:rsidR="00694421">
        <w:t>50 Quincy Street NW,</w:t>
      </w:r>
      <w:r>
        <w:t xml:space="preserve"> </w:t>
      </w:r>
      <w:r w:rsidRPr="00D3090C">
        <w:t>Washington DC, per the submitted plans and specifications, received on</w:t>
      </w:r>
      <w:r>
        <w:t xml:space="preserve"> </w:t>
      </w:r>
      <w:r w:rsidR="00295422">
        <w:t>November 13</w:t>
      </w:r>
      <w:r w:rsidR="00694421">
        <w:t xml:space="preserve">, 2013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12E37">
        <w:t xml:space="preserve">March 10, 2019 </w:t>
      </w:r>
      <w:r w:rsidRPr="00975D79">
        <w:t>[20 DCMR 200.4].  If continued operation after this date is desired, the owner or operator shall submit a</w:t>
      </w:r>
      <w:r>
        <w:t xml:space="preserve"> renewal application </w:t>
      </w:r>
      <w:r w:rsidR="00812E37">
        <w:t>December 10,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this unit shall not exceed those in the following table </w:t>
      </w:r>
      <w:r w:rsidR="000F466A">
        <w:t xml:space="preserve">[40 CFR 60.4233(d) </w:t>
      </w:r>
      <w:proofErr w:type="gramStart"/>
      <w:r w:rsidR="000F466A">
        <w:t>and  Subpart</w:t>
      </w:r>
      <w:proofErr w:type="gramEnd"/>
      <w:r w:rsidR="000F466A">
        <w:t xml:space="preserve">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C02E5E" w:rsidRPr="006243B7" w:rsidRDefault="00500AF8" w:rsidP="00C02E5E">
      <w:pPr>
        <w:tabs>
          <w:tab w:val="num" w:pos="1080"/>
        </w:tabs>
        <w:ind w:left="1080" w:hanging="360"/>
      </w:pPr>
      <w:r w:rsidRPr="006243B7">
        <w:lastRenderedPageBreak/>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w:t>
      </w:r>
      <w:r w:rsidRPr="006243B7">
        <w:lastRenderedPageBreak/>
        <w:t>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0F466A"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D61C69" w:rsidRDefault="00D61C69" w:rsidP="000F466A">
      <w:pPr>
        <w:ind w:left="1080" w:hanging="360"/>
      </w:pPr>
    </w:p>
    <w:p w:rsidR="00D61C69" w:rsidRDefault="00D61C69" w:rsidP="00D61C69">
      <w:pPr>
        <w:ind w:left="1080" w:hanging="360"/>
      </w:pPr>
      <w:r>
        <w:t>3.</w:t>
      </w:r>
      <w:r>
        <w:tab/>
        <w:t>The total hours of operation due to a deviation in voltage from the utility pursuant to Condition III(b)(2) each calendar year;</w:t>
      </w:r>
    </w:p>
    <w:p w:rsidR="000F466A" w:rsidRPr="006243B7" w:rsidRDefault="000F466A" w:rsidP="000F466A">
      <w:pPr>
        <w:tabs>
          <w:tab w:val="num" w:pos="1260"/>
        </w:tabs>
        <w:ind w:left="1260" w:hanging="540"/>
      </w:pPr>
    </w:p>
    <w:p w:rsidR="000F466A" w:rsidRPr="006243B7" w:rsidRDefault="00D61C69" w:rsidP="000F466A">
      <w:pPr>
        <w:ind w:left="1080" w:hanging="360"/>
      </w:pPr>
      <w:r>
        <w:t>4</w:t>
      </w:r>
      <w:r w:rsidR="000F466A" w:rsidRPr="006243B7">
        <w:t>.</w:t>
      </w:r>
      <w:r w:rsidR="000F466A" w:rsidRPr="006243B7">
        <w:tab/>
        <w:t>Records of the mainte</w:t>
      </w:r>
      <w:r w:rsidR="000F466A">
        <w:t>nance performed on the unit;</w:t>
      </w:r>
    </w:p>
    <w:p w:rsidR="000F466A" w:rsidRPr="006243B7" w:rsidRDefault="000F466A" w:rsidP="000F466A">
      <w:pPr>
        <w:tabs>
          <w:tab w:val="num" w:pos="1260"/>
        </w:tabs>
        <w:ind w:left="1080" w:hanging="360"/>
      </w:pPr>
    </w:p>
    <w:p w:rsidR="000F466A" w:rsidRDefault="00D61C69" w:rsidP="000F466A">
      <w:pPr>
        <w:ind w:left="1080" w:hanging="360"/>
      </w:pPr>
      <w:r>
        <w:t>5</w:t>
      </w:r>
      <w:r w:rsidR="000F466A" w:rsidRPr="006243B7">
        <w:t>.</w:t>
      </w:r>
      <w:r w:rsidR="000F466A" w:rsidRPr="006243B7">
        <w:tab/>
        <w:t>Records of the results of any visible</w:t>
      </w:r>
      <w:r w:rsidR="000F466A">
        <w:t xml:space="preserve"> emissions monitoring performed; and</w:t>
      </w:r>
    </w:p>
    <w:p w:rsidR="000F466A" w:rsidRDefault="000F466A" w:rsidP="000F466A">
      <w:pPr>
        <w:ind w:left="1080" w:hanging="360"/>
      </w:pPr>
    </w:p>
    <w:p w:rsidR="000F466A" w:rsidRDefault="00D61C69" w:rsidP="000F466A">
      <w:pPr>
        <w:ind w:left="1080" w:hanging="360"/>
      </w:pPr>
      <w:r>
        <w:t>6</w:t>
      </w:r>
      <w:r w:rsidR="000F466A">
        <w:t>.</w:t>
      </w:r>
      <w:r w:rsidR="000F466A">
        <w:tab/>
        <w:t>Records of the occurrence and duration of each malfunction of operation.</w:t>
      </w:r>
    </w:p>
    <w:p w:rsidR="00D61C69" w:rsidRDefault="00D61C69" w:rsidP="00D61C69">
      <w:pPr>
        <w:ind w:left="1080" w:hanging="360"/>
      </w:pPr>
      <w:r>
        <w:lastRenderedPageBreak/>
        <w:t>7.</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bookmarkStart w:id="0" w:name="_GoBack"/>
      <w:bookmarkEnd w:id="0"/>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EB7149">
      <w:headerReference w:type="default" r:id="rId8"/>
      <w:headerReference w:type="first" r:id="rId9"/>
      <w:footerReference w:type="first" r:id="rId10"/>
      <w:pgSz w:w="12240" w:h="15840" w:code="1"/>
      <w:pgMar w:top="1440" w:right="1080" w:bottom="144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DA" w:rsidRDefault="00A248DA">
      <w:r>
        <w:separator/>
      </w:r>
    </w:p>
  </w:endnote>
  <w:endnote w:type="continuationSeparator" w:id="0">
    <w:p w:rsidR="00A248DA" w:rsidRDefault="00A24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8D0032" w:rsidRPr="008D0032">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DA" w:rsidRDefault="00A248DA">
      <w:r>
        <w:separator/>
      </w:r>
    </w:p>
  </w:footnote>
  <w:footnote w:type="continuationSeparator" w:id="0">
    <w:p w:rsidR="00A248DA" w:rsidRDefault="00A2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F15579">
      <w:rPr>
        <w:b/>
        <w:bCs/>
      </w:rPr>
      <w:t>817</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0F466A">
      <w:rPr>
        <w:b/>
        <w:bCs/>
      </w:rPr>
      <w:t xml:space="preserve">a 50 kW Natural Gas Fired </w:t>
    </w:r>
    <w:r w:rsidRPr="006243B7">
      <w:rPr>
        <w:b/>
        <w:bCs/>
      </w:rPr>
      <w:t xml:space="preserve">Emergency </w:t>
    </w:r>
    <w:r w:rsidR="0080322E">
      <w:rPr>
        <w:b/>
        <w:bCs/>
      </w:rPr>
      <w:t>Generator</w:t>
    </w:r>
  </w:p>
  <w:p w:rsidR="008B0C80" w:rsidRDefault="00812E37" w:rsidP="008B0C80">
    <w:pPr>
      <w:pStyle w:val="Header"/>
    </w:pPr>
    <w:r>
      <w:t>March 11</w:t>
    </w:r>
    <w:r w:rsidR="00F15579">
      <w:t>, 2014</w:t>
    </w:r>
  </w:p>
  <w:p w:rsidR="008B0C80" w:rsidRPr="005B24E6" w:rsidRDefault="008B0C80" w:rsidP="008B0C80">
    <w:pPr>
      <w:pStyle w:val="Header"/>
    </w:pPr>
    <w:r w:rsidRPr="005B24E6">
      <w:t xml:space="preserve">Page </w:t>
    </w:r>
    <w:r w:rsidR="008D0032">
      <w:fldChar w:fldCharType="begin"/>
    </w:r>
    <w:r w:rsidR="001F4668">
      <w:instrText xml:space="preserve"> PAGE </w:instrText>
    </w:r>
    <w:r w:rsidR="008D0032">
      <w:fldChar w:fldCharType="separate"/>
    </w:r>
    <w:r w:rsidR="00812E37">
      <w:rPr>
        <w:noProof/>
      </w:rPr>
      <w:t>5</w:t>
    </w:r>
    <w:r w:rsidR="008D0032">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310E0"/>
    <w:rsid w:val="001325FD"/>
    <w:rsid w:val="00177B6C"/>
    <w:rsid w:val="00184A07"/>
    <w:rsid w:val="001A2D01"/>
    <w:rsid w:val="001C039F"/>
    <w:rsid w:val="001D2B4A"/>
    <w:rsid w:val="001D5B4E"/>
    <w:rsid w:val="001F1877"/>
    <w:rsid w:val="001F4668"/>
    <w:rsid w:val="001F715E"/>
    <w:rsid w:val="00271FB2"/>
    <w:rsid w:val="00273CAE"/>
    <w:rsid w:val="00284344"/>
    <w:rsid w:val="002908A0"/>
    <w:rsid w:val="002923B4"/>
    <w:rsid w:val="00295422"/>
    <w:rsid w:val="002C3391"/>
    <w:rsid w:val="002D0497"/>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7025"/>
    <w:rsid w:val="006C5FC1"/>
    <w:rsid w:val="00723B5D"/>
    <w:rsid w:val="0073637C"/>
    <w:rsid w:val="00737C82"/>
    <w:rsid w:val="0076577A"/>
    <w:rsid w:val="00785ED5"/>
    <w:rsid w:val="007A6215"/>
    <w:rsid w:val="007C35DB"/>
    <w:rsid w:val="007F35DA"/>
    <w:rsid w:val="0080322E"/>
    <w:rsid w:val="008044DA"/>
    <w:rsid w:val="00812E37"/>
    <w:rsid w:val="00813F57"/>
    <w:rsid w:val="008258F6"/>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33B7"/>
    <w:rsid w:val="00A5682D"/>
    <w:rsid w:val="00A67445"/>
    <w:rsid w:val="00A779B6"/>
    <w:rsid w:val="00A8483C"/>
    <w:rsid w:val="00A8624D"/>
    <w:rsid w:val="00A868DD"/>
    <w:rsid w:val="00A94AA8"/>
    <w:rsid w:val="00A94F47"/>
    <w:rsid w:val="00AB1DD3"/>
    <w:rsid w:val="00AB1F9A"/>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227B4"/>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16CB-2D6D-410C-8C74-B8C79EF9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1506</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2013-12-02T19:30:00Z</cp:lastPrinted>
  <dcterms:created xsi:type="dcterms:W3CDTF">2014-02-03T15:35:00Z</dcterms:created>
  <dcterms:modified xsi:type="dcterms:W3CDTF">2014-02-03T15:35:00Z</dcterms:modified>
</cp:coreProperties>
</file>