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A07AEA" w:rsidP="00D57CB4">
      <w:pPr>
        <w:pStyle w:val="Header"/>
        <w:tabs>
          <w:tab w:val="clear" w:pos="4320"/>
          <w:tab w:val="clear" w:pos="8640"/>
          <w:tab w:val="left" w:pos="6810"/>
        </w:tabs>
      </w:pPr>
      <w:r>
        <w:t>September 16</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 6</w:t>
      </w:r>
      <w:r w:rsidR="00FE0635">
        <w:rPr>
          <w:b/>
          <w:bCs/>
        </w:rPr>
        <w:t>9</w:t>
      </w:r>
      <w:r w:rsidR="00575F1A">
        <w:rPr>
          <w:b/>
          <w:bCs/>
        </w:rPr>
        <w:t>40</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E76CF7">
        <w:rPr>
          <w:b/>
          <w:bCs/>
        </w:rPr>
        <w:t>5</w:t>
      </w:r>
      <w:r w:rsidR="00A07AEA">
        <w:rPr>
          <w:b/>
          <w:bCs/>
        </w:rPr>
        <w:t>2.6</w:t>
      </w:r>
      <w:r>
        <w:rPr>
          <w:b/>
          <w:bCs/>
        </w:rPr>
        <w:t xml:space="preserve"> kW Natural Gas Fired</w:t>
      </w:r>
      <w:r w:rsidR="004E6B44" w:rsidRPr="006243B7">
        <w:rPr>
          <w:b/>
          <w:bCs/>
        </w:rPr>
        <w:t xml:space="preserve"> Emergency </w:t>
      </w:r>
      <w:r w:rsidR="004E6B44">
        <w:rPr>
          <w:b/>
          <w:bCs/>
        </w:rPr>
        <w:t>Generator</w:t>
      </w:r>
      <w:r w:rsidR="0080322E">
        <w:rPr>
          <w:b/>
          <w:bCs/>
        </w:rPr>
        <w:t xml:space="preserve"> </w:t>
      </w:r>
      <w:r w:rsidR="00A07AEA">
        <w:rPr>
          <w:b/>
          <w:bCs/>
        </w:rPr>
        <w:t>Set at 3333 Wisconsin Avenue NW</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rsidR="00575F1A">
        <w:t>5</w:t>
      </w:r>
      <w:r w:rsidR="00A07AEA">
        <w:t>2.6</w:t>
      </w:r>
      <w:r>
        <w:t xml:space="preserve"> kW</w:t>
      </w:r>
      <w:r w:rsidR="007515AE">
        <w:t xml:space="preserve"> </w:t>
      </w:r>
      <w:r w:rsidR="00A07AEA">
        <w:t>e</w:t>
      </w:r>
      <w:r w:rsidR="000F466A">
        <w:t>mergency</w:t>
      </w:r>
      <w:r w:rsidRPr="00D3090C">
        <w:t xml:space="preserve"> generator</w:t>
      </w:r>
      <w:r w:rsidR="00694421">
        <w:t xml:space="preserve"> set</w:t>
      </w:r>
      <w:r w:rsidR="00A07AEA">
        <w:t xml:space="preserve"> with 83.4 HP natural gas fired engine</w:t>
      </w:r>
      <w:r w:rsidR="00694421">
        <w:t xml:space="preserve"> at </w:t>
      </w:r>
      <w:r w:rsidR="00575F1A">
        <w:t>3333 Wisconsin</w:t>
      </w:r>
      <w:r w:rsidR="007A65A8">
        <w:t xml:space="preserve"> Avenue</w:t>
      </w:r>
      <w:r w:rsidR="00AC3450">
        <w:t xml:space="preserve"> </w:t>
      </w:r>
      <w:r w:rsidR="008075F2">
        <w:t xml:space="preserve"> </w:t>
      </w:r>
      <w:r w:rsidR="00233AD0">
        <w:t>N</w:t>
      </w:r>
      <w:r w:rsidR="007B2B89">
        <w:t>W</w:t>
      </w:r>
      <w:r w:rsidR="00694421">
        <w:t>,</w:t>
      </w:r>
      <w:r>
        <w:t xml:space="preserve"> </w:t>
      </w:r>
      <w:r w:rsidRPr="00D3090C">
        <w:t>Washington DC, per the submitted plans and specifications, received on</w:t>
      </w:r>
      <w:r>
        <w:t xml:space="preserve"> </w:t>
      </w:r>
      <w:r w:rsidR="00575F1A">
        <w:t>June 23</w:t>
      </w:r>
      <w:r w:rsidR="008075F2">
        <w:t>, 2014</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A07AEA" w:rsidRPr="00975D79">
        <w:t xml:space="preserve">This permit </w:t>
      </w:r>
      <w:r w:rsidR="00A07AEA" w:rsidRPr="00AB4EA6">
        <w:t xml:space="preserve">expires </w:t>
      </w:r>
      <w:r w:rsidR="00A07AEA">
        <w:t xml:space="preserve">on September 15, 2019 </w:t>
      </w:r>
      <w:r w:rsidR="00A07AEA" w:rsidRPr="00975D79">
        <w:t>[20 DCMR 200.4].  If continued operation after this date is desired, the owner or operator shall submit a</w:t>
      </w:r>
      <w:r w:rsidR="00A07AEA">
        <w:t xml:space="preserve"> renewal application June 15,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A07AEA">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A07AEA" w:rsidRDefault="00A07AEA"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A07AEA">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lastRenderedPageBreak/>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A07AEA" w:rsidRDefault="00A07AEA" w:rsidP="00A07AEA">
      <w:pPr>
        <w:ind w:left="1080" w:hanging="360"/>
      </w:pPr>
      <w:bookmarkStart w:id="0" w:name="_GoBack"/>
      <w:bookmarkEnd w:id="0"/>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A07AEA" w:rsidRDefault="00A07AEA" w:rsidP="00A07AEA">
      <w:pPr>
        <w:ind w:left="1440" w:hanging="360"/>
      </w:pPr>
    </w:p>
    <w:p w:rsidR="00A07AEA" w:rsidRPr="005238C4" w:rsidRDefault="00A07AEA" w:rsidP="00A07AEA">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07AEA" w:rsidRPr="005238C4" w:rsidRDefault="00A07AEA" w:rsidP="00A07AEA">
      <w:pPr>
        <w:tabs>
          <w:tab w:val="num" w:pos="1260"/>
        </w:tabs>
        <w:ind w:left="1260" w:hanging="540"/>
      </w:pPr>
    </w:p>
    <w:p w:rsidR="00A07AEA" w:rsidRPr="006243B7" w:rsidRDefault="00A07AEA" w:rsidP="00A07AEA">
      <w:pPr>
        <w:ind w:left="1080" w:hanging="360"/>
      </w:pPr>
      <w:r>
        <w:t>4.</w:t>
      </w:r>
      <w:r>
        <w:tab/>
        <w:t>The total hours of operation due to a deviation in voltage from the utility pursuant to Condition III(b)(2) each calendar year, totaled by January 15 of each calendar year for the previous calendar year;</w:t>
      </w:r>
    </w:p>
    <w:p w:rsidR="00A07AEA" w:rsidRPr="006243B7" w:rsidRDefault="00A07AEA" w:rsidP="00A07AEA">
      <w:pPr>
        <w:tabs>
          <w:tab w:val="num" w:pos="1260"/>
        </w:tabs>
        <w:ind w:left="1260" w:hanging="540"/>
      </w:pPr>
    </w:p>
    <w:p w:rsidR="00A07AEA" w:rsidRDefault="00A07AEA" w:rsidP="00A07AEA">
      <w:pPr>
        <w:ind w:left="1080" w:hanging="360"/>
      </w:pPr>
      <w:r>
        <w:t>5</w:t>
      </w:r>
      <w:r w:rsidRPr="006243B7">
        <w:t>.</w:t>
      </w:r>
      <w:r w:rsidRPr="006243B7">
        <w:tab/>
        <w:t>Records of the mainte</w:t>
      </w:r>
      <w:r>
        <w:t>nance performed on the unit;</w:t>
      </w:r>
    </w:p>
    <w:p w:rsidR="00A07AEA" w:rsidRPr="006243B7" w:rsidRDefault="00A07AEA" w:rsidP="00A07AEA">
      <w:pPr>
        <w:ind w:left="1080" w:hanging="360"/>
      </w:pPr>
    </w:p>
    <w:p w:rsidR="00A07AEA" w:rsidRDefault="00A07AEA" w:rsidP="00A07AEA">
      <w:pPr>
        <w:ind w:left="1080" w:hanging="360"/>
      </w:pPr>
      <w:r>
        <w:t>6</w:t>
      </w:r>
      <w:r w:rsidRPr="006243B7">
        <w:t>.</w:t>
      </w:r>
      <w:r w:rsidRPr="006243B7">
        <w:tab/>
        <w:t>Records of the results of any visible</w:t>
      </w:r>
      <w:r>
        <w:t xml:space="preserve"> emissions monitoring performed;</w:t>
      </w:r>
    </w:p>
    <w:p w:rsidR="00A07AEA" w:rsidRDefault="00A07AEA" w:rsidP="00A07AEA">
      <w:pPr>
        <w:ind w:left="1080" w:hanging="360"/>
      </w:pPr>
    </w:p>
    <w:p w:rsidR="00A07AEA" w:rsidRDefault="00A07AEA" w:rsidP="00A07AEA">
      <w:pPr>
        <w:ind w:left="1080" w:hanging="360"/>
      </w:pPr>
      <w:r>
        <w:t>7.</w:t>
      </w:r>
      <w:r>
        <w:tab/>
        <w:t xml:space="preserve">Records of the occurrence and duration of each malfunction of operation; and </w:t>
      </w:r>
    </w:p>
    <w:p w:rsidR="00A07AEA" w:rsidRDefault="00A07AEA" w:rsidP="00A07AEA">
      <w:pPr>
        <w:ind w:left="1080" w:hanging="360"/>
      </w:pPr>
    </w:p>
    <w:p w:rsidR="000F466A" w:rsidRDefault="00A07AEA" w:rsidP="00A07AEA">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A07AEA" w:rsidRPr="006243B7" w:rsidRDefault="00A07AEA" w:rsidP="00A07AE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w:t>
      </w:r>
      <w:proofErr w:type="gramStart"/>
      <w:r>
        <w:t>:OA</w:t>
      </w:r>
      <w:proofErr w:type="gramEnd"/>
    </w:p>
    <w:sectPr w:rsidR="000938C8" w:rsidRPr="00882CD3" w:rsidSect="00A07AEA">
      <w:headerReference w:type="even" r:id="rId8"/>
      <w:headerReference w:type="default" r:id="rId9"/>
      <w:footerReference w:type="even" r:id="rId10"/>
      <w:footerReference w:type="default" r:id="rId11"/>
      <w:headerReference w:type="first" r:id="rId12"/>
      <w:footerReference w:type="first" r:id="rId13"/>
      <w:pgSz w:w="12240" w:h="15840" w:code="1"/>
      <w:pgMar w:top="1440" w:right="1530" w:bottom="1440" w:left="135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B6" w:rsidRDefault="004E36B6">
      <w:r>
        <w:separator/>
      </w:r>
    </w:p>
  </w:endnote>
  <w:endnote w:type="continuationSeparator" w:id="0">
    <w:p w:rsidR="004E36B6" w:rsidRDefault="004E3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A" w:rsidRDefault="00A07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A" w:rsidRDefault="00A07A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8256F2" w:rsidRPr="008256F2">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B6" w:rsidRDefault="004E36B6">
      <w:r>
        <w:separator/>
      </w:r>
    </w:p>
  </w:footnote>
  <w:footnote w:type="continuationSeparator" w:id="0">
    <w:p w:rsidR="004E36B6" w:rsidRDefault="004E3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A" w:rsidRDefault="00A07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575F1A">
      <w:rPr>
        <w:b/>
        <w:bCs/>
      </w:rPr>
      <w:t>40</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575F1A">
      <w:rPr>
        <w:b/>
        <w:bCs/>
      </w:rPr>
      <w:t>5</w:t>
    </w:r>
    <w:r w:rsidR="00A07AEA">
      <w:rPr>
        <w:b/>
        <w:bCs/>
      </w:rPr>
      <w:t>2.6</w:t>
    </w:r>
    <w:r w:rsidR="000F466A">
      <w:rPr>
        <w:b/>
        <w:bCs/>
      </w:rPr>
      <w:t xml:space="preserve"> kW Natural Gas Fired </w:t>
    </w:r>
    <w:r w:rsidRPr="006243B7">
      <w:rPr>
        <w:b/>
        <w:bCs/>
      </w:rPr>
      <w:t xml:space="preserve">Emergency </w:t>
    </w:r>
    <w:r w:rsidR="0080322E">
      <w:rPr>
        <w:b/>
        <w:bCs/>
      </w:rPr>
      <w:t>Generator</w:t>
    </w:r>
    <w:r w:rsidR="00A07AEA">
      <w:rPr>
        <w:b/>
        <w:bCs/>
      </w:rPr>
      <w:t xml:space="preserve"> Set</w:t>
    </w:r>
  </w:p>
  <w:p w:rsidR="008B0C80" w:rsidRDefault="00A07AEA" w:rsidP="008B0C80">
    <w:pPr>
      <w:pStyle w:val="Header"/>
    </w:pPr>
    <w:r>
      <w:t>September 16</w:t>
    </w:r>
    <w:r w:rsidR="00F15579">
      <w:t>, 2014</w:t>
    </w:r>
  </w:p>
  <w:p w:rsidR="008B0C80" w:rsidRPr="005B24E6" w:rsidRDefault="008B0C80" w:rsidP="008B0C80">
    <w:pPr>
      <w:pStyle w:val="Header"/>
    </w:pPr>
    <w:r w:rsidRPr="005B24E6">
      <w:t xml:space="preserve">Page </w:t>
    </w:r>
    <w:r w:rsidR="008256F2">
      <w:fldChar w:fldCharType="begin"/>
    </w:r>
    <w:r w:rsidR="001F4668">
      <w:instrText xml:space="preserve"> PAGE </w:instrText>
    </w:r>
    <w:r w:rsidR="008256F2">
      <w:fldChar w:fldCharType="separate"/>
    </w:r>
    <w:r w:rsidR="00A07AEA">
      <w:rPr>
        <w:noProof/>
      </w:rPr>
      <w:t>5</w:t>
    </w:r>
    <w:r w:rsidR="008256F2">
      <w:rPr>
        <w:noProof/>
      </w:rPr>
      <w:fldChar w:fldCharType="end"/>
    </w:r>
  </w:p>
  <w:p w:rsidR="008044DA" w:rsidRDefault="00804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23224"/>
    <w:rsid w:val="001310E0"/>
    <w:rsid w:val="001325FD"/>
    <w:rsid w:val="00177B6C"/>
    <w:rsid w:val="001842B0"/>
    <w:rsid w:val="00184A07"/>
    <w:rsid w:val="001A2D01"/>
    <w:rsid w:val="001B1E0A"/>
    <w:rsid w:val="001C039F"/>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BA2"/>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36B6"/>
    <w:rsid w:val="004E4A22"/>
    <w:rsid w:val="004E6B44"/>
    <w:rsid w:val="004F28D3"/>
    <w:rsid w:val="004F2948"/>
    <w:rsid w:val="004F7D23"/>
    <w:rsid w:val="00500AF8"/>
    <w:rsid w:val="0050170D"/>
    <w:rsid w:val="0051575E"/>
    <w:rsid w:val="00540B79"/>
    <w:rsid w:val="00561103"/>
    <w:rsid w:val="0056640B"/>
    <w:rsid w:val="00575F1A"/>
    <w:rsid w:val="0057729C"/>
    <w:rsid w:val="00590463"/>
    <w:rsid w:val="005A0596"/>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5FC1"/>
    <w:rsid w:val="00723B5D"/>
    <w:rsid w:val="0073637C"/>
    <w:rsid w:val="00737C82"/>
    <w:rsid w:val="007515AE"/>
    <w:rsid w:val="0076147C"/>
    <w:rsid w:val="0076577A"/>
    <w:rsid w:val="00785ED5"/>
    <w:rsid w:val="007A6215"/>
    <w:rsid w:val="007A65A8"/>
    <w:rsid w:val="007B2B89"/>
    <w:rsid w:val="007C35DB"/>
    <w:rsid w:val="007F35DA"/>
    <w:rsid w:val="007F676C"/>
    <w:rsid w:val="0080322E"/>
    <w:rsid w:val="008044DA"/>
    <w:rsid w:val="008075F2"/>
    <w:rsid w:val="00812E37"/>
    <w:rsid w:val="00813F57"/>
    <w:rsid w:val="008256F2"/>
    <w:rsid w:val="008258F6"/>
    <w:rsid w:val="00845165"/>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07AE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6DCC"/>
    <w:rsid w:val="00B331FC"/>
    <w:rsid w:val="00B430E8"/>
    <w:rsid w:val="00B521D5"/>
    <w:rsid w:val="00B576E1"/>
    <w:rsid w:val="00B57DAE"/>
    <w:rsid w:val="00B63147"/>
    <w:rsid w:val="00B87ED0"/>
    <w:rsid w:val="00BC41C6"/>
    <w:rsid w:val="00BF45D3"/>
    <w:rsid w:val="00C02E5E"/>
    <w:rsid w:val="00C0764F"/>
    <w:rsid w:val="00C227B4"/>
    <w:rsid w:val="00C304A8"/>
    <w:rsid w:val="00C31A1D"/>
    <w:rsid w:val="00C37EDA"/>
    <w:rsid w:val="00C55697"/>
    <w:rsid w:val="00C55769"/>
    <w:rsid w:val="00C60895"/>
    <w:rsid w:val="00C90DD4"/>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76CF7"/>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086E-8E55-4DE4-84B1-D1B423B0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1590</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2014-08-11T21:23:00Z</dcterms:created>
  <dcterms:modified xsi:type="dcterms:W3CDTF">2014-08-11T21:23:00Z</dcterms:modified>
</cp:coreProperties>
</file>