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E" w:rsidRDefault="008A408A" w:rsidP="0011024E">
      <w:pPr>
        <w:pStyle w:val="Signature"/>
      </w:pPr>
      <w:r>
        <w:t xml:space="preserve">December </w:t>
      </w:r>
      <w:r w:rsidR="00A960B7">
        <w:t>24</w:t>
      </w:r>
      <w:r w:rsidR="00A216BE">
        <w:t>, 2013</w:t>
      </w:r>
    </w:p>
    <w:p w:rsidR="0011024E" w:rsidRDefault="0011024E" w:rsidP="0011024E">
      <w:pPr>
        <w:pStyle w:val="Signature"/>
      </w:pPr>
    </w:p>
    <w:p w:rsidR="0011024E" w:rsidRDefault="00A960B7" w:rsidP="0011024E">
      <w:pPr>
        <w:pStyle w:val="Signature"/>
      </w:pPr>
      <w:r>
        <w:t>Paul Matthews</w:t>
      </w:r>
    </w:p>
    <w:p w:rsidR="0011024E" w:rsidRDefault="00A960B7" w:rsidP="0011024E">
      <w:pPr>
        <w:pStyle w:val="Signature"/>
      </w:pPr>
      <w:r>
        <w:t>Manager, Electric Distribution Privatization</w:t>
      </w:r>
    </w:p>
    <w:p w:rsidR="00A216BE" w:rsidRDefault="00A960B7" w:rsidP="0011024E">
      <w:pPr>
        <w:pStyle w:val="Signature"/>
      </w:pPr>
      <w:r>
        <w:t>Virginia Electric and Power Co. d/b/a Dominion Virginia Power</w:t>
      </w:r>
    </w:p>
    <w:p w:rsidR="00A960B7" w:rsidRDefault="00A960B7" w:rsidP="0011024E">
      <w:pPr>
        <w:pStyle w:val="Signature"/>
      </w:pPr>
      <w:r>
        <w:t>5000 Dominion Boulevard</w:t>
      </w:r>
    </w:p>
    <w:p w:rsidR="00A216BE" w:rsidRDefault="00A960B7" w:rsidP="0011024E">
      <w:pPr>
        <w:pStyle w:val="Signature"/>
      </w:pPr>
      <w:r>
        <w:t>Glen Allen, VA 23060</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81</w:t>
      </w:r>
      <w:r w:rsidR="004B249F">
        <w:rPr>
          <w:b/>
          <w:bCs/>
        </w:rPr>
        <w:t>4</w:t>
      </w:r>
      <w:r w:rsidR="00A960B7">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A960B7">
        <w:rPr>
          <w:b/>
          <w:bCs/>
        </w:rPr>
        <w:t>an</w:t>
      </w:r>
      <w:r w:rsidR="0011024E">
        <w:rPr>
          <w:b/>
          <w:bCs/>
        </w:rPr>
        <w:t xml:space="preserve"> Emergency Generator</w:t>
      </w:r>
      <w:r w:rsidR="00A960B7">
        <w:rPr>
          <w:b/>
          <w:bCs/>
        </w:rPr>
        <w:t xml:space="preserve"> at Ft. Lesley J. McNair, Building </w:t>
      </w:r>
      <w:r w:rsidR="00991A9C">
        <w:rPr>
          <w:b/>
          <w:bCs/>
        </w:rPr>
        <w:t>52</w:t>
      </w:r>
    </w:p>
    <w:p w:rsidR="0011024E" w:rsidRPr="006243B7" w:rsidRDefault="0011024E" w:rsidP="0011024E"/>
    <w:p w:rsidR="0011024E" w:rsidRDefault="00A216BE" w:rsidP="0011024E">
      <w:pPr>
        <w:pStyle w:val="Signature"/>
      </w:pPr>
      <w:r>
        <w:t>Dear M</w:t>
      </w:r>
      <w:r w:rsidR="00A960B7">
        <w:t>r. Matthews</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w:t>
      </w:r>
      <w:r w:rsidR="00A960B7">
        <w:t>Virginia Electric and Power Co. d/b/a Dominion Virginia Power</w:t>
      </w:r>
      <w:r w:rsidR="008A408A">
        <w:t xml:space="preserve"> (the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991A9C">
        <w:t>8</w:t>
      </w:r>
      <w:r w:rsidR="00A216BE">
        <w:t>0</w:t>
      </w:r>
      <w:r w:rsidRPr="002E1667">
        <w:t>0 kW</w:t>
      </w:r>
      <w:r w:rsidR="00844576">
        <w:t xml:space="preserve"> (</w:t>
      </w:r>
      <w:r w:rsidR="00991A9C">
        <w:t>1,214</w:t>
      </w:r>
      <w:r w:rsidR="00844576">
        <w:t xml:space="preserve"> </w:t>
      </w:r>
      <w:proofErr w:type="spellStart"/>
      <w:r w:rsidR="00844576">
        <w:t>hp</w:t>
      </w:r>
      <w:proofErr w:type="spellEnd"/>
      <w:r w:rsidR="00844576">
        <w:t>)</w:t>
      </w:r>
      <w:r>
        <w:t xml:space="preserve"> </w:t>
      </w:r>
      <w:r w:rsidRPr="002E1667">
        <w:t xml:space="preserve">diesel-fired emergency generator </w:t>
      </w:r>
      <w:r>
        <w:t xml:space="preserve">set </w:t>
      </w:r>
      <w:r w:rsidRPr="002E1667">
        <w:t xml:space="preserve">at </w:t>
      </w:r>
      <w:r w:rsidR="00A960B7">
        <w:t>Ft. Lesley J. McNair, 4</w:t>
      </w:r>
      <w:r w:rsidR="00A960B7" w:rsidRPr="00A960B7">
        <w:rPr>
          <w:vertAlign w:val="superscript"/>
        </w:rPr>
        <w:t>th</w:t>
      </w:r>
      <w:r w:rsidR="00A960B7">
        <w:t xml:space="preserve"> and P Streets SW, </w:t>
      </w:r>
      <w:r w:rsidR="00991A9C">
        <w:t>Building 52</w:t>
      </w:r>
      <w:r w:rsidR="00A960B7">
        <w:t>, Washington DC</w:t>
      </w:r>
      <w:r w:rsidRPr="002E1667">
        <w:t xml:space="preserve">, per the submitted plans and specifications, received on </w:t>
      </w:r>
      <w:r w:rsidR="00A960B7">
        <w:t>October 22</w:t>
      </w:r>
      <w:r>
        <w:t>, 201</w:t>
      </w:r>
      <w:r w:rsidR="008F63B5">
        <w:t>3</w:t>
      </w:r>
      <w:r w:rsidR="00E917B9">
        <w:t xml:space="preserve"> 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A960B7">
        <w:t>December 23</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A960B7">
        <w:t>September 23</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991A9C" w:rsidP="00043734">
            <w:pPr>
              <w:jc w:val="center"/>
            </w:pPr>
            <w:r>
              <w:t>6.4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6A682F">
        <w:t>250</w:t>
      </w:r>
      <w:r w:rsidRPr="006243B7">
        <w:t xml:space="preserve"> hours in any given 12 month period.  If operation beyond </w:t>
      </w:r>
      <w:r w:rsidR="006A682F">
        <w:t>250</w:t>
      </w:r>
      <w:r w:rsidRPr="006243B7">
        <w:t xml:space="preserve"> hours is desired, the owner or operator shall submit an application to amend this permit to comply with the conditions of 20 DCMR 805 </w:t>
      </w:r>
      <w:r w:rsidR="006A682F">
        <w:t xml:space="preserve">as applicable </w:t>
      </w:r>
      <w:r w:rsidRPr="006243B7">
        <w:t>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III(c)(1) and (2) below</w:t>
      </w:r>
      <w:r w:rsidR="008A408A" w:rsidRPr="00BC41C6">
        <w:t>.</w:t>
      </w:r>
      <w:r w:rsidR="008A408A">
        <w:t xml:space="preserve">  Any such operation shall be considered as part of the </w:t>
      </w:r>
      <w:r w:rsidR="006A682F">
        <w:t>250</w:t>
      </w:r>
      <w:r w:rsidR="008A408A">
        <w:t xml:space="preserve">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37108E" w:rsidRDefault="0037108E" w:rsidP="00500AF8"/>
    <w:p w:rsidR="0037108E" w:rsidRDefault="0037108E" w:rsidP="00500AF8"/>
    <w:p w:rsidR="00500AF8" w:rsidRDefault="00500AF8" w:rsidP="00500AF8">
      <w:r w:rsidRPr="006243B7">
        <w:lastRenderedPageBreak/>
        <w:t>If you have any questions, please call me at (202) 535-1747</w:t>
      </w:r>
      <w:bookmarkStart w:id="0" w:name="_GoBack"/>
      <w:bookmarkEnd w:id="0"/>
      <w:r>
        <w:t>.</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
    <w:p w:rsidR="000938C8" w:rsidRPr="00882CD3" w:rsidRDefault="000938C8" w:rsidP="00500AF8"/>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A9" w:rsidRDefault="00C072A9">
      <w:r>
        <w:separator/>
      </w:r>
    </w:p>
  </w:endnote>
  <w:endnote w:type="continuationSeparator" w:id="0">
    <w:p w:rsidR="00C072A9" w:rsidRDefault="00C0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004BDB" w:rsidP="00A868DD">
    <w:pPr>
      <w:pStyle w:val="Footer"/>
      <w:jc w:val="center"/>
      <w:rPr>
        <w:sz w:val="20"/>
        <w:szCs w:val="20"/>
      </w:rPr>
    </w:pPr>
    <w:r>
      <w:rPr>
        <w:noProof/>
      </w:rPr>
      <w:drawing>
        <wp:anchor distT="0" distB="0" distL="114300" distR="114300" simplePos="0" relativeHeight="251660288" behindDoc="0" locked="0" layoutInCell="1" allowOverlap="1" wp14:anchorId="10D5FC9C" wp14:editId="7C48A34B">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883A9E7" wp14:editId="2E19DD35">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14:anchorId="31480F60" wp14:editId="3482968A">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A9" w:rsidRDefault="00C072A9">
      <w:r>
        <w:separator/>
      </w:r>
    </w:p>
  </w:footnote>
  <w:footnote w:type="continuationSeparator" w:id="0">
    <w:p w:rsidR="00C072A9" w:rsidRDefault="00C0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21" w:rsidRPr="00093121" w:rsidRDefault="00A960B7" w:rsidP="00093121">
    <w:pPr>
      <w:pStyle w:val="Signature"/>
      <w:rPr>
        <w:b/>
      </w:rPr>
    </w:pPr>
    <w:r>
      <w:rPr>
        <w:b/>
      </w:rPr>
      <w:t>Virginia Electric and Power Co. d/b/a Dominion Virginia Power</w:t>
    </w:r>
  </w:p>
  <w:p w:rsidR="00043734" w:rsidRPr="00D36483" w:rsidRDefault="00043734" w:rsidP="003662BB">
    <w:r w:rsidRPr="00D36483">
      <w:rPr>
        <w:b/>
        <w:bCs/>
      </w:rPr>
      <w:t xml:space="preserve">Permit </w:t>
    </w:r>
    <w:r w:rsidR="004B249F">
      <w:rPr>
        <w:b/>
        <w:bCs/>
      </w:rPr>
      <w:t xml:space="preserve">#6814 </w:t>
    </w:r>
    <w:r w:rsidRPr="00D36483">
      <w:rPr>
        <w:b/>
      </w:rPr>
      <w:t xml:space="preserve">to </w:t>
    </w:r>
    <w:r>
      <w:rPr>
        <w:b/>
      </w:rPr>
      <w:t xml:space="preserve">Construct and </w:t>
    </w:r>
    <w:r w:rsidRPr="00D36483">
      <w:rPr>
        <w:b/>
        <w:bCs/>
      </w:rPr>
      <w:t>Operate an Emergency Generator</w:t>
    </w:r>
    <w:r w:rsidR="00A960B7">
      <w:rPr>
        <w:b/>
        <w:bCs/>
      </w:rPr>
      <w:t xml:space="preserve"> at Ft. Lesley J. McNair</w:t>
    </w:r>
  </w:p>
  <w:p w:rsidR="00043734" w:rsidRDefault="008A408A" w:rsidP="008B0C80">
    <w:pPr>
      <w:pStyle w:val="Header"/>
    </w:pPr>
    <w:r>
      <w:t xml:space="preserve">December </w:t>
    </w:r>
    <w:r w:rsidR="00A960B7">
      <w:t>24</w:t>
    </w:r>
    <w:r w:rsidR="00093121">
      <w:t>, 2013</w:t>
    </w:r>
  </w:p>
  <w:p w:rsidR="00043734" w:rsidRPr="005B24E6" w:rsidRDefault="00043734" w:rsidP="008B0C80">
    <w:pPr>
      <w:pStyle w:val="Header"/>
    </w:pPr>
    <w:r w:rsidRPr="005B24E6">
      <w:t xml:space="preserve">Page </w:t>
    </w:r>
    <w:r w:rsidR="00C072A9">
      <w:fldChar w:fldCharType="begin"/>
    </w:r>
    <w:r w:rsidR="00C072A9">
      <w:instrText xml:space="preserve"> PAGE </w:instrText>
    </w:r>
    <w:r w:rsidR="00C072A9">
      <w:fldChar w:fldCharType="separate"/>
    </w:r>
    <w:r w:rsidR="00991A9C">
      <w:rPr>
        <w:noProof/>
      </w:rPr>
      <w:t>6</w:t>
    </w:r>
    <w:r w:rsidR="00C072A9">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BDB"/>
    <w:rsid w:val="00043734"/>
    <w:rsid w:val="0005177E"/>
    <w:rsid w:val="00071F3B"/>
    <w:rsid w:val="00093121"/>
    <w:rsid w:val="000938C8"/>
    <w:rsid w:val="000D7819"/>
    <w:rsid w:val="000F0675"/>
    <w:rsid w:val="000F5A76"/>
    <w:rsid w:val="0011024E"/>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249F"/>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4606E"/>
    <w:rsid w:val="00653218"/>
    <w:rsid w:val="006602B7"/>
    <w:rsid w:val="006764AE"/>
    <w:rsid w:val="00693F63"/>
    <w:rsid w:val="006A682F"/>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44576"/>
    <w:rsid w:val="00852455"/>
    <w:rsid w:val="00854781"/>
    <w:rsid w:val="00882CD3"/>
    <w:rsid w:val="008A408A"/>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91A9C"/>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F45D3"/>
    <w:rsid w:val="00BF7EA2"/>
    <w:rsid w:val="00C072A9"/>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57A7-8B9D-4FCA-9696-160EDA5A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10907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2013-11-16T12:34:00Z</dcterms:created>
  <dcterms:modified xsi:type="dcterms:W3CDTF">2013-11-16T12:36:00Z</dcterms:modified>
</cp:coreProperties>
</file>