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18" w:rsidRDefault="00997E89" w:rsidP="00CE0318">
      <w:pPr>
        <w:rPr>
          <w:color w:val="000000"/>
        </w:rPr>
      </w:pPr>
      <w:r>
        <w:rPr>
          <w:color w:val="000000"/>
        </w:rPr>
        <w:t>March 19</w:t>
      </w:r>
      <w:r w:rsidR="00E07D99">
        <w:rPr>
          <w:color w:val="000000"/>
        </w:rPr>
        <w:t>, 2013</w:t>
      </w:r>
    </w:p>
    <w:p w:rsidR="00CE0318" w:rsidRDefault="00CE0318" w:rsidP="00CE0318">
      <w:pPr>
        <w:rPr>
          <w:color w:val="000000"/>
        </w:rPr>
      </w:pPr>
    </w:p>
    <w:p w:rsidR="00E8721D" w:rsidRDefault="00E8721D" w:rsidP="00CE0318">
      <w:pPr>
        <w:rPr>
          <w:color w:val="000000"/>
        </w:rPr>
      </w:pPr>
    </w:p>
    <w:p w:rsidR="00CE0318" w:rsidRDefault="00E8721D" w:rsidP="00CE0318">
      <w:pPr>
        <w:rPr>
          <w:color w:val="000000"/>
        </w:rPr>
      </w:pPr>
      <w:r>
        <w:rPr>
          <w:color w:val="000000"/>
        </w:rPr>
        <w:t>Jeff</w:t>
      </w:r>
      <w:r w:rsidR="00C2138C">
        <w:rPr>
          <w:color w:val="000000"/>
        </w:rPr>
        <w:t>rey Thornburg</w:t>
      </w:r>
    </w:p>
    <w:p w:rsidR="00CE0318" w:rsidRDefault="00E8721D" w:rsidP="00CE0318">
      <w:pPr>
        <w:rPr>
          <w:color w:val="000000"/>
        </w:rPr>
      </w:pPr>
      <w:r>
        <w:rPr>
          <w:color w:val="000000"/>
        </w:rPr>
        <w:t>Environmental Manager</w:t>
      </w:r>
    </w:p>
    <w:p w:rsidR="00CE0318" w:rsidRDefault="00E8721D" w:rsidP="00CE0318">
      <w:pPr>
        <w:rPr>
          <w:color w:val="000000"/>
        </w:rPr>
      </w:pPr>
      <w:r>
        <w:rPr>
          <w:color w:val="000000"/>
        </w:rPr>
        <w:t>LAFARGE Mid-Atlantic LLC</w:t>
      </w:r>
    </w:p>
    <w:p w:rsidR="00CE0318" w:rsidRDefault="00E8721D" w:rsidP="00CE0318">
      <w:pPr>
        <w:rPr>
          <w:color w:val="000000"/>
        </w:rPr>
      </w:pPr>
      <w:r>
        <w:rPr>
          <w:color w:val="000000"/>
        </w:rPr>
        <w:t>300 East Joppa Road, Suite 200</w:t>
      </w:r>
    </w:p>
    <w:p w:rsidR="00CE0318" w:rsidRDefault="00E8721D" w:rsidP="00CE0318">
      <w:pPr>
        <w:ind w:right="-720"/>
        <w:rPr>
          <w:color w:val="000000"/>
        </w:rPr>
      </w:pPr>
      <w:r>
        <w:rPr>
          <w:color w:val="000000"/>
        </w:rPr>
        <w:t>Towson, VA 21286</w:t>
      </w:r>
    </w:p>
    <w:p w:rsidR="00CE0318" w:rsidRDefault="00CE0318" w:rsidP="00CE0318">
      <w:pPr>
        <w:ind w:right="-720"/>
        <w:rPr>
          <w:color w:val="000000"/>
        </w:rPr>
      </w:pPr>
    </w:p>
    <w:p w:rsidR="00E8721D" w:rsidRDefault="00E8721D" w:rsidP="00CE0318">
      <w:pPr>
        <w:ind w:right="-720"/>
        <w:rPr>
          <w:color w:val="000000"/>
        </w:rPr>
      </w:pPr>
    </w:p>
    <w:p w:rsidR="00CE0318" w:rsidRDefault="00CE0318" w:rsidP="00CE0318">
      <w:pPr>
        <w:ind w:left="720" w:right="-720" w:hanging="720"/>
        <w:rPr>
          <w:b/>
          <w:color w:val="000000"/>
        </w:rPr>
      </w:pPr>
      <w:r>
        <w:rPr>
          <w:b/>
          <w:color w:val="000000"/>
        </w:rPr>
        <w:t>Re:</w:t>
      </w:r>
      <w:r>
        <w:rPr>
          <w:b/>
          <w:color w:val="000000"/>
        </w:rPr>
        <w:tab/>
      </w:r>
      <w:r w:rsidR="00DE3A3E">
        <w:rPr>
          <w:b/>
          <w:color w:val="000000"/>
        </w:rPr>
        <w:t>Permit (#6659</w:t>
      </w:r>
      <w:r>
        <w:rPr>
          <w:b/>
          <w:color w:val="000000"/>
        </w:rPr>
        <w:t xml:space="preserve">) to </w:t>
      </w:r>
      <w:r w:rsidR="00116D31">
        <w:rPr>
          <w:b/>
          <w:color w:val="000000"/>
        </w:rPr>
        <w:t>Install</w:t>
      </w:r>
      <w:r w:rsidR="00DE3A3E">
        <w:rPr>
          <w:b/>
          <w:color w:val="000000"/>
        </w:rPr>
        <w:t xml:space="preserve"> and </w:t>
      </w:r>
      <w:r>
        <w:rPr>
          <w:b/>
          <w:color w:val="000000"/>
        </w:rPr>
        <w:t>Operate a</w:t>
      </w:r>
      <w:r w:rsidR="00DE3A3E">
        <w:rPr>
          <w:b/>
          <w:color w:val="000000"/>
        </w:rPr>
        <w:t xml:space="preserve"> Portable</w:t>
      </w:r>
      <w:r>
        <w:rPr>
          <w:b/>
          <w:color w:val="000000"/>
        </w:rPr>
        <w:t xml:space="preserve"> Concrete Batch Plant at </w:t>
      </w:r>
      <w:r w:rsidR="00C2138C">
        <w:rPr>
          <w:b/>
          <w:color w:val="000000"/>
        </w:rPr>
        <w:t>880 N</w:t>
      </w:r>
      <w:r w:rsidR="00DE3A3E">
        <w:rPr>
          <w:b/>
          <w:color w:val="000000"/>
        </w:rPr>
        <w:t>ew Jersey Avenue, SE</w:t>
      </w:r>
      <w:r>
        <w:rPr>
          <w:b/>
          <w:color w:val="000000"/>
        </w:rPr>
        <w:t xml:space="preserve">, Washington, D.C. </w:t>
      </w:r>
    </w:p>
    <w:p w:rsidR="00CE0318" w:rsidRDefault="00CE0318" w:rsidP="00CE0318">
      <w:pPr>
        <w:rPr>
          <w:color w:val="000000"/>
        </w:rPr>
      </w:pPr>
    </w:p>
    <w:p w:rsidR="00CE0318" w:rsidRDefault="00E8721D" w:rsidP="00CE0318">
      <w:pPr>
        <w:ind w:right="-720"/>
        <w:rPr>
          <w:color w:val="000000"/>
        </w:rPr>
      </w:pPr>
      <w:r>
        <w:rPr>
          <w:color w:val="000000"/>
        </w:rPr>
        <w:t>Dear Mr. Thornburg</w:t>
      </w:r>
      <w:r w:rsidR="00CE0318">
        <w:rPr>
          <w:color w:val="000000"/>
        </w:rPr>
        <w:t>:</w:t>
      </w:r>
    </w:p>
    <w:p w:rsidR="00CE0318" w:rsidRDefault="00CE0318" w:rsidP="00CE0318">
      <w:pPr>
        <w:ind w:right="-720"/>
        <w:rPr>
          <w:b/>
          <w:color w:val="000000"/>
        </w:rPr>
      </w:pPr>
    </w:p>
    <w:p w:rsidR="00E8721D" w:rsidRDefault="00E8721D" w:rsidP="00E8721D">
      <w:pPr>
        <w:pStyle w:val="Signature"/>
      </w:pPr>
      <w:r w:rsidRPr="00D3090C">
        <w:t>Pursuant to section</w:t>
      </w:r>
      <w:r>
        <w:t>s 200.1 and</w:t>
      </w:r>
      <w:r w:rsidRPr="00D3090C">
        <w:t xml:space="preserve"> 200.2 of Title 20 of the District of Columbia Municipal Regulations (20 DCMR), a permit from the </w:t>
      </w:r>
      <w:r w:rsidR="000F7D10">
        <w:t>Department</w:t>
      </w:r>
      <w:r w:rsidRPr="00D3090C">
        <w:t xml:space="preserve"> shall be obtained before any person can </w:t>
      </w:r>
      <w:r>
        <w:t xml:space="preserve">construct or </w:t>
      </w:r>
      <w:r w:rsidRPr="00D3090C">
        <w:t xml:space="preserve">operate </w:t>
      </w:r>
      <w:r>
        <w:t xml:space="preserve">a </w:t>
      </w:r>
      <w:r w:rsidRPr="00D3090C">
        <w:t xml:space="preserve">stationary source in the District of Columbia. </w:t>
      </w:r>
      <w:r>
        <w:t xml:space="preserve">The LAFARGE Mid-Atlantic LLC (“the Permittee”) application for a permit to </w:t>
      </w:r>
      <w:r w:rsidR="007E0AFF">
        <w:t>install</w:t>
      </w:r>
      <w:r>
        <w:t xml:space="preserve"> and operate a portable concrete batch plant at 880 New Jersey Avenue, SE has been received.  Permission to </w:t>
      </w:r>
      <w:r w:rsidR="007E0AFF">
        <w:t>install</w:t>
      </w:r>
      <w:r>
        <w:t xml:space="preserve"> and operate a portable concrete batch plant </w:t>
      </w:r>
      <w:r w:rsidR="000F7D10">
        <w:t xml:space="preserve">with associated 2.8 MMBTU/hr No. 2 fuel oil fired hot water heater </w:t>
      </w:r>
      <w:r>
        <w:t>per the submit</w:t>
      </w:r>
      <w:r w:rsidR="00FF0715">
        <w:t>ted application dated October 16</w:t>
      </w:r>
      <w:r>
        <w:t>, 2012, is granted subject to the following conditions:</w:t>
      </w:r>
    </w:p>
    <w:p w:rsidR="00CE0318" w:rsidRDefault="00CE0318" w:rsidP="00CE0318">
      <w:pPr>
        <w:rPr>
          <w:color w:val="000000"/>
        </w:rPr>
      </w:pPr>
    </w:p>
    <w:p w:rsidR="00CE0318" w:rsidRDefault="00CE0318" w:rsidP="00CE0318">
      <w:pPr>
        <w:ind w:left="360" w:hanging="360"/>
        <w:rPr>
          <w:color w:val="000000"/>
          <w:u w:val="single"/>
        </w:rPr>
      </w:pPr>
      <w:r>
        <w:rPr>
          <w:color w:val="000000"/>
        </w:rPr>
        <w:t>I.</w:t>
      </w:r>
      <w:r>
        <w:rPr>
          <w:color w:val="000000"/>
        </w:rPr>
        <w:tab/>
      </w:r>
      <w:r>
        <w:rPr>
          <w:color w:val="000000"/>
          <w:u w:val="single"/>
        </w:rPr>
        <w:t>General Requirements:</w:t>
      </w:r>
    </w:p>
    <w:p w:rsidR="00CE0318" w:rsidRDefault="00CE0318" w:rsidP="00CE0318">
      <w:pPr>
        <w:ind w:left="360"/>
        <w:rPr>
          <w:color w:val="000000"/>
        </w:rPr>
      </w:pPr>
    </w:p>
    <w:p w:rsidR="00CE0318" w:rsidRDefault="00CE0318" w:rsidP="00CE0318">
      <w:pPr>
        <w:ind w:left="720" w:hanging="360"/>
        <w:rPr>
          <w:color w:val="000000"/>
        </w:rPr>
      </w:pPr>
      <w:r>
        <w:rPr>
          <w:color w:val="000000"/>
        </w:rPr>
        <w:t>a.</w:t>
      </w:r>
      <w:r>
        <w:rPr>
          <w:color w:val="000000"/>
        </w:rPr>
        <w:tab/>
        <w:t xml:space="preserve">The approved </w:t>
      </w:r>
      <w:r w:rsidR="00B41FBA">
        <w:rPr>
          <w:color w:val="000000"/>
        </w:rPr>
        <w:t>portable batch concrete plant</w:t>
      </w:r>
      <w:r>
        <w:rPr>
          <w:color w:val="000000"/>
        </w:rPr>
        <w:t xml:space="preserve"> </w:t>
      </w:r>
      <w:r w:rsidR="00FF0715">
        <w:rPr>
          <w:color w:val="000000"/>
        </w:rPr>
        <w:t xml:space="preserve">and associated hot water heater </w:t>
      </w:r>
      <w:r>
        <w:rPr>
          <w:color w:val="000000"/>
        </w:rPr>
        <w:t>shall be operated in accordance with all applicable air pollution control requirements of 20 DCMR.</w:t>
      </w:r>
    </w:p>
    <w:p w:rsidR="00CE0318" w:rsidRDefault="00CE0318" w:rsidP="00CE0318">
      <w:pPr>
        <w:ind w:left="720" w:hanging="360"/>
        <w:rPr>
          <w:color w:val="000000"/>
        </w:rPr>
      </w:pPr>
    </w:p>
    <w:p w:rsidR="00CE0318" w:rsidRPr="00ED7857" w:rsidRDefault="00CE0318" w:rsidP="00CE0318">
      <w:pPr>
        <w:ind w:left="720" w:hanging="360"/>
      </w:pPr>
      <w:r>
        <w:rPr>
          <w:color w:val="000000"/>
        </w:rPr>
        <w:t>b.</w:t>
      </w:r>
      <w:r>
        <w:rPr>
          <w:color w:val="000000"/>
        </w:rPr>
        <w:tab/>
      </w:r>
      <w:r w:rsidR="007A6EB0">
        <w:t>Th</w:t>
      </w:r>
      <w:r w:rsidR="00695909">
        <w:t>is permit expires on December 31</w:t>
      </w:r>
      <w:r w:rsidR="00997E89">
        <w:t>, 2013</w:t>
      </w:r>
      <w:r w:rsidRPr="00ED7857">
        <w:t xml:space="preserve"> [20 DCMR 200.4].  If continued operation after this date is desired, the owner or operator shall submit an </w:t>
      </w:r>
      <w:r>
        <w:t>applica</w:t>
      </w:r>
      <w:r w:rsidR="00997E89">
        <w:t>tion for renewal</w:t>
      </w:r>
      <w:r w:rsidR="00FF0715">
        <w:t xml:space="preserve"> at least 90 days prior to expiration of this permit</w:t>
      </w:r>
      <w:r w:rsidRPr="00ED7857">
        <w:t>.</w:t>
      </w:r>
    </w:p>
    <w:p w:rsidR="00CE0318" w:rsidRDefault="00CE0318" w:rsidP="00CE0318">
      <w:pPr>
        <w:ind w:left="720" w:hanging="360"/>
        <w:rPr>
          <w:color w:val="000000"/>
        </w:rPr>
      </w:pPr>
    </w:p>
    <w:p w:rsidR="00CE0318" w:rsidRPr="00ED7857" w:rsidRDefault="00CE0318" w:rsidP="00CE0318">
      <w:pPr>
        <w:ind w:left="720" w:hanging="360"/>
      </w:pPr>
      <w:r>
        <w:t>c.</w:t>
      </w:r>
      <w:r>
        <w:tab/>
      </w:r>
      <w:r w:rsidR="00FF0715">
        <w:t>Construction or o</w:t>
      </w:r>
      <w:r w:rsidRPr="00ED7857">
        <w:t>peration of equipment under the authority of this permit shall be considered acceptance of its terms and conditions.</w:t>
      </w:r>
    </w:p>
    <w:p w:rsidR="00CE0318" w:rsidRPr="00ED7857" w:rsidRDefault="00CE0318" w:rsidP="00CE0318">
      <w:pPr>
        <w:ind w:left="720" w:hanging="360"/>
      </w:pPr>
    </w:p>
    <w:p w:rsidR="00CE0318" w:rsidRPr="00ED7857" w:rsidRDefault="00CE0318" w:rsidP="00CE0318">
      <w:pPr>
        <w:ind w:left="720" w:hanging="360"/>
      </w:pPr>
      <w:r>
        <w:t>d.</w:t>
      </w:r>
      <w:r>
        <w:tab/>
        <w:t xml:space="preserve">The </w:t>
      </w:r>
      <w:proofErr w:type="spellStart"/>
      <w:r>
        <w:t>p</w:t>
      </w:r>
      <w:r w:rsidRPr="00ED7857">
        <w:t>ermittee</w:t>
      </w:r>
      <w:proofErr w:type="spellEnd"/>
      <w:r w:rsidRPr="00ED7857">
        <w:t xml:space="preserve"> shall allow authorized officials of the District, upon presentation of identification, to: </w:t>
      </w:r>
    </w:p>
    <w:p w:rsidR="00CE0318" w:rsidRDefault="00CE0318" w:rsidP="00CE0318">
      <w:pPr>
        <w:ind w:left="1440" w:hanging="720"/>
        <w:jc w:val="both"/>
      </w:pPr>
    </w:p>
    <w:p w:rsidR="00275328" w:rsidRDefault="005526A7" w:rsidP="002326FD">
      <w:pPr>
        <w:ind w:left="1080" w:hanging="360"/>
        <w:jc w:val="both"/>
      </w:pPr>
      <w:r>
        <w:lastRenderedPageBreak/>
        <w:t xml:space="preserve">1. </w:t>
      </w:r>
      <w:r w:rsidR="00CE0318">
        <w:t xml:space="preserve">Enter upon the </w:t>
      </w:r>
      <w:proofErr w:type="spellStart"/>
      <w:r w:rsidR="00CE0318">
        <w:t>p</w:t>
      </w:r>
      <w:r w:rsidR="00CE0318" w:rsidRPr="00ED7857">
        <w:t>ermittee’s</w:t>
      </w:r>
      <w:proofErr w:type="spellEnd"/>
      <w:r w:rsidR="00CE0318" w:rsidRPr="00ED7857">
        <w:t xml:space="preserve"> premises where a source or emission unit is </w:t>
      </w:r>
      <w:proofErr w:type="spellStart"/>
      <w:r>
        <w:t>located</w:t>
      </w:r>
      <w:proofErr w:type="gramStart"/>
      <w:r>
        <w:t>,</w:t>
      </w:r>
      <w:r w:rsidR="00CE0318" w:rsidRPr="00ED7857">
        <w:t>an</w:t>
      </w:r>
      <w:proofErr w:type="spellEnd"/>
      <w:proofErr w:type="gramEnd"/>
      <w:r w:rsidR="00CE0318" w:rsidRPr="00ED7857">
        <w:t xml:space="preserve"> emissions related activity is conducted, or where records required by this permit are kept;</w:t>
      </w:r>
    </w:p>
    <w:p w:rsidR="00FF0715" w:rsidRDefault="00FF0715" w:rsidP="002326FD">
      <w:pPr>
        <w:ind w:left="1080" w:hanging="360"/>
        <w:jc w:val="both"/>
      </w:pPr>
    </w:p>
    <w:p w:rsidR="003275A2" w:rsidRPr="00ED7857" w:rsidRDefault="00275328" w:rsidP="003275A2">
      <w:pPr>
        <w:tabs>
          <w:tab w:val="left" w:pos="-1440"/>
          <w:tab w:val="left" w:pos="-720"/>
          <w:tab w:val="left" w:pos="1080"/>
        </w:tabs>
        <w:ind w:left="1080" w:hanging="360"/>
      </w:pPr>
      <w:r w:rsidRPr="00590CB8">
        <w:t xml:space="preserve"> </w:t>
      </w:r>
      <w:r w:rsidR="003275A2" w:rsidRPr="00ED7857">
        <w:t>2.</w:t>
      </w:r>
      <w:r w:rsidR="003275A2" w:rsidRPr="00ED7857">
        <w:tab/>
        <w:t xml:space="preserve">Have access to and copy, at reasonable times, any records that must be kept under the terms and conditions of this permit; </w:t>
      </w:r>
    </w:p>
    <w:p w:rsidR="003275A2" w:rsidRPr="00ED7857" w:rsidRDefault="003275A2" w:rsidP="003275A2">
      <w:pPr>
        <w:tabs>
          <w:tab w:val="left" w:pos="-1440"/>
          <w:tab w:val="left" w:pos="-720"/>
          <w:tab w:val="left" w:pos="1080"/>
        </w:tabs>
        <w:ind w:left="1080" w:hanging="360"/>
      </w:pPr>
    </w:p>
    <w:p w:rsidR="007A6EB0" w:rsidRDefault="003275A2" w:rsidP="007A6EB0">
      <w:pPr>
        <w:tabs>
          <w:tab w:val="left" w:pos="-1440"/>
          <w:tab w:val="left" w:pos="-720"/>
          <w:tab w:val="left" w:pos="1080"/>
        </w:tabs>
        <w:ind w:left="1080" w:hanging="360"/>
      </w:pPr>
      <w:r w:rsidRPr="00ED7857">
        <w:t>3.</w:t>
      </w:r>
      <w:r w:rsidRPr="00ED7857">
        <w:tab/>
        <w:t>Inspect, at reasonable times, any facilities, equipment (including monitoring and air pollution control equipment), practices, or operations regulated or required under this permit; and</w:t>
      </w:r>
    </w:p>
    <w:p w:rsidR="00275328" w:rsidRDefault="00275328" w:rsidP="007A6EB0">
      <w:pPr>
        <w:tabs>
          <w:tab w:val="left" w:pos="-1440"/>
          <w:tab w:val="left" w:pos="-720"/>
          <w:tab w:val="left" w:pos="990"/>
          <w:tab w:val="left" w:pos="1080"/>
        </w:tabs>
      </w:pPr>
    </w:p>
    <w:p w:rsidR="00275328" w:rsidRDefault="00275328" w:rsidP="00275328">
      <w:pPr>
        <w:ind w:left="990" w:hanging="990"/>
        <w:jc w:val="both"/>
      </w:pPr>
      <w:r>
        <w:t xml:space="preserve">           4. </w:t>
      </w:r>
      <w:r w:rsidRPr="002B0C13">
        <w:t>Sample or monitor, at reasonable times, any substance or parameter for the purpose of assuring compliance with this permit or any applicable requirement.</w:t>
      </w:r>
    </w:p>
    <w:p w:rsidR="00275328" w:rsidRDefault="00275328" w:rsidP="00275328">
      <w:pPr>
        <w:ind w:left="990" w:hanging="990"/>
        <w:jc w:val="both"/>
      </w:pPr>
    </w:p>
    <w:p w:rsidR="00275328" w:rsidRPr="002B0C13" w:rsidRDefault="00275328" w:rsidP="00275328">
      <w:pPr>
        <w:ind w:left="720" w:hanging="360"/>
      </w:pPr>
      <w:r w:rsidRPr="002B0C13">
        <w:t>e.</w:t>
      </w:r>
      <w:r w:rsidRPr="002B0C13">
        <w:tab/>
        <w:t>This permit shall be kept on the premises and produced upon request.</w:t>
      </w:r>
    </w:p>
    <w:p w:rsidR="00275328" w:rsidRPr="002B0C13" w:rsidRDefault="00275328" w:rsidP="00275328">
      <w:pPr>
        <w:ind w:left="720" w:hanging="360"/>
      </w:pPr>
    </w:p>
    <w:p w:rsidR="007A6EB0" w:rsidRDefault="00275328" w:rsidP="007A6EB0">
      <w:pPr>
        <w:ind w:left="720" w:hanging="360"/>
      </w:pPr>
      <w:r w:rsidRPr="002B0C13">
        <w:t>f.</w:t>
      </w:r>
      <w:r w:rsidRPr="002B0C13">
        <w:tab/>
        <w:t>Failure to comply with the provisions of this permit may be grounds for suspension or revocation. [20 DCMR 202.2]</w:t>
      </w:r>
    </w:p>
    <w:p w:rsidR="007A6EB0" w:rsidRDefault="007A6EB0" w:rsidP="007A6EB0"/>
    <w:p w:rsidR="007A6EB0" w:rsidRDefault="007A6EB0" w:rsidP="007A6EB0">
      <w:pPr>
        <w:ind w:left="360" w:hanging="360"/>
        <w:rPr>
          <w:color w:val="000000"/>
          <w:u w:val="single"/>
        </w:rPr>
      </w:pPr>
      <w:r>
        <w:rPr>
          <w:color w:val="000000"/>
        </w:rPr>
        <w:t>II.</w:t>
      </w:r>
      <w:r>
        <w:rPr>
          <w:color w:val="000000"/>
        </w:rPr>
        <w:tab/>
      </w:r>
      <w:r>
        <w:rPr>
          <w:color w:val="000000"/>
          <w:u w:val="single"/>
        </w:rPr>
        <w:t>Emission Limitations:</w:t>
      </w:r>
    </w:p>
    <w:p w:rsidR="007A6EB0" w:rsidRDefault="007A6EB0" w:rsidP="007A6EB0">
      <w:pPr>
        <w:rPr>
          <w:color w:val="000000"/>
        </w:rPr>
      </w:pPr>
    </w:p>
    <w:p w:rsidR="007A6EB0" w:rsidRDefault="007A6EB0" w:rsidP="007A6EB0">
      <w:pPr>
        <w:numPr>
          <w:ilvl w:val="0"/>
          <w:numId w:val="4"/>
        </w:numPr>
      </w:pPr>
      <w:r>
        <w:t>Emissions of dust shall be minimized in accordance with the requirements of 20 DCMR 605 and the “Operational Limitations” of this permit.</w:t>
      </w:r>
    </w:p>
    <w:p w:rsidR="007A6EB0" w:rsidRDefault="007A6EB0" w:rsidP="007A6EB0">
      <w:pPr>
        <w:ind w:left="360"/>
      </w:pPr>
    </w:p>
    <w:p w:rsidR="007A6EB0" w:rsidRDefault="007A6EB0" w:rsidP="007A6EB0">
      <w:pPr>
        <w:numPr>
          <w:ilvl w:val="0"/>
          <w:numId w:val="4"/>
        </w:numPr>
      </w:pPr>
      <w:r>
        <w:t>The emission of fugitive dust from any material handling, screening, crushing, grinding, conveying, mixing, or other industrial-type operation or process is prohibited. [20 DCMR 605.2]</w:t>
      </w:r>
    </w:p>
    <w:p w:rsidR="007A6EB0" w:rsidRDefault="007A6EB0" w:rsidP="007A6EB0">
      <w:pPr>
        <w:ind w:left="720" w:hanging="360"/>
      </w:pPr>
    </w:p>
    <w:p w:rsidR="007A6EB0" w:rsidRDefault="007A6EB0" w:rsidP="007A6EB0">
      <w:pPr>
        <w:ind w:left="720" w:hanging="360"/>
      </w:pPr>
      <w:r>
        <w:t>c.</w:t>
      </w:r>
      <w:r>
        <w:tab/>
        <w:t>The discharge of particulate matter into the atmosphere from any process shall not exceed three hundredths (0.03) grains per dry standard cubic foot of the exhaust. [20 DCMR 603.1]</w:t>
      </w:r>
    </w:p>
    <w:p w:rsidR="007A6EB0" w:rsidRDefault="007A6EB0" w:rsidP="007A6EB0">
      <w:pPr>
        <w:ind w:left="720" w:hanging="360"/>
      </w:pPr>
    </w:p>
    <w:p w:rsidR="007A6EB0" w:rsidRDefault="007A6EB0" w:rsidP="007A6EB0">
      <w:pPr>
        <w:ind w:left="720" w:hanging="360"/>
      </w:pPr>
      <w:r>
        <w:t>d.</w:t>
      </w:r>
      <w:r>
        <w:tab/>
      </w:r>
      <w:r w:rsidRPr="00091C39">
        <w:t>Visible emissions shall not be emitted from these unit except that discharges not exceeding 40% opacity (</w:t>
      </w:r>
      <w:proofErr w:type="spellStart"/>
      <w:r w:rsidRPr="00091C39">
        <w:t>unaveraged</w:t>
      </w:r>
      <w:proofErr w:type="spellEnd"/>
      <w:r w:rsidRPr="00091C39">
        <w:t>) shall  be permitted for two (2) minutes in any sixty (60) minutes period and for an aggregate of twelve (12) minutes in any twenty-four (24) hours period during start-up, cleaning, adjustment of combustion controls, or malfunction of the equipment. (20 DCMR 606.1)</w:t>
      </w:r>
    </w:p>
    <w:p w:rsidR="007A6EB0" w:rsidRDefault="007A6EB0" w:rsidP="007A6EB0">
      <w:pPr>
        <w:ind w:left="720" w:hanging="360"/>
      </w:pPr>
    </w:p>
    <w:p w:rsidR="007A6EB0" w:rsidRDefault="007A6EB0" w:rsidP="007A6EB0">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A6EB0" w:rsidRDefault="007A6EB0" w:rsidP="007A6EB0">
      <w:pPr>
        <w:ind w:left="360" w:hanging="360"/>
      </w:pPr>
    </w:p>
    <w:p w:rsidR="007A6EB0" w:rsidRDefault="007A6EB0" w:rsidP="007A6EB0">
      <w:pPr>
        <w:ind w:left="360" w:hanging="360"/>
      </w:pPr>
      <w:r>
        <w:lastRenderedPageBreak/>
        <w:t>III.</w:t>
      </w:r>
      <w:r>
        <w:tab/>
      </w:r>
      <w:r>
        <w:rPr>
          <w:u w:val="single"/>
        </w:rPr>
        <w:t>Operational Limitations:</w:t>
      </w:r>
    </w:p>
    <w:p w:rsidR="007A6EB0" w:rsidRDefault="007A6EB0" w:rsidP="007A6EB0">
      <w:pPr>
        <w:ind w:left="360" w:hanging="360"/>
      </w:pPr>
    </w:p>
    <w:p w:rsidR="007A6EB0" w:rsidRDefault="00EE3407" w:rsidP="00FF0715">
      <w:pPr>
        <w:ind w:left="720" w:hanging="360"/>
      </w:pPr>
      <w:r>
        <w:t>a.</w:t>
      </w:r>
      <w:r>
        <w:tab/>
      </w:r>
      <w:r w:rsidR="007A6EB0">
        <w:t xml:space="preserve">The </w:t>
      </w:r>
      <w:r w:rsidR="00FF65B7">
        <w:t>portable batch concrete</w:t>
      </w:r>
      <w:r w:rsidR="007A6EB0">
        <w:t xml:space="preserve"> plant shall be</w:t>
      </w:r>
      <w:r w:rsidR="002326FD">
        <w:t xml:space="preserve"> operated for no more than one</w:t>
      </w:r>
      <w:r w:rsidR="007A6EB0">
        <w:t xml:space="preserve"> shift </w:t>
      </w:r>
      <w:r w:rsidR="006717F2">
        <w:t xml:space="preserve">[8 hours] </w:t>
      </w:r>
      <w:r w:rsidR="00FF0715">
        <w:t>per day, five days per week</w:t>
      </w:r>
      <w:r w:rsidR="007A6EB0">
        <w:t xml:space="preserve"> for the duration of this permit.</w:t>
      </w:r>
    </w:p>
    <w:p w:rsidR="006717F2" w:rsidRDefault="006717F2" w:rsidP="007A6EB0">
      <w:pPr>
        <w:ind w:left="720" w:hanging="360"/>
      </w:pPr>
    </w:p>
    <w:p w:rsidR="007A6EB0" w:rsidRDefault="007A6EB0" w:rsidP="007A6EB0">
      <w:pPr>
        <w:ind w:left="720" w:hanging="360"/>
      </w:pPr>
      <w:r>
        <w:t>b.</w:t>
      </w:r>
      <w:r>
        <w:tab/>
        <w:t xml:space="preserve">All dust generated must be captured and vented through the dust collector, fabric filter </w:t>
      </w:r>
      <w:proofErr w:type="spellStart"/>
      <w:r>
        <w:t>baghouse</w:t>
      </w:r>
      <w:proofErr w:type="spellEnd"/>
      <w:r>
        <w:t>.</w:t>
      </w:r>
    </w:p>
    <w:p w:rsidR="007A6EB0" w:rsidRDefault="007A6EB0" w:rsidP="007A6EB0">
      <w:pPr>
        <w:ind w:left="720" w:hanging="360"/>
      </w:pPr>
    </w:p>
    <w:p w:rsidR="007A6EB0" w:rsidRDefault="007A6EB0" w:rsidP="007A6EB0">
      <w:pPr>
        <w:ind w:left="720" w:hanging="360"/>
      </w:pPr>
      <w:r>
        <w:t>c.</w:t>
      </w:r>
      <w:r>
        <w:tab/>
        <w:t>The fabric filter (</w:t>
      </w:r>
      <w:proofErr w:type="spellStart"/>
      <w:r>
        <w:t>baghouse</w:t>
      </w:r>
      <w:proofErr w:type="spellEnd"/>
      <w:r>
        <w:t xml:space="preserve">) shall maintain 99.9% efficiency when the </w:t>
      </w:r>
      <w:r w:rsidR="00FF65B7">
        <w:t xml:space="preserve">portable batch </w:t>
      </w:r>
      <w:r>
        <w:t xml:space="preserve">concrete </w:t>
      </w:r>
      <w:r w:rsidR="00FF65B7">
        <w:t>plant</w:t>
      </w:r>
      <w:r>
        <w:t xml:space="preserve"> is </w:t>
      </w:r>
      <w:r w:rsidR="00FF65B7">
        <w:t>operating</w:t>
      </w:r>
      <w:r>
        <w:t>.</w:t>
      </w:r>
    </w:p>
    <w:p w:rsidR="007A6EB0" w:rsidRDefault="007A6EB0" w:rsidP="007A6EB0">
      <w:pPr>
        <w:ind w:left="720" w:hanging="360"/>
      </w:pPr>
    </w:p>
    <w:p w:rsidR="005526A7" w:rsidRDefault="007A6EB0" w:rsidP="00FF0715">
      <w:pPr>
        <w:ind w:left="720" w:hanging="360"/>
      </w:pPr>
      <w:r>
        <w:t>d.</w:t>
      </w:r>
      <w:r>
        <w:tab/>
        <w:t xml:space="preserve">The proper operation of the dust collector, fabric filter </w:t>
      </w:r>
      <w:proofErr w:type="spellStart"/>
      <w:r>
        <w:t>baghouse</w:t>
      </w:r>
      <w:proofErr w:type="spellEnd"/>
      <w:r>
        <w:t xml:space="preserve"> shall be demonstrated when the differential pressure across the b</w:t>
      </w:r>
      <w:r w:rsidR="00D73781">
        <w:t>ags maintained between 3</w:t>
      </w:r>
      <w:r>
        <w:t xml:space="preserve"> and 6 inches of </w:t>
      </w:r>
      <w:r w:rsidR="005526A7">
        <w:t xml:space="preserve">water.  </w:t>
      </w:r>
      <w:proofErr w:type="spellStart"/>
      <w:r w:rsidR="005526A7">
        <w:t>Magnehelic</w:t>
      </w:r>
      <w:proofErr w:type="spellEnd"/>
      <w:r w:rsidR="005526A7">
        <w:t xml:space="preserve"> pressure gauge shall be used to monitor the pressure drop.</w:t>
      </w:r>
    </w:p>
    <w:p w:rsidR="005526A7" w:rsidRDefault="005526A7" w:rsidP="005526A7">
      <w:pPr>
        <w:ind w:left="720" w:hanging="360"/>
      </w:pPr>
      <w:r>
        <w:tab/>
      </w:r>
    </w:p>
    <w:p w:rsidR="005526A7" w:rsidRDefault="005526A7" w:rsidP="005526A7">
      <w:pPr>
        <w:ind w:left="720" w:hanging="360"/>
      </w:pPr>
      <w:r>
        <w:t>e.</w:t>
      </w:r>
      <w:r>
        <w:tab/>
        <w:t xml:space="preserve">Per the </w:t>
      </w:r>
      <w:proofErr w:type="spellStart"/>
      <w:r>
        <w:t>baghouse</w:t>
      </w:r>
      <w:proofErr w:type="spellEnd"/>
      <w:r>
        <w:t xml:space="preserve"> manufacturer’s recommendation, a set of replacement parts for the dust collectors shall be kept on site at all times. </w:t>
      </w:r>
    </w:p>
    <w:p w:rsidR="005526A7" w:rsidRDefault="005526A7" w:rsidP="005526A7">
      <w:pPr>
        <w:ind w:left="360"/>
      </w:pPr>
    </w:p>
    <w:p w:rsidR="005526A7" w:rsidRDefault="005526A7" w:rsidP="005526A7">
      <w:pPr>
        <w:ind w:left="720" w:hanging="360"/>
      </w:pPr>
      <w:r>
        <w:t>f.</w:t>
      </w:r>
      <w:r>
        <w:tab/>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5526A7" w:rsidRDefault="005526A7" w:rsidP="005526A7"/>
    <w:p w:rsidR="005526A7" w:rsidRDefault="005526A7" w:rsidP="005526A7">
      <w:pPr>
        <w:numPr>
          <w:ilvl w:val="3"/>
          <w:numId w:val="5"/>
        </w:numPr>
        <w:tabs>
          <w:tab w:val="clear" w:pos="2880"/>
          <w:tab w:val="num" w:pos="1080"/>
        </w:tabs>
        <w:ind w:left="1080"/>
      </w:pPr>
      <w:r>
        <w:t>In the case of unpaved roads, unpaved roadways, and unpaved parking lots:</w:t>
      </w:r>
    </w:p>
    <w:p w:rsidR="005526A7" w:rsidRDefault="005526A7" w:rsidP="005526A7">
      <w:pPr>
        <w:ind w:left="720"/>
      </w:pPr>
    </w:p>
    <w:p w:rsidR="005526A7" w:rsidRDefault="005526A7" w:rsidP="005526A7">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526A7" w:rsidRDefault="005526A7" w:rsidP="005526A7">
      <w:pPr>
        <w:ind w:left="1440" w:hanging="360"/>
      </w:pPr>
    </w:p>
    <w:p w:rsidR="005526A7" w:rsidRDefault="005526A7" w:rsidP="005526A7">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526A7" w:rsidRDefault="005526A7" w:rsidP="005526A7">
      <w:pPr>
        <w:ind w:left="720"/>
      </w:pPr>
    </w:p>
    <w:p w:rsidR="005526A7" w:rsidRDefault="005526A7" w:rsidP="005526A7">
      <w:pPr>
        <w:numPr>
          <w:ilvl w:val="3"/>
          <w:numId w:val="5"/>
        </w:numPr>
        <w:tabs>
          <w:tab w:val="clear" w:pos="2880"/>
          <w:tab w:val="num" w:pos="1080"/>
        </w:tabs>
        <w:ind w:left="1080"/>
      </w:pPr>
      <w:r>
        <w:lastRenderedPageBreak/>
        <w:t>In the case of vehicles transporting dusty material or material which is likely to become dusty:</w:t>
      </w:r>
    </w:p>
    <w:p w:rsidR="005526A7" w:rsidRDefault="005526A7" w:rsidP="005526A7"/>
    <w:p w:rsidR="005526A7" w:rsidRDefault="005526A7" w:rsidP="00D73781">
      <w:pPr>
        <w:ind w:left="1440" w:hanging="360"/>
      </w:pPr>
      <w:proofErr w:type="spellStart"/>
      <w:r>
        <w:t>i</w:t>
      </w:r>
      <w:proofErr w:type="spellEnd"/>
      <w:r>
        <w:t>.</w:t>
      </w:r>
      <w:r>
        <w:tab/>
        <w:t>Fully covering the material in question, with a tarpaulin or other material; and</w:t>
      </w:r>
    </w:p>
    <w:p w:rsidR="004100F6" w:rsidRDefault="004100F6" w:rsidP="005526A7">
      <w:pPr>
        <w:ind w:left="1440" w:hanging="360"/>
      </w:pPr>
    </w:p>
    <w:p w:rsidR="005526A7" w:rsidRDefault="005526A7" w:rsidP="005526A7">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5526A7" w:rsidRDefault="005526A7" w:rsidP="005526A7"/>
    <w:p w:rsidR="005526A7" w:rsidRDefault="005526A7" w:rsidP="005526A7">
      <w:pPr>
        <w:numPr>
          <w:ilvl w:val="3"/>
          <w:numId w:val="5"/>
        </w:numPr>
        <w:tabs>
          <w:tab w:val="clear" w:pos="2880"/>
          <w:tab w:val="num" w:pos="1080"/>
        </w:tabs>
        <w:ind w:left="1080"/>
      </w:pPr>
      <w: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5526A7" w:rsidRDefault="005526A7" w:rsidP="005526A7">
      <w:pPr>
        <w:ind w:left="720" w:hanging="360"/>
      </w:pPr>
    </w:p>
    <w:p w:rsidR="005526A7" w:rsidRDefault="005526A7" w:rsidP="005526A7">
      <w:pPr>
        <w:ind w:left="720" w:hanging="360"/>
      </w:pPr>
      <w:r>
        <w:t>g.</w:t>
      </w:r>
      <w:r>
        <w:tab/>
        <w:t xml:space="preserve">The </w:t>
      </w:r>
      <w:r w:rsidR="00D73781">
        <w:t>portable batch concrete</w:t>
      </w:r>
      <w:r>
        <w:t xml:space="preserve"> plant shall be operated and maintained in accordance with the recommendations of the equipment manufacturers.</w:t>
      </w:r>
    </w:p>
    <w:p w:rsidR="007A6EB0" w:rsidRDefault="007A6EB0" w:rsidP="005526A7">
      <w:pPr>
        <w:ind w:left="720" w:hanging="360"/>
      </w:pPr>
    </w:p>
    <w:p w:rsidR="005526A7" w:rsidRDefault="005526A7" w:rsidP="005526A7">
      <w:pPr>
        <w:ind w:left="720" w:hanging="360"/>
      </w:pPr>
      <w:r>
        <w:t>h.</w:t>
      </w:r>
      <w:r>
        <w:tab/>
        <w:t xml:space="preserve">At all times, including periods of startup, shutdown, and malfunction, the </w:t>
      </w:r>
      <w:proofErr w:type="spellStart"/>
      <w:r>
        <w:t>permittee</w:t>
      </w:r>
      <w:proofErr w:type="spellEnd"/>
      <w:r>
        <w:t xml:space="preserve"> shall, to the extent practicable, maintain and operate the concrete mix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5526A7" w:rsidRDefault="005526A7" w:rsidP="005526A7"/>
    <w:p w:rsidR="005526A7" w:rsidRDefault="005526A7" w:rsidP="005526A7">
      <w:pPr>
        <w:ind w:left="360" w:hanging="360"/>
      </w:pPr>
      <w:r>
        <w:t>IV.</w:t>
      </w:r>
      <w:r>
        <w:tab/>
      </w:r>
      <w:r>
        <w:rPr>
          <w:u w:val="single"/>
        </w:rPr>
        <w:t>Monitoring and Testing Requirements:</w:t>
      </w:r>
    </w:p>
    <w:p w:rsidR="005526A7" w:rsidRDefault="005526A7" w:rsidP="005526A7">
      <w:pPr>
        <w:ind w:left="720" w:hanging="360"/>
      </w:pPr>
      <w:r>
        <w:tab/>
      </w:r>
    </w:p>
    <w:p w:rsidR="005526A7" w:rsidRDefault="005526A7" w:rsidP="005526A7">
      <w:pPr>
        <w:ind w:left="720" w:hanging="360"/>
      </w:pPr>
      <w:r>
        <w:t>a.</w:t>
      </w:r>
      <w:r>
        <w:tab/>
        <w:t xml:space="preserve">The </w:t>
      </w:r>
      <w:proofErr w:type="spellStart"/>
      <w:r>
        <w:t>permittee</w:t>
      </w:r>
      <w:proofErr w:type="spellEnd"/>
      <w:r>
        <w:t xml:space="preserve"> shall monitor the operating hours of the concrete mix plant each day to ensure compliance with Condition </w:t>
      </w:r>
      <w:proofErr w:type="gramStart"/>
      <w:r>
        <w:t>III(</w:t>
      </w:r>
      <w:proofErr w:type="gramEnd"/>
      <w:r>
        <w:t>a).</w:t>
      </w:r>
    </w:p>
    <w:p w:rsidR="005526A7" w:rsidRDefault="005526A7" w:rsidP="005526A7">
      <w:pPr>
        <w:ind w:left="720" w:hanging="360"/>
      </w:pPr>
    </w:p>
    <w:p w:rsidR="005526A7" w:rsidRDefault="005526A7" w:rsidP="005526A7">
      <w:pPr>
        <w:ind w:left="720" w:hanging="360"/>
      </w:pPr>
      <w:r>
        <w:t>b.</w:t>
      </w:r>
      <w:r>
        <w:tab/>
        <w:t xml:space="preserve">The Permittee shall monitor the differential pressure across the </w:t>
      </w:r>
      <w:proofErr w:type="spellStart"/>
      <w:r>
        <w:t>baghouse</w:t>
      </w:r>
      <w:proofErr w:type="spellEnd"/>
      <w:r>
        <w:t xml:space="preserve"> filters to ensure compliance with Condition </w:t>
      </w:r>
      <w:proofErr w:type="gramStart"/>
      <w:r>
        <w:t>III(</w:t>
      </w:r>
      <w:proofErr w:type="gramEnd"/>
      <w:r>
        <w:t xml:space="preserve">d). </w:t>
      </w:r>
    </w:p>
    <w:p w:rsidR="005526A7" w:rsidRDefault="005526A7" w:rsidP="005526A7"/>
    <w:p w:rsidR="005526A7" w:rsidRDefault="005526A7" w:rsidP="005526A7">
      <w:pPr>
        <w:ind w:left="720" w:hanging="360"/>
      </w:pPr>
      <w:r>
        <w:t>c.</w:t>
      </w:r>
      <w:r>
        <w:tab/>
        <w:t xml:space="preserve">At least once per week, during operation of the unit, the Permittee shall conduct visual observations of the emissions from the unit.  If visible emissions of fugitive dust or smoke are observed in excess of the limits specified in Conditions II(b), II(c) or II(d), prompt action shall be taken to correct the problem.  Operations shall not continue if such </w:t>
      </w:r>
      <w:proofErr w:type="spellStart"/>
      <w:r>
        <w:t>exceedances</w:t>
      </w:r>
      <w:proofErr w:type="spellEnd"/>
      <w:r>
        <w:t xml:space="preserve"> are observable, until such time as the problem has been addressed and the equipment has been returned to compliance.</w:t>
      </w:r>
    </w:p>
    <w:p w:rsidR="005526A7" w:rsidRDefault="005526A7" w:rsidP="00DF5A96">
      <w:pPr>
        <w:ind w:left="720" w:hanging="360"/>
      </w:pPr>
      <w:r>
        <w:lastRenderedPageBreak/>
        <w:t>d.</w:t>
      </w:r>
      <w:r>
        <w:tab/>
        <w:t xml:space="preserve">Permittee shall monitor any odor emitted from the facility and take any actions necessary to ensure compliance with Condition </w:t>
      </w:r>
      <w:proofErr w:type="gramStart"/>
      <w:r>
        <w:t>II(</w:t>
      </w:r>
      <w:proofErr w:type="gramEnd"/>
      <w:r>
        <w:t>e).</w:t>
      </w:r>
    </w:p>
    <w:p w:rsidR="00FF0715" w:rsidRDefault="00FF0715" w:rsidP="005526A7">
      <w:pPr>
        <w:ind w:left="720" w:hanging="360"/>
      </w:pPr>
    </w:p>
    <w:p w:rsidR="005526A7" w:rsidRDefault="005526A7" w:rsidP="005526A7">
      <w:pPr>
        <w:ind w:left="720" w:hanging="360"/>
      </w:pPr>
      <w:r>
        <w:t>e.</w:t>
      </w:r>
      <w:r>
        <w:tab/>
        <w:t xml:space="preserve">The </w:t>
      </w:r>
      <w:proofErr w:type="spellStart"/>
      <w:r>
        <w:t>permittee</w:t>
      </w:r>
      <w:proofErr w:type="spellEnd"/>
      <w:r>
        <w:t xml:space="preserve"> shall monitor the conditions at the site and take any actions necessary to ensure compliance with the fugitive dust requirements of Condition </w:t>
      </w:r>
      <w:proofErr w:type="gramStart"/>
      <w:r>
        <w:t>III(</w:t>
      </w:r>
      <w:proofErr w:type="gramEnd"/>
      <w:r>
        <w:t>f).</w:t>
      </w:r>
    </w:p>
    <w:p w:rsidR="005526A7" w:rsidRDefault="005526A7" w:rsidP="005526A7">
      <w:pPr>
        <w:ind w:left="360"/>
      </w:pPr>
    </w:p>
    <w:p w:rsidR="005526A7" w:rsidRDefault="005526A7" w:rsidP="005526A7">
      <w:pPr>
        <w:ind w:left="360" w:hanging="360"/>
        <w:rPr>
          <w:u w:val="single"/>
        </w:rPr>
      </w:pPr>
      <w:r>
        <w:t>V.</w:t>
      </w:r>
      <w:r>
        <w:tab/>
      </w:r>
      <w:r>
        <w:rPr>
          <w:u w:val="single"/>
        </w:rPr>
        <w:t>Record Keeping Requirements:</w:t>
      </w:r>
    </w:p>
    <w:p w:rsidR="005526A7" w:rsidRDefault="005526A7" w:rsidP="005526A7">
      <w:pPr>
        <w:ind w:left="360" w:hanging="360"/>
        <w:rPr>
          <w:u w:val="single"/>
        </w:rPr>
      </w:pPr>
    </w:p>
    <w:p w:rsidR="005526A7" w:rsidRPr="002A6840" w:rsidRDefault="005526A7" w:rsidP="005526A7">
      <w:pPr>
        <w:ind w:left="360" w:hanging="360"/>
      </w:pPr>
      <w:r>
        <w:tab/>
        <w:t>The following information shall be recorded, and maintained in a log at the facility and made available when requested for a period of not less than three years.  [20 DCMR 500.8]</w:t>
      </w:r>
    </w:p>
    <w:p w:rsidR="005526A7" w:rsidRPr="002A6840" w:rsidRDefault="005526A7" w:rsidP="005526A7">
      <w:pPr>
        <w:ind w:left="360" w:hanging="360"/>
      </w:pPr>
      <w:r>
        <w:tab/>
      </w:r>
    </w:p>
    <w:p w:rsidR="005526A7" w:rsidRDefault="005526A7" w:rsidP="005526A7">
      <w:pPr>
        <w:ind w:left="720" w:hanging="360"/>
      </w:pPr>
      <w:r>
        <w:t>a.</w:t>
      </w:r>
      <w:r>
        <w:tab/>
        <w:t xml:space="preserve">The </w:t>
      </w:r>
      <w:proofErr w:type="spellStart"/>
      <w:r>
        <w:t>permittee</w:t>
      </w:r>
      <w:proofErr w:type="spellEnd"/>
      <w:r>
        <w:t xml:space="preserve"> shall record in a log the differential pressure reading of the </w:t>
      </w:r>
      <w:proofErr w:type="spellStart"/>
      <w:r>
        <w:t>magnehelic</w:t>
      </w:r>
      <w:proofErr w:type="spellEnd"/>
      <w:r>
        <w:t xml:space="preserve"> pressure gauge at least once each day, during operation of the equipment to ensure compliance with the operational requirements of Conditions III(b), (c), and (d) of this permit.</w:t>
      </w:r>
    </w:p>
    <w:p w:rsidR="005526A7" w:rsidRDefault="005526A7" w:rsidP="005526A7">
      <w:pPr>
        <w:ind w:left="360"/>
      </w:pPr>
    </w:p>
    <w:p w:rsidR="005526A7" w:rsidRDefault="005526A7" w:rsidP="005526A7">
      <w:pPr>
        <w:ind w:left="720" w:hanging="360"/>
      </w:pPr>
      <w:r>
        <w:t>b.</w:t>
      </w:r>
      <w:r>
        <w:tab/>
        <w:t xml:space="preserve">The </w:t>
      </w:r>
      <w:proofErr w:type="spellStart"/>
      <w:r>
        <w:t>permittee</w:t>
      </w:r>
      <w:proofErr w:type="spellEnd"/>
      <w:r>
        <w:t xml:space="preserve"> shall keep a record of the hours of operation of the ready mix concrete batch plant at the site each day.  This shall be kept by keeping a log, updated daily, of each start and stop time of the unit with a sum of the total hours of operation that day.</w:t>
      </w:r>
    </w:p>
    <w:p w:rsidR="005526A7" w:rsidRDefault="005526A7" w:rsidP="005526A7">
      <w:pPr>
        <w:ind w:left="720" w:hanging="360"/>
      </w:pPr>
    </w:p>
    <w:p w:rsidR="005526A7" w:rsidRDefault="005526A7" w:rsidP="005526A7">
      <w:pPr>
        <w:ind w:left="720" w:hanging="360"/>
      </w:pPr>
      <w:r>
        <w:t>c.</w:t>
      </w:r>
      <w:r>
        <w:tab/>
        <w:t xml:space="preserve">The </w:t>
      </w:r>
      <w:proofErr w:type="spellStart"/>
      <w:r>
        <w:t>permittee</w:t>
      </w:r>
      <w:proofErr w:type="spellEnd"/>
      <w:r>
        <w:t xml:space="preserve"> shall keep a record of all deviations from the pressure drop requirements of Condition </w:t>
      </w:r>
      <w:proofErr w:type="gramStart"/>
      <w:r>
        <w:t>III(</w:t>
      </w:r>
      <w:proofErr w:type="gramEnd"/>
      <w:r>
        <w:t>d) and the actions taken to correct each identified deviation.</w:t>
      </w:r>
    </w:p>
    <w:p w:rsidR="005526A7" w:rsidRDefault="005526A7" w:rsidP="005526A7"/>
    <w:p w:rsidR="005526A7" w:rsidRDefault="005526A7" w:rsidP="005526A7">
      <w:pPr>
        <w:ind w:left="720" w:hanging="360"/>
      </w:pPr>
      <w:r>
        <w:t>d.</w:t>
      </w:r>
      <w:r>
        <w:tab/>
        <w:t xml:space="preserve">The </w:t>
      </w:r>
      <w:proofErr w:type="spellStart"/>
      <w:r>
        <w:t>permittee</w:t>
      </w:r>
      <w:proofErr w:type="spellEnd"/>
      <w:r>
        <w:t xml:space="preserve"> shall maintain a record of all maintenance performed on the unit to document compliance with Condition </w:t>
      </w:r>
      <w:proofErr w:type="gramStart"/>
      <w:r>
        <w:t>III(</w:t>
      </w:r>
      <w:proofErr w:type="gramEnd"/>
      <w:r>
        <w:t>g).</w:t>
      </w:r>
    </w:p>
    <w:p w:rsidR="00127DFE" w:rsidRDefault="00127DFE" w:rsidP="005526A7">
      <w:pPr>
        <w:ind w:left="720" w:hanging="360"/>
      </w:pPr>
    </w:p>
    <w:p w:rsidR="005526A7" w:rsidRDefault="005526A7" w:rsidP="005526A7">
      <w:pPr>
        <w:ind w:left="720" w:hanging="360"/>
      </w:pPr>
      <w:r>
        <w:t>e.</w:t>
      </w:r>
      <w:r>
        <w:tab/>
        <w:t xml:space="preserve">The </w:t>
      </w:r>
      <w:proofErr w:type="spellStart"/>
      <w:r>
        <w:t>permittee</w:t>
      </w:r>
      <w:proofErr w:type="spellEnd"/>
      <w:r>
        <w:t xml:space="preserve"> shall maintain a copy of the concrete mix plant and the fabric filter </w:t>
      </w:r>
      <w:proofErr w:type="spellStart"/>
      <w:r>
        <w:t>baghouse</w:t>
      </w:r>
      <w:proofErr w:type="spellEnd"/>
      <w:r>
        <w:t xml:space="preserve"> manufacturers’ maintenance and operating recommendations and make such available to Department inspectors.</w:t>
      </w:r>
    </w:p>
    <w:p w:rsidR="005526A7" w:rsidRDefault="005526A7" w:rsidP="005526A7">
      <w:pPr>
        <w:ind w:left="720" w:hanging="360"/>
      </w:pPr>
    </w:p>
    <w:p w:rsidR="005526A7" w:rsidRDefault="005526A7" w:rsidP="005526A7">
      <w:pPr>
        <w:ind w:left="720" w:hanging="360"/>
      </w:pPr>
      <w:r>
        <w:t>f.</w:t>
      </w:r>
      <w:r>
        <w:tab/>
        <w:t xml:space="preserve">The </w:t>
      </w:r>
      <w:proofErr w:type="spellStart"/>
      <w:r>
        <w:t>permittee</w:t>
      </w:r>
      <w:proofErr w:type="spellEnd"/>
      <w:r>
        <w:t xml:space="preserve"> shall maintain a copy of the specifications for the bags used in the </w:t>
      </w:r>
      <w:proofErr w:type="spellStart"/>
      <w:r>
        <w:t>baghouse</w:t>
      </w:r>
      <w:proofErr w:type="spellEnd"/>
      <w:r>
        <w:t xml:space="preserve"> to document compliance with Condition III(c).</w:t>
      </w:r>
    </w:p>
    <w:p w:rsidR="005526A7" w:rsidRDefault="005526A7" w:rsidP="005526A7">
      <w:pPr>
        <w:ind w:left="720" w:hanging="360"/>
      </w:pPr>
    </w:p>
    <w:p w:rsidR="005526A7" w:rsidRDefault="005526A7" w:rsidP="005526A7">
      <w:pPr>
        <w:ind w:left="720" w:hanging="360"/>
      </w:pPr>
      <w:r>
        <w:t>g.</w:t>
      </w:r>
      <w:r>
        <w:tab/>
        <w:t xml:space="preserve">The </w:t>
      </w:r>
      <w:proofErr w:type="spellStart"/>
      <w:r>
        <w:t>permittee</w:t>
      </w:r>
      <w:proofErr w:type="spellEnd"/>
      <w:r>
        <w:t xml:space="preserve"> shall keep a record of the results of all visible emissions monitoring performed pursuant to Condition III(c).</w:t>
      </w:r>
    </w:p>
    <w:p w:rsidR="005526A7" w:rsidRDefault="005526A7" w:rsidP="005526A7">
      <w:pPr>
        <w:ind w:left="720" w:hanging="360"/>
      </w:pPr>
    </w:p>
    <w:p w:rsidR="005526A7" w:rsidRDefault="005526A7" w:rsidP="005526A7">
      <w:pPr>
        <w:ind w:left="720" w:hanging="360"/>
      </w:pPr>
      <w:r>
        <w:t>h.</w:t>
      </w:r>
      <w:r>
        <w:tab/>
        <w:t xml:space="preserve">Permittee shall keep records of all odors identified pursuant to Condition </w:t>
      </w:r>
      <w:proofErr w:type="gramStart"/>
      <w:r>
        <w:t>IV(</w:t>
      </w:r>
      <w:proofErr w:type="gramEnd"/>
      <w:r>
        <w:t>d) and the actions taken to correct them.</w:t>
      </w:r>
    </w:p>
    <w:p w:rsidR="005526A7" w:rsidRDefault="005526A7" w:rsidP="005526A7">
      <w:pPr>
        <w:ind w:left="720" w:hanging="360"/>
      </w:pPr>
    </w:p>
    <w:p w:rsidR="005526A7" w:rsidRDefault="005526A7" w:rsidP="005526A7">
      <w:pPr>
        <w:ind w:left="720" w:hanging="360"/>
      </w:pPr>
      <w:proofErr w:type="spellStart"/>
      <w:r>
        <w:lastRenderedPageBreak/>
        <w:t>i</w:t>
      </w:r>
      <w:proofErr w:type="spellEnd"/>
      <w:r>
        <w:t>.</w:t>
      </w:r>
      <w:r>
        <w:tab/>
        <w:t xml:space="preserve">The </w:t>
      </w:r>
      <w:proofErr w:type="spellStart"/>
      <w:r>
        <w:t>permittee</w:t>
      </w:r>
      <w:proofErr w:type="spellEnd"/>
      <w:r>
        <w:t xml:space="preserve"> shall keep records of any fugitive dust </w:t>
      </w:r>
      <w:proofErr w:type="spellStart"/>
      <w:r>
        <w:t>exceedances</w:t>
      </w:r>
      <w:proofErr w:type="spellEnd"/>
      <w:r>
        <w:t xml:space="preserve"> identified pursuant to Condition </w:t>
      </w:r>
      <w:proofErr w:type="gramStart"/>
      <w:r>
        <w:t>IV(</w:t>
      </w:r>
      <w:proofErr w:type="gramEnd"/>
      <w:r>
        <w:t>e) and the actions taken to correct them.</w:t>
      </w:r>
    </w:p>
    <w:p w:rsidR="005526A7" w:rsidRDefault="005526A7" w:rsidP="005526A7">
      <w:pPr>
        <w:rPr>
          <w:color w:val="000000"/>
        </w:rPr>
      </w:pPr>
    </w:p>
    <w:p w:rsidR="005526A7" w:rsidRDefault="005526A7" w:rsidP="005526A7">
      <w:pPr>
        <w:rPr>
          <w:color w:val="000000"/>
        </w:rPr>
      </w:pPr>
      <w:r>
        <w:rPr>
          <w:color w:val="000000"/>
        </w:rPr>
        <w:t>If you have any questions, please call me at (202) 535-1747 or Abraham T. Hagos at (202) 535-1354.</w:t>
      </w:r>
    </w:p>
    <w:p w:rsidR="005526A7" w:rsidRDefault="005526A7" w:rsidP="005526A7">
      <w:pPr>
        <w:rPr>
          <w:color w:val="000000"/>
        </w:rPr>
      </w:pPr>
    </w:p>
    <w:p w:rsidR="005526A7" w:rsidRDefault="005526A7" w:rsidP="005526A7">
      <w:pPr>
        <w:ind w:right="-720"/>
        <w:rPr>
          <w:color w:val="000000"/>
        </w:rPr>
      </w:pPr>
    </w:p>
    <w:p w:rsidR="005526A7" w:rsidRDefault="005526A7" w:rsidP="005526A7">
      <w:pPr>
        <w:ind w:right="-720"/>
        <w:rPr>
          <w:color w:val="000000"/>
        </w:rPr>
      </w:pPr>
      <w:r>
        <w:rPr>
          <w:color w:val="000000"/>
        </w:rPr>
        <w:t>Sincerely,</w:t>
      </w:r>
    </w:p>
    <w:p w:rsidR="005526A7" w:rsidRDefault="005526A7" w:rsidP="005526A7"/>
    <w:p w:rsidR="005526A7" w:rsidRDefault="005526A7" w:rsidP="005526A7"/>
    <w:p w:rsidR="00560844" w:rsidRDefault="005526A7" w:rsidP="005526A7">
      <w:r>
        <w:t xml:space="preserve">Stephen S. Ours, </w:t>
      </w:r>
      <w:r w:rsidR="00560844">
        <w:t>P.E.</w:t>
      </w:r>
    </w:p>
    <w:p w:rsidR="005526A7" w:rsidRDefault="005526A7" w:rsidP="005526A7">
      <w:r>
        <w:t>Chief</w:t>
      </w:r>
      <w:r w:rsidR="00560844">
        <w:t xml:space="preserve">, </w:t>
      </w:r>
      <w:r>
        <w:t>Permitting Branch</w:t>
      </w:r>
    </w:p>
    <w:p w:rsidR="005526A7" w:rsidRDefault="005526A7" w:rsidP="005526A7"/>
    <w:p w:rsidR="00E04638" w:rsidRDefault="005526A7" w:rsidP="005526A7">
      <w:r>
        <w:t>SSO</w:t>
      </w:r>
      <w:proofErr w:type="gramStart"/>
      <w:r>
        <w:t>:ATH</w:t>
      </w:r>
      <w:proofErr w:type="gramEnd"/>
    </w:p>
    <w:p w:rsidR="00E04638" w:rsidRDefault="00E04638" w:rsidP="00E04638">
      <w:pPr>
        <w:ind w:left="1080" w:hanging="360"/>
      </w:pPr>
    </w:p>
    <w:p w:rsidR="00E04638" w:rsidRDefault="00E04638" w:rsidP="00E04638">
      <w:pPr>
        <w:tabs>
          <w:tab w:val="left" w:pos="-1440"/>
          <w:tab w:val="left" w:pos="1440"/>
        </w:tabs>
      </w:pPr>
    </w:p>
    <w:p w:rsidR="00A51F36" w:rsidRDefault="00A51F36" w:rsidP="00BF180D">
      <w:pPr>
        <w:tabs>
          <w:tab w:val="left" w:pos="0"/>
        </w:tabs>
      </w:pPr>
    </w:p>
    <w:p w:rsidR="00A51F36" w:rsidRDefault="00A51F36" w:rsidP="00BF180D">
      <w:pPr>
        <w:tabs>
          <w:tab w:val="left" w:pos="0"/>
        </w:tabs>
      </w:pPr>
    </w:p>
    <w:p w:rsidR="00A51F36" w:rsidRDefault="00A51F36" w:rsidP="00BF180D">
      <w:pPr>
        <w:tabs>
          <w:tab w:val="left" w:pos="0"/>
        </w:tabs>
      </w:pPr>
    </w:p>
    <w:p w:rsidR="00A51F36" w:rsidRDefault="00A51F36" w:rsidP="00BF180D">
      <w:pPr>
        <w:tabs>
          <w:tab w:val="left" w:pos="0"/>
        </w:tabs>
      </w:pPr>
    </w:p>
    <w:p w:rsidR="00A51F36" w:rsidRDefault="00A51F36" w:rsidP="00BF180D">
      <w:pPr>
        <w:tabs>
          <w:tab w:val="left" w:pos="0"/>
        </w:tabs>
      </w:pPr>
    </w:p>
    <w:p w:rsidR="00A51F36" w:rsidRDefault="00A51F36" w:rsidP="00BF180D">
      <w:pPr>
        <w:tabs>
          <w:tab w:val="left" w:pos="0"/>
        </w:tabs>
      </w:pPr>
    </w:p>
    <w:p w:rsidR="00A51F36" w:rsidRDefault="00A51F36" w:rsidP="00BF180D">
      <w:pPr>
        <w:tabs>
          <w:tab w:val="left" w:pos="0"/>
        </w:tabs>
      </w:pPr>
    </w:p>
    <w:p w:rsidR="00A51F36" w:rsidRDefault="00A51F36" w:rsidP="00BF180D">
      <w:pPr>
        <w:tabs>
          <w:tab w:val="left" w:pos="0"/>
        </w:tabs>
      </w:pPr>
    </w:p>
    <w:p w:rsidR="00275328" w:rsidRPr="00882CD3" w:rsidRDefault="00275328" w:rsidP="00882CD3"/>
    <w:sectPr w:rsidR="00275328" w:rsidRPr="00882CD3" w:rsidSect="00A67445">
      <w:headerReference w:type="default" r:id="rId8"/>
      <w:headerReference w:type="first" r:id="rId9"/>
      <w:footerReference w:type="first" r:id="rId10"/>
      <w:pgSz w:w="12240" w:h="15840" w:code="1"/>
      <w:pgMar w:top="1440" w:right="1800" w:bottom="1440" w:left="180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FE" w:rsidRDefault="00127DFE">
      <w:r>
        <w:separator/>
      </w:r>
    </w:p>
  </w:endnote>
  <w:endnote w:type="continuationSeparator" w:id="0">
    <w:p w:rsidR="00127DFE" w:rsidRDefault="00127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FE" w:rsidRPr="00A67445" w:rsidRDefault="00127DFE"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5572125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DB340B" w:rsidRPr="00DB340B">
      <w:rPr>
        <w:noProof/>
      </w:rPr>
      <w:pict>
        <v:line id="Line 1"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BJJuE4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-742950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127DFE" w:rsidRDefault="00127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FE" w:rsidRDefault="00127DFE">
      <w:r>
        <w:separator/>
      </w:r>
    </w:p>
  </w:footnote>
  <w:footnote w:type="continuationSeparator" w:id="0">
    <w:p w:rsidR="00127DFE" w:rsidRDefault="00127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FE" w:rsidRPr="006A1DC5" w:rsidRDefault="00127DFE" w:rsidP="003275A2">
    <w:pPr>
      <w:pStyle w:val="Header"/>
      <w:rPr>
        <w:b/>
      </w:rPr>
    </w:pPr>
    <w:r>
      <w:rPr>
        <w:b/>
      </w:rPr>
      <w:t>LAFARGE Mid-Atlantic LLC</w:t>
    </w:r>
  </w:p>
  <w:p w:rsidR="00127DFE" w:rsidRDefault="00127DFE" w:rsidP="003275A2">
    <w:pPr>
      <w:pStyle w:val="Header"/>
      <w:rPr>
        <w:b/>
      </w:rPr>
    </w:pPr>
    <w:r>
      <w:rPr>
        <w:b/>
      </w:rPr>
      <w:t>Permit #6659</w:t>
    </w:r>
    <w:r w:rsidRPr="006A1DC5">
      <w:rPr>
        <w:b/>
      </w:rPr>
      <w:t xml:space="preserve"> to </w:t>
    </w:r>
    <w:r w:rsidR="00B41FBA">
      <w:rPr>
        <w:b/>
      </w:rPr>
      <w:t>Install</w:t>
    </w:r>
    <w:r>
      <w:rPr>
        <w:b/>
      </w:rPr>
      <w:t xml:space="preserve"> and </w:t>
    </w:r>
    <w:r w:rsidRPr="006A1DC5">
      <w:rPr>
        <w:b/>
      </w:rPr>
      <w:t xml:space="preserve">Operate </w:t>
    </w:r>
    <w:r>
      <w:rPr>
        <w:b/>
      </w:rPr>
      <w:t>Portable Concrete Batch</w:t>
    </w:r>
    <w:r w:rsidR="00FF0715">
      <w:rPr>
        <w:b/>
      </w:rPr>
      <w:t xml:space="preserve"> Plant at 888 New Jersey Avenue </w:t>
    </w:r>
    <w:r>
      <w:rPr>
        <w:b/>
      </w:rPr>
      <w:t>SE</w:t>
    </w:r>
  </w:p>
  <w:p w:rsidR="00127DFE" w:rsidRPr="002326FD" w:rsidRDefault="00997E89" w:rsidP="003275A2">
    <w:pPr>
      <w:pStyle w:val="Header"/>
      <w:rPr>
        <w:b/>
      </w:rPr>
    </w:pPr>
    <w:r>
      <w:t>March 19</w:t>
    </w:r>
    <w:r w:rsidR="006717F2">
      <w:t>, 2013</w:t>
    </w:r>
  </w:p>
  <w:p w:rsidR="00127DFE" w:rsidRDefault="00127DFE" w:rsidP="003275A2">
    <w:pPr>
      <w:pStyle w:val="Header"/>
    </w:pPr>
    <w:r>
      <w:t xml:space="preserve">Page </w:t>
    </w:r>
    <w:r w:rsidR="00DB340B">
      <w:rPr>
        <w:rStyle w:val="PageNumber"/>
      </w:rPr>
      <w:fldChar w:fldCharType="begin"/>
    </w:r>
    <w:r>
      <w:rPr>
        <w:rStyle w:val="PageNumber"/>
      </w:rPr>
      <w:instrText xml:space="preserve"> PAGE </w:instrText>
    </w:r>
    <w:r w:rsidR="00DB340B">
      <w:rPr>
        <w:rStyle w:val="PageNumber"/>
      </w:rPr>
      <w:fldChar w:fldCharType="separate"/>
    </w:r>
    <w:r w:rsidR="00560844">
      <w:rPr>
        <w:rStyle w:val="PageNumber"/>
        <w:noProof/>
      </w:rPr>
      <w:t>6</w:t>
    </w:r>
    <w:r w:rsidR="00DB340B">
      <w:rPr>
        <w:rStyle w:val="PageNumber"/>
      </w:rPr>
      <w:fldChar w:fldCharType="end"/>
    </w:r>
  </w:p>
  <w:p w:rsidR="00127DFE" w:rsidRDefault="00127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FE" w:rsidRDefault="00127DF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127DFE" w:rsidRDefault="00127DFE" w:rsidP="008D399E">
    <w:pPr>
      <w:tabs>
        <w:tab w:val="left" w:pos="6553"/>
      </w:tabs>
      <w:spacing w:line="360" w:lineRule="auto"/>
      <w:jc w:val="center"/>
      <w:rPr>
        <w:b/>
      </w:rPr>
    </w:pPr>
    <w:r>
      <w:rPr>
        <w:b/>
      </w:rPr>
      <w:t xml:space="preserve"> District Department of the Environment</w:t>
    </w:r>
  </w:p>
  <w:p w:rsidR="00127DFE" w:rsidRDefault="00127DFE"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127DFE" w:rsidRDefault="00127DFE" w:rsidP="008D399E">
    <w:pPr>
      <w:pStyle w:val="Header"/>
    </w:pPr>
  </w:p>
  <w:p w:rsidR="00127DFE" w:rsidRDefault="00127DFE" w:rsidP="008D399E">
    <w:pPr>
      <w:pStyle w:val="Header"/>
    </w:pPr>
  </w:p>
  <w:p w:rsidR="00127DFE" w:rsidRDefault="00127DFE" w:rsidP="008D399E">
    <w:pPr>
      <w:pStyle w:val="Header"/>
    </w:pPr>
  </w:p>
  <w:p w:rsidR="00127DFE" w:rsidRDefault="00127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7CB4"/>
    <w:rsid w:val="0005177E"/>
    <w:rsid w:val="00071F3B"/>
    <w:rsid w:val="000762CA"/>
    <w:rsid w:val="00085543"/>
    <w:rsid w:val="00087ABA"/>
    <w:rsid w:val="000938C8"/>
    <w:rsid w:val="000A3045"/>
    <w:rsid w:val="000B23AC"/>
    <w:rsid w:val="000B7EF3"/>
    <w:rsid w:val="000E09E1"/>
    <w:rsid w:val="000E69F1"/>
    <w:rsid w:val="000F7D10"/>
    <w:rsid w:val="00113370"/>
    <w:rsid w:val="001146D1"/>
    <w:rsid w:val="00116D31"/>
    <w:rsid w:val="00117635"/>
    <w:rsid w:val="00127DFE"/>
    <w:rsid w:val="00134683"/>
    <w:rsid w:val="001707E5"/>
    <w:rsid w:val="00177B6C"/>
    <w:rsid w:val="001822FD"/>
    <w:rsid w:val="0018310D"/>
    <w:rsid w:val="00193CB8"/>
    <w:rsid w:val="00197813"/>
    <w:rsid w:val="001A2D01"/>
    <w:rsid w:val="001B7E0E"/>
    <w:rsid w:val="001D4344"/>
    <w:rsid w:val="001F2836"/>
    <w:rsid w:val="002250D7"/>
    <w:rsid w:val="00230086"/>
    <w:rsid w:val="00231482"/>
    <w:rsid w:val="002326FD"/>
    <w:rsid w:val="00271FB2"/>
    <w:rsid w:val="00275328"/>
    <w:rsid w:val="002908A0"/>
    <w:rsid w:val="002A4B08"/>
    <w:rsid w:val="002A58E4"/>
    <w:rsid w:val="002D0497"/>
    <w:rsid w:val="002D27DC"/>
    <w:rsid w:val="002E239A"/>
    <w:rsid w:val="002E37D1"/>
    <w:rsid w:val="00302B60"/>
    <w:rsid w:val="003275A2"/>
    <w:rsid w:val="00350729"/>
    <w:rsid w:val="00360677"/>
    <w:rsid w:val="00367CDF"/>
    <w:rsid w:val="00377959"/>
    <w:rsid w:val="003B2CC6"/>
    <w:rsid w:val="003C5A18"/>
    <w:rsid w:val="003D2161"/>
    <w:rsid w:val="003F7FC9"/>
    <w:rsid w:val="004100F6"/>
    <w:rsid w:val="0041548A"/>
    <w:rsid w:val="00417996"/>
    <w:rsid w:val="00421AF0"/>
    <w:rsid w:val="00451564"/>
    <w:rsid w:val="00462A6E"/>
    <w:rsid w:val="004A1250"/>
    <w:rsid w:val="004B472B"/>
    <w:rsid w:val="004C41B1"/>
    <w:rsid w:val="004D1B50"/>
    <w:rsid w:val="004F7D23"/>
    <w:rsid w:val="005237E6"/>
    <w:rsid w:val="00535137"/>
    <w:rsid w:val="005526A7"/>
    <w:rsid w:val="00557DF5"/>
    <w:rsid w:val="00560844"/>
    <w:rsid w:val="00561103"/>
    <w:rsid w:val="0056640B"/>
    <w:rsid w:val="0056646B"/>
    <w:rsid w:val="0057729C"/>
    <w:rsid w:val="00584BFB"/>
    <w:rsid w:val="005A0850"/>
    <w:rsid w:val="005A2EC4"/>
    <w:rsid w:val="005A65F1"/>
    <w:rsid w:val="005C28C1"/>
    <w:rsid w:val="005C56C9"/>
    <w:rsid w:val="005D2B8D"/>
    <w:rsid w:val="005D7C02"/>
    <w:rsid w:val="005F3BCB"/>
    <w:rsid w:val="0064345C"/>
    <w:rsid w:val="00653218"/>
    <w:rsid w:val="006717F2"/>
    <w:rsid w:val="006764AE"/>
    <w:rsid w:val="006941CD"/>
    <w:rsid w:val="00695909"/>
    <w:rsid w:val="006A194A"/>
    <w:rsid w:val="006B2D56"/>
    <w:rsid w:val="006B4B58"/>
    <w:rsid w:val="006E26D7"/>
    <w:rsid w:val="00723B5D"/>
    <w:rsid w:val="0073637C"/>
    <w:rsid w:val="00737C82"/>
    <w:rsid w:val="00764699"/>
    <w:rsid w:val="00784BF7"/>
    <w:rsid w:val="00785ED5"/>
    <w:rsid w:val="007A3B26"/>
    <w:rsid w:val="007A5BF7"/>
    <w:rsid w:val="007A6215"/>
    <w:rsid w:val="007A6EB0"/>
    <w:rsid w:val="007B6D6E"/>
    <w:rsid w:val="007C1DCD"/>
    <w:rsid w:val="007E0AFF"/>
    <w:rsid w:val="007F35DA"/>
    <w:rsid w:val="008258F6"/>
    <w:rsid w:val="008472C1"/>
    <w:rsid w:val="0085175E"/>
    <w:rsid w:val="00862BE1"/>
    <w:rsid w:val="00876302"/>
    <w:rsid w:val="00882CD3"/>
    <w:rsid w:val="008B6B25"/>
    <w:rsid w:val="008B70C6"/>
    <w:rsid w:val="008B769D"/>
    <w:rsid w:val="008C7A19"/>
    <w:rsid w:val="008D399E"/>
    <w:rsid w:val="008E0BA3"/>
    <w:rsid w:val="008F0AFD"/>
    <w:rsid w:val="00922B50"/>
    <w:rsid w:val="009247DE"/>
    <w:rsid w:val="009277CB"/>
    <w:rsid w:val="00964562"/>
    <w:rsid w:val="00964C32"/>
    <w:rsid w:val="00970EE1"/>
    <w:rsid w:val="009715BD"/>
    <w:rsid w:val="009728D9"/>
    <w:rsid w:val="009813D6"/>
    <w:rsid w:val="0098220C"/>
    <w:rsid w:val="00990DDD"/>
    <w:rsid w:val="00997E89"/>
    <w:rsid w:val="009A1CA4"/>
    <w:rsid w:val="009A2249"/>
    <w:rsid w:val="009B0147"/>
    <w:rsid w:val="009B0D9E"/>
    <w:rsid w:val="009B5736"/>
    <w:rsid w:val="009C06D1"/>
    <w:rsid w:val="009D04BA"/>
    <w:rsid w:val="009E06C1"/>
    <w:rsid w:val="009F045A"/>
    <w:rsid w:val="009F296F"/>
    <w:rsid w:val="00A147AA"/>
    <w:rsid w:val="00A25BF7"/>
    <w:rsid w:val="00A27ECD"/>
    <w:rsid w:val="00A405D7"/>
    <w:rsid w:val="00A47251"/>
    <w:rsid w:val="00A51F36"/>
    <w:rsid w:val="00A533B7"/>
    <w:rsid w:val="00A67445"/>
    <w:rsid w:val="00A779B6"/>
    <w:rsid w:val="00A8483C"/>
    <w:rsid w:val="00A8624D"/>
    <w:rsid w:val="00A94AA8"/>
    <w:rsid w:val="00AB1F9A"/>
    <w:rsid w:val="00AB766A"/>
    <w:rsid w:val="00AD261D"/>
    <w:rsid w:val="00AF1F64"/>
    <w:rsid w:val="00B22F93"/>
    <w:rsid w:val="00B25BA9"/>
    <w:rsid w:val="00B26DCC"/>
    <w:rsid w:val="00B270C5"/>
    <w:rsid w:val="00B31EAB"/>
    <w:rsid w:val="00B331FC"/>
    <w:rsid w:val="00B41114"/>
    <w:rsid w:val="00B41FBA"/>
    <w:rsid w:val="00B4357E"/>
    <w:rsid w:val="00B576E1"/>
    <w:rsid w:val="00B57DAE"/>
    <w:rsid w:val="00B654C4"/>
    <w:rsid w:val="00B66936"/>
    <w:rsid w:val="00B87ED0"/>
    <w:rsid w:val="00B97444"/>
    <w:rsid w:val="00BA52BA"/>
    <w:rsid w:val="00BA5316"/>
    <w:rsid w:val="00BB0A95"/>
    <w:rsid w:val="00BC0D2E"/>
    <w:rsid w:val="00BF180D"/>
    <w:rsid w:val="00BF45D3"/>
    <w:rsid w:val="00C03A49"/>
    <w:rsid w:val="00C06EB0"/>
    <w:rsid w:val="00C0764F"/>
    <w:rsid w:val="00C151E8"/>
    <w:rsid w:val="00C16DF6"/>
    <w:rsid w:val="00C2138C"/>
    <w:rsid w:val="00C227B4"/>
    <w:rsid w:val="00C55697"/>
    <w:rsid w:val="00C60895"/>
    <w:rsid w:val="00C75DD3"/>
    <w:rsid w:val="00CC77E5"/>
    <w:rsid w:val="00CE0318"/>
    <w:rsid w:val="00CE5B65"/>
    <w:rsid w:val="00D00262"/>
    <w:rsid w:val="00D27C9F"/>
    <w:rsid w:val="00D33BFC"/>
    <w:rsid w:val="00D406F0"/>
    <w:rsid w:val="00D40D15"/>
    <w:rsid w:val="00D40F43"/>
    <w:rsid w:val="00D51647"/>
    <w:rsid w:val="00D717A9"/>
    <w:rsid w:val="00D73781"/>
    <w:rsid w:val="00D749C3"/>
    <w:rsid w:val="00D74A9D"/>
    <w:rsid w:val="00D85C17"/>
    <w:rsid w:val="00D9183E"/>
    <w:rsid w:val="00D94DF6"/>
    <w:rsid w:val="00DA062F"/>
    <w:rsid w:val="00DB340B"/>
    <w:rsid w:val="00DC2490"/>
    <w:rsid w:val="00DC5687"/>
    <w:rsid w:val="00DD72E6"/>
    <w:rsid w:val="00DE3A3E"/>
    <w:rsid w:val="00DF5A96"/>
    <w:rsid w:val="00E04638"/>
    <w:rsid w:val="00E07D99"/>
    <w:rsid w:val="00E20183"/>
    <w:rsid w:val="00E40E79"/>
    <w:rsid w:val="00E53130"/>
    <w:rsid w:val="00E54043"/>
    <w:rsid w:val="00E54C82"/>
    <w:rsid w:val="00E8721D"/>
    <w:rsid w:val="00EA6B7B"/>
    <w:rsid w:val="00EB5D14"/>
    <w:rsid w:val="00ED2D6D"/>
    <w:rsid w:val="00EE3407"/>
    <w:rsid w:val="00EE3BEE"/>
    <w:rsid w:val="00EF4B09"/>
    <w:rsid w:val="00F0380E"/>
    <w:rsid w:val="00F11AD5"/>
    <w:rsid w:val="00F151E6"/>
    <w:rsid w:val="00F205C0"/>
    <w:rsid w:val="00F251EB"/>
    <w:rsid w:val="00F266DD"/>
    <w:rsid w:val="00F26AD1"/>
    <w:rsid w:val="00F844D4"/>
    <w:rsid w:val="00F95AE0"/>
    <w:rsid w:val="00FA350A"/>
    <w:rsid w:val="00FA6D58"/>
    <w:rsid w:val="00FB72FE"/>
    <w:rsid w:val="00FD6763"/>
    <w:rsid w:val="00FF0715"/>
    <w:rsid w:val="00FF5937"/>
    <w:rsid w:val="00FF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E7E9B-F6C9-452A-B112-4F8CF772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6</Pages>
  <Words>1628</Words>
  <Characters>8622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10230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2013-01-31T17:43:00Z</cp:lastPrinted>
  <dcterms:created xsi:type="dcterms:W3CDTF">2013-02-12T16:24:00Z</dcterms:created>
  <dcterms:modified xsi:type="dcterms:W3CDTF">2013-02-12T16:24:00Z</dcterms:modified>
</cp:coreProperties>
</file>