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5A" w:rsidRDefault="00A77D35" w:rsidP="004A7E5A">
      <w:pPr>
        <w:rPr>
          <w:color w:val="000000"/>
        </w:rPr>
      </w:pPr>
      <w:r>
        <w:rPr>
          <w:color w:val="000000"/>
        </w:rPr>
        <w:t>October 1</w:t>
      </w:r>
      <w:r w:rsidR="00F34BE0">
        <w:rPr>
          <w:color w:val="000000"/>
        </w:rPr>
        <w:t>, 2013</w:t>
      </w:r>
    </w:p>
    <w:p w:rsidR="004A7E5A" w:rsidRDefault="004A7E5A" w:rsidP="004A7E5A">
      <w:pPr>
        <w:rPr>
          <w:color w:val="000000"/>
        </w:rPr>
      </w:pPr>
    </w:p>
    <w:p w:rsidR="004A7E5A" w:rsidRDefault="000E668C" w:rsidP="004A7E5A">
      <w:pPr>
        <w:rPr>
          <w:color w:val="000000"/>
        </w:rPr>
      </w:pPr>
      <w:r>
        <w:rPr>
          <w:color w:val="000000"/>
        </w:rPr>
        <w:t>David Brown</w:t>
      </w:r>
    </w:p>
    <w:p w:rsidR="004A7E5A" w:rsidRDefault="008463BF" w:rsidP="004A7E5A">
      <w:pPr>
        <w:rPr>
          <w:color w:val="000000"/>
        </w:rPr>
      </w:pPr>
      <w:r>
        <w:rPr>
          <w:color w:val="000000"/>
        </w:rPr>
        <w:t>Environmental Protection Specialist</w:t>
      </w:r>
    </w:p>
    <w:p w:rsidR="000E668C" w:rsidRDefault="000E668C" w:rsidP="004A7E5A">
      <w:pPr>
        <w:rPr>
          <w:color w:val="000000"/>
        </w:rPr>
      </w:pPr>
      <w:r>
        <w:rPr>
          <w:color w:val="000000"/>
        </w:rPr>
        <w:t>Department of Homeland Security</w:t>
      </w:r>
    </w:p>
    <w:p w:rsidR="00F34BE0" w:rsidRDefault="000E668C" w:rsidP="004A7E5A">
      <w:pPr>
        <w:rPr>
          <w:color w:val="000000"/>
        </w:rPr>
      </w:pPr>
      <w:r>
        <w:rPr>
          <w:color w:val="000000"/>
        </w:rPr>
        <w:t>245 Murry</w:t>
      </w:r>
      <w:r w:rsidR="007C7A07">
        <w:rPr>
          <w:color w:val="000000"/>
        </w:rPr>
        <w:t xml:space="preserve"> </w:t>
      </w:r>
      <w:r>
        <w:rPr>
          <w:color w:val="000000"/>
        </w:rPr>
        <w:t>Drive, Building 410</w:t>
      </w:r>
    </w:p>
    <w:p w:rsidR="004A7E5A" w:rsidRDefault="000E668C" w:rsidP="004A7E5A">
      <w:pPr>
        <w:rPr>
          <w:color w:val="000000"/>
        </w:rPr>
      </w:pPr>
      <w:r>
        <w:rPr>
          <w:color w:val="000000"/>
        </w:rPr>
        <w:t>Washington, DC 20223</w:t>
      </w:r>
    </w:p>
    <w:p w:rsidR="004A7E5A" w:rsidRDefault="004A7E5A" w:rsidP="004A7E5A">
      <w:pPr>
        <w:ind w:right="-720"/>
        <w:rPr>
          <w:b/>
          <w:color w:val="000000"/>
        </w:rPr>
      </w:pPr>
    </w:p>
    <w:p w:rsidR="004A7E5A" w:rsidRDefault="00EB1756" w:rsidP="006C0647">
      <w:pPr>
        <w:ind w:left="720" w:hanging="720"/>
        <w:rPr>
          <w:b/>
          <w:color w:val="000000"/>
        </w:rPr>
      </w:pPr>
      <w:r>
        <w:rPr>
          <w:b/>
          <w:color w:val="000000"/>
        </w:rPr>
        <w:t>Re:</w:t>
      </w:r>
      <w:r>
        <w:rPr>
          <w:b/>
          <w:color w:val="000000"/>
        </w:rPr>
        <w:tab/>
        <w:t>Permit #6</w:t>
      </w:r>
      <w:r w:rsidR="000E668C">
        <w:rPr>
          <w:b/>
          <w:color w:val="000000"/>
        </w:rPr>
        <w:t>717</w:t>
      </w:r>
      <w:r w:rsidR="004A7E5A">
        <w:rPr>
          <w:b/>
          <w:color w:val="000000"/>
        </w:rPr>
        <w:t xml:space="preserve"> to </w:t>
      </w:r>
      <w:r w:rsidR="00513067">
        <w:rPr>
          <w:b/>
          <w:color w:val="000000"/>
        </w:rPr>
        <w:t xml:space="preserve">Construct and </w:t>
      </w:r>
      <w:r w:rsidR="004A7E5A">
        <w:rPr>
          <w:b/>
          <w:color w:val="000000"/>
        </w:rPr>
        <w:t xml:space="preserve">Operate </w:t>
      </w:r>
      <w:r w:rsidR="000E668C">
        <w:rPr>
          <w:b/>
          <w:color w:val="000000"/>
        </w:rPr>
        <w:t>Indoor Firing Range Facility</w:t>
      </w:r>
      <w:r w:rsidR="0038258F">
        <w:rPr>
          <w:b/>
          <w:color w:val="000000"/>
        </w:rPr>
        <w:t xml:space="preserve"> at</w:t>
      </w:r>
      <w:r w:rsidR="0060745D">
        <w:rPr>
          <w:b/>
          <w:color w:val="000000"/>
        </w:rPr>
        <w:t xml:space="preserve"> </w:t>
      </w:r>
      <w:r w:rsidR="000E668C">
        <w:rPr>
          <w:b/>
          <w:color w:val="000000"/>
        </w:rPr>
        <w:t>12</w:t>
      </w:r>
      <w:r w:rsidR="002D69CC">
        <w:rPr>
          <w:b/>
          <w:color w:val="000000"/>
        </w:rPr>
        <w:t>00</w:t>
      </w:r>
      <w:r w:rsidR="000E668C">
        <w:rPr>
          <w:b/>
          <w:color w:val="000000"/>
        </w:rPr>
        <w:t xml:space="preserve"> Pennsylvania Avenue NW</w:t>
      </w:r>
    </w:p>
    <w:p w:rsidR="004A7E5A" w:rsidRDefault="004A7E5A" w:rsidP="004A7E5A">
      <w:pPr>
        <w:ind w:right="-720"/>
        <w:rPr>
          <w:color w:val="000000"/>
        </w:rPr>
      </w:pPr>
    </w:p>
    <w:p w:rsidR="004A7E5A" w:rsidRDefault="000E668C" w:rsidP="004A7E5A">
      <w:pPr>
        <w:ind w:right="-720"/>
        <w:rPr>
          <w:color w:val="000000"/>
        </w:rPr>
      </w:pPr>
      <w:r>
        <w:rPr>
          <w:color w:val="000000"/>
        </w:rPr>
        <w:t>Dear Mr. Brown</w:t>
      </w:r>
      <w:r w:rsidR="004A7E5A">
        <w:rPr>
          <w:color w:val="000000"/>
        </w:rPr>
        <w:t>:</w:t>
      </w:r>
    </w:p>
    <w:p w:rsidR="004A7E5A" w:rsidRDefault="004A7E5A" w:rsidP="004A7E5A">
      <w:pPr>
        <w:ind w:right="-720"/>
        <w:rPr>
          <w:b/>
          <w:color w:val="000000"/>
        </w:rPr>
      </w:pPr>
    </w:p>
    <w:p w:rsidR="000240F2" w:rsidRPr="005238C4" w:rsidRDefault="000240F2" w:rsidP="000240F2">
      <w:pPr>
        <w:tabs>
          <w:tab w:val="center" w:pos="4680"/>
        </w:tabs>
      </w:pPr>
      <w:r>
        <w:t xml:space="preserve">Pursuant to section 200.1 and 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t xml:space="preserve">may construct and operate a </w:t>
      </w:r>
      <w:r w:rsidRPr="005238C4">
        <w:t xml:space="preserve">stationary source in the District of Columbia. </w:t>
      </w:r>
      <w:r>
        <w:t xml:space="preserve">The application of the Department of Homeland Security (DHS) (the </w:t>
      </w:r>
      <w:r w:rsidR="00C90F61">
        <w:t>p</w:t>
      </w:r>
      <w:r>
        <w:t xml:space="preserve">ermittee) to construct and </w:t>
      </w:r>
      <w:r w:rsidR="00845CF1">
        <w:t xml:space="preserve">operate an indoor firing range </w:t>
      </w:r>
      <w:r>
        <w:t xml:space="preserve">facility located at 1200 </w:t>
      </w:r>
      <w:r w:rsidR="00845CF1">
        <w:t>Pennsylvania</w:t>
      </w:r>
      <w:r>
        <w:t xml:space="preserve"> Avenue NW, Washington, DC, </w:t>
      </w:r>
      <w:r w:rsidRPr="005238C4">
        <w:t>per the submitted plans and specifications</w:t>
      </w:r>
      <w:r>
        <w:t>,</w:t>
      </w:r>
      <w:r w:rsidRPr="005238C4">
        <w:t xml:space="preserve"> </w:t>
      </w:r>
      <w:r>
        <w:t>received</w:t>
      </w:r>
      <w:r w:rsidRPr="005238C4">
        <w:t xml:space="preserve"> </w:t>
      </w:r>
      <w:r>
        <w:t xml:space="preserve">February 4, 2013, </w:t>
      </w:r>
      <w:r w:rsidRPr="005238C4">
        <w:t>is hereby approved</w:t>
      </w:r>
      <w:r>
        <w:t>,</w:t>
      </w:r>
      <w:r w:rsidRPr="005238C4">
        <w:t xml:space="preserve"> subject to the following conditions:</w:t>
      </w:r>
    </w:p>
    <w:p w:rsidR="004A7E5A" w:rsidRDefault="004A7E5A" w:rsidP="004A7E5A">
      <w:pPr>
        <w:ind w:left="360" w:hanging="360"/>
        <w:rPr>
          <w:color w:val="000000"/>
        </w:rPr>
      </w:pPr>
    </w:p>
    <w:p w:rsidR="004A7E5A" w:rsidRDefault="004A7E5A" w:rsidP="004A7E5A">
      <w:pPr>
        <w:ind w:left="360" w:hanging="360"/>
        <w:rPr>
          <w:color w:val="000000"/>
          <w:u w:val="single"/>
        </w:rPr>
      </w:pPr>
      <w:r>
        <w:rPr>
          <w:color w:val="000000"/>
        </w:rPr>
        <w:t>I.</w:t>
      </w:r>
      <w:r>
        <w:rPr>
          <w:color w:val="000000"/>
        </w:rPr>
        <w:tab/>
      </w:r>
      <w:r>
        <w:rPr>
          <w:color w:val="000000"/>
          <w:u w:val="single"/>
        </w:rPr>
        <w:t>General Requirements:</w:t>
      </w:r>
    </w:p>
    <w:p w:rsidR="004A7E5A" w:rsidRDefault="004A7E5A" w:rsidP="004A7E5A">
      <w:pPr>
        <w:ind w:left="360"/>
        <w:rPr>
          <w:color w:val="000000"/>
        </w:rPr>
      </w:pPr>
    </w:p>
    <w:p w:rsidR="004A7E5A" w:rsidRDefault="004A7E5A" w:rsidP="004A7E5A">
      <w:pPr>
        <w:ind w:left="720" w:hanging="360"/>
        <w:rPr>
          <w:color w:val="000000"/>
        </w:rPr>
      </w:pPr>
      <w:r>
        <w:rPr>
          <w:color w:val="000000"/>
        </w:rPr>
        <w:t>a.</w:t>
      </w:r>
      <w:r>
        <w:rPr>
          <w:color w:val="000000"/>
        </w:rPr>
        <w:tab/>
        <w:t xml:space="preserve">The approved </w:t>
      </w:r>
      <w:r w:rsidR="0038258F">
        <w:rPr>
          <w:color w:val="000000"/>
        </w:rPr>
        <w:t>indoor firing range facility</w:t>
      </w:r>
      <w:r>
        <w:rPr>
          <w:color w:val="000000"/>
        </w:rPr>
        <w:t xml:space="preserve"> shall be operated in accordance with all applicable air pollution control requirements of 20 DCMR.</w:t>
      </w:r>
    </w:p>
    <w:p w:rsidR="004A7E5A" w:rsidRDefault="004A7E5A" w:rsidP="004A7E5A">
      <w:pPr>
        <w:ind w:left="720" w:hanging="360"/>
        <w:rPr>
          <w:color w:val="000000"/>
        </w:rPr>
      </w:pPr>
    </w:p>
    <w:p w:rsidR="00D56EC6" w:rsidRPr="005238C4" w:rsidRDefault="004A7E5A" w:rsidP="00EE2EBC">
      <w:pPr>
        <w:ind w:left="720" w:hanging="360"/>
      </w:pPr>
      <w:r>
        <w:rPr>
          <w:color w:val="000000"/>
        </w:rPr>
        <w:t>b.</w:t>
      </w:r>
      <w:r>
        <w:rPr>
          <w:color w:val="000000"/>
        </w:rPr>
        <w:tab/>
      </w:r>
      <w:r w:rsidR="00EE2EBC" w:rsidRPr="00975D79">
        <w:t xml:space="preserve">This permit </w:t>
      </w:r>
      <w:r w:rsidR="00EE2EBC" w:rsidRPr="00AB4EA6">
        <w:t xml:space="preserve">expires </w:t>
      </w:r>
      <w:r w:rsidR="00A61453">
        <w:t>on September 30</w:t>
      </w:r>
      <w:r w:rsidR="00EE2EBC">
        <w:t>, 2018</w:t>
      </w:r>
      <w:r w:rsidR="00EE2EBC" w:rsidRPr="00975D79">
        <w:t xml:space="preserve"> [20 DCMR 200.4].  If continued operation after this date is desired, the owner or operator shall submit a</w:t>
      </w:r>
      <w:r w:rsidR="00EE2EBC">
        <w:t xml:space="preserve"> re</w:t>
      </w:r>
      <w:r w:rsidR="00A61453">
        <w:t>newal application by June 30</w:t>
      </w:r>
      <w:r w:rsidR="00EE2EBC">
        <w:t>, 2018.</w:t>
      </w:r>
    </w:p>
    <w:p w:rsidR="004A7E5A" w:rsidRPr="005238C4" w:rsidRDefault="004A7E5A" w:rsidP="004A7E5A">
      <w:pPr>
        <w:ind w:left="720" w:hanging="360"/>
      </w:pPr>
    </w:p>
    <w:p w:rsidR="004A7E5A" w:rsidRDefault="004A7E5A" w:rsidP="004A7E5A">
      <w:pPr>
        <w:ind w:left="720" w:hanging="360"/>
      </w:pPr>
      <w:r w:rsidRPr="005238C4">
        <w:t>c.</w:t>
      </w:r>
      <w:r w:rsidRPr="005238C4">
        <w:tab/>
      </w:r>
      <w:r w:rsidR="00845CF1">
        <w:t>Construction and o</w:t>
      </w:r>
      <w:r>
        <w:t>peration of equipment under the authority of this permit shall be considered acceptance of its terms and conditions.</w:t>
      </w:r>
    </w:p>
    <w:p w:rsidR="004A7E5A" w:rsidRDefault="004A7E5A" w:rsidP="004A7E5A">
      <w:pPr>
        <w:ind w:left="720" w:hanging="360"/>
      </w:pPr>
    </w:p>
    <w:p w:rsidR="004A7E5A" w:rsidRPr="002B0C13" w:rsidRDefault="0060745D" w:rsidP="004A7E5A">
      <w:pPr>
        <w:ind w:left="720" w:hanging="360"/>
      </w:pPr>
      <w:r>
        <w:t>d.</w:t>
      </w:r>
      <w:r>
        <w:tab/>
        <w:t>The p</w:t>
      </w:r>
      <w:r w:rsidR="004A7E5A" w:rsidRPr="002B0C13">
        <w:t xml:space="preserve">ermittee shall allow authorized officials of the District, upon presentation of identification, to: </w:t>
      </w:r>
    </w:p>
    <w:p w:rsidR="004A7E5A" w:rsidRPr="002B0C13" w:rsidRDefault="004A7E5A" w:rsidP="004A7E5A">
      <w:pPr>
        <w:ind w:left="720" w:hanging="360"/>
      </w:pPr>
    </w:p>
    <w:p w:rsidR="0060745D" w:rsidRDefault="004A7E5A" w:rsidP="00845CF1">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4A7E5A" w:rsidRDefault="004A7E5A" w:rsidP="004A7E5A">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4A7E5A" w:rsidRDefault="004A7E5A" w:rsidP="004A7E5A">
      <w:pPr>
        <w:tabs>
          <w:tab w:val="left" w:pos="-1440"/>
          <w:tab w:val="left" w:pos="-720"/>
          <w:tab w:val="left" w:pos="1080"/>
        </w:tabs>
      </w:pPr>
      <w:r>
        <w:t xml:space="preserve"> </w:t>
      </w:r>
      <w:r>
        <w:tab/>
      </w:r>
    </w:p>
    <w:p w:rsidR="004A7E5A" w:rsidRPr="002B0C13" w:rsidRDefault="004A7E5A" w:rsidP="004A7E5A">
      <w:pPr>
        <w:tabs>
          <w:tab w:val="left" w:pos="-1440"/>
          <w:tab w:val="left" w:pos="-720"/>
          <w:tab w:val="left" w:pos="1080"/>
        </w:tabs>
        <w:ind w:left="1080" w:hanging="1080"/>
      </w:pPr>
      <w:r>
        <w:t xml:space="preserve">            3.</w:t>
      </w:r>
      <w:r>
        <w:tab/>
        <w:t xml:space="preserve">Inspect, </w:t>
      </w:r>
      <w:r w:rsidRPr="002B0C13">
        <w:t>at reasonable times, any facilities, equipment (including monitoring and air pollution control equipment), practices, or operations regulated or required under this permit; and</w:t>
      </w:r>
    </w:p>
    <w:p w:rsidR="004A7E5A" w:rsidRPr="002B0C13" w:rsidRDefault="004A7E5A" w:rsidP="004A7E5A">
      <w:pPr>
        <w:tabs>
          <w:tab w:val="left" w:pos="-1440"/>
          <w:tab w:val="left" w:pos="-720"/>
          <w:tab w:val="left" w:pos="1080"/>
        </w:tabs>
        <w:ind w:left="1080" w:hanging="360"/>
      </w:pPr>
    </w:p>
    <w:p w:rsidR="004A7E5A" w:rsidRPr="002B0C13" w:rsidRDefault="004A7E5A" w:rsidP="004A7E5A">
      <w:pPr>
        <w:ind w:left="1080" w:hanging="360"/>
        <w:jc w:val="both"/>
      </w:pPr>
      <w:r w:rsidRPr="002B0C13">
        <w:t>4.</w:t>
      </w:r>
      <w:r w:rsidRPr="002B0C13">
        <w:tab/>
        <w:t>Sample or monitor, at reasonable times, any substance or parameter for the purpose of assuring compliance with this permit or any applicable requirement.</w:t>
      </w:r>
    </w:p>
    <w:p w:rsidR="004A7E5A" w:rsidRPr="002B0C13" w:rsidRDefault="004A7E5A" w:rsidP="004A7E5A">
      <w:pPr>
        <w:ind w:left="720" w:hanging="360"/>
      </w:pPr>
    </w:p>
    <w:p w:rsidR="004A7E5A" w:rsidRPr="002B0C13" w:rsidRDefault="004A7E5A" w:rsidP="004A7E5A">
      <w:pPr>
        <w:ind w:left="720" w:hanging="360"/>
      </w:pPr>
      <w:r w:rsidRPr="002B0C13">
        <w:t>e.</w:t>
      </w:r>
      <w:r w:rsidRPr="002B0C13">
        <w:tab/>
        <w:t>This permit shall be kept on the premises and produced upon request.</w:t>
      </w:r>
    </w:p>
    <w:p w:rsidR="004A7E5A" w:rsidRPr="002B0C13" w:rsidRDefault="004A7E5A" w:rsidP="004A7E5A">
      <w:pPr>
        <w:ind w:left="720" w:hanging="360"/>
      </w:pPr>
    </w:p>
    <w:p w:rsidR="004A7E5A" w:rsidRPr="008E2065" w:rsidRDefault="004A7E5A" w:rsidP="004A7E5A">
      <w:pPr>
        <w:ind w:left="720" w:hanging="360"/>
      </w:pPr>
      <w:r w:rsidRPr="002B0C13">
        <w:t>f.</w:t>
      </w:r>
      <w:r w:rsidRPr="002B0C13">
        <w:tab/>
        <w:t>Failure to comply with the provisions of this permit may be grounds for suspension or revocation. [20 DCMR 202.2]</w:t>
      </w:r>
    </w:p>
    <w:p w:rsidR="004A7E5A" w:rsidRDefault="004A7E5A" w:rsidP="004A7E5A">
      <w:pPr>
        <w:ind w:left="720" w:hanging="360"/>
        <w:rPr>
          <w:color w:val="000000"/>
        </w:rPr>
      </w:pPr>
    </w:p>
    <w:p w:rsidR="004A7E5A" w:rsidRDefault="004A7E5A" w:rsidP="004A7E5A">
      <w:pPr>
        <w:ind w:left="360" w:hanging="360"/>
        <w:rPr>
          <w:color w:val="000000"/>
          <w:u w:val="single"/>
        </w:rPr>
      </w:pPr>
      <w:r>
        <w:rPr>
          <w:color w:val="000000"/>
        </w:rPr>
        <w:t>II.</w:t>
      </w:r>
      <w:r>
        <w:rPr>
          <w:color w:val="000000"/>
        </w:rPr>
        <w:tab/>
      </w:r>
      <w:r>
        <w:rPr>
          <w:color w:val="000000"/>
          <w:u w:val="single"/>
        </w:rPr>
        <w:t>Emission Limitations:</w:t>
      </w:r>
    </w:p>
    <w:p w:rsidR="004A7E5A" w:rsidRDefault="004A7E5A" w:rsidP="004A7E5A">
      <w:pPr>
        <w:rPr>
          <w:color w:val="000000"/>
        </w:rPr>
      </w:pPr>
    </w:p>
    <w:p w:rsidR="00852E16" w:rsidRDefault="004A7E5A" w:rsidP="00852E16">
      <w:pPr>
        <w:numPr>
          <w:ilvl w:val="0"/>
          <w:numId w:val="2"/>
        </w:numPr>
        <w:tabs>
          <w:tab w:val="clear" w:pos="720"/>
          <w:tab w:val="num" w:pos="1080"/>
        </w:tabs>
      </w:pPr>
      <w:r>
        <w:t xml:space="preserve">Emissions </w:t>
      </w:r>
      <w:r w:rsidR="00E731F2">
        <w:t xml:space="preserve">of dust </w:t>
      </w:r>
      <w:r w:rsidR="00852E16">
        <w:t>shall be minimized in accordance with the requirements of 20 DCMR 605 and “Operational Limitations” of this permit.</w:t>
      </w:r>
    </w:p>
    <w:p w:rsidR="004A7E5A" w:rsidRDefault="00852E16" w:rsidP="00852E16">
      <w:pPr>
        <w:ind w:left="360"/>
      </w:pPr>
      <w:r>
        <w:t xml:space="preserve"> </w:t>
      </w:r>
    </w:p>
    <w:p w:rsidR="004A7E5A" w:rsidRDefault="004A7E5A" w:rsidP="004A7E5A">
      <w:pPr>
        <w:numPr>
          <w:ilvl w:val="0"/>
          <w:numId w:val="2"/>
        </w:numPr>
      </w:pPr>
      <w:r>
        <w:t xml:space="preserve">The emission of fugitive dust from </w:t>
      </w:r>
      <w:r w:rsidR="00EE2EBC">
        <w:t xml:space="preserve">the indoor firing range facility </w:t>
      </w:r>
      <w:r>
        <w:t>is prohibited. [20 DCMR 605.2]</w:t>
      </w:r>
    </w:p>
    <w:p w:rsidR="00656C98" w:rsidRDefault="00656C98" w:rsidP="00656C98">
      <w:pPr>
        <w:ind w:left="360"/>
      </w:pPr>
    </w:p>
    <w:p w:rsidR="00852E16" w:rsidRDefault="00656C98" w:rsidP="00656C98">
      <w:pPr>
        <w:ind w:left="720" w:hanging="360"/>
      </w:pPr>
      <w:r>
        <w:t>c.</w:t>
      </w:r>
      <w:r>
        <w:tab/>
        <w:t>The discharge of particulate matter into the atmosphere from any process shall not exceed three hundreds (0.03) grains per dry standard cubic foot of the exhaust. [20 DCMR 603.1]</w:t>
      </w:r>
    </w:p>
    <w:p w:rsidR="004A7E5A" w:rsidRDefault="004A7E5A" w:rsidP="00EE2EBC"/>
    <w:p w:rsidR="004A7E5A" w:rsidRDefault="00656C98" w:rsidP="004A7E5A">
      <w:pPr>
        <w:ind w:left="720" w:hanging="360"/>
      </w:pPr>
      <w:r>
        <w:t>d</w:t>
      </w:r>
      <w:r w:rsidR="004A7E5A">
        <w:t>.</w:t>
      </w:r>
      <w:r w:rsidR="004A7E5A">
        <w:tab/>
        <w:t xml:space="preserve">Visible emissions shall not be emitted into the outdoor atmosphere from </w:t>
      </w:r>
      <w:r w:rsidR="007E5974">
        <w:t>the firing range.</w:t>
      </w:r>
      <w:r w:rsidR="004A7E5A">
        <w:t xml:space="preserve"> [</w:t>
      </w:r>
      <w:r w:rsidR="007E5974">
        <w:t xml:space="preserve">20 DCMR 201 and </w:t>
      </w:r>
      <w:r w:rsidR="004A7E5A">
        <w:t>20 DCMR 606.1]</w:t>
      </w:r>
    </w:p>
    <w:p w:rsidR="004A7E5A" w:rsidRDefault="004A7E5A" w:rsidP="00656C98"/>
    <w:p w:rsidR="00D94F1D" w:rsidRDefault="00656C98" w:rsidP="000D3E5C">
      <w:pPr>
        <w:ind w:left="720" w:hanging="360"/>
      </w:pPr>
      <w:r>
        <w:t>e</w:t>
      </w:r>
      <w:r w:rsidR="004A7E5A">
        <w:t>.</w:t>
      </w:r>
      <w:r w:rsidR="004A7E5A">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w:t>
      </w:r>
      <w:r w:rsidR="000D3E5C">
        <w:t>y is prohibited. [20 DCMR 903.1</w:t>
      </w:r>
      <w:r w:rsidR="00D22AA4">
        <w:t>]</w:t>
      </w:r>
    </w:p>
    <w:p w:rsidR="00B65CFA" w:rsidRDefault="00B65CFA" w:rsidP="00F34BE0"/>
    <w:p w:rsidR="004A7E5A" w:rsidRDefault="004A7E5A" w:rsidP="004A7E5A">
      <w:pPr>
        <w:ind w:left="360" w:hanging="360"/>
      </w:pPr>
      <w:r>
        <w:t>III.</w:t>
      </w:r>
      <w:r>
        <w:tab/>
      </w:r>
      <w:r>
        <w:rPr>
          <w:u w:val="single"/>
        </w:rPr>
        <w:t>Operational Limitations:</w:t>
      </w:r>
    </w:p>
    <w:p w:rsidR="00000000" w:rsidRDefault="005C58D6"/>
    <w:p w:rsidR="00DA5633" w:rsidRDefault="00656C98" w:rsidP="00DA5633">
      <w:pPr>
        <w:numPr>
          <w:ilvl w:val="1"/>
          <w:numId w:val="1"/>
        </w:numPr>
        <w:tabs>
          <w:tab w:val="clear" w:pos="1590"/>
          <w:tab w:val="num" w:pos="720"/>
        </w:tabs>
        <w:ind w:left="720" w:hanging="360"/>
      </w:pPr>
      <w:r>
        <w:t>All</w:t>
      </w:r>
      <w:r w:rsidR="000D3E76">
        <w:t xml:space="preserve"> </w:t>
      </w:r>
      <w:r w:rsidR="00C90F61">
        <w:t>air vented from the firing range shall</w:t>
      </w:r>
      <w:r w:rsidR="000D3E76">
        <w:t xml:space="preserve"> </w:t>
      </w:r>
      <w:r w:rsidR="003D2DDB">
        <w:t xml:space="preserve">be </w:t>
      </w:r>
      <w:r w:rsidR="000D3E76">
        <w:t xml:space="preserve">vented through either the primary </w:t>
      </w:r>
      <w:r w:rsidR="007E5974">
        <w:t xml:space="preserve">exhaust system </w:t>
      </w:r>
      <w:r w:rsidR="000D3E76">
        <w:t xml:space="preserve">or the continuous exhaust system. Both systems shall be fitted with </w:t>
      </w:r>
      <w:r w:rsidR="00C90F61">
        <w:t>a</w:t>
      </w:r>
      <w:r w:rsidR="000D3E76">
        <w:t xml:space="preserve"> MERV 8 initial filter</w:t>
      </w:r>
      <w:r w:rsidR="00C90F61">
        <w:t xml:space="preserve"> (or filter bank)</w:t>
      </w:r>
      <w:r w:rsidR="000D3E76">
        <w:t>, MERV 13 secondary filter</w:t>
      </w:r>
      <w:r w:rsidR="00C90F61">
        <w:t xml:space="preserve"> (or filter bank)</w:t>
      </w:r>
      <w:r w:rsidR="007E5974">
        <w:t>,</w:t>
      </w:r>
      <w:r w:rsidR="000D3E76">
        <w:t xml:space="preserve"> and a final </w:t>
      </w:r>
      <w:r w:rsidR="007E5974">
        <w:t>High Efficiency Particulate Air (</w:t>
      </w:r>
      <w:r w:rsidR="000D3E76">
        <w:t>HEPA</w:t>
      </w:r>
      <w:r w:rsidR="007E5974">
        <w:t>)</w:t>
      </w:r>
      <w:r w:rsidR="000D3E76">
        <w:t xml:space="preserve"> filter</w:t>
      </w:r>
      <w:r w:rsidR="00C90F61">
        <w:t xml:space="preserve"> (or filter bank)</w:t>
      </w:r>
      <w:r w:rsidR="000D3E76">
        <w:t>.</w:t>
      </w:r>
    </w:p>
    <w:p w:rsidR="00DA5633" w:rsidRDefault="00DA5633" w:rsidP="00DA5633">
      <w:pPr>
        <w:ind w:left="720"/>
      </w:pPr>
    </w:p>
    <w:p w:rsidR="007225A7" w:rsidRDefault="00DA5633" w:rsidP="007225A7">
      <w:pPr>
        <w:numPr>
          <w:ilvl w:val="1"/>
          <w:numId w:val="1"/>
        </w:numPr>
        <w:tabs>
          <w:tab w:val="clear" w:pos="1590"/>
          <w:tab w:val="num" w:pos="720"/>
        </w:tabs>
        <w:ind w:left="720" w:hanging="360"/>
      </w:pPr>
      <w:r>
        <w:t>The</w:t>
      </w:r>
      <w:r w:rsidR="00FB1906">
        <w:t xml:space="preserve"> </w:t>
      </w:r>
      <w:r w:rsidR="007E5974">
        <w:t>MERV 13 filters shall be rated to</w:t>
      </w:r>
      <w:r w:rsidR="000D3E76">
        <w:t xml:space="preserve"> maintain </w:t>
      </w:r>
      <w:r w:rsidR="007E5974">
        <w:t xml:space="preserve">an </w:t>
      </w:r>
      <w:r w:rsidR="007225A7">
        <w:t>85</w:t>
      </w:r>
      <w:r w:rsidR="000D3E76">
        <w:t xml:space="preserve">% </w:t>
      </w:r>
      <w:r w:rsidR="007E5974">
        <w:t xml:space="preserve">dust control </w:t>
      </w:r>
      <w:r w:rsidR="000D3E76">
        <w:t>efficiency</w:t>
      </w:r>
      <w:r w:rsidR="007E5974">
        <w:t>.  The HEPA filters</w:t>
      </w:r>
      <w:r w:rsidR="00C90F61">
        <w:t xml:space="preserve"> shall be rated to maintain a</w:t>
      </w:r>
      <w:r w:rsidR="007225A7">
        <w:t xml:space="preserve"> 99.97% </w:t>
      </w:r>
      <w:r w:rsidR="00C90F61">
        <w:t>control efficiency.</w:t>
      </w:r>
      <w:r w:rsidR="000D3E76">
        <w:t xml:space="preserve"> </w:t>
      </w:r>
    </w:p>
    <w:p w:rsidR="007225A7" w:rsidRDefault="007225A7" w:rsidP="007225A7">
      <w:pPr>
        <w:ind w:left="720"/>
      </w:pPr>
    </w:p>
    <w:p w:rsidR="00C90F61" w:rsidRDefault="007225A7" w:rsidP="007225A7">
      <w:pPr>
        <w:numPr>
          <w:ilvl w:val="1"/>
          <w:numId w:val="1"/>
        </w:numPr>
        <w:tabs>
          <w:tab w:val="clear" w:pos="1590"/>
          <w:tab w:val="num" w:pos="720"/>
        </w:tabs>
        <w:ind w:left="720" w:hanging="360"/>
      </w:pPr>
      <w:r>
        <w:t xml:space="preserve">The proper operation of the </w:t>
      </w:r>
      <w:r w:rsidR="00651936">
        <w:t>filters shall be demonstrated when the differential pressure</w:t>
      </w:r>
      <w:r w:rsidR="00C90F61">
        <w:t>s</w:t>
      </w:r>
      <w:r w:rsidR="00651936">
        <w:t xml:space="preserve"> across the</w:t>
      </w:r>
      <w:r w:rsidR="00C90F61">
        <w:t xml:space="preserve"> across the filters are maintained in the following ranges:</w:t>
      </w:r>
    </w:p>
    <w:p w:rsidR="00C90F61" w:rsidRDefault="00C90F61" w:rsidP="00C90F61">
      <w:pPr>
        <w:ind w:left="720"/>
      </w:pPr>
    </w:p>
    <w:tbl>
      <w:tblPr>
        <w:tblStyle w:val="TableGrid"/>
        <w:tblW w:w="0" w:type="auto"/>
        <w:tblInd w:w="828" w:type="dxa"/>
        <w:tblLook w:val="04A0"/>
      </w:tblPr>
      <w:tblGrid>
        <w:gridCol w:w="2810"/>
        <w:gridCol w:w="2969"/>
        <w:gridCol w:w="2969"/>
      </w:tblGrid>
      <w:tr w:rsidR="00C90F61" w:rsidTr="00EF710A">
        <w:tc>
          <w:tcPr>
            <w:tcW w:w="2810" w:type="dxa"/>
          </w:tcPr>
          <w:p w:rsidR="00C90F61" w:rsidRDefault="00C90F61" w:rsidP="00C90F61">
            <w:r>
              <w:t>Filter</w:t>
            </w:r>
          </w:p>
        </w:tc>
        <w:tc>
          <w:tcPr>
            <w:tcW w:w="2969" w:type="dxa"/>
          </w:tcPr>
          <w:p w:rsidR="00C90F61" w:rsidRDefault="00C90F61" w:rsidP="00C90F61">
            <w:r>
              <w:t>Minimum Differential Pressure (inches of water)</w:t>
            </w:r>
          </w:p>
        </w:tc>
        <w:tc>
          <w:tcPr>
            <w:tcW w:w="2969" w:type="dxa"/>
          </w:tcPr>
          <w:p w:rsidR="00C90F61" w:rsidRDefault="00C90F61" w:rsidP="00C90F61">
            <w:r>
              <w:t>Maximum Differential Pressure (inches of water)</w:t>
            </w:r>
          </w:p>
        </w:tc>
      </w:tr>
      <w:tr w:rsidR="00C90F61" w:rsidTr="00EF710A">
        <w:tc>
          <w:tcPr>
            <w:tcW w:w="2810" w:type="dxa"/>
          </w:tcPr>
          <w:p w:rsidR="00C90F61" w:rsidRDefault="00C90F61" w:rsidP="00C90F61">
            <w:r>
              <w:t>MERV 8</w:t>
            </w:r>
          </w:p>
        </w:tc>
        <w:tc>
          <w:tcPr>
            <w:tcW w:w="2969" w:type="dxa"/>
          </w:tcPr>
          <w:p w:rsidR="00C90F61" w:rsidRDefault="00C90F61" w:rsidP="00C90F61">
            <w:pPr>
              <w:jc w:val="center"/>
            </w:pPr>
            <w:r>
              <w:t>0.15</w:t>
            </w:r>
          </w:p>
        </w:tc>
        <w:tc>
          <w:tcPr>
            <w:tcW w:w="2969" w:type="dxa"/>
          </w:tcPr>
          <w:p w:rsidR="00C90F61" w:rsidRDefault="00C90F61" w:rsidP="00C90F61">
            <w:pPr>
              <w:jc w:val="center"/>
            </w:pPr>
            <w:r>
              <w:t>0.8</w:t>
            </w:r>
          </w:p>
        </w:tc>
      </w:tr>
      <w:tr w:rsidR="00C90F61" w:rsidTr="00EF710A">
        <w:tc>
          <w:tcPr>
            <w:tcW w:w="2810" w:type="dxa"/>
          </w:tcPr>
          <w:p w:rsidR="00C90F61" w:rsidRDefault="00C90F61" w:rsidP="00C90F61">
            <w:r>
              <w:t>MERV 13</w:t>
            </w:r>
          </w:p>
        </w:tc>
        <w:tc>
          <w:tcPr>
            <w:tcW w:w="2969" w:type="dxa"/>
          </w:tcPr>
          <w:p w:rsidR="00C90F61" w:rsidRDefault="00C90F61" w:rsidP="00C90F61">
            <w:pPr>
              <w:jc w:val="center"/>
            </w:pPr>
            <w:r>
              <w:t>0.25</w:t>
            </w:r>
          </w:p>
        </w:tc>
        <w:tc>
          <w:tcPr>
            <w:tcW w:w="2969" w:type="dxa"/>
          </w:tcPr>
          <w:p w:rsidR="00C90F61" w:rsidRDefault="00C90F61" w:rsidP="00C90F61">
            <w:pPr>
              <w:jc w:val="center"/>
            </w:pPr>
            <w:r>
              <w:t>1.0</w:t>
            </w:r>
          </w:p>
        </w:tc>
      </w:tr>
      <w:tr w:rsidR="00C90F61" w:rsidTr="00EF710A">
        <w:tc>
          <w:tcPr>
            <w:tcW w:w="2810" w:type="dxa"/>
          </w:tcPr>
          <w:p w:rsidR="00C90F61" w:rsidRDefault="00C90F61" w:rsidP="00C90F61">
            <w:r>
              <w:t>HEPA</w:t>
            </w:r>
          </w:p>
        </w:tc>
        <w:tc>
          <w:tcPr>
            <w:tcW w:w="2969" w:type="dxa"/>
          </w:tcPr>
          <w:p w:rsidR="00C90F61" w:rsidRDefault="00C90F61" w:rsidP="00C90F61">
            <w:pPr>
              <w:jc w:val="center"/>
            </w:pPr>
            <w:r>
              <w:t>1.65</w:t>
            </w:r>
          </w:p>
        </w:tc>
        <w:tc>
          <w:tcPr>
            <w:tcW w:w="2969" w:type="dxa"/>
          </w:tcPr>
          <w:p w:rsidR="00C90F61" w:rsidRDefault="00C90F61" w:rsidP="00C90F61">
            <w:pPr>
              <w:jc w:val="center"/>
            </w:pPr>
            <w:r>
              <w:t>2.0</w:t>
            </w:r>
          </w:p>
        </w:tc>
      </w:tr>
    </w:tbl>
    <w:p w:rsidR="00C90F61" w:rsidRDefault="00C90F61" w:rsidP="00C90F61">
      <w:pPr>
        <w:ind w:left="720"/>
      </w:pPr>
    </w:p>
    <w:p w:rsidR="007225A7" w:rsidRDefault="00651936" w:rsidP="00C90F61">
      <w:pPr>
        <w:ind w:left="720"/>
      </w:pPr>
      <w:r>
        <w:t>Differential pressure gauges shall be used to</w:t>
      </w:r>
      <w:r w:rsidR="00BB6BFE">
        <w:t xml:space="preserve"> monitor the pressure drop both locally and as part of information displayed at an automation system terminal.</w:t>
      </w:r>
    </w:p>
    <w:p w:rsidR="00BB6BFE" w:rsidRDefault="00BB6BFE" w:rsidP="00BB6BFE">
      <w:pPr>
        <w:ind w:left="720"/>
      </w:pPr>
    </w:p>
    <w:p w:rsidR="00BB6BFE" w:rsidRDefault="00BB6BFE" w:rsidP="007225A7">
      <w:pPr>
        <w:numPr>
          <w:ilvl w:val="1"/>
          <w:numId w:val="1"/>
        </w:numPr>
        <w:tabs>
          <w:tab w:val="clear" w:pos="1590"/>
          <w:tab w:val="num" w:pos="720"/>
        </w:tabs>
        <w:ind w:left="720" w:hanging="360"/>
      </w:pPr>
      <w:r>
        <w:t>A set of replacement of MERV 8, MERV 13, and HEPA filters shall be kept on site at all times.</w:t>
      </w:r>
    </w:p>
    <w:p w:rsidR="00AC3059" w:rsidRDefault="00AC3059" w:rsidP="00AC3059"/>
    <w:p w:rsidR="0089300E" w:rsidRDefault="00AC3059" w:rsidP="00AC3059">
      <w:pPr>
        <w:numPr>
          <w:ilvl w:val="1"/>
          <w:numId w:val="1"/>
        </w:numPr>
        <w:tabs>
          <w:tab w:val="clear" w:pos="1590"/>
          <w:tab w:val="num" w:pos="720"/>
        </w:tabs>
        <w:ind w:left="720" w:hanging="360"/>
      </w:pPr>
      <w:r>
        <w:t xml:space="preserve">At all times, including periods of startup, shutdown, and malfunction, the permittee shall, to the extent practicable, maintain and operate the </w:t>
      </w:r>
      <w:r w:rsidR="00BB7DD5">
        <w:t>i</w:t>
      </w:r>
      <w:r w:rsidR="001413E5">
        <w:t>ndo</w:t>
      </w:r>
      <w:r w:rsidR="00BB7DD5">
        <w:t>or firing r</w:t>
      </w:r>
      <w:r w:rsidR="001413E5">
        <w:t>ange</w:t>
      </w:r>
      <w:r>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89300E" w:rsidRDefault="0089300E" w:rsidP="00AC3059"/>
    <w:p w:rsidR="00000000" w:rsidRDefault="00AC3059">
      <w:pPr>
        <w:ind w:left="360" w:hanging="360"/>
      </w:pPr>
      <w:r>
        <w:t>IV.</w:t>
      </w:r>
      <w:r>
        <w:tab/>
      </w:r>
      <w:r>
        <w:rPr>
          <w:u w:val="single"/>
        </w:rPr>
        <w:t>Monitoring and Testing Requirements:</w:t>
      </w:r>
    </w:p>
    <w:p w:rsidR="006A537E" w:rsidRDefault="006A537E" w:rsidP="006A537E">
      <w:pPr>
        <w:ind w:left="720" w:hanging="360"/>
      </w:pPr>
    </w:p>
    <w:p w:rsidR="006A537E" w:rsidRDefault="003D2DDB" w:rsidP="006A537E">
      <w:pPr>
        <w:ind w:left="720" w:hanging="360"/>
      </w:pPr>
      <w:r>
        <w:t>a</w:t>
      </w:r>
      <w:r w:rsidR="006A537E">
        <w:t>.</w:t>
      </w:r>
      <w:r w:rsidR="006A537E">
        <w:tab/>
        <w:t xml:space="preserve">The permittee shall </w:t>
      </w:r>
      <w:r w:rsidR="00BA30DE">
        <w:t xml:space="preserve">continually </w:t>
      </w:r>
      <w:r w:rsidR="006A537E">
        <w:t>monitor the differential pressure across the MERV 8, MERV 13</w:t>
      </w:r>
      <w:r w:rsidR="003B1F03">
        <w:t>,</w:t>
      </w:r>
      <w:r w:rsidR="006A537E">
        <w:t xml:space="preserve"> and HEPA filters</w:t>
      </w:r>
      <w:r w:rsidR="00535AE8">
        <w:t xml:space="preserve"> to ensure compliance with Condition III(</w:t>
      </w:r>
      <w:r>
        <w:t>c</w:t>
      </w:r>
      <w:r w:rsidR="00535AE8">
        <w:t>).</w:t>
      </w:r>
      <w:r w:rsidR="00264C37">
        <w:t xml:space="preserve">  If any differential pressure reading is noted outside of the specified ranges, </w:t>
      </w:r>
      <w:r w:rsidR="003B1F03">
        <w:t>firing range operations shall be halted and the the filter shall be replaced or other appropriate maintenance shall be performed to correct the deviation prior to restart of firing range operations.</w:t>
      </w:r>
    </w:p>
    <w:p w:rsidR="00535AE8" w:rsidRDefault="00535AE8" w:rsidP="006A537E">
      <w:pPr>
        <w:ind w:left="720" w:hanging="360"/>
      </w:pPr>
    </w:p>
    <w:p w:rsidR="00AC3059" w:rsidRDefault="003D2DDB" w:rsidP="00535AE8">
      <w:pPr>
        <w:ind w:left="720" w:hanging="360"/>
      </w:pPr>
      <w:r>
        <w:t>b</w:t>
      </w:r>
      <w:r w:rsidR="00535AE8">
        <w:t>.</w:t>
      </w:r>
      <w:r w:rsidR="00535AE8">
        <w:tab/>
      </w:r>
      <w:r w:rsidR="00AC3059">
        <w:t>If visible emissions of fugitive dust or smoke are observed in excess of the limits specified in Conditions II(b) or II(d), prompt action shall be taken to correct the problem.  Operations shall not continue if such exceedances are observable, until such time as the problem has been addressed to the satisfaction of the Department.</w:t>
      </w:r>
    </w:p>
    <w:p w:rsidR="00535AE8" w:rsidRDefault="00535AE8" w:rsidP="00535AE8">
      <w:pPr>
        <w:ind w:left="720" w:hanging="360"/>
      </w:pPr>
    </w:p>
    <w:p w:rsidR="00535AE8" w:rsidRDefault="003D2DDB" w:rsidP="00535AE8">
      <w:pPr>
        <w:ind w:left="720" w:hanging="360"/>
      </w:pPr>
      <w:r>
        <w:t>c</w:t>
      </w:r>
      <w:r w:rsidR="00535AE8">
        <w:t>.</w:t>
      </w:r>
      <w:r w:rsidR="00535AE8">
        <w:tab/>
        <w:t>Permittee shall monitor any odor emitted from the indoor firing range facility and take any actions necessary to ensure compliance with Condition II(e).</w:t>
      </w:r>
    </w:p>
    <w:p w:rsidR="00535AE8" w:rsidRDefault="00535AE8" w:rsidP="00535AE8">
      <w:pPr>
        <w:ind w:left="720" w:hanging="360"/>
      </w:pPr>
    </w:p>
    <w:p w:rsidR="00535AE8" w:rsidRDefault="003D2DDB" w:rsidP="00535AE8">
      <w:pPr>
        <w:ind w:left="720" w:hanging="360"/>
      </w:pPr>
      <w:r>
        <w:t>d</w:t>
      </w:r>
      <w:r w:rsidR="00535AE8">
        <w:t>.</w:t>
      </w:r>
      <w:r w:rsidR="00535AE8">
        <w:tab/>
        <w:t xml:space="preserve">The permittee shall monitor the conditions at the site and take any actions necessary to ensure compliance with the </w:t>
      </w:r>
      <w:r w:rsidR="00264C37">
        <w:t>operational</w:t>
      </w:r>
      <w:r w:rsidR="00535AE8">
        <w:t xml:space="preserve"> requirements of Condition III(</w:t>
      </w:r>
      <w:r>
        <w:t>e</w:t>
      </w:r>
      <w:r w:rsidR="00535AE8">
        <w:t>)</w:t>
      </w:r>
      <w:r>
        <w:t>.</w:t>
      </w:r>
    </w:p>
    <w:p w:rsidR="00AC3059" w:rsidRDefault="00AC3059" w:rsidP="00AC3059">
      <w:pPr>
        <w:tabs>
          <w:tab w:val="left" w:pos="360"/>
        </w:tabs>
      </w:pPr>
    </w:p>
    <w:p w:rsidR="00AC3059" w:rsidRDefault="00AC3059" w:rsidP="00AC3059">
      <w:pPr>
        <w:tabs>
          <w:tab w:val="left" w:pos="360"/>
        </w:tabs>
        <w:rPr>
          <w:u w:val="single"/>
        </w:rPr>
      </w:pPr>
      <w:r>
        <w:t xml:space="preserve">V.  </w:t>
      </w:r>
      <w:r>
        <w:rPr>
          <w:u w:val="single"/>
        </w:rPr>
        <w:t xml:space="preserve">Record Keeping </w:t>
      </w:r>
      <w:r w:rsidR="00EF3E7B">
        <w:rPr>
          <w:u w:val="single"/>
        </w:rPr>
        <w:t xml:space="preserve">and Reporting </w:t>
      </w:r>
      <w:r>
        <w:rPr>
          <w:u w:val="single"/>
        </w:rPr>
        <w:t>Requirements:</w:t>
      </w:r>
    </w:p>
    <w:p w:rsidR="00000000" w:rsidRDefault="005C58D6"/>
    <w:p w:rsidR="00B70D48" w:rsidRDefault="003D2DDB" w:rsidP="00B70D48">
      <w:pPr>
        <w:ind w:left="720" w:hanging="360"/>
      </w:pPr>
      <w:r>
        <w:t>a</w:t>
      </w:r>
      <w:r w:rsidR="00B70D48">
        <w:t>.</w:t>
      </w:r>
      <w:r w:rsidR="00B70D48">
        <w:tab/>
      </w:r>
      <w:r w:rsidR="0043222F">
        <w:t>The permittee shall record in a log the differential pressure readings from the pressure gauges</w:t>
      </w:r>
      <w:r w:rsidR="00BB7DD5">
        <w:t xml:space="preserve"> at least once each day, during operation to ensure compliance with the operational requirements of Condition III(</w:t>
      </w:r>
      <w:r w:rsidR="002773C2">
        <w:t>a</w:t>
      </w:r>
      <w:r w:rsidR="00BB7DD5">
        <w:t>), (</w:t>
      </w:r>
      <w:r w:rsidR="002773C2">
        <w:t>b</w:t>
      </w:r>
      <w:r w:rsidR="00BB7DD5">
        <w:t>), and (</w:t>
      </w:r>
      <w:r w:rsidR="002773C2">
        <w:t>c</w:t>
      </w:r>
      <w:r w:rsidR="00BB7DD5">
        <w:t>) of this permit.</w:t>
      </w:r>
      <w:r w:rsidR="00264C37">
        <w:t xml:space="preserve">  As an alternative, the permittee may maintain verifiable electronic records recorded on at least this frequency.</w:t>
      </w:r>
    </w:p>
    <w:p w:rsidR="00B70D48" w:rsidRDefault="00B70D48" w:rsidP="00B70D48">
      <w:pPr>
        <w:ind w:left="720" w:hanging="360"/>
      </w:pPr>
    </w:p>
    <w:p w:rsidR="00AC3059" w:rsidRDefault="003D2DDB" w:rsidP="00B70D48">
      <w:pPr>
        <w:ind w:left="720" w:hanging="360"/>
      </w:pPr>
      <w:r>
        <w:t>b</w:t>
      </w:r>
      <w:r w:rsidR="00B70D48">
        <w:t>.</w:t>
      </w:r>
      <w:r w:rsidR="00B70D48">
        <w:tab/>
      </w:r>
      <w:r w:rsidR="00AC3059">
        <w:t xml:space="preserve">The permittee shall keep a record of all </w:t>
      </w:r>
      <w:r w:rsidR="003B1F03">
        <w:t>identified</w:t>
      </w:r>
      <w:r w:rsidR="00AC3059">
        <w:t xml:space="preserve"> exceedances of the standards</w:t>
      </w:r>
      <w:r w:rsidR="003B1F03">
        <w:t xml:space="preserve"> and </w:t>
      </w:r>
      <w:r w:rsidR="00AC3059">
        <w:t>limits set forth in this permit and the actions taken to correct the identified problems.</w:t>
      </w:r>
    </w:p>
    <w:p w:rsidR="00523FA1" w:rsidRDefault="00523FA1" w:rsidP="00B70D48">
      <w:pPr>
        <w:ind w:left="720" w:hanging="360"/>
      </w:pPr>
    </w:p>
    <w:p w:rsidR="00AC3059" w:rsidRDefault="003D2DDB" w:rsidP="00523FA1">
      <w:pPr>
        <w:ind w:left="720" w:hanging="360"/>
      </w:pPr>
      <w:r>
        <w:t>c</w:t>
      </w:r>
      <w:r w:rsidR="00523FA1">
        <w:t>.</w:t>
      </w:r>
      <w:r w:rsidR="00523FA1">
        <w:tab/>
      </w:r>
      <w:r w:rsidR="00AC3059">
        <w:t xml:space="preserve">The permittee shall maintain a record of all maintenance performed on the </w:t>
      </w:r>
      <w:r w:rsidR="00BB7DD5">
        <w:t>indoor firing range</w:t>
      </w:r>
      <w:r w:rsidR="00AC3059">
        <w:t xml:space="preserve"> </w:t>
      </w:r>
      <w:r w:rsidR="003B1F03">
        <w:t xml:space="preserve">ventilation systems </w:t>
      </w:r>
      <w:r w:rsidR="00AC3059">
        <w:t>to document compliance with Condition III(</w:t>
      </w:r>
      <w:r w:rsidR="002773C2">
        <w:t>e</w:t>
      </w:r>
      <w:r w:rsidR="00AC3059">
        <w:t>).</w:t>
      </w:r>
    </w:p>
    <w:p w:rsidR="00523FA1" w:rsidRDefault="00523FA1" w:rsidP="00523FA1">
      <w:pPr>
        <w:ind w:left="720" w:hanging="360"/>
      </w:pPr>
    </w:p>
    <w:p w:rsidR="00523FA1" w:rsidRDefault="003D2DDB" w:rsidP="00523FA1">
      <w:pPr>
        <w:ind w:left="720" w:hanging="360"/>
      </w:pPr>
      <w:r>
        <w:t>d</w:t>
      </w:r>
      <w:r w:rsidR="00523FA1">
        <w:t>.</w:t>
      </w:r>
      <w:r w:rsidR="00523FA1">
        <w:tab/>
        <w:t>The permittee shall keep records of all odors identified pursuant to Condition IV(</w:t>
      </w:r>
      <w:r w:rsidR="002773C2">
        <w:t>c</w:t>
      </w:r>
      <w:r w:rsidR="00523FA1">
        <w:t>) and the action</w:t>
      </w:r>
      <w:r w:rsidR="003B1F03">
        <w:t>(s)</w:t>
      </w:r>
      <w:r w:rsidR="00523FA1">
        <w:t xml:space="preserve"> taken to correct them.</w:t>
      </w:r>
    </w:p>
    <w:p w:rsidR="00523FA1" w:rsidRDefault="00523FA1" w:rsidP="00523FA1">
      <w:pPr>
        <w:ind w:left="720" w:hanging="360"/>
      </w:pPr>
    </w:p>
    <w:p w:rsidR="00AC3059" w:rsidRDefault="003D2DDB" w:rsidP="00523FA1">
      <w:pPr>
        <w:ind w:left="720" w:hanging="360"/>
      </w:pPr>
      <w:r>
        <w:t>e</w:t>
      </w:r>
      <w:r w:rsidR="00523FA1">
        <w:t>.</w:t>
      </w:r>
      <w:r w:rsidR="00523FA1">
        <w:tab/>
      </w:r>
      <w:r w:rsidR="00AC3059">
        <w:t xml:space="preserve">The permittee shall maintain a copy of the </w:t>
      </w:r>
      <w:r w:rsidR="00B70D48">
        <w:t>indoor firing rage</w:t>
      </w:r>
      <w:r w:rsidR="00AC3059">
        <w:t xml:space="preserve">’s </w:t>
      </w:r>
      <w:r w:rsidR="003B1F03">
        <w:t xml:space="preserve">filter </w:t>
      </w:r>
      <w:r w:rsidR="00AC3059">
        <w:t>manufacturer’s maintenance and operating recommendations and make such available to Department inspectors.</w:t>
      </w:r>
    </w:p>
    <w:p w:rsidR="00EF3E7B" w:rsidRDefault="00EF3E7B" w:rsidP="00523FA1">
      <w:pPr>
        <w:ind w:left="720" w:hanging="360"/>
      </w:pPr>
    </w:p>
    <w:p w:rsidR="00EF3E7B" w:rsidRDefault="003D2DDB" w:rsidP="00523FA1">
      <w:pPr>
        <w:ind w:left="720" w:hanging="360"/>
      </w:pPr>
      <w:r>
        <w:t>f</w:t>
      </w:r>
      <w:r w:rsidR="00EF3E7B">
        <w:t>.</w:t>
      </w:r>
      <w:r w:rsidR="00EF3E7B">
        <w:tab/>
      </w:r>
      <w:r w:rsidR="00A47DC1">
        <w:t>By March 1 of each calendar year, the permittee shall submit to the Department a report covering the previous calendar year containing the following information:</w:t>
      </w:r>
    </w:p>
    <w:p w:rsidR="00A47DC1" w:rsidRDefault="00A47DC1" w:rsidP="00523FA1">
      <w:pPr>
        <w:ind w:left="720" w:hanging="360"/>
      </w:pPr>
    </w:p>
    <w:p w:rsidR="00000000" w:rsidRDefault="00A47DC1">
      <w:pPr>
        <w:ind w:left="1080" w:hanging="360"/>
      </w:pPr>
      <w:r>
        <w:t>1.</w:t>
      </w:r>
      <w:r>
        <w:tab/>
        <w:t>Identification of the facility and permit number;</w:t>
      </w:r>
    </w:p>
    <w:p w:rsidR="00000000" w:rsidRDefault="005C58D6">
      <w:pPr>
        <w:ind w:left="1080" w:hanging="360"/>
      </w:pPr>
    </w:p>
    <w:p w:rsidR="00000000" w:rsidRDefault="00A47DC1">
      <w:pPr>
        <w:ind w:left="1080" w:hanging="360"/>
      </w:pPr>
      <w:r>
        <w:t>2.</w:t>
      </w:r>
      <w:r>
        <w:tab/>
        <w:t>A list of any differential pressure deviations that could not be corrected within 24 hours of discovery and the action(s) taken to correct the deviation; and</w:t>
      </w:r>
    </w:p>
    <w:p w:rsidR="00000000" w:rsidRDefault="005C58D6">
      <w:pPr>
        <w:ind w:left="1080" w:hanging="360"/>
      </w:pPr>
    </w:p>
    <w:p w:rsidR="00000000" w:rsidRDefault="00A47DC1">
      <w:pPr>
        <w:ind w:left="1080" w:hanging="360"/>
      </w:pPr>
      <w:r>
        <w:t>3.</w:t>
      </w:r>
      <w:r>
        <w:tab/>
        <w:t>A list of any instances of visible emissions being observed and the timeline and action(s) taken to resolve the issue.</w:t>
      </w:r>
    </w:p>
    <w:p w:rsidR="00000000" w:rsidRDefault="005C58D6">
      <w:pPr>
        <w:ind w:left="1080" w:hanging="360"/>
      </w:pPr>
    </w:p>
    <w:p w:rsidR="00A47DC1" w:rsidRDefault="00A47DC1" w:rsidP="00A47DC1">
      <w:pPr>
        <w:tabs>
          <w:tab w:val="left" w:pos="720"/>
        </w:tabs>
        <w:ind w:left="720"/>
      </w:pPr>
      <w:r>
        <w:t>If no instances of the deviations described in Condition V(</w:t>
      </w:r>
      <w:r w:rsidR="002773C2">
        <w:t>f</w:t>
      </w:r>
      <w:r>
        <w:t>)(1) and (2) occurred during the reporting period, this shall be so stated on the report.</w:t>
      </w:r>
    </w:p>
    <w:p w:rsidR="003D2DDB" w:rsidRPr="00BC78A1" w:rsidRDefault="003D2DDB" w:rsidP="00B70D48"/>
    <w:p w:rsidR="00AC3059" w:rsidRDefault="00AC3059" w:rsidP="00AC3059">
      <w:pPr>
        <w:rPr>
          <w:color w:val="000000"/>
        </w:rPr>
      </w:pPr>
      <w:r>
        <w:rPr>
          <w:color w:val="000000"/>
        </w:rPr>
        <w:t>If you have any questions, please call me at (202) 535-1747 or Abraham T. Hagos at (202) 535-1354.</w:t>
      </w:r>
    </w:p>
    <w:p w:rsidR="00AC3059" w:rsidRDefault="00AC3059" w:rsidP="00AC3059">
      <w:pPr>
        <w:rPr>
          <w:color w:val="000000"/>
        </w:rPr>
      </w:pPr>
    </w:p>
    <w:p w:rsidR="00AC3059" w:rsidRDefault="00AC3059" w:rsidP="00AC3059">
      <w:pPr>
        <w:ind w:right="-720"/>
        <w:rPr>
          <w:color w:val="000000"/>
        </w:rPr>
      </w:pPr>
      <w:r>
        <w:rPr>
          <w:color w:val="000000"/>
        </w:rPr>
        <w:t>Sincerely,</w:t>
      </w:r>
    </w:p>
    <w:p w:rsidR="00AC3059" w:rsidRDefault="00AC3059" w:rsidP="00AC3059"/>
    <w:p w:rsidR="009F60A9" w:rsidRDefault="009F60A9" w:rsidP="00AC3059"/>
    <w:p w:rsidR="00513067" w:rsidRDefault="00AC3059" w:rsidP="00AC3059">
      <w:r>
        <w:t xml:space="preserve">Stephen S. Ours, </w:t>
      </w:r>
      <w:r w:rsidR="00513067">
        <w:t>P.E.</w:t>
      </w:r>
    </w:p>
    <w:p w:rsidR="00AC3059" w:rsidRDefault="00AC3059" w:rsidP="00AC3059">
      <w:r>
        <w:t>Chief</w:t>
      </w:r>
      <w:r w:rsidR="00513067">
        <w:t xml:space="preserve">, </w:t>
      </w:r>
      <w:r>
        <w:t>Permitting Branch</w:t>
      </w:r>
    </w:p>
    <w:p w:rsidR="00AC3059" w:rsidRDefault="00AC3059" w:rsidP="00AC3059"/>
    <w:p w:rsidR="00000000" w:rsidRDefault="00AC3059">
      <w:r>
        <w:t>SSO:ATH</w:t>
      </w:r>
    </w:p>
    <w:sectPr w:rsidR="00000000" w:rsidSect="00513067">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DDB" w:rsidRDefault="003D2DDB">
      <w:r>
        <w:separator/>
      </w:r>
    </w:p>
  </w:endnote>
  <w:endnote w:type="continuationSeparator" w:id="0">
    <w:p w:rsidR="003D2DDB" w:rsidRDefault="003D2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DB" w:rsidRPr="00A67445" w:rsidRDefault="003D2DDB"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5770245</wp:posOffset>
          </wp:positionH>
          <wp:positionV relativeFrom="paragraph">
            <wp:posOffset>-800735</wp:posOffset>
          </wp:positionV>
          <wp:extent cx="771525" cy="762000"/>
          <wp:effectExtent l="0" t="0" r="0"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-556260</wp:posOffset>
          </wp:positionH>
          <wp:positionV relativeFrom="paragraph">
            <wp:posOffset>-810260</wp:posOffset>
          </wp:positionV>
          <wp:extent cx="2371725" cy="95250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E600AC" w:rsidRPr="00E600AC">
      <w:rPr>
        <w:noProof/>
      </w:rPr>
      <w:pict>
        <v:line id="Line 1" o:spid="_x0000_s4097"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SSbhOFwIAACwEAAAOAAAAAAAAAAAAAAAAAC4CAABkcnMvZTJvRG9jLnhtbFBLAQItABQA&#10;BgAIAAAAIQBMm6gT4AAAAAwBAAAPAAAAAAAAAAAAAAAAAHEEAABkcnMvZG93bnJldi54bWxQSwUG&#10;AAAAAAQABADzAAAAfgUAAAAA&#10;"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tel: 202.535.2600 | web:ddoe.dc.gov</w:t>
    </w:r>
  </w:p>
  <w:p w:rsidR="003D2DDB" w:rsidRDefault="003D2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DDB" w:rsidRDefault="003D2DDB">
      <w:r>
        <w:separator/>
      </w:r>
    </w:p>
  </w:footnote>
  <w:footnote w:type="continuationSeparator" w:id="0">
    <w:p w:rsidR="003D2DDB" w:rsidRDefault="003D2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DB" w:rsidRPr="006A1DC5" w:rsidRDefault="003D2DDB" w:rsidP="0089300E">
    <w:pPr>
      <w:pStyle w:val="Header"/>
      <w:rPr>
        <w:b/>
      </w:rPr>
    </w:pPr>
    <w:r>
      <w:rPr>
        <w:b/>
      </w:rPr>
      <w:t>Department of Homeland Security</w:t>
    </w:r>
  </w:p>
  <w:p w:rsidR="003D2DDB" w:rsidRPr="006A1DC5" w:rsidRDefault="003D2DDB" w:rsidP="0089300E">
    <w:pPr>
      <w:pStyle w:val="Header"/>
      <w:rPr>
        <w:b/>
      </w:rPr>
    </w:pPr>
    <w:r>
      <w:rPr>
        <w:b/>
      </w:rPr>
      <w:t>Permit #6717</w:t>
    </w:r>
    <w:r w:rsidRPr="006A1DC5">
      <w:rPr>
        <w:b/>
      </w:rPr>
      <w:t xml:space="preserve"> to </w:t>
    </w:r>
    <w:r>
      <w:rPr>
        <w:b/>
      </w:rPr>
      <w:t xml:space="preserve">Construct and </w:t>
    </w:r>
    <w:r w:rsidRPr="006A1DC5">
      <w:rPr>
        <w:b/>
      </w:rPr>
      <w:t xml:space="preserve">Operate </w:t>
    </w:r>
    <w:r>
      <w:rPr>
        <w:b/>
      </w:rPr>
      <w:t>An Indoor Firing Range Facility</w:t>
    </w:r>
  </w:p>
  <w:p w:rsidR="003D2DDB" w:rsidRDefault="003D2DDB" w:rsidP="0089300E">
    <w:pPr>
      <w:pStyle w:val="Header"/>
    </w:pPr>
    <w:r>
      <w:t>October 1, 2013</w:t>
    </w:r>
  </w:p>
  <w:p w:rsidR="003D2DDB" w:rsidRDefault="003D2DDB" w:rsidP="0089300E">
    <w:pPr>
      <w:pStyle w:val="Header"/>
      <w:rPr>
        <w:rStyle w:val="PageNumber"/>
      </w:rPr>
    </w:pPr>
    <w:r>
      <w:t xml:space="preserve">Page </w:t>
    </w:r>
    <w:r w:rsidR="00E600AC">
      <w:rPr>
        <w:rStyle w:val="PageNumber"/>
      </w:rPr>
      <w:fldChar w:fldCharType="begin"/>
    </w:r>
    <w:r>
      <w:rPr>
        <w:rStyle w:val="PageNumber"/>
      </w:rPr>
      <w:instrText xml:space="preserve"> PAGE </w:instrText>
    </w:r>
    <w:r w:rsidR="00E600AC">
      <w:rPr>
        <w:rStyle w:val="PageNumber"/>
      </w:rPr>
      <w:fldChar w:fldCharType="separate"/>
    </w:r>
    <w:r w:rsidR="005C58D6">
      <w:rPr>
        <w:rStyle w:val="PageNumber"/>
        <w:noProof/>
      </w:rPr>
      <w:t>4</w:t>
    </w:r>
    <w:r w:rsidR="00E600AC">
      <w:rPr>
        <w:rStyle w:val="PageNumber"/>
      </w:rPr>
      <w:fldChar w:fldCharType="end"/>
    </w:r>
  </w:p>
  <w:p w:rsidR="003D2DDB" w:rsidRDefault="003D2DDB" w:rsidP="008930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DB" w:rsidRDefault="003D2DDB"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3D2DDB" w:rsidRDefault="003D2DDB" w:rsidP="008D399E">
    <w:pPr>
      <w:tabs>
        <w:tab w:val="left" w:pos="6553"/>
      </w:tabs>
      <w:spacing w:line="360" w:lineRule="auto"/>
      <w:jc w:val="center"/>
      <w:rPr>
        <w:b/>
      </w:rPr>
    </w:pPr>
    <w:r>
      <w:rPr>
        <w:b/>
      </w:rPr>
      <w:t xml:space="preserve"> District Department of the Environment</w:t>
    </w:r>
  </w:p>
  <w:p w:rsidR="003D2DDB" w:rsidRDefault="003D2DDB"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3D2DDB" w:rsidRDefault="003D2DDB" w:rsidP="008D399E">
    <w:pPr>
      <w:pStyle w:val="Header"/>
    </w:pPr>
  </w:p>
  <w:p w:rsidR="003D2DDB" w:rsidRDefault="003D2DDB" w:rsidP="008D399E">
    <w:pPr>
      <w:pStyle w:val="Header"/>
    </w:pPr>
  </w:p>
  <w:p w:rsidR="003D2DDB" w:rsidRDefault="003D2DDB" w:rsidP="008D399E">
    <w:pPr>
      <w:pStyle w:val="Header"/>
    </w:pPr>
  </w:p>
  <w:p w:rsidR="003D2DDB" w:rsidRDefault="003D2DDB" w:rsidP="008D399E">
    <w:pPr>
      <w:pStyle w:val="Header"/>
    </w:pPr>
    <w:r>
      <w:t>AIR QUALITY DIVISION</w:t>
    </w:r>
  </w:p>
  <w:p w:rsidR="003D2DDB" w:rsidRDefault="003D2DDB" w:rsidP="008D399E">
    <w:pPr>
      <w:pStyle w:val="Header"/>
    </w:pPr>
  </w:p>
  <w:p w:rsidR="003D2DDB" w:rsidRDefault="003D2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BF251E8"/>
    <w:multiLevelType w:val="hybridMultilevel"/>
    <w:tmpl w:val="F6745F58"/>
    <w:lvl w:ilvl="0" w:tplc="FFFFFFF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3">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45AC"/>
    <w:rsid w:val="000240F2"/>
    <w:rsid w:val="0005177E"/>
    <w:rsid w:val="00071F3B"/>
    <w:rsid w:val="00072676"/>
    <w:rsid w:val="000938C8"/>
    <w:rsid w:val="000D3E5C"/>
    <w:rsid w:val="000D3E76"/>
    <w:rsid w:val="000E668C"/>
    <w:rsid w:val="001146D1"/>
    <w:rsid w:val="00117635"/>
    <w:rsid w:val="001413E5"/>
    <w:rsid w:val="00177B6C"/>
    <w:rsid w:val="00183A19"/>
    <w:rsid w:val="001A2D01"/>
    <w:rsid w:val="001C38F1"/>
    <w:rsid w:val="001E2322"/>
    <w:rsid w:val="001F4EAB"/>
    <w:rsid w:val="00231440"/>
    <w:rsid w:val="00245AAF"/>
    <w:rsid w:val="00264C37"/>
    <w:rsid w:val="00271FB2"/>
    <w:rsid w:val="002773C2"/>
    <w:rsid w:val="002908A0"/>
    <w:rsid w:val="002917F0"/>
    <w:rsid w:val="002D0497"/>
    <w:rsid w:val="002D69CC"/>
    <w:rsid w:val="002E239A"/>
    <w:rsid w:val="002E37D1"/>
    <w:rsid w:val="00325858"/>
    <w:rsid w:val="00367CDF"/>
    <w:rsid w:val="00377959"/>
    <w:rsid w:val="0038258F"/>
    <w:rsid w:val="003B1F03"/>
    <w:rsid w:val="003B2CC6"/>
    <w:rsid w:val="003D2DDB"/>
    <w:rsid w:val="0043222F"/>
    <w:rsid w:val="00432468"/>
    <w:rsid w:val="00436301"/>
    <w:rsid w:val="00451564"/>
    <w:rsid w:val="00462A6E"/>
    <w:rsid w:val="00466869"/>
    <w:rsid w:val="004A1250"/>
    <w:rsid w:val="004A7E5A"/>
    <w:rsid w:val="004C3615"/>
    <w:rsid w:val="004C41B1"/>
    <w:rsid w:val="004D1B50"/>
    <w:rsid w:val="004F7D23"/>
    <w:rsid w:val="005105F2"/>
    <w:rsid w:val="00513067"/>
    <w:rsid w:val="00523FA1"/>
    <w:rsid w:val="00535AE8"/>
    <w:rsid w:val="00543213"/>
    <w:rsid w:val="00561103"/>
    <w:rsid w:val="0056640B"/>
    <w:rsid w:val="0057729C"/>
    <w:rsid w:val="0058401A"/>
    <w:rsid w:val="005A2EC4"/>
    <w:rsid w:val="005C56C9"/>
    <w:rsid w:val="005C58D6"/>
    <w:rsid w:val="005D2B8D"/>
    <w:rsid w:val="005E7F4E"/>
    <w:rsid w:val="005F6B2D"/>
    <w:rsid w:val="0060745D"/>
    <w:rsid w:val="0063438F"/>
    <w:rsid w:val="00651936"/>
    <w:rsid w:val="00653218"/>
    <w:rsid w:val="00654D90"/>
    <w:rsid w:val="00656C98"/>
    <w:rsid w:val="00665137"/>
    <w:rsid w:val="006764AE"/>
    <w:rsid w:val="00676CFF"/>
    <w:rsid w:val="00685F3F"/>
    <w:rsid w:val="006A0EB3"/>
    <w:rsid w:val="006A537E"/>
    <w:rsid w:val="006C0647"/>
    <w:rsid w:val="006D68DF"/>
    <w:rsid w:val="0070409E"/>
    <w:rsid w:val="007225A7"/>
    <w:rsid w:val="00723B5D"/>
    <w:rsid w:val="0073637C"/>
    <w:rsid w:val="007372FC"/>
    <w:rsid w:val="00737C82"/>
    <w:rsid w:val="00755E4C"/>
    <w:rsid w:val="00783F39"/>
    <w:rsid w:val="00785ED5"/>
    <w:rsid w:val="00797BFE"/>
    <w:rsid w:val="007A0303"/>
    <w:rsid w:val="007A06B4"/>
    <w:rsid w:val="007A6215"/>
    <w:rsid w:val="007C3DD0"/>
    <w:rsid w:val="007C7A07"/>
    <w:rsid w:val="007E5974"/>
    <w:rsid w:val="007F35DA"/>
    <w:rsid w:val="00800FEA"/>
    <w:rsid w:val="00803242"/>
    <w:rsid w:val="00810DFB"/>
    <w:rsid w:val="008258F6"/>
    <w:rsid w:val="00845CF1"/>
    <w:rsid w:val="008463BF"/>
    <w:rsid w:val="00852E16"/>
    <w:rsid w:val="00856FE9"/>
    <w:rsid w:val="00874A43"/>
    <w:rsid w:val="00882CD3"/>
    <w:rsid w:val="0089300E"/>
    <w:rsid w:val="0089559A"/>
    <w:rsid w:val="008B1736"/>
    <w:rsid w:val="008B769D"/>
    <w:rsid w:val="008C7A19"/>
    <w:rsid w:val="008D399E"/>
    <w:rsid w:val="008D3CE0"/>
    <w:rsid w:val="008E0BA3"/>
    <w:rsid w:val="00902F98"/>
    <w:rsid w:val="009247DE"/>
    <w:rsid w:val="00964562"/>
    <w:rsid w:val="00964C32"/>
    <w:rsid w:val="00970EE1"/>
    <w:rsid w:val="00973385"/>
    <w:rsid w:val="009813D6"/>
    <w:rsid w:val="009A1CA4"/>
    <w:rsid w:val="009A2249"/>
    <w:rsid w:val="009B0147"/>
    <w:rsid w:val="009B0D9E"/>
    <w:rsid w:val="009B5736"/>
    <w:rsid w:val="009C06D1"/>
    <w:rsid w:val="009D04BA"/>
    <w:rsid w:val="009E5F2B"/>
    <w:rsid w:val="009F60A9"/>
    <w:rsid w:val="00A147AA"/>
    <w:rsid w:val="00A25BF7"/>
    <w:rsid w:val="00A26010"/>
    <w:rsid w:val="00A36BC7"/>
    <w:rsid w:val="00A405D7"/>
    <w:rsid w:val="00A47251"/>
    <w:rsid w:val="00A47DC1"/>
    <w:rsid w:val="00A533B7"/>
    <w:rsid w:val="00A61453"/>
    <w:rsid w:val="00A67445"/>
    <w:rsid w:val="00A779B6"/>
    <w:rsid w:val="00A77D35"/>
    <w:rsid w:val="00A8483C"/>
    <w:rsid w:val="00A8624D"/>
    <w:rsid w:val="00A939E1"/>
    <w:rsid w:val="00A94AA8"/>
    <w:rsid w:val="00A9730B"/>
    <w:rsid w:val="00AB1F9A"/>
    <w:rsid w:val="00AC3059"/>
    <w:rsid w:val="00AC35E8"/>
    <w:rsid w:val="00AD261D"/>
    <w:rsid w:val="00AD5BDC"/>
    <w:rsid w:val="00AF1F64"/>
    <w:rsid w:val="00B15B82"/>
    <w:rsid w:val="00B21416"/>
    <w:rsid w:val="00B26DCC"/>
    <w:rsid w:val="00B331FC"/>
    <w:rsid w:val="00B338E5"/>
    <w:rsid w:val="00B576E1"/>
    <w:rsid w:val="00B57DAE"/>
    <w:rsid w:val="00B65CFA"/>
    <w:rsid w:val="00B70D48"/>
    <w:rsid w:val="00B87ED0"/>
    <w:rsid w:val="00BA30DE"/>
    <w:rsid w:val="00BB6BFE"/>
    <w:rsid w:val="00BB7DD5"/>
    <w:rsid w:val="00BD23FB"/>
    <w:rsid w:val="00BF45D3"/>
    <w:rsid w:val="00C04F1B"/>
    <w:rsid w:val="00C0764F"/>
    <w:rsid w:val="00C227B4"/>
    <w:rsid w:val="00C55697"/>
    <w:rsid w:val="00C60895"/>
    <w:rsid w:val="00C90F61"/>
    <w:rsid w:val="00CA4017"/>
    <w:rsid w:val="00CC77E5"/>
    <w:rsid w:val="00CD1230"/>
    <w:rsid w:val="00CE5B65"/>
    <w:rsid w:val="00CF1625"/>
    <w:rsid w:val="00D00C58"/>
    <w:rsid w:val="00D22AA4"/>
    <w:rsid w:val="00D27F77"/>
    <w:rsid w:val="00D33BFC"/>
    <w:rsid w:val="00D40D15"/>
    <w:rsid w:val="00D40F43"/>
    <w:rsid w:val="00D56EC6"/>
    <w:rsid w:val="00D66468"/>
    <w:rsid w:val="00D717A9"/>
    <w:rsid w:val="00D72586"/>
    <w:rsid w:val="00D749C3"/>
    <w:rsid w:val="00D74A9D"/>
    <w:rsid w:val="00D85C17"/>
    <w:rsid w:val="00D9183E"/>
    <w:rsid w:val="00D94DF6"/>
    <w:rsid w:val="00D94F1D"/>
    <w:rsid w:val="00DA062F"/>
    <w:rsid w:val="00DA191B"/>
    <w:rsid w:val="00DA5633"/>
    <w:rsid w:val="00DC5687"/>
    <w:rsid w:val="00DD72E6"/>
    <w:rsid w:val="00DF1B00"/>
    <w:rsid w:val="00E20183"/>
    <w:rsid w:val="00E439A0"/>
    <w:rsid w:val="00E54043"/>
    <w:rsid w:val="00E54C82"/>
    <w:rsid w:val="00E600AC"/>
    <w:rsid w:val="00E731F2"/>
    <w:rsid w:val="00EB060B"/>
    <w:rsid w:val="00EB1756"/>
    <w:rsid w:val="00EE2EBC"/>
    <w:rsid w:val="00EE3BEE"/>
    <w:rsid w:val="00EF3E7B"/>
    <w:rsid w:val="00EF5F45"/>
    <w:rsid w:val="00EF710A"/>
    <w:rsid w:val="00F0380E"/>
    <w:rsid w:val="00F151E6"/>
    <w:rsid w:val="00F205C0"/>
    <w:rsid w:val="00F251EB"/>
    <w:rsid w:val="00F34BE0"/>
    <w:rsid w:val="00FA01F6"/>
    <w:rsid w:val="00FA350A"/>
    <w:rsid w:val="00FB1906"/>
    <w:rsid w:val="00FD6763"/>
    <w:rsid w:val="00FE7EF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 w:type="character" w:styleId="CommentReference">
    <w:name w:val="annotation reference"/>
    <w:basedOn w:val="DefaultParagraphFont"/>
    <w:rsid w:val="007E5974"/>
    <w:rPr>
      <w:sz w:val="16"/>
      <w:szCs w:val="16"/>
    </w:rPr>
  </w:style>
  <w:style w:type="paragraph" w:styleId="CommentText">
    <w:name w:val="annotation text"/>
    <w:basedOn w:val="Normal"/>
    <w:link w:val="CommentTextChar"/>
    <w:rsid w:val="007E5974"/>
    <w:rPr>
      <w:sz w:val="20"/>
      <w:szCs w:val="20"/>
    </w:rPr>
  </w:style>
  <w:style w:type="character" w:customStyle="1" w:styleId="CommentTextChar">
    <w:name w:val="Comment Text Char"/>
    <w:basedOn w:val="DefaultParagraphFont"/>
    <w:link w:val="CommentText"/>
    <w:rsid w:val="007E5974"/>
  </w:style>
  <w:style w:type="paragraph" w:styleId="CommentSubject">
    <w:name w:val="annotation subject"/>
    <w:basedOn w:val="CommentText"/>
    <w:next w:val="CommentText"/>
    <w:link w:val="CommentSubjectChar"/>
    <w:rsid w:val="007E5974"/>
    <w:rPr>
      <w:b/>
      <w:bCs/>
    </w:rPr>
  </w:style>
  <w:style w:type="character" w:customStyle="1" w:styleId="CommentSubjectChar">
    <w:name w:val="Comment Subject Char"/>
    <w:basedOn w:val="CommentTextChar"/>
    <w:link w:val="CommentSubject"/>
    <w:rsid w:val="007E59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 w:type="character" w:styleId="CommentReference">
    <w:name w:val="annotation reference"/>
    <w:basedOn w:val="DefaultParagraphFont"/>
    <w:rsid w:val="007E5974"/>
    <w:rPr>
      <w:sz w:val="16"/>
      <w:szCs w:val="16"/>
    </w:rPr>
  </w:style>
  <w:style w:type="paragraph" w:styleId="CommentText">
    <w:name w:val="annotation text"/>
    <w:basedOn w:val="Normal"/>
    <w:link w:val="CommentTextChar"/>
    <w:rsid w:val="007E5974"/>
    <w:rPr>
      <w:sz w:val="20"/>
      <w:szCs w:val="20"/>
    </w:rPr>
  </w:style>
  <w:style w:type="character" w:customStyle="1" w:styleId="CommentTextChar">
    <w:name w:val="Comment Text Char"/>
    <w:basedOn w:val="DefaultParagraphFont"/>
    <w:link w:val="CommentText"/>
    <w:rsid w:val="007E5974"/>
  </w:style>
  <w:style w:type="paragraph" w:styleId="CommentSubject">
    <w:name w:val="annotation subject"/>
    <w:basedOn w:val="CommentText"/>
    <w:next w:val="CommentText"/>
    <w:link w:val="CommentSubjectChar"/>
    <w:rsid w:val="007E5974"/>
    <w:rPr>
      <w:b/>
      <w:bCs/>
    </w:rPr>
  </w:style>
  <w:style w:type="character" w:customStyle="1" w:styleId="CommentSubjectChar">
    <w:name w:val="Comment Subject Char"/>
    <w:basedOn w:val="CommentTextChar"/>
    <w:link w:val="CommentSubject"/>
    <w:rsid w:val="007E5974"/>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0</TotalTime>
  <Pages>4</Pages>
  <Words>1239</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7894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2013-08-29T13:39:00Z</cp:lastPrinted>
  <dcterms:created xsi:type="dcterms:W3CDTF">2013-08-29T22:20:00Z</dcterms:created>
  <dcterms:modified xsi:type="dcterms:W3CDTF">2013-08-29T22:20:00Z</dcterms:modified>
</cp:coreProperties>
</file>