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70503A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Monday, March 14, 2016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Default="000B4C80" w:rsidP="000B4C80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0503A">
        <w:rPr>
          <w:smallCaps/>
          <w:sz w:val="22"/>
          <w:szCs w:val="22"/>
        </w:rPr>
        <w:t>Bicky Corman</w:t>
      </w:r>
    </w:p>
    <w:p w:rsidR="000B4C80" w:rsidRDefault="000B4C80" w:rsidP="00C72BD6">
      <w:pPr>
        <w:ind w:left="5760" w:firstLine="720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Seuab</w:t>
      </w:r>
      <w:proofErr w:type="spellEnd"/>
      <w:r>
        <w:rPr>
          <w:smallCaps/>
          <w:sz w:val="22"/>
          <w:szCs w:val="22"/>
        </w:rPr>
        <w:t xml:space="preserve"> </w:t>
      </w:r>
      <w:r w:rsidR="00292F15">
        <w:rPr>
          <w:smallCaps/>
          <w:sz w:val="22"/>
          <w:szCs w:val="22"/>
        </w:rPr>
        <w:t xml:space="preserve">Vice Chair </w:t>
      </w:r>
    </w:p>
    <w:p w:rsidR="000B4C80" w:rsidRDefault="000B4C80" w:rsidP="000B4C80">
      <w:pPr>
        <w:rPr>
          <w:smallCaps/>
          <w:sz w:val="20"/>
          <w:szCs w:val="20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Vice Chair 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0B4C80" w:rsidRPr="003A7D48" w:rsidRDefault="000B4C80" w:rsidP="000B4C80">
      <w:pPr>
        <w:rPr>
          <w:smallCaps/>
          <w:sz w:val="16"/>
          <w:szCs w:val="16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90F00"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Seuab</w:t>
      </w:r>
      <w:proofErr w:type="spellEnd"/>
      <w:r>
        <w:rPr>
          <w:smallCaps/>
          <w:sz w:val="22"/>
          <w:szCs w:val="22"/>
        </w:rPr>
        <w:t xml:space="preserve"> Vice Chair</w:t>
      </w:r>
    </w:p>
    <w:p w:rsidR="000B4C80" w:rsidRDefault="000B4C80" w:rsidP="000B4C8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292F15" w:rsidRDefault="000B4C80" w:rsidP="00292F1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Adoption of </w:t>
      </w:r>
      <w:r w:rsidR="0070503A">
        <w:rPr>
          <w:smallCaps/>
          <w:sz w:val="22"/>
          <w:szCs w:val="22"/>
        </w:rPr>
        <w:t>November 24</w:t>
      </w:r>
      <w:r>
        <w:rPr>
          <w:smallCaps/>
          <w:sz w:val="22"/>
          <w:szCs w:val="22"/>
        </w:rPr>
        <w:t>, 2015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292F15" w:rsidRDefault="00292F15" w:rsidP="00292F1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0B4C80" w:rsidRDefault="000B4C80" w:rsidP="00190F0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70503A" w:rsidRDefault="0070503A" w:rsidP="00C72BD6">
      <w:pPr>
        <w:jc w:val="both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Seuab</w:t>
      </w:r>
      <w:proofErr w:type="spellEnd"/>
      <w:r>
        <w:rPr>
          <w:smallCaps/>
          <w:sz w:val="22"/>
          <w:szCs w:val="22"/>
        </w:rPr>
        <w:t xml:space="preserve"> Annual Report 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Seuab</w:t>
      </w:r>
      <w:proofErr w:type="spellEnd"/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="00393ABD">
        <w:rPr>
          <w:smallCaps/>
          <w:sz w:val="22"/>
          <w:szCs w:val="22"/>
        </w:rPr>
        <w:tab/>
      </w:r>
      <w:r w:rsidR="00393ABD">
        <w:rPr>
          <w:smallCaps/>
          <w:sz w:val="22"/>
          <w:szCs w:val="22"/>
        </w:rPr>
        <w:tab/>
      </w:r>
      <w:r w:rsidR="00393ABD">
        <w:rPr>
          <w:smallCaps/>
          <w:sz w:val="22"/>
          <w:szCs w:val="22"/>
        </w:rPr>
        <w:tab/>
      </w:r>
      <w:r w:rsidR="00393ABD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>(</w:t>
      </w:r>
      <w:r w:rsidR="00D74D28">
        <w:rPr>
          <w:smallCaps/>
          <w:sz w:val="22"/>
          <w:szCs w:val="22"/>
        </w:rPr>
        <w:t>60</w:t>
      </w:r>
      <w:r w:rsidR="00D74D28" w:rsidRPr="008318A3">
        <w:rPr>
          <w:smallCaps/>
          <w:sz w:val="22"/>
          <w:szCs w:val="22"/>
        </w:rPr>
        <w:t xml:space="preserve"> </w:t>
      </w:r>
      <w:r w:rsidRPr="008318A3">
        <w:rPr>
          <w:smallCaps/>
          <w:sz w:val="22"/>
          <w:szCs w:val="22"/>
        </w:rPr>
        <w:t>Minutes)</w:t>
      </w:r>
    </w:p>
    <w:p w:rsidR="000B4C80" w:rsidRDefault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90F00" w:rsidRDefault="00190F00" w:rsidP="00190F00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SEU RFP Process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Taresa Lawrence</w:t>
      </w:r>
    </w:p>
    <w:p w:rsidR="00190F00" w:rsidRDefault="00190F00" w:rsidP="00190F00">
      <w:pPr>
        <w:ind w:left="5760" w:firstLine="72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DOEE</w:t>
      </w:r>
    </w:p>
    <w:p w:rsidR="00190F00" w:rsidRDefault="00190F00" w:rsidP="00190F00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0"/>
          <w:szCs w:val="20"/>
        </w:rPr>
        <w:tab/>
        <w:t>(</w:t>
      </w:r>
      <w:r w:rsidR="00D74D28">
        <w:rPr>
          <w:smallCaps/>
          <w:sz w:val="20"/>
          <w:szCs w:val="20"/>
        </w:rPr>
        <w:t>10</w:t>
      </w:r>
      <w:r>
        <w:rPr>
          <w:smallCaps/>
          <w:sz w:val="20"/>
          <w:szCs w:val="20"/>
        </w:rPr>
        <w:t xml:space="preserve"> Minutes)</w:t>
      </w:r>
    </w:p>
    <w:p w:rsidR="00190F00" w:rsidRDefault="00190F00" w:rsidP="000B4C80">
      <w:pPr>
        <w:ind w:firstLine="720"/>
        <w:rPr>
          <w:smallCaps/>
          <w:sz w:val="22"/>
          <w:szCs w:val="22"/>
        </w:rPr>
      </w:pPr>
    </w:p>
    <w:p w:rsidR="000B4C80" w:rsidRDefault="000B4C80" w:rsidP="000B4C80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FY 2016 Program </w:t>
      </w:r>
      <w:r w:rsidR="00190F00">
        <w:rPr>
          <w:smallCaps/>
          <w:sz w:val="22"/>
          <w:szCs w:val="22"/>
        </w:rPr>
        <w:t>Update</w:t>
      </w:r>
      <w:r>
        <w:rPr>
          <w:smallCaps/>
          <w:sz w:val="22"/>
          <w:szCs w:val="22"/>
        </w:rPr>
        <w:tab/>
        <w:t xml:space="preserve">Ted Trabue, </w:t>
      </w:r>
      <w:proofErr w:type="spellStart"/>
      <w:r>
        <w:rPr>
          <w:smallCaps/>
          <w:sz w:val="22"/>
          <w:szCs w:val="22"/>
        </w:rPr>
        <w:t>Dcseu</w:t>
      </w:r>
      <w:proofErr w:type="spellEnd"/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D2255">
        <w:rPr>
          <w:smallCaps/>
          <w:sz w:val="22"/>
          <w:szCs w:val="22"/>
        </w:rPr>
        <w:t>3</w:t>
      </w:r>
      <w:r>
        <w:rPr>
          <w:smallCaps/>
          <w:sz w:val="22"/>
          <w:szCs w:val="22"/>
        </w:rPr>
        <w:t>0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</w:t>
      </w:r>
      <w:r w:rsidRPr="001355ED">
        <w:rPr>
          <w:smallCaps/>
          <w:sz w:val="22"/>
          <w:szCs w:val="22"/>
        </w:rPr>
        <w:t>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D74D28">
        <w:rPr>
          <w:smallCaps/>
          <w:sz w:val="22"/>
          <w:szCs w:val="22"/>
        </w:rPr>
        <w:t xml:space="preserve">5 </w:t>
      </w:r>
      <w:r>
        <w:rPr>
          <w:smallCaps/>
          <w:sz w:val="22"/>
          <w:szCs w:val="22"/>
        </w:rPr>
        <w:t>Minutes)</w:t>
      </w:r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</w:t>
      </w:r>
    </w:p>
    <w:p w:rsidR="000B4C80" w:rsidRDefault="000B4C80" w:rsidP="000B4C80">
      <w:pPr>
        <w:ind w:left="5760" w:hanging="5760"/>
      </w:pPr>
      <w:r>
        <w:rPr>
          <w:smallCaps/>
          <w:sz w:val="22"/>
          <w:szCs w:val="22"/>
        </w:rPr>
        <w:t>Adjournment</w:t>
      </w:r>
      <w:r>
        <w:t xml:space="preserve">  </w:t>
      </w:r>
    </w:p>
    <w:p w:rsidR="00E87306" w:rsidRPr="000347C2" w:rsidRDefault="00E87306" w:rsidP="000347C2"/>
    <w:sectPr w:rsidR="00E87306" w:rsidRPr="000347C2" w:rsidSect="000347C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E3" w:rsidRDefault="001041E3">
      <w:r>
        <w:separator/>
      </w:r>
    </w:p>
  </w:endnote>
  <w:endnote w:type="continuationSeparator" w:id="0">
    <w:p w:rsidR="001041E3" w:rsidRDefault="001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D74D28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D74D28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E3" w:rsidRDefault="001041E3">
      <w:r>
        <w:separator/>
      </w:r>
    </w:p>
  </w:footnote>
  <w:footnote w:type="continuationSeparator" w:id="0">
    <w:p w:rsidR="001041E3" w:rsidRDefault="0010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347C2"/>
    <w:rsid w:val="00042788"/>
    <w:rsid w:val="0005177E"/>
    <w:rsid w:val="00071F3B"/>
    <w:rsid w:val="000938C8"/>
    <w:rsid w:val="000B4C80"/>
    <w:rsid w:val="001041E3"/>
    <w:rsid w:val="001146D1"/>
    <w:rsid w:val="00117635"/>
    <w:rsid w:val="001518D0"/>
    <w:rsid w:val="00157D06"/>
    <w:rsid w:val="00177B6C"/>
    <w:rsid w:val="00190F00"/>
    <w:rsid w:val="001A2D01"/>
    <w:rsid w:val="001B098D"/>
    <w:rsid w:val="001B3A79"/>
    <w:rsid w:val="00271FB2"/>
    <w:rsid w:val="002908A0"/>
    <w:rsid w:val="00292F15"/>
    <w:rsid w:val="002B1D56"/>
    <w:rsid w:val="002D0497"/>
    <w:rsid w:val="002E239A"/>
    <w:rsid w:val="002E37D1"/>
    <w:rsid w:val="0030116A"/>
    <w:rsid w:val="00352D75"/>
    <w:rsid w:val="00355520"/>
    <w:rsid w:val="00367CDF"/>
    <w:rsid w:val="00377959"/>
    <w:rsid w:val="00393ABD"/>
    <w:rsid w:val="003B2CC6"/>
    <w:rsid w:val="003B69E2"/>
    <w:rsid w:val="00451564"/>
    <w:rsid w:val="00462A6E"/>
    <w:rsid w:val="004A1250"/>
    <w:rsid w:val="004C41B1"/>
    <w:rsid w:val="004D1B50"/>
    <w:rsid w:val="004D2255"/>
    <w:rsid w:val="004F7D23"/>
    <w:rsid w:val="00561103"/>
    <w:rsid w:val="0056640B"/>
    <w:rsid w:val="0057729C"/>
    <w:rsid w:val="005A2EC4"/>
    <w:rsid w:val="005C1384"/>
    <w:rsid w:val="005C56C9"/>
    <w:rsid w:val="005D2B8D"/>
    <w:rsid w:val="006527CA"/>
    <w:rsid w:val="00653218"/>
    <w:rsid w:val="006764AE"/>
    <w:rsid w:val="00683CE3"/>
    <w:rsid w:val="00694B0B"/>
    <w:rsid w:val="006C20A5"/>
    <w:rsid w:val="006D1EB5"/>
    <w:rsid w:val="0070503A"/>
    <w:rsid w:val="00723B5D"/>
    <w:rsid w:val="0073637C"/>
    <w:rsid w:val="00737C82"/>
    <w:rsid w:val="00765753"/>
    <w:rsid w:val="00785ED5"/>
    <w:rsid w:val="007A6215"/>
    <w:rsid w:val="007A7583"/>
    <w:rsid w:val="007B6F40"/>
    <w:rsid w:val="007F35DA"/>
    <w:rsid w:val="008258F6"/>
    <w:rsid w:val="00876356"/>
    <w:rsid w:val="00882CD3"/>
    <w:rsid w:val="008B5A88"/>
    <w:rsid w:val="008B769D"/>
    <w:rsid w:val="008C7A19"/>
    <w:rsid w:val="008D399E"/>
    <w:rsid w:val="008E0BA3"/>
    <w:rsid w:val="008F1F02"/>
    <w:rsid w:val="008F4BDA"/>
    <w:rsid w:val="009219AA"/>
    <w:rsid w:val="009247DE"/>
    <w:rsid w:val="00930A2B"/>
    <w:rsid w:val="00964562"/>
    <w:rsid w:val="00964C32"/>
    <w:rsid w:val="00970EE1"/>
    <w:rsid w:val="009813D6"/>
    <w:rsid w:val="00981D57"/>
    <w:rsid w:val="009A1CA4"/>
    <w:rsid w:val="009A2249"/>
    <w:rsid w:val="009B0147"/>
    <w:rsid w:val="009B0D9E"/>
    <w:rsid w:val="009B5736"/>
    <w:rsid w:val="009C06D1"/>
    <w:rsid w:val="009C2F8B"/>
    <w:rsid w:val="009D04BA"/>
    <w:rsid w:val="00A147AA"/>
    <w:rsid w:val="00A25BF7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D261D"/>
    <w:rsid w:val="00AD6C15"/>
    <w:rsid w:val="00AF1F64"/>
    <w:rsid w:val="00B12FFC"/>
    <w:rsid w:val="00B26DCC"/>
    <w:rsid w:val="00B331FC"/>
    <w:rsid w:val="00B576E1"/>
    <w:rsid w:val="00B57DAE"/>
    <w:rsid w:val="00B86E37"/>
    <w:rsid w:val="00B87ED0"/>
    <w:rsid w:val="00B87ED7"/>
    <w:rsid w:val="00BC1676"/>
    <w:rsid w:val="00BD5E57"/>
    <w:rsid w:val="00BF45D3"/>
    <w:rsid w:val="00C00FF9"/>
    <w:rsid w:val="00C0764F"/>
    <w:rsid w:val="00C17239"/>
    <w:rsid w:val="00C227B4"/>
    <w:rsid w:val="00C43AEA"/>
    <w:rsid w:val="00C55697"/>
    <w:rsid w:val="00C60895"/>
    <w:rsid w:val="00C72BD6"/>
    <w:rsid w:val="00CC77E5"/>
    <w:rsid w:val="00CE5B65"/>
    <w:rsid w:val="00D036D9"/>
    <w:rsid w:val="00D146F2"/>
    <w:rsid w:val="00D154E2"/>
    <w:rsid w:val="00D33BFC"/>
    <w:rsid w:val="00D40D15"/>
    <w:rsid w:val="00D40F43"/>
    <w:rsid w:val="00D717A9"/>
    <w:rsid w:val="00D749C3"/>
    <w:rsid w:val="00D74A9D"/>
    <w:rsid w:val="00D74D28"/>
    <w:rsid w:val="00D84976"/>
    <w:rsid w:val="00D85C17"/>
    <w:rsid w:val="00D9183E"/>
    <w:rsid w:val="00D94DF6"/>
    <w:rsid w:val="00D96569"/>
    <w:rsid w:val="00DA062F"/>
    <w:rsid w:val="00DC5687"/>
    <w:rsid w:val="00DD72E6"/>
    <w:rsid w:val="00DE7732"/>
    <w:rsid w:val="00E20183"/>
    <w:rsid w:val="00E54043"/>
    <w:rsid w:val="00E54C82"/>
    <w:rsid w:val="00E727DF"/>
    <w:rsid w:val="00E87306"/>
    <w:rsid w:val="00E92CC7"/>
    <w:rsid w:val="00EA4DF0"/>
    <w:rsid w:val="00EC58B8"/>
    <w:rsid w:val="00ED71B6"/>
    <w:rsid w:val="00EE3BEE"/>
    <w:rsid w:val="00F0380E"/>
    <w:rsid w:val="00F151E6"/>
    <w:rsid w:val="00F205C0"/>
    <w:rsid w:val="00F251EB"/>
    <w:rsid w:val="00F32B7F"/>
    <w:rsid w:val="00F92385"/>
    <w:rsid w:val="00FA350A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636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3</cp:revision>
  <cp:lastPrinted>2015-11-10T19:52:00Z</cp:lastPrinted>
  <dcterms:created xsi:type="dcterms:W3CDTF">2016-03-01T19:57:00Z</dcterms:created>
  <dcterms:modified xsi:type="dcterms:W3CDTF">2016-05-04T15:17:00Z</dcterms:modified>
</cp:coreProperties>
</file>