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324D43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047447">
        <w:rPr>
          <w:b/>
          <w:smallCaps/>
          <w:sz w:val="22"/>
          <w:szCs w:val="22"/>
        </w:rPr>
        <w:t>uesday</w:t>
      </w:r>
      <w:r w:rsidR="00962E0E">
        <w:rPr>
          <w:b/>
          <w:smallCaps/>
          <w:sz w:val="22"/>
          <w:szCs w:val="22"/>
        </w:rPr>
        <w:t xml:space="preserve">, </w:t>
      </w:r>
      <w:r w:rsidR="007D7E39">
        <w:rPr>
          <w:b/>
          <w:smallCaps/>
          <w:sz w:val="22"/>
          <w:szCs w:val="22"/>
        </w:rPr>
        <w:t>March 18</w:t>
      </w:r>
      <w:r w:rsidR="00A76114" w:rsidRPr="00941CAB">
        <w:rPr>
          <w:b/>
          <w:smallCaps/>
          <w:sz w:val="22"/>
          <w:szCs w:val="22"/>
        </w:rPr>
        <w:t>, 201</w:t>
      </w:r>
      <w:r w:rsidR="00833940">
        <w:rPr>
          <w:b/>
          <w:smallCaps/>
          <w:sz w:val="22"/>
          <w:szCs w:val="22"/>
        </w:rPr>
        <w:t>4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D7E39">
        <w:rPr>
          <w:b/>
          <w:smallCaps/>
          <w:sz w:val="22"/>
          <w:szCs w:val="22"/>
        </w:rPr>
        <w:t>10</w:t>
      </w:r>
      <w:r w:rsidRPr="00941CAB">
        <w:rPr>
          <w:b/>
          <w:smallCaps/>
          <w:sz w:val="22"/>
          <w:szCs w:val="22"/>
        </w:rPr>
        <w:t>:</w:t>
      </w:r>
      <w:r w:rsidR="007D7E39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  <w:t>Keith A. Anderson, Chair</w:t>
      </w:r>
      <w:r w:rsidR="00F27BA1">
        <w:rPr>
          <w:smallCaps/>
          <w:sz w:val="22"/>
          <w:szCs w:val="22"/>
        </w:rPr>
        <w:t xml:space="preserve"> (5 Minutes)</w:t>
      </w:r>
    </w:p>
    <w:p w:rsidR="001355ED" w:rsidRDefault="001355ED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3110F3" w:rsidRPr="003A7D48" w:rsidRDefault="003110F3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1355ED" w:rsidRPr="003A7D48" w:rsidRDefault="001355ED" w:rsidP="001355ED">
      <w:pPr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</w:t>
      </w:r>
      <w:r w:rsidR="00DE18EA">
        <w:rPr>
          <w:smallCaps/>
          <w:sz w:val="22"/>
          <w:szCs w:val="22"/>
        </w:rPr>
        <w:t>10</w:t>
      </w:r>
      <w:r w:rsidR="00F27BA1">
        <w:rPr>
          <w:smallCaps/>
          <w:sz w:val="22"/>
          <w:szCs w:val="22"/>
        </w:rPr>
        <w:t xml:space="preserve"> Minutes)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A67DBA" w:rsidRDefault="00833940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</w:t>
      </w:r>
      <w:r w:rsidR="00A67DBA"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</w:t>
      </w:r>
      <w:r w:rsidR="007D7E39">
        <w:rPr>
          <w:smallCaps/>
          <w:sz w:val="22"/>
          <w:szCs w:val="22"/>
        </w:rPr>
        <w:t>October 29, 2013</w:t>
      </w:r>
      <w:r>
        <w:rPr>
          <w:smallCaps/>
          <w:sz w:val="22"/>
          <w:szCs w:val="22"/>
        </w:rPr>
        <w:t xml:space="preserve"> Minutes</w:t>
      </w:r>
      <w:r w:rsidR="00547B6E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  <w:t>(</w:t>
      </w:r>
      <w:r w:rsidR="00DE18EA">
        <w:rPr>
          <w:smallCaps/>
          <w:sz w:val="22"/>
          <w:szCs w:val="22"/>
        </w:rPr>
        <w:t>10</w:t>
      </w:r>
      <w:r w:rsidR="00547B6E">
        <w:rPr>
          <w:smallCaps/>
          <w:sz w:val="22"/>
          <w:szCs w:val="22"/>
        </w:rPr>
        <w:t xml:space="preserve"> Minutes</w:t>
      </w:r>
    </w:p>
    <w:p w:rsidR="00136F81" w:rsidRDefault="00136F81" w:rsidP="001355ED">
      <w:pPr>
        <w:rPr>
          <w:smallCaps/>
          <w:sz w:val="22"/>
          <w:szCs w:val="22"/>
        </w:rPr>
      </w:pPr>
    </w:p>
    <w:p w:rsidR="00136F81" w:rsidRDefault="00136F81" w:rsidP="001355ED">
      <w:pPr>
        <w:rPr>
          <w:smallCaps/>
          <w:sz w:val="22"/>
          <w:szCs w:val="22"/>
        </w:rPr>
      </w:pPr>
    </w:p>
    <w:p w:rsidR="001E3728" w:rsidRDefault="00833940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E</w:t>
      </w:r>
      <w:r w:rsidR="007D7E39">
        <w:rPr>
          <w:smallCaps/>
          <w:sz w:val="22"/>
          <w:szCs w:val="22"/>
        </w:rPr>
        <w:t xml:space="preserve">valuation, Measurement and </w:t>
      </w:r>
      <w:r w:rsidR="007D7E3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D7E39">
        <w:rPr>
          <w:smallCaps/>
          <w:sz w:val="22"/>
          <w:szCs w:val="22"/>
        </w:rPr>
        <w:tab/>
      </w:r>
      <w:r w:rsidR="001E3728">
        <w:rPr>
          <w:smallCaps/>
          <w:sz w:val="22"/>
          <w:szCs w:val="22"/>
        </w:rPr>
        <w:tab/>
      </w:r>
      <w:r w:rsidR="00D67614">
        <w:rPr>
          <w:smallCaps/>
          <w:sz w:val="22"/>
          <w:szCs w:val="22"/>
        </w:rPr>
        <w:t xml:space="preserve"> Teri Lutz, Tetra Tech</w:t>
      </w:r>
    </w:p>
    <w:p w:rsidR="00833940" w:rsidRDefault="007D7E39" w:rsidP="007D7E3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Verification (EM&amp;V)</w:t>
      </w:r>
      <w:r w:rsidR="00833940">
        <w:rPr>
          <w:smallCaps/>
          <w:sz w:val="22"/>
          <w:szCs w:val="22"/>
        </w:rPr>
        <w:t xml:space="preserve"> of the DC SEU</w:t>
      </w:r>
      <w:r w:rsidR="00833940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  <w:t xml:space="preserve"> (30 Minutes)</w:t>
      </w:r>
    </w:p>
    <w:p w:rsidR="001E3728" w:rsidRDefault="00833940" w:rsidP="007D7E3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Evaluation Process &amp; </w:t>
      </w:r>
      <w:r w:rsidR="00D67614">
        <w:rPr>
          <w:smallCaps/>
          <w:sz w:val="22"/>
          <w:szCs w:val="22"/>
        </w:rPr>
        <w:t>Preliminary Results</w:t>
      </w:r>
      <w:r w:rsidR="007D7E39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D7E39">
        <w:rPr>
          <w:smallCaps/>
          <w:sz w:val="22"/>
          <w:szCs w:val="22"/>
        </w:rPr>
        <w:t xml:space="preserve">                                </w:t>
      </w:r>
    </w:p>
    <w:p w:rsidR="001610AA" w:rsidRDefault="001610AA" w:rsidP="005242F0">
      <w:pPr>
        <w:rPr>
          <w:smallCaps/>
          <w:sz w:val="22"/>
          <w:szCs w:val="22"/>
        </w:rPr>
      </w:pPr>
    </w:p>
    <w:p w:rsidR="00833940" w:rsidRDefault="00833940" w:rsidP="005242F0">
      <w:pPr>
        <w:rPr>
          <w:smallCaps/>
          <w:sz w:val="22"/>
          <w:szCs w:val="22"/>
        </w:rPr>
      </w:pPr>
    </w:p>
    <w:p w:rsidR="001610AA" w:rsidRDefault="007D7E39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 </w:t>
      </w:r>
      <w:proofErr w:type="spellStart"/>
      <w:r>
        <w:rPr>
          <w:smallCaps/>
          <w:sz w:val="22"/>
          <w:szCs w:val="22"/>
        </w:rPr>
        <w:t>Seu</w:t>
      </w:r>
      <w:proofErr w:type="spellEnd"/>
      <w:r w:rsidR="00D67614">
        <w:rPr>
          <w:smallCaps/>
          <w:sz w:val="22"/>
          <w:szCs w:val="22"/>
        </w:rPr>
        <w:t xml:space="preserve"> Quarterly Update</w:t>
      </w:r>
      <w:r w:rsidR="001610AA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</w:r>
      <w:r w:rsidR="00833940">
        <w:rPr>
          <w:smallCaps/>
          <w:sz w:val="22"/>
          <w:szCs w:val="22"/>
        </w:rPr>
        <w:tab/>
        <w:t>Ted Trabue, DC SEU</w:t>
      </w:r>
    </w:p>
    <w:p w:rsidR="001610AA" w:rsidRDefault="007D7E39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  <w:t>(</w:t>
      </w:r>
      <w:r w:rsidR="00D67614">
        <w:rPr>
          <w:smallCaps/>
          <w:sz w:val="22"/>
          <w:szCs w:val="22"/>
        </w:rPr>
        <w:t>30</w:t>
      </w:r>
      <w:r w:rsidR="00AB137F">
        <w:rPr>
          <w:smallCaps/>
          <w:sz w:val="22"/>
          <w:szCs w:val="22"/>
        </w:rPr>
        <w:t xml:space="preserve"> Minutes)</w:t>
      </w:r>
    </w:p>
    <w:p w:rsidR="00833940" w:rsidRDefault="00833940" w:rsidP="005242F0">
      <w:pPr>
        <w:rPr>
          <w:smallCaps/>
          <w:sz w:val="22"/>
          <w:szCs w:val="22"/>
        </w:rPr>
      </w:pPr>
    </w:p>
    <w:p w:rsidR="00833940" w:rsidRDefault="00833940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Pilot Community Meeting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Larry Martin</w:t>
      </w:r>
    </w:p>
    <w:p w:rsidR="00F225B5" w:rsidRDefault="00833940" w:rsidP="00F225B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</w:r>
      <w:r w:rsidR="00F225B5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2</w:t>
      </w:r>
      <w:r w:rsidR="00DE18EA">
        <w:rPr>
          <w:smallCaps/>
          <w:sz w:val="22"/>
          <w:szCs w:val="22"/>
        </w:rPr>
        <w:t>0</w:t>
      </w:r>
      <w:r w:rsidR="00F225B5">
        <w:rPr>
          <w:smallCaps/>
          <w:sz w:val="22"/>
          <w:szCs w:val="22"/>
        </w:rPr>
        <w:t xml:space="preserve"> Minutes)</w:t>
      </w:r>
    </w:p>
    <w:p w:rsidR="00833940" w:rsidRDefault="00833940" w:rsidP="001355ED">
      <w:pPr>
        <w:rPr>
          <w:smallCaps/>
          <w:sz w:val="22"/>
          <w:szCs w:val="22"/>
        </w:rPr>
      </w:pPr>
    </w:p>
    <w:p w:rsidR="007F080B" w:rsidRDefault="00833940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 w:rsidR="00253418"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355ED" w:rsidRPr="001355ED" w:rsidRDefault="001355ED" w:rsidP="001355ED">
      <w:pPr>
        <w:rPr>
          <w:sz w:val="22"/>
          <w:szCs w:val="22"/>
        </w:rPr>
      </w:pPr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C4" w:rsidRDefault="00C82DC4">
      <w:r>
        <w:separator/>
      </w:r>
    </w:p>
  </w:endnote>
  <w:endnote w:type="continuationSeparator" w:id="0">
    <w:p w:rsidR="00C82DC4" w:rsidRDefault="00C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973230">
      <w:rPr>
        <w:b/>
      </w:rPr>
      <w:fldChar w:fldCharType="begin"/>
    </w:r>
    <w:r>
      <w:rPr>
        <w:b/>
      </w:rPr>
      <w:instrText xml:space="preserve"> PAGE </w:instrText>
    </w:r>
    <w:r w:rsidR="00973230">
      <w:rPr>
        <w:b/>
      </w:rPr>
      <w:fldChar w:fldCharType="separate"/>
    </w:r>
    <w:r w:rsidR="001610AA">
      <w:rPr>
        <w:b/>
        <w:noProof/>
      </w:rPr>
      <w:t>2</w:t>
    </w:r>
    <w:r w:rsidR="00973230">
      <w:rPr>
        <w:b/>
      </w:rPr>
      <w:fldChar w:fldCharType="end"/>
    </w:r>
    <w:r>
      <w:t xml:space="preserve"> of </w:t>
    </w:r>
    <w:r w:rsidR="00973230">
      <w:rPr>
        <w:b/>
      </w:rPr>
      <w:fldChar w:fldCharType="begin"/>
    </w:r>
    <w:r>
      <w:rPr>
        <w:b/>
      </w:rPr>
      <w:instrText xml:space="preserve"> NUMPAGES  </w:instrText>
    </w:r>
    <w:r w:rsidR="00973230">
      <w:rPr>
        <w:b/>
      </w:rPr>
      <w:fldChar w:fldCharType="separate"/>
    </w:r>
    <w:r w:rsidR="00DA2BC3">
      <w:rPr>
        <w:b/>
        <w:noProof/>
      </w:rPr>
      <w:t>1</w:t>
    </w:r>
    <w:r w:rsidR="00973230">
      <w:rPr>
        <w:b/>
      </w:rPr>
      <w:fldChar w:fldCharType="end"/>
    </w:r>
  </w:p>
  <w:p w:rsidR="00DB5146" w:rsidRDefault="00DB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233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C4" w:rsidRDefault="00C82DC4">
      <w:r>
        <w:separator/>
      </w:r>
    </w:p>
  </w:footnote>
  <w:footnote w:type="continuationSeparator" w:id="0">
    <w:p w:rsidR="00C82DC4" w:rsidRDefault="00C8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914B0"/>
    <w:rsid w:val="000938C8"/>
    <w:rsid w:val="00095EC7"/>
    <w:rsid w:val="000A10BD"/>
    <w:rsid w:val="000A1272"/>
    <w:rsid w:val="000A1730"/>
    <w:rsid w:val="000A227E"/>
    <w:rsid w:val="000A4EE0"/>
    <w:rsid w:val="000B45A7"/>
    <w:rsid w:val="000B57F7"/>
    <w:rsid w:val="000B5B13"/>
    <w:rsid w:val="000B627F"/>
    <w:rsid w:val="000C5A06"/>
    <w:rsid w:val="000C73E5"/>
    <w:rsid w:val="000D092C"/>
    <w:rsid w:val="000D0E5E"/>
    <w:rsid w:val="000D5042"/>
    <w:rsid w:val="000D6E54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5B61"/>
    <w:rsid w:val="002469EB"/>
    <w:rsid w:val="00253418"/>
    <w:rsid w:val="00253950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3ACD"/>
    <w:rsid w:val="002E7CAC"/>
    <w:rsid w:val="002F174F"/>
    <w:rsid w:val="002F3CA9"/>
    <w:rsid w:val="002F522D"/>
    <w:rsid w:val="002F7D2A"/>
    <w:rsid w:val="00301997"/>
    <w:rsid w:val="00301E20"/>
    <w:rsid w:val="00302334"/>
    <w:rsid w:val="003110F3"/>
    <w:rsid w:val="003134AF"/>
    <w:rsid w:val="0032392D"/>
    <w:rsid w:val="00324B04"/>
    <w:rsid w:val="00324BA4"/>
    <w:rsid w:val="00324D43"/>
    <w:rsid w:val="003275EA"/>
    <w:rsid w:val="00330319"/>
    <w:rsid w:val="00336B97"/>
    <w:rsid w:val="00341143"/>
    <w:rsid w:val="00341B74"/>
    <w:rsid w:val="003448C8"/>
    <w:rsid w:val="00351910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C4B10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06DF6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60646"/>
    <w:rsid w:val="00462CD2"/>
    <w:rsid w:val="0046418F"/>
    <w:rsid w:val="004645BD"/>
    <w:rsid w:val="0047435F"/>
    <w:rsid w:val="00474F6B"/>
    <w:rsid w:val="00475D3E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655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0C07"/>
    <w:rsid w:val="005611D3"/>
    <w:rsid w:val="0056139A"/>
    <w:rsid w:val="005613ED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475F"/>
    <w:rsid w:val="005B5D1B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1395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086A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D7E39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5389"/>
    <w:rsid w:val="008258F6"/>
    <w:rsid w:val="0083166B"/>
    <w:rsid w:val="00833940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2CE2"/>
    <w:rsid w:val="008638E8"/>
    <w:rsid w:val="008660C2"/>
    <w:rsid w:val="008667DB"/>
    <w:rsid w:val="00866B01"/>
    <w:rsid w:val="008718C9"/>
    <w:rsid w:val="0087693F"/>
    <w:rsid w:val="00885F17"/>
    <w:rsid w:val="008931BE"/>
    <w:rsid w:val="00897949"/>
    <w:rsid w:val="008B70AF"/>
    <w:rsid w:val="008B7218"/>
    <w:rsid w:val="008B769D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3230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93B8F"/>
    <w:rsid w:val="00A96F7B"/>
    <w:rsid w:val="00AA0F32"/>
    <w:rsid w:val="00AA2CE7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2DC4"/>
    <w:rsid w:val="00C857B2"/>
    <w:rsid w:val="00C90906"/>
    <w:rsid w:val="00C90BF9"/>
    <w:rsid w:val="00CA3DC5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F03"/>
    <w:rsid w:val="00D56EDE"/>
    <w:rsid w:val="00D64C0F"/>
    <w:rsid w:val="00D67614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39A7"/>
    <w:rsid w:val="00D95BD8"/>
    <w:rsid w:val="00D971DE"/>
    <w:rsid w:val="00DA062F"/>
    <w:rsid w:val="00DA0FF9"/>
    <w:rsid w:val="00DA2BC3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20183"/>
    <w:rsid w:val="00E2205F"/>
    <w:rsid w:val="00E229DE"/>
    <w:rsid w:val="00E22AE0"/>
    <w:rsid w:val="00E27F7A"/>
    <w:rsid w:val="00E32FA5"/>
    <w:rsid w:val="00E4178F"/>
    <w:rsid w:val="00E4471E"/>
    <w:rsid w:val="00E45828"/>
    <w:rsid w:val="00E50B34"/>
    <w:rsid w:val="00E52DFF"/>
    <w:rsid w:val="00E54043"/>
    <w:rsid w:val="00E54C82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36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055-6718-4FF8-9C4B-B9719B6F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2014-03-05T19:11:00Z</cp:lastPrinted>
  <dcterms:created xsi:type="dcterms:W3CDTF">2014-04-21T13:04:00Z</dcterms:created>
  <dcterms:modified xsi:type="dcterms:W3CDTF">2014-04-21T13:04:00Z</dcterms:modified>
</cp:coreProperties>
</file>