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14" w:rsidRPr="00941CA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proofErr w:type="spellStart"/>
      <w:r w:rsidRPr="00941CAB">
        <w:rPr>
          <w:b/>
          <w:smallCaps/>
        </w:rPr>
        <w:t>Seu</w:t>
      </w:r>
      <w:proofErr w:type="spellEnd"/>
      <w:r w:rsidRPr="00941CAB">
        <w:rPr>
          <w:b/>
          <w:smallCaps/>
        </w:rPr>
        <w:t xml:space="preserve"> Advisory Board Meeting</w:t>
      </w:r>
    </w:p>
    <w:p w:rsidR="00A76114" w:rsidRPr="00941CAB" w:rsidRDefault="00D34FE8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Dc Sustainable Energy Utility</w:t>
      </w:r>
    </w:p>
    <w:p w:rsidR="00F225B5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1200 First Street, N.E.</w:t>
      </w:r>
    </w:p>
    <w:p w:rsidR="00F225B5" w:rsidRPr="00941CAB" w:rsidRDefault="00F225B5" w:rsidP="00F225B5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Room 718</w:t>
      </w:r>
    </w:p>
    <w:p w:rsidR="00A76114" w:rsidRPr="00941CAB" w:rsidRDefault="00F225B5" w:rsidP="00F225B5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Washington, DC 20002</w:t>
      </w:r>
    </w:p>
    <w:p w:rsidR="00A76114" w:rsidRPr="00825389" w:rsidRDefault="00A76114" w:rsidP="00A76114">
      <w:pPr>
        <w:jc w:val="center"/>
        <w:rPr>
          <w:b/>
          <w:smallCaps/>
          <w:sz w:val="18"/>
          <w:szCs w:val="18"/>
        </w:rPr>
      </w:pPr>
    </w:p>
    <w:p w:rsidR="00A76114" w:rsidRPr="00941CAB" w:rsidRDefault="00A76114" w:rsidP="00A76114">
      <w:pPr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  <w:sz w:val="22"/>
          <w:szCs w:val="22"/>
        </w:rPr>
        <w:t>**********</w:t>
      </w:r>
    </w:p>
    <w:p w:rsidR="00A76114" w:rsidRPr="00941CAB" w:rsidRDefault="00324D43" w:rsidP="00A761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</w:t>
      </w:r>
      <w:r w:rsidR="00962E0E">
        <w:rPr>
          <w:b/>
          <w:smallCaps/>
          <w:sz w:val="22"/>
          <w:szCs w:val="22"/>
        </w:rPr>
        <w:t xml:space="preserve">, </w:t>
      </w:r>
      <w:r>
        <w:rPr>
          <w:b/>
          <w:smallCaps/>
          <w:sz w:val="22"/>
          <w:szCs w:val="22"/>
        </w:rPr>
        <w:t xml:space="preserve">August </w:t>
      </w:r>
      <w:r w:rsidR="00F225B5">
        <w:rPr>
          <w:b/>
          <w:smallCaps/>
          <w:sz w:val="22"/>
          <w:szCs w:val="22"/>
        </w:rPr>
        <w:t>2</w:t>
      </w:r>
      <w:r>
        <w:rPr>
          <w:b/>
          <w:smallCaps/>
          <w:sz w:val="22"/>
          <w:szCs w:val="22"/>
        </w:rPr>
        <w:t>0</w:t>
      </w:r>
      <w:r w:rsidR="00A76114" w:rsidRPr="00941CAB">
        <w:rPr>
          <w:b/>
          <w:smallCaps/>
          <w:sz w:val="22"/>
          <w:szCs w:val="22"/>
        </w:rPr>
        <w:t>, 201</w:t>
      </w:r>
      <w:r w:rsidR="000102F7">
        <w:rPr>
          <w:b/>
          <w:smallCaps/>
          <w:sz w:val="22"/>
          <w:szCs w:val="22"/>
        </w:rPr>
        <w:t>3</w:t>
      </w:r>
    </w:p>
    <w:p w:rsidR="00A76114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D34FE8">
        <w:rPr>
          <w:b/>
          <w:smallCaps/>
          <w:sz w:val="22"/>
          <w:szCs w:val="22"/>
        </w:rPr>
        <w:t>9</w:t>
      </w:r>
      <w:r w:rsidRPr="00941CAB">
        <w:rPr>
          <w:b/>
          <w:smallCaps/>
          <w:sz w:val="22"/>
          <w:szCs w:val="22"/>
        </w:rPr>
        <w:t>:</w:t>
      </w:r>
      <w:r w:rsidR="00324D43">
        <w:rPr>
          <w:b/>
          <w:smallCaps/>
          <w:sz w:val="22"/>
          <w:szCs w:val="22"/>
        </w:rPr>
        <w:t>3</w:t>
      </w:r>
      <w:r w:rsidRPr="00941CAB">
        <w:rPr>
          <w:b/>
          <w:smallCaps/>
          <w:sz w:val="22"/>
          <w:szCs w:val="22"/>
        </w:rPr>
        <w:t>0 am –12:00 pm</w:t>
      </w:r>
    </w:p>
    <w:p w:rsidR="00A76114" w:rsidRPr="005124BB" w:rsidRDefault="00A76114" w:rsidP="00A76114">
      <w:pPr>
        <w:tabs>
          <w:tab w:val="left" w:pos="6120"/>
        </w:tabs>
        <w:ind w:hanging="270"/>
        <w:jc w:val="center"/>
        <w:rPr>
          <w:b/>
          <w:smallCaps/>
          <w:sz w:val="16"/>
          <w:szCs w:val="16"/>
        </w:rPr>
      </w:pPr>
    </w:p>
    <w:p w:rsidR="001355ED" w:rsidRPr="001355ED" w:rsidRDefault="001355ED" w:rsidP="001355ED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355ED" w:rsidRPr="00825389" w:rsidRDefault="001355ED" w:rsidP="001355ED">
      <w:pPr>
        <w:jc w:val="center"/>
        <w:rPr>
          <w:smallCaps/>
          <w:sz w:val="16"/>
          <w:szCs w:val="16"/>
        </w:rPr>
      </w:pPr>
    </w:p>
    <w:p w:rsidR="00577700" w:rsidRDefault="00577700" w:rsidP="001355ED">
      <w:pPr>
        <w:rPr>
          <w:smallCaps/>
          <w:sz w:val="22"/>
          <w:szCs w:val="22"/>
        </w:rPr>
      </w:pPr>
    </w:p>
    <w:p w:rsidR="00514CB1" w:rsidRDefault="00514CB1" w:rsidP="001355ED">
      <w:pPr>
        <w:rPr>
          <w:smallCaps/>
          <w:sz w:val="22"/>
          <w:szCs w:val="22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Call To Order</w:t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</w:r>
      <w:r w:rsidRPr="001355ED">
        <w:rPr>
          <w:smallCaps/>
          <w:sz w:val="22"/>
          <w:szCs w:val="22"/>
        </w:rPr>
        <w:tab/>
        <w:t>Keith A. Anderson, Chair</w:t>
      </w:r>
      <w:r w:rsidR="00F27BA1">
        <w:rPr>
          <w:smallCaps/>
          <w:sz w:val="22"/>
          <w:szCs w:val="22"/>
        </w:rPr>
        <w:t xml:space="preserve"> (5 Minutes)</w:t>
      </w:r>
    </w:p>
    <w:p w:rsidR="001355ED" w:rsidRDefault="001355ED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3110F3" w:rsidRPr="003A7D48" w:rsidRDefault="003110F3" w:rsidP="001355ED">
      <w:pPr>
        <w:tabs>
          <w:tab w:val="left" w:pos="720"/>
          <w:tab w:val="left" w:pos="8340"/>
        </w:tabs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Roll Call/Introductions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1355ED" w:rsidRPr="003A7D48" w:rsidRDefault="001355ED" w:rsidP="001355ED">
      <w:pPr>
        <w:rPr>
          <w:smallCaps/>
          <w:sz w:val="16"/>
          <w:szCs w:val="16"/>
        </w:rPr>
      </w:pPr>
    </w:p>
    <w:p w:rsidR="001355ED" w:rsidRDefault="001355ED" w:rsidP="001355ED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Approval Of Agenda</w:t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</w:r>
      <w:r w:rsidR="00F27BA1">
        <w:rPr>
          <w:smallCaps/>
          <w:sz w:val="22"/>
          <w:szCs w:val="22"/>
        </w:rPr>
        <w:tab/>
        <w:t>(5 Minutes)</w:t>
      </w:r>
    </w:p>
    <w:p w:rsidR="00EF45C3" w:rsidRPr="003A7D48" w:rsidRDefault="00EF45C3" w:rsidP="001355ED">
      <w:pPr>
        <w:rPr>
          <w:smallCaps/>
          <w:sz w:val="16"/>
          <w:szCs w:val="16"/>
        </w:rPr>
      </w:pPr>
    </w:p>
    <w:p w:rsidR="00BD2761" w:rsidRPr="003A7D48" w:rsidRDefault="00BD2761" w:rsidP="00F225B5">
      <w:pPr>
        <w:jc w:val="center"/>
        <w:rPr>
          <w:smallCaps/>
          <w:sz w:val="16"/>
          <w:szCs w:val="16"/>
        </w:rPr>
      </w:pPr>
    </w:p>
    <w:p w:rsidR="00F225B5" w:rsidRDefault="00F225B5" w:rsidP="0056139A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Adoption Of</w:t>
      </w:r>
      <w:r w:rsidR="00270EFA">
        <w:rPr>
          <w:smallCaps/>
          <w:sz w:val="22"/>
          <w:szCs w:val="22"/>
        </w:rPr>
        <w:t xml:space="preserve"> June 4, 2013 &amp;</w:t>
      </w:r>
      <w:r>
        <w:rPr>
          <w:smallCaps/>
          <w:sz w:val="22"/>
          <w:szCs w:val="22"/>
        </w:rPr>
        <w:t xml:space="preserve"> </w:t>
      </w:r>
      <w:r w:rsidR="005D7EE3" w:rsidRPr="001E3236">
        <w:rPr>
          <w:smallCaps/>
          <w:sz w:val="22"/>
          <w:szCs w:val="22"/>
        </w:rPr>
        <w:t>Ju</w:t>
      </w:r>
      <w:r w:rsidR="00514CB1">
        <w:rPr>
          <w:smallCaps/>
          <w:sz w:val="22"/>
          <w:szCs w:val="22"/>
        </w:rPr>
        <w:t>ly</w:t>
      </w:r>
      <w:r w:rsidR="005D7EE3" w:rsidRPr="001E3236">
        <w:rPr>
          <w:smallCaps/>
          <w:sz w:val="22"/>
          <w:szCs w:val="22"/>
        </w:rPr>
        <w:t xml:space="preserve"> </w:t>
      </w:r>
      <w:r w:rsidR="00514CB1">
        <w:rPr>
          <w:smallCaps/>
          <w:sz w:val="22"/>
          <w:szCs w:val="22"/>
        </w:rPr>
        <w:t>2</w:t>
      </w:r>
      <w:r w:rsidR="005D7EE3" w:rsidRPr="001E3236">
        <w:rPr>
          <w:smallCaps/>
          <w:sz w:val="22"/>
          <w:szCs w:val="22"/>
        </w:rPr>
        <w:t>3, 2013</w:t>
      </w:r>
      <w:r w:rsidRPr="001E3236">
        <w:rPr>
          <w:smallCaps/>
          <w:sz w:val="22"/>
          <w:szCs w:val="22"/>
        </w:rPr>
        <w:t xml:space="preserve"> Minutes</w:t>
      </w:r>
      <w:r w:rsidRPr="001E3236">
        <w:rPr>
          <w:smallCaps/>
          <w:sz w:val="22"/>
          <w:szCs w:val="22"/>
        </w:rPr>
        <w:tab/>
      </w:r>
      <w:r w:rsidRPr="001E3236">
        <w:rPr>
          <w:smallCaps/>
          <w:sz w:val="22"/>
          <w:szCs w:val="22"/>
        </w:rPr>
        <w:tab/>
      </w:r>
      <w:r w:rsidR="00270EFA">
        <w:rPr>
          <w:smallCaps/>
          <w:sz w:val="22"/>
          <w:szCs w:val="22"/>
        </w:rPr>
        <w:t>(10</w:t>
      </w:r>
      <w:r w:rsidRPr="001E3236">
        <w:rPr>
          <w:smallCaps/>
          <w:sz w:val="22"/>
          <w:szCs w:val="22"/>
        </w:rPr>
        <w:t xml:space="preserve"> Minutes)</w:t>
      </w:r>
    </w:p>
    <w:p w:rsidR="00514CB1" w:rsidRDefault="00514CB1" w:rsidP="0056139A">
      <w:pPr>
        <w:rPr>
          <w:smallCaps/>
          <w:sz w:val="22"/>
          <w:szCs w:val="22"/>
        </w:rPr>
      </w:pPr>
    </w:p>
    <w:p w:rsidR="00DF3B0B" w:rsidRDefault="00DF3B0B" w:rsidP="00DF3B0B">
      <w:pPr>
        <w:rPr>
          <w:smallCaps/>
          <w:sz w:val="22"/>
          <w:szCs w:val="22"/>
        </w:rPr>
      </w:pPr>
    </w:p>
    <w:p w:rsidR="00DF3B0B" w:rsidRDefault="00DF3B0B" w:rsidP="00DF3B0B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on SEUAB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Sandra </w:t>
      </w:r>
      <w:proofErr w:type="spellStart"/>
      <w:r>
        <w:rPr>
          <w:smallCaps/>
          <w:sz w:val="22"/>
          <w:szCs w:val="22"/>
        </w:rPr>
        <w:t>Mattavous</w:t>
      </w:r>
      <w:proofErr w:type="spellEnd"/>
      <w:r>
        <w:rPr>
          <w:smallCaps/>
          <w:sz w:val="22"/>
          <w:szCs w:val="22"/>
        </w:rPr>
        <w:t xml:space="preserve">-Frye, </w:t>
      </w:r>
      <w:proofErr w:type="spellStart"/>
      <w:r>
        <w:rPr>
          <w:smallCaps/>
          <w:sz w:val="22"/>
          <w:szCs w:val="22"/>
        </w:rPr>
        <w:t>Seuab</w:t>
      </w:r>
      <w:proofErr w:type="spellEnd"/>
    </w:p>
    <w:p w:rsidR="00DF3B0B" w:rsidRDefault="00DF3B0B" w:rsidP="00DF3B0B">
      <w:pPr>
        <w:ind w:left="504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(15 Minutes)</w:t>
      </w:r>
    </w:p>
    <w:p w:rsidR="00DF3B0B" w:rsidRDefault="00DF3B0B" w:rsidP="0056139A">
      <w:pPr>
        <w:rPr>
          <w:smallCaps/>
          <w:sz w:val="22"/>
          <w:szCs w:val="22"/>
        </w:rPr>
      </w:pPr>
    </w:p>
    <w:p w:rsidR="00514CB1" w:rsidRDefault="00514CB1" w:rsidP="0056139A">
      <w:pPr>
        <w:rPr>
          <w:smallCaps/>
          <w:sz w:val="22"/>
          <w:szCs w:val="22"/>
        </w:rPr>
      </w:pPr>
      <w:bookmarkStart w:id="0" w:name="_GoBack"/>
      <w:bookmarkEnd w:id="0"/>
      <w:r>
        <w:rPr>
          <w:smallCaps/>
          <w:sz w:val="22"/>
          <w:szCs w:val="22"/>
        </w:rPr>
        <w:t>Reasonableness of DC SEU Performance Benchmarks</w:t>
      </w:r>
      <w:r>
        <w:rPr>
          <w:smallCaps/>
          <w:sz w:val="22"/>
          <w:szCs w:val="22"/>
        </w:rPr>
        <w:tab/>
        <w:t>Jerome Paige &amp; Associates</w:t>
      </w:r>
    </w:p>
    <w:p w:rsidR="00514CB1" w:rsidRDefault="00514CB1" w:rsidP="00514CB1">
      <w:pPr>
        <w:ind w:left="504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(30 Minutes)</w:t>
      </w:r>
    </w:p>
    <w:p w:rsidR="00514CB1" w:rsidRDefault="00514CB1" w:rsidP="00514CB1">
      <w:pPr>
        <w:ind w:left="5040" w:firstLine="720"/>
        <w:rPr>
          <w:smallCaps/>
          <w:sz w:val="22"/>
          <w:szCs w:val="22"/>
        </w:rPr>
      </w:pPr>
    </w:p>
    <w:p w:rsidR="00514CB1" w:rsidRDefault="00EF3DCB" w:rsidP="00514C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Response/</w:t>
      </w:r>
      <w:r w:rsidR="00270EFA">
        <w:rPr>
          <w:smallCaps/>
          <w:sz w:val="22"/>
          <w:szCs w:val="22"/>
        </w:rPr>
        <w:t>Discussion</w:t>
      </w:r>
      <w:r w:rsidR="00270EFA">
        <w:rPr>
          <w:smallCaps/>
          <w:sz w:val="22"/>
          <w:szCs w:val="22"/>
        </w:rPr>
        <w:tab/>
      </w:r>
      <w:r w:rsidR="00270EFA">
        <w:rPr>
          <w:smallCaps/>
          <w:sz w:val="22"/>
          <w:szCs w:val="22"/>
        </w:rPr>
        <w:tab/>
      </w:r>
      <w:r w:rsidR="00270EFA">
        <w:rPr>
          <w:smallCaps/>
          <w:sz w:val="22"/>
          <w:szCs w:val="22"/>
        </w:rPr>
        <w:tab/>
      </w:r>
      <w:r w:rsidR="00270EFA">
        <w:rPr>
          <w:smallCaps/>
          <w:sz w:val="22"/>
          <w:szCs w:val="22"/>
        </w:rPr>
        <w:tab/>
      </w:r>
      <w:r w:rsidR="00514CB1">
        <w:rPr>
          <w:smallCaps/>
          <w:sz w:val="22"/>
          <w:szCs w:val="22"/>
        </w:rPr>
        <w:tab/>
      </w:r>
      <w:r w:rsidR="00514CB1">
        <w:rPr>
          <w:smallCaps/>
          <w:sz w:val="22"/>
          <w:szCs w:val="22"/>
        </w:rPr>
        <w:tab/>
      </w:r>
      <w:proofErr w:type="spellStart"/>
      <w:r w:rsidR="00514CB1">
        <w:rPr>
          <w:smallCaps/>
          <w:sz w:val="22"/>
          <w:szCs w:val="22"/>
        </w:rPr>
        <w:t>Seuab</w:t>
      </w:r>
      <w:proofErr w:type="spellEnd"/>
      <w:r w:rsidR="00514CB1">
        <w:rPr>
          <w:smallCaps/>
          <w:sz w:val="22"/>
          <w:szCs w:val="22"/>
        </w:rPr>
        <w:t xml:space="preserve"> Members</w:t>
      </w:r>
    </w:p>
    <w:p w:rsidR="00514CB1" w:rsidRDefault="00514CB1" w:rsidP="00514C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 w:rsidR="00EF3DCB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(</w:t>
      </w:r>
      <w:r w:rsidR="00EF3DCB">
        <w:rPr>
          <w:smallCaps/>
          <w:sz w:val="22"/>
          <w:szCs w:val="22"/>
        </w:rPr>
        <w:t>6</w:t>
      </w:r>
      <w:r>
        <w:rPr>
          <w:smallCaps/>
          <w:sz w:val="22"/>
          <w:szCs w:val="22"/>
        </w:rPr>
        <w:t>0 Minutes)</w:t>
      </w:r>
    </w:p>
    <w:p w:rsidR="00F225B5" w:rsidRPr="001E3236" w:rsidRDefault="00F225B5" w:rsidP="0056139A">
      <w:pPr>
        <w:rPr>
          <w:smallCaps/>
          <w:sz w:val="22"/>
          <w:szCs w:val="22"/>
        </w:rPr>
      </w:pPr>
    </w:p>
    <w:p w:rsidR="00324D43" w:rsidRDefault="00324D43" w:rsidP="00F225B5">
      <w:pPr>
        <w:rPr>
          <w:smallCaps/>
          <w:sz w:val="22"/>
          <w:szCs w:val="22"/>
        </w:rPr>
      </w:pPr>
    </w:p>
    <w:p w:rsidR="00F225B5" w:rsidRDefault="00F225B5" w:rsidP="00F225B5">
      <w:pPr>
        <w:rPr>
          <w:smallCaps/>
          <w:sz w:val="22"/>
          <w:szCs w:val="22"/>
        </w:rPr>
      </w:pPr>
      <w:r w:rsidRPr="001355ED">
        <w:rPr>
          <w:smallCaps/>
          <w:sz w:val="22"/>
          <w:szCs w:val="22"/>
        </w:rPr>
        <w:t>New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253418" w:rsidRDefault="00253418" w:rsidP="001355ED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1355ED" w:rsidRPr="001355ED" w:rsidRDefault="001355ED" w:rsidP="001355ED">
      <w:pPr>
        <w:rPr>
          <w:sz w:val="22"/>
          <w:szCs w:val="22"/>
        </w:rPr>
      </w:pPr>
      <w:r w:rsidRPr="001355ED">
        <w:rPr>
          <w:smallCaps/>
          <w:sz w:val="22"/>
          <w:szCs w:val="22"/>
        </w:rPr>
        <w:t>Adjournment</w:t>
      </w:r>
      <w:r w:rsidRPr="001355ED">
        <w:rPr>
          <w:sz w:val="22"/>
          <w:szCs w:val="22"/>
        </w:rPr>
        <w:tab/>
      </w:r>
      <w:r w:rsidRPr="001355ED">
        <w:rPr>
          <w:sz w:val="22"/>
          <w:szCs w:val="22"/>
        </w:rPr>
        <w:tab/>
      </w:r>
    </w:p>
    <w:p w:rsidR="001355ED" w:rsidRDefault="001355ED" w:rsidP="00A319BD"/>
    <w:sectPr w:rsidR="001355ED" w:rsidSect="001355ED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008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05" w:rsidRDefault="00E47405">
      <w:r>
        <w:separator/>
      </w:r>
    </w:p>
  </w:endnote>
  <w:endnote w:type="continuationSeparator" w:id="0">
    <w:p w:rsidR="00E47405" w:rsidRDefault="00E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>
    <w:pPr>
      <w:pStyle w:val="Footer"/>
      <w:jc w:val="center"/>
    </w:pPr>
    <w:r>
      <w:t xml:space="preserve">Page </w:t>
    </w:r>
    <w:r w:rsidR="00E01651">
      <w:rPr>
        <w:b/>
      </w:rPr>
      <w:fldChar w:fldCharType="begin"/>
    </w:r>
    <w:r>
      <w:rPr>
        <w:b/>
      </w:rPr>
      <w:instrText xml:space="preserve"> PAGE </w:instrText>
    </w:r>
    <w:r w:rsidR="00E01651">
      <w:rPr>
        <w:b/>
      </w:rPr>
      <w:fldChar w:fldCharType="separate"/>
    </w:r>
    <w:r w:rsidR="00514CB1">
      <w:rPr>
        <w:b/>
        <w:noProof/>
      </w:rPr>
      <w:t>2</w:t>
    </w:r>
    <w:r w:rsidR="00E01651">
      <w:rPr>
        <w:b/>
      </w:rPr>
      <w:fldChar w:fldCharType="end"/>
    </w:r>
    <w:r>
      <w:t xml:space="preserve"> of </w:t>
    </w:r>
    <w:r w:rsidR="00E01651">
      <w:rPr>
        <w:b/>
      </w:rPr>
      <w:fldChar w:fldCharType="begin"/>
    </w:r>
    <w:r>
      <w:rPr>
        <w:b/>
      </w:rPr>
      <w:instrText xml:space="preserve"> NUMPAGES  </w:instrText>
    </w:r>
    <w:r w:rsidR="00E01651">
      <w:rPr>
        <w:b/>
      </w:rPr>
      <w:fldChar w:fldCharType="separate"/>
    </w:r>
    <w:r w:rsidR="00DF2419">
      <w:rPr>
        <w:b/>
        <w:noProof/>
      </w:rPr>
      <w:t>1</w:t>
    </w:r>
    <w:r w:rsidR="00E01651">
      <w:rPr>
        <w:b/>
      </w:rPr>
      <w:fldChar w:fldCharType="end"/>
    </w:r>
  </w:p>
  <w:p w:rsidR="00DB5146" w:rsidRDefault="00DB5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Pr="00A67445" w:rsidRDefault="00DB5146" w:rsidP="00A249F0">
    <w:pPr>
      <w:pStyle w:val="Foot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-805180</wp:posOffset>
          </wp:positionV>
          <wp:extent cx="1666875" cy="952500"/>
          <wp:effectExtent l="0" t="0" r="9525" b="0"/>
          <wp:wrapNone/>
          <wp:docPr id="46" name="Picture 46" descr="DDOElogo with tag1.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OElogo with tag1.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-633730</wp:posOffset>
          </wp:positionV>
          <wp:extent cx="771525" cy="762000"/>
          <wp:effectExtent l="0" t="0" r="9525" b="0"/>
          <wp:wrapNone/>
          <wp:docPr id="45" name="Picture 2" descr="one cit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 city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712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ragraph">
                <wp:posOffset>-135890</wp:posOffset>
              </wp:positionV>
              <wp:extent cx="5429250" cy="1270"/>
              <wp:effectExtent l="0" t="0" r="19050" b="3683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12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0.7pt" to="533.2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cYFA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" strokeweight="1.5pt">
              <w10:wrap type="topAndBottom" anchorx="page"/>
            </v:line>
          </w:pict>
        </mc:Fallback>
      </mc:AlternateContent>
    </w:r>
    <w:r>
      <w:rPr>
        <w:sz w:val="20"/>
        <w:szCs w:val="20"/>
      </w:rPr>
      <w:t xml:space="preserve">1200 </w:t>
    </w:r>
    <w:smartTag w:uri="urn:schemas-microsoft-com:office:smarttags" w:element="address">
      <w:smartTag w:uri="urn:schemas-microsoft-com:office:smarttags" w:element="Street">
        <w:r>
          <w:rPr>
            <w:sz w:val="20"/>
            <w:szCs w:val="20"/>
          </w:rPr>
          <w:t>First St. NE</w:t>
        </w:r>
      </w:smartTag>
    </w:smartTag>
    <w:r>
      <w:rPr>
        <w:sz w:val="20"/>
        <w:szCs w:val="20"/>
      </w:rPr>
      <w:t>, 5</w:t>
    </w:r>
    <w:r w:rsidRPr="0056640B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Floor,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Washington</w:t>
        </w:r>
      </w:smartTag>
      <w:r>
        <w:rPr>
          <w:sz w:val="20"/>
          <w:szCs w:val="20"/>
        </w:rPr>
        <w:t xml:space="preserve">, </w:t>
      </w:r>
      <w:smartTag w:uri="urn:schemas-microsoft-com:office:smarttags" w:element="place">
        <w:r>
          <w:rPr>
            <w:sz w:val="20"/>
            <w:szCs w:val="20"/>
          </w:rPr>
          <w:t>DC</w:t>
        </w:r>
      </w:smartTag>
      <w:smartTag w:uri="urn:schemas-microsoft-com:office:smarttags" w:element="place">
        <w:r>
          <w:rPr>
            <w:sz w:val="20"/>
            <w:szCs w:val="20"/>
          </w:rPr>
          <w:t>20002</w:t>
        </w:r>
      </w:smartTag>
    </w:smartTag>
    <w:r>
      <w:rPr>
        <w:sz w:val="20"/>
        <w:szCs w:val="20"/>
      </w:rPr>
      <w:t xml:space="preserve"> | Tel: (202) 535-2600 | </w:t>
    </w:r>
    <w:hyperlink r:id="rId3" w:history="1">
      <w:r w:rsidRPr="00F021E0">
        <w:rPr>
          <w:rStyle w:val="Hyperlink"/>
          <w:sz w:val="20"/>
          <w:szCs w:val="20"/>
        </w:rPr>
        <w:t>www.ddoe.dc.gov</w:t>
      </w:r>
    </w:hyperlink>
  </w:p>
  <w:p w:rsidR="00DB5146" w:rsidRDefault="00DB5146" w:rsidP="00064D7A">
    <w:pPr>
      <w:pStyle w:val="Footer"/>
    </w:pPr>
  </w:p>
  <w:p w:rsidR="00DB5146" w:rsidRDefault="00DB5146" w:rsidP="008D399E">
    <w:pPr>
      <w:pStyle w:val="Footer"/>
      <w:jc w:val="center"/>
    </w:pPr>
  </w:p>
  <w:p w:rsidR="00DB5146" w:rsidRDefault="00DB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05" w:rsidRDefault="00E47405">
      <w:r>
        <w:separator/>
      </w:r>
    </w:p>
  </w:footnote>
  <w:footnote w:type="continuationSeparator" w:id="0">
    <w:p w:rsidR="00E47405" w:rsidRDefault="00E4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GOVERNMENT OF THE </w:t>
    </w:r>
    <w:smartTag w:uri="urn:schemas-microsoft-com:office:smarttags" w:element="State">
      <w:smartTag w:uri="urn:schemas-microsoft-com:office:smarttags" w:element="place">
        <w:r>
          <w:rPr>
            <w:b/>
          </w:rPr>
          <w:t>DISTRICT OF COLUMBIA</w:t>
        </w:r>
      </w:smartTag>
    </w:smartTag>
  </w:p>
  <w:p w:rsidR="00DB5146" w:rsidRDefault="00DB5146" w:rsidP="008D399E">
    <w:pPr>
      <w:tabs>
        <w:tab w:val="left" w:pos="6553"/>
      </w:tabs>
      <w:spacing w:line="360" w:lineRule="auto"/>
      <w:jc w:val="center"/>
      <w:rPr>
        <w:b/>
      </w:rPr>
    </w:pPr>
    <w:r>
      <w:rPr>
        <w:b/>
      </w:rPr>
      <w:t xml:space="preserve"> District Department of the Environment</w:t>
    </w:r>
  </w:p>
  <w:p w:rsidR="00DB5146" w:rsidRDefault="00DB5146" w:rsidP="008D399E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45720</wp:posOffset>
          </wp:positionV>
          <wp:extent cx="685800" cy="533400"/>
          <wp:effectExtent l="0" t="0" r="0" b="0"/>
          <wp:wrapSquare wrapText="bothSides"/>
          <wp:docPr id="44" name="Picture 1" descr="zz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z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  <w:p w:rsidR="00DB5146" w:rsidRDefault="00DB5146" w:rsidP="008D3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2944C"/>
    <w:lvl w:ilvl="0">
      <w:start w:val="1"/>
      <w:numFmt w:val="lowerLetter"/>
      <w:pStyle w:val="ListNumber3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1862CD1"/>
    <w:multiLevelType w:val="hybridMultilevel"/>
    <w:tmpl w:val="0852916E"/>
    <w:lvl w:ilvl="0" w:tplc="B18E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7841EE"/>
    <w:multiLevelType w:val="hybridMultilevel"/>
    <w:tmpl w:val="FFF05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626A3D"/>
    <w:multiLevelType w:val="hybridMultilevel"/>
    <w:tmpl w:val="0A58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C641A"/>
    <w:multiLevelType w:val="hybridMultilevel"/>
    <w:tmpl w:val="13865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111AD"/>
    <w:multiLevelType w:val="hybridMultilevel"/>
    <w:tmpl w:val="8378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D63E7"/>
    <w:multiLevelType w:val="hybridMultilevel"/>
    <w:tmpl w:val="D1F8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586A"/>
    <w:multiLevelType w:val="hybridMultilevel"/>
    <w:tmpl w:val="662C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1242C3"/>
    <w:multiLevelType w:val="hybridMultilevel"/>
    <w:tmpl w:val="FE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5B67"/>
    <w:multiLevelType w:val="hybridMultilevel"/>
    <w:tmpl w:val="B0A8BC14"/>
    <w:lvl w:ilvl="0" w:tplc="D51C45D6">
      <w:start w:val="2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C6D1554"/>
    <w:multiLevelType w:val="hybridMultilevel"/>
    <w:tmpl w:val="A844D15C"/>
    <w:lvl w:ilvl="0" w:tplc="F26E0DE6">
      <w:start w:val="20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5E6041C4"/>
    <w:multiLevelType w:val="hybridMultilevel"/>
    <w:tmpl w:val="786C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A18CE"/>
    <w:multiLevelType w:val="hybridMultilevel"/>
    <w:tmpl w:val="0EA892B4"/>
    <w:lvl w:ilvl="0" w:tplc="FFC4C138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E1A1873"/>
    <w:multiLevelType w:val="hybridMultilevel"/>
    <w:tmpl w:val="97644A70"/>
    <w:lvl w:ilvl="0" w:tplc="3782D68E">
      <w:start w:val="20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716D2BA0"/>
    <w:multiLevelType w:val="hybridMultilevel"/>
    <w:tmpl w:val="9DCE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2A59"/>
    <w:rsid w:val="00002A6D"/>
    <w:rsid w:val="00002F7E"/>
    <w:rsid w:val="0000360E"/>
    <w:rsid w:val="00003738"/>
    <w:rsid w:val="000102F7"/>
    <w:rsid w:val="00010C21"/>
    <w:rsid w:val="000140DF"/>
    <w:rsid w:val="00014410"/>
    <w:rsid w:val="00021D45"/>
    <w:rsid w:val="0002275A"/>
    <w:rsid w:val="00022A3D"/>
    <w:rsid w:val="00024D7F"/>
    <w:rsid w:val="000303EB"/>
    <w:rsid w:val="00033C19"/>
    <w:rsid w:val="00040507"/>
    <w:rsid w:val="00042971"/>
    <w:rsid w:val="0005177E"/>
    <w:rsid w:val="000523D0"/>
    <w:rsid w:val="000566D1"/>
    <w:rsid w:val="00064D7A"/>
    <w:rsid w:val="00066288"/>
    <w:rsid w:val="000719E8"/>
    <w:rsid w:val="00071F3B"/>
    <w:rsid w:val="00072C2A"/>
    <w:rsid w:val="000750AB"/>
    <w:rsid w:val="00080C04"/>
    <w:rsid w:val="0008216C"/>
    <w:rsid w:val="00082505"/>
    <w:rsid w:val="0008675A"/>
    <w:rsid w:val="000914B0"/>
    <w:rsid w:val="000938C8"/>
    <w:rsid w:val="00095EC7"/>
    <w:rsid w:val="000A10BD"/>
    <w:rsid w:val="000A1730"/>
    <w:rsid w:val="000A227E"/>
    <w:rsid w:val="000A4EE0"/>
    <w:rsid w:val="000B45A7"/>
    <w:rsid w:val="000B57F7"/>
    <w:rsid w:val="000B5B13"/>
    <w:rsid w:val="000B627F"/>
    <w:rsid w:val="000C5A06"/>
    <w:rsid w:val="000C73E5"/>
    <w:rsid w:val="000D092C"/>
    <w:rsid w:val="000D0E5E"/>
    <w:rsid w:val="000D5042"/>
    <w:rsid w:val="000D6E54"/>
    <w:rsid w:val="000E6C50"/>
    <w:rsid w:val="000E6E91"/>
    <w:rsid w:val="000F4779"/>
    <w:rsid w:val="000F51A4"/>
    <w:rsid w:val="000F5F04"/>
    <w:rsid w:val="000F6003"/>
    <w:rsid w:val="0010049D"/>
    <w:rsid w:val="00100B1A"/>
    <w:rsid w:val="001012F2"/>
    <w:rsid w:val="00101942"/>
    <w:rsid w:val="00102482"/>
    <w:rsid w:val="00103C8E"/>
    <w:rsid w:val="001044C7"/>
    <w:rsid w:val="00104988"/>
    <w:rsid w:val="00104EC2"/>
    <w:rsid w:val="001100E0"/>
    <w:rsid w:val="0011526A"/>
    <w:rsid w:val="00117118"/>
    <w:rsid w:val="00117635"/>
    <w:rsid w:val="00120755"/>
    <w:rsid w:val="001250AF"/>
    <w:rsid w:val="00131811"/>
    <w:rsid w:val="00132611"/>
    <w:rsid w:val="001335C1"/>
    <w:rsid w:val="00133AD9"/>
    <w:rsid w:val="001346E2"/>
    <w:rsid w:val="001355ED"/>
    <w:rsid w:val="00142CF6"/>
    <w:rsid w:val="0014555B"/>
    <w:rsid w:val="00147AAE"/>
    <w:rsid w:val="00147C4A"/>
    <w:rsid w:val="00147EF9"/>
    <w:rsid w:val="00151F1C"/>
    <w:rsid w:val="00152D37"/>
    <w:rsid w:val="00153E22"/>
    <w:rsid w:val="00160C7E"/>
    <w:rsid w:val="00166818"/>
    <w:rsid w:val="00167D19"/>
    <w:rsid w:val="00172D97"/>
    <w:rsid w:val="00173896"/>
    <w:rsid w:val="00177B6C"/>
    <w:rsid w:val="001850B9"/>
    <w:rsid w:val="001869FF"/>
    <w:rsid w:val="00186E47"/>
    <w:rsid w:val="00187E8F"/>
    <w:rsid w:val="00192D16"/>
    <w:rsid w:val="001A05C3"/>
    <w:rsid w:val="001A223F"/>
    <w:rsid w:val="001A2D01"/>
    <w:rsid w:val="001A5340"/>
    <w:rsid w:val="001B1B64"/>
    <w:rsid w:val="001B2D7D"/>
    <w:rsid w:val="001B3406"/>
    <w:rsid w:val="001B59A2"/>
    <w:rsid w:val="001B63A4"/>
    <w:rsid w:val="001C6884"/>
    <w:rsid w:val="001C6F82"/>
    <w:rsid w:val="001C71A4"/>
    <w:rsid w:val="001C7ADD"/>
    <w:rsid w:val="001D31B3"/>
    <w:rsid w:val="001E3236"/>
    <w:rsid w:val="001E453F"/>
    <w:rsid w:val="001E4A5B"/>
    <w:rsid w:val="001F021E"/>
    <w:rsid w:val="001F1DBB"/>
    <w:rsid w:val="001F34B4"/>
    <w:rsid w:val="001F48CD"/>
    <w:rsid w:val="00200968"/>
    <w:rsid w:val="00200A57"/>
    <w:rsid w:val="00203D9D"/>
    <w:rsid w:val="0020517A"/>
    <w:rsid w:val="00207709"/>
    <w:rsid w:val="00212B25"/>
    <w:rsid w:val="00215595"/>
    <w:rsid w:val="002167B5"/>
    <w:rsid w:val="002175C0"/>
    <w:rsid w:val="00221A39"/>
    <w:rsid w:val="0023513C"/>
    <w:rsid w:val="002353E0"/>
    <w:rsid w:val="002415BA"/>
    <w:rsid w:val="002469EB"/>
    <w:rsid w:val="00253418"/>
    <w:rsid w:val="00253950"/>
    <w:rsid w:val="00260554"/>
    <w:rsid w:val="00261CBA"/>
    <w:rsid w:val="00270EFA"/>
    <w:rsid w:val="0027203B"/>
    <w:rsid w:val="00275184"/>
    <w:rsid w:val="002803A8"/>
    <w:rsid w:val="00280A91"/>
    <w:rsid w:val="00282A9B"/>
    <w:rsid w:val="00296C4C"/>
    <w:rsid w:val="002A05B9"/>
    <w:rsid w:val="002A24A0"/>
    <w:rsid w:val="002A259A"/>
    <w:rsid w:val="002B15E5"/>
    <w:rsid w:val="002B267F"/>
    <w:rsid w:val="002B2C4E"/>
    <w:rsid w:val="002C29B5"/>
    <w:rsid w:val="002D0497"/>
    <w:rsid w:val="002D5671"/>
    <w:rsid w:val="002E1500"/>
    <w:rsid w:val="002E239A"/>
    <w:rsid w:val="002E3ACD"/>
    <w:rsid w:val="002E7CAC"/>
    <w:rsid w:val="002F174F"/>
    <w:rsid w:val="002F3CA9"/>
    <w:rsid w:val="002F522D"/>
    <w:rsid w:val="002F7D2A"/>
    <w:rsid w:val="00301997"/>
    <w:rsid w:val="00301E20"/>
    <w:rsid w:val="003110F3"/>
    <w:rsid w:val="003134AF"/>
    <w:rsid w:val="0032392D"/>
    <w:rsid w:val="00324B04"/>
    <w:rsid w:val="00324BA4"/>
    <w:rsid w:val="00324D43"/>
    <w:rsid w:val="003275EA"/>
    <w:rsid w:val="00330319"/>
    <w:rsid w:val="00336B97"/>
    <w:rsid w:val="00341143"/>
    <w:rsid w:val="003448C8"/>
    <w:rsid w:val="003652A8"/>
    <w:rsid w:val="00370958"/>
    <w:rsid w:val="00371A88"/>
    <w:rsid w:val="0037207A"/>
    <w:rsid w:val="0037270B"/>
    <w:rsid w:val="00377959"/>
    <w:rsid w:val="003779F8"/>
    <w:rsid w:val="003929AF"/>
    <w:rsid w:val="00394902"/>
    <w:rsid w:val="003A5464"/>
    <w:rsid w:val="003A7D48"/>
    <w:rsid w:val="003D5BD4"/>
    <w:rsid w:val="003D6D35"/>
    <w:rsid w:val="003E1825"/>
    <w:rsid w:val="003E393A"/>
    <w:rsid w:val="003E4712"/>
    <w:rsid w:val="003F6080"/>
    <w:rsid w:val="00400BCC"/>
    <w:rsid w:val="00400EC4"/>
    <w:rsid w:val="00401AC0"/>
    <w:rsid w:val="00414767"/>
    <w:rsid w:val="00414911"/>
    <w:rsid w:val="00417AA5"/>
    <w:rsid w:val="00422068"/>
    <w:rsid w:val="00423634"/>
    <w:rsid w:val="0042439F"/>
    <w:rsid w:val="00431090"/>
    <w:rsid w:val="00442398"/>
    <w:rsid w:val="00447FA4"/>
    <w:rsid w:val="004500A4"/>
    <w:rsid w:val="004528B7"/>
    <w:rsid w:val="00460646"/>
    <w:rsid w:val="00462CD2"/>
    <w:rsid w:val="0046418F"/>
    <w:rsid w:val="004645BD"/>
    <w:rsid w:val="0047435F"/>
    <w:rsid w:val="00474F6B"/>
    <w:rsid w:val="00475D3E"/>
    <w:rsid w:val="00482223"/>
    <w:rsid w:val="00482358"/>
    <w:rsid w:val="00483F06"/>
    <w:rsid w:val="00486A66"/>
    <w:rsid w:val="00494558"/>
    <w:rsid w:val="00496D30"/>
    <w:rsid w:val="004B503D"/>
    <w:rsid w:val="004C021A"/>
    <w:rsid w:val="004C126F"/>
    <w:rsid w:val="004C1DA1"/>
    <w:rsid w:val="004D1B50"/>
    <w:rsid w:val="004D1C50"/>
    <w:rsid w:val="004D62E7"/>
    <w:rsid w:val="004E006A"/>
    <w:rsid w:val="004E1539"/>
    <w:rsid w:val="004E518C"/>
    <w:rsid w:val="004E537F"/>
    <w:rsid w:val="004E609A"/>
    <w:rsid w:val="004E616A"/>
    <w:rsid w:val="004E669A"/>
    <w:rsid w:val="004E7633"/>
    <w:rsid w:val="004F0BAF"/>
    <w:rsid w:val="004F5CD2"/>
    <w:rsid w:val="004F6214"/>
    <w:rsid w:val="004F705A"/>
    <w:rsid w:val="0050357A"/>
    <w:rsid w:val="00504899"/>
    <w:rsid w:val="0050679D"/>
    <w:rsid w:val="00507B21"/>
    <w:rsid w:val="005124BB"/>
    <w:rsid w:val="00514CB1"/>
    <w:rsid w:val="0052219A"/>
    <w:rsid w:val="0052379F"/>
    <w:rsid w:val="005255E3"/>
    <w:rsid w:val="00525746"/>
    <w:rsid w:val="00530690"/>
    <w:rsid w:val="00533BCA"/>
    <w:rsid w:val="00536061"/>
    <w:rsid w:val="00540593"/>
    <w:rsid w:val="00541CEC"/>
    <w:rsid w:val="00542ECC"/>
    <w:rsid w:val="005516ED"/>
    <w:rsid w:val="00551E6D"/>
    <w:rsid w:val="005523BA"/>
    <w:rsid w:val="00552E3C"/>
    <w:rsid w:val="00554AF9"/>
    <w:rsid w:val="005560EA"/>
    <w:rsid w:val="005564EC"/>
    <w:rsid w:val="005611D3"/>
    <w:rsid w:val="0056139A"/>
    <w:rsid w:val="005613ED"/>
    <w:rsid w:val="00561F18"/>
    <w:rsid w:val="005651E8"/>
    <w:rsid w:val="0056640B"/>
    <w:rsid w:val="005667D6"/>
    <w:rsid w:val="005725FB"/>
    <w:rsid w:val="0057313C"/>
    <w:rsid w:val="00574690"/>
    <w:rsid w:val="00575776"/>
    <w:rsid w:val="00577700"/>
    <w:rsid w:val="0058089F"/>
    <w:rsid w:val="00587AD6"/>
    <w:rsid w:val="00592603"/>
    <w:rsid w:val="00592EF4"/>
    <w:rsid w:val="00593518"/>
    <w:rsid w:val="00597126"/>
    <w:rsid w:val="005A0DAB"/>
    <w:rsid w:val="005A219E"/>
    <w:rsid w:val="005A264F"/>
    <w:rsid w:val="005A2EC4"/>
    <w:rsid w:val="005A3092"/>
    <w:rsid w:val="005B475F"/>
    <w:rsid w:val="005B5D1B"/>
    <w:rsid w:val="005B6730"/>
    <w:rsid w:val="005C09E5"/>
    <w:rsid w:val="005C444A"/>
    <w:rsid w:val="005C56C9"/>
    <w:rsid w:val="005C605A"/>
    <w:rsid w:val="005C740B"/>
    <w:rsid w:val="005D0B9D"/>
    <w:rsid w:val="005D114B"/>
    <w:rsid w:val="005D4855"/>
    <w:rsid w:val="005D7EE3"/>
    <w:rsid w:val="005E03B4"/>
    <w:rsid w:val="005F0E76"/>
    <w:rsid w:val="005F43F9"/>
    <w:rsid w:val="005F7880"/>
    <w:rsid w:val="006031E7"/>
    <w:rsid w:val="006051E6"/>
    <w:rsid w:val="006051EA"/>
    <w:rsid w:val="006054D2"/>
    <w:rsid w:val="00614988"/>
    <w:rsid w:val="006162AD"/>
    <w:rsid w:val="00621C2C"/>
    <w:rsid w:val="006242B2"/>
    <w:rsid w:val="00626460"/>
    <w:rsid w:val="006276F7"/>
    <w:rsid w:val="00632045"/>
    <w:rsid w:val="00634217"/>
    <w:rsid w:val="006378B3"/>
    <w:rsid w:val="006400A2"/>
    <w:rsid w:val="00643313"/>
    <w:rsid w:val="00646348"/>
    <w:rsid w:val="0065002B"/>
    <w:rsid w:val="0066009C"/>
    <w:rsid w:val="006634B0"/>
    <w:rsid w:val="00667BEA"/>
    <w:rsid w:val="00677202"/>
    <w:rsid w:val="006825EA"/>
    <w:rsid w:val="00684330"/>
    <w:rsid w:val="0068510F"/>
    <w:rsid w:val="0068741F"/>
    <w:rsid w:val="00690688"/>
    <w:rsid w:val="006A23BA"/>
    <w:rsid w:val="006A34B4"/>
    <w:rsid w:val="006A4FA8"/>
    <w:rsid w:val="006B0501"/>
    <w:rsid w:val="006B269E"/>
    <w:rsid w:val="006B29EB"/>
    <w:rsid w:val="006B4A55"/>
    <w:rsid w:val="006B4DD8"/>
    <w:rsid w:val="006B4EDD"/>
    <w:rsid w:val="006B55D2"/>
    <w:rsid w:val="006B79B8"/>
    <w:rsid w:val="006B7DA6"/>
    <w:rsid w:val="006C4E3C"/>
    <w:rsid w:val="006D079C"/>
    <w:rsid w:val="006D2287"/>
    <w:rsid w:val="006D7F7E"/>
    <w:rsid w:val="006E6413"/>
    <w:rsid w:val="00701967"/>
    <w:rsid w:val="0070318A"/>
    <w:rsid w:val="007070EF"/>
    <w:rsid w:val="00707752"/>
    <w:rsid w:val="007147F0"/>
    <w:rsid w:val="00720809"/>
    <w:rsid w:val="00723B5D"/>
    <w:rsid w:val="00730784"/>
    <w:rsid w:val="00737C82"/>
    <w:rsid w:val="00742889"/>
    <w:rsid w:val="00743FD6"/>
    <w:rsid w:val="00745961"/>
    <w:rsid w:val="007461C9"/>
    <w:rsid w:val="00750550"/>
    <w:rsid w:val="007505E0"/>
    <w:rsid w:val="00753D48"/>
    <w:rsid w:val="00754805"/>
    <w:rsid w:val="007548B0"/>
    <w:rsid w:val="00755465"/>
    <w:rsid w:val="00755686"/>
    <w:rsid w:val="00756EDE"/>
    <w:rsid w:val="00763BB0"/>
    <w:rsid w:val="00765488"/>
    <w:rsid w:val="00770237"/>
    <w:rsid w:val="00776329"/>
    <w:rsid w:val="00776963"/>
    <w:rsid w:val="0078010C"/>
    <w:rsid w:val="00786A86"/>
    <w:rsid w:val="00786C76"/>
    <w:rsid w:val="00793B7F"/>
    <w:rsid w:val="007B0926"/>
    <w:rsid w:val="007B2F33"/>
    <w:rsid w:val="007B4044"/>
    <w:rsid w:val="007B4F31"/>
    <w:rsid w:val="007B76EA"/>
    <w:rsid w:val="007C2019"/>
    <w:rsid w:val="007C6558"/>
    <w:rsid w:val="007D2445"/>
    <w:rsid w:val="007E5DD6"/>
    <w:rsid w:val="007E62C2"/>
    <w:rsid w:val="007F35DA"/>
    <w:rsid w:val="007F44D5"/>
    <w:rsid w:val="007F682A"/>
    <w:rsid w:val="0080297B"/>
    <w:rsid w:val="008035AE"/>
    <w:rsid w:val="008046EF"/>
    <w:rsid w:val="0080541D"/>
    <w:rsid w:val="008057FB"/>
    <w:rsid w:val="00812241"/>
    <w:rsid w:val="008202D9"/>
    <w:rsid w:val="0082164A"/>
    <w:rsid w:val="00825389"/>
    <w:rsid w:val="008258F6"/>
    <w:rsid w:val="0083166B"/>
    <w:rsid w:val="00836240"/>
    <w:rsid w:val="008364E8"/>
    <w:rsid w:val="00841D4F"/>
    <w:rsid w:val="00844B64"/>
    <w:rsid w:val="00851229"/>
    <w:rsid w:val="00852215"/>
    <w:rsid w:val="00852BB9"/>
    <w:rsid w:val="0086044C"/>
    <w:rsid w:val="0086065A"/>
    <w:rsid w:val="00860B06"/>
    <w:rsid w:val="00860F8B"/>
    <w:rsid w:val="00862A51"/>
    <w:rsid w:val="00862CE2"/>
    <w:rsid w:val="008638E8"/>
    <w:rsid w:val="008660C2"/>
    <w:rsid w:val="00866B01"/>
    <w:rsid w:val="008718C9"/>
    <w:rsid w:val="0087693F"/>
    <w:rsid w:val="00885F17"/>
    <w:rsid w:val="008931BE"/>
    <w:rsid w:val="00897949"/>
    <w:rsid w:val="008B7218"/>
    <w:rsid w:val="008B769D"/>
    <w:rsid w:val="008C4248"/>
    <w:rsid w:val="008C5455"/>
    <w:rsid w:val="008C717F"/>
    <w:rsid w:val="008C7A19"/>
    <w:rsid w:val="008D2A0A"/>
    <w:rsid w:val="008D399E"/>
    <w:rsid w:val="008D451A"/>
    <w:rsid w:val="008D4AE2"/>
    <w:rsid w:val="008D516E"/>
    <w:rsid w:val="008D52E0"/>
    <w:rsid w:val="008E0BA3"/>
    <w:rsid w:val="008E1DF0"/>
    <w:rsid w:val="008F4493"/>
    <w:rsid w:val="0090041B"/>
    <w:rsid w:val="00901A82"/>
    <w:rsid w:val="009029BF"/>
    <w:rsid w:val="0090405B"/>
    <w:rsid w:val="00904291"/>
    <w:rsid w:val="009074CA"/>
    <w:rsid w:val="0091057C"/>
    <w:rsid w:val="009108B4"/>
    <w:rsid w:val="00915129"/>
    <w:rsid w:val="00915152"/>
    <w:rsid w:val="0091600E"/>
    <w:rsid w:val="0091675E"/>
    <w:rsid w:val="009237CB"/>
    <w:rsid w:val="009247DE"/>
    <w:rsid w:val="00924948"/>
    <w:rsid w:val="00930834"/>
    <w:rsid w:val="00935B18"/>
    <w:rsid w:val="009414E4"/>
    <w:rsid w:val="0095106A"/>
    <w:rsid w:val="00953C8A"/>
    <w:rsid w:val="00960E0A"/>
    <w:rsid w:val="0096242B"/>
    <w:rsid w:val="00962E0E"/>
    <w:rsid w:val="00963BED"/>
    <w:rsid w:val="00964562"/>
    <w:rsid w:val="00964C32"/>
    <w:rsid w:val="00970EE1"/>
    <w:rsid w:val="009728BE"/>
    <w:rsid w:val="0097551E"/>
    <w:rsid w:val="00997F58"/>
    <w:rsid w:val="009A181B"/>
    <w:rsid w:val="009A1CA4"/>
    <w:rsid w:val="009A4F87"/>
    <w:rsid w:val="009B0147"/>
    <w:rsid w:val="009B4C1B"/>
    <w:rsid w:val="009C0062"/>
    <w:rsid w:val="009C5327"/>
    <w:rsid w:val="009C58F6"/>
    <w:rsid w:val="009C59EB"/>
    <w:rsid w:val="009C7AFD"/>
    <w:rsid w:val="009D04BA"/>
    <w:rsid w:val="009D28C9"/>
    <w:rsid w:val="009D4F9A"/>
    <w:rsid w:val="009D5BA8"/>
    <w:rsid w:val="009D5D74"/>
    <w:rsid w:val="009D7E33"/>
    <w:rsid w:val="009E0626"/>
    <w:rsid w:val="009E0E19"/>
    <w:rsid w:val="009E0FDC"/>
    <w:rsid w:val="009E5D1F"/>
    <w:rsid w:val="009E604E"/>
    <w:rsid w:val="009E6537"/>
    <w:rsid w:val="009F7A70"/>
    <w:rsid w:val="00A00A2F"/>
    <w:rsid w:val="00A01208"/>
    <w:rsid w:val="00A014F7"/>
    <w:rsid w:val="00A06D72"/>
    <w:rsid w:val="00A07DA4"/>
    <w:rsid w:val="00A16720"/>
    <w:rsid w:val="00A22AE7"/>
    <w:rsid w:val="00A245E3"/>
    <w:rsid w:val="00A249F0"/>
    <w:rsid w:val="00A319BD"/>
    <w:rsid w:val="00A367E5"/>
    <w:rsid w:val="00A37D2E"/>
    <w:rsid w:val="00A42F0D"/>
    <w:rsid w:val="00A443CA"/>
    <w:rsid w:val="00A45A1A"/>
    <w:rsid w:val="00A51328"/>
    <w:rsid w:val="00A51B8C"/>
    <w:rsid w:val="00A530F7"/>
    <w:rsid w:val="00A55334"/>
    <w:rsid w:val="00A60653"/>
    <w:rsid w:val="00A6142B"/>
    <w:rsid w:val="00A64731"/>
    <w:rsid w:val="00A67445"/>
    <w:rsid w:val="00A677AA"/>
    <w:rsid w:val="00A704AB"/>
    <w:rsid w:val="00A745F1"/>
    <w:rsid w:val="00A7463D"/>
    <w:rsid w:val="00A76114"/>
    <w:rsid w:val="00A766C8"/>
    <w:rsid w:val="00A77A78"/>
    <w:rsid w:val="00A82368"/>
    <w:rsid w:val="00A825EC"/>
    <w:rsid w:val="00A84CA3"/>
    <w:rsid w:val="00A85DFD"/>
    <w:rsid w:val="00A93B8F"/>
    <w:rsid w:val="00A96F7B"/>
    <w:rsid w:val="00AA0F32"/>
    <w:rsid w:val="00AA2CE7"/>
    <w:rsid w:val="00AB19EC"/>
    <w:rsid w:val="00AB1BE8"/>
    <w:rsid w:val="00AC1F5F"/>
    <w:rsid w:val="00AC4EA6"/>
    <w:rsid w:val="00AC529D"/>
    <w:rsid w:val="00AD66DB"/>
    <w:rsid w:val="00AD6745"/>
    <w:rsid w:val="00AE1094"/>
    <w:rsid w:val="00AE1294"/>
    <w:rsid w:val="00AE3E5E"/>
    <w:rsid w:val="00AE6F5A"/>
    <w:rsid w:val="00AE744C"/>
    <w:rsid w:val="00AF1881"/>
    <w:rsid w:val="00AF1BF1"/>
    <w:rsid w:val="00AF1F64"/>
    <w:rsid w:val="00AF4772"/>
    <w:rsid w:val="00AF77BD"/>
    <w:rsid w:val="00B06317"/>
    <w:rsid w:val="00B06D3B"/>
    <w:rsid w:val="00B110B7"/>
    <w:rsid w:val="00B13BE3"/>
    <w:rsid w:val="00B14E8D"/>
    <w:rsid w:val="00B15231"/>
    <w:rsid w:val="00B16CAC"/>
    <w:rsid w:val="00B17597"/>
    <w:rsid w:val="00B20C98"/>
    <w:rsid w:val="00B26DCC"/>
    <w:rsid w:val="00B274B7"/>
    <w:rsid w:val="00B321F9"/>
    <w:rsid w:val="00B331FC"/>
    <w:rsid w:val="00B33B93"/>
    <w:rsid w:val="00B33D11"/>
    <w:rsid w:val="00B372CB"/>
    <w:rsid w:val="00B37BA4"/>
    <w:rsid w:val="00B400E6"/>
    <w:rsid w:val="00B40F38"/>
    <w:rsid w:val="00B41D0D"/>
    <w:rsid w:val="00B425C0"/>
    <w:rsid w:val="00B428B0"/>
    <w:rsid w:val="00B47243"/>
    <w:rsid w:val="00B4740F"/>
    <w:rsid w:val="00B576E1"/>
    <w:rsid w:val="00B601DF"/>
    <w:rsid w:val="00B610B8"/>
    <w:rsid w:val="00B6377D"/>
    <w:rsid w:val="00B67121"/>
    <w:rsid w:val="00B76FE4"/>
    <w:rsid w:val="00B8686D"/>
    <w:rsid w:val="00B87D06"/>
    <w:rsid w:val="00BB6533"/>
    <w:rsid w:val="00BB6DA8"/>
    <w:rsid w:val="00BD0F07"/>
    <w:rsid w:val="00BD2761"/>
    <w:rsid w:val="00BD51DB"/>
    <w:rsid w:val="00BE04FB"/>
    <w:rsid w:val="00BE1F20"/>
    <w:rsid w:val="00BE1F37"/>
    <w:rsid w:val="00BE20CE"/>
    <w:rsid w:val="00BE5046"/>
    <w:rsid w:val="00BF45D3"/>
    <w:rsid w:val="00BF5BC2"/>
    <w:rsid w:val="00C00CBB"/>
    <w:rsid w:val="00C068CD"/>
    <w:rsid w:val="00C0764F"/>
    <w:rsid w:val="00C139D7"/>
    <w:rsid w:val="00C1519D"/>
    <w:rsid w:val="00C16C4C"/>
    <w:rsid w:val="00C21554"/>
    <w:rsid w:val="00C24EE5"/>
    <w:rsid w:val="00C308A0"/>
    <w:rsid w:val="00C32BB8"/>
    <w:rsid w:val="00C34E8F"/>
    <w:rsid w:val="00C40D49"/>
    <w:rsid w:val="00C455D6"/>
    <w:rsid w:val="00C47C82"/>
    <w:rsid w:val="00C51907"/>
    <w:rsid w:val="00C53201"/>
    <w:rsid w:val="00C55B1D"/>
    <w:rsid w:val="00C633D0"/>
    <w:rsid w:val="00C70537"/>
    <w:rsid w:val="00C705D8"/>
    <w:rsid w:val="00C7508C"/>
    <w:rsid w:val="00C76998"/>
    <w:rsid w:val="00C77C8A"/>
    <w:rsid w:val="00C801F1"/>
    <w:rsid w:val="00C823A9"/>
    <w:rsid w:val="00C824DD"/>
    <w:rsid w:val="00C857B2"/>
    <w:rsid w:val="00C90906"/>
    <w:rsid w:val="00C90BF9"/>
    <w:rsid w:val="00CA3DC5"/>
    <w:rsid w:val="00CA48FA"/>
    <w:rsid w:val="00CB0471"/>
    <w:rsid w:val="00CB09DB"/>
    <w:rsid w:val="00CB1076"/>
    <w:rsid w:val="00CB5033"/>
    <w:rsid w:val="00CC2997"/>
    <w:rsid w:val="00CC319C"/>
    <w:rsid w:val="00CC331D"/>
    <w:rsid w:val="00CC5125"/>
    <w:rsid w:val="00CC6365"/>
    <w:rsid w:val="00CC6A9D"/>
    <w:rsid w:val="00CC6EE3"/>
    <w:rsid w:val="00CD0575"/>
    <w:rsid w:val="00CD2F2D"/>
    <w:rsid w:val="00CD32B4"/>
    <w:rsid w:val="00CD381F"/>
    <w:rsid w:val="00CD4A49"/>
    <w:rsid w:val="00CD5040"/>
    <w:rsid w:val="00CD7F80"/>
    <w:rsid w:val="00CE4646"/>
    <w:rsid w:val="00CF0A7A"/>
    <w:rsid w:val="00CF4E9A"/>
    <w:rsid w:val="00CF6DD0"/>
    <w:rsid w:val="00CF7EF3"/>
    <w:rsid w:val="00D014F4"/>
    <w:rsid w:val="00D0351C"/>
    <w:rsid w:val="00D10F7A"/>
    <w:rsid w:val="00D11AD9"/>
    <w:rsid w:val="00D15D87"/>
    <w:rsid w:val="00D1621B"/>
    <w:rsid w:val="00D16A2E"/>
    <w:rsid w:val="00D17E8B"/>
    <w:rsid w:val="00D2148D"/>
    <w:rsid w:val="00D23D3B"/>
    <w:rsid w:val="00D25057"/>
    <w:rsid w:val="00D26A48"/>
    <w:rsid w:val="00D33BF8"/>
    <w:rsid w:val="00D33BFC"/>
    <w:rsid w:val="00D34FE8"/>
    <w:rsid w:val="00D37121"/>
    <w:rsid w:val="00D40D15"/>
    <w:rsid w:val="00D51C71"/>
    <w:rsid w:val="00D525AD"/>
    <w:rsid w:val="00D5390B"/>
    <w:rsid w:val="00D53F03"/>
    <w:rsid w:val="00D56EDE"/>
    <w:rsid w:val="00D64C0F"/>
    <w:rsid w:val="00D717A9"/>
    <w:rsid w:val="00D72B71"/>
    <w:rsid w:val="00D7400E"/>
    <w:rsid w:val="00D74A9D"/>
    <w:rsid w:val="00D750F3"/>
    <w:rsid w:val="00D7559A"/>
    <w:rsid w:val="00D803A2"/>
    <w:rsid w:val="00D81F26"/>
    <w:rsid w:val="00D8355A"/>
    <w:rsid w:val="00D84ECE"/>
    <w:rsid w:val="00D939A7"/>
    <w:rsid w:val="00D95BD8"/>
    <w:rsid w:val="00DA062F"/>
    <w:rsid w:val="00DA0FF9"/>
    <w:rsid w:val="00DA3560"/>
    <w:rsid w:val="00DA427E"/>
    <w:rsid w:val="00DB2859"/>
    <w:rsid w:val="00DB5146"/>
    <w:rsid w:val="00DB7CE5"/>
    <w:rsid w:val="00DC0408"/>
    <w:rsid w:val="00DC5687"/>
    <w:rsid w:val="00DE05CA"/>
    <w:rsid w:val="00DE0EE4"/>
    <w:rsid w:val="00DF0F37"/>
    <w:rsid w:val="00DF2035"/>
    <w:rsid w:val="00DF2419"/>
    <w:rsid w:val="00DF28AF"/>
    <w:rsid w:val="00DF3B0B"/>
    <w:rsid w:val="00DF4906"/>
    <w:rsid w:val="00DF7726"/>
    <w:rsid w:val="00DF7A22"/>
    <w:rsid w:val="00E01651"/>
    <w:rsid w:val="00E023F6"/>
    <w:rsid w:val="00E02A23"/>
    <w:rsid w:val="00E0433F"/>
    <w:rsid w:val="00E20183"/>
    <w:rsid w:val="00E2205F"/>
    <w:rsid w:val="00E229DE"/>
    <w:rsid w:val="00E22AE0"/>
    <w:rsid w:val="00E27F7A"/>
    <w:rsid w:val="00E4178F"/>
    <w:rsid w:val="00E4471E"/>
    <w:rsid w:val="00E45828"/>
    <w:rsid w:val="00E47405"/>
    <w:rsid w:val="00E50B34"/>
    <w:rsid w:val="00E52DFF"/>
    <w:rsid w:val="00E54043"/>
    <w:rsid w:val="00E54C82"/>
    <w:rsid w:val="00E57EDF"/>
    <w:rsid w:val="00E71B94"/>
    <w:rsid w:val="00E7361D"/>
    <w:rsid w:val="00E779E3"/>
    <w:rsid w:val="00E80F7B"/>
    <w:rsid w:val="00E8280A"/>
    <w:rsid w:val="00E83D0F"/>
    <w:rsid w:val="00E85216"/>
    <w:rsid w:val="00E85498"/>
    <w:rsid w:val="00E85C5D"/>
    <w:rsid w:val="00E85F54"/>
    <w:rsid w:val="00E92902"/>
    <w:rsid w:val="00E92D13"/>
    <w:rsid w:val="00E93DD4"/>
    <w:rsid w:val="00E94411"/>
    <w:rsid w:val="00E96F61"/>
    <w:rsid w:val="00EA4343"/>
    <w:rsid w:val="00EB2415"/>
    <w:rsid w:val="00EB28F4"/>
    <w:rsid w:val="00EB682B"/>
    <w:rsid w:val="00EB7755"/>
    <w:rsid w:val="00EC027A"/>
    <w:rsid w:val="00EC1C69"/>
    <w:rsid w:val="00EC39BF"/>
    <w:rsid w:val="00EC5267"/>
    <w:rsid w:val="00ED4125"/>
    <w:rsid w:val="00ED7EF8"/>
    <w:rsid w:val="00EE01EC"/>
    <w:rsid w:val="00EE3E4B"/>
    <w:rsid w:val="00EF107E"/>
    <w:rsid w:val="00EF2C87"/>
    <w:rsid w:val="00EF3732"/>
    <w:rsid w:val="00EF3DCB"/>
    <w:rsid w:val="00EF45C3"/>
    <w:rsid w:val="00EF78AC"/>
    <w:rsid w:val="00F021E0"/>
    <w:rsid w:val="00F0398D"/>
    <w:rsid w:val="00F1019A"/>
    <w:rsid w:val="00F1417C"/>
    <w:rsid w:val="00F151AD"/>
    <w:rsid w:val="00F225B5"/>
    <w:rsid w:val="00F267FB"/>
    <w:rsid w:val="00F27BA1"/>
    <w:rsid w:val="00F31909"/>
    <w:rsid w:val="00F330A2"/>
    <w:rsid w:val="00F33982"/>
    <w:rsid w:val="00F345D3"/>
    <w:rsid w:val="00F34A97"/>
    <w:rsid w:val="00F34EF1"/>
    <w:rsid w:val="00F3589E"/>
    <w:rsid w:val="00F35F93"/>
    <w:rsid w:val="00F4125E"/>
    <w:rsid w:val="00F43252"/>
    <w:rsid w:val="00F44226"/>
    <w:rsid w:val="00F46DDE"/>
    <w:rsid w:val="00F54388"/>
    <w:rsid w:val="00F55EB1"/>
    <w:rsid w:val="00F612D0"/>
    <w:rsid w:val="00F646D0"/>
    <w:rsid w:val="00F649EF"/>
    <w:rsid w:val="00F7102F"/>
    <w:rsid w:val="00F71602"/>
    <w:rsid w:val="00F743E6"/>
    <w:rsid w:val="00F7688C"/>
    <w:rsid w:val="00F80059"/>
    <w:rsid w:val="00F80FAC"/>
    <w:rsid w:val="00F838AC"/>
    <w:rsid w:val="00F86C07"/>
    <w:rsid w:val="00F8758F"/>
    <w:rsid w:val="00F90E93"/>
    <w:rsid w:val="00F91C67"/>
    <w:rsid w:val="00F95692"/>
    <w:rsid w:val="00F97834"/>
    <w:rsid w:val="00FA1AB6"/>
    <w:rsid w:val="00FA64AC"/>
    <w:rsid w:val="00FA6E7A"/>
    <w:rsid w:val="00FB1F56"/>
    <w:rsid w:val="00FB559D"/>
    <w:rsid w:val="00FC2F3D"/>
    <w:rsid w:val="00FC347C"/>
    <w:rsid w:val="00FC35E2"/>
    <w:rsid w:val="00FC63F5"/>
    <w:rsid w:val="00FC6E5D"/>
    <w:rsid w:val="00FD3AA8"/>
    <w:rsid w:val="00FD3D89"/>
    <w:rsid w:val="00FD4825"/>
    <w:rsid w:val="00FD6028"/>
    <w:rsid w:val="00FD6763"/>
    <w:rsid w:val="00FE0036"/>
    <w:rsid w:val="00FF0DA8"/>
    <w:rsid w:val="00FF2747"/>
    <w:rsid w:val="00FF3A1A"/>
    <w:rsid w:val="00FF575F"/>
    <w:rsid w:val="00FF5937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5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D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D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6DC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5464"/>
    <w:rPr>
      <w:rFonts w:ascii="Calibri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DA062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D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6A9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47DE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iPriority w:val="99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uiPriority w:val="99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uiPriority w:val="99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uiPriority w:val="99"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uiPriority w:val="99"/>
    <w:rsid w:val="00B26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uiPriority w:val="99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uiPriority w:val="99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yperlink">
    <w:name w:val="Hyperlink"/>
    <w:basedOn w:val="DefaultParagraphFont"/>
    <w:uiPriority w:val="99"/>
    <w:rsid w:val="00F9569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A5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A546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0662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62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28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6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6628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0360E"/>
    <w:pPr>
      <w:ind w:left="720"/>
      <w:contextualSpacing/>
    </w:pPr>
  </w:style>
  <w:style w:type="paragraph" w:styleId="Revision">
    <w:name w:val="Revision"/>
    <w:hidden/>
    <w:uiPriority w:val="99"/>
    <w:semiHidden/>
    <w:rsid w:val="0091675E"/>
    <w:rPr>
      <w:sz w:val="24"/>
      <w:szCs w:val="24"/>
    </w:rPr>
  </w:style>
  <w:style w:type="paragraph" w:styleId="ListNumber3">
    <w:name w:val="List Number 3"/>
    <w:basedOn w:val="Normal"/>
    <w:rsid w:val="00A746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doe.dc.gov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DBB8-5DA1-4DA2-92BC-D2DAC737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2007</vt:lpstr>
    </vt:vector>
  </TitlesOfParts>
  <Company>ddoe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2007</dc:title>
  <dc:creator>Morcos, Joseph (DDOE)</dc:creator>
  <cp:lastModifiedBy>ServUS</cp:lastModifiedBy>
  <cp:revision>2</cp:revision>
  <cp:lastPrinted>2013-08-16T12:41:00Z</cp:lastPrinted>
  <dcterms:created xsi:type="dcterms:W3CDTF">2013-09-09T14:23:00Z</dcterms:created>
  <dcterms:modified xsi:type="dcterms:W3CDTF">2013-09-09T14:23:00Z</dcterms:modified>
</cp:coreProperties>
</file>