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14" w:rsidRPr="00941CAB" w:rsidRDefault="00A76114" w:rsidP="00A76114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bookmarkStart w:id="0" w:name="_GoBack"/>
      <w:bookmarkEnd w:id="0"/>
      <w:proofErr w:type="spellStart"/>
      <w:r w:rsidRPr="00941CAB">
        <w:rPr>
          <w:b/>
          <w:smallCaps/>
        </w:rPr>
        <w:t>Seu</w:t>
      </w:r>
      <w:proofErr w:type="spellEnd"/>
      <w:r w:rsidRPr="00941CAB">
        <w:rPr>
          <w:b/>
          <w:smallCaps/>
        </w:rPr>
        <w:t xml:space="preserve"> Advisory Board Meeting</w:t>
      </w:r>
    </w:p>
    <w:p w:rsidR="00A76114" w:rsidRPr="00941CAB" w:rsidRDefault="00D34FE8" w:rsidP="00A76114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Dc Sustainable Energy Utility</w:t>
      </w:r>
    </w:p>
    <w:p w:rsidR="00F225B5" w:rsidRDefault="00F225B5" w:rsidP="00F225B5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1200 First Street, N.E.</w:t>
      </w:r>
    </w:p>
    <w:p w:rsidR="00F225B5" w:rsidRPr="00941CAB" w:rsidRDefault="00F225B5" w:rsidP="00F225B5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Room 718</w:t>
      </w:r>
    </w:p>
    <w:p w:rsidR="00A76114" w:rsidRPr="00941CAB" w:rsidRDefault="00F225B5" w:rsidP="00F225B5">
      <w:pPr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  <w:sz w:val="22"/>
          <w:szCs w:val="22"/>
        </w:rPr>
        <w:t>Washington, DC 20002</w:t>
      </w:r>
    </w:p>
    <w:p w:rsidR="00A76114" w:rsidRPr="00825389" w:rsidRDefault="00A76114" w:rsidP="00A76114">
      <w:pPr>
        <w:jc w:val="center"/>
        <w:rPr>
          <w:b/>
          <w:smallCaps/>
          <w:sz w:val="18"/>
          <w:szCs w:val="18"/>
        </w:rPr>
      </w:pPr>
    </w:p>
    <w:p w:rsidR="00A76114" w:rsidRPr="00941CAB" w:rsidRDefault="00A76114" w:rsidP="00A76114">
      <w:pPr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  <w:sz w:val="22"/>
          <w:szCs w:val="22"/>
        </w:rPr>
        <w:t>**********</w:t>
      </w:r>
    </w:p>
    <w:p w:rsidR="00A76114" w:rsidRPr="00941CAB" w:rsidRDefault="005D4855" w:rsidP="00A76114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Wednesd</w:t>
      </w:r>
      <w:r w:rsidR="00962E0E">
        <w:rPr>
          <w:b/>
          <w:smallCaps/>
          <w:sz w:val="22"/>
          <w:szCs w:val="22"/>
        </w:rPr>
        <w:t>ay, Ju</w:t>
      </w:r>
      <w:r w:rsidR="00F225B5">
        <w:rPr>
          <w:b/>
          <w:smallCaps/>
          <w:sz w:val="22"/>
          <w:szCs w:val="22"/>
        </w:rPr>
        <w:t>ly</w:t>
      </w:r>
      <w:r w:rsidR="006D079C">
        <w:rPr>
          <w:b/>
          <w:smallCaps/>
          <w:sz w:val="22"/>
          <w:szCs w:val="22"/>
        </w:rPr>
        <w:t xml:space="preserve"> </w:t>
      </w:r>
      <w:r w:rsidR="00F225B5">
        <w:rPr>
          <w:b/>
          <w:smallCaps/>
          <w:sz w:val="22"/>
          <w:szCs w:val="22"/>
        </w:rPr>
        <w:t>24</w:t>
      </w:r>
      <w:r w:rsidR="00A76114" w:rsidRPr="00941CAB">
        <w:rPr>
          <w:b/>
          <w:smallCaps/>
          <w:sz w:val="22"/>
          <w:szCs w:val="22"/>
        </w:rPr>
        <w:t>, 201</w:t>
      </w:r>
      <w:r w:rsidR="000102F7">
        <w:rPr>
          <w:b/>
          <w:smallCaps/>
          <w:sz w:val="22"/>
          <w:szCs w:val="22"/>
        </w:rPr>
        <w:t>3</w:t>
      </w:r>
    </w:p>
    <w:p w:rsidR="00A76114" w:rsidRDefault="00A76114" w:rsidP="00A76114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D34FE8">
        <w:rPr>
          <w:b/>
          <w:smallCaps/>
          <w:sz w:val="22"/>
          <w:szCs w:val="22"/>
        </w:rPr>
        <w:t>9</w:t>
      </w:r>
      <w:r w:rsidRPr="00941CAB">
        <w:rPr>
          <w:b/>
          <w:smallCaps/>
          <w:sz w:val="22"/>
          <w:szCs w:val="22"/>
        </w:rPr>
        <w:t>:</w:t>
      </w:r>
      <w:r w:rsidR="00C308A0">
        <w:rPr>
          <w:b/>
          <w:smallCaps/>
          <w:sz w:val="22"/>
          <w:szCs w:val="22"/>
        </w:rPr>
        <w:t>0</w:t>
      </w:r>
      <w:r w:rsidRPr="00941CAB">
        <w:rPr>
          <w:b/>
          <w:smallCaps/>
          <w:sz w:val="22"/>
          <w:szCs w:val="22"/>
        </w:rPr>
        <w:t>0 am –12:00 pm</w:t>
      </w:r>
    </w:p>
    <w:p w:rsidR="00A76114" w:rsidRPr="005124BB" w:rsidRDefault="00A76114" w:rsidP="00A76114">
      <w:pPr>
        <w:tabs>
          <w:tab w:val="left" w:pos="6120"/>
        </w:tabs>
        <w:ind w:hanging="270"/>
        <w:jc w:val="center"/>
        <w:rPr>
          <w:b/>
          <w:smallCaps/>
          <w:sz w:val="16"/>
          <w:szCs w:val="16"/>
        </w:rPr>
      </w:pPr>
    </w:p>
    <w:p w:rsidR="001355ED" w:rsidRPr="001355ED" w:rsidRDefault="001355ED" w:rsidP="001355ED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1355ED" w:rsidRPr="00825389" w:rsidRDefault="001355ED" w:rsidP="001355ED">
      <w:pPr>
        <w:jc w:val="center"/>
        <w:rPr>
          <w:smallCaps/>
          <w:sz w:val="16"/>
          <w:szCs w:val="16"/>
        </w:rPr>
      </w:pPr>
    </w:p>
    <w:p w:rsidR="00577700" w:rsidRDefault="00577700" w:rsidP="001355ED">
      <w:pPr>
        <w:rPr>
          <w:smallCaps/>
          <w:sz w:val="22"/>
          <w:szCs w:val="22"/>
        </w:rPr>
      </w:pPr>
    </w:p>
    <w:p w:rsidR="001355ED" w:rsidRDefault="001355ED" w:rsidP="001355ED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Call To Order</w:t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  <w:t>Keith A. Anderson, Chair</w:t>
      </w:r>
      <w:r w:rsidR="00F27BA1">
        <w:rPr>
          <w:smallCaps/>
          <w:sz w:val="22"/>
          <w:szCs w:val="22"/>
        </w:rPr>
        <w:t xml:space="preserve"> (5 Minutes)</w:t>
      </w:r>
    </w:p>
    <w:p w:rsidR="001355ED" w:rsidRDefault="001355ED" w:rsidP="001355ED">
      <w:pPr>
        <w:tabs>
          <w:tab w:val="left" w:pos="720"/>
          <w:tab w:val="left" w:pos="8340"/>
        </w:tabs>
        <w:rPr>
          <w:smallCaps/>
          <w:sz w:val="16"/>
          <w:szCs w:val="16"/>
        </w:rPr>
      </w:pPr>
    </w:p>
    <w:p w:rsidR="003110F3" w:rsidRPr="003A7D48" w:rsidRDefault="003110F3" w:rsidP="001355ED">
      <w:pPr>
        <w:tabs>
          <w:tab w:val="left" w:pos="720"/>
          <w:tab w:val="left" w:pos="8340"/>
        </w:tabs>
        <w:rPr>
          <w:smallCaps/>
          <w:sz w:val="16"/>
          <w:szCs w:val="16"/>
        </w:rPr>
      </w:pPr>
    </w:p>
    <w:p w:rsidR="001355ED" w:rsidRDefault="001355ED" w:rsidP="001355ED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Roll Call/Introductions</w:t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  <w:t>(5 Minutes)</w:t>
      </w:r>
    </w:p>
    <w:p w:rsidR="00EF45C3" w:rsidRPr="003A7D48" w:rsidRDefault="00EF45C3" w:rsidP="001355ED">
      <w:pPr>
        <w:rPr>
          <w:smallCaps/>
          <w:sz w:val="16"/>
          <w:szCs w:val="16"/>
        </w:rPr>
      </w:pPr>
    </w:p>
    <w:p w:rsidR="001355ED" w:rsidRPr="003A7D48" w:rsidRDefault="001355ED" w:rsidP="001355ED">
      <w:pPr>
        <w:rPr>
          <w:smallCaps/>
          <w:sz w:val="16"/>
          <w:szCs w:val="16"/>
        </w:rPr>
      </w:pPr>
    </w:p>
    <w:p w:rsidR="001355ED" w:rsidRDefault="001355ED" w:rsidP="001355ED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Approval Of Agenda</w:t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  <w:t>(5 Minutes)</w:t>
      </w:r>
    </w:p>
    <w:p w:rsidR="00EF45C3" w:rsidRPr="003A7D48" w:rsidRDefault="00EF45C3" w:rsidP="001355ED">
      <w:pPr>
        <w:rPr>
          <w:smallCaps/>
          <w:sz w:val="16"/>
          <w:szCs w:val="16"/>
        </w:rPr>
      </w:pPr>
    </w:p>
    <w:p w:rsidR="00BD2761" w:rsidRPr="003A7D48" w:rsidRDefault="00BD2761" w:rsidP="00F225B5">
      <w:pPr>
        <w:jc w:val="center"/>
        <w:rPr>
          <w:smallCaps/>
          <w:sz w:val="16"/>
          <w:szCs w:val="16"/>
        </w:rPr>
      </w:pPr>
    </w:p>
    <w:p w:rsidR="00F225B5" w:rsidRPr="001E3236" w:rsidRDefault="00F225B5" w:rsidP="0056139A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Adoption Of</w:t>
      </w:r>
      <w:r>
        <w:rPr>
          <w:smallCaps/>
          <w:sz w:val="22"/>
          <w:szCs w:val="22"/>
        </w:rPr>
        <w:t xml:space="preserve"> </w:t>
      </w:r>
      <w:r w:rsidR="005D7EE3" w:rsidRPr="001E3236">
        <w:rPr>
          <w:smallCaps/>
          <w:sz w:val="22"/>
          <w:szCs w:val="22"/>
        </w:rPr>
        <w:t>June 4, 2013 &amp; June 13, 2013</w:t>
      </w:r>
      <w:r w:rsidRPr="001E3236">
        <w:rPr>
          <w:smallCaps/>
          <w:sz w:val="22"/>
          <w:szCs w:val="22"/>
        </w:rPr>
        <w:t xml:space="preserve"> Minutes</w:t>
      </w:r>
      <w:r w:rsidRPr="001E3236">
        <w:rPr>
          <w:smallCaps/>
          <w:sz w:val="22"/>
          <w:szCs w:val="22"/>
        </w:rPr>
        <w:tab/>
      </w:r>
      <w:r w:rsidRPr="001E3236">
        <w:rPr>
          <w:smallCaps/>
          <w:sz w:val="22"/>
          <w:szCs w:val="22"/>
        </w:rPr>
        <w:tab/>
        <w:t>(5 Minutes)</w:t>
      </w:r>
    </w:p>
    <w:p w:rsidR="00F225B5" w:rsidRPr="001E3236" w:rsidRDefault="00F225B5" w:rsidP="0056139A">
      <w:pPr>
        <w:rPr>
          <w:smallCaps/>
          <w:sz w:val="22"/>
          <w:szCs w:val="22"/>
        </w:rPr>
      </w:pPr>
    </w:p>
    <w:p w:rsidR="00082505" w:rsidRDefault="00D34FE8" w:rsidP="00A7463D">
      <w:pPr>
        <w:rPr>
          <w:smallCaps/>
          <w:sz w:val="22"/>
          <w:szCs w:val="22"/>
        </w:rPr>
      </w:pPr>
      <w:r w:rsidRPr="001E3236">
        <w:rPr>
          <w:smallCaps/>
          <w:sz w:val="22"/>
          <w:szCs w:val="22"/>
        </w:rPr>
        <w:t xml:space="preserve">Formulation of </w:t>
      </w:r>
      <w:r w:rsidR="00F33982" w:rsidRPr="001E3236">
        <w:rPr>
          <w:smallCaps/>
          <w:sz w:val="22"/>
          <w:szCs w:val="22"/>
        </w:rPr>
        <w:t xml:space="preserve">DC SEU </w:t>
      </w:r>
      <w:r w:rsidR="00BD2761" w:rsidRPr="001E3236">
        <w:rPr>
          <w:smallCaps/>
          <w:sz w:val="22"/>
          <w:szCs w:val="22"/>
        </w:rPr>
        <w:t>FY2014</w:t>
      </w:r>
      <w:r w:rsidR="0056139A" w:rsidRPr="001E3236">
        <w:rPr>
          <w:smallCaps/>
          <w:sz w:val="22"/>
          <w:szCs w:val="22"/>
        </w:rPr>
        <w:t xml:space="preserve"> </w:t>
      </w:r>
      <w:r w:rsidR="006054D2" w:rsidRPr="001E3236">
        <w:rPr>
          <w:smallCaps/>
          <w:sz w:val="22"/>
          <w:szCs w:val="22"/>
        </w:rPr>
        <w:t>Plan</w:t>
      </w:r>
      <w:r w:rsidR="006D079C" w:rsidRPr="001E3236">
        <w:rPr>
          <w:smallCaps/>
          <w:sz w:val="22"/>
          <w:szCs w:val="22"/>
        </w:rPr>
        <w:tab/>
      </w:r>
      <w:r w:rsidR="006D079C" w:rsidRPr="001E3236">
        <w:rPr>
          <w:smallCaps/>
          <w:sz w:val="22"/>
          <w:szCs w:val="22"/>
        </w:rPr>
        <w:tab/>
      </w:r>
      <w:r w:rsidR="00866B01" w:rsidRPr="001E3236">
        <w:rPr>
          <w:smallCaps/>
          <w:sz w:val="22"/>
          <w:szCs w:val="22"/>
        </w:rPr>
        <w:tab/>
      </w:r>
      <w:r w:rsidR="00253418" w:rsidRPr="001E3236">
        <w:rPr>
          <w:smallCaps/>
          <w:sz w:val="22"/>
          <w:szCs w:val="22"/>
        </w:rPr>
        <w:t>DC SEU Staff (</w:t>
      </w:r>
      <w:r w:rsidR="001E3236">
        <w:rPr>
          <w:smallCaps/>
          <w:sz w:val="22"/>
          <w:szCs w:val="22"/>
        </w:rPr>
        <w:t>1</w:t>
      </w:r>
      <w:r w:rsidR="00577700" w:rsidRPr="001E3236">
        <w:rPr>
          <w:smallCaps/>
          <w:sz w:val="22"/>
          <w:szCs w:val="22"/>
        </w:rPr>
        <w:t xml:space="preserve"> </w:t>
      </w:r>
      <w:proofErr w:type="spellStart"/>
      <w:r w:rsidR="00577700" w:rsidRPr="001E3236">
        <w:rPr>
          <w:smallCaps/>
          <w:sz w:val="22"/>
          <w:szCs w:val="22"/>
        </w:rPr>
        <w:t>Hr</w:t>
      </w:r>
      <w:proofErr w:type="spellEnd"/>
      <w:r w:rsidR="00253418" w:rsidRPr="001E3236">
        <w:rPr>
          <w:smallCaps/>
          <w:sz w:val="22"/>
          <w:szCs w:val="22"/>
        </w:rPr>
        <w:t>)</w:t>
      </w:r>
    </w:p>
    <w:p w:rsidR="00D34FE8" w:rsidRDefault="00082505" w:rsidP="00D34FE8">
      <w:pPr>
        <w:pStyle w:val="ListParagraph"/>
        <w:numPr>
          <w:ilvl w:val="0"/>
          <w:numId w:val="11"/>
        </w:num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Residential Programs</w:t>
      </w:r>
    </w:p>
    <w:p w:rsidR="00082505" w:rsidRDefault="00082505" w:rsidP="00D34FE8">
      <w:pPr>
        <w:pStyle w:val="ListParagraph"/>
        <w:numPr>
          <w:ilvl w:val="0"/>
          <w:numId w:val="11"/>
        </w:num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Workforce Development</w:t>
      </w:r>
    </w:p>
    <w:p w:rsidR="00577700" w:rsidRPr="00D34FE8" w:rsidRDefault="00577700" w:rsidP="00D34FE8">
      <w:pPr>
        <w:pStyle w:val="ListParagraph"/>
        <w:numPr>
          <w:ilvl w:val="0"/>
          <w:numId w:val="11"/>
        </w:num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Q &amp; A</w:t>
      </w:r>
    </w:p>
    <w:p w:rsidR="00D34FE8" w:rsidRDefault="00D34FE8" w:rsidP="00BD2761">
      <w:pPr>
        <w:ind w:left="5040" w:firstLine="720"/>
        <w:rPr>
          <w:smallCaps/>
          <w:sz w:val="22"/>
          <w:szCs w:val="22"/>
        </w:rPr>
      </w:pPr>
    </w:p>
    <w:p w:rsidR="00D0351C" w:rsidRDefault="00D0351C" w:rsidP="001355ED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Dc </w:t>
      </w:r>
      <w:proofErr w:type="spellStart"/>
      <w:r>
        <w:rPr>
          <w:smallCaps/>
          <w:sz w:val="22"/>
          <w:szCs w:val="22"/>
        </w:rPr>
        <w:t>Seu</w:t>
      </w:r>
      <w:proofErr w:type="spellEnd"/>
      <w:r>
        <w:rPr>
          <w:smallCaps/>
          <w:sz w:val="22"/>
          <w:szCs w:val="22"/>
        </w:rPr>
        <w:t xml:space="preserve"> </w:t>
      </w:r>
      <w:proofErr w:type="spellStart"/>
      <w:r>
        <w:rPr>
          <w:smallCaps/>
          <w:sz w:val="22"/>
          <w:szCs w:val="22"/>
        </w:rPr>
        <w:t>Fy</w:t>
      </w:r>
      <w:proofErr w:type="spellEnd"/>
      <w:r>
        <w:rPr>
          <w:smallCaps/>
          <w:sz w:val="22"/>
          <w:szCs w:val="22"/>
        </w:rPr>
        <w:t xml:space="preserve"> 2012 Financial Audit Report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F.S. Taylor &amp; Associates</w:t>
      </w:r>
    </w:p>
    <w:p w:rsidR="00D0351C" w:rsidRDefault="00D0351C" w:rsidP="001355ED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0B45A7">
        <w:rPr>
          <w:smallCaps/>
          <w:sz w:val="22"/>
          <w:szCs w:val="22"/>
        </w:rPr>
        <w:t>20</w:t>
      </w:r>
      <w:r>
        <w:rPr>
          <w:smallCaps/>
          <w:sz w:val="22"/>
          <w:szCs w:val="22"/>
        </w:rPr>
        <w:t xml:space="preserve"> Minutes)</w:t>
      </w:r>
    </w:p>
    <w:p w:rsidR="00D0351C" w:rsidRDefault="00D0351C" w:rsidP="001355ED">
      <w:pPr>
        <w:rPr>
          <w:smallCaps/>
          <w:sz w:val="22"/>
          <w:szCs w:val="22"/>
        </w:rPr>
      </w:pPr>
    </w:p>
    <w:p w:rsidR="00F225B5" w:rsidRDefault="00F225B5" w:rsidP="001355ED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FY 2013 DC SEU Contract Amendments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9E6537">
        <w:rPr>
          <w:smallCaps/>
          <w:sz w:val="22"/>
          <w:szCs w:val="22"/>
        </w:rPr>
        <w:t xml:space="preserve">Lance Loncke, </w:t>
      </w:r>
      <w:proofErr w:type="spellStart"/>
      <w:r w:rsidR="009E6537">
        <w:rPr>
          <w:smallCaps/>
          <w:sz w:val="22"/>
          <w:szCs w:val="22"/>
        </w:rPr>
        <w:t>Ddoe</w:t>
      </w:r>
      <w:proofErr w:type="spellEnd"/>
    </w:p>
    <w:p w:rsidR="00F225B5" w:rsidRDefault="00D0351C" w:rsidP="005D4855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Benchmarks Consultant</w:t>
      </w:r>
      <w:r w:rsidR="005D4855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F225B5">
        <w:rPr>
          <w:smallCaps/>
          <w:sz w:val="22"/>
          <w:szCs w:val="22"/>
        </w:rPr>
        <w:t>(</w:t>
      </w:r>
      <w:r w:rsidR="000B45A7">
        <w:rPr>
          <w:smallCaps/>
          <w:sz w:val="22"/>
          <w:szCs w:val="22"/>
        </w:rPr>
        <w:t>20</w:t>
      </w:r>
      <w:r w:rsidR="00F225B5">
        <w:rPr>
          <w:smallCaps/>
          <w:sz w:val="22"/>
          <w:szCs w:val="22"/>
        </w:rPr>
        <w:t xml:space="preserve"> Minutes)</w:t>
      </w:r>
    </w:p>
    <w:p w:rsidR="00F225B5" w:rsidRDefault="00F225B5" w:rsidP="001355ED">
      <w:pPr>
        <w:rPr>
          <w:smallCaps/>
          <w:sz w:val="22"/>
          <w:szCs w:val="22"/>
        </w:rPr>
      </w:pPr>
    </w:p>
    <w:p w:rsidR="00960E0A" w:rsidRDefault="00960E0A" w:rsidP="001355ED">
      <w:pPr>
        <w:rPr>
          <w:smallCaps/>
          <w:sz w:val="22"/>
          <w:szCs w:val="22"/>
        </w:rPr>
      </w:pPr>
    </w:p>
    <w:p w:rsidR="009E6537" w:rsidRDefault="009E6537" w:rsidP="001355ED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Update on Small Committee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 xml:space="preserve">Larry Martin, </w:t>
      </w:r>
      <w:proofErr w:type="spellStart"/>
      <w:r>
        <w:rPr>
          <w:smallCaps/>
          <w:sz w:val="22"/>
          <w:szCs w:val="22"/>
        </w:rPr>
        <w:t>Seuab</w:t>
      </w:r>
      <w:proofErr w:type="spellEnd"/>
    </w:p>
    <w:p w:rsidR="009E6537" w:rsidRDefault="009E6537" w:rsidP="001355ED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0B45A7">
        <w:rPr>
          <w:smallCaps/>
          <w:sz w:val="22"/>
          <w:szCs w:val="22"/>
        </w:rPr>
        <w:t>20</w:t>
      </w:r>
      <w:r>
        <w:rPr>
          <w:smallCaps/>
          <w:sz w:val="22"/>
          <w:szCs w:val="22"/>
        </w:rPr>
        <w:t xml:space="preserve"> Minutes)</w:t>
      </w:r>
    </w:p>
    <w:p w:rsidR="009E6537" w:rsidRDefault="009E6537" w:rsidP="001355ED">
      <w:pPr>
        <w:rPr>
          <w:smallCaps/>
          <w:sz w:val="22"/>
          <w:szCs w:val="22"/>
        </w:rPr>
      </w:pPr>
    </w:p>
    <w:p w:rsidR="009E6537" w:rsidRDefault="00F225B5" w:rsidP="001355ED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Reminder to Submit </w:t>
      </w:r>
      <w:r w:rsidRPr="00F225B5">
        <w:rPr>
          <w:smallCaps/>
          <w:sz w:val="22"/>
          <w:szCs w:val="22"/>
        </w:rPr>
        <w:t>Financial Disclosure Forms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9E6537">
        <w:rPr>
          <w:smallCaps/>
          <w:sz w:val="22"/>
          <w:szCs w:val="22"/>
        </w:rPr>
        <w:t xml:space="preserve">Hussain Karim, </w:t>
      </w:r>
      <w:proofErr w:type="spellStart"/>
      <w:r w:rsidR="009E6537">
        <w:rPr>
          <w:smallCaps/>
          <w:sz w:val="22"/>
          <w:szCs w:val="22"/>
        </w:rPr>
        <w:t>Ddoe</w:t>
      </w:r>
      <w:proofErr w:type="spellEnd"/>
    </w:p>
    <w:p w:rsidR="00F225B5" w:rsidRDefault="00F225B5" w:rsidP="009E6537">
      <w:pPr>
        <w:ind w:left="504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(5 Minutes)</w:t>
      </w:r>
    </w:p>
    <w:p w:rsidR="00CC6365" w:rsidRDefault="001355ED" w:rsidP="001355ED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</w:p>
    <w:p w:rsidR="00F225B5" w:rsidRDefault="00F225B5" w:rsidP="00F225B5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New Matters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:rsidR="00253418" w:rsidRDefault="00253418" w:rsidP="001355ED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:rsidR="001355ED" w:rsidRPr="001355ED" w:rsidRDefault="001355ED" w:rsidP="001355ED">
      <w:pPr>
        <w:rPr>
          <w:sz w:val="22"/>
          <w:szCs w:val="22"/>
        </w:rPr>
      </w:pPr>
      <w:r w:rsidRPr="001355ED">
        <w:rPr>
          <w:smallCaps/>
          <w:sz w:val="22"/>
          <w:szCs w:val="22"/>
        </w:rPr>
        <w:t>Adjournment</w:t>
      </w:r>
      <w:r w:rsidRPr="001355ED">
        <w:rPr>
          <w:sz w:val="22"/>
          <w:szCs w:val="22"/>
        </w:rPr>
        <w:tab/>
      </w:r>
      <w:r w:rsidRPr="001355ED">
        <w:rPr>
          <w:sz w:val="22"/>
          <w:szCs w:val="22"/>
        </w:rPr>
        <w:tab/>
      </w:r>
    </w:p>
    <w:p w:rsidR="001355ED" w:rsidRDefault="001355ED" w:rsidP="00A319BD"/>
    <w:sectPr w:rsidR="001355ED" w:rsidSect="001355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1008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1C" w:rsidRDefault="0025651C">
      <w:r>
        <w:separator/>
      </w:r>
    </w:p>
  </w:endnote>
  <w:endnote w:type="continuationSeparator" w:id="0">
    <w:p w:rsidR="0025651C" w:rsidRDefault="0025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8A0" w:rsidRDefault="00C308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46" w:rsidRDefault="00DB5146">
    <w:pPr>
      <w:pStyle w:val="Footer"/>
      <w:jc w:val="center"/>
    </w:pPr>
    <w:r>
      <w:t xml:space="preserve">Page </w:t>
    </w:r>
    <w:r w:rsidR="000719E8">
      <w:rPr>
        <w:b/>
      </w:rPr>
      <w:fldChar w:fldCharType="begin"/>
    </w:r>
    <w:r>
      <w:rPr>
        <w:b/>
      </w:rPr>
      <w:instrText xml:space="preserve"> PAGE </w:instrText>
    </w:r>
    <w:r w:rsidR="000719E8">
      <w:rPr>
        <w:b/>
      </w:rPr>
      <w:fldChar w:fldCharType="separate"/>
    </w:r>
    <w:r w:rsidR="00A7463D">
      <w:rPr>
        <w:b/>
        <w:noProof/>
      </w:rPr>
      <w:t>2</w:t>
    </w:r>
    <w:r w:rsidR="000719E8">
      <w:rPr>
        <w:b/>
      </w:rPr>
      <w:fldChar w:fldCharType="end"/>
    </w:r>
    <w:r>
      <w:t xml:space="preserve"> of </w:t>
    </w:r>
    <w:r w:rsidR="000719E8">
      <w:rPr>
        <w:b/>
      </w:rPr>
      <w:fldChar w:fldCharType="begin"/>
    </w:r>
    <w:r>
      <w:rPr>
        <w:b/>
      </w:rPr>
      <w:instrText xml:space="preserve"> NUMPAGES  </w:instrText>
    </w:r>
    <w:r w:rsidR="000719E8">
      <w:rPr>
        <w:b/>
      </w:rPr>
      <w:fldChar w:fldCharType="separate"/>
    </w:r>
    <w:r w:rsidR="000A1730">
      <w:rPr>
        <w:b/>
        <w:noProof/>
      </w:rPr>
      <w:t>1</w:t>
    </w:r>
    <w:r w:rsidR="000719E8">
      <w:rPr>
        <w:b/>
      </w:rPr>
      <w:fldChar w:fldCharType="end"/>
    </w:r>
  </w:p>
  <w:p w:rsidR="00DB5146" w:rsidRDefault="00DB51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46" w:rsidRPr="00A67445" w:rsidRDefault="00DB5146" w:rsidP="00A249F0">
    <w:pPr>
      <w:pStyle w:val="Footer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-805180</wp:posOffset>
          </wp:positionV>
          <wp:extent cx="1666875" cy="952500"/>
          <wp:effectExtent l="0" t="0" r="9525" b="0"/>
          <wp:wrapNone/>
          <wp:docPr id="46" name="Picture 46" descr="DDOElogo with tag1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DOElogo with tag1.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5819775</wp:posOffset>
          </wp:positionH>
          <wp:positionV relativeFrom="paragraph">
            <wp:posOffset>-633730</wp:posOffset>
          </wp:positionV>
          <wp:extent cx="771525" cy="762000"/>
          <wp:effectExtent l="0" t="0" r="9525" b="0"/>
          <wp:wrapNone/>
          <wp:docPr id="45" name="Picture 2" descr="one cit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ne city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78B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1343025</wp:posOffset>
              </wp:positionH>
              <wp:positionV relativeFrom="paragraph">
                <wp:posOffset>-135890</wp:posOffset>
              </wp:positionV>
              <wp:extent cx="5429250" cy="1270"/>
              <wp:effectExtent l="0" t="0" r="19050" b="3683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127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.75pt,-10.7pt" to="533.25pt,-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cYFAIAACw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" strokeweight="1.5pt">
              <w10:wrap type="topAndBottom" anchorx="page"/>
            </v:line>
          </w:pict>
        </mc:Fallback>
      </mc:AlternateContent>
    </w:r>
    <w:r>
      <w:rPr>
        <w:sz w:val="20"/>
        <w:szCs w:val="20"/>
      </w:rPr>
      <w:t xml:space="preserve">1200 </w:t>
    </w:r>
    <w:smartTag w:uri="urn:schemas-microsoft-com:office:smarttags" w:element="address">
      <w:smartTag w:uri="urn:schemas-microsoft-com:office:smarttags" w:element="Street">
        <w:r>
          <w:rPr>
            <w:sz w:val="20"/>
            <w:szCs w:val="20"/>
          </w:rPr>
          <w:t>First St. NE</w:t>
        </w:r>
      </w:smartTag>
    </w:smartTag>
    <w:r>
      <w:rPr>
        <w:sz w:val="20"/>
        <w:szCs w:val="20"/>
      </w:rPr>
      <w:t>, 5</w:t>
    </w:r>
    <w:r w:rsidRPr="0056640B">
      <w:rPr>
        <w:sz w:val="20"/>
        <w:szCs w:val="20"/>
        <w:vertAlign w:val="superscript"/>
      </w:rPr>
      <w:t>th</w:t>
    </w:r>
    <w:r>
      <w:rPr>
        <w:sz w:val="20"/>
        <w:szCs w:val="20"/>
      </w:rPr>
      <w:t xml:space="preserve"> Floor, </w:t>
    </w:r>
    <w:smartTag w:uri="urn:schemas-microsoft-com:office:smarttags" w:element="City">
      <w:smartTag w:uri="urn:schemas-microsoft-com:office:smarttags" w:element="place">
        <w:r>
          <w:rPr>
            <w:sz w:val="20"/>
            <w:szCs w:val="20"/>
          </w:rPr>
          <w:t>Washington</w:t>
        </w:r>
      </w:smartTag>
      <w:r>
        <w:rPr>
          <w:sz w:val="20"/>
          <w:szCs w:val="20"/>
        </w:rPr>
        <w:t xml:space="preserve">, </w:t>
      </w:r>
      <w:smartTag w:uri="urn:schemas-microsoft-com:office:smarttags" w:element="place">
        <w:r>
          <w:rPr>
            <w:sz w:val="20"/>
            <w:szCs w:val="20"/>
          </w:rPr>
          <w:t>DC</w:t>
        </w:r>
      </w:smartTag>
      <w:smartTag w:uri="urn:schemas-microsoft-com:office:smarttags" w:element="place">
        <w:r>
          <w:rPr>
            <w:sz w:val="20"/>
            <w:szCs w:val="20"/>
          </w:rPr>
          <w:t>20002</w:t>
        </w:r>
      </w:smartTag>
    </w:smartTag>
    <w:r>
      <w:rPr>
        <w:sz w:val="20"/>
        <w:szCs w:val="20"/>
      </w:rPr>
      <w:t xml:space="preserve"> | Tel: (202) 535-2600 | </w:t>
    </w:r>
    <w:hyperlink r:id="rId3" w:history="1">
      <w:r w:rsidRPr="00F021E0">
        <w:rPr>
          <w:rStyle w:val="Hyperlink"/>
          <w:sz w:val="20"/>
          <w:szCs w:val="20"/>
        </w:rPr>
        <w:t>www.ddoe.dc.gov</w:t>
      </w:r>
    </w:hyperlink>
  </w:p>
  <w:p w:rsidR="00DB5146" w:rsidRDefault="00DB5146" w:rsidP="00064D7A">
    <w:pPr>
      <w:pStyle w:val="Footer"/>
    </w:pPr>
  </w:p>
  <w:p w:rsidR="00DB5146" w:rsidRDefault="00DB5146" w:rsidP="008D399E">
    <w:pPr>
      <w:pStyle w:val="Footer"/>
      <w:jc w:val="center"/>
    </w:pPr>
  </w:p>
  <w:p w:rsidR="00DB5146" w:rsidRDefault="00DB5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1C" w:rsidRDefault="0025651C">
      <w:r>
        <w:separator/>
      </w:r>
    </w:p>
  </w:footnote>
  <w:footnote w:type="continuationSeparator" w:id="0">
    <w:p w:rsidR="0025651C" w:rsidRDefault="00256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8A0" w:rsidRDefault="00C308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8A0" w:rsidRDefault="00C308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46" w:rsidRDefault="00DB5146" w:rsidP="008D399E">
    <w:pPr>
      <w:tabs>
        <w:tab w:val="left" w:pos="6553"/>
      </w:tabs>
      <w:spacing w:line="360" w:lineRule="auto"/>
      <w:jc w:val="center"/>
      <w:rPr>
        <w:b/>
      </w:rPr>
    </w:pPr>
    <w:r>
      <w:rPr>
        <w:b/>
      </w:rPr>
      <w:t xml:space="preserve">GOVERNMENT OF THE </w:t>
    </w:r>
    <w:smartTag w:uri="urn:schemas-microsoft-com:office:smarttags" w:element="State">
      <w:smartTag w:uri="urn:schemas-microsoft-com:office:smarttags" w:element="place">
        <w:r>
          <w:rPr>
            <w:b/>
          </w:rPr>
          <w:t>DISTRICT OF COLUMBIA</w:t>
        </w:r>
      </w:smartTag>
    </w:smartTag>
  </w:p>
  <w:p w:rsidR="00DB5146" w:rsidRDefault="00DB5146" w:rsidP="008D399E">
    <w:pPr>
      <w:tabs>
        <w:tab w:val="left" w:pos="6553"/>
      </w:tabs>
      <w:spacing w:line="360" w:lineRule="auto"/>
      <w:jc w:val="center"/>
      <w:rPr>
        <w:b/>
      </w:rPr>
    </w:pPr>
    <w:r>
      <w:rPr>
        <w:b/>
      </w:rPr>
      <w:t xml:space="preserve"> District Department of the Environment</w:t>
    </w:r>
  </w:p>
  <w:p w:rsidR="00DB5146" w:rsidRDefault="00DB5146" w:rsidP="008D399E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45720</wp:posOffset>
          </wp:positionV>
          <wp:extent cx="685800" cy="533400"/>
          <wp:effectExtent l="0" t="0" r="0" b="0"/>
          <wp:wrapSquare wrapText="bothSides"/>
          <wp:docPr id="44" name="Picture 1" descr="zz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zz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B5146" w:rsidRDefault="00DB5146" w:rsidP="008D399E">
    <w:pPr>
      <w:pStyle w:val="Header"/>
    </w:pPr>
  </w:p>
  <w:p w:rsidR="00DB5146" w:rsidRDefault="00DB5146" w:rsidP="008D399E">
    <w:pPr>
      <w:pStyle w:val="Header"/>
    </w:pPr>
  </w:p>
  <w:p w:rsidR="00DB5146" w:rsidRDefault="00DB5146" w:rsidP="008D39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9E2944C"/>
    <w:lvl w:ilvl="0">
      <w:start w:val="1"/>
      <w:numFmt w:val="lowerLetter"/>
      <w:pStyle w:val="ListNumber3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">
    <w:nsid w:val="01862CD1"/>
    <w:multiLevelType w:val="hybridMultilevel"/>
    <w:tmpl w:val="0852916E"/>
    <w:lvl w:ilvl="0" w:tplc="B18E0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7841EE"/>
    <w:multiLevelType w:val="hybridMultilevel"/>
    <w:tmpl w:val="FFF05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626A3D"/>
    <w:multiLevelType w:val="hybridMultilevel"/>
    <w:tmpl w:val="0A584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CC641A"/>
    <w:multiLevelType w:val="hybridMultilevel"/>
    <w:tmpl w:val="13865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7111AD"/>
    <w:multiLevelType w:val="hybridMultilevel"/>
    <w:tmpl w:val="83781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7D63E7"/>
    <w:multiLevelType w:val="hybridMultilevel"/>
    <w:tmpl w:val="D1F8C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C586A"/>
    <w:multiLevelType w:val="hybridMultilevel"/>
    <w:tmpl w:val="662C2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1242C3"/>
    <w:multiLevelType w:val="hybridMultilevel"/>
    <w:tmpl w:val="FE6A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041C4"/>
    <w:multiLevelType w:val="hybridMultilevel"/>
    <w:tmpl w:val="786C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D2BA0"/>
    <w:multiLevelType w:val="hybridMultilevel"/>
    <w:tmpl w:val="9DCE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2A59"/>
    <w:rsid w:val="00002A6D"/>
    <w:rsid w:val="00002F7E"/>
    <w:rsid w:val="0000360E"/>
    <w:rsid w:val="00003738"/>
    <w:rsid w:val="000102F7"/>
    <w:rsid w:val="00010C21"/>
    <w:rsid w:val="000140DF"/>
    <w:rsid w:val="00014410"/>
    <w:rsid w:val="00021D45"/>
    <w:rsid w:val="0002275A"/>
    <w:rsid w:val="00022A3D"/>
    <w:rsid w:val="00024D7F"/>
    <w:rsid w:val="000303EB"/>
    <w:rsid w:val="00040507"/>
    <w:rsid w:val="00042971"/>
    <w:rsid w:val="0005177E"/>
    <w:rsid w:val="000523D0"/>
    <w:rsid w:val="000566D1"/>
    <w:rsid w:val="00064D7A"/>
    <w:rsid w:val="00066288"/>
    <w:rsid w:val="000719E8"/>
    <w:rsid w:val="00071F3B"/>
    <w:rsid w:val="00072C2A"/>
    <w:rsid w:val="000750AB"/>
    <w:rsid w:val="00080C04"/>
    <w:rsid w:val="0008216C"/>
    <w:rsid w:val="00082505"/>
    <w:rsid w:val="0008675A"/>
    <w:rsid w:val="000938C8"/>
    <w:rsid w:val="00095EC7"/>
    <w:rsid w:val="000A10BD"/>
    <w:rsid w:val="000A1730"/>
    <w:rsid w:val="000A227E"/>
    <w:rsid w:val="000A4EE0"/>
    <w:rsid w:val="000B45A7"/>
    <w:rsid w:val="000B57F7"/>
    <w:rsid w:val="000B5B13"/>
    <w:rsid w:val="000C5A06"/>
    <w:rsid w:val="000C73E5"/>
    <w:rsid w:val="000D092C"/>
    <w:rsid w:val="000D0E5E"/>
    <w:rsid w:val="000D5042"/>
    <w:rsid w:val="000D6E54"/>
    <w:rsid w:val="000E6C50"/>
    <w:rsid w:val="000E6E91"/>
    <w:rsid w:val="000F4779"/>
    <w:rsid w:val="000F51A4"/>
    <w:rsid w:val="000F5F04"/>
    <w:rsid w:val="000F6003"/>
    <w:rsid w:val="0010049D"/>
    <w:rsid w:val="00100B1A"/>
    <w:rsid w:val="001012F2"/>
    <w:rsid w:val="00101942"/>
    <w:rsid w:val="00102482"/>
    <w:rsid w:val="00103C8E"/>
    <w:rsid w:val="001044C7"/>
    <w:rsid w:val="00104988"/>
    <w:rsid w:val="00104EC2"/>
    <w:rsid w:val="001078B2"/>
    <w:rsid w:val="001100E0"/>
    <w:rsid w:val="0011526A"/>
    <w:rsid w:val="00117118"/>
    <w:rsid w:val="00117635"/>
    <w:rsid w:val="001250AF"/>
    <w:rsid w:val="00131811"/>
    <w:rsid w:val="00132611"/>
    <w:rsid w:val="001335C1"/>
    <w:rsid w:val="00133AD9"/>
    <w:rsid w:val="001346E2"/>
    <w:rsid w:val="001355ED"/>
    <w:rsid w:val="00142CF6"/>
    <w:rsid w:val="0014555B"/>
    <w:rsid w:val="00147AAE"/>
    <w:rsid w:val="00147C4A"/>
    <w:rsid w:val="00147EF9"/>
    <w:rsid w:val="00151F1C"/>
    <w:rsid w:val="00152D37"/>
    <w:rsid w:val="00153E22"/>
    <w:rsid w:val="00160C7E"/>
    <w:rsid w:val="00166818"/>
    <w:rsid w:val="00167D19"/>
    <w:rsid w:val="00172D97"/>
    <w:rsid w:val="00173896"/>
    <w:rsid w:val="00177B6C"/>
    <w:rsid w:val="001850B9"/>
    <w:rsid w:val="001869FF"/>
    <w:rsid w:val="00186E47"/>
    <w:rsid w:val="00187E8F"/>
    <w:rsid w:val="00192D16"/>
    <w:rsid w:val="001A05C3"/>
    <w:rsid w:val="001A223F"/>
    <w:rsid w:val="001A2D01"/>
    <w:rsid w:val="001A5340"/>
    <w:rsid w:val="001B1B64"/>
    <w:rsid w:val="001B2D7D"/>
    <w:rsid w:val="001B3406"/>
    <w:rsid w:val="001B59A2"/>
    <w:rsid w:val="001B63A4"/>
    <w:rsid w:val="001C6884"/>
    <w:rsid w:val="001C6F82"/>
    <w:rsid w:val="001C71A4"/>
    <w:rsid w:val="001C7ADD"/>
    <w:rsid w:val="001D31B3"/>
    <w:rsid w:val="001E3236"/>
    <w:rsid w:val="001E453F"/>
    <w:rsid w:val="001E4A5B"/>
    <w:rsid w:val="001F021E"/>
    <w:rsid w:val="001F1DBB"/>
    <w:rsid w:val="001F34B4"/>
    <w:rsid w:val="001F48CD"/>
    <w:rsid w:val="00200968"/>
    <w:rsid w:val="00200A57"/>
    <w:rsid w:val="00207709"/>
    <w:rsid w:val="00212B25"/>
    <w:rsid w:val="00215595"/>
    <w:rsid w:val="002167B5"/>
    <w:rsid w:val="002175C0"/>
    <w:rsid w:val="00221A39"/>
    <w:rsid w:val="0023513C"/>
    <w:rsid w:val="002353E0"/>
    <w:rsid w:val="002415BA"/>
    <w:rsid w:val="002469EB"/>
    <w:rsid w:val="00253418"/>
    <w:rsid w:val="0025651C"/>
    <w:rsid w:val="00260554"/>
    <w:rsid w:val="00261CBA"/>
    <w:rsid w:val="0027203B"/>
    <w:rsid w:val="00275184"/>
    <w:rsid w:val="002803A8"/>
    <w:rsid w:val="00280A91"/>
    <w:rsid w:val="00282A9B"/>
    <w:rsid w:val="00296C4C"/>
    <w:rsid w:val="002A05B9"/>
    <w:rsid w:val="002A24A0"/>
    <w:rsid w:val="002A259A"/>
    <w:rsid w:val="002B15E5"/>
    <w:rsid w:val="002B267F"/>
    <w:rsid w:val="002B2C4E"/>
    <w:rsid w:val="002C29B5"/>
    <w:rsid w:val="002D0497"/>
    <w:rsid w:val="002D5671"/>
    <w:rsid w:val="002E1500"/>
    <w:rsid w:val="002E239A"/>
    <w:rsid w:val="002E3ACD"/>
    <w:rsid w:val="002E7CAC"/>
    <w:rsid w:val="002F174F"/>
    <w:rsid w:val="002F3CA9"/>
    <w:rsid w:val="002F522D"/>
    <w:rsid w:val="002F7D2A"/>
    <w:rsid w:val="00301997"/>
    <w:rsid w:val="00301E20"/>
    <w:rsid w:val="003110F3"/>
    <w:rsid w:val="003134AF"/>
    <w:rsid w:val="0032392D"/>
    <w:rsid w:val="00324B04"/>
    <w:rsid w:val="00324BA4"/>
    <w:rsid w:val="003275EA"/>
    <w:rsid w:val="00330319"/>
    <w:rsid w:val="00336B97"/>
    <w:rsid w:val="00341143"/>
    <w:rsid w:val="003448C8"/>
    <w:rsid w:val="003652A8"/>
    <w:rsid w:val="00370958"/>
    <w:rsid w:val="00371A88"/>
    <w:rsid w:val="0037207A"/>
    <w:rsid w:val="0037270B"/>
    <w:rsid w:val="00377959"/>
    <w:rsid w:val="003779F8"/>
    <w:rsid w:val="003929AF"/>
    <w:rsid w:val="00394902"/>
    <w:rsid w:val="003A5464"/>
    <w:rsid w:val="003A7D48"/>
    <w:rsid w:val="003D5BD4"/>
    <w:rsid w:val="003D6D35"/>
    <w:rsid w:val="003E0F61"/>
    <w:rsid w:val="003E1825"/>
    <w:rsid w:val="003E393A"/>
    <w:rsid w:val="003E4712"/>
    <w:rsid w:val="003F6080"/>
    <w:rsid w:val="00400BCC"/>
    <w:rsid w:val="00401AC0"/>
    <w:rsid w:val="00414767"/>
    <w:rsid w:val="00414911"/>
    <w:rsid w:val="00417AA5"/>
    <w:rsid w:val="00422068"/>
    <w:rsid w:val="00423634"/>
    <w:rsid w:val="0042439F"/>
    <w:rsid w:val="00431090"/>
    <w:rsid w:val="00442398"/>
    <w:rsid w:val="00447FA4"/>
    <w:rsid w:val="004500A4"/>
    <w:rsid w:val="00462CD2"/>
    <w:rsid w:val="0046418F"/>
    <w:rsid w:val="004645BD"/>
    <w:rsid w:val="0047435F"/>
    <w:rsid w:val="00474F6B"/>
    <w:rsid w:val="00475D3E"/>
    <w:rsid w:val="00482223"/>
    <w:rsid w:val="00482358"/>
    <w:rsid w:val="00483F06"/>
    <w:rsid w:val="00486A66"/>
    <w:rsid w:val="00494558"/>
    <w:rsid w:val="00496D30"/>
    <w:rsid w:val="004B503D"/>
    <w:rsid w:val="004C021A"/>
    <w:rsid w:val="004C126F"/>
    <w:rsid w:val="004C1DA1"/>
    <w:rsid w:val="004D1B50"/>
    <w:rsid w:val="004D1C50"/>
    <w:rsid w:val="004D62E7"/>
    <w:rsid w:val="004E006A"/>
    <w:rsid w:val="004E1539"/>
    <w:rsid w:val="004E518C"/>
    <w:rsid w:val="004E537F"/>
    <w:rsid w:val="004E609A"/>
    <w:rsid w:val="004E616A"/>
    <w:rsid w:val="004E669A"/>
    <w:rsid w:val="004F0BAF"/>
    <w:rsid w:val="004F5CD2"/>
    <w:rsid w:val="004F6214"/>
    <w:rsid w:val="004F705A"/>
    <w:rsid w:val="0050357A"/>
    <w:rsid w:val="00504899"/>
    <w:rsid w:val="0050679D"/>
    <w:rsid w:val="00507B21"/>
    <w:rsid w:val="005124BB"/>
    <w:rsid w:val="0052219A"/>
    <w:rsid w:val="0052379F"/>
    <w:rsid w:val="005255E3"/>
    <w:rsid w:val="00525746"/>
    <w:rsid w:val="00530690"/>
    <w:rsid w:val="00533BCA"/>
    <w:rsid w:val="00536061"/>
    <w:rsid w:val="00540593"/>
    <w:rsid w:val="00541CEC"/>
    <w:rsid w:val="00542ECC"/>
    <w:rsid w:val="005516ED"/>
    <w:rsid w:val="00551E6D"/>
    <w:rsid w:val="005523BA"/>
    <w:rsid w:val="00552E3C"/>
    <w:rsid w:val="00554AF9"/>
    <w:rsid w:val="005560EA"/>
    <w:rsid w:val="005564EC"/>
    <w:rsid w:val="005611D3"/>
    <w:rsid w:val="0056139A"/>
    <w:rsid w:val="005613ED"/>
    <w:rsid w:val="00561F18"/>
    <w:rsid w:val="005651E8"/>
    <w:rsid w:val="0056640B"/>
    <w:rsid w:val="005667D6"/>
    <w:rsid w:val="005725FB"/>
    <w:rsid w:val="0057313C"/>
    <w:rsid w:val="00574690"/>
    <w:rsid w:val="00575776"/>
    <w:rsid w:val="00577700"/>
    <w:rsid w:val="00587AD6"/>
    <w:rsid w:val="00592603"/>
    <w:rsid w:val="00592EF4"/>
    <w:rsid w:val="00593518"/>
    <w:rsid w:val="005A0DAB"/>
    <w:rsid w:val="005A219E"/>
    <w:rsid w:val="005A264F"/>
    <w:rsid w:val="005A2EC4"/>
    <w:rsid w:val="005A3092"/>
    <w:rsid w:val="005B475F"/>
    <w:rsid w:val="005B5D1B"/>
    <w:rsid w:val="005B6730"/>
    <w:rsid w:val="005C09E5"/>
    <w:rsid w:val="005C56C9"/>
    <w:rsid w:val="005C605A"/>
    <w:rsid w:val="005C740B"/>
    <w:rsid w:val="005D0B9D"/>
    <w:rsid w:val="005D114B"/>
    <w:rsid w:val="005D4855"/>
    <w:rsid w:val="005D7EE3"/>
    <w:rsid w:val="005E03B4"/>
    <w:rsid w:val="005F0E76"/>
    <w:rsid w:val="005F43F9"/>
    <w:rsid w:val="005F7880"/>
    <w:rsid w:val="006031E7"/>
    <w:rsid w:val="006051E6"/>
    <w:rsid w:val="006051EA"/>
    <w:rsid w:val="006054D2"/>
    <w:rsid w:val="00614988"/>
    <w:rsid w:val="006162AD"/>
    <w:rsid w:val="00621C2C"/>
    <w:rsid w:val="006242B2"/>
    <w:rsid w:val="00626460"/>
    <w:rsid w:val="006276F7"/>
    <w:rsid w:val="00632045"/>
    <w:rsid w:val="00634217"/>
    <w:rsid w:val="006378B3"/>
    <w:rsid w:val="006400A2"/>
    <w:rsid w:val="00643313"/>
    <w:rsid w:val="00646348"/>
    <w:rsid w:val="0065002B"/>
    <w:rsid w:val="0066009C"/>
    <w:rsid w:val="006634B0"/>
    <w:rsid w:val="00667BEA"/>
    <w:rsid w:val="00677202"/>
    <w:rsid w:val="006825EA"/>
    <w:rsid w:val="00684330"/>
    <w:rsid w:val="0068510F"/>
    <w:rsid w:val="0068741F"/>
    <w:rsid w:val="00690688"/>
    <w:rsid w:val="006A23BA"/>
    <w:rsid w:val="006A34B4"/>
    <w:rsid w:val="006A4FA8"/>
    <w:rsid w:val="006B0501"/>
    <w:rsid w:val="006B269E"/>
    <w:rsid w:val="006B29EB"/>
    <w:rsid w:val="006B4A55"/>
    <w:rsid w:val="006B4DD8"/>
    <w:rsid w:val="006B4EDD"/>
    <w:rsid w:val="006B55D2"/>
    <w:rsid w:val="006B79B8"/>
    <w:rsid w:val="006B7DA6"/>
    <w:rsid w:val="006C4E3C"/>
    <w:rsid w:val="006D079C"/>
    <w:rsid w:val="006D2287"/>
    <w:rsid w:val="006D7F7E"/>
    <w:rsid w:val="006E6413"/>
    <w:rsid w:val="00701967"/>
    <w:rsid w:val="0070318A"/>
    <w:rsid w:val="007070EF"/>
    <w:rsid w:val="00707752"/>
    <w:rsid w:val="007147F0"/>
    <w:rsid w:val="00720809"/>
    <w:rsid w:val="00723B5D"/>
    <w:rsid w:val="00730784"/>
    <w:rsid w:val="00737C82"/>
    <w:rsid w:val="00742889"/>
    <w:rsid w:val="00743FD6"/>
    <w:rsid w:val="00745961"/>
    <w:rsid w:val="007461C9"/>
    <w:rsid w:val="00750550"/>
    <w:rsid w:val="007505E0"/>
    <w:rsid w:val="00753D48"/>
    <w:rsid w:val="00754805"/>
    <w:rsid w:val="007548B0"/>
    <w:rsid w:val="00755465"/>
    <w:rsid w:val="00755686"/>
    <w:rsid w:val="00763BB0"/>
    <w:rsid w:val="00765488"/>
    <w:rsid w:val="00770237"/>
    <w:rsid w:val="00776329"/>
    <w:rsid w:val="00776963"/>
    <w:rsid w:val="0078010C"/>
    <w:rsid w:val="00786A86"/>
    <w:rsid w:val="00786C76"/>
    <w:rsid w:val="00793B7F"/>
    <w:rsid w:val="007B2F33"/>
    <w:rsid w:val="007B4044"/>
    <w:rsid w:val="007B4F31"/>
    <w:rsid w:val="007B76EA"/>
    <w:rsid w:val="007C2019"/>
    <w:rsid w:val="007C6558"/>
    <w:rsid w:val="007D2445"/>
    <w:rsid w:val="007E5DD6"/>
    <w:rsid w:val="007E62C2"/>
    <w:rsid w:val="007F35DA"/>
    <w:rsid w:val="007F44D5"/>
    <w:rsid w:val="007F682A"/>
    <w:rsid w:val="0080297B"/>
    <w:rsid w:val="008035AE"/>
    <w:rsid w:val="008046EF"/>
    <w:rsid w:val="0080541D"/>
    <w:rsid w:val="008057FB"/>
    <w:rsid w:val="00812241"/>
    <w:rsid w:val="008202D9"/>
    <w:rsid w:val="0082164A"/>
    <w:rsid w:val="00825389"/>
    <w:rsid w:val="008258F6"/>
    <w:rsid w:val="0083166B"/>
    <w:rsid w:val="00836240"/>
    <w:rsid w:val="008364E8"/>
    <w:rsid w:val="00841D4F"/>
    <w:rsid w:val="00844B64"/>
    <w:rsid w:val="00851229"/>
    <w:rsid w:val="00852215"/>
    <w:rsid w:val="00852BB9"/>
    <w:rsid w:val="0086044C"/>
    <w:rsid w:val="0086065A"/>
    <w:rsid w:val="00860B06"/>
    <w:rsid w:val="00860F8B"/>
    <w:rsid w:val="00862A51"/>
    <w:rsid w:val="008638E8"/>
    <w:rsid w:val="008660C2"/>
    <w:rsid w:val="00866B01"/>
    <w:rsid w:val="008718C9"/>
    <w:rsid w:val="0087693F"/>
    <w:rsid w:val="00885F17"/>
    <w:rsid w:val="008931BE"/>
    <w:rsid w:val="00897949"/>
    <w:rsid w:val="008B7218"/>
    <w:rsid w:val="008B769D"/>
    <w:rsid w:val="008C4248"/>
    <w:rsid w:val="008C5455"/>
    <w:rsid w:val="008C717F"/>
    <w:rsid w:val="008C7A19"/>
    <w:rsid w:val="008D2A0A"/>
    <w:rsid w:val="008D399E"/>
    <w:rsid w:val="008D451A"/>
    <w:rsid w:val="008D4AE2"/>
    <w:rsid w:val="008D52E0"/>
    <w:rsid w:val="008E0BA3"/>
    <w:rsid w:val="008E1DF0"/>
    <w:rsid w:val="008F4493"/>
    <w:rsid w:val="0090041B"/>
    <w:rsid w:val="00901A82"/>
    <w:rsid w:val="009029BF"/>
    <w:rsid w:val="0090405B"/>
    <w:rsid w:val="00904291"/>
    <w:rsid w:val="009074CA"/>
    <w:rsid w:val="0091057C"/>
    <w:rsid w:val="009108B4"/>
    <w:rsid w:val="00915129"/>
    <w:rsid w:val="0091600E"/>
    <w:rsid w:val="0091675E"/>
    <w:rsid w:val="009237CB"/>
    <w:rsid w:val="009247DE"/>
    <w:rsid w:val="00924948"/>
    <w:rsid w:val="00930834"/>
    <w:rsid w:val="00935B18"/>
    <w:rsid w:val="009414E4"/>
    <w:rsid w:val="0095106A"/>
    <w:rsid w:val="00953C8A"/>
    <w:rsid w:val="00960E0A"/>
    <w:rsid w:val="0096242B"/>
    <w:rsid w:val="00962E0E"/>
    <w:rsid w:val="00963BED"/>
    <w:rsid w:val="00964562"/>
    <w:rsid w:val="00964C32"/>
    <w:rsid w:val="00970EE1"/>
    <w:rsid w:val="009728BE"/>
    <w:rsid w:val="0097551E"/>
    <w:rsid w:val="00997F58"/>
    <w:rsid w:val="009A181B"/>
    <w:rsid w:val="009A1CA4"/>
    <w:rsid w:val="009A4F87"/>
    <w:rsid w:val="009B0147"/>
    <w:rsid w:val="009B4C1B"/>
    <w:rsid w:val="009C0062"/>
    <w:rsid w:val="009C5327"/>
    <w:rsid w:val="009C58F6"/>
    <w:rsid w:val="009C59EB"/>
    <w:rsid w:val="009C7AFD"/>
    <w:rsid w:val="009D04BA"/>
    <w:rsid w:val="009D28C9"/>
    <w:rsid w:val="009D4F9A"/>
    <w:rsid w:val="009D5BA8"/>
    <w:rsid w:val="009D5D74"/>
    <w:rsid w:val="009D7E33"/>
    <w:rsid w:val="009E0626"/>
    <w:rsid w:val="009E0E19"/>
    <w:rsid w:val="009E0FDC"/>
    <w:rsid w:val="009E5D1F"/>
    <w:rsid w:val="009E604E"/>
    <w:rsid w:val="009E6537"/>
    <w:rsid w:val="009F7A70"/>
    <w:rsid w:val="00A00A2F"/>
    <w:rsid w:val="00A01208"/>
    <w:rsid w:val="00A014F7"/>
    <w:rsid w:val="00A06D72"/>
    <w:rsid w:val="00A07DA4"/>
    <w:rsid w:val="00A16720"/>
    <w:rsid w:val="00A22AE7"/>
    <w:rsid w:val="00A245E3"/>
    <w:rsid w:val="00A249F0"/>
    <w:rsid w:val="00A319BD"/>
    <w:rsid w:val="00A367E5"/>
    <w:rsid w:val="00A37D2E"/>
    <w:rsid w:val="00A42F0D"/>
    <w:rsid w:val="00A443CA"/>
    <w:rsid w:val="00A45A1A"/>
    <w:rsid w:val="00A51328"/>
    <w:rsid w:val="00A51B8C"/>
    <w:rsid w:val="00A530F7"/>
    <w:rsid w:val="00A55334"/>
    <w:rsid w:val="00A60653"/>
    <w:rsid w:val="00A6142B"/>
    <w:rsid w:val="00A64731"/>
    <w:rsid w:val="00A67445"/>
    <w:rsid w:val="00A677AA"/>
    <w:rsid w:val="00A704AB"/>
    <w:rsid w:val="00A745F1"/>
    <w:rsid w:val="00A7463D"/>
    <w:rsid w:val="00A76114"/>
    <w:rsid w:val="00A766C8"/>
    <w:rsid w:val="00A77A78"/>
    <w:rsid w:val="00A82368"/>
    <w:rsid w:val="00A825EC"/>
    <w:rsid w:val="00A84CA3"/>
    <w:rsid w:val="00A85DFD"/>
    <w:rsid w:val="00A93B8F"/>
    <w:rsid w:val="00A96F7B"/>
    <w:rsid w:val="00AA0F32"/>
    <w:rsid w:val="00AA2CE7"/>
    <w:rsid w:val="00AB19EC"/>
    <w:rsid w:val="00AB1BE8"/>
    <w:rsid w:val="00AC4EA6"/>
    <w:rsid w:val="00AC529D"/>
    <w:rsid w:val="00AD66DB"/>
    <w:rsid w:val="00AD6745"/>
    <w:rsid w:val="00AE1094"/>
    <w:rsid w:val="00AE1294"/>
    <w:rsid w:val="00AE3E5E"/>
    <w:rsid w:val="00AE6F5A"/>
    <w:rsid w:val="00AE744C"/>
    <w:rsid w:val="00AF1881"/>
    <w:rsid w:val="00AF1BF1"/>
    <w:rsid w:val="00AF1F64"/>
    <w:rsid w:val="00AF4772"/>
    <w:rsid w:val="00AF77BD"/>
    <w:rsid w:val="00B06317"/>
    <w:rsid w:val="00B06D3B"/>
    <w:rsid w:val="00B110B7"/>
    <w:rsid w:val="00B13BE3"/>
    <w:rsid w:val="00B14E8D"/>
    <w:rsid w:val="00B15231"/>
    <w:rsid w:val="00B16CAC"/>
    <w:rsid w:val="00B17597"/>
    <w:rsid w:val="00B20C98"/>
    <w:rsid w:val="00B26DCC"/>
    <w:rsid w:val="00B274B7"/>
    <w:rsid w:val="00B321F9"/>
    <w:rsid w:val="00B331FC"/>
    <w:rsid w:val="00B33B93"/>
    <w:rsid w:val="00B372CB"/>
    <w:rsid w:val="00B37BA4"/>
    <w:rsid w:val="00B400E6"/>
    <w:rsid w:val="00B40F38"/>
    <w:rsid w:val="00B41D0D"/>
    <w:rsid w:val="00B425C0"/>
    <w:rsid w:val="00B428B0"/>
    <w:rsid w:val="00B4740F"/>
    <w:rsid w:val="00B576E1"/>
    <w:rsid w:val="00B601DF"/>
    <w:rsid w:val="00B610B8"/>
    <w:rsid w:val="00B6377D"/>
    <w:rsid w:val="00B67121"/>
    <w:rsid w:val="00B8686D"/>
    <w:rsid w:val="00B87D06"/>
    <w:rsid w:val="00BB6533"/>
    <w:rsid w:val="00BB6DA8"/>
    <w:rsid w:val="00BD0F07"/>
    <w:rsid w:val="00BD2761"/>
    <w:rsid w:val="00BD51DB"/>
    <w:rsid w:val="00BE04FB"/>
    <w:rsid w:val="00BE1F20"/>
    <w:rsid w:val="00BE1F37"/>
    <w:rsid w:val="00BE20CE"/>
    <w:rsid w:val="00BE5046"/>
    <w:rsid w:val="00BF45D3"/>
    <w:rsid w:val="00BF5BC2"/>
    <w:rsid w:val="00C00CBB"/>
    <w:rsid w:val="00C068CD"/>
    <w:rsid w:val="00C0764F"/>
    <w:rsid w:val="00C139D7"/>
    <w:rsid w:val="00C1519D"/>
    <w:rsid w:val="00C16C4C"/>
    <w:rsid w:val="00C21554"/>
    <w:rsid w:val="00C227F6"/>
    <w:rsid w:val="00C24EE5"/>
    <w:rsid w:val="00C308A0"/>
    <w:rsid w:val="00C32BB8"/>
    <w:rsid w:val="00C34E8F"/>
    <w:rsid w:val="00C40D49"/>
    <w:rsid w:val="00C455D6"/>
    <w:rsid w:val="00C47C82"/>
    <w:rsid w:val="00C51907"/>
    <w:rsid w:val="00C53201"/>
    <w:rsid w:val="00C55B1D"/>
    <w:rsid w:val="00C633D0"/>
    <w:rsid w:val="00C70537"/>
    <w:rsid w:val="00C705D8"/>
    <w:rsid w:val="00C7508C"/>
    <w:rsid w:val="00C76998"/>
    <w:rsid w:val="00C77C8A"/>
    <w:rsid w:val="00C801F1"/>
    <w:rsid w:val="00C823A9"/>
    <w:rsid w:val="00C824DD"/>
    <w:rsid w:val="00C857B2"/>
    <w:rsid w:val="00C90906"/>
    <w:rsid w:val="00C90BF9"/>
    <w:rsid w:val="00CA3DC5"/>
    <w:rsid w:val="00CA48FA"/>
    <w:rsid w:val="00CB0471"/>
    <w:rsid w:val="00CB09DB"/>
    <w:rsid w:val="00CB1076"/>
    <w:rsid w:val="00CB5033"/>
    <w:rsid w:val="00CC2997"/>
    <w:rsid w:val="00CC319C"/>
    <w:rsid w:val="00CC331D"/>
    <w:rsid w:val="00CC5125"/>
    <w:rsid w:val="00CC6365"/>
    <w:rsid w:val="00CC6A9D"/>
    <w:rsid w:val="00CC6EE3"/>
    <w:rsid w:val="00CD0575"/>
    <w:rsid w:val="00CD2F2D"/>
    <w:rsid w:val="00CD32B4"/>
    <w:rsid w:val="00CD381F"/>
    <w:rsid w:val="00CD4A49"/>
    <w:rsid w:val="00CD5040"/>
    <w:rsid w:val="00CD7F80"/>
    <w:rsid w:val="00CE4646"/>
    <w:rsid w:val="00CF0A7A"/>
    <w:rsid w:val="00CF4E9A"/>
    <w:rsid w:val="00CF6DD0"/>
    <w:rsid w:val="00CF7EF3"/>
    <w:rsid w:val="00D014F4"/>
    <w:rsid w:val="00D0351C"/>
    <w:rsid w:val="00D10F7A"/>
    <w:rsid w:val="00D11AD9"/>
    <w:rsid w:val="00D15D87"/>
    <w:rsid w:val="00D1621B"/>
    <w:rsid w:val="00D16A2E"/>
    <w:rsid w:val="00D17E8B"/>
    <w:rsid w:val="00D2148D"/>
    <w:rsid w:val="00D23D3B"/>
    <w:rsid w:val="00D25057"/>
    <w:rsid w:val="00D26A48"/>
    <w:rsid w:val="00D33BF8"/>
    <w:rsid w:val="00D33BFC"/>
    <w:rsid w:val="00D34FE8"/>
    <w:rsid w:val="00D37121"/>
    <w:rsid w:val="00D40D15"/>
    <w:rsid w:val="00D51C71"/>
    <w:rsid w:val="00D525AD"/>
    <w:rsid w:val="00D5390B"/>
    <w:rsid w:val="00D53F03"/>
    <w:rsid w:val="00D56EDE"/>
    <w:rsid w:val="00D64C0F"/>
    <w:rsid w:val="00D717A9"/>
    <w:rsid w:val="00D72B71"/>
    <w:rsid w:val="00D7400E"/>
    <w:rsid w:val="00D74A9D"/>
    <w:rsid w:val="00D750F3"/>
    <w:rsid w:val="00D7559A"/>
    <w:rsid w:val="00D803A2"/>
    <w:rsid w:val="00D81F26"/>
    <w:rsid w:val="00D8355A"/>
    <w:rsid w:val="00D84ECE"/>
    <w:rsid w:val="00D939A7"/>
    <w:rsid w:val="00D95BD8"/>
    <w:rsid w:val="00DA062F"/>
    <w:rsid w:val="00DA0FF9"/>
    <w:rsid w:val="00DA3560"/>
    <w:rsid w:val="00DB2859"/>
    <w:rsid w:val="00DB5146"/>
    <w:rsid w:val="00DB7CE5"/>
    <w:rsid w:val="00DC0408"/>
    <w:rsid w:val="00DC5687"/>
    <w:rsid w:val="00DE05CA"/>
    <w:rsid w:val="00DE0EE4"/>
    <w:rsid w:val="00DF0F37"/>
    <w:rsid w:val="00DF2035"/>
    <w:rsid w:val="00DF28AF"/>
    <w:rsid w:val="00DF4906"/>
    <w:rsid w:val="00DF7726"/>
    <w:rsid w:val="00DF7A22"/>
    <w:rsid w:val="00E023F6"/>
    <w:rsid w:val="00E02A23"/>
    <w:rsid w:val="00E0433F"/>
    <w:rsid w:val="00E20183"/>
    <w:rsid w:val="00E2205F"/>
    <w:rsid w:val="00E22AE0"/>
    <w:rsid w:val="00E27F7A"/>
    <w:rsid w:val="00E4178F"/>
    <w:rsid w:val="00E4471E"/>
    <w:rsid w:val="00E45828"/>
    <w:rsid w:val="00E50B34"/>
    <w:rsid w:val="00E52DFF"/>
    <w:rsid w:val="00E54043"/>
    <w:rsid w:val="00E54C82"/>
    <w:rsid w:val="00E57EDF"/>
    <w:rsid w:val="00E71B94"/>
    <w:rsid w:val="00E7361D"/>
    <w:rsid w:val="00E779E3"/>
    <w:rsid w:val="00E80F7B"/>
    <w:rsid w:val="00E8280A"/>
    <w:rsid w:val="00E83D0F"/>
    <w:rsid w:val="00E85216"/>
    <w:rsid w:val="00E85498"/>
    <w:rsid w:val="00E85C5D"/>
    <w:rsid w:val="00E92902"/>
    <w:rsid w:val="00E92D13"/>
    <w:rsid w:val="00E93DD4"/>
    <w:rsid w:val="00E94411"/>
    <w:rsid w:val="00E96F61"/>
    <w:rsid w:val="00EA4343"/>
    <w:rsid w:val="00EB2415"/>
    <w:rsid w:val="00EB28F4"/>
    <w:rsid w:val="00EB682B"/>
    <w:rsid w:val="00EB7755"/>
    <w:rsid w:val="00EC027A"/>
    <w:rsid w:val="00EC1C69"/>
    <w:rsid w:val="00EC39BF"/>
    <w:rsid w:val="00EC5267"/>
    <w:rsid w:val="00ED4125"/>
    <w:rsid w:val="00EE01EC"/>
    <w:rsid w:val="00EE3E4B"/>
    <w:rsid w:val="00EF107E"/>
    <w:rsid w:val="00EF2C87"/>
    <w:rsid w:val="00EF3732"/>
    <w:rsid w:val="00EF45C3"/>
    <w:rsid w:val="00EF78AC"/>
    <w:rsid w:val="00F021E0"/>
    <w:rsid w:val="00F0398D"/>
    <w:rsid w:val="00F1019A"/>
    <w:rsid w:val="00F1417C"/>
    <w:rsid w:val="00F151AD"/>
    <w:rsid w:val="00F225B5"/>
    <w:rsid w:val="00F267FB"/>
    <w:rsid w:val="00F27BA1"/>
    <w:rsid w:val="00F31909"/>
    <w:rsid w:val="00F330A2"/>
    <w:rsid w:val="00F33982"/>
    <w:rsid w:val="00F345D3"/>
    <w:rsid w:val="00F34A97"/>
    <w:rsid w:val="00F34EF1"/>
    <w:rsid w:val="00F3589E"/>
    <w:rsid w:val="00F35F93"/>
    <w:rsid w:val="00F4125E"/>
    <w:rsid w:val="00F43252"/>
    <w:rsid w:val="00F44226"/>
    <w:rsid w:val="00F46DDE"/>
    <w:rsid w:val="00F54388"/>
    <w:rsid w:val="00F612D0"/>
    <w:rsid w:val="00F646D0"/>
    <w:rsid w:val="00F649EF"/>
    <w:rsid w:val="00F7102F"/>
    <w:rsid w:val="00F71602"/>
    <w:rsid w:val="00F743E6"/>
    <w:rsid w:val="00F7688C"/>
    <w:rsid w:val="00F80059"/>
    <w:rsid w:val="00F80FAC"/>
    <w:rsid w:val="00F838AC"/>
    <w:rsid w:val="00F86C07"/>
    <w:rsid w:val="00F8758F"/>
    <w:rsid w:val="00F91C67"/>
    <w:rsid w:val="00F95692"/>
    <w:rsid w:val="00F97834"/>
    <w:rsid w:val="00FA1AB6"/>
    <w:rsid w:val="00FA64AC"/>
    <w:rsid w:val="00FA6E7A"/>
    <w:rsid w:val="00FB1F56"/>
    <w:rsid w:val="00FB559D"/>
    <w:rsid w:val="00FC2F3D"/>
    <w:rsid w:val="00FC347C"/>
    <w:rsid w:val="00FC35E2"/>
    <w:rsid w:val="00FC63F5"/>
    <w:rsid w:val="00FC6E5D"/>
    <w:rsid w:val="00FD3AA8"/>
    <w:rsid w:val="00FD3D89"/>
    <w:rsid w:val="00FD4825"/>
    <w:rsid w:val="00FD6028"/>
    <w:rsid w:val="00FD6763"/>
    <w:rsid w:val="00FE0036"/>
    <w:rsid w:val="00FF0DA8"/>
    <w:rsid w:val="00FF2747"/>
    <w:rsid w:val="00FF3A1A"/>
    <w:rsid w:val="00FF575F"/>
    <w:rsid w:val="00FF5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5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3D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6D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6DC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A5464"/>
    <w:rPr>
      <w:rFonts w:ascii="Calibri" w:hAnsi="Calibr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rsid w:val="00DA062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D39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3D3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6A9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47DE"/>
    <w:rPr>
      <w:rFonts w:ascii="Arial" w:hAnsi="Arial" w:cs="Times New Roman"/>
      <w:sz w:val="32"/>
    </w:rPr>
  </w:style>
  <w:style w:type="paragraph" w:styleId="BalloonText">
    <w:name w:val="Balloon Text"/>
    <w:basedOn w:val="Normal"/>
    <w:link w:val="BalloonTextChar"/>
    <w:uiPriority w:val="99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uiPriority w:val="99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uiPriority w:val="99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uiPriority w:val="99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uiPriority w:val="99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uiPriority w:val="99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uiPriority w:val="99"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uiPriority w:val="99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uiPriority w:val="99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uiPriority w:val="99"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uiPriority w:val="99"/>
    <w:rsid w:val="00B26D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">
    <w:name w:val="to"/>
    <w:basedOn w:val="Normal"/>
    <w:uiPriority w:val="99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uiPriority w:val="99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styleId="Hyperlink">
    <w:name w:val="Hyperlink"/>
    <w:basedOn w:val="DefaultParagraphFont"/>
    <w:uiPriority w:val="99"/>
    <w:rsid w:val="00F9569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A5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A5464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0662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62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28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6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6628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0360E"/>
    <w:pPr>
      <w:ind w:left="720"/>
      <w:contextualSpacing/>
    </w:pPr>
  </w:style>
  <w:style w:type="paragraph" w:styleId="Revision">
    <w:name w:val="Revision"/>
    <w:hidden/>
    <w:uiPriority w:val="99"/>
    <w:semiHidden/>
    <w:rsid w:val="0091675E"/>
    <w:rPr>
      <w:sz w:val="24"/>
      <w:szCs w:val="24"/>
    </w:rPr>
  </w:style>
  <w:style w:type="paragraph" w:styleId="ListNumber3">
    <w:name w:val="List Number 3"/>
    <w:basedOn w:val="Normal"/>
    <w:rsid w:val="00A7463D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5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3D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6D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6DC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A5464"/>
    <w:rPr>
      <w:rFonts w:ascii="Calibri" w:hAnsi="Calibr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rsid w:val="00DA062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D39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3D3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6A9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47DE"/>
    <w:rPr>
      <w:rFonts w:ascii="Arial" w:hAnsi="Arial" w:cs="Times New Roman"/>
      <w:sz w:val="32"/>
    </w:rPr>
  </w:style>
  <w:style w:type="paragraph" w:styleId="BalloonText">
    <w:name w:val="Balloon Text"/>
    <w:basedOn w:val="Normal"/>
    <w:link w:val="BalloonTextChar"/>
    <w:uiPriority w:val="99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uiPriority w:val="99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uiPriority w:val="99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uiPriority w:val="99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uiPriority w:val="99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uiPriority w:val="99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uiPriority w:val="99"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uiPriority w:val="99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uiPriority w:val="99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uiPriority w:val="99"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uiPriority w:val="99"/>
    <w:rsid w:val="00B26D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">
    <w:name w:val="to"/>
    <w:basedOn w:val="Normal"/>
    <w:uiPriority w:val="99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uiPriority w:val="99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styleId="Hyperlink">
    <w:name w:val="Hyperlink"/>
    <w:basedOn w:val="DefaultParagraphFont"/>
    <w:uiPriority w:val="99"/>
    <w:rsid w:val="00F9569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A5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A5464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0662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62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28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6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6628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0360E"/>
    <w:pPr>
      <w:ind w:left="720"/>
      <w:contextualSpacing/>
    </w:pPr>
  </w:style>
  <w:style w:type="paragraph" w:styleId="Revision">
    <w:name w:val="Revision"/>
    <w:hidden/>
    <w:uiPriority w:val="99"/>
    <w:semiHidden/>
    <w:rsid w:val="0091675E"/>
    <w:rPr>
      <w:sz w:val="24"/>
      <w:szCs w:val="24"/>
    </w:rPr>
  </w:style>
  <w:style w:type="paragraph" w:styleId="ListNumber3">
    <w:name w:val="List Number 3"/>
    <w:basedOn w:val="Normal"/>
    <w:rsid w:val="00A7463D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oe.dc.gov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ph.morcos\Desktop\DDO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4C84-73D1-4BF2-938F-DCF524E8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DDOE Letterhead.dotx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5, 2007</vt:lpstr>
    </vt:vector>
  </TitlesOfParts>
  <Company>ddoe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2007</dc:title>
  <dc:creator>Morcos, Joseph (DDOE)</dc:creator>
  <cp:lastModifiedBy>ServUS</cp:lastModifiedBy>
  <cp:revision>3</cp:revision>
  <cp:lastPrinted>2013-07-18T18:44:00Z</cp:lastPrinted>
  <dcterms:created xsi:type="dcterms:W3CDTF">2013-07-19T15:08:00Z</dcterms:created>
  <dcterms:modified xsi:type="dcterms:W3CDTF">2013-08-05T13:56:00Z</dcterms:modified>
</cp:coreProperties>
</file>