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DB" w:rsidRPr="002201BD" w:rsidRDefault="009637DB" w:rsidP="006B12DB">
      <w:pPr>
        <w:jc w:val="center"/>
        <w:rPr>
          <w:rFonts w:asciiTheme="minorHAnsi" w:hAnsiTheme="minorHAnsi"/>
          <w:b/>
          <w:color w:val="FF0000"/>
        </w:rPr>
      </w:pPr>
    </w:p>
    <w:p w:rsidR="009637DB" w:rsidRPr="002201BD" w:rsidRDefault="009637DB" w:rsidP="006B12DB">
      <w:pPr>
        <w:jc w:val="center"/>
        <w:rPr>
          <w:rFonts w:asciiTheme="minorHAnsi" w:hAnsiTheme="minorHAnsi"/>
          <w:b/>
        </w:rPr>
      </w:pPr>
    </w:p>
    <w:p w:rsidR="006B12DB" w:rsidRPr="002201BD" w:rsidRDefault="006B12DB" w:rsidP="006B12DB">
      <w:pPr>
        <w:jc w:val="center"/>
        <w:rPr>
          <w:rFonts w:asciiTheme="minorHAnsi" w:hAnsiTheme="minorHAnsi"/>
          <w:b/>
        </w:rPr>
      </w:pPr>
      <w:r w:rsidRPr="002201BD">
        <w:rPr>
          <w:rFonts w:asciiTheme="minorHAnsi" w:hAnsiTheme="minorHAnsi"/>
          <w:b/>
        </w:rPr>
        <w:t>GREEN BUILDING ADVISORY COUNCIL</w:t>
      </w:r>
    </w:p>
    <w:p w:rsidR="006B12DB" w:rsidRPr="002201BD" w:rsidRDefault="006B12DB" w:rsidP="006B12DB">
      <w:pPr>
        <w:jc w:val="center"/>
        <w:rPr>
          <w:rFonts w:asciiTheme="minorHAnsi" w:hAnsiTheme="minorHAnsi"/>
          <w:b/>
        </w:rPr>
      </w:pPr>
      <w:r w:rsidRPr="002201BD">
        <w:rPr>
          <w:rFonts w:asciiTheme="minorHAnsi" w:hAnsiTheme="minorHAnsi"/>
          <w:b/>
        </w:rPr>
        <w:t>Meeting Agenda</w:t>
      </w:r>
    </w:p>
    <w:p w:rsidR="006B12DB" w:rsidRPr="002201BD" w:rsidRDefault="00EA0C3F" w:rsidP="006B12DB">
      <w:pPr>
        <w:jc w:val="center"/>
        <w:rPr>
          <w:rFonts w:asciiTheme="minorHAnsi" w:hAnsiTheme="minorHAnsi"/>
          <w:b/>
        </w:rPr>
      </w:pPr>
      <w:r w:rsidRPr="002201BD">
        <w:rPr>
          <w:rFonts w:asciiTheme="minorHAnsi" w:hAnsiTheme="minorHAnsi"/>
          <w:b/>
        </w:rPr>
        <w:t xml:space="preserve">Wednesday, </w:t>
      </w:r>
      <w:r w:rsidR="002225DF">
        <w:rPr>
          <w:rFonts w:asciiTheme="minorHAnsi" w:hAnsiTheme="minorHAnsi"/>
          <w:b/>
        </w:rPr>
        <w:t>April 1</w:t>
      </w:r>
      <w:bookmarkStart w:id="0" w:name="_GoBack"/>
      <w:bookmarkEnd w:id="0"/>
      <w:r w:rsidR="00C22DC7">
        <w:rPr>
          <w:rFonts w:asciiTheme="minorHAnsi" w:hAnsiTheme="minorHAnsi"/>
          <w:b/>
        </w:rPr>
        <w:t>, 2020</w:t>
      </w:r>
      <w:r w:rsidR="00FB5122" w:rsidRPr="002201BD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9FB" w:rsidRPr="002201BD">
        <w:rPr>
          <w:rFonts w:asciiTheme="minorHAnsi" w:hAnsiTheme="minorHAnsi"/>
          <w:b/>
        </w:rPr>
        <w:t>3:00 – 5:0</w:t>
      </w:r>
      <w:r w:rsidR="006B12DB" w:rsidRPr="002201BD">
        <w:rPr>
          <w:rFonts w:asciiTheme="minorHAnsi" w:hAnsiTheme="minorHAnsi"/>
          <w:b/>
        </w:rPr>
        <w:t>0 PM</w:t>
      </w:r>
    </w:p>
    <w:p w:rsidR="006B12DB" w:rsidRDefault="002225DF" w:rsidP="006B12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Meeting to take place via phone and webinar</w:t>
      </w:r>
    </w:p>
    <w:p w:rsidR="002225DF" w:rsidRPr="002201BD" w:rsidRDefault="002225DF" w:rsidP="006B12DB">
      <w:pPr>
        <w:jc w:val="center"/>
        <w:rPr>
          <w:rFonts w:asciiTheme="minorHAnsi" w:hAnsiTheme="minorHAnsi"/>
          <w:b/>
        </w:rPr>
      </w:pPr>
    </w:p>
    <w:p w:rsidR="002225DF" w:rsidRDefault="002225DF" w:rsidP="002225D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Conference call information:</w:t>
      </w:r>
    </w:p>
    <w:p w:rsidR="002225DF" w:rsidRDefault="002225DF" w:rsidP="002225D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join the meeting on a computer or mobile phone: </w:t>
      </w: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https://bluejeans.com/351253671</w:t>
        </w:r>
      </w:hyperlink>
    </w:p>
    <w:p w:rsidR="002225DF" w:rsidRDefault="002225DF" w:rsidP="002225D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Dial-in: +1.408.740.7256, Meeting ID: 351 253 671</w:t>
      </w:r>
    </w:p>
    <w:p w:rsidR="009637DB" w:rsidRPr="002201BD" w:rsidRDefault="009637DB" w:rsidP="006B12DB">
      <w:pPr>
        <w:jc w:val="center"/>
        <w:rPr>
          <w:rFonts w:asciiTheme="minorHAnsi" w:hAnsiTheme="minorHAnsi"/>
          <w:b/>
        </w:rPr>
      </w:pPr>
    </w:p>
    <w:p w:rsidR="00134EE4" w:rsidRDefault="00134EE4" w:rsidP="00134EE4"/>
    <w:p w:rsidR="00A97A52" w:rsidRPr="002201BD" w:rsidRDefault="00A97A52" w:rsidP="00A97A52">
      <w:pPr>
        <w:rPr>
          <w:rFonts w:asciiTheme="minorHAnsi" w:hAnsiTheme="minorHAnsi"/>
          <w:u w:val="single"/>
        </w:rPr>
      </w:pPr>
      <w:r w:rsidRPr="002201BD">
        <w:rPr>
          <w:rFonts w:asciiTheme="minorHAnsi" w:hAnsiTheme="minorHAnsi"/>
          <w:u w:val="single"/>
        </w:rPr>
        <w:t>AGENDA</w:t>
      </w:r>
    </w:p>
    <w:p w:rsidR="00A97A52" w:rsidRDefault="00A97A52" w:rsidP="006B12DB">
      <w:pPr>
        <w:rPr>
          <w:rFonts w:asciiTheme="minorHAnsi" w:hAnsiTheme="minorHAnsi"/>
        </w:rPr>
      </w:pPr>
    </w:p>
    <w:p w:rsidR="00155123" w:rsidRPr="00226956" w:rsidRDefault="006B12DB" w:rsidP="006B12DB">
      <w:pPr>
        <w:rPr>
          <w:rFonts w:asciiTheme="minorHAnsi" w:hAnsiTheme="minorHAnsi"/>
          <w:i/>
        </w:rPr>
      </w:pPr>
      <w:r w:rsidRPr="00226956">
        <w:rPr>
          <w:rFonts w:asciiTheme="minorHAnsi" w:hAnsiTheme="minorHAnsi"/>
        </w:rPr>
        <w:t>3:00 pm</w:t>
      </w:r>
      <w:r w:rsidRPr="00226956">
        <w:rPr>
          <w:rFonts w:asciiTheme="minorHAnsi" w:hAnsiTheme="minorHAnsi"/>
        </w:rPr>
        <w:tab/>
        <w:t xml:space="preserve">Introductions – </w:t>
      </w:r>
      <w:r w:rsidRPr="00226956">
        <w:rPr>
          <w:rFonts w:asciiTheme="minorHAnsi" w:hAnsiTheme="minorHAnsi"/>
          <w:i/>
        </w:rPr>
        <w:t>All</w:t>
      </w:r>
    </w:p>
    <w:p w:rsidR="00222071" w:rsidRPr="00226956" w:rsidRDefault="00222071" w:rsidP="006B12DB">
      <w:pPr>
        <w:rPr>
          <w:rFonts w:asciiTheme="minorHAnsi" w:hAnsiTheme="minorHAnsi"/>
          <w:i/>
        </w:rPr>
      </w:pPr>
    </w:p>
    <w:p w:rsidR="00A23234" w:rsidRPr="002225DF" w:rsidRDefault="006D0896" w:rsidP="003D2046">
      <w:pPr>
        <w:ind w:left="1440" w:hanging="1440"/>
        <w:rPr>
          <w:rFonts w:asciiTheme="minorHAnsi" w:hAnsiTheme="minorHAnsi"/>
          <w:i/>
        </w:rPr>
      </w:pPr>
      <w:r w:rsidRPr="00226956">
        <w:rPr>
          <w:rFonts w:asciiTheme="minorHAnsi" w:hAnsiTheme="minorHAnsi"/>
        </w:rPr>
        <w:t>3:05 pm</w:t>
      </w:r>
      <w:r w:rsidRPr="00226956">
        <w:rPr>
          <w:rFonts w:asciiTheme="minorHAnsi" w:hAnsiTheme="minorHAnsi"/>
        </w:rPr>
        <w:tab/>
      </w:r>
      <w:r w:rsidR="002225DF">
        <w:rPr>
          <w:rFonts w:asciiTheme="minorHAnsi" w:hAnsiTheme="minorHAnsi"/>
        </w:rPr>
        <w:t xml:space="preserve">Administrative Items – </w:t>
      </w:r>
      <w:r w:rsidR="002225DF">
        <w:rPr>
          <w:rFonts w:asciiTheme="minorHAnsi" w:hAnsiTheme="minorHAnsi"/>
          <w:i/>
        </w:rPr>
        <w:t>Kate Johnson, DOEE</w:t>
      </w:r>
    </w:p>
    <w:p w:rsidR="00A23234" w:rsidRPr="00226956" w:rsidRDefault="00A23234" w:rsidP="003D2046">
      <w:pPr>
        <w:ind w:left="1440" w:hanging="1440"/>
        <w:rPr>
          <w:rFonts w:asciiTheme="minorHAnsi" w:hAnsiTheme="minorHAnsi"/>
        </w:rPr>
      </w:pPr>
    </w:p>
    <w:p w:rsidR="00A23234" w:rsidRPr="00226956" w:rsidRDefault="002225DF" w:rsidP="003D2046">
      <w:pPr>
        <w:ind w:left="1440" w:hanging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>3:10</w:t>
      </w:r>
      <w:r w:rsidR="007163B3" w:rsidRPr="00226956">
        <w:rPr>
          <w:rFonts w:asciiTheme="minorHAnsi" w:hAnsiTheme="minorHAnsi"/>
        </w:rPr>
        <w:t xml:space="preserve"> pm</w:t>
      </w:r>
      <w:r w:rsidR="00A23234" w:rsidRPr="00226956">
        <w:rPr>
          <w:rFonts w:asciiTheme="minorHAnsi" w:hAnsiTheme="minorHAnsi"/>
        </w:rPr>
        <w:tab/>
      </w:r>
      <w:r>
        <w:rPr>
          <w:rFonts w:asciiTheme="minorHAnsi" w:hAnsiTheme="minorHAnsi"/>
        </w:rPr>
        <w:t>High Performance Building Hub Update</w:t>
      </w:r>
      <w:r w:rsidR="00A23234" w:rsidRPr="0022695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i/>
        </w:rPr>
        <w:t xml:space="preserve">Lindsey </w:t>
      </w:r>
      <w:proofErr w:type="spellStart"/>
      <w:r>
        <w:rPr>
          <w:rFonts w:asciiTheme="minorHAnsi" w:hAnsiTheme="minorHAnsi"/>
          <w:i/>
        </w:rPr>
        <w:t>Falasca</w:t>
      </w:r>
      <w:proofErr w:type="spellEnd"/>
      <w:r>
        <w:rPr>
          <w:rFonts w:asciiTheme="minorHAnsi" w:hAnsiTheme="minorHAnsi"/>
          <w:i/>
        </w:rPr>
        <w:t>, Institute for Market Transformation</w:t>
      </w:r>
    </w:p>
    <w:p w:rsidR="0019634F" w:rsidRPr="00226956" w:rsidRDefault="00351C9F" w:rsidP="00226956">
      <w:pPr>
        <w:ind w:left="1440" w:hanging="1440"/>
        <w:rPr>
          <w:rFonts w:asciiTheme="minorHAnsi" w:hAnsiTheme="minorHAnsi"/>
          <w:i/>
        </w:rPr>
      </w:pPr>
      <w:r w:rsidRPr="00226956">
        <w:rPr>
          <w:rFonts w:asciiTheme="minorHAnsi" w:hAnsiTheme="minorHAnsi"/>
          <w:i/>
        </w:rPr>
        <w:tab/>
      </w:r>
    </w:p>
    <w:p w:rsidR="005765DF" w:rsidRPr="005765DF" w:rsidRDefault="00226956" w:rsidP="0019634F">
      <w:pPr>
        <w:ind w:left="1440" w:hanging="1440"/>
        <w:rPr>
          <w:rFonts w:asciiTheme="minorHAnsi" w:hAnsiTheme="minorHAnsi"/>
        </w:rPr>
      </w:pPr>
      <w:r w:rsidRPr="00226956">
        <w:rPr>
          <w:rFonts w:asciiTheme="minorHAnsi" w:hAnsiTheme="minorHAnsi"/>
        </w:rPr>
        <w:t>3:45</w:t>
      </w:r>
      <w:r w:rsidR="0019634F" w:rsidRPr="00226956">
        <w:rPr>
          <w:rFonts w:asciiTheme="minorHAnsi" w:hAnsiTheme="minorHAnsi"/>
        </w:rPr>
        <w:t xml:space="preserve"> pm</w:t>
      </w:r>
      <w:r w:rsidR="0019634F" w:rsidRPr="00226956">
        <w:rPr>
          <w:rFonts w:asciiTheme="minorHAnsi" w:hAnsiTheme="minorHAnsi"/>
        </w:rPr>
        <w:tab/>
      </w:r>
      <w:r w:rsidR="005765DF" w:rsidRPr="00226956">
        <w:rPr>
          <w:rFonts w:asciiTheme="minorHAnsi" w:hAnsiTheme="minorHAnsi"/>
        </w:rPr>
        <w:t xml:space="preserve">Clean Energy DC Act, Building </w:t>
      </w:r>
      <w:r w:rsidR="005765DF" w:rsidRPr="005765DF">
        <w:rPr>
          <w:rFonts w:asciiTheme="minorHAnsi" w:hAnsiTheme="minorHAnsi"/>
        </w:rPr>
        <w:t xml:space="preserve">Energy Performance Standard (BEPS) Update – </w:t>
      </w:r>
      <w:r w:rsidR="005765DF" w:rsidRPr="005765DF">
        <w:rPr>
          <w:rFonts w:asciiTheme="minorHAnsi" w:hAnsiTheme="minorHAnsi"/>
          <w:i/>
        </w:rPr>
        <w:t>Katie Bergfeld, DOEE</w:t>
      </w:r>
    </w:p>
    <w:p w:rsidR="005765DF" w:rsidRPr="005765DF" w:rsidRDefault="005765DF" w:rsidP="005A0E30">
      <w:pPr>
        <w:ind w:left="1440" w:hanging="1440"/>
        <w:rPr>
          <w:rFonts w:asciiTheme="minorHAnsi" w:hAnsiTheme="minorHAnsi"/>
          <w:i/>
        </w:rPr>
      </w:pPr>
    </w:p>
    <w:p w:rsidR="00C27AA1" w:rsidRDefault="00226956" w:rsidP="005A0E30">
      <w:pPr>
        <w:ind w:left="1440" w:hanging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>4:00</w:t>
      </w:r>
      <w:r w:rsidR="005765DF" w:rsidRPr="005765DF">
        <w:rPr>
          <w:rFonts w:asciiTheme="minorHAnsi" w:hAnsiTheme="minorHAnsi"/>
        </w:rPr>
        <w:t xml:space="preserve"> pm</w:t>
      </w:r>
      <w:r w:rsidR="005765DF" w:rsidRPr="005765DF">
        <w:rPr>
          <w:rFonts w:asciiTheme="minorHAnsi" w:hAnsiTheme="minorHAnsi"/>
        </w:rPr>
        <w:tab/>
      </w:r>
      <w:r w:rsidR="002225DF">
        <w:rPr>
          <w:rFonts w:asciiTheme="minorHAnsi" w:hAnsiTheme="minorHAnsi"/>
        </w:rPr>
        <w:t xml:space="preserve">Building Code Update and Outreach Discussion – </w:t>
      </w:r>
      <w:r w:rsidR="002225DF">
        <w:rPr>
          <w:rFonts w:asciiTheme="minorHAnsi" w:hAnsiTheme="minorHAnsi"/>
          <w:i/>
        </w:rPr>
        <w:t xml:space="preserve">Casey </w:t>
      </w:r>
      <w:proofErr w:type="spellStart"/>
      <w:r w:rsidR="002225DF">
        <w:rPr>
          <w:rFonts w:asciiTheme="minorHAnsi" w:hAnsiTheme="minorHAnsi"/>
          <w:i/>
        </w:rPr>
        <w:t>Studhalter</w:t>
      </w:r>
      <w:proofErr w:type="spellEnd"/>
      <w:r w:rsidR="002225DF">
        <w:rPr>
          <w:rFonts w:asciiTheme="minorHAnsi" w:hAnsiTheme="minorHAnsi"/>
          <w:i/>
        </w:rPr>
        <w:t>, DOEE</w:t>
      </w:r>
    </w:p>
    <w:p w:rsidR="002225DF" w:rsidRDefault="002225DF" w:rsidP="005A0E30">
      <w:pPr>
        <w:ind w:left="1440" w:hanging="1440"/>
        <w:rPr>
          <w:rFonts w:asciiTheme="minorHAnsi" w:hAnsiTheme="minorHAnsi"/>
          <w:i/>
        </w:rPr>
      </w:pPr>
    </w:p>
    <w:p w:rsidR="002225DF" w:rsidRPr="002225DF" w:rsidRDefault="002225DF" w:rsidP="005A0E30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4:15 pm</w:t>
      </w:r>
      <w:r>
        <w:rPr>
          <w:rFonts w:asciiTheme="minorHAnsi" w:hAnsiTheme="minorHAnsi"/>
        </w:rPr>
        <w:tab/>
        <w:t>Roundtable Updates</w:t>
      </w:r>
    </w:p>
    <w:p w:rsidR="00E4493D" w:rsidRDefault="00E4493D" w:rsidP="009A292A">
      <w:pPr>
        <w:ind w:left="1440" w:hanging="1440"/>
        <w:rPr>
          <w:rFonts w:asciiTheme="minorHAnsi" w:hAnsiTheme="minorHAnsi"/>
        </w:rPr>
      </w:pPr>
    </w:p>
    <w:p w:rsidR="00794D16" w:rsidRDefault="00794D16" w:rsidP="007F3B72">
      <w:pPr>
        <w:ind w:left="1440" w:hanging="1440"/>
        <w:rPr>
          <w:rFonts w:asciiTheme="minorHAnsi" w:hAnsiTheme="minorHAnsi"/>
        </w:rPr>
      </w:pPr>
    </w:p>
    <w:p w:rsidR="00C4160C" w:rsidRPr="002201BD" w:rsidRDefault="00C4160C" w:rsidP="002110A8">
      <w:pPr>
        <w:rPr>
          <w:rFonts w:asciiTheme="minorHAnsi" w:hAnsiTheme="minorHAnsi"/>
          <w:b/>
          <w:color w:val="FF0000"/>
        </w:rPr>
      </w:pPr>
    </w:p>
    <w:p w:rsidR="009637DB" w:rsidRDefault="009637DB" w:rsidP="006B12DB">
      <w:pPr>
        <w:rPr>
          <w:rFonts w:asciiTheme="minorHAnsi" w:hAnsiTheme="minorHAnsi"/>
          <w:i/>
          <w:color w:val="FF0000"/>
        </w:rPr>
      </w:pPr>
    </w:p>
    <w:p w:rsidR="00534AE4" w:rsidRDefault="00534AE4" w:rsidP="006B12DB">
      <w:pPr>
        <w:rPr>
          <w:rFonts w:asciiTheme="minorHAnsi" w:hAnsiTheme="minorHAnsi"/>
          <w:i/>
          <w:color w:val="FF0000"/>
        </w:rPr>
      </w:pPr>
    </w:p>
    <w:p w:rsidR="00CD5263" w:rsidRPr="002201BD" w:rsidRDefault="00CD5263" w:rsidP="006B12DB">
      <w:pPr>
        <w:rPr>
          <w:rFonts w:asciiTheme="minorHAnsi" w:hAnsiTheme="minorHAnsi"/>
          <w:i/>
          <w:color w:val="FF0000"/>
        </w:rPr>
      </w:pPr>
    </w:p>
    <w:sectPr w:rsidR="00CD5263" w:rsidRPr="002201BD" w:rsidSect="000347C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04" w:rsidRDefault="003F6004">
      <w:r>
        <w:separator/>
      </w:r>
    </w:p>
  </w:endnote>
  <w:endnote w:type="continuationSeparator" w:id="0">
    <w:p w:rsidR="003F6004" w:rsidRDefault="003F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1C7AF3" w:rsidRDefault="001C7AF3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1527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1527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C7AF3" w:rsidRDefault="001C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F3" w:rsidRPr="0030116A" w:rsidRDefault="001C7AF3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:rsidR="001C7AF3" w:rsidRPr="00A327F2" w:rsidRDefault="001C7AF3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04" w:rsidRDefault="003F6004">
      <w:r>
        <w:separator/>
      </w:r>
    </w:p>
  </w:footnote>
  <w:footnote w:type="continuationSeparator" w:id="0">
    <w:p w:rsidR="003F6004" w:rsidRDefault="003F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F3" w:rsidRDefault="001C7AF3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F3" w:rsidRPr="0030116A" w:rsidRDefault="001C7AF3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:rsidR="001C7AF3" w:rsidRDefault="001C7AF3" w:rsidP="00042788">
    <w:pPr>
      <w:pStyle w:val="Header"/>
    </w:pPr>
  </w:p>
  <w:p w:rsidR="001C7AF3" w:rsidRDefault="001C7AF3" w:rsidP="00042788">
    <w:pPr>
      <w:pStyle w:val="Header"/>
    </w:pPr>
  </w:p>
  <w:p w:rsidR="001C7AF3" w:rsidRPr="00042788" w:rsidRDefault="001C7AF3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964"/>
    <w:multiLevelType w:val="hybridMultilevel"/>
    <w:tmpl w:val="2A3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39ED"/>
    <w:multiLevelType w:val="hybridMultilevel"/>
    <w:tmpl w:val="BF28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3EA8"/>
    <w:multiLevelType w:val="hybridMultilevel"/>
    <w:tmpl w:val="E8965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0D46FB"/>
    <w:multiLevelType w:val="hybridMultilevel"/>
    <w:tmpl w:val="863C1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8166E6"/>
    <w:multiLevelType w:val="hybridMultilevel"/>
    <w:tmpl w:val="857C8932"/>
    <w:lvl w:ilvl="0" w:tplc="6910E91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7314EB"/>
    <w:multiLevelType w:val="hybridMultilevel"/>
    <w:tmpl w:val="6F98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F171D"/>
    <w:multiLevelType w:val="hybridMultilevel"/>
    <w:tmpl w:val="C4AC9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2713A9"/>
    <w:multiLevelType w:val="hybridMultilevel"/>
    <w:tmpl w:val="7E0A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706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A4CDD"/>
    <w:multiLevelType w:val="hybridMultilevel"/>
    <w:tmpl w:val="6C14BAD6"/>
    <w:lvl w:ilvl="0" w:tplc="EA463B7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1871E6"/>
    <w:multiLevelType w:val="hybridMultilevel"/>
    <w:tmpl w:val="B70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D6B80"/>
    <w:multiLevelType w:val="hybridMultilevel"/>
    <w:tmpl w:val="B1385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2756C4"/>
    <w:multiLevelType w:val="hybridMultilevel"/>
    <w:tmpl w:val="A804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851ED"/>
    <w:multiLevelType w:val="hybridMultilevel"/>
    <w:tmpl w:val="7C4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3EC9"/>
    <w:rsid w:val="00006CDF"/>
    <w:rsid w:val="00022903"/>
    <w:rsid w:val="000347C2"/>
    <w:rsid w:val="00036EAB"/>
    <w:rsid w:val="00042788"/>
    <w:rsid w:val="0005177E"/>
    <w:rsid w:val="00071F3B"/>
    <w:rsid w:val="00083B2B"/>
    <w:rsid w:val="00085050"/>
    <w:rsid w:val="000938C8"/>
    <w:rsid w:val="0009576A"/>
    <w:rsid w:val="000A4CE3"/>
    <w:rsid w:val="000E51DE"/>
    <w:rsid w:val="00101722"/>
    <w:rsid w:val="00106662"/>
    <w:rsid w:val="001146D1"/>
    <w:rsid w:val="00117635"/>
    <w:rsid w:val="00134EE4"/>
    <w:rsid w:val="00143722"/>
    <w:rsid w:val="00153E3E"/>
    <w:rsid w:val="00155123"/>
    <w:rsid w:val="00157D06"/>
    <w:rsid w:val="001648DF"/>
    <w:rsid w:val="00177B6C"/>
    <w:rsid w:val="0019634F"/>
    <w:rsid w:val="00197AA7"/>
    <w:rsid w:val="001A2D01"/>
    <w:rsid w:val="001B098D"/>
    <w:rsid w:val="001C648E"/>
    <w:rsid w:val="001C7AF3"/>
    <w:rsid w:val="001E38BB"/>
    <w:rsid w:val="00205BA8"/>
    <w:rsid w:val="002061CF"/>
    <w:rsid w:val="002110A8"/>
    <w:rsid w:val="002201BD"/>
    <w:rsid w:val="00222071"/>
    <w:rsid w:val="002225DF"/>
    <w:rsid w:val="00226956"/>
    <w:rsid w:val="002317F9"/>
    <w:rsid w:val="00246822"/>
    <w:rsid w:val="00267BC0"/>
    <w:rsid w:val="00271FB2"/>
    <w:rsid w:val="00273D30"/>
    <w:rsid w:val="002762AF"/>
    <w:rsid w:val="002908A0"/>
    <w:rsid w:val="002B1D56"/>
    <w:rsid w:val="002B5323"/>
    <w:rsid w:val="002D0497"/>
    <w:rsid w:val="002E239A"/>
    <w:rsid w:val="002E37D1"/>
    <w:rsid w:val="0030116A"/>
    <w:rsid w:val="00315A52"/>
    <w:rsid w:val="00326A0B"/>
    <w:rsid w:val="003324A4"/>
    <w:rsid w:val="00336443"/>
    <w:rsid w:val="00351C9F"/>
    <w:rsid w:val="00355520"/>
    <w:rsid w:val="00360381"/>
    <w:rsid w:val="00367CDF"/>
    <w:rsid w:val="00375758"/>
    <w:rsid w:val="00377959"/>
    <w:rsid w:val="00382098"/>
    <w:rsid w:val="003B2CC6"/>
    <w:rsid w:val="003B45F7"/>
    <w:rsid w:val="003C0C77"/>
    <w:rsid w:val="003D0CE8"/>
    <w:rsid w:val="003D2046"/>
    <w:rsid w:val="003F6004"/>
    <w:rsid w:val="00430CDF"/>
    <w:rsid w:val="00451564"/>
    <w:rsid w:val="00462A6E"/>
    <w:rsid w:val="00470AF5"/>
    <w:rsid w:val="004A1250"/>
    <w:rsid w:val="004C41B1"/>
    <w:rsid w:val="004C6A4C"/>
    <w:rsid w:val="004D1B50"/>
    <w:rsid w:val="004D2D2E"/>
    <w:rsid w:val="004E0230"/>
    <w:rsid w:val="004F7D23"/>
    <w:rsid w:val="005056C6"/>
    <w:rsid w:val="005123E2"/>
    <w:rsid w:val="00534AE4"/>
    <w:rsid w:val="00542FF2"/>
    <w:rsid w:val="00553926"/>
    <w:rsid w:val="00561103"/>
    <w:rsid w:val="0056640B"/>
    <w:rsid w:val="005765DF"/>
    <w:rsid w:val="00576698"/>
    <w:rsid w:val="0057729C"/>
    <w:rsid w:val="005827E9"/>
    <w:rsid w:val="005A0E30"/>
    <w:rsid w:val="005A17EF"/>
    <w:rsid w:val="005A2EC4"/>
    <w:rsid w:val="005C1384"/>
    <w:rsid w:val="005C5336"/>
    <w:rsid w:val="005C56C9"/>
    <w:rsid w:val="005D2B8D"/>
    <w:rsid w:val="005E2F53"/>
    <w:rsid w:val="005F4957"/>
    <w:rsid w:val="00605310"/>
    <w:rsid w:val="00641B5B"/>
    <w:rsid w:val="00647A8A"/>
    <w:rsid w:val="006527CA"/>
    <w:rsid w:val="00653218"/>
    <w:rsid w:val="00675D18"/>
    <w:rsid w:val="006764AE"/>
    <w:rsid w:val="00694B0B"/>
    <w:rsid w:val="006B12DB"/>
    <w:rsid w:val="006C20A5"/>
    <w:rsid w:val="006D0896"/>
    <w:rsid w:val="006D1CAC"/>
    <w:rsid w:val="006D1EB5"/>
    <w:rsid w:val="007163B3"/>
    <w:rsid w:val="00723B5D"/>
    <w:rsid w:val="00725BAB"/>
    <w:rsid w:val="0073637C"/>
    <w:rsid w:val="00737C82"/>
    <w:rsid w:val="007613E6"/>
    <w:rsid w:val="00785ED5"/>
    <w:rsid w:val="00794D16"/>
    <w:rsid w:val="00797E8F"/>
    <w:rsid w:val="007A6215"/>
    <w:rsid w:val="007A7583"/>
    <w:rsid w:val="007B303F"/>
    <w:rsid w:val="007B6F40"/>
    <w:rsid w:val="007C41C8"/>
    <w:rsid w:val="007F35DA"/>
    <w:rsid w:val="007F3B72"/>
    <w:rsid w:val="008123DC"/>
    <w:rsid w:val="00813F23"/>
    <w:rsid w:val="008258F6"/>
    <w:rsid w:val="00825A9F"/>
    <w:rsid w:val="0084139A"/>
    <w:rsid w:val="00841AAD"/>
    <w:rsid w:val="008479B9"/>
    <w:rsid w:val="00861308"/>
    <w:rsid w:val="00876356"/>
    <w:rsid w:val="00882CD3"/>
    <w:rsid w:val="008B5A88"/>
    <w:rsid w:val="008B754D"/>
    <w:rsid w:val="008B769D"/>
    <w:rsid w:val="008C7A19"/>
    <w:rsid w:val="008D399E"/>
    <w:rsid w:val="008E0BA3"/>
    <w:rsid w:val="008F1F02"/>
    <w:rsid w:val="008F3743"/>
    <w:rsid w:val="008F4280"/>
    <w:rsid w:val="00916FEF"/>
    <w:rsid w:val="00917051"/>
    <w:rsid w:val="009247DE"/>
    <w:rsid w:val="009329FB"/>
    <w:rsid w:val="00942112"/>
    <w:rsid w:val="00946447"/>
    <w:rsid w:val="009469EA"/>
    <w:rsid w:val="009637DB"/>
    <w:rsid w:val="00964562"/>
    <w:rsid w:val="00964C32"/>
    <w:rsid w:val="00970EE1"/>
    <w:rsid w:val="0097283A"/>
    <w:rsid w:val="009813D6"/>
    <w:rsid w:val="00986456"/>
    <w:rsid w:val="00994BCC"/>
    <w:rsid w:val="009A1CA4"/>
    <w:rsid w:val="009A2249"/>
    <w:rsid w:val="009A292A"/>
    <w:rsid w:val="009B0147"/>
    <w:rsid w:val="009B0D9E"/>
    <w:rsid w:val="009B26E5"/>
    <w:rsid w:val="009B5736"/>
    <w:rsid w:val="009C06D1"/>
    <w:rsid w:val="009D04BA"/>
    <w:rsid w:val="009D3163"/>
    <w:rsid w:val="009D3595"/>
    <w:rsid w:val="00A147AA"/>
    <w:rsid w:val="00A20EB8"/>
    <w:rsid w:val="00A23234"/>
    <w:rsid w:val="00A25BF7"/>
    <w:rsid w:val="00A327F2"/>
    <w:rsid w:val="00A328B1"/>
    <w:rsid w:val="00A405D7"/>
    <w:rsid w:val="00A47251"/>
    <w:rsid w:val="00A533B7"/>
    <w:rsid w:val="00A6649E"/>
    <w:rsid w:val="00A672F6"/>
    <w:rsid w:val="00A67445"/>
    <w:rsid w:val="00A779B6"/>
    <w:rsid w:val="00A8483C"/>
    <w:rsid w:val="00A8624D"/>
    <w:rsid w:val="00A94AA8"/>
    <w:rsid w:val="00A97A52"/>
    <w:rsid w:val="00AA3A97"/>
    <w:rsid w:val="00AB15AB"/>
    <w:rsid w:val="00AB1F9A"/>
    <w:rsid w:val="00AC30A7"/>
    <w:rsid w:val="00AD261D"/>
    <w:rsid w:val="00AD6C15"/>
    <w:rsid w:val="00AF1F64"/>
    <w:rsid w:val="00B03DF7"/>
    <w:rsid w:val="00B07383"/>
    <w:rsid w:val="00B12FFC"/>
    <w:rsid w:val="00B26DCC"/>
    <w:rsid w:val="00B331FC"/>
    <w:rsid w:val="00B576E1"/>
    <w:rsid w:val="00B57D21"/>
    <w:rsid w:val="00B57DAE"/>
    <w:rsid w:val="00B62436"/>
    <w:rsid w:val="00B62ACF"/>
    <w:rsid w:val="00B86E37"/>
    <w:rsid w:val="00B87ED0"/>
    <w:rsid w:val="00BC1676"/>
    <w:rsid w:val="00BD5E57"/>
    <w:rsid w:val="00BF45D3"/>
    <w:rsid w:val="00C00FF9"/>
    <w:rsid w:val="00C0764F"/>
    <w:rsid w:val="00C1527D"/>
    <w:rsid w:val="00C17239"/>
    <w:rsid w:val="00C227B4"/>
    <w:rsid w:val="00C22DC7"/>
    <w:rsid w:val="00C27AA1"/>
    <w:rsid w:val="00C4160C"/>
    <w:rsid w:val="00C43B4A"/>
    <w:rsid w:val="00C55697"/>
    <w:rsid w:val="00C60895"/>
    <w:rsid w:val="00CC26BC"/>
    <w:rsid w:val="00CC77E5"/>
    <w:rsid w:val="00CD5263"/>
    <w:rsid w:val="00CE5B65"/>
    <w:rsid w:val="00D008CE"/>
    <w:rsid w:val="00D036D9"/>
    <w:rsid w:val="00D1690B"/>
    <w:rsid w:val="00D256DB"/>
    <w:rsid w:val="00D32D2A"/>
    <w:rsid w:val="00D33BFC"/>
    <w:rsid w:val="00D4012D"/>
    <w:rsid w:val="00D40D15"/>
    <w:rsid w:val="00D40F43"/>
    <w:rsid w:val="00D52D65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5687"/>
    <w:rsid w:val="00DC6594"/>
    <w:rsid w:val="00DD4A2E"/>
    <w:rsid w:val="00DD67D5"/>
    <w:rsid w:val="00DD72E6"/>
    <w:rsid w:val="00DE35AA"/>
    <w:rsid w:val="00DF3C67"/>
    <w:rsid w:val="00E06071"/>
    <w:rsid w:val="00E20183"/>
    <w:rsid w:val="00E351D6"/>
    <w:rsid w:val="00E4493D"/>
    <w:rsid w:val="00E54043"/>
    <w:rsid w:val="00E54C82"/>
    <w:rsid w:val="00E727DF"/>
    <w:rsid w:val="00E86194"/>
    <w:rsid w:val="00E87306"/>
    <w:rsid w:val="00E92CC7"/>
    <w:rsid w:val="00E93827"/>
    <w:rsid w:val="00EA0C3F"/>
    <w:rsid w:val="00EA4DF0"/>
    <w:rsid w:val="00EE3BEE"/>
    <w:rsid w:val="00EF2C96"/>
    <w:rsid w:val="00F0380E"/>
    <w:rsid w:val="00F07054"/>
    <w:rsid w:val="00F151E6"/>
    <w:rsid w:val="00F205C0"/>
    <w:rsid w:val="00F251EB"/>
    <w:rsid w:val="00F352E0"/>
    <w:rsid w:val="00F4375B"/>
    <w:rsid w:val="00F75FCB"/>
    <w:rsid w:val="00F76ED7"/>
    <w:rsid w:val="00F77B0D"/>
    <w:rsid w:val="00F90BB6"/>
    <w:rsid w:val="00FA04B7"/>
    <w:rsid w:val="00FA350A"/>
    <w:rsid w:val="00FB5122"/>
    <w:rsid w:val="00FD6763"/>
    <w:rsid w:val="00FE342F"/>
    <w:rsid w:val="00FE44AA"/>
    <w:rsid w:val="00FF0B0F"/>
    <w:rsid w:val="00FF59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0BB6"/>
    <w:pPr>
      <w:ind w:left="720"/>
      <w:contextualSpacing/>
    </w:pPr>
  </w:style>
  <w:style w:type="character" w:styleId="CommentReference">
    <w:name w:val="annotation reference"/>
    <w:basedOn w:val="DefaultParagraphFont"/>
    <w:rsid w:val="00F90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BB6"/>
  </w:style>
  <w:style w:type="paragraph" w:styleId="CommentSubject">
    <w:name w:val="annotation subject"/>
    <w:basedOn w:val="CommentText"/>
    <w:next w:val="CommentText"/>
    <w:link w:val="CommentSubjectChar"/>
    <w:rsid w:val="00F90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BB6"/>
    <w:rPr>
      <w:b/>
      <w:bCs/>
    </w:rPr>
  </w:style>
  <w:style w:type="character" w:styleId="FollowedHyperlink">
    <w:name w:val="FollowedHyperlink"/>
    <w:basedOn w:val="DefaultParagraphFont"/>
    <w:rsid w:val="002317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5BA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0BB6"/>
    <w:pPr>
      <w:ind w:left="720"/>
      <w:contextualSpacing/>
    </w:pPr>
  </w:style>
  <w:style w:type="character" w:styleId="CommentReference">
    <w:name w:val="annotation reference"/>
    <w:basedOn w:val="DefaultParagraphFont"/>
    <w:rsid w:val="00F90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BB6"/>
  </w:style>
  <w:style w:type="paragraph" w:styleId="CommentSubject">
    <w:name w:val="annotation subject"/>
    <w:basedOn w:val="CommentText"/>
    <w:next w:val="CommentText"/>
    <w:link w:val="CommentSubjectChar"/>
    <w:rsid w:val="00F90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BB6"/>
    <w:rPr>
      <w:b/>
      <w:bCs/>
    </w:rPr>
  </w:style>
  <w:style w:type="character" w:styleId="FollowedHyperlink">
    <w:name w:val="FollowedHyperlink"/>
    <w:basedOn w:val="DefaultParagraphFont"/>
    <w:rsid w:val="002317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5BA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luejeans.com/35125367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20B8-0B6F-49CA-B741-3CB5BB62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1</TotalTime>
  <Pages>1</Pages>
  <Words>94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1556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Helps</cp:lastModifiedBy>
  <cp:revision>2</cp:revision>
  <cp:lastPrinted>2019-08-05T18:36:00Z</cp:lastPrinted>
  <dcterms:created xsi:type="dcterms:W3CDTF">2020-03-30T14:49:00Z</dcterms:created>
  <dcterms:modified xsi:type="dcterms:W3CDTF">2020-03-30T14:49:00Z</dcterms:modified>
</cp:coreProperties>
</file>