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9637DB" w:rsidRPr="002201BD" w:rsidRDefault="009637DB" w:rsidP="006B12DB">
      <w:pPr>
        <w:jc w:val="center"/>
        <w:rPr>
          <w:rFonts w:asciiTheme="minorHAnsi" w:hAnsiTheme="minorHAnsi"/>
          <w:b/>
          <w:color w:val="FF0000"/>
        </w:rPr>
      </w:pPr>
    </w:p>
    <w:p w14:paraId="0A37501D" w14:textId="77777777" w:rsidR="009637DB" w:rsidRPr="002201BD" w:rsidRDefault="009637DB" w:rsidP="006B12DB">
      <w:pPr>
        <w:jc w:val="center"/>
        <w:rPr>
          <w:rFonts w:asciiTheme="minorHAnsi" w:hAnsiTheme="minorHAnsi"/>
          <w:b/>
        </w:rPr>
      </w:pPr>
    </w:p>
    <w:p w14:paraId="03D33C52" w14:textId="77777777" w:rsidR="006B12DB" w:rsidRPr="002201BD" w:rsidRDefault="006B12DB" w:rsidP="006B12DB">
      <w:pPr>
        <w:jc w:val="center"/>
        <w:rPr>
          <w:rFonts w:asciiTheme="minorHAnsi" w:hAnsiTheme="minorHAnsi"/>
          <w:b/>
        </w:rPr>
      </w:pPr>
      <w:r w:rsidRPr="002201BD">
        <w:rPr>
          <w:rFonts w:asciiTheme="minorHAnsi" w:hAnsiTheme="minorHAnsi"/>
          <w:b/>
        </w:rPr>
        <w:t>GREEN BUILDING ADVISORY COUNCIL</w:t>
      </w:r>
    </w:p>
    <w:p w14:paraId="467704A3" w14:textId="77777777" w:rsidR="006B12DB" w:rsidRPr="002201BD" w:rsidRDefault="006B12DB" w:rsidP="006B12DB">
      <w:pPr>
        <w:jc w:val="center"/>
        <w:rPr>
          <w:rFonts w:asciiTheme="minorHAnsi" w:hAnsiTheme="minorHAnsi"/>
          <w:b/>
        </w:rPr>
      </w:pPr>
      <w:r w:rsidRPr="002201BD">
        <w:rPr>
          <w:rFonts w:asciiTheme="minorHAnsi" w:hAnsiTheme="minorHAnsi"/>
          <w:b/>
        </w:rPr>
        <w:t>Meeting Agenda</w:t>
      </w:r>
    </w:p>
    <w:p w14:paraId="2CF24CEE" w14:textId="010F0AF9" w:rsidR="006B12DB" w:rsidRPr="002201BD" w:rsidRDefault="00EA0C3F" w:rsidP="176D6E57">
      <w:pPr>
        <w:jc w:val="center"/>
        <w:rPr>
          <w:rFonts w:asciiTheme="minorHAnsi" w:hAnsiTheme="minorHAnsi"/>
          <w:b/>
          <w:bCs/>
        </w:rPr>
      </w:pPr>
      <w:r w:rsidRPr="176D6E57">
        <w:rPr>
          <w:rFonts w:asciiTheme="minorHAnsi" w:hAnsiTheme="minorHAnsi"/>
          <w:b/>
          <w:bCs/>
        </w:rPr>
        <w:t xml:space="preserve">Wednesday, </w:t>
      </w:r>
      <w:r w:rsidR="003C6B96">
        <w:rPr>
          <w:rFonts w:asciiTheme="minorHAnsi" w:hAnsiTheme="minorHAnsi"/>
          <w:b/>
          <w:bCs/>
        </w:rPr>
        <w:t>August</w:t>
      </w:r>
      <w:r w:rsidR="00C22DC7" w:rsidRPr="176D6E57">
        <w:rPr>
          <w:rFonts w:asciiTheme="minorHAnsi" w:hAnsiTheme="minorHAnsi"/>
          <w:b/>
          <w:bCs/>
        </w:rPr>
        <w:t xml:space="preserve"> 5</w:t>
      </w:r>
      <w:r w:rsidR="003C6B96">
        <w:rPr>
          <w:rFonts w:asciiTheme="minorHAnsi" w:hAnsiTheme="minorHAnsi"/>
          <w:b/>
          <w:bCs/>
        </w:rPr>
        <w:t>,</w:t>
      </w:r>
      <w:r w:rsidR="56493C9D" w:rsidRPr="176D6E57">
        <w:rPr>
          <w:rFonts w:asciiTheme="minorHAnsi" w:hAnsiTheme="minorHAnsi"/>
          <w:b/>
          <w:bCs/>
        </w:rPr>
        <w:t xml:space="preserve"> </w:t>
      </w:r>
      <w:r w:rsidR="00C22DC7" w:rsidRPr="176D6E57">
        <w:rPr>
          <w:rFonts w:asciiTheme="minorHAnsi" w:hAnsiTheme="minorHAnsi"/>
          <w:b/>
          <w:bCs/>
        </w:rPr>
        <w:t>2020</w:t>
      </w:r>
      <w:r w:rsidR="00FB5122" w:rsidRPr="176D6E57">
        <w:rPr>
          <w:rFonts w:asciiTheme="minorHAnsi" w:hAnsiTheme="minorHAnsi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29FB" w:rsidRPr="176D6E57">
        <w:rPr>
          <w:rFonts w:asciiTheme="minorHAnsi" w:hAnsiTheme="minorHAnsi"/>
          <w:b/>
          <w:bCs/>
        </w:rPr>
        <w:t>3:00 – 5:0</w:t>
      </w:r>
      <w:r w:rsidR="006B12DB" w:rsidRPr="176D6E57">
        <w:rPr>
          <w:rFonts w:asciiTheme="minorHAnsi" w:hAnsiTheme="minorHAnsi"/>
          <w:b/>
          <w:bCs/>
        </w:rPr>
        <w:t>0 PM</w:t>
      </w:r>
    </w:p>
    <w:p w14:paraId="63293FBD" w14:textId="77777777" w:rsidR="008F4280" w:rsidRPr="002201BD" w:rsidRDefault="00382098" w:rsidP="006B12DB">
      <w:pPr>
        <w:jc w:val="center"/>
        <w:rPr>
          <w:rFonts w:asciiTheme="minorHAnsi" w:hAnsiTheme="minorHAnsi"/>
          <w:b/>
        </w:rPr>
      </w:pPr>
      <w:r w:rsidRPr="002201BD">
        <w:rPr>
          <w:rFonts w:asciiTheme="minorHAnsi" w:hAnsiTheme="minorHAnsi"/>
          <w:b/>
        </w:rPr>
        <w:t>D</w:t>
      </w:r>
      <w:r w:rsidR="008F4280" w:rsidRPr="002201BD">
        <w:rPr>
          <w:rFonts w:asciiTheme="minorHAnsi" w:hAnsiTheme="minorHAnsi"/>
          <w:b/>
        </w:rPr>
        <w:t>epartment of Energy &amp; Environment</w:t>
      </w:r>
    </w:p>
    <w:p w14:paraId="151BBBEF" w14:textId="77777777" w:rsidR="008F4280" w:rsidRPr="002201BD" w:rsidRDefault="008F4280" w:rsidP="006B12DB">
      <w:pPr>
        <w:jc w:val="center"/>
        <w:rPr>
          <w:rFonts w:asciiTheme="minorHAnsi" w:hAnsiTheme="minorHAnsi"/>
          <w:b/>
        </w:rPr>
      </w:pPr>
      <w:r w:rsidRPr="002201BD">
        <w:rPr>
          <w:rFonts w:asciiTheme="minorHAnsi" w:hAnsiTheme="minorHAnsi"/>
          <w:b/>
        </w:rPr>
        <w:t>1200 First ST NE, Washington DC</w:t>
      </w:r>
    </w:p>
    <w:p w14:paraId="38F93EC6" w14:textId="65510E01" w:rsidR="006B12DB" w:rsidRPr="002201BD" w:rsidRDefault="003C6B96" w:rsidP="006B12D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Blue Jeans</w:t>
      </w:r>
    </w:p>
    <w:p w14:paraId="5DAB6C7B" w14:textId="77777777" w:rsidR="009637DB" w:rsidRPr="002201BD" w:rsidRDefault="009637DB" w:rsidP="006B12DB">
      <w:pPr>
        <w:jc w:val="center"/>
        <w:rPr>
          <w:rFonts w:asciiTheme="minorHAnsi" w:hAnsiTheme="minorHAnsi"/>
          <w:b/>
        </w:rPr>
      </w:pPr>
    </w:p>
    <w:p w14:paraId="02EB378F" w14:textId="77777777" w:rsidR="00222071" w:rsidRPr="002201BD" w:rsidRDefault="00222071" w:rsidP="006B12DB">
      <w:pPr>
        <w:rPr>
          <w:rFonts w:asciiTheme="minorHAnsi" w:hAnsiTheme="minorHAnsi"/>
          <w:u w:val="single"/>
        </w:rPr>
      </w:pPr>
    </w:p>
    <w:p w14:paraId="6A05A809" w14:textId="77777777" w:rsidR="00134EE4" w:rsidRDefault="00134EE4" w:rsidP="00134EE4"/>
    <w:p w14:paraId="704904EE" w14:textId="77777777" w:rsidR="00A97A52" w:rsidRPr="002201BD" w:rsidRDefault="00A97A52" w:rsidP="00A97A52">
      <w:pPr>
        <w:rPr>
          <w:rFonts w:asciiTheme="minorHAnsi" w:hAnsiTheme="minorHAnsi"/>
          <w:u w:val="single"/>
        </w:rPr>
      </w:pPr>
      <w:r w:rsidRPr="002201BD">
        <w:rPr>
          <w:rFonts w:asciiTheme="minorHAnsi" w:hAnsiTheme="minorHAnsi"/>
          <w:u w:val="single"/>
        </w:rPr>
        <w:t>AGENDA</w:t>
      </w:r>
    </w:p>
    <w:p w14:paraId="5A39BBE3" w14:textId="77777777" w:rsidR="00A97A52" w:rsidRDefault="00A97A52" w:rsidP="006B12DB">
      <w:pPr>
        <w:rPr>
          <w:rFonts w:asciiTheme="minorHAnsi" w:hAnsiTheme="minorHAnsi"/>
        </w:rPr>
      </w:pPr>
    </w:p>
    <w:p w14:paraId="62145C42" w14:textId="3C87F130" w:rsidR="00155123" w:rsidRPr="00226956" w:rsidRDefault="006B12DB" w:rsidP="006B12DB">
      <w:pPr>
        <w:rPr>
          <w:rFonts w:asciiTheme="minorHAnsi" w:hAnsiTheme="minorHAnsi"/>
          <w:i/>
        </w:rPr>
      </w:pPr>
      <w:r w:rsidRPr="00226956">
        <w:rPr>
          <w:rFonts w:asciiTheme="minorHAnsi" w:hAnsiTheme="minorHAnsi"/>
        </w:rPr>
        <w:t>3:00 pm</w:t>
      </w:r>
      <w:r w:rsidRPr="00226956">
        <w:rPr>
          <w:rFonts w:asciiTheme="minorHAnsi" w:hAnsiTheme="minorHAnsi"/>
        </w:rPr>
        <w:tab/>
      </w:r>
      <w:r w:rsidR="00AF5B99">
        <w:rPr>
          <w:rFonts w:asciiTheme="minorHAnsi" w:hAnsiTheme="minorHAnsi"/>
        </w:rPr>
        <w:t xml:space="preserve">Administrative Items &amp; </w:t>
      </w:r>
      <w:r w:rsidRPr="00226956">
        <w:rPr>
          <w:rFonts w:asciiTheme="minorHAnsi" w:hAnsiTheme="minorHAnsi"/>
        </w:rPr>
        <w:t xml:space="preserve">Introductions – </w:t>
      </w:r>
      <w:r w:rsidRPr="00226956">
        <w:rPr>
          <w:rFonts w:asciiTheme="minorHAnsi" w:hAnsiTheme="minorHAnsi"/>
          <w:i/>
        </w:rPr>
        <w:t>All</w:t>
      </w:r>
    </w:p>
    <w:p w14:paraId="41C8F396" w14:textId="77777777" w:rsidR="00222071" w:rsidRPr="00226956" w:rsidRDefault="00222071" w:rsidP="006B12DB">
      <w:pPr>
        <w:rPr>
          <w:rFonts w:asciiTheme="minorHAnsi" w:hAnsiTheme="minorHAnsi"/>
          <w:i/>
        </w:rPr>
      </w:pPr>
    </w:p>
    <w:p w14:paraId="436EF47B" w14:textId="7F4E3910" w:rsidR="00A23234" w:rsidRPr="00226956" w:rsidRDefault="006D0896" w:rsidP="003D2046">
      <w:pPr>
        <w:ind w:left="1440" w:hanging="1440"/>
        <w:rPr>
          <w:rFonts w:asciiTheme="minorHAnsi" w:hAnsiTheme="minorHAnsi"/>
          <w:i/>
        </w:rPr>
      </w:pPr>
      <w:r w:rsidRPr="00226956">
        <w:rPr>
          <w:rFonts w:asciiTheme="minorHAnsi" w:hAnsiTheme="minorHAnsi"/>
        </w:rPr>
        <w:t>3:05 pm</w:t>
      </w:r>
      <w:r w:rsidRPr="00226956">
        <w:rPr>
          <w:rFonts w:asciiTheme="minorHAnsi" w:hAnsiTheme="minorHAnsi"/>
        </w:rPr>
        <w:tab/>
      </w:r>
      <w:r w:rsidR="00AF5B99">
        <w:rPr>
          <w:rFonts w:asciiTheme="minorHAnsi" w:hAnsiTheme="minorHAnsi"/>
        </w:rPr>
        <w:t>Green Building Act Waiver Request</w:t>
      </w:r>
      <w:r w:rsidR="00226956" w:rsidRPr="00226956">
        <w:rPr>
          <w:rFonts w:asciiTheme="minorHAnsi" w:hAnsiTheme="minorHAnsi"/>
        </w:rPr>
        <w:t xml:space="preserve"> </w:t>
      </w:r>
      <w:r w:rsidR="0059252D">
        <w:rPr>
          <w:rFonts w:asciiTheme="minorHAnsi" w:hAnsiTheme="minorHAnsi"/>
        </w:rPr>
        <w:t>–</w:t>
      </w:r>
      <w:r w:rsidR="00226956" w:rsidRPr="00226956">
        <w:rPr>
          <w:rFonts w:asciiTheme="minorHAnsi" w:hAnsiTheme="minorHAnsi"/>
        </w:rPr>
        <w:t xml:space="preserve"> </w:t>
      </w:r>
      <w:r w:rsidR="0059252D" w:rsidRPr="00D57B25">
        <w:rPr>
          <w:rFonts w:asciiTheme="minorHAnsi" w:hAnsiTheme="minorHAnsi"/>
          <w:i/>
          <w:iCs/>
        </w:rPr>
        <w:t>Sean Fish, Steven Winter Associates</w:t>
      </w:r>
    </w:p>
    <w:p w14:paraId="72A3D3EC" w14:textId="77777777" w:rsidR="00A23234" w:rsidRPr="00226956" w:rsidRDefault="00A23234" w:rsidP="003D2046">
      <w:pPr>
        <w:ind w:left="1440" w:hanging="1440"/>
        <w:rPr>
          <w:rFonts w:asciiTheme="minorHAnsi" w:hAnsiTheme="minorHAnsi"/>
        </w:rPr>
      </w:pPr>
    </w:p>
    <w:p w14:paraId="26F87C55" w14:textId="1BFF5160" w:rsidR="00A23234" w:rsidRPr="00226956" w:rsidRDefault="00226956" w:rsidP="003D2046">
      <w:pPr>
        <w:ind w:left="1440" w:hanging="1440"/>
        <w:rPr>
          <w:rFonts w:asciiTheme="minorHAnsi" w:hAnsiTheme="minorHAnsi"/>
          <w:i/>
        </w:rPr>
      </w:pPr>
      <w:r w:rsidRPr="00226956">
        <w:rPr>
          <w:rFonts w:asciiTheme="minorHAnsi" w:hAnsiTheme="minorHAnsi"/>
        </w:rPr>
        <w:t>3:2</w:t>
      </w:r>
      <w:r w:rsidR="00AA3A97" w:rsidRPr="00226956">
        <w:rPr>
          <w:rFonts w:asciiTheme="minorHAnsi" w:hAnsiTheme="minorHAnsi"/>
        </w:rPr>
        <w:t>5</w:t>
      </w:r>
      <w:r w:rsidR="007163B3" w:rsidRPr="00226956">
        <w:rPr>
          <w:rFonts w:asciiTheme="minorHAnsi" w:hAnsiTheme="minorHAnsi"/>
        </w:rPr>
        <w:t xml:space="preserve"> pm</w:t>
      </w:r>
      <w:r w:rsidR="00A23234" w:rsidRPr="00226956">
        <w:rPr>
          <w:rFonts w:asciiTheme="minorHAnsi" w:hAnsiTheme="minorHAnsi"/>
        </w:rPr>
        <w:tab/>
      </w:r>
      <w:r w:rsidR="008B77BB" w:rsidRPr="00226956">
        <w:rPr>
          <w:rFonts w:asciiTheme="minorHAnsi" w:hAnsiTheme="minorHAnsi"/>
        </w:rPr>
        <w:t xml:space="preserve">Clean Energy DC Act, Building </w:t>
      </w:r>
      <w:r w:rsidR="008B77BB" w:rsidRPr="005765DF">
        <w:rPr>
          <w:rFonts w:asciiTheme="minorHAnsi" w:hAnsiTheme="minorHAnsi"/>
        </w:rPr>
        <w:t xml:space="preserve">Energy Performance Standard (BEPS) Update – </w:t>
      </w:r>
      <w:r w:rsidR="008B77BB">
        <w:rPr>
          <w:rFonts w:asciiTheme="minorHAnsi" w:hAnsiTheme="minorHAnsi"/>
          <w:i/>
        </w:rPr>
        <w:t>Andrew Held</w:t>
      </w:r>
      <w:r w:rsidR="008B77BB" w:rsidRPr="005765DF">
        <w:rPr>
          <w:rFonts w:asciiTheme="minorHAnsi" w:hAnsiTheme="minorHAnsi"/>
          <w:i/>
        </w:rPr>
        <w:t>, DOEE</w:t>
      </w:r>
    </w:p>
    <w:p w14:paraId="0D0B940D" w14:textId="77777777" w:rsidR="0019634F" w:rsidRPr="00226956" w:rsidRDefault="00351C9F" w:rsidP="00226956">
      <w:pPr>
        <w:ind w:left="1440" w:hanging="1440"/>
        <w:rPr>
          <w:rFonts w:asciiTheme="minorHAnsi" w:hAnsiTheme="minorHAnsi"/>
          <w:i/>
        </w:rPr>
      </w:pPr>
      <w:r w:rsidRPr="00226956">
        <w:rPr>
          <w:rFonts w:asciiTheme="minorHAnsi" w:hAnsiTheme="minorHAnsi"/>
          <w:i/>
        </w:rPr>
        <w:tab/>
      </w:r>
    </w:p>
    <w:p w14:paraId="491C29AA" w14:textId="5C28BA21" w:rsidR="005765DF" w:rsidRPr="00795A7D" w:rsidRDefault="00226956" w:rsidP="00795A7D">
      <w:pPr>
        <w:ind w:left="1440" w:hanging="1440"/>
        <w:rPr>
          <w:rFonts w:asciiTheme="minorHAnsi" w:hAnsiTheme="minorHAnsi"/>
          <w:i/>
        </w:rPr>
      </w:pPr>
      <w:r w:rsidRPr="00226956">
        <w:rPr>
          <w:rFonts w:asciiTheme="minorHAnsi" w:hAnsiTheme="minorHAnsi"/>
        </w:rPr>
        <w:t>3:</w:t>
      </w:r>
      <w:r w:rsidR="008B77BB">
        <w:rPr>
          <w:rFonts w:asciiTheme="minorHAnsi" w:hAnsiTheme="minorHAnsi"/>
        </w:rPr>
        <w:t>35</w:t>
      </w:r>
      <w:r w:rsidR="0019634F" w:rsidRPr="00226956">
        <w:rPr>
          <w:rFonts w:asciiTheme="minorHAnsi" w:hAnsiTheme="minorHAnsi"/>
        </w:rPr>
        <w:t xml:space="preserve"> pm</w:t>
      </w:r>
      <w:r w:rsidR="0019634F" w:rsidRPr="00226956">
        <w:rPr>
          <w:rFonts w:asciiTheme="minorHAnsi" w:hAnsiTheme="minorHAnsi"/>
        </w:rPr>
        <w:tab/>
      </w:r>
      <w:r w:rsidR="00795A7D">
        <w:rPr>
          <w:rFonts w:asciiTheme="minorHAnsi" w:hAnsiTheme="minorHAnsi"/>
        </w:rPr>
        <w:t xml:space="preserve">2017 Building Codes </w:t>
      </w:r>
      <w:r w:rsidR="00795A7D" w:rsidRPr="005765DF">
        <w:rPr>
          <w:rFonts w:asciiTheme="minorHAnsi" w:hAnsiTheme="minorHAnsi"/>
        </w:rPr>
        <w:t xml:space="preserve">Updates – </w:t>
      </w:r>
      <w:r w:rsidR="00795A7D">
        <w:rPr>
          <w:rFonts w:asciiTheme="minorHAnsi" w:hAnsiTheme="minorHAnsi"/>
          <w:i/>
        </w:rPr>
        <w:t>Casey Studhalter, DOEE</w:t>
      </w:r>
    </w:p>
    <w:p w14:paraId="0E27B00A" w14:textId="77777777" w:rsidR="005765DF" w:rsidRPr="005765DF" w:rsidRDefault="005765DF" w:rsidP="005A0E30">
      <w:pPr>
        <w:ind w:left="1440" w:hanging="1440"/>
        <w:rPr>
          <w:rFonts w:asciiTheme="minorHAnsi" w:hAnsiTheme="minorHAnsi"/>
          <w:i/>
        </w:rPr>
      </w:pPr>
    </w:p>
    <w:p w14:paraId="4B94D5A5" w14:textId="3E4BF7DB" w:rsidR="00C4160C" w:rsidRPr="00D92C27" w:rsidRDefault="008F620B" w:rsidP="008F620B">
      <w:pPr>
        <w:ind w:left="1440" w:hanging="1440"/>
        <w:rPr>
          <w:rFonts w:asciiTheme="minorHAnsi" w:hAnsiTheme="minorHAnsi"/>
          <w:i/>
          <w:iCs/>
        </w:rPr>
      </w:pPr>
      <w:r>
        <w:rPr>
          <w:rFonts w:asciiTheme="minorHAnsi" w:hAnsiTheme="minorHAnsi"/>
        </w:rPr>
        <w:t>3:</w:t>
      </w:r>
      <w:r w:rsidR="00795A7D">
        <w:rPr>
          <w:rFonts w:asciiTheme="minorHAnsi" w:hAnsiTheme="minorHAnsi"/>
        </w:rPr>
        <w:t>45</w:t>
      </w:r>
      <w:r w:rsidR="005765DF" w:rsidRPr="005765DF">
        <w:rPr>
          <w:rFonts w:asciiTheme="minorHAnsi" w:hAnsiTheme="minorHAnsi"/>
        </w:rPr>
        <w:t xml:space="preserve"> pm</w:t>
      </w:r>
      <w:r w:rsidR="005765DF" w:rsidRPr="005765DF">
        <w:rPr>
          <w:rFonts w:asciiTheme="minorHAnsi" w:hAnsiTheme="minorHAnsi"/>
        </w:rPr>
        <w:tab/>
      </w:r>
      <w:r w:rsidR="00795A7D">
        <w:rPr>
          <w:rFonts w:asciiTheme="minorHAnsi" w:hAnsiTheme="minorHAnsi"/>
        </w:rPr>
        <w:t xml:space="preserve">Electrification in the District </w:t>
      </w:r>
      <w:r w:rsidR="00D92C27">
        <w:rPr>
          <w:rFonts w:asciiTheme="minorHAnsi" w:hAnsiTheme="minorHAnsi"/>
        </w:rPr>
        <w:t>–</w:t>
      </w:r>
      <w:r w:rsidR="00795A7D">
        <w:rPr>
          <w:rFonts w:asciiTheme="minorHAnsi" w:hAnsiTheme="minorHAnsi"/>
        </w:rPr>
        <w:t xml:space="preserve"> </w:t>
      </w:r>
      <w:r w:rsidR="00D92C27" w:rsidRPr="00D92C27">
        <w:rPr>
          <w:rFonts w:asciiTheme="minorHAnsi" w:hAnsiTheme="minorHAnsi"/>
          <w:i/>
          <w:iCs/>
        </w:rPr>
        <w:t>Edward Yim and Kathleen Berube, DOEE</w:t>
      </w:r>
    </w:p>
    <w:p w14:paraId="2BE4FC61" w14:textId="77777777" w:rsidR="002C1CDD" w:rsidRDefault="002C1CDD" w:rsidP="008F620B">
      <w:pPr>
        <w:ind w:left="1440" w:hanging="1440"/>
        <w:rPr>
          <w:rFonts w:asciiTheme="minorHAnsi" w:hAnsiTheme="minorHAnsi"/>
          <w:i/>
        </w:rPr>
      </w:pPr>
    </w:p>
    <w:p w14:paraId="425E533F" w14:textId="09B324AC" w:rsidR="002C1CDD" w:rsidRDefault="00D92C27" w:rsidP="002C1CDD">
      <w:pPr>
        <w:ind w:left="1440" w:hanging="1440"/>
        <w:rPr>
          <w:rFonts w:asciiTheme="minorHAnsi" w:hAnsiTheme="minorHAnsi"/>
          <w:i/>
          <w:iCs/>
        </w:rPr>
      </w:pPr>
      <w:r>
        <w:rPr>
          <w:rFonts w:asciiTheme="minorHAnsi" w:hAnsiTheme="minorHAnsi"/>
        </w:rPr>
        <w:t>4:05</w:t>
      </w:r>
      <w:r w:rsidR="002C1CDD" w:rsidRPr="005765DF">
        <w:rPr>
          <w:rFonts w:asciiTheme="minorHAnsi" w:hAnsiTheme="minorHAnsi"/>
        </w:rPr>
        <w:t xml:space="preserve"> pm</w:t>
      </w:r>
      <w:r w:rsidR="002C1CDD" w:rsidRPr="005765D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Green Building Fund Grant Updates – </w:t>
      </w:r>
      <w:r w:rsidR="00D43C94" w:rsidRPr="00D43C94">
        <w:rPr>
          <w:rFonts w:asciiTheme="minorHAnsi" w:hAnsiTheme="minorHAnsi"/>
          <w:i/>
          <w:iCs/>
        </w:rPr>
        <w:t>DOEE</w:t>
      </w:r>
    </w:p>
    <w:p w14:paraId="61F7C42D" w14:textId="77777777" w:rsidR="00936D29" w:rsidRDefault="00936D29" w:rsidP="002C1CDD">
      <w:pPr>
        <w:ind w:left="1440" w:hanging="1440"/>
        <w:rPr>
          <w:rFonts w:asciiTheme="minorHAnsi" w:hAnsiTheme="minorHAnsi"/>
          <w:i/>
          <w:iCs/>
        </w:rPr>
      </w:pPr>
    </w:p>
    <w:p w14:paraId="6E9A2C9D" w14:textId="5B8AC526" w:rsidR="00936D29" w:rsidRPr="0017536C" w:rsidRDefault="0017536C" w:rsidP="002C1CDD">
      <w:pPr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4:</w:t>
      </w:r>
      <w:r w:rsidR="001D5FFE">
        <w:rPr>
          <w:rFonts w:asciiTheme="minorHAnsi" w:hAnsiTheme="minorHAnsi"/>
        </w:rPr>
        <w:t>25 pm</w:t>
      </w:r>
      <w:r w:rsidR="001D5FFE">
        <w:rPr>
          <w:rFonts w:asciiTheme="minorHAnsi" w:hAnsiTheme="minorHAnsi"/>
        </w:rPr>
        <w:tab/>
        <w:t xml:space="preserve">Round Table Updates - </w:t>
      </w:r>
      <w:r w:rsidR="001D5FFE" w:rsidRPr="001D5FFE">
        <w:rPr>
          <w:rFonts w:asciiTheme="minorHAnsi" w:hAnsiTheme="minorHAnsi"/>
          <w:i/>
          <w:iCs/>
        </w:rPr>
        <w:t>All</w:t>
      </w:r>
    </w:p>
    <w:p w14:paraId="0C23541B" w14:textId="77777777" w:rsidR="002C1CDD" w:rsidRDefault="002C1CDD" w:rsidP="008F620B">
      <w:pPr>
        <w:ind w:left="1440" w:hanging="1440"/>
        <w:rPr>
          <w:rFonts w:asciiTheme="minorHAnsi" w:hAnsiTheme="minorHAnsi"/>
          <w:i/>
        </w:rPr>
      </w:pPr>
    </w:p>
    <w:p w14:paraId="3DEEC669" w14:textId="6E9CEE5D" w:rsidR="009637DB" w:rsidRDefault="005D42E5" w:rsidP="006B12D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Virtual Meeting Details:</w:t>
      </w:r>
    </w:p>
    <w:p w14:paraId="10F2B385" w14:textId="77777777" w:rsidR="005D42E5" w:rsidRDefault="005D42E5" w:rsidP="005D42E5">
      <w:pPr>
        <w:pStyle w:val="NormalWeb"/>
        <w:rPr>
          <w:sz w:val="22"/>
          <w:szCs w:val="22"/>
        </w:rPr>
      </w:pPr>
      <w:r>
        <w:t>Meeting URL</w:t>
      </w:r>
    </w:p>
    <w:p w14:paraId="49DDA3D9" w14:textId="77777777" w:rsidR="005D42E5" w:rsidRDefault="005D42E5" w:rsidP="005D42E5">
      <w:pPr>
        <w:pStyle w:val="NormalWeb"/>
      </w:pPr>
      <w:hyperlink r:id="rId11" w:history="1">
        <w:r>
          <w:rPr>
            <w:rStyle w:val="Hyperlink"/>
          </w:rPr>
          <w:t>https://bluejeans.com/351253671?src=join_info</w:t>
        </w:r>
      </w:hyperlink>
    </w:p>
    <w:p w14:paraId="56E38DF4" w14:textId="77777777" w:rsidR="005D42E5" w:rsidRDefault="005D42E5" w:rsidP="005D42E5">
      <w:pPr>
        <w:pStyle w:val="NormalWeb"/>
      </w:pPr>
      <w:r>
        <w:t> </w:t>
      </w:r>
    </w:p>
    <w:p w14:paraId="72C9A679" w14:textId="77777777" w:rsidR="005D42E5" w:rsidRDefault="005D42E5" w:rsidP="005D42E5">
      <w:pPr>
        <w:pStyle w:val="NormalWeb"/>
      </w:pPr>
      <w:r>
        <w:t>Meeting ID</w:t>
      </w:r>
      <w:bookmarkStart w:id="0" w:name="_GoBack"/>
      <w:bookmarkEnd w:id="0"/>
    </w:p>
    <w:p w14:paraId="3D04722F" w14:textId="77777777" w:rsidR="005D42E5" w:rsidRDefault="005D42E5" w:rsidP="005D42E5">
      <w:pPr>
        <w:pStyle w:val="NormalWeb"/>
      </w:pPr>
      <w:r>
        <w:t>351 253 671</w:t>
      </w:r>
    </w:p>
    <w:p w14:paraId="6E9D4339" w14:textId="77777777" w:rsidR="005D42E5" w:rsidRDefault="005D42E5" w:rsidP="005D42E5">
      <w:pPr>
        <w:pStyle w:val="NormalWeb"/>
      </w:pPr>
      <w:r>
        <w:t> </w:t>
      </w:r>
    </w:p>
    <w:p w14:paraId="2228CCDB" w14:textId="77777777" w:rsidR="005D42E5" w:rsidRDefault="005D42E5" w:rsidP="005D42E5">
      <w:pPr>
        <w:pStyle w:val="NormalWeb"/>
      </w:pPr>
      <w:r>
        <w:t>Want to dial in from a phone?</w:t>
      </w:r>
    </w:p>
    <w:p w14:paraId="65497647" w14:textId="4E6012C6" w:rsidR="005D42E5" w:rsidRDefault="005D42E5" w:rsidP="005D42E5">
      <w:pPr>
        <w:pStyle w:val="NormalWeb"/>
      </w:pPr>
      <w:r>
        <w:t> Dial one of the following numbers:</w:t>
      </w:r>
    </w:p>
    <w:p w14:paraId="4E4B77F4" w14:textId="77777777" w:rsidR="005D42E5" w:rsidRDefault="005D42E5" w:rsidP="005D42E5">
      <w:pPr>
        <w:pStyle w:val="NormalWeb"/>
      </w:pPr>
      <w:r>
        <w:t xml:space="preserve">+1.202.795.3352 (United </w:t>
      </w:r>
      <w:proofErr w:type="gramStart"/>
      <w:r>
        <w:t>States(</w:t>
      </w:r>
      <w:proofErr w:type="gramEnd"/>
      <w:r>
        <w:t>Washington DC))</w:t>
      </w:r>
    </w:p>
    <w:p w14:paraId="4045B6A3" w14:textId="77777777" w:rsidR="005D42E5" w:rsidRDefault="005D42E5" w:rsidP="005D42E5">
      <w:pPr>
        <w:pStyle w:val="NormalWeb"/>
      </w:pPr>
      <w:r>
        <w:t>+1.408.317.9254 (US (San Jose))</w:t>
      </w:r>
    </w:p>
    <w:p w14:paraId="4D7C73BD" w14:textId="77777777" w:rsidR="005D42E5" w:rsidRDefault="005D42E5" w:rsidP="005D42E5">
      <w:pPr>
        <w:pStyle w:val="NormalWeb"/>
      </w:pPr>
      <w:r>
        <w:t>+1.312.216.0325 (US (Chicago))</w:t>
      </w:r>
    </w:p>
    <w:p w14:paraId="45FB0818" w14:textId="2686726C" w:rsidR="00CD5263" w:rsidRPr="005D42E5" w:rsidRDefault="005D42E5" w:rsidP="005D42E5">
      <w:pPr>
        <w:pStyle w:val="NormalWeb"/>
      </w:pPr>
      <w:r>
        <w:t xml:space="preserve">(see all numbers - </w:t>
      </w:r>
      <w:hyperlink r:id="rId12" w:history="1">
        <w:r>
          <w:rPr>
            <w:rStyle w:val="Hyperlink"/>
          </w:rPr>
          <w:t>https://www.bluejeans.com/premium-numbers</w:t>
        </w:r>
      </w:hyperlink>
    </w:p>
    <w:sectPr w:rsidR="00CD5263" w:rsidRPr="005D42E5" w:rsidSect="000347C2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081CB" w14:textId="77777777" w:rsidR="003F6004" w:rsidRDefault="003F6004">
      <w:r>
        <w:separator/>
      </w:r>
    </w:p>
  </w:endnote>
  <w:endnote w:type="continuationSeparator" w:id="0">
    <w:p w14:paraId="148BA62B" w14:textId="77777777" w:rsidR="003F6004" w:rsidRDefault="003F6004">
      <w:r>
        <w:continuationSeparator/>
      </w:r>
    </w:p>
  </w:endnote>
  <w:endnote w:type="continuationNotice" w:id="1">
    <w:p w14:paraId="154561D7" w14:textId="77777777" w:rsidR="005C78B7" w:rsidRDefault="005C78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14:paraId="6CB141C1" w14:textId="77777777" w:rsidR="001C7AF3" w:rsidRDefault="001C7AF3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C1527D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C1527D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CF2D8B6" w14:textId="77777777" w:rsidR="001C7AF3" w:rsidRDefault="001C7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F98C9" w14:textId="77777777" w:rsidR="001C7AF3" w:rsidRPr="0030116A" w:rsidRDefault="001C7AF3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2847CA9" wp14:editId="3FAF37F6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C81548" id="Line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" strokeweight="1.5pt">
              <w10:wrap type="topAndBottom" anchorx="page"/>
            </v:line>
          </w:pict>
        </mc:Fallback>
      </mc:AlternateContent>
    </w: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60D37C2" wp14:editId="5420EB96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D90D68" id="Rectangle 3" o:spid="_x0000_s1026" style="position:absolute;margin-left:0;margin-top:-36pt;width:534.95pt;height:25.9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" stroked="f">
              <w10:wrap type="square"/>
            </v:rect>
          </w:pict>
        </mc:Fallback>
      </mc:AlternateContent>
    </w: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243" behindDoc="0" locked="0" layoutInCell="1" allowOverlap="1" wp14:anchorId="0DFAB8BB" wp14:editId="668D8C3D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242" behindDoc="0" locked="0" layoutInCell="1" allowOverlap="1" wp14:anchorId="5F49E3BD" wp14:editId="30B2B2DC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116A">
      <w:rPr>
        <w:rFonts w:ascii="Century Gothic" w:hAnsi="Century Gothic"/>
        <w:sz w:val="20"/>
        <w:szCs w:val="20"/>
      </w:rPr>
      <w:t xml:space="preserve"> </w:t>
    </w:r>
    <w:r>
      <w:rPr>
        <w:rFonts w:ascii="Century Gothic" w:hAnsi="Century Gothic"/>
        <w:sz w:val="20"/>
        <w:szCs w:val="20"/>
      </w:rPr>
      <w:t xml:space="preserve">                </w:t>
    </w:r>
    <w:r w:rsidRPr="0030116A">
      <w:rPr>
        <w:rFonts w:ascii="Century Gothic" w:hAnsi="Century Gothic"/>
        <w:sz w:val="20"/>
        <w:szCs w:val="20"/>
      </w:rPr>
      <w:t xml:space="preserve">    </w:t>
    </w:r>
    <w:r>
      <w:rPr>
        <w:rFonts w:ascii="Century Gothic" w:hAnsi="Century Gothic"/>
        <w:sz w:val="20"/>
        <w:szCs w:val="20"/>
      </w:rPr>
      <w:t xml:space="preserve">        </w:t>
    </w:r>
    <w:r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>
      <w:rPr>
        <w:rFonts w:ascii="Century Gothic" w:hAnsi="Century Gothic"/>
        <w:sz w:val="19"/>
        <w:szCs w:val="19"/>
      </w:rPr>
      <w:t xml:space="preserve">| (202) 535-2600 | </w:t>
    </w:r>
    <w:r w:rsidRPr="0030116A">
      <w:rPr>
        <w:rFonts w:ascii="Century Gothic" w:hAnsi="Century Gothic"/>
        <w:sz w:val="19"/>
        <w:szCs w:val="19"/>
      </w:rPr>
      <w:t>doee.dc.gov</w:t>
    </w:r>
    <w:r>
      <w:rPr>
        <w:rFonts w:ascii="Century Gothic" w:hAnsi="Century Gothic"/>
        <w:sz w:val="19"/>
        <w:szCs w:val="19"/>
      </w:rPr>
      <w:t xml:space="preserve"> </w:t>
    </w:r>
  </w:p>
  <w:p w14:paraId="4B99056E" w14:textId="77777777" w:rsidR="001C7AF3" w:rsidRPr="00A327F2" w:rsidRDefault="001C7AF3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6126E" w14:textId="77777777" w:rsidR="003F6004" w:rsidRDefault="003F6004">
      <w:r>
        <w:separator/>
      </w:r>
    </w:p>
  </w:footnote>
  <w:footnote w:type="continuationSeparator" w:id="0">
    <w:p w14:paraId="1C840DAA" w14:textId="77777777" w:rsidR="003F6004" w:rsidRDefault="003F6004">
      <w:r>
        <w:continuationSeparator/>
      </w:r>
    </w:p>
  </w:footnote>
  <w:footnote w:type="continuationNotice" w:id="1">
    <w:p w14:paraId="075BEEB4" w14:textId="77777777" w:rsidR="005C78B7" w:rsidRDefault="005C78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78278" w14:textId="77777777" w:rsidR="001C7AF3" w:rsidRDefault="001C7AF3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4CDCA" w14:textId="77777777" w:rsidR="001C7AF3" w:rsidRPr="0030116A" w:rsidRDefault="001C7AF3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1299C43A" w14:textId="77777777" w:rsidR="001C7AF3" w:rsidRDefault="001C7AF3" w:rsidP="00042788">
    <w:pPr>
      <w:pStyle w:val="Header"/>
    </w:pPr>
  </w:p>
  <w:p w14:paraId="4DDBEF00" w14:textId="77777777" w:rsidR="001C7AF3" w:rsidRDefault="001C7AF3" w:rsidP="00042788">
    <w:pPr>
      <w:pStyle w:val="Header"/>
    </w:pPr>
  </w:p>
  <w:p w14:paraId="3461D779" w14:textId="77777777" w:rsidR="001C7AF3" w:rsidRPr="00042788" w:rsidRDefault="001C7AF3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5964"/>
    <w:multiLevelType w:val="hybridMultilevel"/>
    <w:tmpl w:val="2A3A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239ED"/>
    <w:multiLevelType w:val="hybridMultilevel"/>
    <w:tmpl w:val="BF280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3EA8"/>
    <w:multiLevelType w:val="hybridMultilevel"/>
    <w:tmpl w:val="E89655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20D46FB"/>
    <w:multiLevelType w:val="hybridMultilevel"/>
    <w:tmpl w:val="863C12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8166E6"/>
    <w:multiLevelType w:val="hybridMultilevel"/>
    <w:tmpl w:val="857C8932"/>
    <w:lvl w:ilvl="0" w:tplc="6910E916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17314EB"/>
    <w:multiLevelType w:val="hybridMultilevel"/>
    <w:tmpl w:val="6F988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F171D"/>
    <w:multiLevelType w:val="hybridMultilevel"/>
    <w:tmpl w:val="C4AC9A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42713A9"/>
    <w:multiLevelType w:val="hybridMultilevel"/>
    <w:tmpl w:val="7E0AA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87060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A4CDD"/>
    <w:multiLevelType w:val="hybridMultilevel"/>
    <w:tmpl w:val="6C14BAD6"/>
    <w:lvl w:ilvl="0" w:tplc="EA463B76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61871E6"/>
    <w:multiLevelType w:val="hybridMultilevel"/>
    <w:tmpl w:val="B706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D6B80"/>
    <w:multiLevelType w:val="hybridMultilevel"/>
    <w:tmpl w:val="B13851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72756C4"/>
    <w:multiLevelType w:val="hybridMultilevel"/>
    <w:tmpl w:val="A804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851ED"/>
    <w:multiLevelType w:val="hybridMultilevel"/>
    <w:tmpl w:val="7C4E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7"/>
  </w:num>
  <w:num w:numId="11">
    <w:abstractNumId w:val="9"/>
  </w:num>
  <w:num w:numId="12">
    <w:abstractNumId w:val="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A19"/>
    <w:rsid w:val="00003EC9"/>
    <w:rsid w:val="00006CDF"/>
    <w:rsid w:val="00022903"/>
    <w:rsid w:val="000347C2"/>
    <w:rsid w:val="00036EAB"/>
    <w:rsid w:val="00042788"/>
    <w:rsid w:val="0005177E"/>
    <w:rsid w:val="00071F3B"/>
    <w:rsid w:val="00083B2B"/>
    <w:rsid w:val="00085050"/>
    <w:rsid w:val="000938C8"/>
    <w:rsid w:val="0009576A"/>
    <w:rsid w:val="000A4CE3"/>
    <w:rsid w:val="000B658B"/>
    <w:rsid w:val="000E51DE"/>
    <w:rsid w:val="00101722"/>
    <w:rsid w:val="001146D1"/>
    <w:rsid w:val="00117635"/>
    <w:rsid w:val="00134EE4"/>
    <w:rsid w:val="00143722"/>
    <w:rsid w:val="00153E3E"/>
    <w:rsid w:val="00155123"/>
    <w:rsid w:val="00157D06"/>
    <w:rsid w:val="001648DF"/>
    <w:rsid w:val="0017536C"/>
    <w:rsid w:val="00177B6C"/>
    <w:rsid w:val="0019634F"/>
    <w:rsid w:val="00197AA7"/>
    <w:rsid w:val="001A2D01"/>
    <w:rsid w:val="001B098D"/>
    <w:rsid w:val="001C648E"/>
    <w:rsid w:val="001C7AF3"/>
    <w:rsid w:val="001D5FFE"/>
    <w:rsid w:val="001E38BB"/>
    <w:rsid w:val="00205BA8"/>
    <w:rsid w:val="002061CF"/>
    <w:rsid w:val="002110A8"/>
    <w:rsid w:val="002201BD"/>
    <w:rsid w:val="00222071"/>
    <w:rsid w:val="00226956"/>
    <w:rsid w:val="002317F9"/>
    <w:rsid w:val="00246822"/>
    <w:rsid w:val="00263E0D"/>
    <w:rsid w:val="00267BC0"/>
    <w:rsid w:val="00271FB2"/>
    <w:rsid w:val="00273D30"/>
    <w:rsid w:val="002762AF"/>
    <w:rsid w:val="002908A0"/>
    <w:rsid w:val="00291244"/>
    <w:rsid w:val="002B1D56"/>
    <w:rsid w:val="002B5323"/>
    <w:rsid w:val="002C1CDD"/>
    <w:rsid w:val="002D0497"/>
    <w:rsid w:val="002E239A"/>
    <w:rsid w:val="002E37D1"/>
    <w:rsid w:val="0030116A"/>
    <w:rsid w:val="00315A52"/>
    <w:rsid w:val="00326A0B"/>
    <w:rsid w:val="003324A4"/>
    <w:rsid w:val="00336443"/>
    <w:rsid w:val="00336789"/>
    <w:rsid w:val="00351C9F"/>
    <w:rsid w:val="00355520"/>
    <w:rsid w:val="00360381"/>
    <w:rsid w:val="00367CDF"/>
    <w:rsid w:val="00375758"/>
    <w:rsid w:val="00377959"/>
    <w:rsid w:val="00382098"/>
    <w:rsid w:val="003B2CC6"/>
    <w:rsid w:val="003B45F7"/>
    <w:rsid w:val="003C0C77"/>
    <w:rsid w:val="003C6B96"/>
    <w:rsid w:val="003D0CE8"/>
    <w:rsid w:val="003D2046"/>
    <w:rsid w:val="003F6004"/>
    <w:rsid w:val="00430CDF"/>
    <w:rsid w:val="00451564"/>
    <w:rsid w:val="004570A6"/>
    <w:rsid w:val="00462A6E"/>
    <w:rsid w:val="00466E62"/>
    <w:rsid w:val="00470AF5"/>
    <w:rsid w:val="00485B7B"/>
    <w:rsid w:val="004A1250"/>
    <w:rsid w:val="004C41B1"/>
    <w:rsid w:val="004C6A4C"/>
    <w:rsid w:val="004D1B50"/>
    <w:rsid w:val="004D2D2E"/>
    <w:rsid w:val="004E0230"/>
    <w:rsid w:val="004F7D23"/>
    <w:rsid w:val="005056C6"/>
    <w:rsid w:val="005123E2"/>
    <w:rsid w:val="00534AE4"/>
    <w:rsid w:val="00542FF2"/>
    <w:rsid w:val="00553926"/>
    <w:rsid w:val="00561103"/>
    <w:rsid w:val="0056640B"/>
    <w:rsid w:val="005765DF"/>
    <w:rsid w:val="00576698"/>
    <w:rsid w:val="0057729C"/>
    <w:rsid w:val="005827E9"/>
    <w:rsid w:val="0059252D"/>
    <w:rsid w:val="005A0E30"/>
    <w:rsid w:val="005A17EF"/>
    <w:rsid w:val="005A2EC4"/>
    <w:rsid w:val="005C1384"/>
    <w:rsid w:val="005C5336"/>
    <w:rsid w:val="005C56C9"/>
    <w:rsid w:val="005C78B7"/>
    <w:rsid w:val="005D2B8D"/>
    <w:rsid w:val="005D42E5"/>
    <w:rsid w:val="005E2F53"/>
    <w:rsid w:val="005F4957"/>
    <w:rsid w:val="00605310"/>
    <w:rsid w:val="00641B5B"/>
    <w:rsid w:val="00647A8A"/>
    <w:rsid w:val="006527CA"/>
    <w:rsid w:val="00653218"/>
    <w:rsid w:val="00675D18"/>
    <w:rsid w:val="006764AE"/>
    <w:rsid w:val="00694B0B"/>
    <w:rsid w:val="006B12DB"/>
    <w:rsid w:val="006C20A5"/>
    <w:rsid w:val="006D0896"/>
    <w:rsid w:val="006D1CAC"/>
    <w:rsid w:val="006D1EB5"/>
    <w:rsid w:val="006E7140"/>
    <w:rsid w:val="007163B3"/>
    <w:rsid w:val="00723B5D"/>
    <w:rsid w:val="00725BAB"/>
    <w:rsid w:val="0073637C"/>
    <w:rsid w:val="00737C82"/>
    <w:rsid w:val="007613E6"/>
    <w:rsid w:val="00785ED5"/>
    <w:rsid w:val="00794D16"/>
    <w:rsid w:val="00795A7D"/>
    <w:rsid w:val="00797E8F"/>
    <w:rsid w:val="007A6215"/>
    <w:rsid w:val="007A7583"/>
    <w:rsid w:val="007B303F"/>
    <w:rsid w:val="007B6F40"/>
    <w:rsid w:val="007B7E1A"/>
    <w:rsid w:val="007C41C8"/>
    <w:rsid w:val="007F35DA"/>
    <w:rsid w:val="007F3B72"/>
    <w:rsid w:val="008123DC"/>
    <w:rsid w:val="00813F23"/>
    <w:rsid w:val="008258F6"/>
    <w:rsid w:val="00825A9F"/>
    <w:rsid w:val="0084139A"/>
    <w:rsid w:val="00841AAD"/>
    <w:rsid w:val="008479B9"/>
    <w:rsid w:val="00861308"/>
    <w:rsid w:val="00876356"/>
    <w:rsid w:val="00882CD3"/>
    <w:rsid w:val="00895E64"/>
    <w:rsid w:val="008B5A88"/>
    <w:rsid w:val="008B754D"/>
    <w:rsid w:val="008B769D"/>
    <w:rsid w:val="008B77BB"/>
    <w:rsid w:val="008C7A19"/>
    <w:rsid w:val="008D399E"/>
    <w:rsid w:val="008E0BA3"/>
    <w:rsid w:val="008F1F02"/>
    <w:rsid w:val="008F3743"/>
    <w:rsid w:val="008F4280"/>
    <w:rsid w:val="008F620B"/>
    <w:rsid w:val="00916FEF"/>
    <w:rsid w:val="00917051"/>
    <w:rsid w:val="009247DE"/>
    <w:rsid w:val="009329FB"/>
    <w:rsid w:val="00936D29"/>
    <w:rsid w:val="00942112"/>
    <w:rsid w:val="00946447"/>
    <w:rsid w:val="009469EA"/>
    <w:rsid w:val="009637DB"/>
    <w:rsid w:val="00964562"/>
    <w:rsid w:val="00964C32"/>
    <w:rsid w:val="00970EE1"/>
    <w:rsid w:val="0097283A"/>
    <w:rsid w:val="009813D6"/>
    <w:rsid w:val="00986456"/>
    <w:rsid w:val="00994BCC"/>
    <w:rsid w:val="009A1CA4"/>
    <w:rsid w:val="009A2249"/>
    <w:rsid w:val="009A292A"/>
    <w:rsid w:val="009B0147"/>
    <w:rsid w:val="009B0D9E"/>
    <w:rsid w:val="009B26E5"/>
    <w:rsid w:val="009B5736"/>
    <w:rsid w:val="009C06D1"/>
    <w:rsid w:val="009D04BA"/>
    <w:rsid w:val="009D3163"/>
    <w:rsid w:val="009D3595"/>
    <w:rsid w:val="00A147AA"/>
    <w:rsid w:val="00A20EB8"/>
    <w:rsid w:val="00A23234"/>
    <w:rsid w:val="00A25BF7"/>
    <w:rsid w:val="00A327F2"/>
    <w:rsid w:val="00A328B1"/>
    <w:rsid w:val="00A405D7"/>
    <w:rsid w:val="00A47251"/>
    <w:rsid w:val="00A533B7"/>
    <w:rsid w:val="00A6649E"/>
    <w:rsid w:val="00A672F6"/>
    <w:rsid w:val="00A67445"/>
    <w:rsid w:val="00A779B6"/>
    <w:rsid w:val="00A8483C"/>
    <w:rsid w:val="00A8624D"/>
    <w:rsid w:val="00A94AA8"/>
    <w:rsid w:val="00A97A52"/>
    <w:rsid w:val="00AA3A97"/>
    <w:rsid w:val="00AB15AB"/>
    <w:rsid w:val="00AB1F9A"/>
    <w:rsid w:val="00AC30A7"/>
    <w:rsid w:val="00AD261D"/>
    <w:rsid w:val="00AD6C15"/>
    <w:rsid w:val="00AF1F64"/>
    <w:rsid w:val="00AF5B99"/>
    <w:rsid w:val="00B03DF7"/>
    <w:rsid w:val="00B07383"/>
    <w:rsid w:val="00B12FFC"/>
    <w:rsid w:val="00B26DCC"/>
    <w:rsid w:val="00B331FC"/>
    <w:rsid w:val="00B34AF0"/>
    <w:rsid w:val="00B576E1"/>
    <w:rsid w:val="00B57D21"/>
    <w:rsid w:val="00B57DAE"/>
    <w:rsid w:val="00B62436"/>
    <w:rsid w:val="00B62ACF"/>
    <w:rsid w:val="00B86E37"/>
    <w:rsid w:val="00B87ED0"/>
    <w:rsid w:val="00BB4617"/>
    <w:rsid w:val="00BC1676"/>
    <w:rsid w:val="00BD5E57"/>
    <w:rsid w:val="00BF45D3"/>
    <w:rsid w:val="00C00FF9"/>
    <w:rsid w:val="00C0764F"/>
    <w:rsid w:val="00C1527D"/>
    <w:rsid w:val="00C17239"/>
    <w:rsid w:val="00C227B4"/>
    <w:rsid w:val="00C22DC7"/>
    <w:rsid w:val="00C27AA1"/>
    <w:rsid w:val="00C4160C"/>
    <w:rsid w:val="00C43B4A"/>
    <w:rsid w:val="00C55697"/>
    <w:rsid w:val="00C60895"/>
    <w:rsid w:val="00CC26BC"/>
    <w:rsid w:val="00CC77E5"/>
    <w:rsid w:val="00CD5263"/>
    <w:rsid w:val="00CE5B65"/>
    <w:rsid w:val="00D008CE"/>
    <w:rsid w:val="00D036D9"/>
    <w:rsid w:val="00D1690B"/>
    <w:rsid w:val="00D256DB"/>
    <w:rsid w:val="00D32D2A"/>
    <w:rsid w:val="00D33BFC"/>
    <w:rsid w:val="00D4012D"/>
    <w:rsid w:val="00D40D15"/>
    <w:rsid w:val="00D40F43"/>
    <w:rsid w:val="00D43C94"/>
    <w:rsid w:val="00D52D65"/>
    <w:rsid w:val="00D57B25"/>
    <w:rsid w:val="00D717A9"/>
    <w:rsid w:val="00D749C3"/>
    <w:rsid w:val="00D74A9D"/>
    <w:rsid w:val="00D84976"/>
    <w:rsid w:val="00D85C17"/>
    <w:rsid w:val="00D9183E"/>
    <w:rsid w:val="00D92C27"/>
    <w:rsid w:val="00D94DF6"/>
    <w:rsid w:val="00D96569"/>
    <w:rsid w:val="00DA062F"/>
    <w:rsid w:val="00DC5687"/>
    <w:rsid w:val="00DC6594"/>
    <w:rsid w:val="00DD4A2E"/>
    <w:rsid w:val="00DD67D5"/>
    <w:rsid w:val="00DD72E6"/>
    <w:rsid w:val="00DE30C2"/>
    <w:rsid w:val="00DE35AA"/>
    <w:rsid w:val="00DF3C67"/>
    <w:rsid w:val="00E06071"/>
    <w:rsid w:val="00E20183"/>
    <w:rsid w:val="00E351D6"/>
    <w:rsid w:val="00E4493D"/>
    <w:rsid w:val="00E54043"/>
    <w:rsid w:val="00E54C82"/>
    <w:rsid w:val="00E727DF"/>
    <w:rsid w:val="00E86194"/>
    <w:rsid w:val="00E87306"/>
    <w:rsid w:val="00E92CC7"/>
    <w:rsid w:val="00E93827"/>
    <w:rsid w:val="00EA0C3F"/>
    <w:rsid w:val="00EA4DF0"/>
    <w:rsid w:val="00EE3BEE"/>
    <w:rsid w:val="00EF2C96"/>
    <w:rsid w:val="00EF7220"/>
    <w:rsid w:val="00F0380E"/>
    <w:rsid w:val="00F07054"/>
    <w:rsid w:val="00F151E6"/>
    <w:rsid w:val="00F205C0"/>
    <w:rsid w:val="00F251EB"/>
    <w:rsid w:val="00F352E0"/>
    <w:rsid w:val="00F4375B"/>
    <w:rsid w:val="00F50921"/>
    <w:rsid w:val="00F75FCB"/>
    <w:rsid w:val="00F76ED7"/>
    <w:rsid w:val="00F77B0D"/>
    <w:rsid w:val="00F90BB6"/>
    <w:rsid w:val="00FA04B7"/>
    <w:rsid w:val="00FA350A"/>
    <w:rsid w:val="00FB5122"/>
    <w:rsid w:val="00FD6763"/>
    <w:rsid w:val="00FE342F"/>
    <w:rsid w:val="00FE44AA"/>
    <w:rsid w:val="00FF0B0F"/>
    <w:rsid w:val="00FF5937"/>
    <w:rsid w:val="00FF7B5C"/>
    <w:rsid w:val="176D6E57"/>
    <w:rsid w:val="5649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333A30C1"/>
  <w15:docId w15:val="{101802CE-64EE-49C9-9E51-58878272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0BB6"/>
    <w:pPr>
      <w:ind w:left="720"/>
      <w:contextualSpacing/>
    </w:pPr>
  </w:style>
  <w:style w:type="character" w:styleId="CommentReference">
    <w:name w:val="annotation reference"/>
    <w:basedOn w:val="DefaultParagraphFont"/>
    <w:rsid w:val="00F90B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0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0BB6"/>
  </w:style>
  <w:style w:type="paragraph" w:styleId="CommentSubject">
    <w:name w:val="annotation subject"/>
    <w:basedOn w:val="CommentText"/>
    <w:next w:val="CommentText"/>
    <w:link w:val="CommentSubjectChar"/>
    <w:rsid w:val="00F90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0BB6"/>
    <w:rPr>
      <w:b/>
      <w:bCs/>
    </w:rPr>
  </w:style>
  <w:style w:type="character" w:styleId="FollowedHyperlink">
    <w:name w:val="FollowedHyperlink"/>
    <w:basedOn w:val="DefaultParagraphFont"/>
    <w:rsid w:val="002317F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5BAB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luejeans.com/premium-number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luejeans.com/351253671?src=join_inf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ph.morcos\Desktop\DDO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D2375FCAC004496D58CD71322480C" ma:contentTypeVersion="10" ma:contentTypeDescription="Create a new document." ma:contentTypeScope="" ma:versionID="8b23f0922cd06d1d31ed8ee690b1129d">
  <xsd:schema xmlns:xsd="http://www.w3.org/2001/XMLSchema" xmlns:xs="http://www.w3.org/2001/XMLSchema" xmlns:p="http://schemas.microsoft.com/office/2006/metadata/properties" xmlns:ns3="65ac7494-4cd2-4642-8659-a506508d82b1" xmlns:ns4="cb2fadef-faa1-416a-ac67-98c6b9f4c05a" targetNamespace="http://schemas.microsoft.com/office/2006/metadata/properties" ma:root="true" ma:fieldsID="f6f2e780310966aedd065d7a860b1795" ns3:_="" ns4:_="">
    <xsd:import namespace="65ac7494-4cd2-4642-8659-a506508d82b1"/>
    <xsd:import namespace="cb2fadef-faa1-416a-ac67-98c6b9f4c0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c7494-4cd2-4642-8659-a506508d8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fadef-faa1-416a-ac67-98c6b9f4c0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62DE3-21E3-47DC-925B-3C6A41858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ac7494-4cd2-4642-8659-a506508d82b1"/>
    <ds:schemaRef ds:uri="cb2fadef-faa1-416a-ac67-98c6b9f4c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37F84E-DF98-4F59-948E-D933CDD43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6BF6B-DCC9-48BA-82FB-CBEC066CCE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CBABD5-B682-4AE1-9B30-DBFBEB7F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DDOE Letterhead.dotx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5, 2007</vt:lpstr>
    </vt:vector>
  </TitlesOfParts>
  <Company>ddoe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2007</dc:title>
  <dc:creator>Morcos, Joseph (DDOE)</dc:creator>
  <cp:lastModifiedBy>Johnson, Katherine (DOEE)</cp:lastModifiedBy>
  <cp:revision>4</cp:revision>
  <cp:lastPrinted>2019-08-05T18:36:00Z</cp:lastPrinted>
  <dcterms:created xsi:type="dcterms:W3CDTF">2020-07-31T15:59:00Z</dcterms:created>
  <dcterms:modified xsi:type="dcterms:W3CDTF">2020-07-31T16:00:00Z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0x010100C74D2375FCAC004496D58CD71322480C</vt:lpwstr>
  </property>
</Properties>
</file>