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201BD" w:rsidR="006B12DB" w:rsidP="006B12DB" w:rsidRDefault="006B12DB" w14:paraId="03D33C52" w14:textId="77777777">
      <w:pPr>
        <w:jc w:val="center"/>
        <w:rPr>
          <w:rFonts w:asciiTheme="minorHAnsi" w:hAnsiTheme="minorHAnsi"/>
          <w:b/>
        </w:rPr>
      </w:pPr>
      <w:r w:rsidRPr="002201BD">
        <w:rPr>
          <w:rFonts w:asciiTheme="minorHAnsi" w:hAnsiTheme="minorHAnsi"/>
          <w:b/>
        </w:rPr>
        <w:t>GREEN BUILDING ADVISORY COUNCIL</w:t>
      </w:r>
    </w:p>
    <w:p w:rsidRPr="002201BD" w:rsidR="006B12DB" w:rsidP="006B12DB" w:rsidRDefault="006B12DB" w14:paraId="467704A3" w14:textId="77777777">
      <w:pPr>
        <w:jc w:val="center"/>
        <w:rPr>
          <w:rFonts w:asciiTheme="minorHAnsi" w:hAnsiTheme="minorHAnsi"/>
          <w:b/>
        </w:rPr>
      </w:pPr>
      <w:r w:rsidRPr="002201BD">
        <w:rPr>
          <w:rFonts w:asciiTheme="minorHAnsi" w:hAnsiTheme="minorHAnsi"/>
          <w:b/>
        </w:rPr>
        <w:t>Meeting Agenda</w:t>
      </w:r>
    </w:p>
    <w:p w:rsidR="00126300" w:rsidP="6B6B117B" w:rsidRDefault="00EA0C3F" w14:paraId="305CF625" w14:textId="71126E7C">
      <w:pPr>
        <w:jc w:val="center"/>
        <w:rPr>
          <w:rFonts w:asciiTheme="minorHAnsi" w:hAnsiTheme="minorHAnsi"/>
          <w:b/>
          <w:bCs/>
        </w:rPr>
      </w:pPr>
      <w:r w:rsidRPr="6B6B117B">
        <w:rPr>
          <w:rFonts w:asciiTheme="minorHAnsi" w:hAnsiTheme="minorHAnsi"/>
          <w:b/>
          <w:bCs/>
        </w:rPr>
        <w:t xml:space="preserve">Wednesday, </w:t>
      </w:r>
      <w:r w:rsidRPr="6B6B117B" w:rsidR="4CF6675F">
        <w:rPr>
          <w:rFonts w:asciiTheme="minorHAnsi" w:hAnsiTheme="minorHAnsi"/>
          <w:b/>
          <w:bCs/>
        </w:rPr>
        <w:t>February 3</w:t>
      </w:r>
      <w:r w:rsidRPr="6B6B117B" w:rsidR="00126300">
        <w:rPr>
          <w:rFonts w:asciiTheme="minorHAnsi" w:hAnsiTheme="minorHAnsi"/>
          <w:b/>
          <w:bCs/>
        </w:rPr>
        <w:t>, 202</w:t>
      </w:r>
      <w:r w:rsidRPr="6B6B117B" w:rsidR="16DB0E09">
        <w:rPr>
          <w:rFonts w:asciiTheme="minorHAnsi" w:hAnsiTheme="minorHAnsi"/>
          <w:b/>
          <w:bCs/>
        </w:rPr>
        <w:t>1</w:t>
      </w:r>
      <w:r w:rsidRPr="6B6B117B" w:rsidR="00126300">
        <w:rPr>
          <w:rFonts w:asciiTheme="minorHAnsi" w:hAnsiTheme="minorHAnsi"/>
          <w:b/>
          <w:bCs/>
        </w:rPr>
        <w:t xml:space="preserve"> </w:t>
      </w:r>
    </w:p>
    <w:p w:rsidRPr="002201BD" w:rsidR="006B12DB" w:rsidP="176D6E57" w:rsidRDefault="009329FB" w14:paraId="2CF24CEE" w14:textId="5792A8A7">
      <w:pPr>
        <w:jc w:val="center"/>
        <w:rPr>
          <w:rFonts w:asciiTheme="minorHAnsi" w:hAnsiTheme="minorHAnsi"/>
          <w:b/>
          <w:bCs/>
        </w:rPr>
      </w:pPr>
      <w:r w:rsidRPr="176D6E57">
        <w:rPr>
          <w:rFonts w:asciiTheme="minorHAnsi" w:hAnsiTheme="minorHAnsi"/>
          <w:b/>
          <w:bCs/>
        </w:rPr>
        <w:t>3:00 – 5:0</w:t>
      </w:r>
      <w:r w:rsidRPr="176D6E57" w:rsidR="006B12DB">
        <w:rPr>
          <w:rFonts w:asciiTheme="minorHAnsi" w:hAnsiTheme="minorHAnsi"/>
          <w:b/>
          <w:bCs/>
        </w:rPr>
        <w:t>0 PM</w:t>
      </w:r>
    </w:p>
    <w:p w:rsidRPr="002201BD" w:rsidR="009637DB" w:rsidP="006B12DB" w:rsidRDefault="00126300" w14:paraId="5DAB6C7B" w14:textId="030ED8E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Virtual Meeting to be held via WebEx</w:t>
      </w:r>
    </w:p>
    <w:p w:rsidRPr="002201BD" w:rsidR="00222071" w:rsidP="006B12DB" w:rsidRDefault="00222071" w14:paraId="02EB378F" w14:textId="77777777">
      <w:pPr>
        <w:rPr>
          <w:rFonts w:asciiTheme="minorHAnsi" w:hAnsiTheme="minorHAnsi"/>
          <w:u w:val="single"/>
        </w:rPr>
      </w:pPr>
    </w:p>
    <w:p w:rsidRPr="002635E8" w:rsidR="007577A6" w:rsidP="007577A6" w:rsidRDefault="007577A6" w14:paraId="7769EA32" w14:textId="77777777">
      <w:pPr>
        <w:rPr>
          <w:u w:val="single"/>
        </w:rPr>
      </w:pPr>
      <w:r w:rsidRPr="002635E8">
        <w:rPr>
          <w:u w:val="single"/>
        </w:rPr>
        <w:t>AGENDA</w:t>
      </w:r>
    </w:p>
    <w:p w:rsidRPr="002635E8" w:rsidR="007577A6" w:rsidP="007577A6" w:rsidRDefault="007577A6" w14:paraId="354A8084" w14:textId="77777777"/>
    <w:p w:rsidRPr="002635E8" w:rsidR="007577A6" w:rsidP="007577A6" w:rsidRDefault="007577A6" w14:paraId="063127A4" w14:textId="77777777">
      <w:pPr>
        <w:rPr>
          <w:i/>
        </w:rPr>
      </w:pPr>
      <w:r w:rsidRPr="002635E8">
        <w:t>3:00 pm</w:t>
      </w:r>
      <w:r w:rsidRPr="002635E8">
        <w:tab/>
      </w:r>
      <w:r w:rsidRPr="002635E8">
        <w:t xml:space="preserve">Administrative Items &amp; Introductions – </w:t>
      </w:r>
      <w:r w:rsidRPr="002635E8">
        <w:rPr>
          <w:i/>
        </w:rPr>
        <w:t>All</w:t>
      </w:r>
    </w:p>
    <w:p w:rsidRPr="002635E8" w:rsidR="007577A6" w:rsidP="007577A6" w:rsidRDefault="007577A6" w14:paraId="26CA7055" w14:textId="77777777">
      <w:pPr>
        <w:rPr>
          <w:i/>
        </w:rPr>
      </w:pPr>
    </w:p>
    <w:p w:rsidR="007577A6" w:rsidP="007577A6" w:rsidRDefault="007577A6" w14:paraId="3F4437BC" w14:textId="08F92602">
      <w:pPr>
        <w:ind w:left="1440" w:hanging="1440"/>
        <w:rPr>
          <w:i/>
          <w:iCs/>
        </w:rPr>
      </w:pPr>
      <w:r w:rsidRPr="002635E8">
        <w:t>3:1</w:t>
      </w:r>
      <w:r>
        <w:t>0</w:t>
      </w:r>
      <w:r w:rsidRPr="002635E8">
        <w:t xml:space="preserve"> pm</w:t>
      </w:r>
      <w:r w:rsidRPr="002635E8">
        <w:tab/>
      </w:r>
      <w:r w:rsidR="00362CDA">
        <w:t xml:space="preserve">DCRA </w:t>
      </w:r>
      <w:r w:rsidRPr="002635E8">
        <w:t xml:space="preserve">Green Building Fund Budget Presentation – </w:t>
      </w:r>
      <w:r w:rsidR="00362CDA">
        <w:rPr>
          <w:i/>
          <w:iCs/>
        </w:rPr>
        <w:t>Mike Brown</w:t>
      </w:r>
      <w:r>
        <w:rPr>
          <w:i/>
          <w:iCs/>
        </w:rPr>
        <w:t xml:space="preserve">, </w:t>
      </w:r>
      <w:r w:rsidR="00362CDA">
        <w:rPr>
          <w:i/>
          <w:iCs/>
        </w:rPr>
        <w:t>DCRA</w:t>
      </w:r>
    </w:p>
    <w:p w:rsidR="007577A6" w:rsidP="007577A6" w:rsidRDefault="007577A6" w14:paraId="371AEC62" w14:textId="77777777">
      <w:pPr>
        <w:ind w:left="1440" w:hanging="1440"/>
        <w:rPr>
          <w:i/>
          <w:iCs/>
        </w:rPr>
      </w:pPr>
    </w:p>
    <w:p w:rsidR="007577A6" w:rsidP="1345C010" w:rsidRDefault="007577A6" w14:paraId="1EEB3136" w14:textId="2ECD3D6F">
      <w:pPr>
        <w:ind w:left="1440" w:hanging="1440"/>
        <w:rPr>
          <w:i w:val="1"/>
          <w:iCs w:val="1"/>
        </w:rPr>
      </w:pPr>
      <w:r w:rsidR="007577A6">
        <w:rPr/>
        <w:t>3:3</w:t>
      </w:r>
      <w:r w:rsidR="00FA2559">
        <w:rPr/>
        <w:t>0</w:t>
      </w:r>
      <w:r w:rsidR="007577A6">
        <w:rPr/>
        <w:t xml:space="preserve"> pm</w:t>
      </w:r>
      <w:r>
        <w:tab/>
      </w:r>
      <w:r w:rsidR="00FA2559">
        <w:rPr/>
        <w:t>Electrification Updates</w:t>
      </w:r>
      <w:r w:rsidRPr="1345C010" w:rsidR="007577A6">
        <w:rPr>
          <w:i w:val="1"/>
          <w:iCs w:val="1"/>
        </w:rPr>
        <w:t xml:space="preserve"> – </w:t>
      </w:r>
      <w:r w:rsidRPr="1345C010" w:rsidR="00FA2559">
        <w:rPr>
          <w:i w:val="1"/>
          <w:iCs w:val="1"/>
        </w:rPr>
        <w:t>Kathleen Berube, Edward Yim, DOEE</w:t>
      </w:r>
    </w:p>
    <w:p w:rsidR="007577A6" w:rsidP="007577A6" w:rsidRDefault="007577A6" w14:paraId="3FCBB4A4" w14:textId="77777777">
      <w:pPr>
        <w:ind w:left="1440" w:hanging="1440"/>
        <w:rPr>
          <w:i/>
          <w:iCs/>
        </w:rPr>
      </w:pPr>
    </w:p>
    <w:p w:rsidRPr="00C74B96" w:rsidR="007577A6" w:rsidP="007577A6" w:rsidRDefault="007577A6" w14:paraId="04DDD11F" w14:textId="6811C740">
      <w:pPr>
        <w:ind w:left="1440" w:hanging="1440"/>
      </w:pPr>
      <w:r>
        <w:t>4:00 pm</w:t>
      </w:r>
      <w:r>
        <w:tab/>
      </w:r>
      <w:r w:rsidR="00AE598E">
        <w:t>Clean Energy DC</w:t>
      </w:r>
      <w:r w:rsidR="006B007A">
        <w:t xml:space="preserve"> Act,</w:t>
      </w:r>
      <w:r w:rsidR="00AE598E">
        <w:t xml:space="preserve"> Building Energy Performance Standard </w:t>
      </w:r>
      <w:r w:rsidR="006B007A">
        <w:t xml:space="preserve">(BEPS) </w:t>
      </w:r>
      <w:r w:rsidR="00AE598E">
        <w:t>Update –</w:t>
      </w:r>
      <w:r w:rsidR="00AE598E">
        <w:rPr>
          <w:i/>
          <w:iCs/>
        </w:rPr>
        <w:t xml:space="preserve"> Katie Bergfeld, DOEE</w:t>
      </w:r>
    </w:p>
    <w:p w:rsidRPr="00C74B96" w:rsidR="007577A6" w:rsidP="007577A6" w:rsidRDefault="007577A6" w14:paraId="4CAC480F" w14:textId="77777777">
      <w:pPr>
        <w:rPr>
          <w:i/>
        </w:rPr>
      </w:pPr>
    </w:p>
    <w:p w:rsidRPr="002635E8" w:rsidR="007577A6" w:rsidP="007577A6" w:rsidRDefault="007577A6" w14:paraId="08555154" w14:textId="77777777">
      <w:pPr>
        <w:ind w:left="1440" w:hanging="1440"/>
      </w:pPr>
      <w:r w:rsidRPr="002635E8">
        <w:t>4:</w:t>
      </w:r>
      <w:r>
        <w:t>30</w:t>
      </w:r>
      <w:r w:rsidRPr="002635E8">
        <w:t xml:space="preserve"> pm</w:t>
      </w:r>
      <w:r w:rsidRPr="002635E8">
        <w:tab/>
      </w:r>
      <w:r w:rsidRPr="002635E8">
        <w:t xml:space="preserve">Round Table Updates - </w:t>
      </w:r>
      <w:r w:rsidRPr="002635E8">
        <w:rPr>
          <w:i/>
          <w:iCs/>
        </w:rPr>
        <w:t>All</w:t>
      </w:r>
    </w:p>
    <w:p w:rsidR="002C1CDD" w:rsidP="008F620B" w:rsidRDefault="002C1CDD" w14:paraId="0C23541B" w14:textId="77777777">
      <w:pPr>
        <w:ind w:left="1440" w:hanging="1440"/>
        <w:rPr>
          <w:rFonts w:asciiTheme="minorHAnsi" w:hAnsiTheme="minorHAnsi"/>
          <w:i/>
        </w:rPr>
      </w:pPr>
    </w:p>
    <w:p w:rsidR="008F620B" w:rsidP="008F620B" w:rsidRDefault="008F620B" w14:paraId="48D2CF34" w14:textId="12419E4E">
      <w:pPr>
        <w:ind w:left="1440" w:hanging="1440"/>
        <w:rPr>
          <w:rFonts w:asciiTheme="minorHAnsi" w:hAnsiTheme="minorHAnsi"/>
          <w:b/>
          <w:bCs/>
          <w:i/>
        </w:rPr>
      </w:pPr>
    </w:p>
    <w:p w:rsidR="00CD5263" w:rsidP="006E54C3" w:rsidRDefault="001B5654" w14:paraId="45FB0818" w14:textId="70788C16">
      <w:pPr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i/>
        </w:rPr>
        <w:t>The meeting will be held virtually via WebEx</w:t>
      </w:r>
    </w:p>
    <w:p w:rsidRPr="006E54C3" w:rsidR="006E54C3" w:rsidP="006E54C3" w:rsidRDefault="006E54C3" w14:paraId="5CCFC946" w14:textId="77777777">
      <w:pPr>
        <w:shd w:val="clear" w:color="auto" w:fill="FFFFFF"/>
      </w:pPr>
      <w:r w:rsidRPr="006E54C3">
        <w:rPr>
          <w:sz w:val="22"/>
          <w:szCs w:val="22"/>
          <w:bdr w:val="none" w:color="auto" w:sz="0" w:space="0" w:frame="1"/>
        </w:rPr>
        <w:t> </w:t>
      </w:r>
    </w:p>
    <w:p w:rsidR="006E54C3" w:rsidP="006E54C3" w:rsidRDefault="006E54C3" w14:paraId="269B3986" w14:textId="07CE1D69">
      <w:pPr>
        <w:shd w:val="clear" w:color="auto" w:fill="FFFFFF"/>
        <w:rPr>
          <w:sz w:val="22"/>
          <w:szCs w:val="22"/>
          <w:bdr w:val="none" w:color="auto" w:sz="0" w:space="0" w:frame="1"/>
        </w:rPr>
      </w:pPr>
      <w:hyperlink w:history="1" r:id="rId11">
        <w:r w:rsidRPr="006E54C3">
          <w:rPr>
            <w:rStyle w:val="Hyperlink"/>
            <w:sz w:val="22"/>
            <w:szCs w:val="22"/>
            <w:bdr w:val="none" w:color="auto" w:sz="0" w:space="0" w:frame="1"/>
          </w:rPr>
          <w:t>https://dcnet.webex.com/dcnet/j.php?MTID=m5019465a8cf7bc343126c365a3c4ca13</w:t>
        </w:r>
      </w:hyperlink>
    </w:p>
    <w:p w:rsidRPr="006E54C3" w:rsidR="006E54C3" w:rsidP="006E54C3" w:rsidRDefault="006E54C3" w14:paraId="6BD35BD6" w14:textId="77777777">
      <w:pPr>
        <w:shd w:val="clear" w:color="auto" w:fill="FFFFFF"/>
      </w:pPr>
    </w:p>
    <w:p w:rsidRPr="006E54C3" w:rsidR="006E54C3" w:rsidP="006E54C3" w:rsidRDefault="006E54C3" w14:paraId="2BFAA219" w14:textId="77777777">
      <w:pPr>
        <w:shd w:val="clear" w:color="auto" w:fill="FFFFFF"/>
      </w:pPr>
      <w:r w:rsidRPr="006E54C3">
        <w:rPr>
          <w:sz w:val="22"/>
          <w:szCs w:val="22"/>
          <w:bdr w:val="none" w:color="auto" w:sz="0" w:space="0" w:frame="1"/>
        </w:rPr>
        <w:t>Meeting number: 180 657 1439</w:t>
      </w:r>
    </w:p>
    <w:p w:rsidRPr="006E54C3" w:rsidR="006E54C3" w:rsidP="006E54C3" w:rsidRDefault="006E54C3" w14:paraId="49295972" w14:textId="77777777">
      <w:pPr>
        <w:shd w:val="clear" w:color="auto" w:fill="FFFFFF"/>
      </w:pPr>
      <w:r w:rsidRPr="006E54C3">
        <w:rPr>
          <w:sz w:val="22"/>
          <w:szCs w:val="22"/>
          <w:bdr w:val="none" w:color="auto" w:sz="0" w:space="0" w:frame="1"/>
        </w:rPr>
        <w:t>Password: GBAC2021</w:t>
      </w:r>
    </w:p>
    <w:p w:rsidRPr="006E54C3" w:rsidR="006E54C3" w:rsidP="006E54C3" w:rsidRDefault="006E54C3" w14:paraId="45C76158" w14:textId="76E18F89">
      <w:pPr>
        <w:shd w:val="clear" w:color="auto" w:fill="FFFFFF"/>
      </w:pPr>
    </w:p>
    <w:p w:rsidRPr="006E54C3" w:rsidR="006E54C3" w:rsidP="006E54C3" w:rsidRDefault="006E54C3" w14:paraId="0CEE5546" w14:textId="77777777">
      <w:pPr>
        <w:shd w:val="clear" w:color="auto" w:fill="FFFFFF"/>
      </w:pPr>
      <w:r w:rsidRPr="006E54C3">
        <w:rPr>
          <w:sz w:val="22"/>
          <w:szCs w:val="22"/>
          <w:bdr w:val="none" w:color="auto" w:sz="0" w:space="0" w:frame="1"/>
        </w:rPr>
        <w:t>Join by video system</w:t>
      </w:r>
    </w:p>
    <w:p w:rsidRPr="006E54C3" w:rsidR="006E54C3" w:rsidP="006E54C3" w:rsidRDefault="006E54C3" w14:paraId="2E4A0BEA" w14:textId="77777777">
      <w:pPr>
        <w:shd w:val="clear" w:color="auto" w:fill="FFFFFF"/>
      </w:pPr>
      <w:r w:rsidRPr="006E54C3">
        <w:rPr>
          <w:sz w:val="22"/>
          <w:szCs w:val="22"/>
          <w:bdr w:val="none" w:color="auto" w:sz="0" w:space="0" w:frame="1"/>
        </w:rPr>
        <w:t>Dial 1806571439@dcnet.webex.com</w:t>
      </w:r>
    </w:p>
    <w:p w:rsidRPr="006E54C3" w:rsidR="006E54C3" w:rsidP="006E54C3" w:rsidRDefault="006E54C3" w14:paraId="69B7CD4C" w14:textId="77777777">
      <w:pPr>
        <w:shd w:val="clear" w:color="auto" w:fill="FFFFFF"/>
      </w:pPr>
      <w:r w:rsidRPr="006E54C3">
        <w:rPr>
          <w:sz w:val="22"/>
          <w:szCs w:val="22"/>
          <w:bdr w:val="none" w:color="auto" w:sz="0" w:space="0" w:frame="1"/>
        </w:rPr>
        <w:t>You can also dial 173.243.2.68 and enter your meeting number.</w:t>
      </w:r>
    </w:p>
    <w:p w:rsidRPr="006E54C3" w:rsidR="006E54C3" w:rsidP="006E54C3" w:rsidRDefault="006E54C3" w14:paraId="4B4BCCC7" w14:textId="77777777">
      <w:pPr>
        <w:shd w:val="clear" w:color="auto" w:fill="FFFFFF"/>
      </w:pPr>
      <w:r w:rsidRPr="006E54C3">
        <w:rPr>
          <w:sz w:val="22"/>
          <w:szCs w:val="22"/>
          <w:bdr w:val="none" w:color="auto" w:sz="0" w:space="0" w:frame="1"/>
        </w:rPr>
        <w:t> </w:t>
      </w:r>
    </w:p>
    <w:p w:rsidRPr="006E54C3" w:rsidR="006E54C3" w:rsidP="006E54C3" w:rsidRDefault="006E54C3" w14:paraId="35FBC4E9" w14:textId="77777777">
      <w:pPr>
        <w:shd w:val="clear" w:color="auto" w:fill="FFFFFF"/>
      </w:pPr>
      <w:r w:rsidRPr="006E54C3">
        <w:rPr>
          <w:sz w:val="22"/>
          <w:szCs w:val="22"/>
          <w:bdr w:val="none" w:color="auto" w:sz="0" w:space="0" w:frame="1"/>
        </w:rPr>
        <w:t>Join by phone</w:t>
      </w:r>
    </w:p>
    <w:p w:rsidRPr="006E54C3" w:rsidR="006E54C3" w:rsidP="006E54C3" w:rsidRDefault="006E54C3" w14:paraId="16BDF796" w14:textId="77777777">
      <w:pPr>
        <w:shd w:val="clear" w:color="auto" w:fill="FFFFFF"/>
      </w:pPr>
      <w:r w:rsidRPr="006E54C3">
        <w:rPr>
          <w:sz w:val="22"/>
          <w:szCs w:val="22"/>
          <w:bdr w:val="none" w:color="auto" w:sz="0" w:space="0" w:frame="1"/>
        </w:rPr>
        <w:t>+1-202-860-2110 United States Toll (Washington D.C.)</w:t>
      </w:r>
    </w:p>
    <w:p w:rsidRPr="006E54C3" w:rsidR="006E54C3" w:rsidP="006E54C3" w:rsidRDefault="006E54C3" w14:paraId="10D00046" w14:textId="77777777">
      <w:pPr>
        <w:shd w:val="clear" w:color="auto" w:fill="FFFFFF"/>
      </w:pPr>
      <w:r w:rsidRPr="006E54C3">
        <w:rPr>
          <w:sz w:val="22"/>
          <w:szCs w:val="22"/>
          <w:bdr w:val="none" w:color="auto" w:sz="0" w:space="0" w:frame="1"/>
        </w:rPr>
        <w:t>1-650-479-3208 Call-in toll number (US/Canada)</w:t>
      </w:r>
    </w:p>
    <w:p w:rsidRPr="006E54C3" w:rsidR="006E54C3" w:rsidP="006E54C3" w:rsidRDefault="006E54C3" w14:paraId="16A73B8C" w14:textId="77777777">
      <w:pPr>
        <w:shd w:val="clear" w:color="auto" w:fill="FFFFFF"/>
      </w:pPr>
      <w:r w:rsidRPr="006E54C3">
        <w:rPr>
          <w:sz w:val="22"/>
          <w:szCs w:val="22"/>
          <w:bdr w:val="none" w:color="auto" w:sz="0" w:space="0" w:frame="1"/>
        </w:rPr>
        <w:t>Access code: 180 657 1439</w:t>
      </w:r>
    </w:p>
    <w:p w:rsidRPr="006E54C3" w:rsidR="006E54C3" w:rsidP="006E54C3" w:rsidRDefault="006E54C3" w14:paraId="28A43397" w14:textId="77777777">
      <w:pPr>
        <w:shd w:val="clear" w:color="auto" w:fill="FFFFFF"/>
        <w:rPr>
          <w:color w:val="201F1E"/>
        </w:rPr>
      </w:pPr>
      <w:r w:rsidRPr="006E54C3">
        <w:rPr>
          <w:rFonts w:ascii="Calibri" w:hAnsi="Calibri" w:cs="Calibri"/>
          <w:color w:val="1F497D"/>
          <w:sz w:val="22"/>
          <w:szCs w:val="22"/>
          <w:bdr w:val="none" w:color="auto" w:sz="0" w:space="0" w:frame="1"/>
        </w:rPr>
        <w:t> </w:t>
      </w:r>
    </w:p>
    <w:p w:rsidRPr="00AE598E" w:rsidR="000859ED" w:rsidP="00AE598E" w:rsidRDefault="000859ED" w14:paraId="1C85B9FB" w14:textId="77777777">
      <w:pPr>
        <w:ind w:left="1440" w:hanging="1440"/>
        <w:rPr>
          <w:rFonts w:asciiTheme="minorHAnsi" w:hAnsiTheme="minorHAnsi"/>
          <w:b/>
          <w:bCs/>
          <w:i/>
        </w:rPr>
      </w:pPr>
    </w:p>
    <w:sectPr w:rsidRPr="00AE598E" w:rsidR="000859ED" w:rsidSect="000347C2">
      <w:headerReference w:type="default" r:id="rId12"/>
      <w:footerReference w:type="default" r:id="rId13"/>
      <w:headerReference w:type="first" r:id="rId14"/>
      <w:footerReference w:type="first" r:id="rId15"/>
      <w:pgSz w:w="12240" w:h="15840" w:orient="portrait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02B6" w:rsidRDefault="008902B6" w14:paraId="2C2E97DB" w14:textId="77777777">
      <w:r>
        <w:separator/>
      </w:r>
    </w:p>
  </w:endnote>
  <w:endnote w:type="continuationSeparator" w:id="0">
    <w:p w:rsidR="008902B6" w:rsidRDefault="008902B6" w14:paraId="7E226B62" w14:textId="77777777">
      <w:r>
        <w:continuationSeparator/>
      </w:r>
    </w:p>
  </w:endnote>
  <w:endnote w:type="continuationNotice" w:id="1">
    <w:p w:rsidR="008902B6" w:rsidRDefault="008902B6" w14:paraId="55F1955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8968565"/>
      <w:docPartObj>
        <w:docPartGallery w:val="Page Numbers (Bottom of Page)"/>
        <w:docPartUnique/>
      </w:docPartObj>
    </w:sdtPr>
    <w:sdtContent>
      <w:sdt>
        <w:sdtPr>
          <w:id w:val="-437993134"/>
          <w:docPartObj>
            <w:docPartGallery w:val="Page Numbers (Top of Page)"/>
            <w:docPartUnique/>
          </w:docPartObj>
        </w:sdtPr>
        <w:sdtContent>
          <w:p w:rsidR="001C7AF3" w:rsidRDefault="001C7AF3" w14:paraId="6CB141C1" w14:textId="77777777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C1527D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C1527D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1C7AF3" w:rsidRDefault="001C7AF3" w14:paraId="3CF2D8B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p w:rsidRPr="0030116A" w:rsidR="001C7AF3" w:rsidP="00042788" w:rsidRDefault="001C7AF3" w14:paraId="08EF98C9" w14:textId="77777777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2847CA9" wp14:editId="3FAF37F6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 w14:anchorId="7FACDDBE">
            <v:line id="Line 2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1.5pt" from="153pt,-10.4pt" to="541.1pt,-10.4pt" w14:anchorId="2DA66F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">
              <w10:wrap type="topAndBottom" anchorx="page"/>
            </v:line>
          </w:pict>
        </mc:Fallback>
      </mc:AlternateContent>
    </w: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60D37C2" wp14:editId="5420EB96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 w14:anchorId="6AC4D7CD">
            <v:rect id="Rectangle 3" style="position:absolute;margin-left:0;margin-top:-36pt;width:534.95pt;height:25.9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spid="_x0000_s1026" stroked="f" w14:anchorId="7109B2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">
              <w10:wrap type="square"/>
            </v:rect>
          </w:pict>
        </mc:Fallback>
      </mc:AlternateContent>
    </w: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243" behindDoc="0" locked="0" layoutInCell="1" allowOverlap="1" wp14:anchorId="0DFAB8BB" wp14:editId="668D8C3D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242" behindDoc="0" locked="0" layoutInCell="1" allowOverlap="1" wp14:anchorId="5F49E3BD" wp14:editId="30B2B2DC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116A" w:rsidR="1345C010">
      <w:rPr>
        <w:rFonts w:ascii="Century Gothic" w:hAnsi="Century Gothic"/>
        <w:sz w:val="20"/>
        <w:szCs w:val="20"/>
      </w:rPr>
      <w:t xml:space="preserve"> </w:t>
    </w:r>
    <w:r w:rsidR="1345C010">
      <w:rPr>
        <w:rFonts w:ascii="Century Gothic" w:hAnsi="Century Gothic"/>
        <w:sz w:val="20"/>
        <w:szCs w:val="20"/>
      </w:rPr>
      <w:t xml:space="preserve">                </w:t>
    </w:r>
    <w:r w:rsidRPr="0030116A" w:rsidR="1345C010">
      <w:rPr>
        <w:rFonts w:ascii="Century Gothic" w:hAnsi="Century Gothic"/>
        <w:sz w:val="20"/>
        <w:szCs w:val="20"/>
      </w:rPr>
      <w:t xml:space="preserve">    </w:t>
    </w:r>
    <w:r w:rsidR="1345C010">
      <w:rPr>
        <w:rFonts w:ascii="Century Gothic" w:hAnsi="Century Gothic"/>
        <w:sz w:val="20"/>
        <w:szCs w:val="20"/>
      </w:rPr>
      <w:t xml:space="preserve">        </w:t>
    </w:r>
    <w:r w:rsidRPr="0030116A" w:rsidR="1345C010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1345C010">
      <w:rPr>
        <w:rFonts w:ascii="Century Gothic" w:hAnsi="Century Gothic"/>
        <w:sz w:val="19"/>
        <w:szCs w:val="19"/>
      </w:rPr>
      <w:t xml:space="preserve">| (202) 535-2600 | </w:t>
    </w:r>
    <w:r w:rsidRPr="0030116A" w:rsidR="1345C010">
      <w:rPr>
        <w:rFonts w:ascii="Century Gothic" w:hAnsi="Century Gothic"/>
        <w:sz w:val="19"/>
        <w:szCs w:val="19"/>
      </w:rPr>
      <w:t>doee.dc.gov</w:t>
    </w:r>
    <w:r w:rsidR="1345C010">
      <w:rPr>
        <w:rFonts w:ascii="Century Gothic" w:hAnsi="Century Gothic"/>
        <w:sz w:val="19"/>
        <w:szCs w:val="19"/>
      </w:rPr>
      <w:t xml:space="preserve"> </w:t>
    </w:r>
  </w:p>
  <w:p w:rsidRPr="00A327F2" w:rsidR="001C7AF3" w:rsidP="005C1384" w:rsidRDefault="001C7AF3" w14:paraId="4B99056E" w14:textId="77777777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02B6" w:rsidRDefault="008902B6" w14:paraId="25633178" w14:textId="77777777">
      <w:r>
        <w:separator/>
      </w:r>
    </w:p>
  </w:footnote>
  <w:footnote w:type="continuationSeparator" w:id="0">
    <w:p w:rsidR="008902B6" w:rsidRDefault="008902B6" w14:paraId="2BBB9EFF" w14:textId="77777777">
      <w:r>
        <w:continuationSeparator/>
      </w:r>
    </w:p>
  </w:footnote>
  <w:footnote w:type="continuationNotice" w:id="1">
    <w:p w:rsidR="008902B6" w:rsidRDefault="008902B6" w14:paraId="493B237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7AF3" w:rsidP="00042788" w:rsidRDefault="001C7AF3" w14:paraId="0FB78278" w14:textId="77777777">
    <w:pPr>
      <w:pStyle w:val="Header"/>
      <w:tabs>
        <w:tab w:val="clear" w:pos="4320"/>
        <w:tab w:val="clear" w:pos="8640"/>
        <w:tab w:val="left" w:pos="16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0116A" w:rsidR="001C7AF3" w:rsidP="007A7583" w:rsidRDefault="001C7AF3" w14:paraId="0924CDCA" w14:textId="77777777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:rsidR="001C7AF3" w:rsidP="00042788" w:rsidRDefault="001C7AF3" w14:paraId="1299C43A" w14:textId="77777777">
    <w:pPr>
      <w:pStyle w:val="Header"/>
    </w:pPr>
  </w:p>
  <w:p w:rsidR="001C7AF3" w:rsidP="00042788" w:rsidRDefault="001C7AF3" w14:paraId="4DDBEF00" w14:textId="77777777">
    <w:pPr>
      <w:pStyle w:val="Header"/>
    </w:pPr>
  </w:p>
  <w:p w:rsidRPr="00042788" w:rsidR="001C7AF3" w:rsidP="00042788" w:rsidRDefault="001C7AF3" w14:paraId="3461D77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25964"/>
    <w:multiLevelType w:val="hybridMultilevel"/>
    <w:tmpl w:val="2A3A3B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B239ED"/>
    <w:multiLevelType w:val="hybridMultilevel"/>
    <w:tmpl w:val="BF280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3EA8"/>
    <w:multiLevelType w:val="hybridMultilevel"/>
    <w:tmpl w:val="E89655F6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" w15:restartNumberingAfterBreak="0">
    <w:nsid w:val="320D46FB"/>
    <w:multiLevelType w:val="hybridMultilevel"/>
    <w:tmpl w:val="863C12E4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" w15:restartNumberingAfterBreak="0">
    <w:nsid w:val="358166E6"/>
    <w:multiLevelType w:val="hybridMultilevel"/>
    <w:tmpl w:val="857C8932"/>
    <w:lvl w:ilvl="0" w:tplc="6910E916">
      <w:numFmt w:val="bullet"/>
      <w:lvlText w:val="-"/>
      <w:lvlJc w:val="left"/>
      <w:pPr>
        <w:ind w:left="180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5" w15:restartNumberingAfterBreak="0">
    <w:nsid w:val="417314EB"/>
    <w:multiLevelType w:val="hybridMultilevel"/>
    <w:tmpl w:val="6F988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F171D"/>
    <w:multiLevelType w:val="hybridMultilevel"/>
    <w:tmpl w:val="C4AC9A00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7" w15:restartNumberingAfterBreak="0">
    <w:nsid w:val="542713A9"/>
    <w:multiLevelType w:val="hybridMultilevel"/>
    <w:tmpl w:val="7E0AA7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D287060">
      <w:numFmt w:val="bullet"/>
      <w:lvlText w:val="•"/>
      <w:lvlJc w:val="left"/>
      <w:pPr>
        <w:ind w:left="1800" w:hanging="720"/>
      </w:pPr>
      <w:rPr>
        <w:rFonts w:hint="default" w:ascii="Calibri" w:hAnsi="Calibri" w:eastAsia="Times New Roman" w:cs="Calibr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E6A4CDD"/>
    <w:multiLevelType w:val="hybridMultilevel"/>
    <w:tmpl w:val="6C14BAD6"/>
    <w:lvl w:ilvl="0" w:tplc="EA463B76">
      <w:numFmt w:val="bullet"/>
      <w:lvlText w:val="-"/>
      <w:lvlJc w:val="left"/>
      <w:pPr>
        <w:ind w:left="1800" w:hanging="360"/>
      </w:pPr>
      <w:rPr>
        <w:rFonts w:hint="default" w:ascii="Calibri" w:hAnsi="Calibri" w:eastAsia="Times New Roman" w:cs="Times New Roman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9" w15:restartNumberingAfterBreak="0">
    <w:nsid w:val="661871E6"/>
    <w:multiLevelType w:val="hybridMultilevel"/>
    <w:tmpl w:val="B706181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05D6B80"/>
    <w:multiLevelType w:val="hybridMultilevel"/>
    <w:tmpl w:val="B1385100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1" w15:restartNumberingAfterBreak="0">
    <w:nsid w:val="772756C4"/>
    <w:multiLevelType w:val="hybridMultilevel"/>
    <w:tmpl w:val="A8041D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9C851ED"/>
    <w:multiLevelType w:val="hybridMultilevel"/>
    <w:tmpl w:val="7C4E56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6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3EC9"/>
    <w:rsid w:val="00006CDF"/>
    <w:rsid w:val="00022903"/>
    <w:rsid w:val="000347C2"/>
    <w:rsid w:val="00036EAB"/>
    <w:rsid w:val="00042788"/>
    <w:rsid w:val="0005177E"/>
    <w:rsid w:val="00071F3B"/>
    <w:rsid w:val="00083B2B"/>
    <w:rsid w:val="00085050"/>
    <w:rsid w:val="000859ED"/>
    <w:rsid w:val="000905B2"/>
    <w:rsid w:val="000938C8"/>
    <w:rsid w:val="0009576A"/>
    <w:rsid w:val="000A4CE3"/>
    <w:rsid w:val="000B658B"/>
    <w:rsid w:val="000E51DE"/>
    <w:rsid w:val="00101722"/>
    <w:rsid w:val="001146D1"/>
    <w:rsid w:val="00117635"/>
    <w:rsid w:val="00126300"/>
    <w:rsid w:val="00134EE4"/>
    <w:rsid w:val="00143722"/>
    <w:rsid w:val="00153E3E"/>
    <w:rsid w:val="00155123"/>
    <w:rsid w:val="00157D06"/>
    <w:rsid w:val="001648DF"/>
    <w:rsid w:val="0017536C"/>
    <w:rsid w:val="00177B6C"/>
    <w:rsid w:val="0019634F"/>
    <w:rsid w:val="00197AA7"/>
    <w:rsid w:val="001A2D01"/>
    <w:rsid w:val="001B098D"/>
    <w:rsid w:val="001B5654"/>
    <w:rsid w:val="001C648E"/>
    <w:rsid w:val="001C7AF3"/>
    <w:rsid w:val="001D5FFE"/>
    <w:rsid w:val="001E38BB"/>
    <w:rsid w:val="00205BA8"/>
    <w:rsid w:val="002061CF"/>
    <w:rsid w:val="002110A8"/>
    <w:rsid w:val="002141B2"/>
    <w:rsid w:val="002201BD"/>
    <w:rsid w:val="00222071"/>
    <w:rsid w:val="00226956"/>
    <w:rsid w:val="002317F9"/>
    <w:rsid w:val="00246822"/>
    <w:rsid w:val="00263E0D"/>
    <w:rsid w:val="00267BC0"/>
    <w:rsid w:val="00271FB2"/>
    <w:rsid w:val="00273D30"/>
    <w:rsid w:val="002762AF"/>
    <w:rsid w:val="002908A0"/>
    <w:rsid w:val="00291244"/>
    <w:rsid w:val="002B1D56"/>
    <w:rsid w:val="002B5323"/>
    <w:rsid w:val="002C1CDD"/>
    <w:rsid w:val="002D0497"/>
    <w:rsid w:val="002E2121"/>
    <w:rsid w:val="002E239A"/>
    <w:rsid w:val="002E37D1"/>
    <w:rsid w:val="0030116A"/>
    <w:rsid w:val="00315A52"/>
    <w:rsid w:val="00326A0B"/>
    <w:rsid w:val="003324A4"/>
    <w:rsid w:val="00336443"/>
    <w:rsid w:val="00336789"/>
    <w:rsid w:val="00351C9F"/>
    <w:rsid w:val="00355520"/>
    <w:rsid w:val="00360381"/>
    <w:rsid w:val="00362CDA"/>
    <w:rsid w:val="00367CDF"/>
    <w:rsid w:val="00375758"/>
    <w:rsid w:val="00377959"/>
    <w:rsid w:val="00382098"/>
    <w:rsid w:val="003B2CC6"/>
    <w:rsid w:val="003B45F7"/>
    <w:rsid w:val="003C0C77"/>
    <w:rsid w:val="003C6B96"/>
    <w:rsid w:val="003D0CE8"/>
    <w:rsid w:val="003D2046"/>
    <w:rsid w:val="003F6004"/>
    <w:rsid w:val="00430CDF"/>
    <w:rsid w:val="00451564"/>
    <w:rsid w:val="004570A6"/>
    <w:rsid w:val="00462A6E"/>
    <w:rsid w:val="00470AF5"/>
    <w:rsid w:val="00485B7B"/>
    <w:rsid w:val="004A1250"/>
    <w:rsid w:val="004C41B1"/>
    <w:rsid w:val="004C6A4C"/>
    <w:rsid w:val="004D1B50"/>
    <w:rsid w:val="004D2D2E"/>
    <w:rsid w:val="004E0230"/>
    <w:rsid w:val="004F7D23"/>
    <w:rsid w:val="00504317"/>
    <w:rsid w:val="005056C6"/>
    <w:rsid w:val="005123E2"/>
    <w:rsid w:val="00534AE4"/>
    <w:rsid w:val="00542FF2"/>
    <w:rsid w:val="00553926"/>
    <w:rsid w:val="00561103"/>
    <w:rsid w:val="0056640B"/>
    <w:rsid w:val="005765DF"/>
    <w:rsid w:val="00576698"/>
    <w:rsid w:val="0057729C"/>
    <w:rsid w:val="005827E9"/>
    <w:rsid w:val="0059252D"/>
    <w:rsid w:val="005A0E30"/>
    <w:rsid w:val="005A17EF"/>
    <w:rsid w:val="005A2EC4"/>
    <w:rsid w:val="005C1384"/>
    <w:rsid w:val="005C5336"/>
    <w:rsid w:val="005C56C9"/>
    <w:rsid w:val="005C78B7"/>
    <w:rsid w:val="005D2B8D"/>
    <w:rsid w:val="005E2F53"/>
    <w:rsid w:val="005F4957"/>
    <w:rsid w:val="00605310"/>
    <w:rsid w:val="00641B5B"/>
    <w:rsid w:val="00647A8A"/>
    <w:rsid w:val="006527CA"/>
    <w:rsid w:val="00653218"/>
    <w:rsid w:val="00675D18"/>
    <w:rsid w:val="006764AE"/>
    <w:rsid w:val="00694B0B"/>
    <w:rsid w:val="006B007A"/>
    <w:rsid w:val="006B12DB"/>
    <w:rsid w:val="006C20A5"/>
    <w:rsid w:val="006D0896"/>
    <w:rsid w:val="006D1CAC"/>
    <w:rsid w:val="006D1EB5"/>
    <w:rsid w:val="006E54C3"/>
    <w:rsid w:val="006E7140"/>
    <w:rsid w:val="007163B3"/>
    <w:rsid w:val="00723B5D"/>
    <w:rsid w:val="00725BAB"/>
    <w:rsid w:val="0073637C"/>
    <w:rsid w:val="00737C82"/>
    <w:rsid w:val="007577A6"/>
    <w:rsid w:val="007613E6"/>
    <w:rsid w:val="00784E3C"/>
    <w:rsid w:val="00785ED5"/>
    <w:rsid w:val="00794D16"/>
    <w:rsid w:val="00795A7D"/>
    <w:rsid w:val="00797E8F"/>
    <w:rsid w:val="007A6215"/>
    <w:rsid w:val="007A7583"/>
    <w:rsid w:val="007B303F"/>
    <w:rsid w:val="007B6F40"/>
    <w:rsid w:val="007B7E1A"/>
    <w:rsid w:val="007C41C8"/>
    <w:rsid w:val="007F35DA"/>
    <w:rsid w:val="007F3B72"/>
    <w:rsid w:val="008076A9"/>
    <w:rsid w:val="008123DC"/>
    <w:rsid w:val="00813F23"/>
    <w:rsid w:val="008258F6"/>
    <w:rsid w:val="00825A9F"/>
    <w:rsid w:val="0084139A"/>
    <w:rsid w:val="00841AAD"/>
    <w:rsid w:val="008479B9"/>
    <w:rsid w:val="00857DC2"/>
    <w:rsid w:val="00861308"/>
    <w:rsid w:val="00876356"/>
    <w:rsid w:val="00882CD3"/>
    <w:rsid w:val="008902B6"/>
    <w:rsid w:val="00895E64"/>
    <w:rsid w:val="008B5A88"/>
    <w:rsid w:val="008B754D"/>
    <w:rsid w:val="008B769D"/>
    <w:rsid w:val="008B77BB"/>
    <w:rsid w:val="008C7A19"/>
    <w:rsid w:val="008D399E"/>
    <w:rsid w:val="008E0BA3"/>
    <w:rsid w:val="008F1F02"/>
    <w:rsid w:val="008F3743"/>
    <w:rsid w:val="008F4280"/>
    <w:rsid w:val="008F620B"/>
    <w:rsid w:val="00916FEF"/>
    <w:rsid w:val="00917051"/>
    <w:rsid w:val="009247DE"/>
    <w:rsid w:val="009329FB"/>
    <w:rsid w:val="00936D29"/>
    <w:rsid w:val="00942112"/>
    <w:rsid w:val="00946447"/>
    <w:rsid w:val="009469EA"/>
    <w:rsid w:val="009637DB"/>
    <w:rsid w:val="00964562"/>
    <w:rsid w:val="00964C32"/>
    <w:rsid w:val="00970EE1"/>
    <w:rsid w:val="0097283A"/>
    <w:rsid w:val="009813D6"/>
    <w:rsid w:val="00986456"/>
    <w:rsid w:val="00994BCC"/>
    <w:rsid w:val="009A1CA4"/>
    <w:rsid w:val="009A2249"/>
    <w:rsid w:val="009A292A"/>
    <w:rsid w:val="009B0147"/>
    <w:rsid w:val="009B0D9E"/>
    <w:rsid w:val="009B26E5"/>
    <w:rsid w:val="009B5736"/>
    <w:rsid w:val="009C06D1"/>
    <w:rsid w:val="009D04BA"/>
    <w:rsid w:val="009D050A"/>
    <w:rsid w:val="009D3163"/>
    <w:rsid w:val="009D3595"/>
    <w:rsid w:val="00A147AA"/>
    <w:rsid w:val="00A20EB8"/>
    <w:rsid w:val="00A23234"/>
    <w:rsid w:val="00A25BF7"/>
    <w:rsid w:val="00A327F2"/>
    <w:rsid w:val="00A328B1"/>
    <w:rsid w:val="00A405D7"/>
    <w:rsid w:val="00A47251"/>
    <w:rsid w:val="00A533B7"/>
    <w:rsid w:val="00A6593D"/>
    <w:rsid w:val="00A6649E"/>
    <w:rsid w:val="00A672F6"/>
    <w:rsid w:val="00A67445"/>
    <w:rsid w:val="00A779B6"/>
    <w:rsid w:val="00A8483C"/>
    <w:rsid w:val="00A8624D"/>
    <w:rsid w:val="00A94AA8"/>
    <w:rsid w:val="00A97A52"/>
    <w:rsid w:val="00AA3A97"/>
    <w:rsid w:val="00AB15AB"/>
    <w:rsid w:val="00AB1F9A"/>
    <w:rsid w:val="00AC30A7"/>
    <w:rsid w:val="00AD261D"/>
    <w:rsid w:val="00AD6C15"/>
    <w:rsid w:val="00AE598E"/>
    <w:rsid w:val="00AF1F64"/>
    <w:rsid w:val="00AF5B99"/>
    <w:rsid w:val="00B03DF7"/>
    <w:rsid w:val="00B07383"/>
    <w:rsid w:val="00B12FFC"/>
    <w:rsid w:val="00B26DCC"/>
    <w:rsid w:val="00B331FC"/>
    <w:rsid w:val="00B34AF0"/>
    <w:rsid w:val="00B576E1"/>
    <w:rsid w:val="00B57D21"/>
    <w:rsid w:val="00B57DAE"/>
    <w:rsid w:val="00B62436"/>
    <w:rsid w:val="00B62ACF"/>
    <w:rsid w:val="00B86E37"/>
    <w:rsid w:val="00B87ED0"/>
    <w:rsid w:val="00BB4617"/>
    <w:rsid w:val="00BC1676"/>
    <w:rsid w:val="00BD5E57"/>
    <w:rsid w:val="00BF45D3"/>
    <w:rsid w:val="00C00FF9"/>
    <w:rsid w:val="00C0764F"/>
    <w:rsid w:val="00C1527D"/>
    <w:rsid w:val="00C17239"/>
    <w:rsid w:val="00C227B4"/>
    <w:rsid w:val="00C22DC7"/>
    <w:rsid w:val="00C27AA1"/>
    <w:rsid w:val="00C35D02"/>
    <w:rsid w:val="00C4160C"/>
    <w:rsid w:val="00C43B4A"/>
    <w:rsid w:val="00C55697"/>
    <w:rsid w:val="00C60895"/>
    <w:rsid w:val="00C63144"/>
    <w:rsid w:val="00CC26BC"/>
    <w:rsid w:val="00CC77E5"/>
    <w:rsid w:val="00CD5263"/>
    <w:rsid w:val="00CE5B65"/>
    <w:rsid w:val="00D008CE"/>
    <w:rsid w:val="00D036D9"/>
    <w:rsid w:val="00D1690B"/>
    <w:rsid w:val="00D256DB"/>
    <w:rsid w:val="00D32D2A"/>
    <w:rsid w:val="00D33BFC"/>
    <w:rsid w:val="00D36EF7"/>
    <w:rsid w:val="00D4012D"/>
    <w:rsid w:val="00D40D15"/>
    <w:rsid w:val="00D40F43"/>
    <w:rsid w:val="00D43C94"/>
    <w:rsid w:val="00D52D65"/>
    <w:rsid w:val="00D57B25"/>
    <w:rsid w:val="00D717A9"/>
    <w:rsid w:val="00D749C3"/>
    <w:rsid w:val="00D74A9D"/>
    <w:rsid w:val="00D84976"/>
    <w:rsid w:val="00D85C17"/>
    <w:rsid w:val="00D9183E"/>
    <w:rsid w:val="00D92C27"/>
    <w:rsid w:val="00D94DF6"/>
    <w:rsid w:val="00D96569"/>
    <w:rsid w:val="00DA062F"/>
    <w:rsid w:val="00DC5687"/>
    <w:rsid w:val="00DC6594"/>
    <w:rsid w:val="00DD4A2E"/>
    <w:rsid w:val="00DD67D5"/>
    <w:rsid w:val="00DD701B"/>
    <w:rsid w:val="00DD72E6"/>
    <w:rsid w:val="00DE35AA"/>
    <w:rsid w:val="00DF3C67"/>
    <w:rsid w:val="00E06071"/>
    <w:rsid w:val="00E20183"/>
    <w:rsid w:val="00E351D6"/>
    <w:rsid w:val="00E4493D"/>
    <w:rsid w:val="00E54043"/>
    <w:rsid w:val="00E54C82"/>
    <w:rsid w:val="00E727DF"/>
    <w:rsid w:val="00E86194"/>
    <w:rsid w:val="00E87306"/>
    <w:rsid w:val="00E92CC7"/>
    <w:rsid w:val="00E93827"/>
    <w:rsid w:val="00EA0C3F"/>
    <w:rsid w:val="00EA4DF0"/>
    <w:rsid w:val="00EE34F8"/>
    <w:rsid w:val="00EE3BEE"/>
    <w:rsid w:val="00EF2C96"/>
    <w:rsid w:val="00EF7220"/>
    <w:rsid w:val="00F0380E"/>
    <w:rsid w:val="00F07054"/>
    <w:rsid w:val="00F151E6"/>
    <w:rsid w:val="00F205C0"/>
    <w:rsid w:val="00F251EB"/>
    <w:rsid w:val="00F352E0"/>
    <w:rsid w:val="00F4375B"/>
    <w:rsid w:val="00F50921"/>
    <w:rsid w:val="00F75FCB"/>
    <w:rsid w:val="00F76ED7"/>
    <w:rsid w:val="00F77B0D"/>
    <w:rsid w:val="00F90BB6"/>
    <w:rsid w:val="00FA04B7"/>
    <w:rsid w:val="00FA2559"/>
    <w:rsid w:val="00FA350A"/>
    <w:rsid w:val="00FB5122"/>
    <w:rsid w:val="00FD6763"/>
    <w:rsid w:val="00FE342F"/>
    <w:rsid w:val="00FE44AA"/>
    <w:rsid w:val="00FF0B0F"/>
    <w:rsid w:val="00FF5937"/>
    <w:rsid w:val="00FF7B5C"/>
    <w:rsid w:val="1345C010"/>
    <w:rsid w:val="16DB0E09"/>
    <w:rsid w:val="176D6E57"/>
    <w:rsid w:val="4CF6675F"/>
    <w:rsid w:val="56493C9D"/>
    <w:rsid w:val="6B6B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3A30C1"/>
  <w15:docId w15:val="{6299EE78-A03B-44BD-A8C7-5D8743068A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styleId="BodyText2Char" w:customStyle="1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styleId="Amount" w:customStyle="1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styleId="DateandNumber" w:customStyle="1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styleId="leftaddress" w:customStyle="1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styleId="Slogan" w:customStyle="1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styleId="rightaddress" w:customStyle="1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styleId="ColumnHeadings" w:customStyle="1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styleId="Lowerlabels" w:customStyle="1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styleId="Centered" w:customStyle="1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styleId="thankyou" w:customStyle="1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" w:customStyle="1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styleId="Address" w:customStyle="1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styleId="Heading3Char" w:customStyle="1">
    <w:name w:val="Heading 3 Char"/>
    <w:basedOn w:val="DefaultParagraphFont"/>
    <w:link w:val="Heading3"/>
    <w:semiHidden/>
    <w:rsid w:val="00B26DCC"/>
    <w:rPr>
      <w:rFonts w:ascii="Cambria" w:hAnsi="Cambria" w:eastAsia="Times New Roman" w:cs="Times New Roman"/>
      <w:b/>
      <w:bCs/>
      <w:sz w:val="26"/>
      <w:szCs w:val="26"/>
    </w:rPr>
  </w:style>
  <w:style w:type="character" w:styleId="Heading2Char" w:customStyle="1">
    <w:name w:val="Heading 2 Char"/>
    <w:basedOn w:val="DefaultParagraphFont"/>
    <w:link w:val="Heading2"/>
    <w:semiHidden/>
    <w:rsid w:val="00B26DCC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hAnsi="Consolas" w:eastAsia="Calibri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F205C0"/>
    <w:rPr>
      <w:rFonts w:ascii="Consolas" w:hAnsi="Consolas" w:eastAsia="Calibri"/>
      <w:sz w:val="21"/>
      <w:szCs w:val="21"/>
    </w:rPr>
  </w:style>
  <w:style w:type="character" w:styleId="FooterChar" w:customStyle="1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0BB6"/>
    <w:pPr>
      <w:ind w:left="720"/>
      <w:contextualSpacing/>
    </w:pPr>
  </w:style>
  <w:style w:type="character" w:styleId="CommentReference">
    <w:name w:val="annotation reference"/>
    <w:basedOn w:val="DefaultParagraphFont"/>
    <w:rsid w:val="00F90B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0BB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F90BB6"/>
  </w:style>
  <w:style w:type="paragraph" w:styleId="CommentSubject">
    <w:name w:val="annotation subject"/>
    <w:basedOn w:val="CommentText"/>
    <w:next w:val="CommentText"/>
    <w:link w:val="CommentSubjectChar"/>
    <w:rsid w:val="00F90BB6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F90BB6"/>
    <w:rPr>
      <w:b/>
      <w:bCs/>
    </w:rPr>
  </w:style>
  <w:style w:type="character" w:styleId="FollowedHyperlink">
    <w:name w:val="FollowedHyperlink"/>
    <w:basedOn w:val="DefaultParagraphFont"/>
    <w:rsid w:val="002317F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5BAB"/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126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dcnet.webex.com/dcnet/j.php?MTID=m5019465a8cf7bc343126c365a3c4ca13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glossaryDocument" Target="/word/glossary/document.xml" Id="Raa084255f3714020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ph.morcos\Desktop\DDOE%20Letterhead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7baaf-ce21-404d-80b3-d5cea30ee94c}"/>
      </w:docPartPr>
      <w:docPartBody>
        <w:p w14:paraId="2837428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08068DBE9F54C8C32DFC3C17E9D8D" ma:contentTypeVersion="11" ma:contentTypeDescription="Create a new document." ma:contentTypeScope="" ma:versionID="b195a5375b4ae3a22456ee9186f9c9b1">
  <xsd:schema xmlns:xsd="http://www.w3.org/2001/XMLSchema" xmlns:xs="http://www.w3.org/2001/XMLSchema" xmlns:p="http://schemas.microsoft.com/office/2006/metadata/properties" xmlns:ns3="c6bb49d5-1a96-4807-937a-6b87563f4a38" xmlns:ns4="272f6c44-439d-49b7-aac2-c4e8d7b3bd90" targetNamespace="http://schemas.microsoft.com/office/2006/metadata/properties" ma:root="true" ma:fieldsID="d983438d82bc36456d679e1fecaa7714" ns3:_="" ns4:_="">
    <xsd:import namespace="c6bb49d5-1a96-4807-937a-6b87563f4a38"/>
    <xsd:import namespace="272f6c44-439d-49b7-aac2-c4e8d7b3bd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b49d5-1a96-4807-937a-6b87563f4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f6c44-439d-49b7-aac2-c4e8d7b3b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0B545-D697-4AAD-B2DE-F8448B8B68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CEA593-E8B5-463B-BD9D-F19F8DD61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528AA-169E-40A8-89D6-E58E20786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b49d5-1a96-4807-937a-6b87563f4a38"/>
    <ds:schemaRef ds:uri="272f6c44-439d-49b7-aac2-c4e8d7b3b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60BABF-D269-4A9C-AC2F-C8440DC5CF2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DDOE Letterhead</ap:Template>
  <ap:Application>Microsoft Office Word</ap:Application>
  <ap:DocSecurity>0</ap:DocSecurity>
  <ap:ScaleCrop>false</ap:ScaleCrop>
  <ap:Company>ddoe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5, 2007</dc:title>
  <dc:subject/>
  <dc:creator>Morcos, Joseph (DDOE)</dc:creator>
  <keywords/>
  <lastModifiedBy>Berube, Kathleen (DOEE)</lastModifiedBy>
  <revision>16</revision>
  <lastPrinted>2019-08-05T15:36:00.0000000Z</lastPrinted>
  <dcterms:created xsi:type="dcterms:W3CDTF">2020-11-30T18:18:00.0000000Z</dcterms:created>
  <dcterms:modified xsi:type="dcterms:W3CDTF">2021-02-03T19:46:40.7237885Z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0x01010023908068DBE9F54C8C32DFC3C17E9D8D</vt:lpwstr>
  </property>
</Properties>
</file>