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31002" w14:textId="77777777" w:rsidR="00AA2677" w:rsidRPr="00A56F5A" w:rsidRDefault="00AA2677" w:rsidP="00AA2677">
      <w:pPr>
        <w:tabs>
          <w:tab w:val="left" w:pos="6553"/>
        </w:tabs>
        <w:jc w:val="center"/>
        <w:rPr>
          <w:rFonts w:ascii="Century Gothic" w:hAnsi="Century Gothic"/>
          <w:b/>
          <w:lang w:val="es-ES_tradnl"/>
        </w:rPr>
      </w:pPr>
      <w:r w:rsidRPr="00A56F5A">
        <w:rPr>
          <w:rFonts w:ascii="Century Gothic" w:hAnsi="Century Gothic"/>
          <w:b/>
          <w:lang w:val="es-ES_tradnl"/>
        </w:rPr>
        <w:t>GOVERNMENT OF THE DISTRICT OF COLUMBIA</w:t>
      </w:r>
      <w:r w:rsidRPr="00A56F5A">
        <w:rPr>
          <w:rFonts w:ascii="Century Gothic" w:hAnsi="Century Gothic"/>
          <w:b/>
          <w:lang w:val="es-ES_tradnl"/>
        </w:rPr>
        <w:br/>
      </w:r>
      <w:proofErr w:type="spellStart"/>
      <w:r w:rsidRPr="00A56F5A">
        <w:rPr>
          <w:rFonts w:ascii="Century Gothic" w:hAnsi="Century Gothic"/>
          <w:lang w:val="es-ES_tradnl"/>
        </w:rPr>
        <w:t>Department</w:t>
      </w:r>
      <w:proofErr w:type="spellEnd"/>
      <w:r w:rsidRPr="00A56F5A">
        <w:rPr>
          <w:rFonts w:ascii="Century Gothic" w:hAnsi="Century Gothic"/>
          <w:lang w:val="es-ES_tradnl"/>
        </w:rPr>
        <w:t xml:space="preserve"> of </w:t>
      </w:r>
      <w:proofErr w:type="spellStart"/>
      <w:r w:rsidRPr="00A56F5A">
        <w:rPr>
          <w:rFonts w:ascii="Century Gothic" w:hAnsi="Century Gothic"/>
          <w:lang w:val="es-ES_tradnl"/>
        </w:rPr>
        <w:t>Energy</w:t>
      </w:r>
      <w:proofErr w:type="spellEnd"/>
      <w:r w:rsidRPr="00A56F5A">
        <w:rPr>
          <w:rFonts w:ascii="Century Gothic" w:hAnsi="Century Gothic"/>
          <w:lang w:val="es-ES_tradnl"/>
        </w:rPr>
        <w:t xml:space="preserve"> and </w:t>
      </w:r>
      <w:proofErr w:type="spellStart"/>
      <w:r w:rsidRPr="00A56F5A">
        <w:rPr>
          <w:rFonts w:ascii="Century Gothic" w:hAnsi="Century Gothic"/>
          <w:lang w:val="es-ES_tradnl"/>
        </w:rPr>
        <w:t>Environment</w:t>
      </w:r>
      <w:proofErr w:type="spellEnd"/>
    </w:p>
    <w:p w14:paraId="3469F37F" w14:textId="77777777" w:rsidR="00AA2677" w:rsidRPr="00A56F5A" w:rsidRDefault="00AA2677" w:rsidP="00AA2677">
      <w:pPr>
        <w:pStyle w:val="BodyTextIndent3"/>
        <w:ind w:left="0" w:right="-414"/>
        <w:rPr>
          <w:color w:val="000000" w:themeColor="text1"/>
          <w:lang w:val="es-ES_tradnl"/>
        </w:rPr>
      </w:pPr>
    </w:p>
    <w:p w14:paraId="5FAF0FA6" w14:textId="77777777" w:rsidR="00AA2677" w:rsidRPr="00A56F5A" w:rsidRDefault="00AA2677" w:rsidP="00AA2677">
      <w:pPr>
        <w:rPr>
          <w:b/>
          <w:noProof/>
          <w:sz w:val="18"/>
          <w:szCs w:val="18"/>
          <w:lang w:val="es-ES_tradnl"/>
        </w:rPr>
      </w:pPr>
      <w:r w:rsidRPr="00A56F5A">
        <w:rPr>
          <w:b/>
          <w:noProof/>
          <w:sz w:val="18"/>
          <w:szCs w:val="18"/>
          <w:lang w:val="es-ES_tradnl"/>
        </w:rPr>
        <w:t xml:space="preserve">Lead and Healthy Housing Division </w:t>
      </w:r>
    </w:p>
    <w:p w14:paraId="59F83C34" w14:textId="77777777" w:rsidR="00AA2677" w:rsidRPr="00A56F5A" w:rsidRDefault="00AA2677" w:rsidP="00AA2677">
      <w:pPr>
        <w:rPr>
          <w:b/>
          <w:sz w:val="18"/>
          <w:szCs w:val="18"/>
          <w:lang w:val="es-ES_tradnl"/>
        </w:rPr>
      </w:pPr>
      <w:r w:rsidRPr="00A56F5A">
        <w:rPr>
          <w:b/>
          <w:noProof/>
          <w:sz w:val="18"/>
          <w:szCs w:val="18"/>
          <w:lang w:val="es-ES_tradnl"/>
        </w:rPr>
        <w:t xml:space="preserve">Compliance and Enforcement Branch                                                                                 </w:t>
      </w:r>
    </w:p>
    <w:p w14:paraId="232A7C1F" w14:textId="77777777" w:rsidR="00AA2677" w:rsidRPr="00A56F5A" w:rsidRDefault="00AA2677" w:rsidP="00AA2677">
      <w:pPr>
        <w:pStyle w:val="BodyTextIndent3"/>
        <w:ind w:left="0" w:right="-414"/>
        <w:rPr>
          <w:b w:val="0"/>
          <w:color w:val="000000" w:themeColor="text1"/>
          <w:sz w:val="18"/>
          <w:szCs w:val="18"/>
          <w:lang w:val="es-ES_tradnl"/>
        </w:rPr>
      </w:pPr>
      <w:r w:rsidRPr="00A56F5A">
        <w:rPr>
          <w:noProof/>
          <w:sz w:val="18"/>
          <w:szCs w:val="18"/>
          <w:lang w:val="es-ES_tradnl"/>
        </w:rPr>
        <w:t xml:space="preserve">Compliance &amp; Enforcement Branch                                                                     </w:t>
      </w:r>
    </w:p>
    <w:p w14:paraId="2FE873F3" w14:textId="77777777" w:rsidR="002A67BF" w:rsidRPr="00A56F5A" w:rsidRDefault="00074CB7" w:rsidP="002A67BF">
      <w:pPr>
        <w:pStyle w:val="BodyTextIndent3"/>
        <w:ind w:right="-414"/>
        <w:rPr>
          <w:lang w:val="es-ES_tradnl"/>
        </w:rPr>
      </w:pPr>
      <w:r w:rsidRPr="00A56F5A">
        <w:rPr>
          <w:lang w:val="es-ES_tradnl"/>
        </w:rPr>
        <w:t xml:space="preserve">                                                                                                </w:t>
      </w:r>
    </w:p>
    <w:p w14:paraId="03B4FE15" w14:textId="77777777" w:rsidR="00EC732B" w:rsidRPr="00A56F5A" w:rsidRDefault="002F6203" w:rsidP="00EC732B">
      <w:pPr>
        <w:pStyle w:val="BodyTextIndent3"/>
        <w:spacing w:line="240" w:lineRule="auto"/>
        <w:jc w:val="center"/>
        <w:rPr>
          <w:color w:val="000000" w:themeColor="text1"/>
          <w:sz w:val="32"/>
          <w:szCs w:val="32"/>
          <w:u w:val="single"/>
          <w:lang w:val="es-ES_tradnl"/>
        </w:rPr>
      </w:pPr>
      <w:r w:rsidRPr="00A56F5A">
        <w:rPr>
          <w:bCs/>
          <w:lang w:val="es-ES_tradnl"/>
        </w:rPr>
        <w:t xml:space="preserve"> </w:t>
      </w:r>
      <w:r w:rsidR="00EC732B" w:rsidRPr="00A56F5A">
        <w:rPr>
          <w:color w:val="000000" w:themeColor="text1"/>
          <w:sz w:val="32"/>
          <w:szCs w:val="32"/>
          <w:u w:val="single"/>
          <w:lang w:val="es-ES_tradnl"/>
        </w:rPr>
        <w:t>Formulario de Consentimiento de Acceso de Propiedad</w:t>
      </w:r>
    </w:p>
    <w:p w14:paraId="51842612" w14:textId="77777777" w:rsidR="00EC732B" w:rsidRPr="00A56F5A" w:rsidRDefault="00EC732B" w:rsidP="00EC732B">
      <w:pPr>
        <w:pStyle w:val="BodyTextIndent3"/>
        <w:spacing w:line="240" w:lineRule="auto"/>
        <w:jc w:val="center"/>
        <w:rPr>
          <w:b w:val="0"/>
          <w:bCs/>
          <w:color w:val="000000" w:themeColor="text1"/>
          <w:sz w:val="24"/>
          <w:szCs w:val="24"/>
          <w:lang w:val="es-ES_tradnl"/>
        </w:rPr>
      </w:pPr>
      <w:r w:rsidRPr="00A56F5A">
        <w:rPr>
          <w:b w:val="0"/>
          <w:bCs/>
          <w:color w:val="000000" w:themeColor="text1"/>
          <w:sz w:val="24"/>
          <w:szCs w:val="24"/>
          <w:lang w:val="es-ES_tradnl"/>
        </w:rPr>
        <w:t>(</w:t>
      </w:r>
      <w:proofErr w:type="spellStart"/>
      <w:r w:rsidRPr="00A56F5A">
        <w:rPr>
          <w:b w:val="0"/>
          <w:bCs/>
          <w:color w:val="000000" w:themeColor="text1"/>
          <w:sz w:val="24"/>
          <w:szCs w:val="24"/>
          <w:lang w:val="es-ES_tradnl"/>
        </w:rPr>
        <w:t>Pursuant</w:t>
      </w:r>
      <w:proofErr w:type="spellEnd"/>
      <w:r w:rsidRPr="00A56F5A">
        <w:rPr>
          <w:b w:val="0"/>
          <w:bCs/>
          <w:color w:val="000000" w:themeColor="text1"/>
          <w:sz w:val="24"/>
          <w:szCs w:val="24"/>
          <w:lang w:val="es-ES_tradnl"/>
        </w:rPr>
        <w:t xml:space="preserve"> to D.C. </w:t>
      </w:r>
      <w:proofErr w:type="spellStart"/>
      <w:r w:rsidRPr="00A56F5A">
        <w:rPr>
          <w:b w:val="0"/>
          <w:bCs/>
          <w:color w:val="000000" w:themeColor="text1"/>
          <w:sz w:val="24"/>
          <w:szCs w:val="24"/>
          <w:lang w:val="es-ES_tradnl"/>
        </w:rPr>
        <w:t>Official</w:t>
      </w:r>
      <w:proofErr w:type="spellEnd"/>
      <w:r w:rsidRPr="00A56F5A">
        <w:rPr>
          <w:b w:val="0"/>
          <w:bCs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Pr="00A56F5A">
        <w:rPr>
          <w:b w:val="0"/>
          <w:bCs/>
          <w:color w:val="000000" w:themeColor="text1"/>
          <w:sz w:val="24"/>
          <w:szCs w:val="24"/>
          <w:lang w:val="es-ES_tradnl"/>
        </w:rPr>
        <w:t>Code</w:t>
      </w:r>
      <w:proofErr w:type="spellEnd"/>
      <w:r w:rsidRPr="00A56F5A">
        <w:rPr>
          <w:b w:val="0"/>
          <w:bCs/>
          <w:color w:val="000000" w:themeColor="text1"/>
          <w:sz w:val="24"/>
          <w:szCs w:val="24"/>
          <w:lang w:val="es-ES_tradnl"/>
        </w:rPr>
        <w:t xml:space="preserve"> § 8-231.06 and 20 DCMR § 3317)</w:t>
      </w:r>
    </w:p>
    <w:p w14:paraId="55B57474" w14:textId="77777777" w:rsidR="00EC732B" w:rsidRPr="00A56F5A" w:rsidRDefault="00EC732B" w:rsidP="00EC732B">
      <w:pPr>
        <w:rPr>
          <w:lang w:val="es-ES_tradnl"/>
        </w:rPr>
      </w:pPr>
    </w:p>
    <w:p w14:paraId="2D415FE8" w14:textId="77777777" w:rsidR="00EC732B" w:rsidRPr="00A56F5A" w:rsidRDefault="00EC732B" w:rsidP="00EC732B">
      <w:pPr>
        <w:pStyle w:val="BodyTextIndent3"/>
        <w:ind w:left="7200"/>
        <w:jc w:val="center"/>
        <w:rPr>
          <w:bCs/>
          <w:color w:val="auto"/>
          <w:sz w:val="24"/>
          <w:szCs w:val="24"/>
          <w:u w:val="single"/>
          <w:lang w:val="es-ES_tradnl"/>
        </w:rPr>
      </w:pPr>
      <w:r w:rsidRPr="00A56F5A">
        <w:rPr>
          <w:bCs/>
          <w:color w:val="auto"/>
          <w:sz w:val="24"/>
          <w:szCs w:val="24"/>
          <w:u w:val="single"/>
          <w:lang w:val="es-ES_tradnl"/>
        </w:rPr>
        <w:t xml:space="preserve">Resumen de Solicitud de Propietario </w:t>
      </w:r>
    </w:p>
    <w:p w14:paraId="400911FC" w14:textId="77777777" w:rsidR="00EC732B" w:rsidRPr="00A56F5A" w:rsidRDefault="00EC732B" w:rsidP="00EC732B">
      <w:pPr>
        <w:pStyle w:val="BodyTextIndent3"/>
        <w:ind w:left="7200"/>
        <w:jc w:val="center"/>
        <w:rPr>
          <w:b w:val="0"/>
          <w:bCs/>
          <w:color w:val="auto"/>
          <w:sz w:val="23"/>
          <w:szCs w:val="23"/>
          <w:lang w:val="es-ES_tradnl"/>
        </w:rPr>
      </w:pPr>
      <w:r w:rsidRPr="00A56F5A">
        <w:rPr>
          <w:b w:val="0"/>
          <w:bCs/>
          <w:color w:val="auto"/>
          <w:sz w:val="24"/>
          <w:szCs w:val="24"/>
          <w:lang w:val="es-ES_tradnl"/>
        </w:rPr>
        <w:t>(</w:t>
      </w:r>
      <w:proofErr w:type="gramStart"/>
      <w:r w:rsidRPr="00A56F5A">
        <w:rPr>
          <w:b w:val="0"/>
          <w:bCs/>
          <w:color w:val="auto"/>
          <w:sz w:val="23"/>
          <w:szCs w:val="23"/>
          <w:lang w:val="es-ES_tradnl"/>
        </w:rPr>
        <w:t>para</w:t>
      </w:r>
      <w:proofErr w:type="gramEnd"/>
      <w:r w:rsidRPr="00A56F5A">
        <w:rPr>
          <w:b w:val="0"/>
          <w:bCs/>
          <w:color w:val="auto"/>
          <w:sz w:val="23"/>
          <w:szCs w:val="23"/>
          <w:lang w:val="es-ES_tradnl"/>
        </w:rPr>
        <w:t xml:space="preserve"> ser completado por el propietario/dueño de la propiedad)</w:t>
      </w:r>
    </w:p>
    <w:p w14:paraId="3703CE0F" w14:textId="77777777" w:rsidR="00EC732B" w:rsidRPr="00A56F5A" w:rsidRDefault="00EC732B" w:rsidP="00EC732B">
      <w:pPr>
        <w:rPr>
          <w:sz w:val="23"/>
          <w:szCs w:val="23"/>
          <w:lang w:val="es-ES_tradnl"/>
        </w:rPr>
      </w:pPr>
      <w:r w:rsidRPr="00A56F5A">
        <w:rPr>
          <w:sz w:val="23"/>
          <w:szCs w:val="23"/>
          <w:lang w:val="es-ES_tradnl"/>
        </w:rPr>
        <w:t xml:space="preserve"> </w:t>
      </w:r>
    </w:p>
    <w:p w14:paraId="2804E34D" w14:textId="77777777" w:rsidR="00EC732B" w:rsidRPr="00A56F5A" w:rsidRDefault="00EC732B" w:rsidP="00EC732B">
      <w:pPr>
        <w:pStyle w:val="Default"/>
        <w:rPr>
          <w:rFonts w:ascii="Times New Roman" w:hAnsi="Times New Roman" w:cs="Times New Roman"/>
          <w:bCs/>
          <w:sz w:val="23"/>
          <w:szCs w:val="23"/>
          <w:lang w:val="es-ES_tradnl"/>
        </w:rPr>
      </w:pPr>
      <w:r w:rsidRPr="00A56F5A"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>Dirección en cuestión, incluyendo el número de la unidad (si es aplicable):</w:t>
      </w:r>
      <w:r w:rsidRPr="00A56F5A">
        <w:rPr>
          <w:rFonts w:ascii="Times New Roman" w:hAnsi="Times New Roman" w:cs="Times New Roman"/>
          <w:bCs/>
          <w:sz w:val="23"/>
          <w:szCs w:val="23"/>
          <w:lang w:val="es-ES_tradnl"/>
        </w:rPr>
        <w:t>______________</w:t>
      </w:r>
    </w:p>
    <w:p w14:paraId="5E90D03F" w14:textId="77777777" w:rsidR="00EC732B" w:rsidRPr="00A56F5A" w:rsidRDefault="00EC732B" w:rsidP="00EC732B">
      <w:pPr>
        <w:pStyle w:val="Default"/>
        <w:rPr>
          <w:rFonts w:ascii="Times New Roman" w:hAnsi="Times New Roman" w:cs="Times New Roman"/>
          <w:bCs/>
          <w:sz w:val="23"/>
          <w:szCs w:val="23"/>
          <w:lang w:val="es-ES_tradnl"/>
        </w:rPr>
      </w:pPr>
      <w:r w:rsidRPr="00A56F5A">
        <w:rPr>
          <w:rFonts w:ascii="Times New Roman" w:hAnsi="Times New Roman" w:cs="Times New Roman"/>
          <w:bCs/>
          <w:sz w:val="23"/>
          <w:szCs w:val="23"/>
          <w:lang w:val="es-ES_tradnl"/>
        </w:rPr>
        <w:t>_____________________________________________________________________________</w:t>
      </w:r>
    </w:p>
    <w:p w14:paraId="7491E177" w14:textId="77777777" w:rsidR="00EC732B" w:rsidRPr="00A56F5A" w:rsidRDefault="00EC732B" w:rsidP="00EC732B">
      <w:pPr>
        <w:pStyle w:val="Default"/>
        <w:rPr>
          <w:rFonts w:ascii="Times New Roman" w:hAnsi="Times New Roman" w:cs="Times New Roman"/>
          <w:bCs/>
          <w:sz w:val="23"/>
          <w:szCs w:val="23"/>
          <w:lang w:val="es-ES_tradnl"/>
        </w:rPr>
      </w:pPr>
      <w:r w:rsidRPr="00A56F5A"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 xml:space="preserve">Fecha (s) Hora (s)  Propuesta para el acceso: </w:t>
      </w:r>
      <w:r w:rsidRPr="00A56F5A">
        <w:rPr>
          <w:rFonts w:ascii="Times New Roman" w:hAnsi="Times New Roman" w:cs="Times New Roman"/>
          <w:bCs/>
          <w:sz w:val="23"/>
          <w:szCs w:val="23"/>
          <w:lang w:val="es-ES_tradnl"/>
        </w:rPr>
        <w:t>_______________________________________</w:t>
      </w:r>
    </w:p>
    <w:p w14:paraId="1B83979B" w14:textId="77777777" w:rsidR="00EC732B" w:rsidRPr="00A56F5A" w:rsidRDefault="00EC732B" w:rsidP="00EC732B">
      <w:pPr>
        <w:rPr>
          <w:sz w:val="23"/>
          <w:szCs w:val="23"/>
          <w:lang w:val="es-ES_tradnl"/>
        </w:rPr>
      </w:pPr>
    </w:p>
    <w:p w14:paraId="225BD513" w14:textId="7FDC2BA0" w:rsidR="00EC732B" w:rsidRPr="00A56F5A" w:rsidRDefault="00EC732B" w:rsidP="00EC732B">
      <w:pPr>
        <w:pStyle w:val="Default"/>
        <w:rPr>
          <w:rFonts w:ascii="Times New Roman" w:hAnsi="Times New Roman" w:cs="Times New Roman"/>
          <w:bCs/>
          <w:sz w:val="23"/>
          <w:szCs w:val="23"/>
          <w:lang w:val="es-ES_tradnl"/>
        </w:rPr>
      </w:pPr>
      <w:r w:rsidRPr="00A56F5A">
        <w:rPr>
          <w:rFonts w:ascii="Times New Roman" w:hAnsi="Times New Roman" w:cs="Times New Roman"/>
          <w:bCs/>
          <w:sz w:val="23"/>
          <w:szCs w:val="23"/>
          <w:lang w:val="es-ES_tradnl"/>
        </w:rPr>
        <w:t>Como es requerido</w:t>
      </w:r>
      <w:r w:rsidR="00A56F5A" w:rsidRPr="00A56F5A">
        <w:rPr>
          <w:rFonts w:ascii="Times New Roman" w:hAnsi="Times New Roman" w:cs="Times New Roman"/>
          <w:bCs/>
          <w:sz w:val="23"/>
          <w:szCs w:val="23"/>
          <w:lang w:val="es-ES_tradnl"/>
        </w:rPr>
        <w:t xml:space="preserve"> por los reglamentos del Distri</w:t>
      </w:r>
      <w:r w:rsidRPr="00A56F5A">
        <w:rPr>
          <w:rFonts w:ascii="Times New Roman" w:hAnsi="Times New Roman" w:cs="Times New Roman"/>
          <w:bCs/>
          <w:sz w:val="23"/>
          <w:szCs w:val="23"/>
          <w:lang w:val="es-ES_tradnl"/>
        </w:rPr>
        <w:t>to de Columbia de pintura a base de plomo (20 DCMR § 3317.4</w:t>
      </w:r>
      <w:r w:rsidR="00A56F5A" w:rsidRPr="00A56F5A">
        <w:rPr>
          <w:rFonts w:ascii="Times New Roman" w:hAnsi="Times New Roman" w:cs="Times New Roman"/>
          <w:bCs/>
          <w:sz w:val="23"/>
          <w:szCs w:val="23"/>
          <w:lang w:val="es-ES_tradnl"/>
        </w:rPr>
        <w:t>), yo _______________________ (n</w:t>
      </w:r>
      <w:r w:rsidRPr="00A56F5A">
        <w:rPr>
          <w:rFonts w:ascii="Times New Roman" w:hAnsi="Times New Roman" w:cs="Times New Roman"/>
          <w:bCs/>
          <w:sz w:val="23"/>
          <w:szCs w:val="23"/>
          <w:lang w:val="es-ES_tradnl"/>
        </w:rPr>
        <w:t xml:space="preserve">ombre de propietario) confirmo que le he </w:t>
      </w:r>
      <w:r w:rsidR="00A56F5A" w:rsidRPr="00A56F5A">
        <w:rPr>
          <w:rFonts w:ascii="Times New Roman" w:hAnsi="Times New Roman" w:cs="Times New Roman"/>
          <w:bCs/>
          <w:sz w:val="23"/>
          <w:szCs w:val="23"/>
          <w:lang w:val="es-ES_tradnl"/>
        </w:rPr>
        <w:t>entregado</w:t>
      </w:r>
      <w:r w:rsidRPr="00A56F5A">
        <w:rPr>
          <w:rFonts w:ascii="Times New Roman" w:hAnsi="Times New Roman" w:cs="Times New Roman"/>
          <w:bCs/>
          <w:sz w:val="23"/>
          <w:szCs w:val="23"/>
          <w:lang w:val="es-ES_tradnl"/>
        </w:rPr>
        <w:t xml:space="preserve"> a usted, en un documento aparte de este formulario de consentimiento,  todos los detalles requeridos por la l</w:t>
      </w:r>
      <w:r w:rsidR="00A56F5A" w:rsidRPr="00A56F5A">
        <w:rPr>
          <w:rFonts w:ascii="Times New Roman" w:hAnsi="Times New Roman" w:cs="Times New Roman"/>
          <w:bCs/>
          <w:sz w:val="23"/>
          <w:szCs w:val="23"/>
          <w:lang w:val="es-ES_tradnl"/>
        </w:rPr>
        <w:t>ey y los reglamentos del Distri</w:t>
      </w:r>
      <w:r w:rsidRPr="00A56F5A">
        <w:rPr>
          <w:rFonts w:ascii="Times New Roman" w:hAnsi="Times New Roman" w:cs="Times New Roman"/>
          <w:bCs/>
          <w:sz w:val="23"/>
          <w:szCs w:val="23"/>
          <w:lang w:val="es-ES_tradnl"/>
        </w:rPr>
        <w:t>to  (</w:t>
      </w:r>
      <w:r w:rsidRPr="00A56F5A">
        <w:rPr>
          <w:rFonts w:ascii="Times New Roman" w:hAnsi="Times New Roman" w:cs="Times New Roman"/>
          <w:bCs/>
          <w:i/>
          <w:sz w:val="23"/>
          <w:szCs w:val="23"/>
          <w:lang w:val="es-ES_tradnl"/>
        </w:rPr>
        <w:t xml:space="preserve">D.C. </w:t>
      </w:r>
      <w:proofErr w:type="spellStart"/>
      <w:r w:rsidRPr="00A56F5A">
        <w:rPr>
          <w:rFonts w:ascii="Times New Roman" w:hAnsi="Times New Roman" w:cs="Times New Roman"/>
          <w:bCs/>
          <w:i/>
          <w:sz w:val="23"/>
          <w:szCs w:val="23"/>
          <w:lang w:val="es-ES_tradnl"/>
        </w:rPr>
        <w:t>O</w:t>
      </w:r>
      <w:bookmarkStart w:id="0" w:name="_GoBack"/>
      <w:bookmarkEnd w:id="0"/>
      <w:r w:rsidRPr="00A56F5A">
        <w:rPr>
          <w:rFonts w:ascii="Times New Roman" w:hAnsi="Times New Roman" w:cs="Times New Roman"/>
          <w:bCs/>
          <w:i/>
          <w:sz w:val="23"/>
          <w:szCs w:val="23"/>
          <w:lang w:val="es-ES_tradnl"/>
        </w:rPr>
        <w:t>fficial</w:t>
      </w:r>
      <w:proofErr w:type="spellEnd"/>
      <w:r w:rsidRPr="00A56F5A">
        <w:rPr>
          <w:rFonts w:ascii="Times New Roman" w:hAnsi="Times New Roman" w:cs="Times New Roman"/>
          <w:bCs/>
          <w:i/>
          <w:sz w:val="23"/>
          <w:szCs w:val="23"/>
          <w:lang w:val="es-ES_tradnl"/>
        </w:rPr>
        <w:t xml:space="preserve"> </w:t>
      </w:r>
      <w:proofErr w:type="spellStart"/>
      <w:r w:rsidRPr="00A56F5A">
        <w:rPr>
          <w:rFonts w:ascii="Times New Roman" w:hAnsi="Times New Roman" w:cs="Times New Roman"/>
          <w:bCs/>
          <w:i/>
          <w:sz w:val="23"/>
          <w:szCs w:val="23"/>
          <w:lang w:val="es-ES_tradnl"/>
        </w:rPr>
        <w:t>Code</w:t>
      </w:r>
      <w:proofErr w:type="spellEnd"/>
      <w:r w:rsidRPr="00A56F5A">
        <w:rPr>
          <w:rFonts w:ascii="Times New Roman" w:hAnsi="Times New Roman" w:cs="Times New Roman"/>
          <w:bCs/>
          <w:i/>
          <w:sz w:val="23"/>
          <w:szCs w:val="23"/>
          <w:lang w:val="es-ES_tradnl"/>
        </w:rPr>
        <w:t xml:space="preserve"> § 8-</w:t>
      </w:r>
      <w:r w:rsidRPr="00A56F5A">
        <w:rPr>
          <w:rFonts w:ascii="Times New Roman" w:hAnsi="Times New Roman" w:cs="Times New Roman"/>
          <w:i/>
          <w:sz w:val="23"/>
          <w:szCs w:val="23"/>
          <w:lang w:val="es-ES_tradnl"/>
        </w:rPr>
        <w:t>231.06(b);</w:t>
      </w:r>
      <w:r w:rsidRPr="00A56F5A">
        <w:rPr>
          <w:i/>
          <w:sz w:val="23"/>
          <w:szCs w:val="23"/>
          <w:lang w:val="es-ES_tradnl"/>
        </w:rPr>
        <w:t xml:space="preserve"> </w:t>
      </w:r>
      <w:r w:rsidRPr="00A56F5A">
        <w:rPr>
          <w:rFonts w:ascii="Times New Roman" w:hAnsi="Times New Roman" w:cs="Times New Roman"/>
          <w:bCs/>
          <w:i/>
          <w:sz w:val="23"/>
          <w:szCs w:val="23"/>
          <w:lang w:val="es-ES_tradnl"/>
        </w:rPr>
        <w:t>20 DCMR § 3317.3),</w:t>
      </w:r>
      <w:r w:rsidRPr="00A56F5A">
        <w:rPr>
          <w:rFonts w:ascii="Times New Roman" w:hAnsi="Times New Roman" w:cs="Times New Roman"/>
          <w:bCs/>
          <w:sz w:val="23"/>
          <w:szCs w:val="23"/>
          <w:lang w:val="es-ES_tradnl"/>
        </w:rPr>
        <w:t xml:space="preserve"> y le pido que tenga la amabilidad de devolverme este formulario de consentimiento de acceso de propiedad, a su temprana conveniencia, y en cualquier caso antes de la fecha de acceso propuesta de __________________________. </w:t>
      </w:r>
    </w:p>
    <w:p w14:paraId="380A037C" w14:textId="77777777" w:rsidR="00EC732B" w:rsidRPr="00A56F5A" w:rsidRDefault="00EC732B" w:rsidP="00EC732B">
      <w:pPr>
        <w:rPr>
          <w:lang w:val="es-ES_tradnl"/>
        </w:rPr>
      </w:pPr>
    </w:p>
    <w:p w14:paraId="73346DC2" w14:textId="77777777" w:rsidR="00EC732B" w:rsidRPr="00A56F5A" w:rsidRDefault="00EC732B" w:rsidP="00EC732B">
      <w:pPr>
        <w:pStyle w:val="Default"/>
        <w:jc w:val="center"/>
        <w:rPr>
          <w:rFonts w:ascii="Times New Roman" w:hAnsi="Times New Roman" w:cs="Times New Roman"/>
          <w:b/>
          <w:bCs/>
          <w:u w:val="single"/>
          <w:lang w:val="es-ES_tradnl"/>
        </w:rPr>
      </w:pPr>
      <w:r w:rsidRPr="00A56F5A">
        <w:rPr>
          <w:lang w:val="es-ES_tradnl"/>
        </w:rPr>
        <w:tab/>
      </w:r>
      <w:r w:rsidRPr="00A56F5A">
        <w:rPr>
          <w:rFonts w:ascii="Times New Roman" w:hAnsi="Times New Roman" w:cs="Times New Roman"/>
          <w:b/>
          <w:bCs/>
          <w:u w:val="single"/>
          <w:lang w:val="es-ES_tradnl"/>
        </w:rPr>
        <w:t>Respuesta del Inquilino</w:t>
      </w:r>
    </w:p>
    <w:p w14:paraId="3D6390C8" w14:textId="77777777" w:rsidR="00EC732B" w:rsidRPr="00A56F5A" w:rsidRDefault="00EC732B" w:rsidP="00EC732B">
      <w:pPr>
        <w:pStyle w:val="Default"/>
        <w:jc w:val="center"/>
        <w:rPr>
          <w:rFonts w:ascii="Times New Roman" w:hAnsi="Times New Roman" w:cs="Times New Roman"/>
          <w:bCs/>
          <w:sz w:val="23"/>
          <w:szCs w:val="23"/>
          <w:lang w:val="es-ES_tradnl"/>
        </w:rPr>
      </w:pPr>
      <w:r w:rsidRPr="00A56F5A">
        <w:rPr>
          <w:rFonts w:ascii="Times New Roman" w:hAnsi="Times New Roman" w:cs="Times New Roman"/>
          <w:bCs/>
          <w:sz w:val="23"/>
          <w:szCs w:val="23"/>
          <w:lang w:val="es-ES_tradnl"/>
        </w:rPr>
        <w:t>(</w:t>
      </w:r>
      <w:proofErr w:type="gramStart"/>
      <w:r w:rsidRPr="00A56F5A">
        <w:rPr>
          <w:rFonts w:ascii="Times New Roman" w:hAnsi="Times New Roman" w:cs="Times New Roman"/>
          <w:bCs/>
          <w:sz w:val="23"/>
          <w:szCs w:val="23"/>
          <w:lang w:val="es-ES_tradnl"/>
        </w:rPr>
        <w:t>para</w:t>
      </w:r>
      <w:proofErr w:type="gramEnd"/>
      <w:r w:rsidRPr="00A56F5A">
        <w:rPr>
          <w:rFonts w:ascii="Times New Roman" w:hAnsi="Times New Roman" w:cs="Times New Roman"/>
          <w:bCs/>
          <w:sz w:val="23"/>
          <w:szCs w:val="23"/>
          <w:lang w:val="es-ES_tradnl"/>
        </w:rPr>
        <w:t xml:space="preserve"> ser completado por el inquilino)</w:t>
      </w:r>
    </w:p>
    <w:p w14:paraId="2FB61250" w14:textId="77777777" w:rsidR="00EC732B" w:rsidRPr="00A56F5A" w:rsidRDefault="00EC732B" w:rsidP="00EC732B">
      <w:pPr>
        <w:tabs>
          <w:tab w:val="left" w:pos="3288"/>
        </w:tabs>
        <w:rPr>
          <w:sz w:val="23"/>
          <w:szCs w:val="23"/>
          <w:lang w:val="es-ES_tradnl"/>
        </w:rPr>
      </w:pPr>
    </w:p>
    <w:p w14:paraId="76E94FBD" w14:textId="41D66C82" w:rsidR="00EC732B" w:rsidRPr="00A56F5A" w:rsidRDefault="00EC732B" w:rsidP="00EC732B">
      <w:pPr>
        <w:pStyle w:val="Default"/>
        <w:rPr>
          <w:rFonts w:ascii="Times New Roman" w:hAnsi="Times New Roman" w:cs="Times New Roman"/>
          <w:bCs/>
          <w:sz w:val="23"/>
          <w:szCs w:val="23"/>
          <w:lang w:val="es-ES_tradnl"/>
        </w:rPr>
      </w:pPr>
      <w:r w:rsidRPr="00A56F5A">
        <w:rPr>
          <w:rFonts w:ascii="Times New Roman" w:hAnsi="Times New Roman" w:cs="Times New Roman"/>
          <w:bCs/>
          <w:sz w:val="23"/>
          <w:szCs w:val="23"/>
          <w:lang w:val="es-ES_tradnl"/>
        </w:rPr>
        <w:t>Yo (Nombre del Inquilino) ____________________________, el in</w:t>
      </w:r>
      <w:r w:rsidR="00DC0F0A" w:rsidRPr="00A56F5A">
        <w:rPr>
          <w:rFonts w:ascii="Times New Roman" w:hAnsi="Times New Roman" w:cs="Times New Roman"/>
          <w:bCs/>
          <w:sz w:val="23"/>
          <w:szCs w:val="23"/>
          <w:lang w:val="es-ES_tradnl"/>
        </w:rPr>
        <w:t>quilino de la dirección indicado</w:t>
      </w:r>
      <w:r w:rsidRPr="00A56F5A">
        <w:rPr>
          <w:rFonts w:ascii="Times New Roman" w:hAnsi="Times New Roman" w:cs="Times New Roman"/>
          <w:bCs/>
          <w:sz w:val="23"/>
          <w:szCs w:val="23"/>
          <w:lang w:val="es-ES_tradnl"/>
        </w:rPr>
        <w:t xml:space="preserve"> arriba, le d</w:t>
      </w:r>
      <w:r w:rsidR="00A56F5A" w:rsidRPr="00A56F5A">
        <w:rPr>
          <w:rFonts w:ascii="Times New Roman" w:hAnsi="Times New Roman" w:cs="Times New Roman"/>
          <w:bCs/>
          <w:sz w:val="23"/>
          <w:szCs w:val="23"/>
          <w:lang w:val="es-ES_tradnl"/>
        </w:rPr>
        <w:t>oy</w:t>
      </w:r>
      <w:r w:rsidRPr="00A56F5A">
        <w:rPr>
          <w:rFonts w:ascii="Times New Roman" w:hAnsi="Times New Roman" w:cs="Times New Roman"/>
          <w:bCs/>
          <w:sz w:val="23"/>
          <w:szCs w:val="23"/>
          <w:lang w:val="es-ES_tradnl"/>
        </w:rPr>
        <w:t xml:space="preserve"> permiso al propietario o su agente acceso a mi residencia para llevar a cabo actividades de pintura con base de plomo, en la (s) fechas (s) y en la (s) hora (s) propuesto por el propietario.   </w:t>
      </w:r>
    </w:p>
    <w:p w14:paraId="6FA50D34" w14:textId="77777777" w:rsidR="00EC732B" w:rsidRPr="00A56F5A" w:rsidRDefault="00EC732B" w:rsidP="00EC732B">
      <w:pPr>
        <w:pStyle w:val="Default"/>
        <w:tabs>
          <w:tab w:val="left" w:pos="4656"/>
          <w:tab w:val="center" w:pos="4968"/>
        </w:tabs>
        <w:rPr>
          <w:rFonts w:ascii="Times New Roman" w:hAnsi="Times New Roman" w:cs="Times New Roman"/>
          <w:b/>
          <w:bCs/>
          <w:sz w:val="23"/>
          <w:szCs w:val="23"/>
          <w:lang w:val="es-ES_tradnl"/>
        </w:rPr>
      </w:pPr>
      <w:r w:rsidRPr="00A56F5A"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  <w:r w:rsidRPr="00A56F5A"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</w:p>
    <w:p w14:paraId="29F8745C" w14:textId="77777777" w:rsidR="00EC732B" w:rsidRPr="00A56F5A" w:rsidRDefault="00EC732B" w:rsidP="00EC732B">
      <w:pPr>
        <w:pStyle w:val="Default"/>
        <w:tabs>
          <w:tab w:val="left" w:pos="4656"/>
          <w:tab w:val="center" w:pos="4968"/>
        </w:tabs>
        <w:jc w:val="center"/>
        <w:rPr>
          <w:rFonts w:ascii="Times New Roman" w:hAnsi="Times New Roman" w:cs="Times New Roman"/>
          <w:b/>
          <w:bCs/>
          <w:sz w:val="23"/>
          <w:szCs w:val="23"/>
          <w:lang w:val="es-ES_tradnl"/>
        </w:rPr>
      </w:pPr>
      <w:r w:rsidRPr="00A56F5A"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>O</w:t>
      </w:r>
    </w:p>
    <w:p w14:paraId="3B94B9A0" w14:textId="77777777" w:rsidR="00EC732B" w:rsidRPr="00A56F5A" w:rsidRDefault="00EC732B" w:rsidP="00EC732B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lang w:val="es-ES_tradnl"/>
        </w:rPr>
      </w:pPr>
      <w:r w:rsidRPr="00A56F5A">
        <w:rPr>
          <w:rFonts w:ascii="Times New Roman" w:hAnsi="Times New Roman" w:cs="Times New Roman"/>
          <w:bCs/>
          <w:sz w:val="23"/>
          <w:szCs w:val="23"/>
          <w:lang w:val="es-ES_tradnl"/>
        </w:rPr>
        <w:t>(</w:t>
      </w:r>
      <w:proofErr w:type="gramStart"/>
      <w:r w:rsidRPr="00A56F5A">
        <w:rPr>
          <w:rFonts w:ascii="Times New Roman" w:hAnsi="Times New Roman" w:cs="Times New Roman"/>
          <w:bCs/>
          <w:sz w:val="23"/>
          <w:szCs w:val="23"/>
          <w:lang w:val="es-ES_tradnl"/>
        </w:rPr>
        <w:t>ponga</w:t>
      </w:r>
      <w:proofErr w:type="gramEnd"/>
      <w:r w:rsidRPr="00A56F5A">
        <w:rPr>
          <w:rFonts w:ascii="Times New Roman" w:hAnsi="Times New Roman" w:cs="Times New Roman"/>
          <w:bCs/>
          <w:sz w:val="23"/>
          <w:szCs w:val="23"/>
          <w:lang w:val="es-ES_tradnl"/>
        </w:rPr>
        <w:t xml:space="preserve"> un circulo alrededor de una de las dos afirmaciones siguientes)</w:t>
      </w:r>
    </w:p>
    <w:p w14:paraId="53A1FE8C" w14:textId="77777777" w:rsidR="00EC732B" w:rsidRPr="00A56F5A" w:rsidRDefault="00EC732B" w:rsidP="00EC732B">
      <w:pPr>
        <w:tabs>
          <w:tab w:val="left" w:pos="3288"/>
        </w:tabs>
        <w:rPr>
          <w:sz w:val="23"/>
          <w:szCs w:val="23"/>
          <w:lang w:val="es-ES_tradnl"/>
        </w:rPr>
      </w:pPr>
    </w:p>
    <w:p w14:paraId="08AF2F62" w14:textId="77777777" w:rsidR="00EC732B" w:rsidRPr="00A56F5A" w:rsidRDefault="00EC732B" w:rsidP="00EC732B">
      <w:pPr>
        <w:pStyle w:val="Default"/>
        <w:rPr>
          <w:rFonts w:ascii="Times New Roman" w:hAnsi="Times New Roman" w:cs="Times New Roman"/>
          <w:bCs/>
          <w:sz w:val="23"/>
          <w:szCs w:val="23"/>
          <w:lang w:val="es-ES_tradnl"/>
        </w:rPr>
      </w:pPr>
      <w:r w:rsidRPr="00A56F5A">
        <w:rPr>
          <w:rFonts w:ascii="Times New Roman" w:hAnsi="Times New Roman" w:cs="Times New Roman"/>
          <w:bCs/>
          <w:sz w:val="23"/>
          <w:szCs w:val="23"/>
          <w:lang w:val="es-ES_tradnl"/>
        </w:rPr>
        <w:t xml:space="preserve">(1) Yo (Nombre del Inquilino) ____________________________, estoy </w:t>
      </w:r>
      <w:r w:rsidRPr="00A56F5A">
        <w:rPr>
          <w:rFonts w:ascii="Times New Roman" w:hAnsi="Times New Roman" w:cs="Times New Roman"/>
          <w:bCs/>
          <w:sz w:val="23"/>
          <w:szCs w:val="23"/>
          <w:u w:val="single"/>
          <w:lang w:val="es-ES_tradnl"/>
        </w:rPr>
        <w:t xml:space="preserve">denegando la solicitud de acceso del propietario. </w:t>
      </w:r>
      <w:r w:rsidRPr="00A56F5A">
        <w:rPr>
          <w:rFonts w:ascii="Times New Roman" w:hAnsi="Times New Roman" w:cs="Times New Roman"/>
          <w:bCs/>
          <w:sz w:val="23"/>
          <w:szCs w:val="23"/>
          <w:lang w:val="es-ES_tradnl"/>
        </w:rPr>
        <w:t xml:space="preserve"> </w:t>
      </w:r>
    </w:p>
    <w:p w14:paraId="43B97301" w14:textId="77777777" w:rsidR="00EC732B" w:rsidRPr="00A56F5A" w:rsidRDefault="00EC732B" w:rsidP="00EC732B">
      <w:pPr>
        <w:tabs>
          <w:tab w:val="left" w:pos="3288"/>
        </w:tabs>
        <w:rPr>
          <w:sz w:val="23"/>
          <w:szCs w:val="23"/>
          <w:lang w:val="es-ES_tradnl"/>
        </w:rPr>
      </w:pPr>
    </w:p>
    <w:p w14:paraId="3C7DD43E" w14:textId="578593B2" w:rsidR="00EC732B" w:rsidRPr="00A56F5A" w:rsidRDefault="00EC732B" w:rsidP="00EC732B">
      <w:pPr>
        <w:pStyle w:val="Default"/>
        <w:rPr>
          <w:rFonts w:ascii="Times New Roman" w:hAnsi="Times New Roman" w:cs="Times New Roman"/>
          <w:bCs/>
          <w:sz w:val="23"/>
          <w:szCs w:val="23"/>
          <w:lang w:val="es-ES_tradnl"/>
        </w:rPr>
      </w:pPr>
      <w:r w:rsidRPr="00A56F5A">
        <w:rPr>
          <w:rFonts w:ascii="Times New Roman" w:hAnsi="Times New Roman" w:cs="Times New Roman"/>
          <w:bCs/>
          <w:sz w:val="23"/>
          <w:szCs w:val="23"/>
          <w:lang w:val="es-ES_tradnl"/>
        </w:rPr>
        <w:t xml:space="preserve">(2) Yo (Nombre del Inquilino) ____________________________, estoy </w:t>
      </w:r>
      <w:r w:rsidRPr="00A56F5A">
        <w:rPr>
          <w:rFonts w:ascii="Times New Roman" w:hAnsi="Times New Roman" w:cs="Times New Roman"/>
          <w:bCs/>
          <w:sz w:val="23"/>
          <w:szCs w:val="23"/>
          <w:u w:val="single"/>
          <w:lang w:val="es-ES_tradnl"/>
        </w:rPr>
        <w:t xml:space="preserve">dando acceso, pero solo bajo las siguientes </w:t>
      </w:r>
      <w:r w:rsidR="00D16A78" w:rsidRPr="00A56F5A">
        <w:rPr>
          <w:rFonts w:ascii="Times New Roman" w:hAnsi="Times New Roman" w:cs="Times New Roman"/>
          <w:bCs/>
          <w:sz w:val="23"/>
          <w:szCs w:val="23"/>
          <w:u w:val="single"/>
          <w:lang w:val="es-ES_tradnl"/>
        </w:rPr>
        <w:t xml:space="preserve">condiciones propuestas y/o </w:t>
      </w:r>
      <w:r w:rsidR="00A56F5A" w:rsidRPr="00A56F5A">
        <w:rPr>
          <w:rFonts w:ascii="Times New Roman" w:hAnsi="Times New Roman" w:cs="Times New Roman"/>
          <w:bCs/>
          <w:sz w:val="23"/>
          <w:szCs w:val="23"/>
          <w:u w:val="single"/>
          <w:lang w:val="es-ES_tradnl"/>
        </w:rPr>
        <w:t>n</w:t>
      </w:r>
      <w:r w:rsidR="00D16A78" w:rsidRPr="00A56F5A">
        <w:rPr>
          <w:rFonts w:ascii="Times New Roman" w:hAnsi="Times New Roman" w:cs="Times New Roman"/>
          <w:bCs/>
          <w:sz w:val="23"/>
          <w:szCs w:val="23"/>
          <w:u w:val="single"/>
          <w:lang w:val="es-ES_tradnl"/>
        </w:rPr>
        <w:t>ueva</w:t>
      </w:r>
      <w:r w:rsidRPr="00A56F5A">
        <w:rPr>
          <w:rFonts w:ascii="Times New Roman" w:hAnsi="Times New Roman" w:cs="Times New Roman"/>
          <w:bCs/>
          <w:sz w:val="23"/>
          <w:szCs w:val="23"/>
          <w:u w:val="single"/>
          <w:lang w:val="es-ES_tradnl"/>
        </w:rPr>
        <w:t xml:space="preserve"> fecha (s)/horas (s) propuestas</w:t>
      </w:r>
      <w:r w:rsidRPr="00A56F5A">
        <w:rPr>
          <w:rFonts w:ascii="Times New Roman" w:hAnsi="Times New Roman" w:cs="Times New Roman"/>
          <w:bCs/>
          <w:sz w:val="23"/>
          <w:szCs w:val="23"/>
          <w:lang w:val="es-ES_tradnl"/>
        </w:rPr>
        <w:t xml:space="preserve">:  </w:t>
      </w:r>
    </w:p>
    <w:p w14:paraId="4244110F" w14:textId="77777777" w:rsidR="00EC732B" w:rsidRPr="00A56F5A" w:rsidRDefault="00EC732B" w:rsidP="00EC732B">
      <w:pPr>
        <w:pStyle w:val="Default"/>
        <w:rPr>
          <w:rFonts w:ascii="Times New Roman" w:hAnsi="Times New Roman" w:cs="Times New Roman"/>
          <w:bCs/>
          <w:sz w:val="23"/>
          <w:szCs w:val="23"/>
          <w:lang w:val="es-ES_tradnl"/>
        </w:rPr>
      </w:pPr>
      <w:r w:rsidRPr="00A56F5A">
        <w:rPr>
          <w:rFonts w:ascii="Times New Roman" w:hAnsi="Times New Roman" w:cs="Times New Roman"/>
          <w:bCs/>
          <w:sz w:val="23"/>
          <w:szCs w:val="23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4F51AD" w14:textId="77777777" w:rsidR="00EC732B" w:rsidRPr="00A56F5A" w:rsidRDefault="00EC732B" w:rsidP="00EC732B">
      <w:pPr>
        <w:pStyle w:val="Default"/>
        <w:rPr>
          <w:rFonts w:ascii="Times New Roman" w:hAnsi="Times New Roman" w:cs="Times New Roman"/>
          <w:bCs/>
          <w:sz w:val="23"/>
          <w:szCs w:val="23"/>
          <w:lang w:val="es-ES_tradnl"/>
        </w:rPr>
      </w:pPr>
    </w:p>
    <w:p w14:paraId="25FD42E6" w14:textId="77777777" w:rsidR="00EC732B" w:rsidRPr="00A56F5A" w:rsidRDefault="00EC732B" w:rsidP="00EC732B">
      <w:pPr>
        <w:pStyle w:val="Default"/>
        <w:rPr>
          <w:rFonts w:ascii="Times New Roman" w:hAnsi="Times New Roman" w:cs="Times New Roman"/>
          <w:bCs/>
          <w:sz w:val="23"/>
          <w:szCs w:val="23"/>
          <w:lang w:val="es-ES_tradnl"/>
        </w:rPr>
      </w:pPr>
      <w:r w:rsidRPr="00A56F5A">
        <w:rPr>
          <w:rFonts w:ascii="Times New Roman" w:hAnsi="Times New Roman" w:cs="Times New Roman"/>
          <w:bCs/>
          <w:sz w:val="23"/>
          <w:szCs w:val="23"/>
          <w:lang w:val="es-ES_tradnl"/>
        </w:rPr>
        <w:t>______________________________________________________________________________________</w:t>
      </w:r>
    </w:p>
    <w:p w14:paraId="7FFC3E5A" w14:textId="77777777" w:rsidR="00C547C8" w:rsidRPr="00A56F5A" w:rsidRDefault="00EC732B" w:rsidP="00B51422">
      <w:pPr>
        <w:pStyle w:val="Default"/>
        <w:rPr>
          <w:rFonts w:ascii="Times New Roman" w:hAnsi="Times New Roman" w:cs="Times New Roman"/>
          <w:bCs/>
          <w:sz w:val="23"/>
          <w:szCs w:val="23"/>
          <w:lang w:val="es-ES_tradnl"/>
        </w:rPr>
      </w:pPr>
      <w:r w:rsidRPr="00A56F5A">
        <w:rPr>
          <w:rFonts w:ascii="Times New Roman" w:hAnsi="Times New Roman" w:cs="Times New Roman"/>
          <w:bCs/>
          <w:sz w:val="23"/>
          <w:szCs w:val="23"/>
          <w:lang w:val="es-ES_tradnl"/>
        </w:rPr>
        <w:t xml:space="preserve">Firma del Inquilino: </w:t>
      </w:r>
      <w:r w:rsidRPr="00A56F5A">
        <w:rPr>
          <w:rFonts w:ascii="Times New Roman" w:hAnsi="Times New Roman" w:cs="Times New Roman"/>
          <w:bCs/>
          <w:sz w:val="23"/>
          <w:szCs w:val="23"/>
          <w:lang w:val="es-ES_tradnl"/>
        </w:rPr>
        <w:tab/>
        <w:t xml:space="preserve">                                             Fecha: </w:t>
      </w:r>
    </w:p>
    <w:sectPr w:rsidR="00C547C8" w:rsidRPr="00A56F5A" w:rsidSect="00D431CD">
      <w:footerReference w:type="first" r:id="rId9"/>
      <w:pgSz w:w="12240" w:h="15840" w:code="1"/>
      <w:pgMar w:top="1008" w:right="1152" w:bottom="1008" w:left="1152" w:header="576" w:footer="219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145733" w15:done="0"/>
  <w15:commentEx w15:paraId="1362194B" w15:done="0"/>
  <w15:commentEx w15:paraId="35711CF3" w15:paraIdParent="1362194B" w15:done="0"/>
  <w15:commentEx w15:paraId="4F7073CA" w15:done="0"/>
  <w15:commentEx w15:paraId="2816DA3C" w15:paraIdParent="4F7073CA" w15:done="0"/>
  <w15:commentEx w15:paraId="0FBEFF13" w15:paraIdParent="4F7073CA" w15:done="0"/>
  <w15:commentEx w15:paraId="2D4C3620" w15:done="0"/>
  <w15:commentEx w15:paraId="5FC52245" w15:done="0"/>
  <w15:commentEx w15:paraId="28C09732" w15:paraIdParent="5FC522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07D59" w14:textId="77777777" w:rsidR="004A6734" w:rsidRDefault="004A6734">
      <w:r>
        <w:separator/>
      </w:r>
    </w:p>
  </w:endnote>
  <w:endnote w:type="continuationSeparator" w:id="0">
    <w:p w14:paraId="39F7B83F" w14:textId="77777777" w:rsidR="004A6734" w:rsidRDefault="004A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Century Schoolbook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197CF" w14:textId="77777777" w:rsidR="00AA2677" w:rsidRPr="0030116A" w:rsidRDefault="00AA2677" w:rsidP="00AA2677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  <w:sz w:val="20"/>
      </w:rPr>
      <w:drawing>
        <wp:anchor distT="0" distB="0" distL="114300" distR="114300" simplePos="0" relativeHeight="251661312" behindDoc="0" locked="0" layoutInCell="1" allowOverlap="1" wp14:anchorId="2CF93B42" wp14:editId="706312D0">
          <wp:simplePos x="0" y="0"/>
          <wp:positionH relativeFrom="page">
            <wp:posOffset>114300</wp:posOffset>
          </wp:positionH>
          <wp:positionV relativeFrom="paragraph">
            <wp:posOffset>-228600</wp:posOffset>
          </wp:positionV>
          <wp:extent cx="1645920" cy="42037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116A">
      <w:rPr>
        <w:rFonts w:ascii="Century Gothic" w:hAnsi="Century Gothic"/>
        <w:noProof/>
        <w:sz w:val="20"/>
      </w:rPr>
      <w:drawing>
        <wp:anchor distT="0" distB="0" distL="114300" distR="114300" simplePos="0" relativeHeight="251662336" behindDoc="0" locked="0" layoutInCell="1" allowOverlap="1" wp14:anchorId="23D5AC7A" wp14:editId="574681FC">
          <wp:simplePos x="0" y="0"/>
          <wp:positionH relativeFrom="margin">
            <wp:posOffset>6425565</wp:posOffset>
          </wp:positionH>
          <wp:positionV relativeFrom="paragraph">
            <wp:posOffset>-411480</wp:posOffset>
          </wp:positionV>
          <wp:extent cx="520700" cy="703580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F58D31" wp14:editId="5536792D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167CA5D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0H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" strokeweight="1.5pt">
              <w10:wrap type="topAndBottom" anchorx="page"/>
            </v:line>
          </w:pict>
        </mc:Fallback>
      </mc:AlternateContent>
    </w: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D38E2A" wp14:editId="40019A6E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rect w14:anchorId="3F540C73" id="Rectangle 3" o:spid="_x0000_s1026" style="position:absolute;margin-left:0;margin-top:-36pt;width:534.95pt;height:25.9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" stroked="f">
              <w10:wrap type="square"/>
            </v:rect>
          </w:pict>
        </mc:Fallback>
      </mc:AlternateContent>
    </w:r>
    <w:r w:rsidRPr="0030116A">
      <w:rPr>
        <w:rFonts w:ascii="Century Gothic" w:hAnsi="Century Gothic"/>
        <w:sz w:val="20"/>
      </w:rPr>
      <w:t xml:space="preserve"> </w:t>
    </w:r>
    <w:r>
      <w:rPr>
        <w:rFonts w:ascii="Century Gothic" w:hAnsi="Century Gothic"/>
        <w:sz w:val="20"/>
      </w:rPr>
      <w:t xml:space="preserve">                </w:t>
    </w:r>
    <w:r w:rsidRPr="0030116A">
      <w:rPr>
        <w:rFonts w:ascii="Century Gothic" w:hAnsi="Century Gothic"/>
        <w:sz w:val="20"/>
      </w:rPr>
      <w:t xml:space="preserve">    </w:t>
    </w:r>
    <w:r>
      <w:rPr>
        <w:rFonts w:ascii="Century Gothic" w:hAnsi="Century Gothic"/>
        <w:sz w:val="20"/>
      </w:rPr>
      <w:t xml:space="preserve">        </w:t>
    </w:r>
    <w:r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>
      <w:rPr>
        <w:rFonts w:ascii="Century Gothic" w:hAnsi="Century Gothic"/>
        <w:sz w:val="19"/>
        <w:szCs w:val="19"/>
      </w:rPr>
      <w:t xml:space="preserve">| (202) 535-2600 | </w:t>
    </w:r>
    <w:r w:rsidRPr="0030116A">
      <w:rPr>
        <w:rFonts w:ascii="Century Gothic" w:hAnsi="Century Gothic"/>
        <w:sz w:val="19"/>
        <w:szCs w:val="19"/>
      </w:rPr>
      <w:t>doee.dc.gov</w:t>
    </w:r>
    <w:r>
      <w:rPr>
        <w:rFonts w:ascii="Century Gothic" w:hAnsi="Century Gothic"/>
        <w:sz w:val="19"/>
        <w:szCs w:val="19"/>
      </w:rPr>
      <w:t xml:space="preserve"> </w:t>
    </w:r>
  </w:p>
  <w:p w14:paraId="43D9ECEA" w14:textId="77777777" w:rsidR="00074CB7" w:rsidRDefault="00074C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D9336" w14:textId="77777777" w:rsidR="004A6734" w:rsidRDefault="004A6734">
      <w:r>
        <w:separator/>
      </w:r>
    </w:p>
  </w:footnote>
  <w:footnote w:type="continuationSeparator" w:id="0">
    <w:p w14:paraId="07C3F9F5" w14:textId="77777777" w:rsidR="004A6734" w:rsidRDefault="004A6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22103"/>
    <w:multiLevelType w:val="hybridMultilevel"/>
    <w:tmpl w:val="34FAE2A8"/>
    <w:lvl w:ilvl="0" w:tplc="531840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nry Jimenez">
    <w15:presenceInfo w15:providerId="Windows Live" w15:userId="7722c286bce93f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A3"/>
    <w:rsid w:val="00000A7A"/>
    <w:rsid w:val="00012813"/>
    <w:rsid w:val="000237B2"/>
    <w:rsid w:val="00031999"/>
    <w:rsid w:val="000337F2"/>
    <w:rsid w:val="00036F13"/>
    <w:rsid w:val="00042763"/>
    <w:rsid w:val="00060D35"/>
    <w:rsid w:val="00061CB0"/>
    <w:rsid w:val="00067B66"/>
    <w:rsid w:val="0007000F"/>
    <w:rsid w:val="00074CB7"/>
    <w:rsid w:val="00080533"/>
    <w:rsid w:val="000947E7"/>
    <w:rsid w:val="000A0EB0"/>
    <w:rsid w:val="000A68B3"/>
    <w:rsid w:val="000B251E"/>
    <w:rsid w:val="000B3636"/>
    <w:rsid w:val="000C5B63"/>
    <w:rsid w:val="000C653F"/>
    <w:rsid w:val="000D6A35"/>
    <w:rsid w:val="000E3D4C"/>
    <w:rsid w:val="000F2A36"/>
    <w:rsid w:val="000F64E3"/>
    <w:rsid w:val="0010020D"/>
    <w:rsid w:val="001208BC"/>
    <w:rsid w:val="00137938"/>
    <w:rsid w:val="00143017"/>
    <w:rsid w:val="0015432E"/>
    <w:rsid w:val="00154C6A"/>
    <w:rsid w:val="00162D30"/>
    <w:rsid w:val="001804BF"/>
    <w:rsid w:val="0018198D"/>
    <w:rsid w:val="00184DE1"/>
    <w:rsid w:val="0018552B"/>
    <w:rsid w:val="001930B7"/>
    <w:rsid w:val="00196765"/>
    <w:rsid w:val="001A3C93"/>
    <w:rsid w:val="001B0CB4"/>
    <w:rsid w:val="001C2C81"/>
    <w:rsid w:val="001C3238"/>
    <w:rsid w:val="001D3274"/>
    <w:rsid w:val="001D75E4"/>
    <w:rsid w:val="001F0C44"/>
    <w:rsid w:val="001F2AD4"/>
    <w:rsid w:val="00204322"/>
    <w:rsid w:val="00205645"/>
    <w:rsid w:val="0021311D"/>
    <w:rsid w:val="00213715"/>
    <w:rsid w:val="00222E4F"/>
    <w:rsid w:val="00225900"/>
    <w:rsid w:val="00233642"/>
    <w:rsid w:val="0024626E"/>
    <w:rsid w:val="00246E50"/>
    <w:rsid w:val="00251A36"/>
    <w:rsid w:val="00253F82"/>
    <w:rsid w:val="00264918"/>
    <w:rsid w:val="00271E95"/>
    <w:rsid w:val="00277B6A"/>
    <w:rsid w:val="00283A8A"/>
    <w:rsid w:val="00283CAE"/>
    <w:rsid w:val="002964FA"/>
    <w:rsid w:val="002A3A14"/>
    <w:rsid w:val="002A67BF"/>
    <w:rsid w:val="002B2EE4"/>
    <w:rsid w:val="002B42E6"/>
    <w:rsid w:val="002C44F4"/>
    <w:rsid w:val="002F6203"/>
    <w:rsid w:val="00347147"/>
    <w:rsid w:val="0036277D"/>
    <w:rsid w:val="00367CA2"/>
    <w:rsid w:val="00370CB4"/>
    <w:rsid w:val="003723D7"/>
    <w:rsid w:val="0037288A"/>
    <w:rsid w:val="0038402A"/>
    <w:rsid w:val="00384DF8"/>
    <w:rsid w:val="00386C72"/>
    <w:rsid w:val="00387B1C"/>
    <w:rsid w:val="00395D98"/>
    <w:rsid w:val="003A157C"/>
    <w:rsid w:val="003B13F4"/>
    <w:rsid w:val="003C3B79"/>
    <w:rsid w:val="003C4802"/>
    <w:rsid w:val="003D1AD3"/>
    <w:rsid w:val="003E63ED"/>
    <w:rsid w:val="00401617"/>
    <w:rsid w:val="00402F3D"/>
    <w:rsid w:val="00412FEE"/>
    <w:rsid w:val="00421766"/>
    <w:rsid w:val="00437074"/>
    <w:rsid w:val="004445E8"/>
    <w:rsid w:val="00450C8E"/>
    <w:rsid w:val="004629CB"/>
    <w:rsid w:val="00464A10"/>
    <w:rsid w:val="0047352C"/>
    <w:rsid w:val="0047398F"/>
    <w:rsid w:val="00476BA6"/>
    <w:rsid w:val="004840D5"/>
    <w:rsid w:val="0049465A"/>
    <w:rsid w:val="00494ED9"/>
    <w:rsid w:val="004A6734"/>
    <w:rsid w:val="004B357E"/>
    <w:rsid w:val="004D088F"/>
    <w:rsid w:val="004F63EB"/>
    <w:rsid w:val="00500D34"/>
    <w:rsid w:val="00512931"/>
    <w:rsid w:val="00514854"/>
    <w:rsid w:val="0052262C"/>
    <w:rsid w:val="00533C8F"/>
    <w:rsid w:val="00534A77"/>
    <w:rsid w:val="00537EE5"/>
    <w:rsid w:val="00553596"/>
    <w:rsid w:val="005627CB"/>
    <w:rsid w:val="005738BD"/>
    <w:rsid w:val="0058039B"/>
    <w:rsid w:val="005C10D3"/>
    <w:rsid w:val="005C11FF"/>
    <w:rsid w:val="005C2621"/>
    <w:rsid w:val="005C37A9"/>
    <w:rsid w:val="005C5384"/>
    <w:rsid w:val="005E0667"/>
    <w:rsid w:val="005E5DC2"/>
    <w:rsid w:val="006009A8"/>
    <w:rsid w:val="00600CC2"/>
    <w:rsid w:val="00600FA5"/>
    <w:rsid w:val="00611E6A"/>
    <w:rsid w:val="0061643B"/>
    <w:rsid w:val="00621ACA"/>
    <w:rsid w:val="006371F8"/>
    <w:rsid w:val="006707B5"/>
    <w:rsid w:val="00685876"/>
    <w:rsid w:val="00686A66"/>
    <w:rsid w:val="00693643"/>
    <w:rsid w:val="0069500D"/>
    <w:rsid w:val="006B2A32"/>
    <w:rsid w:val="006C1145"/>
    <w:rsid w:val="006D5F7F"/>
    <w:rsid w:val="00707F26"/>
    <w:rsid w:val="00712A3A"/>
    <w:rsid w:val="00712D8C"/>
    <w:rsid w:val="00715257"/>
    <w:rsid w:val="0072396D"/>
    <w:rsid w:val="00735268"/>
    <w:rsid w:val="007367A3"/>
    <w:rsid w:val="0075035A"/>
    <w:rsid w:val="0076167D"/>
    <w:rsid w:val="00776384"/>
    <w:rsid w:val="00781E74"/>
    <w:rsid w:val="00784665"/>
    <w:rsid w:val="00787A80"/>
    <w:rsid w:val="00792905"/>
    <w:rsid w:val="007B351D"/>
    <w:rsid w:val="007C0666"/>
    <w:rsid w:val="007C6797"/>
    <w:rsid w:val="007C76CF"/>
    <w:rsid w:val="007D2C22"/>
    <w:rsid w:val="007F5D10"/>
    <w:rsid w:val="00804E8F"/>
    <w:rsid w:val="0081522E"/>
    <w:rsid w:val="0081529C"/>
    <w:rsid w:val="008229AA"/>
    <w:rsid w:val="00835C74"/>
    <w:rsid w:val="0083613A"/>
    <w:rsid w:val="00843373"/>
    <w:rsid w:val="0085411F"/>
    <w:rsid w:val="00855BD3"/>
    <w:rsid w:val="00861E16"/>
    <w:rsid w:val="00863AFE"/>
    <w:rsid w:val="008723DE"/>
    <w:rsid w:val="00891589"/>
    <w:rsid w:val="008B07E7"/>
    <w:rsid w:val="008B5879"/>
    <w:rsid w:val="008C34FB"/>
    <w:rsid w:val="008C3D33"/>
    <w:rsid w:val="008C5EED"/>
    <w:rsid w:val="008C6CF5"/>
    <w:rsid w:val="008E51F0"/>
    <w:rsid w:val="008E7381"/>
    <w:rsid w:val="008F52A3"/>
    <w:rsid w:val="00901903"/>
    <w:rsid w:val="00906C6D"/>
    <w:rsid w:val="00911113"/>
    <w:rsid w:val="0091245D"/>
    <w:rsid w:val="00913689"/>
    <w:rsid w:val="009302E0"/>
    <w:rsid w:val="00933B47"/>
    <w:rsid w:val="00945EF3"/>
    <w:rsid w:val="00954F1B"/>
    <w:rsid w:val="00962869"/>
    <w:rsid w:val="00962965"/>
    <w:rsid w:val="00981F1D"/>
    <w:rsid w:val="00986B85"/>
    <w:rsid w:val="009B0267"/>
    <w:rsid w:val="009D298A"/>
    <w:rsid w:val="009D6D17"/>
    <w:rsid w:val="009E2677"/>
    <w:rsid w:val="009E4480"/>
    <w:rsid w:val="009E6A14"/>
    <w:rsid w:val="009F1F4B"/>
    <w:rsid w:val="009F27CE"/>
    <w:rsid w:val="009F3448"/>
    <w:rsid w:val="009F600B"/>
    <w:rsid w:val="009F65DC"/>
    <w:rsid w:val="00A060AB"/>
    <w:rsid w:val="00A13378"/>
    <w:rsid w:val="00A4590E"/>
    <w:rsid w:val="00A45DB6"/>
    <w:rsid w:val="00A53BA3"/>
    <w:rsid w:val="00A554CE"/>
    <w:rsid w:val="00A55A43"/>
    <w:rsid w:val="00A56F5A"/>
    <w:rsid w:val="00A65F13"/>
    <w:rsid w:val="00A662FA"/>
    <w:rsid w:val="00A674F7"/>
    <w:rsid w:val="00A8475D"/>
    <w:rsid w:val="00A847FA"/>
    <w:rsid w:val="00A86797"/>
    <w:rsid w:val="00A94A91"/>
    <w:rsid w:val="00AA2677"/>
    <w:rsid w:val="00AA5C5A"/>
    <w:rsid w:val="00AA7D35"/>
    <w:rsid w:val="00AC054D"/>
    <w:rsid w:val="00AC3745"/>
    <w:rsid w:val="00AC549B"/>
    <w:rsid w:val="00AD478B"/>
    <w:rsid w:val="00AD4EAE"/>
    <w:rsid w:val="00AD6144"/>
    <w:rsid w:val="00AD6D83"/>
    <w:rsid w:val="00AF498E"/>
    <w:rsid w:val="00B02DC5"/>
    <w:rsid w:val="00B0555F"/>
    <w:rsid w:val="00B06F1C"/>
    <w:rsid w:val="00B073E8"/>
    <w:rsid w:val="00B16815"/>
    <w:rsid w:val="00B17A46"/>
    <w:rsid w:val="00B17DF3"/>
    <w:rsid w:val="00B21C46"/>
    <w:rsid w:val="00B24CA7"/>
    <w:rsid w:val="00B30C20"/>
    <w:rsid w:val="00B32095"/>
    <w:rsid w:val="00B325A4"/>
    <w:rsid w:val="00B44CDA"/>
    <w:rsid w:val="00B51422"/>
    <w:rsid w:val="00B53DE1"/>
    <w:rsid w:val="00B6046A"/>
    <w:rsid w:val="00B6395A"/>
    <w:rsid w:val="00B71EB7"/>
    <w:rsid w:val="00B74D5C"/>
    <w:rsid w:val="00B82BE9"/>
    <w:rsid w:val="00B83118"/>
    <w:rsid w:val="00B85AC1"/>
    <w:rsid w:val="00B87B30"/>
    <w:rsid w:val="00B92DA7"/>
    <w:rsid w:val="00B973DF"/>
    <w:rsid w:val="00BB43FE"/>
    <w:rsid w:val="00BD780D"/>
    <w:rsid w:val="00BE2610"/>
    <w:rsid w:val="00BE275D"/>
    <w:rsid w:val="00BE4C6C"/>
    <w:rsid w:val="00BE56BF"/>
    <w:rsid w:val="00C076C0"/>
    <w:rsid w:val="00C333C0"/>
    <w:rsid w:val="00C4041C"/>
    <w:rsid w:val="00C404B9"/>
    <w:rsid w:val="00C547C8"/>
    <w:rsid w:val="00C63C90"/>
    <w:rsid w:val="00C71DBD"/>
    <w:rsid w:val="00C74DEA"/>
    <w:rsid w:val="00C74EC2"/>
    <w:rsid w:val="00C75442"/>
    <w:rsid w:val="00C8472A"/>
    <w:rsid w:val="00C92B22"/>
    <w:rsid w:val="00CA40CC"/>
    <w:rsid w:val="00CE5F79"/>
    <w:rsid w:val="00CE7EBB"/>
    <w:rsid w:val="00CF0BC6"/>
    <w:rsid w:val="00CF25ED"/>
    <w:rsid w:val="00CF73C7"/>
    <w:rsid w:val="00D0571B"/>
    <w:rsid w:val="00D16A78"/>
    <w:rsid w:val="00D177DF"/>
    <w:rsid w:val="00D22D1F"/>
    <w:rsid w:val="00D237B9"/>
    <w:rsid w:val="00D34B67"/>
    <w:rsid w:val="00D431CD"/>
    <w:rsid w:val="00D728CC"/>
    <w:rsid w:val="00D7767A"/>
    <w:rsid w:val="00D805E2"/>
    <w:rsid w:val="00D97625"/>
    <w:rsid w:val="00DB77F8"/>
    <w:rsid w:val="00DC0F0A"/>
    <w:rsid w:val="00DC5887"/>
    <w:rsid w:val="00DC6EF1"/>
    <w:rsid w:val="00DD1453"/>
    <w:rsid w:val="00DE7F0B"/>
    <w:rsid w:val="00E02DC0"/>
    <w:rsid w:val="00E06A3E"/>
    <w:rsid w:val="00E168C6"/>
    <w:rsid w:val="00E17EFF"/>
    <w:rsid w:val="00E213C6"/>
    <w:rsid w:val="00E263D2"/>
    <w:rsid w:val="00E35366"/>
    <w:rsid w:val="00E36C8D"/>
    <w:rsid w:val="00E463C6"/>
    <w:rsid w:val="00E52956"/>
    <w:rsid w:val="00E563B1"/>
    <w:rsid w:val="00E57E2B"/>
    <w:rsid w:val="00E6645F"/>
    <w:rsid w:val="00E753A2"/>
    <w:rsid w:val="00E95E44"/>
    <w:rsid w:val="00E96A31"/>
    <w:rsid w:val="00EA3EA7"/>
    <w:rsid w:val="00EA6A2A"/>
    <w:rsid w:val="00EB0521"/>
    <w:rsid w:val="00EB6B1E"/>
    <w:rsid w:val="00EB6E2E"/>
    <w:rsid w:val="00EC09EB"/>
    <w:rsid w:val="00EC1D0B"/>
    <w:rsid w:val="00EC5D88"/>
    <w:rsid w:val="00EC732B"/>
    <w:rsid w:val="00EE1CD4"/>
    <w:rsid w:val="00EF159B"/>
    <w:rsid w:val="00F20666"/>
    <w:rsid w:val="00F24275"/>
    <w:rsid w:val="00F27526"/>
    <w:rsid w:val="00F4444F"/>
    <w:rsid w:val="00F579C4"/>
    <w:rsid w:val="00F60187"/>
    <w:rsid w:val="00F675EB"/>
    <w:rsid w:val="00F71C71"/>
    <w:rsid w:val="00F75E5B"/>
    <w:rsid w:val="00F76C04"/>
    <w:rsid w:val="00F865E2"/>
    <w:rsid w:val="00F90B3C"/>
    <w:rsid w:val="00F91DF7"/>
    <w:rsid w:val="00FD2B59"/>
    <w:rsid w:val="00FE1D23"/>
    <w:rsid w:val="00F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088F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CA2"/>
    <w:rPr>
      <w:sz w:val="24"/>
      <w:szCs w:val="24"/>
    </w:rPr>
  </w:style>
  <w:style w:type="paragraph" w:styleId="Heading1">
    <w:name w:val="heading 1"/>
    <w:basedOn w:val="Normal"/>
    <w:next w:val="Normal"/>
    <w:qFormat/>
    <w:rsid w:val="00367CA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67CA2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367CA2"/>
    <w:pPr>
      <w:keepNext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rsid w:val="00367CA2"/>
    <w:pPr>
      <w:keepNext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367CA2"/>
    <w:pPr>
      <w:keepNext/>
      <w:tabs>
        <w:tab w:val="left" w:pos="-1440"/>
        <w:tab w:val="left" w:pos="-720"/>
        <w:tab w:val="left" w:pos="0"/>
        <w:tab w:val="left" w:pos="1092"/>
        <w:tab w:val="left" w:pos="1596"/>
        <w:tab w:val="left" w:pos="2100"/>
      </w:tabs>
      <w:suppressAutoHyphens/>
      <w:outlineLvl w:val="5"/>
    </w:pPr>
    <w:rPr>
      <w:rFonts w:ascii="New Century Schoolbook (PCL6)" w:hAnsi="New Century Schoolbook (PCL6)"/>
      <w:b/>
      <w:spacing w:val="-2"/>
      <w:sz w:val="20"/>
      <w:szCs w:val="20"/>
    </w:rPr>
  </w:style>
  <w:style w:type="paragraph" w:styleId="Heading7">
    <w:name w:val="heading 7"/>
    <w:basedOn w:val="Normal"/>
    <w:next w:val="Normal"/>
    <w:qFormat/>
    <w:rsid w:val="00367CA2"/>
    <w:pPr>
      <w:keepNext/>
      <w:ind w:left="3060" w:hanging="450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rsid w:val="00367CA2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367CA2"/>
    <w:pPr>
      <w:keepNext/>
      <w:jc w:val="center"/>
      <w:outlineLvl w:val="8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67CA2"/>
    <w:pPr>
      <w:ind w:left="720" w:right="1440" w:firstLine="720"/>
      <w:jc w:val="center"/>
    </w:pPr>
    <w:rPr>
      <w:b/>
      <w:color w:val="0000FF"/>
      <w:sz w:val="26"/>
      <w:szCs w:val="20"/>
    </w:rPr>
  </w:style>
  <w:style w:type="paragraph" w:styleId="Footer">
    <w:name w:val="footer"/>
    <w:basedOn w:val="Normal"/>
    <w:link w:val="FooterChar"/>
    <w:uiPriority w:val="99"/>
    <w:rsid w:val="00367CA2"/>
    <w:pPr>
      <w:tabs>
        <w:tab w:val="center" w:pos="4320"/>
        <w:tab w:val="right" w:pos="8640"/>
      </w:tabs>
    </w:pPr>
    <w:rPr>
      <w:szCs w:val="20"/>
    </w:rPr>
  </w:style>
  <w:style w:type="paragraph" w:styleId="BodyTextIndent3">
    <w:name w:val="Body Text Indent 3"/>
    <w:basedOn w:val="Normal"/>
    <w:rsid w:val="00367CA2"/>
    <w:pPr>
      <w:spacing w:line="220" w:lineRule="exact"/>
      <w:ind w:left="6840" w:hanging="7200"/>
    </w:pPr>
    <w:rPr>
      <w:b/>
      <w:color w:val="0000FF"/>
      <w:sz w:val="22"/>
      <w:szCs w:val="20"/>
    </w:rPr>
  </w:style>
  <w:style w:type="paragraph" w:styleId="Header">
    <w:name w:val="header"/>
    <w:basedOn w:val="Normal"/>
    <w:rsid w:val="00367CA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367CA2"/>
    <w:rPr>
      <w:szCs w:val="20"/>
    </w:rPr>
  </w:style>
  <w:style w:type="paragraph" w:styleId="BodyTextIndent2">
    <w:name w:val="Body Text Indent 2"/>
    <w:basedOn w:val="Normal"/>
    <w:rsid w:val="00367CA2"/>
    <w:pPr>
      <w:ind w:firstLine="690"/>
    </w:pPr>
    <w:rPr>
      <w:szCs w:val="20"/>
    </w:rPr>
  </w:style>
  <w:style w:type="character" w:styleId="Hyperlink">
    <w:name w:val="Hyperlink"/>
    <w:basedOn w:val="DefaultParagraphFont"/>
    <w:rsid w:val="00367CA2"/>
    <w:rPr>
      <w:color w:val="0000FF"/>
      <w:u w:val="single"/>
    </w:rPr>
  </w:style>
  <w:style w:type="character" w:styleId="FollowedHyperlink">
    <w:name w:val="FollowedHyperlink"/>
    <w:basedOn w:val="DefaultParagraphFont"/>
    <w:rsid w:val="00367CA2"/>
    <w:rPr>
      <w:color w:val="800080"/>
      <w:u w:val="single"/>
    </w:rPr>
  </w:style>
  <w:style w:type="paragraph" w:styleId="BalloonText">
    <w:name w:val="Balloon Text"/>
    <w:basedOn w:val="Normal"/>
    <w:semiHidden/>
    <w:rsid w:val="00367CA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00D34"/>
    <w:rPr>
      <w:sz w:val="16"/>
      <w:szCs w:val="16"/>
    </w:rPr>
  </w:style>
  <w:style w:type="paragraph" w:styleId="CommentText">
    <w:name w:val="annotation text"/>
    <w:basedOn w:val="Normal"/>
    <w:semiHidden/>
    <w:rsid w:val="00500D3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00D34"/>
    <w:rPr>
      <w:b/>
      <w:bCs/>
    </w:rPr>
  </w:style>
  <w:style w:type="paragraph" w:styleId="BodyTextIndent">
    <w:name w:val="Body Text Indent"/>
    <w:basedOn w:val="Normal"/>
    <w:link w:val="BodyTextIndentChar"/>
    <w:rsid w:val="00954F1B"/>
    <w:pPr>
      <w:spacing w:after="120"/>
      <w:ind w:left="360"/>
    </w:pPr>
  </w:style>
  <w:style w:type="paragraph" w:styleId="Subtitle">
    <w:name w:val="Subtitle"/>
    <w:basedOn w:val="Normal"/>
    <w:qFormat/>
    <w:rsid w:val="00954F1B"/>
    <w:rPr>
      <w:b/>
      <w:bCs/>
    </w:rPr>
  </w:style>
  <w:style w:type="paragraph" w:styleId="FootnoteText">
    <w:name w:val="footnote text"/>
    <w:basedOn w:val="Normal"/>
    <w:semiHidden/>
    <w:rsid w:val="00954F1B"/>
    <w:rPr>
      <w:sz w:val="20"/>
      <w:szCs w:val="20"/>
    </w:rPr>
  </w:style>
  <w:style w:type="paragraph" w:customStyle="1" w:styleId="Normalbold">
    <w:name w:val="Normal + bold"/>
    <w:basedOn w:val="BodyTextIndent"/>
    <w:link w:val="NormalboldChar"/>
    <w:rsid w:val="00954F1B"/>
  </w:style>
  <w:style w:type="character" w:customStyle="1" w:styleId="BodyTextIndentChar">
    <w:name w:val="Body Text Indent Char"/>
    <w:basedOn w:val="DefaultParagraphFont"/>
    <w:link w:val="BodyTextIndent"/>
    <w:rsid w:val="00954F1B"/>
    <w:rPr>
      <w:sz w:val="24"/>
      <w:szCs w:val="24"/>
      <w:lang w:val="en-US" w:eastAsia="en-US" w:bidi="ar-SA"/>
    </w:rPr>
  </w:style>
  <w:style w:type="character" w:customStyle="1" w:styleId="NormalboldChar">
    <w:name w:val="Normal + bold Char"/>
    <w:basedOn w:val="BodyTextIndentChar"/>
    <w:link w:val="Normalbold"/>
    <w:rsid w:val="00954F1B"/>
    <w:rPr>
      <w:sz w:val="24"/>
      <w:szCs w:val="24"/>
      <w:lang w:val="en-US" w:eastAsia="en-US" w:bidi="ar-SA"/>
    </w:rPr>
  </w:style>
  <w:style w:type="paragraph" w:customStyle="1" w:styleId="Default">
    <w:name w:val="Default"/>
    <w:rsid w:val="006936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431C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E1D2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CA2"/>
    <w:rPr>
      <w:sz w:val="24"/>
      <w:szCs w:val="24"/>
    </w:rPr>
  </w:style>
  <w:style w:type="paragraph" w:styleId="Heading1">
    <w:name w:val="heading 1"/>
    <w:basedOn w:val="Normal"/>
    <w:next w:val="Normal"/>
    <w:qFormat/>
    <w:rsid w:val="00367CA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67CA2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367CA2"/>
    <w:pPr>
      <w:keepNext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rsid w:val="00367CA2"/>
    <w:pPr>
      <w:keepNext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367CA2"/>
    <w:pPr>
      <w:keepNext/>
      <w:tabs>
        <w:tab w:val="left" w:pos="-1440"/>
        <w:tab w:val="left" w:pos="-720"/>
        <w:tab w:val="left" w:pos="0"/>
        <w:tab w:val="left" w:pos="1092"/>
        <w:tab w:val="left" w:pos="1596"/>
        <w:tab w:val="left" w:pos="2100"/>
      </w:tabs>
      <w:suppressAutoHyphens/>
      <w:outlineLvl w:val="5"/>
    </w:pPr>
    <w:rPr>
      <w:rFonts w:ascii="New Century Schoolbook (PCL6)" w:hAnsi="New Century Schoolbook (PCL6)"/>
      <w:b/>
      <w:spacing w:val="-2"/>
      <w:sz w:val="20"/>
      <w:szCs w:val="20"/>
    </w:rPr>
  </w:style>
  <w:style w:type="paragraph" w:styleId="Heading7">
    <w:name w:val="heading 7"/>
    <w:basedOn w:val="Normal"/>
    <w:next w:val="Normal"/>
    <w:qFormat/>
    <w:rsid w:val="00367CA2"/>
    <w:pPr>
      <w:keepNext/>
      <w:ind w:left="3060" w:hanging="450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rsid w:val="00367CA2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367CA2"/>
    <w:pPr>
      <w:keepNext/>
      <w:jc w:val="center"/>
      <w:outlineLvl w:val="8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67CA2"/>
    <w:pPr>
      <w:ind w:left="720" w:right="1440" w:firstLine="720"/>
      <w:jc w:val="center"/>
    </w:pPr>
    <w:rPr>
      <w:b/>
      <w:color w:val="0000FF"/>
      <w:sz w:val="26"/>
      <w:szCs w:val="20"/>
    </w:rPr>
  </w:style>
  <w:style w:type="paragraph" w:styleId="Footer">
    <w:name w:val="footer"/>
    <w:basedOn w:val="Normal"/>
    <w:link w:val="FooterChar"/>
    <w:uiPriority w:val="99"/>
    <w:rsid w:val="00367CA2"/>
    <w:pPr>
      <w:tabs>
        <w:tab w:val="center" w:pos="4320"/>
        <w:tab w:val="right" w:pos="8640"/>
      </w:tabs>
    </w:pPr>
    <w:rPr>
      <w:szCs w:val="20"/>
    </w:rPr>
  </w:style>
  <w:style w:type="paragraph" w:styleId="BodyTextIndent3">
    <w:name w:val="Body Text Indent 3"/>
    <w:basedOn w:val="Normal"/>
    <w:rsid w:val="00367CA2"/>
    <w:pPr>
      <w:spacing w:line="220" w:lineRule="exact"/>
      <w:ind w:left="6840" w:hanging="7200"/>
    </w:pPr>
    <w:rPr>
      <w:b/>
      <w:color w:val="0000FF"/>
      <w:sz w:val="22"/>
      <w:szCs w:val="20"/>
    </w:rPr>
  </w:style>
  <w:style w:type="paragraph" w:styleId="Header">
    <w:name w:val="header"/>
    <w:basedOn w:val="Normal"/>
    <w:rsid w:val="00367CA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367CA2"/>
    <w:rPr>
      <w:szCs w:val="20"/>
    </w:rPr>
  </w:style>
  <w:style w:type="paragraph" w:styleId="BodyTextIndent2">
    <w:name w:val="Body Text Indent 2"/>
    <w:basedOn w:val="Normal"/>
    <w:rsid w:val="00367CA2"/>
    <w:pPr>
      <w:ind w:firstLine="690"/>
    </w:pPr>
    <w:rPr>
      <w:szCs w:val="20"/>
    </w:rPr>
  </w:style>
  <w:style w:type="character" w:styleId="Hyperlink">
    <w:name w:val="Hyperlink"/>
    <w:basedOn w:val="DefaultParagraphFont"/>
    <w:rsid w:val="00367CA2"/>
    <w:rPr>
      <w:color w:val="0000FF"/>
      <w:u w:val="single"/>
    </w:rPr>
  </w:style>
  <w:style w:type="character" w:styleId="FollowedHyperlink">
    <w:name w:val="FollowedHyperlink"/>
    <w:basedOn w:val="DefaultParagraphFont"/>
    <w:rsid w:val="00367CA2"/>
    <w:rPr>
      <w:color w:val="800080"/>
      <w:u w:val="single"/>
    </w:rPr>
  </w:style>
  <w:style w:type="paragraph" w:styleId="BalloonText">
    <w:name w:val="Balloon Text"/>
    <w:basedOn w:val="Normal"/>
    <w:semiHidden/>
    <w:rsid w:val="00367CA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00D34"/>
    <w:rPr>
      <w:sz w:val="16"/>
      <w:szCs w:val="16"/>
    </w:rPr>
  </w:style>
  <w:style w:type="paragraph" w:styleId="CommentText">
    <w:name w:val="annotation text"/>
    <w:basedOn w:val="Normal"/>
    <w:semiHidden/>
    <w:rsid w:val="00500D3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00D34"/>
    <w:rPr>
      <w:b/>
      <w:bCs/>
    </w:rPr>
  </w:style>
  <w:style w:type="paragraph" w:styleId="BodyTextIndent">
    <w:name w:val="Body Text Indent"/>
    <w:basedOn w:val="Normal"/>
    <w:link w:val="BodyTextIndentChar"/>
    <w:rsid w:val="00954F1B"/>
    <w:pPr>
      <w:spacing w:after="120"/>
      <w:ind w:left="360"/>
    </w:pPr>
  </w:style>
  <w:style w:type="paragraph" w:styleId="Subtitle">
    <w:name w:val="Subtitle"/>
    <w:basedOn w:val="Normal"/>
    <w:qFormat/>
    <w:rsid w:val="00954F1B"/>
    <w:rPr>
      <w:b/>
      <w:bCs/>
    </w:rPr>
  </w:style>
  <w:style w:type="paragraph" w:styleId="FootnoteText">
    <w:name w:val="footnote text"/>
    <w:basedOn w:val="Normal"/>
    <w:semiHidden/>
    <w:rsid w:val="00954F1B"/>
    <w:rPr>
      <w:sz w:val="20"/>
      <w:szCs w:val="20"/>
    </w:rPr>
  </w:style>
  <w:style w:type="paragraph" w:customStyle="1" w:styleId="Normalbold">
    <w:name w:val="Normal + bold"/>
    <w:basedOn w:val="BodyTextIndent"/>
    <w:link w:val="NormalboldChar"/>
    <w:rsid w:val="00954F1B"/>
  </w:style>
  <w:style w:type="character" w:customStyle="1" w:styleId="BodyTextIndentChar">
    <w:name w:val="Body Text Indent Char"/>
    <w:basedOn w:val="DefaultParagraphFont"/>
    <w:link w:val="BodyTextIndent"/>
    <w:rsid w:val="00954F1B"/>
    <w:rPr>
      <w:sz w:val="24"/>
      <w:szCs w:val="24"/>
      <w:lang w:val="en-US" w:eastAsia="en-US" w:bidi="ar-SA"/>
    </w:rPr>
  </w:style>
  <w:style w:type="character" w:customStyle="1" w:styleId="NormalboldChar">
    <w:name w:val="Normal + bold Char"/>
    <w:basedOn w:val="BodyTextIndentChar"/>
    <w:link w:val="Normalbold"/>
    <w:rsid w:val="00954F1B"/>
    <w:rPr>
      <w:sz w:val="24"/>
      <w:szCs w:val="24"/>
      <w:lang w:val="en-US" w:eastAsia="en-US" w:bidi="ar-SA"/>
    </w:rPr>
  </w:style>
  <w:style w:type="paragraph" w:customStyle="1" w:styleId="Default">
    <w:name w:val="Default"/>
    <w:rsid w:val="006936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431C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E1D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miltonr.DOH\My%20Documents\Lead\correspondence\templates\Lead%20based%20paint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87334-292D-432B-9C7C-3B82725E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Lead based paint letterhead.dot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THE DISTRICT OF COLUMBIA</vt:lpstr>
    </vt:vector>
  </TitlesOfParts>
  <Company>DOH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THE DISTRICT OF COLUMBIA</dc:title>
  <dc:creator>hamiltonr</dc:creator>
  <cp:lastModifiedBy>Office on Latino Affairs</cp:lastModifiedBy>
  <cp:revision>2</cp:revision>
  <cp:lastPrinted>2013-02-19T18:07:00Z</cp:lastPrinted>
  <dcterms:created xsi:type="dcterms:W3CDTF">2016-10-21T20:02:00Z</dcterms:created>
  <dcterms:modified xsi:type="dcterms:W3CDTF">2016-10-21T20:02:00Z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