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C0" w:rsidRDefault="001E0B46" w:rsidP="005210C0">
      <w:pPr>
        <w:pStyle w:val="Header"/>
        <w:tabs>
          <w:tab w:val="clear" w:pos="4320"/>
          <w:tab w:val="left" w:pos="6810"/>
        </w:tabs>
      </w:pPr>
      <w:r>
        <w:t>November 12,</w:t>
      </w:r>
      <w:r w:rsidR="005210C0">
        <w:t xml:space="preserve"> 2014</w:t>
      </w:r>
      <w:r w:rsidR="005210C0">
        <w:tab/>
      </w:r>
    </w:p>
    <w:p w:rsidR="005210C0" w:rsidRDefault="005210C0" w:rsidP="005210C0">
      <w:pPr>
        <w:pStyle w:val="Header"/>
        <w:tabs>
          <w:tab w:val="clear" w:pos="4320"/>
          <w:tab w:val="center" w:pos="4680"/>
        </w:tabs>
      </w:pPr>
    </w:p>
    <w:p w:rsidR="005210C0" w:rsidRDefault="005210C0" w:rsidP="005210C0">
      <w:pPr>
        <w:rPr>
          <w:bCs/>
        </w:rPr>
      </w:pPr>
      <w:proofErr w:type="gramStart"/>
      <w:r>
        <w:rPr>
          <w:bCs/>
        </w:rPr>
        <w:t>Randolph S. Moore, P.E.</w:t>
      </w:r>
      <w:proofErr w:type="gramEnd"/>
    </w:p>
    <w:p w:rsidR="005210C0" w:rsidRDefault="005210C0" w:rsidP="005210C0">
      <w:pPr>
        <w:rPr>
          <w:bCs/>
        </w:rPr>
      </w:pPr>
      <w:r>
        <w:rPr>
          <w:bCs/>
        </w:rPr>
        <w:t>Environmental Manager</w:t>
      </w:r>
    </w:p>
    <w:p w:rsidR="00426840" w:rsidRDefault="00426840" w:rsidP="00426840">
      <w:pPr>
        <w:rPr>
          <w:bCs/>
        </w:rPr>
      </w:pPr>
      <w:r>
        <w:rPr>
          <w:bCs/>
        </w:rPr>
        <w:t>MCI Communication Services, Inc.</w:t>
      </w:r>
    </w:p>
    <w:p w:rsidR="005210C0" w:rsidRDefault="005210C0" w:rsidP="005210C0">
      <w:pPr>
        <w:rPr>
          <w:bCs/>
        </w:rPr>
      </w:pPr>
      <w:r>
        <w:rPr>
          <w:bCs/>
        </w:rPr>
        <w:t>3011 Hungary Spring Road, 2</w:t>
      </w:r>
      <w:r>
        <w:rPr>
          <w:bCs/>
          <w:vertAlign w:val="superscript"/>
        </w:rPr>
        <w:t>nd</w:t>
      </w:r>
      <w:r>
        <w:rPr>
          <w:bCs/>
        </w:rPr>
        <w:t xml:space="preserve"> Fl.</w:t>
      </w:r>
    </w:p>
    <w:p w:rsidR="005210C0" w:rsidRDefault="005210C0" w:rsidP="005210C0">
      <w:pPr>
        <w:rPr>
          <w:bCs/>
        </w:rPr>
      </w:pPr>
      <w:r>
        <w:rPr>
          <w:bCs/>
        </w:rPr>
        <w:t>Richmond, VA 23228</w:t>
      </w:r>
    </w:p>
    <w:p w:rsidR="005210C0" w:rsidRDefault="005210C0" w:rsidP="005210C0"/>
    <w:p w:rsidR="00D14F16" w:rsidRPr="006243B7" w:rsidRDefault="00D14F16" w:rsidP="00D14F16">
      <w:pPr>
        <w:ind w:left="720" w:hanging="720"/>
      </w:pPr>
      <w:r>
        <w:rPr>
          <w:b/>
          <w:bCs/>
        </w:rPr>
        <w:t>RE:</w:t>
      </w:r>
      <w:r>
        <w:rPr>
          <w:b/>
          <w:bCs/>
        </w:rPr>
        <w:tab/>
      </w:r>
      <w:r w:rsidR="000D37D1">
        <w:rPr>
          <w:b/>
          <w:bCs/>
        </w:rPr>
        <w:t>Permits t</w:t>
      </w:r>
      <w:r>
        <w:rPr>
          <w:b/>
          <w:bCs/>
        </w:rPr>
        <w:t>o O</w:t>
      </w:r>
      <w:r w:rsidRPr="006243B7">
        <w:rPr>
          <w:b/>
          <w:bCs/>
        </w:rPr>
        <w:t xml:space="preserve">perate </w:t>
      </w:r>
      <w:r>
        <w:rPr>
          <w:b/>
          <w:bCs/>
        </w:rPr>
        <w:t xml:space="preserve">Three </w:t>
      </w:r>
      <w:r w:rsidRPr="006243B7">
        <w:rPr>
          <w:b/>
          <w:bCs/>
        </w:rPr>
        <w:t xml:space="preserve">Emergency </w:t>
      </w:r>
      <w:r>
        <w:rPr>
          <w:b/>
          <w:bCs/>
        </w:rPr>
        <w:t>Generators at 1133 19</w:t>
      </w:r>
      <w:r w:rsidRPr="00DB1A89">
        <w:rPr>
          <w:b/>
          <w:bCs/>
          <w:vertAlign w:val="superscript"/>
        </w:rPr>
        <w:t>th</w:t>
      </w:r>
      <w:r>
        <w:rPr>
          <w:b/>
          <w:bCs/>
        </w:rPr>
        <w:t xml:space="preserve"> Street NW</w:t>
      </w:r>
    </w:p>
    <w:p w:rsidR="00D14F16" w:rsidRPr="006243B7" w:rsidRDefault="00D14F16" w:rsidP="00D14F16"/>
    <w:p w:rsidR="00D14F16" w:rsidRPr="006243B7" w:rsidRDefault="00D14F16" w:rsidP="00D14F16">
      <w:r>
        <w:t>Dear Mr. Moore:</w:t>
      </w:r>
    </w:p>
    <w:p w:rsidR="00D14F16" w:rsidRPr="006243B7" w:rsidRDefault="00D14F16" w:rsidP="00D14F16">
      <w:pPr>
        <w:rPr>
          <w:rFonts w:ascii="Courier" w:hAnsi="Courier"/>
        </w:rPr>
      </w:pPr>
    </w:p>
    <w:p w:rsidR="00D14F16" w:rsidRPr="00D3090C" w:rsidRDefault="00E272F2" w:rsidP="00D14F16">
      <w:pPr>
        <w:tabs>
          <w:tab w:val="center" w:pos="4680"/>
        </w:tabs>
      </w:pPr>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w:t>
      </w:r>
      <w:r w:rsidR="000D37D1">
        <w:t>s</w:t>
      </w:r>
      <w:r>
        <w:t xml:space="preserve"> of MCI Communications Services, Inc. (the Permittee) to operate </w:t>
      </w:r>
      <w:r w:rsidR="000D37D1">
        <w:t xml:space="preserve">the </w:t>
      </w:r>
      <w:r w:rsidR="00D14F16">
        <w:t>three</w:t>
      </w:r>
      <w:r w:rsidR="00D14F16" w:rsidRPr="00D3090C">
        <w:t xml:space="preserve"> emergency generator</w:t>
      </w:r>
      <w:r>
        <w:t xml:space="preserve"> sets</w:t>
      </w:r>
      <w:r w:rsidR="000D37D1">
        <w:t xml:space="preserve"> listed below</w:t>
      </w:r>
      <w:r>
        <w:t xml:space="preserve"> </w:t>
      </w:r>
      <w:r w:rsidR="00D14F16" w:rsidRPr="00D3090C">
        <w:t xml:space="preserve">at </w:t>
      </w:r>
      <w:r w:rsidR="00D14F16">
        <w:t>1133 19</w:t>
      </w:r>
      <w:r w:rsidR="00D14F16" w:rsidRPr="00DB1A89">
        <w:rPr>
          <w:vertAlign w:val="superscript"/>
        </w:rPr>
        <w:t>th</w:t>
      </w:r>
      <w:r w:rsidR="00D14F16">
        <w:t xml:space="preserve"> Street NW, </w:t>
      </w:r>
      <w:r w:rsidR="00D14F16" w:rsidRPr="00D3090C">
        <w:t>Washington DC 200</w:t>
      </w:r>
      <w:r w:rsidR="00D14F16">
        <w:t>36</w:t>
      </w:r>
      <w:r w:rsidR="00D14F16" w:rsidRPr="00D3090C">
        <w:t>, per the submitted plans and specifications, received on</w:t>
      </w:r>
      <w:r w:rsidR="00D14F16">
        <w:t xml:space="preserve"> February 21, 2014</w:t>
      </w:r>
      <w:r w:rsidR="000D37D1">
        <w:t xml:space="preserve"> are</w:t>
      </w:r>
      <w:r w:rsidR="00D14F16" w:rsidRPr="00D3090C">
        <w:t xml:space="preserve"> hereby approved, subject to the following conditions:</w:t>
      </w:r>
    </w:p>
    <w:p w:rsidR="00D14F16" w:rsidRDefault="00D14F16" w:rsidP="00D14F16">
      <w:pPr>
        <w:tabs>
          <w:tab w:val="center" w:pos="4680"/>
        </w:tabs>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649"/>
        <w:gridCol w:w="1806"/>
        <w:gridCol w:w="1949"/>
        <w:gridCol w:w="1789"/>
      </w:tblGrid>
      <w:tr w:rsidR="00CA21D6" w:rsidTr="000D37D1">
        <w:tc>
          <w:tcPr>
            <w:tcW w:w="1718" w:type="dxa"/>
          </w:tcPr>
          <w:p w:rsidR="00CA21D6" w:rsidRPr="007A3A92" w:rsidRDefault="00CA21D6" w:rsidP="002A7B0E">
            <w:pPr>
              <w:tabs>
                <w:tab w:val="center" w:pos="4680"/>
              </w:tabs>
              <w:jc w:val="center"/>
              <w:rPr>
                <w:b/>
              </w:rPr>
            </w:pPr>
            <w:r w:rsidRPr="007A3A92">
              <w:rPr>
                <w:b/>
              </w:rPr>
              <w:t>Permit Number</w:t>
            </w:r>
          </w:p>
          <w:p w:rsidR="00CA21D6" w:rsidRDefault="00CA21D6" w:rsidP="002A7B0E">
            <w:pPr>
              <w:tabs>
                <w:tab w:val="center" w:pos="4680"/>
              </w:tabs>
            </w:pPr>
          </w:p>
        </w:tc>
        <w:tc>
          <w:tcPr>
            <w:tcW w:w="1649" w:type="dxa"/>
          </w:tcPr>
          <w:p w:rsidR="00CA21D6" w:rsidRPr="007A3A92" w:rsidRDefault="00CA21D6" w:rsidP="002A7B0E">
            <w:pPr>
              <w:tabs>
                <w:tab w:val="center" w:pos="4680"/>
              </w:tabs>
              <w:jc w:val="center"/>
              <w:rPr>
                <w:b/>
              </w:rPr>
            </w:pPr>
            <w:r w:rsidRPr="007A3A92">
              <w:rPr>
                <w:b/>
              </w:rPr>
              <w:t>Equipment Location</w:t>
            </w:r>
          </w:p>
        </w:tc>
        <w:tc>
          <w:tcPr>
            <w:tcW w:w="1806" w:type="dxa"/>
          </w:tcPr>
          <w:p w:rsidR="00CA21D6" w:rsidRPr="007A3A92" w:rsidRDefault="000D37D1" w:rsidP="002A7B0E">
            <w:pPr>
              <w:tabs>
                <w:tab w:val="center" w:pos="4680"/>
              </w:tabs>
              <w:jc w:val="center"/>
              <w:rPr>
                <w:b/>
              </w:rPr>
            </w:pPr>
            <w:r>
              <w:rPr>
                <w:b/>
              </w:rPr>
              <w:t>Generator Electrical Output</w:t>
            </w:r>
          </w:p>
        </w:tc>
        <w:tc>
          <w:tcPr>
            <w:tcW w:w="1949" w:type="dxa"/>
          </w:tcPr>
          <w:p w:rsidR="00CA21D6" w:rsidRPr="007A3A92" w:rsidRDefault="00CA21D6" w:rsidP="000D37D1">
            <w:pPr>
              <w:tabs>
                <w:tab w:val="center" w:pos="4680"/>
              </w:tabs>
              <w:jc w:val="center"/>
              <w:rPr>
                <w:b/>
              </w:rPr>
            </w:pPr>
            <w:r>
              <w:rPr>
                <w:b/>
              </w:rPr>
              <w:t xml:space="preserve">Engine </w:t>
            </w:r>
            <w:r w:rsidR="000D37D1">
              <w:rPr>
                <w:b/>
              </w:rPr>
              <w:t>Size</w:t>
            </w:r>
          </w:p>
        </w:tc>
        <w:tc>
          <w:tcPr>
            <w:tcW w:w="1789" w:type="dxa"/>
          </w:tcPr>
          <w:p w:rsidR="00CA21D6" w:rsidRPr="007A3A92" w:rsidRDefault="00CA21D6" w:rsidP="003A308E">
            <w:pPr>
              <w:tabs>
                <w:tab w:val="center" w:pos="4680"/>
              </w:tabs>
              <w:jc w:val="center"/>
              <w:rPr>
                <w:b/>
              </w:rPr>
            </w:pPr>
            <w:r>
              <w:rPr>
                <w:b/>
              </w:rPr>
              <w:t>Make/Model</w:t>
            </w:r>
          </w:p>
        </w:tc>
      </w:tr>
      <w:tr w:rsidR="00CA21D6" w:rsidTr="000D37D1">
        <w:tc>
          <w:tcPr>
            <w:tcW w:w="1718" w:type="dxa"/>
          </w:tcPr>
          <w:p w:rsidR="00CA21D6" w:rsidRPr="007A3A92" w:rsidRDefault="00CA21D6" w:rsidP="002A7B0E">
            <w:pPr>
              <w:tabs>
                <w:tab w:val="center" w:pos="4680"/>
              </w:tabs>
              <w:jc w:val="center"/>
              <w:rPr>
                <w:b/>
              </w:rPr>
            </w:pPr>
            <w:r>
              <w:rPr>
                <w:b/>
              </w:rPr>
              <w:t>6439-R1</w:t>
            </w:r>
          </w:p>
        </w:tc>
        <w:tc>
          <w:tcPr>
            <w:tcW w:w="1649" w:type="dxa"/>
          </w:tcPr>
          <w:p w:rsidR="00CA21D6" w:rsidRDefault="00CA21D6" w:rsidP="002A7B0E">
            <w:pPr>
              <w:tabs>
                <w:tab w:val="center" w:pos="4680"/>
              </w:tabs>
              <w:jc w:val="center"/>
            </w:pPr>
            <w:r>
              <w:t>7</w:t>
            </w:r>
            <w:r w:rsidRPr="00D85AB3">
              <w:rPr>
                <w:vertAlign w:val="superscript"/>
              </w:rPr>
              <w:t>th</w:t>
            </w:r>
            <w:r>
              <w:t xml:space="preserve"> Floor</w:t>
            </w:r>
          </w:p>
        </w:tc>
        <w:tc>
          <w:tcPr>
            <w:tcW w:w="1806" w:type="dxa"/>
          </w:tcPr>
          <w:p w:rsidR="00CA21D6" w:rsidRDefault="00CA21D6" w:rsidP="002A7B0E">
            <w:pPr>
              <w:tabs>
                <w:tab w:val="center" w:pos="4680"/>
              </w:tabs>
              <w:jc w:val="center"/>
            </w:pPr>
            <w:r>
              <w:t>105</w:t>
            </w:r>
            <w:r w:rsidR="000D37D1">
              <w:t xml:space="preserve"> </w:t>
            </w:r>
            <w:r>
              <w:t>kW</w:t>
            </w:r>
          </w:p>
        </w:tc>
        <w:tc>
          <w:tcPr>
            <w:tcW w:w="1949" w:type="dxa"/>
          </w:tcPr>
          <w:p w:rsidR="00CA21D6" w:rsidRDefault="00CA21D6" w:rsidP="002A7B0E">
            <w:pPr>
              <w:tabs>
                <w:tab w:val="center" w:pos="4680"/>
              </w:tabs>
              <w:jc w:val="center"/>
            </w:pPr>
            <w:r>
              <w:t>149</w:t>
            </w:r>
            <w:r w:rsidR="000D37D1">
              <w:t xml:space="preserve"> </w:t>
            </w:r>
            <w:r>
              <w:t>HP</w:t>
            </w:r>
          </w:p>
        </w:tc>
        <w:tc>
          <w:tcPr>
            <w:tcW w:w="1789" w:type="dxa"/>
          </w:tcPr>
          <w:p w:rsidR="00CA21D6" w:rsidRDefault="00CA21D6" w:rsidP="003A308E">
            <w:pPr>
              <w:tabs>
                <w:tab w:val="center" w:pos="4680"/>
              </w:tabs>
              <w:jc w:val="center"/>
            </w:pPr>
            <w:r>
              <w:t>Caterpillar/3304</w:t>
            </w:r>
          </w:p>
        </w:tc>
      </w:tr>
      <w:tr w:rsidR="00CA21D6" w:rsidTr="000D37D1">
        <w:tc>
          <w:tcPr>
            <w:tcW w:w="1718" w:type="dxa"/>
          </w:tcPr>
          <w:p w:rsidR="00CA21D6" w:rsidRPr="007A3A92" w:rsidRDefault="00CA21D6" w:rsidP="002A7B0E">
            <w:pPr>
              <w:tabs>
                <w:tab w:val="center" w:pos="4680"/>
              </w:tabs>
              <w:jc w:val="center"/>
              <w:rPr>
                <w:b/>
              </w:rPr>
            </w:pPr>
            <w:r>
              <w:rPr>
                <w:b/>
              </w:rPr>
              <w:t>6440-R1</w:t>
            </w:r>
          </w:p>
        </w:tc>
        <w:tc>
          <w:tcPr>
            <w:tcW w:w="1649" w:type="dxa"/>
          </w:tcPr>
          <w:p w:rsidR="00CA21D6" w:rsidRDefault="00CA21D6" w:rsidP="002A7B0E">
            <w:pPr>
              <w:tabs>
                <w:tab w:val="center" w:pos="4680"/>
              </w:tabs>
              <w:jc w:val="center"/>
            </w:pPr>
            <w:r>
              <w:t>6</w:t>
            </w:r>
            <w:r w:rsidRPr="00D85AB3">
              <w:rPr>
                <w:vertAlign w:val="superscript"/>
              </w:rPr>
              <w:t>th</w:t>
            </w:r>
            <w:r>
              <w:t xml:space="preserve"> Floor</w:t>
            </w:r>
          </w:p>
        </w:tc>
        <w:tc>
          <w:tcPr>
            <w:tcW w:w="1806" w:type="dxa"/>
          </w:tcPr>
          <w:p w:rsidR="00CA21D6" w:rsidRDefault="00CA21D6" w:rsidP="002A7B0E">
            <w:pPr>
              <w:tabs>
                <w:tab w:val="center" w:pos="4680"/>
              </w:tabs>
              <w:jc w:val="center"/>
            </w:pPr>
            <w:r>
              <w:t>520</w:t>
            </w:r>
            <w:r w:rsidR="000D37D1">
              <w:t xml:space="preserve"> </w:t>
            </w:r>
            <w:r>
              <w:t>kW</w:t>
            </w:r>
          </w:p>
        </w:tc>
        <w:tc>
          <w:tcPr>
            <w:tcW w:w="1949" w:type="dxa"/>
          </w:tcPr>
          <w:p w:rsidR="00CA21D6" w:rsidRDefault="00CA21D6" w:rsidP="002A7B0E">
            <w:pPr>
              <w:tabs>
                <w:tab w:val="center" w:pos="4680"/>
              </w:tabs>
              <w:jc w:val="center"/>
            </w:pPr>
            <w:r>
              <w:t>739</w:t>
            </w:r>
            <w:r w:rsidR="000D37D1">
              <w:t xml:space="preserve"> </w:t>
            </w:r>
            <w:r>
              <w:t>HP</w:t>
            </w:r>
          </w:p>
        </w:tc>
        <w:tc>
          <w:tcPr>
            <w:tcW w:w="1789" w:type="dxa"/>
          </w:tcPr>
          <w:p w:rsidR="00CA21D6" w:rsidRDefault="00CA21D6" w:rsidP="003A308E">
            <w:pPr>
              <w:tabs>
                <w:tab w:val="center" w:pos="4680"/>
              </w:tabs>
              <w:jc w:val="center"/>
            </w:pPr>
            <w:r>
              <w:t>Caterpillar/3412</w:t>
            </w:r>
          </w:p>
        </w:tc>
      </w:tr>
      <w:tr w:rsidR="00CA21D6" w:rsidTr="000D37D1">
        <w:tc>
          <w:tcPr>
            <w:tcW w:w="1718" w:type="dxa"/>
          </w:tcPr>
          <w:p w:rsidR="00CA21D6" w:rsidRPr="007A3A92" w:rsidRDefault="00CA21D6" w:rsidP="002A7B0E">
            <w:pPr>
              <w:tabs>
                <w:tab w:val="center" w:pos="4680"/>
              </w:tabs>
              <w:jc w:val="center"/>
              <w:rPr>
                <w:b/>
              </w:rPr>
            </w:pPr>
            <w:r>
              <w:rPr>
                <w:b/>
              </w:rPr>
              <w:t>6441-R1</w:t>
            </w:r>
          </w:p>
        </w:tc>
        <w:tc>
          <w:tcPr>
            <w:tcW w:w="1649" w:type="dxa"/>
          </w:tcPr>
          <w:p w:rsidR="00CA21D6" w:rsidRDefault="00CA21D6" w:rsidP="002A7B0E">
            <w:pPr>
              <w:tabs>
                <w:tab w:val="center" w:pos="4680"/>
              </w:tabs>
              <w:jc w:val="center"/>
            </w:pPr>
            <w:r>
              <w:t>6</w:t>
            </w:r>
            <w:r w:rsidRPr="00D85AB3">
              <w:rPr>
                <w:vertAlign w:val="superscript"/>
              </w:rPr>
              <w:t>th</w:t>
            </w:r>
            <w:r>
              <w:t xml:space="preserve"> Floor</w:t>
            </w:r>
          </w:p>
        </w:tc>
        <w:tc>
          <w:tcPr>
            <w:tcW w:w="1806" w:type="dxa"/>
          </w:tcPr>
          <w:p w:rsidR="00CA21D6" w:rsidRDefault="00CA21D6" w:rsidP="002A7B0E">
            <w:pPr>
              <w:tabs>
                <w:tab w:val="center" w:pos="4680"/>
              </w:tabs>
              <w:jc w:val="center"/>
            </w:pPr>
            <w:r>
              <w:t>300</w:t>
            </w:r>
            <w:r w:rsidR="000D37D1">
              <w:t xml:space="preserve"> </w:t>
            </w:r>
            <w:r>
              <w:t>kW</w:t>
            </w:r>
          </w:p>
        </w:tc>
        <w:tc>
          <w:tcPr>
            <w:tcW w:w="1949" w:type="dxa"/>
          </w:tcPr>
          <w:p w:rsidR="00CA21D6" w:rsidRDefault="00CA21D6" w:rsidP="002A7B0E">
            <w:pPr>
              <w:tabs>
                <w:tab w:val="center" w:pos="4680"/>
              </w:tabs>
              <w:jc w:val="center"/>
            </w:pPr>
            <w:r>
              <w:t>1</w:t>
            </w:r>
            <w:r w:rsidR="000D37D1">
              <w:t>,</w:t>
            </w:r>
            <w:r>
              <w:t>065</w:t>
            </w:r>
            <w:r w:rsidR="000D37D1">
              <w:t xml:space="preserve"> </w:t>
            </w:r>
            <w:r>
              <w:t>HP</w:t>
            </w:r>
          </w:p>
        </w:tc>
        <w:tc>
          <w:tcPr>
            <w:tcW w:w="1789" w:type="dxa"/>
          </w:tcPr>
          <w:p w:rsidR="00CA21D6" w:rsidRDefault="00CA21D6" w:rsidP="003A308E">
            <w:pPr>
              <w:tabs>
                <w:tab w:val="center" w:pos="4680"/>
              </w:tabs>
              <w:jc w:val="center"/>
            </w:pPr>
            <w:r>
              <w:t>Caterpillar/3508</w:t>
            </w:r>
          </w:p>
        </w:tc>
      </w:tr>
    </w:tbl>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00600DE1">
        <w:t>s</w:t>
      </w:r>
      <w:r w:rsidRPr="00975D79">
        <w:t xml:space="preserve"> 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0D37D1">
        <w:t>These</w:t>
      </w:r>
      <w:r w:rsidR="001E0B46" w:rsidRPr="00975D79">
        <w:t xml:space="preserve"> permit</w:t>
      </w:r>
      <w:r w:rsidR="000D37D1">
        <w:t>s</w:t>
      </w:r>
      <w:r w:rsidR="001E0B46" w:rsidRPr="00975D79">
        <w:t xml:space="preserve"> </w:t>
      </w:r>
      <w:r w:rsidR="001E0B46" w:rsidRPr="00AB4EA6">
        <w:t xml:space="preserve">expire </w:t>
      </w:r>
      <w:r w:rsidR="001E0B46">
        <w:t xml:space="preserve">on </w:t>
      </w:r>
      <w:r w:rsidR="001E0B46">
        <w:t>November 11</w:t>
      </w:r>
      <w:r w:rsidR="001E0B46">
        <w:t>, 2019</w:t>
      </w:r>
      <w:r w:rsidR="001E0B46" w:rsidRPr="00975D79">
        <w:t xml:space="preserve"> [20 DCMR 200.4].  If continued operation after this date is desired, the owner or operator shall submit </w:t>
      </w:r>
      <w:r w:rsidR="001E0B46">
        <w:t>renewal application</w:t>
      </w:r>
      <w:r w:rsidR="000D37D1">
        <w:t>s</w:t>
      </w:r>
      <w:r w:rsidR="001E0B46">
        <w:t xml:space="preserve"> by </w:t>
      </w:r>
      <w:r w:rsidR="001E0B46">
        <w:t>August 11</w:t>
      </w:r>
      <w:r w:rsidR="001E0B46">
        <w:t>, 2019.</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371BDA">
        <w:t>ese</w:t>
      </w:r>
      <w:r>
        <w:t xml:space="preserve"> generator</w:t>
      </w:r>
      <w:r w:rsidR="00371BDA">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w:t>
      </w:r>
      <w:r w:rsidR="00371BDA">
        <w:t>s</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371BDA" w:rsidRPr="002E6D47" w:rsidRDefault="00371BD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0D37D1">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D04318" w:rsidRPr="00D04318" w:rsidRDefault="00782D97" w:rsidP="00D04318">
      <w:pPr>
        <w:ind w:left="720" w:hanging="360"/>
      </w:pPr>
      <w:r w:rsidRPr="006243B7">
        <w:t>d.</w:t>
      </w:r>
      <w:r w:rsidRPr="006243B7">
        <w:tab/>
      </w:r>
      <w:r w:rsidR="00D04318" w:rsidRPr="00D04318">
        <w:t xml:space="preserve">The Permittee shall purchase only diesel fuel that contains a maximum sulfur content of 15 </w:t>
      </w:r>
      <w:proofErr w:type="spellStart"/>
      <w:r w:rsidR="00D04318" w:rsidRPr="00D04318">
        <w:t>ppm</w:t>
      </w:r>
      <w:proofErr w:type="spellEnd"/>
      <w:r w:rsidR="00D04318" w:rsidRPr="00D04318">
        <w:t xml:space="preserve"> (0.0015% by weight) for use in the generator set. [20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0D37D1" w:rsidRDefault="000D37D1"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D04318" w:rsidRPr="00832259" w:rsidRDefault="00D04318" w:rsidP="00D04318">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D04318" w:rsidRDefault="00D04318" w:rsidP="00D04318">
      <w:pPr>
        <w:ind w:left="1080" w:hanging="360"/>
      </w:pPr>
    </w:p>
    <w:p w:rsidR="00D04318" w:rsidRDefault="00D04318" w:rsidP="00D04318">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D04318" w:rsidRPr="00832259" w:rsidRDefault="00D04318" w:rsidP="00D04318">
      <w:pPr>
        <w:pStyle w:val="ListParagraph"/>
        <w:ind w:left="1080"/>
      </w:pPr>
    </w:p>
    <w:p w:rsidR="00D04318" w:rsidRDefault="00D04318" w:rsidP="00D04318">
      <w:pPr>
        <w:pStyle w:val="ListParagraph"/>
        <w:numPr>
          <w:ilvl w:val="0"/>
          <w:numId w:val="4"/>
        </w:numPr>
        <w:ind w:left="1080"/>
      </w:pPr>
      <w:r w:rsidRPr="00832259">
        <w:t>Records of the maintenance performed on the unit;</w:t>
      </w:r>
    </w:p>
    <w:p w:rsidR="00D04318" w:rsidRPr="00832259" w:rsidRDefault="00D04318" w:rsidP="00D04318">
      <w:pPr>
        <w:pStyle w:val="ListParagraph"/>
      </w:pPr>
    </w:p>
    <w:p w:rsidR="00D04318" w:rsidRDefault="00D04318" w:rsidP="00D04318">
      <w:pPr>
        <w:pStyle w:val="ListParagraph"/>
        <w:numPr>
          <w:ilvl w:val="0"/>
          <w:numId w:val="4"/>
        </w:numPr>
        <w:ind w:left="1080"/>
      </w:pPr>
      <w:r w:rsidRPr="005104C8">
        <w:t>Records of the results of any visible emissions monitoring performed;</w:t>
      </w:r>
    </w:p>
    <w:p w:rsidR="00D04318" w:rsidRPr="00832259" w:rsidRDefault="00D04318" w:rsidP="00D04318">
      <w:pPr>
        <w:pStyle w:val="ListParagraph"/>
      </w:pPr>
    </w:p>
    <w:p w:rsidR="00D04318" w:rsidRDefault="00D04318" w:rsidP="00D04318">
      <w:pPr>
        <w:pStyle w:val="ListParagraph"/>
        <w:numPr>
          <w:ilvl w:val="0"/>
          <w:numId w:val="4"/>
        </w:numPr>
        <w:ind w:left="1080"/>
      </w:pPr>
      <w:r w:rsidRPr="005104C8">
        <w:t>Records of the occurrence and duration of each malfunction of operation; and</w:t>
      </w:r>
      <w:r w:rsidRPr="00832259">
        <w:tab/>
      </w:r>
    </w:p>
    <w:p w:rsidR="00D04318" w:rsidRPr="00832259" w:rsidRDefault="00D04318" w:rsidP="00D04318">
      <w:pPr>
        <w:pStyle w:val="ListParagraph"/>
      </w:pPr>
    </w:p>
    <w:p w:rsidR="00D04318" w:rsidRDefault="00D04318" w:rsidP="00D04318">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lastRenderedPageBreak/>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E3" w:rsidRDefault="00F962E3">
      <w:r>
        <w:separator/>
      </w:r>
    </w:p>
  </w:endnote>
  <w:endnote w:type="continuationSeparator" w:id="0">
    <w:p w:rsidR="00F962E3" w:rsidRDefault="00F9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AC26C3" w:rsidRPr="00AC26C3">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E3" w:rsidRDefault="00F962E3">
      <w:r>
        <w:separator/>
      </w:r>
    </w:p>
  </w:footnote>
  <w:footnote w:type="continuationSeparator" w:id="0">
    <w:p w:rsidR="00F962E3" w:rsidRDefault="00F9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E1" w:rsidRDefault="005210C0" w:rsidP="00600DE1">
    <w:pPr>
      <w:rPr>
        <w:b/>
      </w:rPr>
    </w:pPr>
    <w:r>
      <w:rPr>
        <w:b/>
      </w:rPr>
      <w:t>MCI Communication Services, Inc</w:t>
    </w:r>
  </w:p>
  <w:p w:rsidR="00D14F16" w:rsidRDefault="001E0B46" w:rsidP="006875DA">
    <w:pPr>
      <w:pStyle w:val="Header"/>
    </w:pPr>
    <w:r>
      <w:rPr>
        <w:b/>
        <w:bCs/>
      </w:rPr>
      <w:t>Permits t</w:t>
    </w:r>
    <w:r w:rsidR="00D14F16">
      <w:rPr>
        <w:b/>
        <w:bCs/>
      </w:rPr>
      <w:t>o O</w:t>
    </w:r>
    <w:r w:rsidR="00D14F16" w:rsidRPr="006243B7">
      <w:rPr>
        <w:b/>
        <w:bCs/>
      </w:rPr>
      <w:t xml:space="preserve">perate </w:t>
    </w:r>
    <w:r w:rsidR="00D14F16">
      <w:rPr>
        <w:b/>
        <w:bCs/>
      </w:rPr>
      <w:t xml:space="preserve">Three </w:t>
    </w:r>
    <w:r w:rsidR="00D14F16" w:rsidRPr="006243B7">
      <w:rPr>
        <w:b/>
        <w:bCs/>
      </w:rPr>
      <w:t xml:space="preserve">Emergency </w:t>
    </w:r>
    <w:r w:rsidR="00D14F16">
      <w:rPr>
        <w:b/>
        <w:bCs/>
      </w:rPr>
      <w:t>Generators at 1133 19</w:t>
    </w:r>
    <w:r w:rsidR="00D14F16" w:rsidRPr="00DB1A89">
      <w:rPr>
        <w:b/>
        <w:bCs/>
        <w:vertAlign w:val="superscript"/>
      </w:rPr>
      <w:t>th</w:t>
    </w:r>
    <w:r w:rsidR="00D14F16">
      <w:rPr>
        <w:b/>
        <w:bCs/>
      </w:rPr>
      <w:t xml:space="preserve"> Street NW</w:t>
    </w:r>
    <w:r w:rsidR="00D14F16">
      <w:t xml:space="preserve"> </w:t>
    </w:r>
  </w:p>
  <w:p w:rsidR="006875DA" w:rsidRDefault="001E0B46" w:rsidP="006875DA">
    <w:pPr>
      <w:pStyle w:val="Header"/>
    </w:pPr>
    <w:r>
      <w:t>November 12</w:t>
    </w:r>
    <w:r w:rsidR="00CA21D6">
      <w:t>, 2014</w:t>
    </w:r>
  </w:p>
  <w:p w:rsidR="008B0C80" w:rsidRPr="005B24E6" w:rsidRDefault="008B0C80" w:rsidP="008B0C80">
    <w:pPr>
      <w:pStyle w:val="Header"/>
    </w:pPr>
    <w:r w:rsidRPr="005B24E6">
      <w:t xml:space="preserve">Page </w:t>
    </w:r>
    <w:r w:rsidR="00AC26C3">
      <w:fldChar w:fldCharType="begin"/>
    </w:r>
    <w:r w:rsidR="001F4668">
      <w:instrText xml:space="preserve"> PAGE </w:instrText>
    </w:r>
    <w:r w:rsidR="00AC26C3">
      <w:fldChar w:fldCharType="separate"/>
    </w:r>
    <w:r w:rsidR="000D37D1">
      <w:rPr>
        <w:noProof/>
      </w:rPr>
      <w:t>5</w:t>
    </w:r>
    <w:r w:rsidR="00AC26C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620E"/>
    <w:rsid w:val="00067224"/>
    <w:rsid w:val="00071F3B"/>
    <w:rsid w:val="0008792A"/>
    <w:rsid w:val="00093213"/>
    <w:rsid w:val="000938C8"/>
    <w:rsid w:val="000A7E07"/>
    <w:rsid w:val="000D37D1"/>
    <w:rsid w:val="000F0675"/>
    <w:rsid w:val="000F0C99"/>
    <w:rsid w:val="000F466A"/>
    <w:rsid w:val="000F5A76"/>
    <w:rsid w:val="000F666D"/>
    <w:rsid w:val="000F6D50"/>
    <w:rsid w:val="001064FA"/>
    <w:rsid w:val="001146D1"/>
    <w:rsid w:val="00117635"/>
    <w:rsid w:val="001268FF"/>
    <w:rsid w:val="001310E0"/>
    <w:rsid w:val="00131952"/>
    <w:rsid w:val="001325FD"/>
    <w:rsid w:val="001567A9"/>
    <w:rsid w:val="00177B6C"/>
    <w:rsid w:val="00184A07"/>
    <w:rsid w:val="001908FE"/>
    <w:rsid w:val="001A2D01"/>
    <w:rsid w:val="001A64EC"/>
    <w:rsid w:val="001A7D49"/>
    <w:rsid w:val="001C039F"/>
    <w:rsid w:val="001D5B4E"/>
    <w:rsid w:val="001E0B46"/>
    <w:rsid w:val="001F4668"/>
    <w:rsid w:val="001F715E"/>
    <w:rsid w:val="002069B2"/>
    <w:rsid w:val="00221CA8"/>
    <w:rsid w:val="00240B83"/>
    <w:rsid w:val="00271FB2"/>
    <w:rsid w:val="00273CAE"/>
    <w:rsid w:val="00284344"/>
    <w:rsid w:val="002906BD"/>
    <w:rsid w:val="002908A0"/>
    <w:rsid w:val="002923B4"/>
    <w:rsid w:val="002A2364"/>
    <w:rsid w:val="002B5C67"/>
    <w:rsid w:val="002C3391"/>
    <w:rsid w:val="002D0497"/>
    <w:rsid w:val="002E239A"/>
    <w:rsid w:val="002E37D1"/>
    <w:rsid w:val="0033208A"/>
    <w:rsid w:val="00364338"/>
    <w:rsid w:val="003674B6"/>
    <w:rsid w:val="00367CDF"/>
    <w:rsid w:val="00371BDA"/>
    <w:rsid w:val="00377959"/>
    <w:rsid w:val="0039593C"/>
    <w:rsid w:val="003A3AB4"/>
    <w:rsid w:val="003B121B"/>
    <w:rsid w:val="003B2CC6"/>
    <w:rsid w:val="003E0ACE"/>
    <w:rsid w:val="003F1013"/>
    <w:rsid w:val="003F4D1F"/>
    <w:rsid w:val="00410FE3"/>
    <w:rsid w:val="004232D3"/>
    <w:rsid w:val="00426840"/>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10C0"/>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0DE1"/>
    <w:rsid w:val="00610107"/>
    <w:rsid w:val="006168BC"/>
    <w:rsid w:val="00634BA0"/>
    <w:rsid w:val="0064606E"/>
    <w:rsid w:val="00647E9C"/>
    <w:rsid w:val="00651E6C"/>
    <w:rsid w:val="00653218"/>
    <w:rsid w:val="006713D5"/>
    <w:rsid w:val="006764AE"/>
    <w:rsid w:val="006875DA"/>
    <w:rsid w:val="00693F63"/>
    <w:rsid w:val="006B2BC3"/>
    <w:rsid w:val="006C4FD1"/>
    <w:rsid w:val="007015C9"/>
    <w:rsid w:val="00717DFA"/>
    <w:rsid w:val="00723B5D"/>
    <w:rsid w:val="0073637C"/>
    <w:rsid w:val="00737C82"/>
    <w:rsid w:val="00745179"/>
    <w:rsid w:val="0076180C"/>
    <w:rsid w:val="007639AF"/>
    <w:rsid w:val="0076577A"/>
    <w:rsid w:val="00774E7D"/>
    <w:rsid w:val="00782D97"/>
    <w:rsid w:val="007853DD"/>
    <w:rsid w:val="00785ED5"/>
    <w:rsid w:val="007A0A6D"/>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D760A"/>
    <w:rsid w:val="008E0BA3"/>
    <w:rsid w:val="009008C4"/>
    <w:rsid w:val="009113BA"/>
    <w:rsid w:val="009146EC"/>
    <w:rsid w:val="009247DE"/>
    <w:rsid w:val="0093040F"/>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A7BAA"/>
    <w:rsid w:val="00AB1DD3"/>
    <w:rsid w:val="00AB1F9A"/>
    <w:rsid w:val="00AB6880"/>
    <w:rsid w:val="00AC26C3"/>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97DC3"/>
    <w:rsid w:val="00CA21D6"/>
    <w:rsid w:val="00CC77E5"/>
    <w:rsid w:val="00CE5B65"/>
    <w:rsid w:val="00CE6EEA"/>
    <w:rsid w:val="00CE71F8"/>
    <w:rsid w:val="00D04318"/>
    <w:rsid w:val="00D14F16"/>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87132"/>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272F2"/>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62E3"/>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84656624">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EB63-6390-4DE0-9DB3-1F06E095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1557</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9875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2014-04-01T19:21:00Z</cp:lastPrinted>
  <dcterms:created xsi:type="dcterms:W3CDTF">2014-10-07T14:47:00Z</dcterms:created>
  <dcterms:modified xsi:type="dcterms:W3CDTF">2014-10-07T14:47:00Z</dcterms:modified>
</cp:coreProperties>
</file>