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2D" w:rsidRDefault="0001692D" w:rsidP="00AD689C">
      <w:pPr>
        <w:pStyle w:val="Header"/>
        <w:tabs>
          <w:tab w:val="clear" w:pos="4320"/>
          <w:tab w:val="left" w:pos="6810"/>
        </w:tabs>
      </w:pPr>
    </w:p>
    <w:p w:rsidR="00AD689C" w:rsidRDefault="001739D8" w:rsidP="00AD689C">
      <w:pPr>
        <w:pStyle w:val="Header"/>
        <w:tabs>
          <w:tab w:val="clear" w:pos="4320"/>
          <w:tab w:val="left" w:pos="6810"/>
        </w:tabs>
      </w:pPr>
      <w:r>
        <w:t>November 12</w:t>
      </w:r>
      <w:r w:rsidR="00AD689C">
        <w:t>, 2014</w:t>
      </w:r>
      <w:r w:rsidR="00AD689C">
        <w:tab/>
      </w:r>
    </w:p>
    <w:p w:rsidR="00AD689C" w:rsidRDefault="00AD689C" w:rsidP="00AD689C">
      <w:pPr>
        <w:pStyle w:val="Header"/>
        <w:tabs>
          <w:tab w:val="clear" w:pos="4320"/>
          <w:tab w:val="center" w:pos="4680"/>
        </w:tabs>
      </w:pPr>
    </w:p>
    <w:p w:rsidR="00AD689C" w:rsidRDefault="00AD689C" w:rsidP="00AD689C">
      <w:pPr>
        <w:rPr>
          <w:bCs/>
        </w:rPr>
      </w:pPr>
      <w:proofErr w:type="gramStart"/>
      <w:r>
        <w:rPr>
          <w:bCs/>
        </w:rPr>
        <w:t>Randolph S. Moore, P.E.</w:t>
      </w:r>
      <w:proofErr w:type="gramEnd"/>
    </w:p>
    <w:p w:rsidR="00AD689C" w:rsidRDefault="00AD689C" w:rsidP="00AD689C">
      <w:pPr>
        <w:rPr>
          <w:bCs/>
        </w:rPr>
      </w:pPr>
      <w:r>
        <w:rPr>
          <w:bCs/>
        </w:rPr>
        <w:t>Environmental Manager</w:t>
      </w:r>
    </w:p>
    <w:p w:rsidR="00AD689C" w:rsidRDefault="001739D8" w:rsidP="00AD689C">
      <w:pPr>
        <w:rPr>
          <w:bCs/>
        </w:rPr>
      </w:pPr>
      <w:r>
        <w:t xml:space="preserve">MCI Communications Services, Inc. </w:t>
      </w:r>
      <w:r w:rsidR="00AD689C">
        <w:rPr>
          <w:bCs/>
        </w:rPr>
        <w:t xml:space="preserve"> </w:t>
      </w:r>
    </w:p>
    <w:p w:rsidR="00AD689C" w:rsidRDefault="00AD689C" w:rsidP="00AD689C">
      <w:pPr>
        <w:rPr>
          <w:bCs/>
        </w:rPr>
      </w:pPr>
      <w:proofErr w:type="gramStart"/>
      <w:r>
        <w:rPr>
          <w:bCs/>
        </w:rPr>
        <w:t>3011 Hungary Spring Road, 2</w:t>
      </w:r>
      <w:r>
        <w:rPr>
          <w:bCs/>
          <w:vertAlign w:val="superscript"/>
        </w:rPr>
        <w:t>nd</w:t>
      </w:r>
      <w:r>
        <w:rPr>
          <w:bCs/>
        </w:rPr>
        <w:t xml:space="preserve"> Fl.</w:t>
      </w:r>
      <w:proofErr w:type="gramEnd"/>
    </w:p>
    <w:p w:rsidR="00AD689C" w:rsidRDefault="00AD689C" w:rsidP="00AD689C">
      <w:pPr>
        <w:rPr>
          <w:bCs/>
        </w:rPr>
      </w:pPr>
      <w:r>
        <w:rPr>
          <w:bCs/>
        </w:rPr>
        <w:t>Richmond, VA 23228</w:t>
      </w:r>
    </w:p>
    <w:p w:rsidR="00AD689C" w:rsidRDefault="00AD689C" w:rsidP="00AD689C"/>
    <w:p w:rsidR="00AD689C" w:rsidRDefault="00AD689C" w:rsidP="00AD689C">
      <w:pPr>
        <w:ind w:left="720" w:hanging="720"/>
      </w:pPr>
      <w:r>
        <w:rPr>
          <w:b/>
          <w:bCs/>
        </w:rPr>
        <w:t>RE:</w:t>
      </w:r>
      <w:r>
        <w:rPr>
          <w:b/>
          <w:bCs/>
        </w:rPr>
        <w:tab/>
        <w:t>Permit #644</w:t>
      </w:r>
      <w:r w:rsidR="00190B9A">
        <w:rPr>
          <w:b/>
          <w:bCs/>
        </w:rPr>
        <w:t>4</w:t>
      </w:r>
      <w:r>
        <w:rPr>
          <w:b/>
          <w:bCs/>
        </w:rPr>
        <w:t xml:space="preserve">-R1 </w:t>
      </w:r>
      <w:r>
        <w:rPr>
          <w:b/>
        </w:rPr>
        <w:t xml:space="preserve">to </w:t>
      </w:r>
      <w:r>
        <w:rPr>
          <w:b/>
          <w:bCs/>
        </w:rPr>
        <w:t>Operate an Emergency Generator at 1220 L Street</w:t>
      </w:r>
      <w:r w:rsidR="001739D8">
        <w:rPr>
          <w:b/>
          <w:bCs/>
        </w:rPr>
        <w:t>,</w:t>
      </w:r>
      <w:r>
        <w:rPr>
          <w:b/>
          <w:bCs/>
        </w:rPr>
        <w:t xml:space="preserve"> Suite 103, NW</w:t>
      </w:r>
    </w:p>
    <w:p w:rsidR="00AD689C" w:rsidRDefault="00AD689C" w:rsidP="00AD689C"/>
    <w:p w:rsidR="00AD689C" w:rsidRDefault="00AD689C" w:rsidP="00AD689C">
      <w:r>
        <w:t>Dear Mr. Moore:</w:t>
      </w:r>
    </w:p>
    <w:p w:rsidR="00AD689C" w:rsidRDefault="00AD689C" w:rsidP="00AD689C">
      <w:pPr>
        <w:rPr>
          <w:rFonts w:ascii="Courier" w:hAnsi="Courier"/>
        </w:rPr>
      </w:pPr>
    </w:p>
    <w:p w:rsidR="00AD689C" w:rsidRDefault="00AD689C" w:rsidP="00AD689C">
      <w:pPr>
        <w:tabs>
          <w:tab w:val="center" w:pos="4680"/>
        </w:tabs>
      </w:pPr>
      <w:r>
        <w:t xml:space="preserve">Pursuant to sections 200.1 and 200.2 of Title 20 of the District of Columbia Municipal Regulations (20 DCMR), a permit from the </w:t>
      </w:r>
      <w:r w:rsidR="0001692D">
        <w:t xml:space="preserve">District Department of the Environment (the Department) </w:t>
      </w:r>
      <w:r>
        <w:t xml:space="preserve">shall be obtained before any person can construct and operate </w:t>
      </w:r>
      <w:r w:rsidR="0001692D">
        <w:t xml:space="preserve">a </w:t>
      </w:r>
      <w:r>
        <w:t xml:space="preserve">stationary source in the District of Columbia. </w:t>
      </w:r>
      <w:r w:rsidR="0001692D">
        <w:t>The</w:t>
      </w:r>
      <w:r>
        <w:t xml:space="preserve"> application</w:t>
      </w:r>
      <w:r w:rsidR="0001692D">
        <w:t xml:space="preserve"> of MCI Communications Services, Inc. (the Permittee)</w:t>
      </w:r>
      <w:r>
        <w:t xml:space="preserve"> to operate one </w:t>
      </w:r>
      <w:r w:rsidR="00190B9A">
        <w:t>1</w:t>
      </w:r>
      <w:r w:rsidR="0001692D">
        <w:t>,</w:t>
      </w:r>
      <w:r w:rsidR="00190B9A">
        <w:t>0</w:t>
      </w:r>
      <w:r>
        <w:t>00 kW emergency generator</w:t>
      </w:r>
      <w:r w:rsidR="0001692D">
        <w:t xml:space="preserve"> set with a 1,474 HP diesel fired engine</w:t>
      </w:r>
      <w:r>
        <w:t xml:space="preserve"> at 1220 L Street NW, Suite 103</w:t>
      </w:r>
      <w:r w:rsidR="0001692D">
        <w:t>,</w:t>
      </w:r>
      <w:r>
        <w:t xml:space="preserve"> Washington DC 20002, per the submitted plans and specifications, received on February 25, 2014</w:t>
      </w:r>
      <w:r w:rsidR="0001692D">
        <w:t>,</w:t>
      </w:r>
      <w:r>
        <w:t xml:space="preserve"> is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01692D">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1739D8">
        <w:t>November 11</w:t>
      </w:r>
      <w:r w:rsidR="0001692D">
        <w:t>, 2019</w:t>
      </w:r>
      <w:r w:rsidR="00FF478F" w:rsidRPr="00975D79">
        <w:t xml:space="preserve"> </w:t>
      </w:r>
      <w:r w:rsidRPr="00975D79">
        <w:t>[20 DCMR 200.4].  If continued operation after this date is desired, the owner or operator shall submit a</w:t>
      </w:r>
      <w:r>
        <w:t xml:space="preserve"> renewal application by </w:t>
      </w:r>
      <w:r w:rsidR="001739D8">
        <w:t>August 11</w:t>
      </w:r>
      <w:r w:rsidR="0001692D">
        <w:t>, 2019</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1739D8">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172695" w:rsidRDefault="00172695" w:rsidP="00172695">
      <w:pPr>
        <w:ind w:left="72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w:t>
      </w:r>
      <w:proofErr w:type="gramStart"/>
      <w:r w:rsidR="00380A88">
        <w:t>)(</w:t>
      </w:r>
      <w:proofErr w:type="gramEnd"/>
      <w:r w:rsidR="00380A88">
        <w:t>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AD689C" w:rsidP="00AD689C">
            <w:pPr>
              <w:jc w:val="center"/>
            </w:pPr>
            <w:r>
              <w:t>6.</w:t>
            </w:r>
            <w:r w:rsidR="004D0FE8">
              <w:t>4</w:t>
            </w:r>
          </w:p>
        </w:tc>
        <w:tc>
          <w:tcPr>
            <w:tcW w:w="2250" w:type="dxa"/>
          </w:tcPr>
          <w:p w:rsidR="004E0D87" w:rsidRDefault="004D0FE8">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4D0FE8"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4D0FE8"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he emergency generator shall</w:t>
      </w:r>
      <w:r w:rsidR="0026258C">
        <w:t xml:space="preserve"> not be operated in excess of </w:t>
      </w:r>
      <w:r w:rsidR="009F4300">
        <w:t xml:space="preserve">500 </w:t>
      </w:r>
      <w:r w:rsidRPr="006243B7">
        <w:t xml:space="preserve">hours in any given 12 month </w:t>
      </w:r>
      <w:r w:rsidR="0026258C">
        <w:t xml:space="preserve">period.  If operation beyond </w:t>
      </w:r>
      <w:r w:rsidR="009F4300">
        <w:t>500</w:t>
      </w:r>
      <w:r w:rsidRPr="006243B7">
        <w:t xml:space="preserve">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r w:rsidR="00E917B9">
        <w:t xml:space="preserve"> [20 DCMR 201]</w:t>
      </w:r>
      <w:r w:rsidRPr="006243B7">
        <w:t>:</w:t>
      </w:r>
    </w:p>
    <w:p w:rsidR="00500AF8" w:rsidRPr="006243B7" w:rsidRDefault="00AD689C" w:rsidP="00AD689C">
      <w:pPr>
        <w:tabs>
          <w:tab w:val="left" w:pos="3180"/>
        </w:tabs>
      </w:pPr>
      <w:r>
        <w:tab/>
      </w:r>
    </w:p>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 xml:space="preserve">operated for the purpose of maintenance checks and readiness testing </w:t>
      </w:r>
      <w:r w:rsidR="0001692D">
        <w:t xml:space="preserve">and for non-emergency purposes </w:t>
      </w:r>
      <w:r w:rsidR="008A408A" w:rsidRPr="00BC41C6">
        <w:t xml:space="preserve">for a period not to exceed one hundred (100) hours per </w:t>
      </w:r>
      <w:r w:rsidR="0001692D">
        <w:t xml:space="preserve">calendar </w:t>
      </w:r>
      <w:r w:rsidR="008A408A" w:rsidRPr="00BC41C6">
        <w:t>year</w:t>
      </w:r>
      <w:r w:rsidR="008A408A">
        <w:t xml:space="preserve"> as specified in Condition III(c</w:t>
      </w:r>
      <w:proofErr w:type="gramStart"/>
      <w:r w:rsidR="008A408A">
        <w:t>)(</w:t>
      </w:r>
      <w:proofErr w:type="gramEnd"/>
      <w:r w:rsidR="008A408A">
        <w:t>1) and (2) below</w:t>
      </w:r>
      <w:r w:rsidR="008A408A" w:rsidRPr="00BC41C6">
        <w:t>.</w:t>
      </w:r>
      <w:r w:rsidR="008A408A">
        <w:t xml:space="preserve">  Any such operation shall </w:t>
      </w:r>
      <w:r w:rsidR="0026258C">
        <w:t>be considered as part of the 5</w:t>
      </w:r>
      <w:r w:rsidR="009F4300">
        <w:t>00</w:t>
      </w:r>
      <w:r w:rsidR="008A408A">
        <w:t xml:space="preserve"> hours allowed under Condition III (a)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r>
      <w:proofErr w:type="gramStart"/>
      <w:r>
        <w:t>readiness</w:t>
      </w:r>
      <w:proofErr w:type="gramEnd"/>
      <w:r>
        <w:t xml:space="preserve">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 xml:space="preserve">prohibited under Condition </w:t>
      </w:r>
      <w:proofErr w:type="gramStart"/>
      <w:r w:rsidR="0037108E">
        <w:t>III(</w:t>
      </w:r>
      <w:proofErr w:type="gramEnd"/>
      <w:r w:rsidR="0037108E">
        <w:t>f) are also prohibited under this condition. [40 CFR 60.4211(f</w:t>
      </w:r>
      <w:proofErr w:type="gramStart"/>
      <w:r w:rsidR="0037108E">
        <w:t>)(</w:t>
      </w:r>
      <w:proofErr w:type="gramEnd"/>
      <w:r w:rsidR="0037108E">
        <w:t>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Default="00500AF8" w:rsidP="00500AF8">
      <w:pPr>
        <w:ind w:left="720" w:hanging="360"/>
      </w:pPr>
      <w:r w:rsidRPr="006243B7">
        <w:lastRenderedPageBreak/>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BB5760" w:rsidRPr="006243B7" w:rsidRDefault="00BB5760"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w:t>
      </w:r>
      <w:proofErr w:type="gramStart"/>
      <w:r w:rsidRPr="006243B7">
        <w:t>III(</w:t>
      </w:r>
      <w:proofErr w:type="gramEnd"/>
      <w:r w:rsidRPr="006243B7">
        <w:t xml:space="preserve">d) and V(c) in accordance with </w:t>
      </w:r>
      <w:r w:rsidR="00DE0A80">
        <w:t xml:space="preserve">appropriate </w:t>
      </w:r>
      <w:r>
        <w:t>ASTM method</w:t>
      </w:r>
      <w:r w:rsidR="00DE0A80">
        <w:t>s</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8343AD" w:rsidRPr="006243B7" w:rsidRDefault="008343AD" w:rsidP="008343AD">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500AF8" w:rsidRPr="006243B7" w:rsidRDefault="00500AF8" w:rsidP="008343AD">
      <w:pPr>
        <w:pStyle w:val="ListParagraph"/>
        <w:ind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 xml:space="preserve">If the unit is operated for emergency purposes, what classified the operation as </w:t>
      </w:r>
      <w:proofErr w:type="gramStart"/>
      <w:r>
        <w:t>emergency.</w:t>
      </w:r>
      <w:proofErr w:type="gramEnd"/>
    </w:p>
    <w:p w:rsidR="004D0FE8" w:rsidRDefault="004D0FE8" w:rsidP="00500AF8">
      <w:pPr>
        <w:ind w:left="1080" w:hanging="360"/>
      </w:pPr>
    </w:p>
    <w:p w:rsidR="0001692D" w:rsidRDefault="0001692D" w:rsidP="0001692D">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01692D" w:rsidRDefault="0001692D" w:rsidP="0001692D">
      <w:pPr>
        <w:ind w:left="1080" w:hanging="360"/>
      </w:pPr>
    </w:p>
    <w:p w:rsidR="0001692D" w:rsidRDefault="0001692D" w:rsidP="0001692D">
      <w:pPr>
        <w:ind w:left="1080" w:hanging="360"/>
      </w:pPr>
      <w:r>
        <w:t>3.</w:t>
      </w:r>
      <w:r>
        <w:tab/>
        <w:t>The total hours of operation for maintenance checks and readiness pursuant to Condition III(c) each month, and totaled for each calendar year by January 15 of each year for the previous calendar year;</w:t>
      </w:r>
    </w:p>
    <w:p w:rsidR="0001692D" w:rsidRDefault="0001692D" w:rsidP="0001692D">
      <w:pPr>
        <w:ind w:left="1080" w:hanging="360"/>
      </w:pPr>
    </w:p>
    <w:p w:rsidR="0001692D" w:rsidRDefault="0001692D" w:rsidP="0001692D">
      <w:pPr>
        <w:ind w:left="1080" w:hanging="360"/>
      </w:pPr>
      <w:r>
        <w:t>4.</w:t>
      </w:r>
      <w:r>
        <w:tab/>
        <w:t>The total hours of operation due to a deviation in voltage from the utility pursuant to Condition III(b)(2) each calendar year;</w:t>
      </w:r>
    </w:p>
    <w:p w:rsidR="0001692D" w:rsidRPr="006243B7" w:rsidRDefault="0001692D" w:rsidP="0001692D">
      <w:pPr>
        <w:tabs>
          <w:tab w:val="num" w:pos="1260"/>
        </w:tabs>
        <w:ind w:left="1260" w:hanging="540"/>
      </w:pPr>
    </w:p>
    <w:p w:rsidR="0001692D" w:rsidRPr="006243B7" w:rsidRDefault="0001692D" w:rsidP="0001692D">
      <w:pPr>
        <w:ind w:left="1080" w:hanging="360"/>
      </w:pPr>
      <w:r>
        <w:t>5</w:t>
      </w:r>
      <w:r w:rsidRPr="006243B7">
        <w:t>.</w:t>
      </w:r>
      <w:r w:rsidRPr="006243B7">
        <w:tab/>
        <w:t>Records of the mainte</w:t>
      </w:r>
      <w:r>
        <w:t>nance performed on the unit;</w:t>
      </w:r>
    </w:p>
    <w:p w:rsidR="0001692D" w:rsidRPr="006243B7" w:rsidRDefault="0001692D" w:rsidP="0001692D">
      <w:pPr>
        <w:tabs>
          <w:tab w:val="num" w:pos="1260"/>
        </w:tabs>
        <w:ind w:left="1080" w:hanging="360"/>
      </w:pPr>
    </w:p>
    <w:p w:rsidR="0001692D" w:rsidRDefault="0001692D" w:rsidP="0001692D">
      <w:pPr>
        <w:ind w:left="1080" w:hanging="360"/>
      </w:pPr>
      <w:r>
        <w:t>6</w:t>
      </w:r>
      <w:r w:rsidRPr="006243B7">
        <w:t>.</w:t>
      </w:r>
      <w:r w:rsidRPr="006243B7">
        <w:tab/>
        <w:t>Records of the results of any visible</w:t>
      </w:r>
      <w:r>
        <w:t xml:space="preserve"> emissions monitoring performed; and</w:t>
      </w:r>
    </w:p>
    <w:p w:rsidR="0001692D" w:rsidRDefault="0001692D" w:rsidP="0001692D">
      <w:pPr>
        <w:ind w:left="1080" w:hanging="360"/>
      </w:pPr>
    </w:p>
    <w:p w:rsidR="0001692D" w:rsidRDefault="0001692D" w:rsidP="0001692D">
      <w:pPr>
        <w:ind w:left="1080" w:hanging="360"/>
      </w:pPr>
      <w:r>
        <w:t>7.</w:t>
      </w:r>
      <w:r>
        <w:tab/>
        <w:t>Records of the occurrence and duration of each malfunction of operation.</w:t>
      </w:r>
    </w:p>
    <w:p w:rsidR="0001692D" w:rsidRDefault="0001692D" w:rsidP="0001692D">
      <w:pPr>
        <w:ind w:left="1080" w:hanging="360"/>
      </w:pPr>
    </w:p>
    <w:p w:rsidR="0001692D" w:rsidRDefault="0001692D" w:rsidP="0001692D">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lastRenderedPageBreak/>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p>
    <w:p w:rsidR="005851B9" w:rsidRDefault="005851B9" w:rsidP="004F2948">
      <w:pPr>
        <w:ind w:left="720" w:hanging="360"/>
      </w:pPr>
    </w:p>
    <w:p w:rsidR="00500AF8" w:rsidRDefault="00500AF8" w:rsidP="00500AF8">
      <w:bookmarkStart w:id="0" w:name="_GoBack"/>
      <w:bookmarkEnd w:id="0"/>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767" w:rsidRDefault="00166767">
      <w:r>
        <w:separator/>
      </w:r>
    </w:p>
  </w:endnote>
  <w:endnote w:type="continuationSeparator" w:id="0">
    <w:p w:rsidR="00166767" w:rsidRDefault="00166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Pr="00A67445" w:rsidRDefault="005D7A6E" w:rsidP="00A868DD">
    <w:pPr>
      <w:pStyle w:val="Footer"/>
      <w:jc w:val="center"/>
      <w:rPr>
        <w:sz w:val="20"/>
        <w:szCs w:val="20"/>
      </w:rPr>
    </w:pPr>
    <w:r w:rsidRPr="005D7A6E">
      <w:rPr>
        <w:noProof/>
      </w:rPr>
      <w:pict>
        <v:line id="Line 1" o:spid="_x0000_s4097" style="position:absolute;left:0;text-align:left;z-index:251659264;visibility:visible;mso-position-horizontal-relative:page" from="154.35pt,-9.95pt" to="561.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O65MLHfAAAADAEAAA8AAAAAAAAAAAAAAAAAcQQAAGRycy9kb3ducmV2LnhtbFBLBQYA&#10;AAAABAAEAPMAAAB9BQAAAAA=&#10;" strokeweight="1.5pt">
          <w10:wrap type="topAndBottom" anchorx="page"/>
        </v:line>
      </w:pict>
    </w:r>
    <w:r w:rsidR="00172695">
      <w:rPr>
        <w:noProof/>
      </w:rPr>
      <w:drawing>
        <wp:anchor distT="0" distB="0" distL="114300" distR="114300" simplePos="0" relativeHeight="251657216" behindDoc="1" locked="0" layoutInCell="1" allowOverlap="1">
          <wp:simplePos x="0" y="0"/>
          <wp:positionH relativeFrom="column">
            <wp:posOffset>-617220</wp:posOffset>
          </wp:positionH>
          <wp:positionV relativeFrom="paragraph">
            <wp:posOffset>-743585</wp:posOffset>
          </wp:positionV>
          <wp:extent cx="2371725" cy="95250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71725" cy="952500"/>
                  </a:xfrm>
                  <a:prstGeom prst="rect">
                    <a:avLst/>
                  </a:prstGeom>
                </pic:spPr>
              </pic:pic>
            </a:graphicData>
          </a:graphic>
        </wp:anchor>
      </w:drawing>
    </w:r>
    <w:r w:rsidR="008A408A">
      <w:rPr>
        <w:noProof/>
      </w:rPr>
      <w:drawing>
        <wp:anchor distT="0" distB="0" distL="114300" distR="114300" simplePos="0" relativeHeight="251658240" behindDoc="0" locked="0" layoutInCell="1" allowOverlap="1">
          <wp:simplePos x="0" y="0"/>
          <wp:positionH relativeFrom="column">
            <wp:posOffset>5745480</wp:posOffset>
          </wp:positionH>
          <wp:positionV relativeFrom="paragraph">
            <wp:posOffset>-676910</wp:posOffset>
          </wp:positionV>
          <wp:extent cx="771525" cy="762000"/>
          <wp:effectExtent l="0" t="0" r="0"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xml:space="preserve">| </w:t>
    </w:r>
    <w:proofErr w:type="spellStart"/>
    <w:r w:rsidR="00043734">
      <w:rPr>
        <w:sz w:val="20"/>
        <w:szCs w:val="20"/>
      </w:rPr>
      <w:t>tel</w:t>
    </w:r>
    <w:proofErr w:type="spellEnd"/>
    <w:r w:rsidR="00043734">
      <w:rPr>
        <w:sz w:val="20"/>
        <w:szCs w:val="20"/>
      </w:rPr>
      <w:t>: 202.535.2600 | web</w:t>
    </w:r>
    <w:proofErr w:type="gramStart"/>
    <w:r w:rsidR="00043734">
      <w:rPr>
        <w:sz w:val="20"/>
        <w:szCs w:val="20"/>
      </w:rPr>
      <w:t>:ddoe.dc.gov</w:t>
    </w:r>
    <w:proofErr w:type="gramEnd"/>
  </w:p>
  <w:p w:rsidR="00043734" w:rsidRDefault="00043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767" w:rsidRDefault="00166767">
      <w:r>
        <w:separator/>
      </w:r>
    </w:p>
  </w:footnote>
  <w:footnote w:type="continuationSeparator" w:id="0">
    <w:p w:rsidR="00166767" w:rsidRDefault="00166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9C" w:rsidRDefault="00AD689C" w:rsidP="00AD689C">
    <w:pPr>
      <w:rPr>
        <w:b/>
      </w:rPr>
    </w:pPr>
    <w:r>
      <w:rPr>
        <w:b/>
      </w:rPr>
      <w:t>MCI Communication Services, Inc</w:t>
    </w:r>
  </w:p>
  <w:p w:rsidR="00AD689C" w:rsidRDefault="00AD689C" w:rsidP="00AD689C">
    <w:pPr>
      <w:pStyle w:val="Header"/>
      <w:rPr>
        <w:b/>
        <w:bCs/>
        <w:color w:val="FF0000"/>
      </w:rPr>
    </w:pPr>
    <w:r>
      <w:rPr>
        <w:b/>
        <w:bCs/>
      </w:rPr>
      <w:t>Permit # 644</w:t>
    </w:r>
    <w:r w:rsidR="00190B9A">
      <w:rPr>
        <w:b/>
        <w:bCs/>
      </w:rPr>
      <w:t>4</w:t>
    </w:r>
    <w:r>
      <w:rPr>
        <w:b/>
        <w:bCs/>
      </w:rPr>
      <w:t xml:space="preserve">-R1 </w:t>
    </w:r>
    <w:r>
      <w:rPr>
        <w:b/>
      </w:rPr>
      <w:t xml:space="preserve">to </w:t>
    </w:r>
    <w:r w:rsidRPr="004B5C90">
      <w:rPr>
        <w:b/>
        <w:bCs/>
      </w:rPr>
      <w:t>Operate an Emergency Generator</w:t>
    </w:r>
    <w:r w:rsidRPr="00D46920">
      <w:rPr>
        <w:b/>
        <w:bCs/>
        <w:color w:val="FF0000"/>
      </w:rPr>
      <w:t xml:space="preserve"> </w:t>
    </w:r>
  </w:p>
  <w:p w:rsidR="008343AD" w:rsidRDefault="001739D8" w:rsidP="008B0C80">
    <w:pPr>
      <w:pStyle w:val="Header"/>
    </w:pPr>
    <w:r>
      <w:t>November 12</w:t>
    </w:r>
    <w:r w:rsidR="008343AD">
      <w:t>, 2014</w:t>
    </w:r>
  </w:p>
  <w:p w:rsidR="00043734" w:rsidRPr="005B24E6" w:rsidRDefault="00043734" w:rsidP="008B0C80">
    <w:pPr>
      <w:pStyle w:val="Header"/>
    </w:pPr>
    <w:r w:rsidRPr="005B24E6">
      <w:t xml:space="preserve">Page </w:t>
    </w:r>
    <w:r w:rsidR="005D7A6E">
      <w:fldChar w:fldCharType="begin"/>
    </w:r>
    <w:r w:rsidR="00540439">
      <w:instrText xml:space="preserve"> PAGE </w:instrText>
    </w:r>
    <w:r w:rsidR="005D7A6E">
      <w:fldChar w:fldCharType="separate"/>
    </w:r>
    <w:r w:rsidR="001739D8">
      <w:rPr>
        <w:noProof/>
      </w:rPr>
      <w:t>6</w:t>
    </w:r>
    <w:r w:rsidR="005D7A6E">
      <w:rPr>
        <w:noProof/>
      </w:rPr>
      <w:fldChar w:fldCharType="end"/>
    </w:r>
  </w:p>
  <w:p w:rsidR="00043734" w:rsidRDefault="00043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1692D"/>
    <w:rsid w:val="00043734"/>
    <w:rsid w:val="0005177E"/>
    <w:rsid w:val="00071F3B"/>
    <w:rsid w:val="00093121"/>
    <w:rsid w:val="000938C8"/>
    <w:rsid w:val="000D7819"/>
    <w:rsid w:val="000F0675"/>
    <w:rsid w:val="000F5A76"/>
    <w:rsid w:val="0011024E"/>
    <w:rsid w:val="001146D1"/>
    <w:rsid w:val="00117635"/>
    <w:rsid w:val="0012462C"/>
    <w:rsid w:val="00124FD6"/>
    <w:rsid w:val="001310E0"/>
    <w:rsid w:val="00166767"/>
    <w:rsid w:val="00172695"/>
    <w:rsid w:val="001739D8"/>
    <w:rsid w:val="00177B6C"/>
    <w:rsid w:val="00184A07"/>
    <w:rsid w:val="00190B9A"/>
    <w:rsid w:val="001A2D01"/>
    <w:rsid w:val="001A4166"/>
    <w:rsid w:val="001C039F"/>
    <w:rsid w:val="001D5B4E"/>
    <w:rsid w:val="001F4668"/>
    <w:rsid w:val="001F715E"/>
    <w:rsid w:val="0024071A"/>
    <w:rsid w:val="0026258C"/>
    <w:rsid w:val="00271FB2"/>
    <w:rsid w:val="00273540"/>
    <w:rsid w:val="00273CAE"/>
    <w:rsid w:val="00284344"/>
    <w:rsid w:val="002908A0"/>
    <w:rsid w:val="0029439D"/>
    <w:rsid w:val="002C3391"/>
    <w:rsid w:val="002C527A"/>
    <w:rsid w:val="002D0497"/>
    <w:rsid w:val="002E239A"/>
    <w:rsid w:val="002E37D1"/>
    <w:rsid w:val="00345F6E"/>
    <w:rsid w:val="00363988"/>
    <w:rsid w:val="00364338"/>
    <w:rsid w:val="003662BB"/>
    <w:rsid w:val="00367CDF"/>
    <w:rsid w:val="00367E6A"/>
    <w:rsid w:val="0037108E"/>
    <w:rsid w:val="00377959"/>
    <w:rsid w:val="00380A88"/>
    <w:rsid w:val="003A6474"/>
    <w:rsid w:val="003B0CA8"/>
    <w:rsid w:val="003B121B"/>
    <w:rsid w:val="003B2CC6"/>
    <w:rsid w:val="003D31DF"/>
    <w:rsid w:val="00421A8D"/>
    <w:rsid w:val="00447879"/>
    <w:rsid w:val="00451564"/>
    <w:rsid w:val="00462A6E"/>
    <w:rsid w:val="00480BB8"/>
    <w:rsid w:val="00490886"/>
    <w:rsid w:val="00491946"/>
    <w:rsid w:val="00493CEA"/>
    <w:rsid w:val="00495FB7"/>
    <w:rsid w:val="004A1250"/>
    <w:rsid w:val="004B4728"/>
    <w:rsid w:val="004C41B1"/>
    <w:rsid w:val="004D0FE8"/>
    <w:rsid w:val="004D1B50"/>
    <w:rsid w:val="004E0D87"/>
    <w:rsid w:val="004E4A22"/>
    <w:rsid w:val="004F28D3"/>
    <w:rsid w:val="004F2948"/>
    <w:rsid w:val="004F558B"/>
    <w:rsid w:val="004F7D23"/>
    <w:rsid w:val="00500AF8"/>
    <w:rsid w:val="0050170D"/>
    <w:rsid w:val="00503571"/>
    <w:rsid w:val="00504D71"/>
    <w:rsid w:val="0051575E"/>
    <w:rsid w:val="00540439"/>
    <w:rsid w:val="00540B79"/>
    <w:rsid w:val="0055368F"/>
    <w:rsid w:val="00561103"/>
    <w:rsid w:val="0056640B"/>
    <w:rsid w:val="0057729C"/>
    <w:rsid w:val="005851B9"/>
    <w:rsid w:val="005A2EC4"/>
    <w:rsid w:val="005C56C9"/>
    <w:rsid w:val="005D2B8D"/>
    <w:rsid w:val="005D72B7"/>
    <w:rsid w:val="005D7A6E"/>
    <w:rsid w:val="0064606E"/>
    <w:rsid w:val="00653218"/>
    <w:rsid w:val="006602B7"/>
    <w:rsid w:val="006764AE"/>
    <w:rsid w:val="00693F63"/>
    <w:rsid w:val="00723B5D"/>
    <w:rsid w:val="0073637C"/>
    <w:rsid w:val="00737C82"/>
    <w:rsid w:val="00743A89"/>
    <w:rsid w:val="0075272D"/>
    <w:rsid w:val="00752D1C"/>
    <w:rsid w:val="00785ED5"/>
    <w:rsid w:val="00794CC2"/>
    <w:rsid w:val="007A6215"/>
    <w:rsid w:val="007C5DAA"/>
    <w:rsid w:val="007C759D"/>
    <w:rsid w:val="007E75F0"/>
    <w:rsid w:val="007F35DA"/>
    <w:rsid w:val="008044DA"/>
    <w:rsid w:val="008258F6"/>
    <w:rsid w:val="008343AD"/>
    <w:rsid w:val="00835303"/>
    <w:rsid w:val="008418EA"/>
    <w:rsid w:val="00852455"/>
    <w:rsid w:val="00854781"/>
    <w:rsid w:val="00882CD3"/>
    <w:rsid w:val="008A408A"/>
    <w:rsid w:val="008A4F15"/>
    <w:rsid w:val="008B0C80"/>
    <w:rsid w:val="008B769D"/>
    <w:rsid w:val="008C7A19"/>
    <w:rsid w:val="008D399E"/>
    <w:rsid w:val="008D758D"/>
    <w:rsid w:val="008E0BA3"/>
    <w:rsid w:val="008F63B5"/>
    <w:rsid w:val="009247DE"/>
    <w:rsid w:val="00947236"/>
    <w:rsid w:val="00947ED2"/>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3121"/>
    <w:rsid w:val="009E3FB1"/>
    <w:rsid w:val="009F4300"/>
    <w:rsid w:val="00A1461F"/>
    <w:rsid w:val="00A147AA"/>
    <w:rsid w:val="00A216BE"/>
    <w:rsid w:val="00A25BF7"/>
    <w:rsid w:val="00A37A8B"/>
    <w:rsid w:val="00A405D7"/>
    <w:rsid w:val="00A40DB4"/>
    <w:rsid w:val="00A47251"/>
    <w:rsid w:val="00A533B7"/>
    <w:rsid w:val="00A67445"/>
    <w:rsid w:val="00A74641"/>
    <w:rsid w:val="00A779B6"/>
    <w:rsid w:val="00A77D34"/>
    <w:rsid w:val="00A808F1"/>
    <w:rsid w:val="00A8483C"/>
    <w:rsid w:val="00A8624D"/>
    <w:rsid w:val="00A868DD"/>
    <w:rsid w:val="00A94AA8"/>
    <w:rsid w:val="00AA2641"/>
    <w:rsid w:val="00AB1DD3"/>
    <w:rsid w:val="00AB1F9A"/>
    <w:rsid w:val="00AD261D"/>
    <w:rsid w:val="00AD689C"/>
    <w:rsid w:val="00AE1998"/>
    <w:rsid w:val="00AF1F64"/>
    <w:rsid w:val="00AF2CF1"/>
    <w:rsid w:val="00B26DCC"/>
    <w:rsid w:val="00B331FC"/>
    <w:rsid w:val="00B44EFA"/>
    <w:rsid w:val="00B521D5"/>
    <w:rsid w:val="00B576E1"/>
    <w:rsid w:val="00B57DAE"/>
    <w:rsid w:val="00B738FF"/>
    <w:rsid w:val="00B87ED0"/>
    <w:rsid w:val="00BB5760"/>
    <w:rsid w:val="00BC41C6"/>
    <w:rsid w:val="00BD7CF2"/>
    <w:rsid w:val="00BF45D3"/>
    <w:rsid w:val="00BF7EA2"/>
    <w:rsid w:val="00C0764F"/>
    <w:rsid w:val="00C100D9"/>
    <w:rsid w:val="00C227B4"/>
    <w:rsid w:val="00C304A8"/>
    <w:rsid w:val="00C43C6A"/>
    <w:rsid w:val="00C55697"/>
    <w:rsid w:val="00C60895"/>
    <w:rsid w:val="00C834EB"/>
    <w:rsid w:val="00CC77E5"/>
    <w:rsid w:val="00CE25B8"/>
    <w:rsid w:val="00CE5B65"/>
    <w:rsid w:val="00D034B0"/>
    <w:rsid w:val="00D230DF"/>
    <w:rsid w:val="00D26167"/>
    <w:rsid w:val="00D33BFC"/>
    <w:rsid w:val="00D36483"/>
    <w:rsid w:val="00D36DE4"/>
    <w:rsid w:val="00D40D15"/>
    <w:rsid w:val="00D40F43"/>
    <w:rsid w:val="00D41BDE"/>
    <w:rsid w:val="00D50819"/>
    <w:rsid w:val="00D53F47"/>
    <w:rsid w:val="00D55A37"/>
    <w:rsid w:val="00D57CB4"/>
    <w:rsid w:val="00D717A9"/>
    <w:rsid w:val="00D749C3"/>
    <w:rsid w:val="00D74A9D"/>
    <w:rsid w:val="00D850F1"/>
    <w:rsid w:val="00D85C17"/>
    <w:rsid w:val="00D9183E"/>
    <w:rsid w:val="00D93A35"/>
    <w:rsid w:val="00D94DF6"/>
    <w:rsid w:val="00DA062F"/>
    <w:rsid w:val="00DC5687"/>
    <w:rsid w:val="00DD4604"/>
    <w:rsid w:val="00DD72E6"/>
    <w:rsid w:val="00DE0A80"/>
    <w:rsid w:val="00DE36DB"/>
    <w:rsid w:val="00DE3F8A"/>
    <w:rsid w:val="00E20183"/>
    <w:rsid w:val="00E24033"/>
    <w:rsid w:val="00E30A5D"/>
    <w:rsid w:val="00E3266E"/>
    <w:rsid w:val="00E36938"/>
    <w:rsid w:val="00E36D94"/>
    <w:rsid w:val="00E40FB1"/>
    <w:rsid w:val="00E50EC8"/>
    <w:rsid w:val="00E54043"/>
    <w:rsid w:val="00E54C82"/>
    <w:rsid w:val="00E80D89"/>
    <w:rsid w:val="00E917B9"/>
    <w:rsid w:val="00EB7149"/>
    <w:rsid w:val="00EE2E59"/>
    <w:rsid w:val="00EE3BEE"/>
    <w:rsid w:val="00F0380E"/>
    <w:rsid w:val="00F151E6"/>
    <w:rsid w:val="00F205C0"/>
    <w:rsid w:val="00F251EB"/>
    <w:rsid w:val="00F2794A"/>
    <w:rsid w:val="00F309AE"/>
    <w:rsid w:val="00F608BE"/>
    <w:rsid w:val="00F63077"/>
    <w:rsid w:val="00F63F54"/>
    <w:rsid w:val="00F72407"/>
    <w:rsid w:val="00F74C9A"/>
    <w:rsid w:val="00F96EF9"/>
    <w:rsid w:val="00FA350A"/>
    <w:rsid w:val="00FD2CD2"/>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E0A80"/>
    <w:pPr>
      <w:ind w:left="720"/>
      <w:contextualSpacing/>
    </w:pPr>
  </w:style>
  <w:style w:type="character" w:customStyle="1" w:styleId="HeaderChar">
    <w:name w:val="Header Char"/>
    <w:basedOn w:val="DefaultParagraphFont"/>
    <w:link w:val="Header"/>
    <w:rsid w:val="00AD689C"/>
    <w:rPr>
      <w:sz w:val="24"/>
      <w:szCs w:val="24"/>
    </w:rPr>
  </w:style>
  <w:style w:type="paragraph" w:styleId="Revision">
    <w:name w:val="Revision"/>
    <w:hidden/>
    <w:uiPriority w:val="99"/>
    <w:semiHidden/>
    <w:rsid w:val="000169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E0A80"/>
    <w:pPr>
      <w:ind w:left="720"/>
      <w:contextualSpacing/>
    </w:p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83455078">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069423337">
      <w:bodyDiv w:val="1"/>
      <w:marLeft w:val="0"/>
      <w:marRight w:val="0"/>
      <w:marTop w:val="0"/>
      <w:marBottom w:val="0"/>
      <w:divBdr>
        <w:top w:val="none" w:sz="0" w:space="0" w:color="auto"/>
        <w:left w:val="none" w:sz="0" w:space="0" w:color="auto"/>
        <w:bottom w:val="none" w:sz="0" w:space="0" w:color="auto"/>
        <w:right w:val="none" w:sz="0" w:space="0" w:color="auto"/>
      </w:divBdr>
    </w:div>
    <w:div w:id="114847304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24372-1C41-4C0B-8A9C-351C09A7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4</TotalTime>
  <Pages>6</Pages>
  <Words>1751</Words>
  <Characters>9350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11079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2014-10-07T15:13:00Z</dcterms:created>
  <dcterms:modified xsi:type="dcterms:W3CDTF">2014-10-07T15:13:00Z</dcterms:modified>
</cp:coreProperties>
</file>