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90" w:rsidRDefault="00DB7C90">
      <w:bookmarkStart w:id="0" w:name="_GoBack"/>
      <w:bookmarkEnd w:id="0"/>
    </w:p>
    <w:p w:rsidR="00DB7C90" w:rsidRDefault="00BA77B2">
      <w:r>
        <w:rPr>
          <w:b/>
          <w:noProof/>
          <w:spacing w:val="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114935</wp:posOffset>
                </wp:positionV>
                <wp:extent cx="4286250" cy="54673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District of Columbia</w:t>
                            </w:r>
                            <w:r w:rsidR="006A5603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Government</w:t>
                            </w: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2221" w:rsidRPr="00E90C9B" w:rsidRDefault="00192221" w:rsidP="00192221">
                            <w:pPr>
                              <w:spacing w:line="276" w:lineRule="atLeast"/>
                              <w:jc w:val="center"/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</w:pPr>
                            <w:r w:rsidRPr="00E90C9B">
                              <w:rPr>
                                <w:b/>
                                <w:i/>
                                <w:spacing w:val="2"/>
                                <w:sz w:val="24"/>
                                <w:szCs w:val="24"/>
                              </w:rPr>
                              <w:t>Master Supplier Information Collection Template</w:t>
                            </w:r>
                          </w:p>
                          <w:p w:rsidR="00192221" w:rsidRDefault="001922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.5pt;margin-top:9.05pt;width:337.5pt;height: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" strokeweight="3pt">
                <v:stroke linestyle="thinThin"/>
                <v:textbox>
                  <w:txbxContent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District of Columbia</w:t>
                      </w:r>
                      <w:r w:rsidR="006A5603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Government</w:t>
                      </w: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2221" w:rsidRPr="00E90C9B" w:rsidRDefault="00192221" w:rsidP="00192221">
                      <w:pPr>
                        <w:spacing w:line="276" w:lineRule="atLeast"/>
                        <w:jc w:val="center"/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</w:pPr>
                      <w:r w:rsidRPr="00E90C9B">
                        <w:rPr>
                          <w:b/>
                          <w:i/>
                          <w:spacing w:val="2"/>
                          <w:sz w:val="24"/>
                          <w:szCs w:val="24"/>
                        </w:rPr>
                        <w:t>Master Supplier Information Collection Template</w:t>
                      </w:r>
                    </w:p>
                    <w:p w:rsidR="00192221" w:rsidRDefault="00192221"/>
                  </w:txbxContent>
                </v:textbox>
                <w10:wrap type="square"/>
              </v:shape>
            </w:pict>
          </mc:Fallback>
        </mc:AlternateContent>
      </w:r>
    </w:p>
    <w:p w:rsidR="00DB7C90" w:rsidRDefault="00DB7C90"/>
    <w:p w:rsidR="00DB7C90" w:rsidRDefault="00DB7C90"/>
    <w:p w:rsidR="00DB7C90" w:rsidRDefault="00DB7C90"/>
    <w:p w:rsidR="00DB7C90" w:rsidRDefault="00DB7C90"/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Vendor Name (Legal Name):</w:t>
      </w:r>
      <w:r>
        <w:rPr>
          <w:spacing w:val="2"/>
          <w:sz w:val="22"/>
        </w:rPr>
        <w:t xml:space="preserve"> </w:t>
      </w:r>
      <w:bookmarkStart w:id="1" w:name="Text1"/>
      <w:r>
        <w:rPr>
          <w:spacing w:val="2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bookmarkEnd w:id="1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Vendor Number (I + Tax ID): 1</w:t>
      </w:r>
      <w:r>
        <w:rPr>
          <w:spacing w:val="2"/>
          <w:sz w:val="22"/>
        </w:rPr>
        <w:t xml:space="preserve"> </w:t>
      </w:r>
      <w:bookmarkStart w:id="2" w:name="Text2"/>
      <w:r>
        <w:rPr>
          <w:spacing w:val="2"/>
          <w:sz w:val="22"/>
          <w:u w:val="single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2592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Phone Number (including area codes and extensions):</w:t>
      </w:r>
      <w:r>
        <w:rPr>
          <w:spacing w:val="2"/>
          <w:sz w:val="22"/>
        </w:rPr>
        <w:t xml:space="preserve">  </w:t>
      </w:r>
      <w:bookmarkStart w:id="3" w:name="Text3"/>
      <w:r>
        <w:rPr>
          <w:spacing w:val="2"/>
          <w:sz w:val="22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format w:val="(###) 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3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General E-mail Address:</w:t>
      </w:r>
      <w:r>
        <w:rPr>
          <w:spacing w:val="2"/>
          <w:sz w:val="22"/>
        </w:rPr>
        <w:t xml:space="preserve"> </w:t>
      </w:r>
      <w:bookmarkStart w:id="4" w:name="Text4"/>
      <w:r>
        <w:rPr>
          <w:spacing w:val="2"/>
          <w:sz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##@###.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4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 w:right="864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Website Address:</w:t>
      </w:r>
      <w:r>
        <w:rPr>
          <w:spacing w:val="2"/>
          <w:sz w:val="22"/>
        </w:rPr>
        <w:t xml:space="preserve">  </w:t>
      </w:r>
      <w:bookmarkStart w:id="5" w:name="Text5"/>
      <w:r>
        <w:rPr>
          <w:spacing w:val="2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5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W9 Tax ID Number:</w:t>
      </w:r>
      <w:r>
        <w:rPr>
          <w:spacing w:val="2"/>
          <w:sz w:val="22"/>
        </w:rPr>
        <w:t xml:space="preserve">  </w:t>
      </w:r>
      <w:bookmarkStart w:id="6" w:name="Text6"/>
      <w:r>
        <w:rPr>
          <w:spacing w:val="2"/>
          <w:sz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6"/>
    </w:p>
    <w:p w:rsidR="003056D1" w:rsidRDefault="003C4684" w:rsidP="003056D1">
      <w:pPr>
        <w:framePr w:w="10922" w:h="4786" w:hRule="exact" w:hSpace="188" w:vSpace="201" w:wrap="around" w:vAnchor="page" w:hAnchor="page" w:x="578" w:y="2461"/>
        <w:widowControl w:val="0"/>
        <w:spacing w:line="360" w:lineRule="auto"/>
        <w:ind w:left="576"/>
        <w:rPr>
          <w:sz w:val="22"/>
        </w:rPr>
      </w:pPr>
      <w:r>
        <w:rPr>
          <w:sz w:val="22"/>
          <w:bdr w:val="single" w:sz="4" w:space="0" w:color="auto"/>
        </w:rPr>
        <w:t>CBE</w:t>
      </w:r>
      <w:proofErr w:type="gramStart"/>
      <w:r w:rsidR="003056D1" w:rsidRPr="003056D1">
        <w:rPr>
          <w:sz w:val="22"/>
          <w:bdr w:val="single" w:sz="4" w:space="0" w:color="auto"/>
        </w:rPr>
        <w:t>?:</w:t>
      </w:r>
      <w:proofErr w:type="gramEnd"/>
      <w:r w:rsidR="003056D1">
        <w:rPr>
          <w:sz w:val="22"/>
        </w:rPr>
        <w:tab/>
        <w:t xml:space="preserve">Yes  </w:t>
      </w:r>
      <w:bookmarkStart w:id="7" w:name="Check5"/>
      <w:r w:rsidR="003056D1">
        <w:rPr>
          <w:sz w:val="2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49074B">
        <w:rPr>
          <w:sz w:val="22"/>
          <w:rtl/>
        </w:rPr>
      </w:r>
      <w:r w:rsidR="0049074B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7"/>
      <w:r w:rsidR="003056D1">
        <w:rPr>
          <w:sz w:val="22"/>
        </w:rPr>
        <w:tab/>
        <w:t xml:space="preserve">No </w:t>
      </w:r>
      <w:bookmarkStart w:id="8" w:name="Check6"/>
      <w:r w:rsidR="003056D1">
        <w:rPr>
          <w:sz w:val="2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056D1">
        <w:rPr>
          <w:sz w:val="22"/>
          <w:rtl/>
        </w:rPr>
        <w:instrText xml:space="preserve"> FORMCHECKBOX </w:instrText>
      </w:r>
      <w:r w:rsidR="0049074B">
        <w:rPr>
          <w:sz w:val="22"/>
          <w:rtl/>
        </w:rPr>
      </w:r>
      <w:r w:rsidR="0049074B">
        <w:rPr>
          <w:sz w:val="22"/>
          <w:rtl/>
        </w:rPr>
        <w:fldChar w:fldCharType="separate"/>
      </w:r>
      <w:r w:rsidR="003056D1">
        <w:rPr>
          <w:sz w:val="22"/>
          <w:rtl/>
        </w:rPr>
        <w:fldChar w:fldCharType="end"/>
      </w:r>
      <w:bookmarkEnd w:id="8"/>
      <w:r w:rsidR="003056D1">
        <w:rPr>
          <w:sz w:val="22"/>
        </w:rPr>
        <w:tab/>
      </w:r>
      <w:r>
        <w:rPr>
          <w:sz w:val="22"/>
        </w:rPr>
        <w:t>CBE</w:t>
      </w:r>
      <w:r w:rsidR="003056D1">
        <w:rPr>
          <w:sz w:val="22"/>
        </w:rPr>
        <w:t xml:space="preserve"> Number: </w:t>
      </w:r>
      <w:r w:rsidR="003056D1" w:rsidRPr="00C45A85">
        <w:rPr>
          <w:sz w:val="22"/>
          <w:u w:val="single"/>
        </w:rPr>
        <w:t xml:space="preserve"> </w:t>
      </w:r>
      <w:bookmarkStart w:id="9" w:name="Text33"/>
      <w:r w:rsidR="003056D1">
        <w:rPr>
          <w:sz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3056D1">
        <w:rPr>
          <w:sz w:val="22"/>
          <w:u w:val="single"/>
        </w:rPr>
        <w:instrText xml:space="preserve"> FORMTEXT </w:instrText>
      </w:r>
      <w:r w:rsidR="003056D1">
        <w:rPr>
          <w:sz w:val="22"/>
          <w:u w:val="single"/>
        </w:rPr>
      </w:r>
      <w:r w:rsidR="003056D1">
        <w:rPr>
          <w:sz w:val="22"/>
          <w:u w:val="single"/>
        </w:rPr>
        <w:fldChar w:fldCharType="separate"/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 w:rsidR="003056D1">
        <w:rPr>
          <w:sz w:val="22"/>
          <w:u w:val="single"/>
        </w:rPr>
        <w:fldChar w:fldCharType="end"/>
      </w:r>
      <w:bookmarkEnd w:id="9"/>
      <w:r w:rsidR="00B60AB1">
        <w:rPr>
          <w:sz w:val="22"/>
          <w:u w:val="single"/>
        </w:rPr>
        <w:t xml:space="preserve">  </w:t>
      </w:r>
      <w:r w:rsidR="00B60AB1" w:rsidRPr="00B60AB1">
        <w:rPr>
          <w:sz w:val="16"/>
          <w:szCs w:val="16"/>
          <w:u w:val="single"/>
        </w:rPr>
        <w:t xml:space="preserve">(Choose matching items for </w:t>
      </w:r>
      <w:r w:rsidR="00B60AB1" w:rsidRPr="00D6799C">
        <w:rPr>
          <w:b/>
          <w:sz w:val="16"/>
          <w:szCs w:val="16"/>
          <w:u w:val="single"/>
        </w:rPr>
        <w:t>Supplier</w:t>
      </w:r>
      <w:r w:rsidR="00B60AB1" w:rsidRPr="00B60AB1">
        <w:rPr>
          <w:sz w:val="16"/>
          <w:szCs w:val="16"/>
          <w:u w:val="single"/>
        </w:rPr>
        <w:t xml:space="preserve"> and </w:t>
      </w:r>
      <w:r w:rsidR="00B60AB1" w:rsidRPr="00D6799C">
        <w:rPr>
          <w:b/>
          <w:sz w:val="16"/>
          <w:szCs w:val="16"/>
          <w:u w:val="single"/>
        </w:rPr>
        <w:t>Ownership</w:t>
      </w:r>
      <w:r w:rsidR="00B60AB1" w:rsidRPr="00B60AB1">
        <w:rPr>
          <w:sz w:val="16"/>
          <w:szCs w:val="16"/>
          <w:u w:val="single"/>
        </w:rPr>
        <w:t xml:space="preserve"> Types</w:t>
      </w:r>
      <w:r w:rsidR="00B60AB1">
        <w:rPr>
          <w:sz w:val="16"/>
          <w:szCs w:val="16"/>
          <w:u w:val="single"/>
        </w:rPr>
        <w:t>)</w:t>
      </w:r>
      <w:r w:rsidR="00B60AB1">
        <w:rPr>
          <w:sz w:val="22"/>
          <w:u w:val="single"/>
        </w:rPr>
        <w:t>.</w:t>
      </w:r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  <w:u w:val="single"/>
        </w:rPr>
      </w:pPr>
      <w:r w:rsidRPr="003056D1">
        <w:rPr>
          <w:spacing w:val="2"/>
          <w:sz w:val="22"/>
          <w:bdr w:val="single" w:sz="4" w:space="0" w:color="auto"/>
        </w:rPr>
        <w:t>Contact Name:</w:t>
      </w:r>
      <w:r>
        <w:rPr>
          <w:spacing w:val="2"/>
          <w:sz w:val="22"/>
        </w:rPr>
        <w:t xml:space="preserve">  </w:t>
      </w:r>
      <w:bookmarkStart w:id="10" w:name="Text7"/>
      <w:r>
        <w:rPr>
          <w:spacing w:val="2"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0"/>
    </w:p>
    <w:p w:rsidR="003056D1" w:rsidRDefault="003056D1" w:rsidP="003056D1">
      <w:pPr>
        <w:framePr w:w="10922" w:h="4786" w:hRule="exact" w:hSpace="188" w:vSpace="201" w:wrap="around" w:vAnchor="page" w:hAnchor="page" w:x="578" w:y="2461"/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Contact E-Mail Address:</w:t>
      </w:r>
      <w:r>
        <w:rPr>
          <w:spacing w:val="2"/>
          <w:sz w:val="22"/>
        </w:rPr>
        <w:t xml:space="preserve"> </w:t>
      </w:r>
      <w:bookmarkStart w:id="11" w:name="Text8"/>
      <w:r>
        <w:rPr>
          <w:spacing w:val="2"/>
          <w:sz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1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Supplier/Vendor Type:</w:t>
      </w:r>
      <w:r>
        <w:rPr>
          <w:spacing w:val="2"/>
          <w:sz w:val="22"/>
        </w:rPr>
        <w:t xml:space="preserve"> </w:t>
      </w:r>
      <w:bookmarkStart w:id="12" w:name="Text9"/>
      <w:r>
        <w:rPr>
          <w:spacing w:val="2"/>
          <w:sz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2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2"/>
    </w:p>
    <w:p w:rsidR="003056D1" w:rsidRDefault="003056D1" w:rsidP="003056D1">
      <w:pPr>
        <w:framePr w:w="10922" w:h="4786" w:hRule="exact" w:hSpace="188" w:vSpace="201" w:wrap="around" w:vAnchor="page" w:hAnchor="page" w:x="578" w:y="2461"/>
        <w:tabs>
          <w:tab w:val="left" w:pos="3456"/>
        </w:tabs>
        <w:spacing w:line="360" w:lineRule="auto"/>
        <w:ind w:left="576"/>
        <w:rPr>
          <w:spacing w:val="2"/>
          <w:sz w:val="22"/>
        </w:rPr>
      </w:pPr>
      <w:r w:rsidRPr="003056D1">
        <w:rPr>
          <w:spacing w:val="2"/>
          <w:sz w:val="22"/>
          <w:bdr w:val="single" w:sz="4" w:space="0" w:color="auto"/>
        </w:rPr>
        <w:t>Ownership Type:</w:t>
      </w:r>
      <w:r>
        <w:rPr>
          <w:spacing w:val="2"/>
          <w:sz w:val="22"/>
        </w:rPr>
        <w:t xml:space="preserve">  </w:t>
      </w:r>
      <w:bookmarkStart w:id="13" w:name="Text10"/>
      <w:r>
        <w:rPr>
          <w:spacing w:val="2"/>
          <w:sz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1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3"/>
    </w:p>
    <w:p w:rsidR="00DB7C90" w:rsidRDefault="00DB7C90"/>
    <w:p w:rsidR="00DB7C90" w:rsidRDefault="00DB7C90"/>
    <w:p w:rsidR="00DB7C90" w:rsidRDefault="00DB7C90"/>
    <w:tbl>
      <w:tblPr>
        <w:tblpPr w:leftFromText="180" w:rightFromText="180" w:vertAnchor="text" w:horzAnchor="margin" w:tblpXSpec="center" w:tblpY="622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564"/>
        <w:gridCol w:w="2466"/>
      </w:tblGrid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1=DC Employee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4=Local Government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7=Other</w:t>
            </w:r>
          </w:p>
        </w:tc>
      </w:tr>
      <w:tr w:rsidR="004F45EE" w:rsidTr="008418FD">
        <w:trPr>
          <w:trHeight w:val="253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2=Federal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5=Vendor-Business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8=</w:t>
            </w:r>
            <w:r w:rsidR="00B60AB1" w:rsidRPr="008418FD">
              <w:rPr>
                <w:b/>
              </w:rPr>
              <w:t>CBE</w:t>
            </w:r>
          </w:p>
        </w:tc>
      </w:tr>
      <w:tr w:rsidR="004F45EE" w:rsidTr="008418FD">
        <w:trPr>
          <w:trHeight w:val="270"/>
        </w:trPr>
        <w:tc>
          <w:tcPr>
            <w:tcW w:w="253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3=State Agency</w:t>
            </w:r>
          </w:p>
        </w:tc>
        <w:tc>
          <w:tcPr>
            <w:tcW w:w="3564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6=Vendor=Individual</w:t>
            </w:r>
          </w:p>
        </w:tc>
        <w:tc>
          <w:tcPr>
            <w:tcW w:w="2466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7D418B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S</w:t>
      </w:r>
      <w:r w:rsidR="004F45EE" w:rsidRPr="004F45EE">
        <w:rPr>
          <w:b/>
          <w:sz w:val="24"/>
          <w:szCs w:val="24"/>
          <w:u w:val="single"/>
        </w:rPr>
        <w:t>upplier/Vendor Type</w:t>
      </w:r>
    </w:p>
    <w:p w:rsidR="007D418B" w:rsidRDefault="007D418B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Default="004F45EE">
      <w:pPr>
        <w:rPr>
          <w:b/>
          <w:sz w:val="24"/>
          <w:szCs w:val="24"/>
          <w:u w:val="single"/>
        </w:rPr>
      </w:pPr>
    </w:p>
    <w:p w:rsidR="004F45EE" w:rsidRPr="004F45EE" w:rsidRDefault="003056D1" w:rsidP="003056D1">
      <w:pPr>
        <w:ind w:left="576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4F45EE" w:rsidRPr="004F45EE">
        <w:rPr>
          <w:b/>
          <w:sz w:val="24"/>
          <w:szCs w:val="24"/>
          <w:u w:val="single"/>
        </w:rPr>
        <w:t>Ownership Type</w:t>
      </w:r>
    </w:p>
    <w:tbl>
      <w:tblPr>
        <w:tblpPr w:leftFromText="180" w:rightFromText="180" w:vertAnchor="text" w:horzAnchor="page" w:tblpX="1291" w:tblpY="323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3510"/>
        <w:gridCol w:w="2502"/>
      </w:tblGrid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A=State Corporation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I=Individual Recipient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R=Foreign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C=Professional Corp.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L=</w:t>
            </w:r>
            <w:r w:rsidR="00B60AB1" w:rsidRPr="008418FD">
              <w:rPr>
                <w:b/>
              </w:rPr>
              <w:t>CBE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S=Sole Ownership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E=State Employee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M=Medical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T=Partnership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F=Financial Institution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O=Out of  State Corporation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U=Non-Profit</w:t>
            </w:r>
          </w:p>
        </w:tc>
      </w:tr>
      <w:tr w:rsidR="004F45EE" w:rsidTr="008418FD">
        <w:tc>
          <w:tcPr>
            <w:tcW w:w="2628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G=Government Entity</w:t>
            </w:r>
          </w:p>
        </w:tc>
        <w:tc>
          <w:tcPr>
            <w:tcW w:w="3510" w:type="dxa"/>
          </w:tcPr>
          <w:p w:rsidR="004F45EE" w:rsidRPr="008418FD" w:rsidRDefault="004F45EE" w:rsidP="008418FD">
            <w:pPr>
              <w:rPr>
                <w:b/>
              </w:rPr>
            </w:pPr>
            <w:r w:rsidRPr="008418FD">
              <w:rPr>
                <w:b/>
              </w:rPr>
              <w:t>P=Professional Association</w:t>
            </w:r>
          </w:p>
        </w:tc>
        <w:tc>
          <w:tcPr>
            <w:tcW w:w="2502" w:type="dxa"/>
          </w:tcPr>
          <w:p w:rsidR="004F45EE" w:rsidRPr="008418FD" w:rsidRDefault="004F45EE" w:rsidP="008418FD">
            <w:pPr>
              <w:rPr>
                <w:b/>
              </w:rPr>
            </w:pPr>
          </w:p>
        </w:tc>
      </w:tr>
    </w:tbl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3C4684" w:rsidRDefault="003C4684">
      <w:pPr>
        <w:rPr>
          <w:b/>
        </w:rPr>
      </w:pPr>
    </w:p>
    <w:p w:rsidR="00F04B5F" w:rsidRDefault="003C4684" w:rsidP="00BA77B2">
      <w:r>
        <w:rPr>
          <w:b/>
        </w:rPr>
        <w:tab/>
      </w:r>
      <w:r w:rsidR="00935A54" w:rsidRPr="00DB7C90">
        <w:rPr>
          <w:b/>
        </w:rPr>
        <w:br w:type="page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b/>
          <w:sz w:val="22"/>
        </w:rPr>
      </w:pPr>
      <w:r>
        <w:rPr>
          <w:b/>
          <w:sz w:val="22"/>
        </w:rPr>
        <w:lastRenderedPageBreak/>
        <w:t xml:space="preserve">Mail Code = 300 = Purchase Order Address if Different from 000 (Cannot be a </w:t>
      </w:r>
      <w:smartTag w:uri="urn:schemas-microsoft-com:office:smarttags" w:element="place">
        <w:r>
          <w:rPr>
            <w:b/>
            <w:sz w:val="22"/>
          </w:rPr>
          <w:t>PO</w:t>
        </w:r>
      </w:smartTag>
      <w:r>
        <w:rPr>
          <w:b/>
          <w:sz w:val="22"/>
        </w:rPr>
        <w:t xml:space="preserve"> Box)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</w:rPr>
      </w:pPr>
      <w:r>
        <w:rPr>
          <w:sz w:val="22"/>
        </w:rPr>
        <w:t>Address: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  <w:r>
        <w:rPr>
          <w:sz w:val="22"/>
        </w:rPr>
        <w:t xml:space="preserve">City: </w:t>
      </w:r>
      <w:r>
        <w:rPr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hAnsi="Arial Unicode MS" w:cs="Arial Unicode MS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</w:rPr>
        <w:tab/>
        <w:t>State: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z w:val="22"/>
        </w:rPr>
        <w:tab/>
        <w:t xml:space="preserve">Zip Code: </w:t>
      </w:r>
      <w:r>
        <w:rPr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r>
        <w:rPr>
          <w:sz w:val="22"/>
          <w:u w:val="single"/>
        </w:rPr>
        <w:t xml:space="preserve"> </w:t>
      </w: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spacing w:line="480" w:lineRule="auto"/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  <w:u w:val="single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304"/>
        </w:tabs>
        <w:ind w:left="432" w:right="1152"/>
        <w:rPr>
          <w:sz w:val="22"/>
        </w:rPr>
      </w:pPr>
    </w:p>
    <w:p w:rsidR="00B03033" w:rsidRDefault="00B03033" w:rsidP="00F04B5F">
      <w:pPr>
        <w:framePr w:w="11010" w:h="3166" w:hRule="exact" w:hSpace="187" w:vSpace="202" w:wrap="around" w:vAnchor="page" w:hAnchor="page" w:x="519" w:y="10201" w:anchorLock="1"/>
        <w:widowControl w:val="0"/>
        <w:tabs>
          <w:tab w:val="left" w:pos="2016"/>
        </w:tabs>
        <w:ind w:left="432"/>
        <w:rPr>
          <w:sz w:val="22"/>
          <w:u w:val="single"/>
        </w:rPr>
      </w:pPr>
    </w:p>
    <w:p w:rsidR="00BA77B2" w:rsidRPr="009F1E5A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 xml:space="preserve">Mail Code = 000 = Supplier Headquarters Address </w:t>
      </w:r>
      <w:r w:rsidRPr="00B03033">
        <w:rPr>
          <w:b/>
          <w:spacing w:val="2"/>
        </w:rPr>
        <w:t>(Cannot be a PO Box)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Address: 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 xml:space="preserve">City: </w:t>
      </w:r>
      <w:r>
        <w:rPr>
          <w:spacing w:val="2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ab/>
        <w:t xml:space="preserve">State: </w:t>
      </w:r>
      <w:r>
        <w:rPr>
          <w:spacing w:val="2"/>
          <w:sz w:val="22"/>
        </w:rPr>
        <w:fldChar w:fldCharType="begin">
          <w:ffData>
            <w:name w:val="Text13"/>
            <w:enabled/>
            <w:calcOnExit w:val="0"/>
            <w:textInput>
              <w:maxLength w:val="2"/>
              <w:format w:val="UPPERCASE"/>
            </w:textInput>
          </w:ffData>
        </w:fldChar>
      </w:r>
      <w:r>
        <w:rPr>
          <w:spacing w:val="2"/>
          <w:sz w:val="22"/>
        </w:rPr>
        <w:instrText xml:space="preserve"> FORMTEXT </w:instrText>
      </w:r>
      <w:r>
        <w:rPr>
          <w:spacing w:val="2"/>
          <w:sz w:val="22"/>
        </w:rPr>
      </w:r>
      <w:r>
        <w:rPr>
          <w:spacing w:val="2"/>
          <w:sz w:val="22"/>
        </w:rPr>
        <w:fldChar w:fldCharType="separate"/>
      </w:r>
      <w:r>
        <w:rPr>
          <w:noProof/>
          <w:spacing w:val="2"/>
          <w:sz w:val="22"/>
        </w:rPr>
        <w:t> </w:t>
      </w:r>
      <w:r>
        <w:rPr>
          <w:noProof/>
          <w:spacing w:val="2"/>
          <w:sz w:val="22"/>
        </w:rPr>
        <w:t> </w:t>
      </w:r>
      <w:r>
        <w:rPr>
          <w:spacing w:val="2"/>
          <w:sz w:val="22"/>
        </w:rPr>
        <w:fldChar w:fldCharType="end"/>
      </w:r>
      <w:r>
        <w:rPr>
          <w:spacing w:val="2"/>
          <w:sz w:val="22"/>
        </w:rPr>
        <w:t xml:space="preserve"> </w:t>
      </w:r>
      <w:r>
        <w:rPr>
          <w:spacing w:val="2"/>
          <w:sz w:val="22"/>
        </w:rPr>
        <w:tab/>
        <w:t>Zip Code:</w:t>
      </w:r>
      <w:r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r>
        <w:rPr>
          <w:spacing w:val="2"/>
          <w:sz w:val="22"/>
          <w:u w:val="single"/>
        </w:rPr>
        <w:t xml:space="preserve"> </w:t>
      </w:r>
    </w:p>
    <w:p w:rsidR="00BA77B2" w:rsidRDefault="00BA77B2" w:rsidP="00BA77B2">
      <w:pPr>
        <w:framePr w:w="10382" w:h="2851" w:hRule="exact" w:hSpace="187" w:vSpace="202" w:wrap="around" w:vAnchor="page" w:hAnchor="page" w:x="984" w:y="4186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F14130" w:rsidRDefault="00F14130"/>
    <w:p w:rsidR="00F04B5F" w:rsidRDefault="00F04B5F"/>
    <w:p w:rsidR="00F04B5F" w:rsidRDefault="00F04B5F"/>
    <w:p w:rsidR="00B03033" w:rsidRPr="009F1E5A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right="1152"/>
        <w:rPr>
          <w:spacing w:val="2"/>
          <w:sz w:val="16"/>
          <w:szCs w:val="16"/>
        </w:rPr>
      </w:pPr>
      <w:r>
        <w:rPr>
          <w:b/>
          <w:spacing w:val="2"/>
          <w:sz w:val="22"/>
        </w:rPr>
        <w:t>Business License Information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Type</w:t>
      </w:r>
      <w:r w:rsidR="00B03033">
        <w:rPr>
          <w:spacing w:val="2"/>
          <w:sz w:val="22"/>
        </w:rPr>
        <w:t xml:space="preserve">: </w:t>
      </w:r>
      <w:r w:rsidR="00B03033" w:rsidRPr="006C6388">
        <w:rPr>
          <w:spacing w:val="2"/>
          <w:sz w:val="22"/>
          <w:u w:val="single"/>
        </w:rPr>
        <w:t xml:space="preserve"> </w:t>
      </w:r>
      <w:r>
        <w:rPr>
          <w:spacing w:val="2"/>
          <w:sz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4"/>
      <w:r>
        <w:rPr>
          <w:spacing w:val="2"/>
          <w:sz w:val="22"/>
          <w:u w:val="single"/>
        </w:rPr>
        <w:t xml:space="preserve">  (Business, Professional, Other)</w:t>
      </w:r>
    </w:p>
    <w:p w:rsidR="00BA77B2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</w:rPr>
      </w:pPr>
    </w:p>
    <w:p w:rsidR="00B03033" w:rsidRDefault="00BA77B2" w:rsidP="00BA77B2">
      <w:pPr>
        <w:framePr w:w="10382" w:h="2851" w:hRule="exact" w:hSpace="187" w:vSpace="202" w:wrap="around" w:vAnchor="page" w:hAnchor="page" w:x="999" w:y="631" w:anchorLock="1"/>
        <w:widowControl w:val="0"/>
        <w:spacing w:line="480" w:lineRule="auto"/>
        <w:ind w:right="1152"/>
        <w:rPr>
          <w:spacing w:val="2"/>
          <w:sz w:val="22"/>
          <w:u w:val="single"/>
        </w:rPr>
      </w:pPr>
      <w:r>
        <w:rPr>
          <w:spacing w:val="2"/>
          <w:sz w:val="22"/>
        </w:rPr>
        <w:t>License Number</w:t>
      </w:r>
      <w:r w:rsidR="00B03033">
        <w:rPr>
          <w:spacing w:val="2"/>
          <w:sz w:val="22"/>
        </w:rPr>
        <w:t xml:space="preserve"> </w:t>
      </w:r>
      <w:bookmarkStart w:id="15" w:name="Text12"/>
      <w:r w:rsidR="00B03033" w:rsidRPr="00BA77B2">
        <w:rPr>
          <w:spacing w:val="2"/>
          <w:sz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B03033" w:rsidRPr="00BA77B2">
        <w:rPr>
          <w:spacing w:val="2"/>
          <w:sz w:val="22"/>
          <w:u w:val="single"/>
        </w:rPr>
        <w:instrText xml:space="preserve"> FORMTEXT </w:instrText>
      </w:r>
      <w:r w:rsidR="00B03033" w:rsidRPr="00BA77B2">
        <w:rPr>
          <w:spacing w:val="2"/>
          <w:sz w:val="22"/>
          <w:u w:val="single"/>
        </w:rPr>
      </w:r>
      <w:r w:rsidR="00B03033" w:rsidRPr="00BA77B2">
        <w:rPr>
          <w:spacing w:val="2"/>
          <w:sz w:val="22"/>
          <w:u w:val="single"/>
        </w:rPr>
        <w:fldChar w:fldCharType="separate"/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noProof/>
          <w:spacing w:val="2"/>
          <w:sz w:val="22"/>
          <w:u w:val="single"/>
        </w:rPr>
        <w:t> </w:t>
      </w:r>
      <w:r w:rsidR="00B03033" w:rsidRPr="00BA77B2">
        <w:rPr>
          <w:spacing w:val="2"/>
          <w:sz w:val="22"/>
          <w:u w:val="single"/>
        </w:rPr>
        <w:fldChar w:fldCharType="end"/>
      </w:r>
      <w:bookmarkEnd w:id="15"/>
      <w:r w:rsidR="00B03033">
        <w:rPr>
          <w:spacing w:val="2"/>
          <w:sz w:val="22"/>
        </w:rPr>
        <w:tab/>
      </w:r>
      <w:r w:rsidR="00B03033">
        <w:rPr>
          <w:spacing w:val="2"/>
          <w:sz w:val="22"/>
          <w:u w:val="single"/>
        </w:rPr>
        <w:t xml:space="preserve"> </w:t>
      </w:r>
    </w:p>
    <w:p w:rsidR="00B03033" w:rsidRDefault="00B03033" w:rsidP="00BA77B2">
      <w:pPr>
        <w:framePr w:w="10382" w:h="2851" w:hRule="exact" w:hSpace="187" w:vSpace="202" w:wrap="around" w:vAnchor="page" w:hAnchor="page" w:x="999" w:y="631" w:anchorLock="1"/>
        <w:widowControl w:val="0"/>
        <w:tabs>
          <w:tab w:val="left" w:pos="1728"/>
        </w:tabs>
        <w:ind w:left="288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480" w:lineRule="auto"/>
        <w:ind w:left="432" w:right="1152"/>
        <w:rPr>
          <w:spacing w:val="2"/>
          <w:sz w:val="22"/>
        </w:rPr>
      </w:pPr>
      <w:r>
        <w:rPr>
          <w:b/>
          <w:spacing w:val="2"/>
          <w:sz w:val="22"/>
        </w:rPr>
        <w:t xml:space="preserve">Mail Code = 200 = Payment Remittance Address if Different from </w:t>
      </w:r>
      <w:r w:rsidRPr="00CE3F46">
        <w:rPr>
          <w:b/>
          <w:spacing w:val="2"/>
          <w:sz w:val="22"/>
        </w:rPr>
        <w:t>000</w:t>
      </w: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spacing w:line="480" w:lineRule="auto"/>
        <w:ind w:left="432" w:right="1152"/>
        <w:rPr>
          <w:spacing w:val="2"/>
          <w:sz w:val="22"/>
        </w:rPr>
      </w:pPr>
      <w:r>
        <w:rPr>
          <w:spacing w:val="2"/>
          <w:sz w:val="22"/>
        </w:rPr>
        <w:t xml:space="preserve">Address: </w:t>
      </w:r>
      <w:r w:rsidRPr="00CE3F46">
        <w:rPr>
          <w:sz w:val="22"/>
          <w:u w:val="single"/>
        </w:rPr>
        <w:t xml:space="preserve"> </w:t>
      </w:r>
      <w:bookmarkStart w:id="16" w:name="Text15"/>
      <w:r>
        <w:rPr>
          <w:sz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6"/>
    </w:p>
    <w:p w:rsidR="00B03033" w:rsidRDefault="00B03033" w:rsidP="00BA77B2">
      <w:pPr>
        <w:framePr w:w="10935" w:h="2701" w:hRule="exact" w:hSpace="187" w:vSpace="202" w:wrap="around" w:vAnchor="page" w:hAnchor="page" w:x="534" w:y="7291" w:anchorLock="1"/>
        <w:widowControl w:val="0"/>
        <w:tabs>
          <w:tab w:val="left" w:pos="2448"/>
        </w:tabs>
        <w:ind w:left="432" w:right="1152"/>
        <w:sectPr w:rsidR="00B03033" w:rsidSect="003056D1">
          <w:pgSz w:w="12240" w:h="15840" w:code="1"/>
          <w:pgMar w:top="288" w:right="1598" w:bottom="720" w:left="360" w:header="360" w:footer="36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>
        <w:rPr>
          <w:spacing w:val="2"/>
          <w:sz w:val="22"/>
        </w:rPr>
        <w:t xml:space="preserve">City: </w:t>
      </w:r>
      <w:bookmarkStart w:id="17" w:name="Text16"/>
      <w:r>
        <w:rPr>
          <w:sz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7"/>
      <w:r>
        <w:rPr>
          <w:spacing w:val="2"/>
          <w:sz w:val="22"/>
        </w:rPr>
        <w:tab/>
        <w:t xml:space="preserve">State: </w:t>
      </w:r>
      <w:bookmarkStart w:id="18" w:name="Text17"/>
      <w:r>
        <w:rPr>
          <w:sz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18"/>
      <w:r>
        <w:rPr>
          <w:sz w:val="22"/>
          <w:u w:val="single"/>
        </w:rPr>
        <w:tab/>
      </w:r>
      <w:r>
        <w:rPr>
          <w:spacing w:val="2"/>
          <w:sz w:val="22"/>
        </w:rPr>
        <w:tab/>
        <w:t xml:space="preserve">Zip Code: </w:t>
      </w:r>
      <w:bookmarkStart w:id="19" w:name="Text18"/>
      <w:r>
        <w:rPr>
          <w:spacing w:val="2"/>
          <w:sz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19"/>
    </w:p>
    <w:p w:rsidR="00F14130" w:rsidRDefault="00F14130"/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jc w:val="center"/>
        <w:rPr>
          <w:b/>
          <w:color w:val="FF0000"/>
          <w:sz w:val="24"/>
          <w:szCs w:val="24"/>
          <w:u w:val="single"/>
        </w:rPr>
      </w:pPr>
      <w:r w:rsidRPr="00B03033">
        <w:rPr>
          <w:b/>
          <w:i/>
          <w:color w:val="FF0000"/>
          <w:sz w:val="40"/>
          <w:szCs w:val="40"/>
          <w:u w:val="single"/>
        </w:rPr>
        <w:t>ALL</w:t>
      </w:r>
      <w:r w:rsidRPr="00B03033">
        <w:rPr>
          <w:b/>
          <w:i/>
          <w:color w:val="FF0000"/>
          <w:sz w:val="24"/>
          <w:szCs w:val="24"/>
          <w:u w:val="single"/>
        </w:rPr>
        <w:t xml:space="preserve"> </w:t>
      </w:r>
      <w:r w:rsidRPr="00A5753D">
        <w:rPr>
          <w:b/>
          <w:color w:val="FF0000"/>
          <w:sz w:val="24"/>
          <w:szCs w:val="24"/>
          <w:u w:val="single"/>
        </w:rPr>
        <w:t>ITEMS IN THIS AREA MUST BE COMPLETED TO RECEIVE ELECTRONIC PURCHASE ORDERS</w:t>
      </w:r>
    </w:p>
    <w:p w:rsidR="003056D1" w:rsidRPr="00A5753D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color w:val="FF0000"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216"/>
        <w:ind w:left="432" w:right="1152"/>
        <w:rPr>
          <w:sz w:val="22"/>
        </w:rPr>
      </w:pPr>
      <w:r w:rsidRPr="004F45EE">
        <w:rPr>
          <w:sz w:val="24"/>
          <w:szCs w:val="24"/>
          <w:bdr w:val="thinThickSmallGap" w:sz="24" w:space="0" w:color="auto" w:frame="1"/>
        </w:rPr>
        <w:t>DUN &amp; Bradstreet No. (DUNS):</w:t>
      </w:r>
      <w:r w:rsidRPr="00DB7C90">
        <w:rPr>
          <w:sz w:val="24"/>
          <w:szCs w:val="24"/>
        </w:rPr>
        <w:t xml:space="preserve">  </w:t>
      </w:r>
      <w:r w:rsidRPr="00192221">
        <w:rPr>
          <w:spacing w:val="2"/>
          <w:sz w:val="22"/>
          <w:u w:val="single"/>
        </w:rPr>
        <w:t xml:space="preserve"> </w:t>
      </w:r>
      <w:bookmarkStart w:id="20" w:name="Text30"/>
      <w:r>
        <w:rPr>
          <w:spacing w:val="2"/>
          <w:sz w:val="22"/>
          <w:u w:val="single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9"/>
              <w:format w:val="##-###-####"/>
            </w:textInput>
          </w:ffData>
        </w:fldChar>
      </w:r>
      <w:r>
        <w:rPr>
          <w:spacing w:val="2"/>
          <w:sz w:val="22"/>
          <w:u w:val="single"/>
        </w:rPr>
        <w:instrText xml:space="preserve"> FORMTEXT </w:instrText>
      </w:r>
      <w:r>
        <w:rPr>
          <w:spacing w:val="2"/>
          <w:sz w:val="22"/>
          <w:u w:val="single"/>
        </w:rPr>
      </w:r>
      <w:r>
        <w:rPr>
          <w:spacing w:val="2"/>
          <w:sz w:val="22"/>
          <w:u w:val="single"/>
        </w:rPr>
        <w:fldChar w:fldCharType="separate"/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noProof/>
          <w:spacing w:val="2"/>
          <w:sz w:val="22"/>
          <w:u w:val="single"/>
        </w:rPr>
        <w:t> </w:t>
      </w:r>
      <w:r>
        <w:rPr>
          <w:spacing w:val="2"/>
          <w:sz w:val="22"/>
          <w:u w:val="single"/>
        </w:rPr>
        <w:fldChar w:fldCharType="end"/>
      </w:r>
      <w:bookmarkEnd w:id="20"/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i/>
          <w:sz w:val="18"/>
          <w:szCs w:val="18"/>
        </w:rPr>
      </w:pPr>
      <w:r w:rsidRPr="00E90C9B">
        <w:rPr>
          <w:b/>
          <w:i/>
          <w:sz w:val="18"/>
          <w:szCs w:val="18"/>
        </w:rPr>
        <w:t>(To apply for a your DUNS number call 1-8</w:t>
      </w:r>
      <w:r w:rsidR="00F530CB">
        <w:rPr>
          <w:b/>
          <w:i/>
          <w:sz w:val="18"/>
          <w:szCs w:val="18"/>
        </w:rPr>
        <w:t>66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705</w:t>
      </w:r>
      <w:r w:rsidRPr="00E90C9B">
        <w:rPr>
          <w:b/>
          <w:i/>
          <w:sz w:val="18"/>
          <w:szCs w:val="18"/>
        </w:rPr>
        <w:t>-</w:t>
      </w:r>
      <w:r w:rsidR="00F530CB">
        <w:rPr>
          <w:b/>
          <w:i/>
          <w:sz w:val="18"/>
          <w:szCs w:val="18"/>
        </w:rPr>
        <w:t>5711</w:t>
      </w:r>
      <w:r w:rsidRPr="00E90C9B">
        <w:rPr>
          <w:b/>
          <w:i/>
          <w:sz w:val="18"/>
          <w:szCs w:val="18"/>
        </w:rPr>
        <w:t xml:space="preserve">  Required for all Email and Fax Purchase Order forwarding requests.)</w:t>
      </w:r>
    </w:p>
    <w:p w:rsidR="003056D1" w:rsidRPr="00E90C9B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18"/>
          <w:szCs w:val="18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sz w:val="22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ANID Number</w:t>
      </w:r>
      <w:r w:rsidRPr="004F45EE">
        <w:rPr>
          <w:sz w:val="22"/>
          <w:bdr w:val="thinThickSmallGap" w:sz="24" w:space="0" w:color="auto" w:frame="1"/>
        </w:rPr>
        <w:t>:</w:t>
      </w:r>
      <w:r>
        <w:rPr>
          <w:sz w:val="22"/>
        </w:rPr>
        <w:t xml:space="preserve"> </w:t>
      </w:r>
      <w:bookmarkStart w:id="21" w:name="Text29"/>
      <w:r>
        <w:rPr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 xml:space="preserve"> </w:t>
      </w:r>
      <w:r>
        <w:rPr>
          <w:sz w:val="22"/>
          <w:u w:val="single"/>
        </w:rPr>
        <w:fldChar w:fldCharType="end"/>
      </w:r>
      <w:bookmarkEnd w:id="21"/>
    </w:p>
    <w:p w:rsidR="003056D1" w:rsidRPr="004F45EE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b/>
          <w:sz w:val="22"/>
        </w:rPr>
      </w:pPr>
      <w:r w:rsidRPr="004F45EE">
        <w:rPr>
          <w:b/>
          <w:sz w:val="22"/>
        </w:rPr>
        <w:t>(</w:t>
      </w:r>
      <w:r w:rsidRPr="004F45EE">
        <w:rPr>
          <w:b/>
          <w:sz w:val="24"/>
          <w:szCs w:val="24"/>
        </w:rPr>
        <w:t xml:space="preserve">Please register at </w:t>
      </w:r>
      <w:hyperlink r:id="rId5" w:history="1">
        <w:r w:rsidR="0074726F">
          <w:rPr>
            <w:rStyle w:val="Hyperlink"/>
            <w:b/>
            <w:noProof w:val="0"/>
            <w:sz w:val="24"/>
            <w:szCs w:val="24"/>
          </w:rPr>
          <w:t>supplier.ariba.com</w:t>
        </w:r>
      </w:hyperlink>
      <w:r w:rsidRPr="004F45EE">
        <w:rPr>
          <w:b/>
          <w:sz w:val="24"/>
          <w:szCs w:val="24"/>
        </w:rPr>
        <w:t xml:space="preserve">; </w:t>
      </w:r>
      <w:r w:rsidR="0074726F">
        <w:rPr>
          <w:b/>
          <w:color w:val="FF0000"/>
          <w:sz w:val="24"/>
          <w:szCs w:val="24"/>
        </w:rPr>
        <w:t>This is a required field</w:t>
      </w:r>
      <w:r w:rsidRPr="004F45EE">
        <w:rPr>
          <w:b/>
          <w:sz w:val="24"/>
          <w:szCs w:val="24"/>
        </w:rPr>
        <w:t>.</w:t>
      </w:r>
      <w:r w:rsidRPr="004F45EE">
        <w:rPr>
          <w:b/>
          <w:sz w:val="22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spacing w:before="100" w:beforeAutospacing="1"/>
        <w:ind w:left="432" w:right="1152"/>
        <w:rPr>
          <w:i/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4"/>
          <w:szCs w:val="24"/>
          <w:rtl/>
        </w:rPr>
      </w:pPr>
      <w:r w:rsidRPr="004F45EE">
        <w:rPr>
          <w:sz w:val="24"/>
          <w:szCs w:val="24"/>
          <w:bdr w:val="thinThickSmallGap" w:sz="24" w:space="0" w:color="auto" w:frame="1"/>
        </w:rPr>
        <w:t xml:space="preserve">Do you want </w:t>
      </w:r>
      <w:r>
        <w:rPr>
          <w:sz w:val="24"/>
          <w:szCs w:val="24"/>
          <w:bdr w:val="thinThickSmallGap" w:sz="24" w:space="0" w:color="auto" w:frame="1"/>
        </w:rPr>
        <w:t xml:space="preserve">the </w:t>
      </w:r>
      <w:r w:rsidRPr="004F45EE">
        <w:rPr>
          <w:sz w:val="24"/>
          <w:szCs w:val="24"/>
          <w:bdr w:val="thinThickSmallGap" w:sz="24" w:space="0" w:color="auto" w:frame="1"/>
        </w:rPr>
        <w:t>purchase order forwarded by e-mail or fax?</w:t>
      </w:r>
      <w:r w:rsidRPr="00DB7C90">
        <w:rPr>
          <w:sz w:val="24"/>
          <w:szCs w:val="24"/>
        </w:rPr>
        <w:t xml:space="preserve">   Email </w:t>
      </w:r>
      <w:bookmarkStart w:id="22" w:name="Check1"/>
      <w:r w:rsidRPr="00DB7C90">
        <w:rPr>
          <w:sz w:val="24"/>
          <w:szCs w:val="24"/>
          <w:rtl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9074B">
        <w:rPr>
          <w:sz w:val="24"/>
          <w:szCs w:val="24"/>
          <w:rtl/>
        </w:rPr>
      </w:r>
      <w:r w:rsidR="0049074B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2"/>
      <w:r w:rsidRPr="00DB7C90">
        <w:rPr>
          <w:sz w:val="24"/>
          <w:szCs w:val="24"/>
        </w:rPr>
        <w:t xml:space="preserve"> Fax </w:t>
      </w:r>
      <w:bookmarkStart w:id="23" w:name="Check2"/>
      <w:r w:rsidRPr="00DB7C90">
        <w:rPr>
          <w:sz w:val="24"/>
          <w:szCs w:val="24"/>
          <w:rtl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9074B">
        <w:rPr>
          <w:sz w:val="24"/>
          <w:szCs w:val="24"/>
          <w:rtl/>
        </w:rPr>
      </w:r>
      <w:r w:rsidR="0049074B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3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b/>
          <w:i/>
          <w:sz w:val="24"/>
          <w:szCs w:val="24"/>
        </w:rPr>
      </w:pPr>
      <w:r w:rsidRPr="00DB7C90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Please choose only one</w:t>
      </w:r>
      <w:r w:rsidR="0074726F">
        <w:rPr>
          <w:b/>
          <w:i/>
          <w:sz w:val="24"/>
          <w:szCs w:val="24"/>
        </w:rPr>
        <w:t xml:space="preserve">; We do not support the ARIBA Online option. </w:t>
      </w:r>
      <w:r>
        <w:rPr>
          <w:b/>
          <w:i/>
          <w:sz w:val="24"/>
          <w:szCs w:val="24"/>
        </w:rPr>
        <w:t>)</w:t>
      </w: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ind w:left="432" w:right="1152"/>
        <w:rPr>
          <w:sz w:val="22"/>
          <w:rtl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7056"/>
        </w:tabs>
        <w:spacing w:line="480" w:lineRule="auto"/>
        <w:ind w:left="432" w:right="1152"/>
        <w:rPr>
          <w:sz w:val="22"/>
        </w:rPr>
      </w:pPr>
      <w:r w:rsidRPr="004F45EE">
        <w:rPr>
          <w:sz w:val="22"/>
          <w:bdr w:val="thinThickSmallGap" w:sz="24" w:space="0" w:color="auto" w:frame="1"/>
        </w:rPr>
        <w:t>Ordering E-Mail Address (Send Purchase Orders):</w:t>
      </w:r>
      <w:r>
        <w:rPr>
          <w:sz w:val="22"/>
        </w:rPr>
        <w:t xml:space="preserve">  </w:t>
      </w:r>
      <w:r w:rsidRPr="00C45A85">
        <w:rPr>
          <w:sz w:val="22"/>
          <w:u w:val="single"/>
        </w:rPr>
        <w:t xml:space="preserve"> </w:t>
      </w:r>
      <w:bookmarkStart w:id="24" w:name="Text31"/>
      <w:r>
        <w:rPr>
          <w:sz w:val="22"/>
          <w:u w:val="single"/>
        </w:rPr>
        <w:fldChar w:fldCharType="begin">
          <w:ffData>
            <w:name w:val="Text31"/>
            <w:enabled/>
            <w:calcOnExit w:val="0"/>
            <w:textInput>
              <w:format w:val="##@#####.##"/>
            </w:textInput>
          </w:ffData>
        </w:fldChar>
      </w:r>
      <w:r>
        <w:rPr>
          <w:sz w:val="22"/>
          <w:u w:val="single"/>
        </w:rPr>
        <w:instrText xml:space="preserve"> FORMTEXT </w:instrText>
      </w:r>
      <w:r>
        <w:rPr>
          <w:sz w:val="22"/>
          <w:u w:val="single"/>
        </w:rPr>
      </w:r>
      <w:r>
        <w:rPr>
          <w:sz w:val="22"/>
          <w:u w:val="single"/>
        </w:rPr>
        <w:fldChar w:fldCharType="separate"/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noProof/>
          <w:sz w:val="22"/>
          <w:u w:val="single"/>
        </w:rPr>
        <w:t> </w:t>
      </w:r>
      <w:r>
        <w:rPr>
          <w:sz w:val="22"/>
          <w:u w:val="single"/>
        </w:rPr>
        <w:fldChar w:fldCharType="end"/>
      </w:r>
      <w:bookmarkEnd w:id="24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tabs>
          <w:tab w:val="left" w:pos="5040"/>
        </w:tabs>
        <w:ind w:left="432" w:right="1152"/>
        <w:rPr>
          <w:sz w:val="24"/>
          <w:szCs w:val="24"/>
          <w:u w:val="single"/>
        </w:rPr>
      </w:pPr>
      <w:r w:rsidRPr="004F45EE">
        <w:rPr>
          <w:sz w:val="24"/>
          <w:szCs w:val="24"/>
          <w:bdr w:val="thinThickSmallGap" w:sz="24" w:space="0" w:color="auto" w:frame="1"/>
        </w:rPr>
        <w:t>Ordering Fax Number (Send Purchase Orders):</w:t>
      </w:r>
      <w:bookmarkStart w:id="25" w:name="Text32"/>
      <w:r w:rsidRPr="00DB7C90">
        <w:rPr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>
              <w:type w:val="number"/>
              <w:format w:val="(###) ###-####"/>
            </w:textInput>
          </w:ffData>
        </w:fldChar>
      </w:r>
      <w:r w:rsidRPr="00DB7C90">
        <w:rPr>
          <w:sz w:val="24"/>
          <w:szCs w:val="24"/>
          <w:u w:val="single"/>
        </w:rPr>
        <w:instrText xml:space="preserve"> FORMTEXT </w:instrText>
      </w:r>
      <w:r w:rsidRPr="00DB7C90">
        <w:rPr>
          <w:sz w:val="24"/>
          <w:szCs w:val="24"/>
          <w:u w:val="single"/>
        </w:rPr>
      </w:r>
      <w:r w:rsidRPr="00DB7C90">
        <w:rPr>
          <w:sz w:val="24"/>
          <w:szCs w:val="24"/>
          <w:u w:val="single"/>
        </w:rPr>
        <w:fldChar w:fldCharType="separate"/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noProof/>
          <w:sz w:val="24"/>
          <w:szCs w:val="24"/>
          <w:u w:val="single"/>
        </w:rPr>
        <w:t> </w:t>
      </w:r>
      <w:r w:rsidRPr="00DB7C90">
        <w:rPr>
          <w:sz w:val="24"/>
          <w:szCs w:val="24"/>
          <w:u w:val="single"/>
        </w:rPr>
        <w:fldChar w:fldCharType="end"/>
      </w:r>
      <w:bookmarkEnd w:id="25"/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2"/>
        </w:rPr>
      </w:pPr>
    </w:p>
    <w:p w:rsidR="003056D1" w:rsidRPr="00DB7C90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sz w:val="24"/>
          <w:szCs w:val="24"/>
          <w:rtl/>
        </w:rPr>
      </w:pPr>
      <w:r w:rsidRPr="00DB7C90">
        <w:rPr>
          <w:sz w:val="24"/>
          <w:szCs w:val="24"/>
        </w:rPr>
        <w:t>Does the Vendor Accept Purchase Cards:</w:t>
      </w:r>
      <w:r w:rsidRPr="00DB7C90">
        <w:rPr>
          <w:sz w:val="24"/>
          <w:szCs w:val="24"/>
        </w:rPr>
        <w:tab/>
        <w:t xml:space="preserve">Yes  </w:t>
      </w:r>
      <w:bookmarkStart w:id="26" w:name="Check3"/>
      <w:r w:rsidRPr="00DB7C90">
        <w:rPr>
          <w:sz w:val="24"/>
          <w:szCs w:val="24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9074B">
        <w:rPr>
          <w:sz w:val="24"/>
          <w:szCs w:val="24"/>
          <w:rtl/>
        </w:rPr>
      </w:r>
      <w:r w:rsidR="0049074B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6"/>
      <w:r w:rsidRPr="00DB7C90">
        <w:rPr>
          <w:sz w:val="24"/>
          <w:szCs w:val="24"/>
          <w:rtl/>
        </w:rPr>
        <w:t xml:space="preserve">    </w:t>
      </w:r>
      <w:r w:rsidRPr="00DB7C90">
        <w:rPr>
          <w:sz w:val="24"/>
          <w:szCs w:val="24"/>
        </w:rPr>
        <w:t xml:space="preserve">No </w:t>
      </w:r>
      <w:r w:rsidRPr="00DB7C90">
        <w:rPr>
          <w:rFonts w:ascii="Arial Narrow" w:hAnsi="Arial Narrow"/>
          <w:sz w:val="24"/>
          <w:szCs w:val="24"/>
        </w:rPr>
        <w:t xml:space="preserve"> </w:t>
      </w:r>
      <w:bookmarkStart w:id="27" w:name="Check4"/>
      <w:r w:rsidRPr="00DB7C90">
        <w:rPr>
          <w:sz w:val="24"/>
          <w:szCs w:val="24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B7C90">
        <w:rPr>
          <w:sz w:val="24"/>
          <w:szCs w:val="24"/>
          <w:rtl/>
        </w:rPr>
        <w:instrText xml:space="preserve"> FORMCHECKBOX </w:instrText>
      </w:r>
      <w:r w:rsidR="0049074B">
        <w:rPr>
          <w:sz w:val="24"/>
          <w:szCs w:val="24"/>
          <w:rtl/>
        </w:rPr>
      </w:r>
      <w:r w:rsidR="0049074B">
        <w:rPr>
          <w:sz w:val="24"/>
          <w:szCs w:val="24"/>
          <w:rtl/>
        </w:rPr>
        <w:fldChar w:fldCharType="separate"/>
      </w:r>
      <w:r w:rsidRPr="00DB7C90">
        <w:rPr>
          <w:sz w:val="24"/>
          <w:szCs w:val="24"/>
          <w:rtl/>
        </w:rPr>
        <w:fldChar w:fldCharType="end"/>
      </w:r>
      <w:bookmarkEnd w:id="27"/>
    </w:p>
    <w:p w:rsidR="003056D1" w:rsidRDefault="003056D1" w:rsidP="003056D1">
      <w:pPr>
        <w:framePr w:w="11102" w:h="11236" w:hRule="exact" w:hSpace="188" w:vSpace="201" w:wrap="around" w:vAnchor="page" w:hAnchor="page" w:x="578" w:y="706"/>
        <w:widowControl w:val="0"/>
        <w:ind w:left="432" w:right="1152"/>
        <w:rPr>
          <w:rFonts w:ascii="Arial Narrow" w:hAnsi="Arial Narrow"/>
          <w:sz w:val="26"/>
        </w:rPr>
      </w:pPr>
    </w:p>
    <w:p w:rsidR="00F14130" w:rsidRDefault="00F14130"/>
    <w:sectPr w:rsidR="00F14130" w:rsidSect="003056D1">
      <w:pgSz w:w="12240" w:h="15840" w:code="1"/>
      <w:pgMar w:top="288" w:right="485" w:bottom="3060" w:left="360" w:header="360" w:footer="36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AC"/>
    <w:rsid w:val="0007142E"/>
    <w:rsid w:val="000A6D25"/>
    <w:rsid w:val="0011648F"/>
    <w:rsid w:val="00192221"/>
    <w:rsid w:val="001A0064"/>
    <w:rsid w:val="002D2008"/>
    <w:rsid w:val="003056D1"/>
    <w:rsid w:val="0033031C"/>
    <w:rsid w:val="003646AD"/>
    <w:rsid w:val="003C4684"/>
    <w:rsid w:val="004424F8"/>
    <w:rsid w:val="0049074B"/>
    <w:rsid w:val="004F45EE"/>
    <w:rsid w:val="005D3F22"/>
    <w:rsid w:val="005D4B81"/>
    <w:rsid w:val="00600EB2"/>
    <w:rsid w:val="00655F63"/>
    <w:rsid w:val="006A5603"/>
    <w:rsid w:val="006C6388"/>
    <w:rsid w:val="0074726F"/>
    <w:rsid w:val="00786DAA"/>
    <w:rsid w:val="007D418B"/>
    <w:rsid w:val="007E2BB7"/>
    <w:rsid w:val="007F1D9D"/>
    <w:rsid w:val="008418FD"/>
    <w:rsid w:val="008725C9"/>
    <w:rsid w:val="00886C41"/>
    <w:rsid w:val="00927807"/>
    <w:rsid w:val="00935A54"/>
    <w:rsid w:val="00936AB8"/>
    <w:rsid w:val="009568BA"/>
    <w:rsid w:val="00993501"/>
    <w:rsid w:val="009D0E31"/>
    <w:rsid w:val="009F1E5A"/>
    <w:rsid w:val="00A14CA6"/>
    <w:rsid w:val="00A21391"/>
    <w:rsid w:val="00A5753D"/>
    <w:rsid w:val="00A6400D"/>
    <w:rsid w:val="00A804AC"/>
    <w:rsid w:val="00B03033"/>
    <w:rsid w:val="00B30D6E"/>
    <w:rsid w:val="00B60AB1"/>
    <w:rsid w:val="00BA77B2"/>
    <w:rsid w:val="00BB64F3"/>
    <w:rsid w:val="00C321D3"/>
    <w:rsid w:val="00C45A85"/>
    <w:rsid w:val="00CA6015"/>
    <w:rsid w:val="00CE3F46"/>
    <w:rsid w:val="00D42A6B"/>
    <w:rsid w:val="00D6799C"/>
    <w:rsid w:val="00DB0212"/>
    <w:rsid w:val="00DB7C90"/>
    <w:rsid w:val="00DD3878"/>
    <w:rsid w:val="00E3611D"/>
    <w:rsid w:val="00E90C9B"/>
    <w:rsid w:val="00E94307"/>
    <w:rsid w:val="00F04B5F"/>
    <w:rsid w:val="00F13028"/>
    <w:rsid w:val="00F14130"/>
    <w:rsid w:val="00F205F1"/>
    <w:rsid w:val="00F5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C9B"/>
    <w:rPr>
      <w:rFonts w:ascii="Times New Roman" w:hAnsi="Times New Roman" w:hint="default"/>
      <w:strike w:val="0"/>
      <w:noProof/>
      <w:color w:val="0000FF"/>
      <w:spacing w:val="0"/>
      <w:sz w:val="20"/>
      <w:u w:val="single"/>
    </w:rPr>
  </w:style>
  <w:style w:type="table" w:styleId="TableGrid">
    <w:name w:val="Table Grid"/>
    <w:basedOn w:val="TableNormal"/>
    <w:rsid w:val="007D4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ariba.com/Supplier.aw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oinsA\Local%20Settings\Temporary%20Internet%20Files\OLKD2\Master%20Collec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Master Collection Form.dot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Name (Legal Name): #####-####</vt:lpstr>
    </vt:vector>
  </TitlesOfParts>
  <Company>DC GOV</Company>
  <LinksUpToDate>false</LinksUpToDate>
  <CharactersWithSpaces>2565</CharactersWithSpaces>
  <SharedDoc>false</SharedDoc>
  <HLinks>
    <vt:vector size="6" baseType="variant">
      <vt:variant>
        <vt:i4>5111822</vt:i4>
      </vt:variant>
      <vt:variant>
        <vt:i4>79</vt:i4>
      </vt:variant>
      <vt:variant>
        <vt:i4>0</vt:i4>
      </vt:variant>
      <vt:variant>
        <vt:i4>5</vt:i4>
      </vt:variant>
      <vt:variant>
        <vt:lpwstr>https://service.ariba.com/Supplier.aw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Name (Legal Name): #####-####</dc:title>
  <dc:creator>DC</dc:creator>
  <cp:lastModifiedBy>Compton</cp:lastModifiedBy>
  <cp:revision>2</cp:revision>
  <cp:lastPrinted>2008-07-07T18:59:00Z</cp:lastPrinted>
  <dcterms:created xsi:type="dcterms:W3CDTF">2015-10-01T16:35:00Z</dcterms:created>
  <dcterms:modified xsi:type="dcterms:W3CDTF">2015-10-01T16:35:00Z</dcterms:modified>
</cp:coreProperties>
</file>