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2A0265" w:rsidP="00D57CB4">
      <w:pPr>
        <w:pStyle w:val="Header"/>
        <w:tabs>
          <w:tab w:val="clear" w:pos="4320"/>
          <w:tab w:val="clear" w:pos="8640"/>
          <w:tab w:val="left" w:pos="6810"/>
        </w:tabs>
      </w:pPr>
      <w:r>
        <w:t>February 28, 2017</w:t>
      </w:r>
    </w:p>
    <w:p w:rsidR="00D57CB4" w:rsidRPr="001159C4" w:rsidRDefault="00D57CB4" w:rsidP="00D57CB4">
      <w:pPr>
        <w:pStyle w:val="Header"/>
        <w:tabs>
          <w:tab w:val="clear" w:pos="4320"/>
          <w:tab w:val="clear" w:pos="8640"/>
          <w:tab w:val="left" w:pos="6810"/>
        </w:tabs>
      </w:pPr>
      <w:r>
        <w:tab/>
      </w:r>
    </w:p>
    <w:p w:rsidR="00696064" w:rsidRDefault="005261F1" w:rsidP="005261F1">
      <w:pPr>
        <w:jc w:val="both"/>
      </w:pPr>
      <w:r w:rsidRPr="00CD144E">
        <w:t xml:space="preserve">Mr. </w:t>
      </w:r>
      <w:r w:rsidR="00696064">
        <w:t>David Sledge</w:t>
      </w:r>
      <w:r w:rsidRPr="00CD144E">
        <w:t xml:space="preserve">, </w:t>
      </w:r>
      <w:r w:rsidR="00696064">
        <w:t xml:space="preserve">President </w:t>
      </w:r>
    </w:p>
    <w:p w:rsidR="005261F1" w:rsidRDefault="00696064" w:rsidP="005261F1">
      <w:pPr>
        <w:jc w:val="both"/>
      </w:pPr>
      <w:r>
        <w:t>Board of Directors</w:t>
      </w:r>
    </w:p>
    <w:p w:rsidR="00696064" w:rsidRDefault="00696064" w:rsidP="005261F1">
      <w:pPr>
        <w:jc w:val="both"/>
      </w:pPr>
      <w:proofErr w:type="spellStart"/>
      <w:r>
        <w:t>Carrollsburg</w:t>
      </w:r>
      <w:proofErr w:type="spellEnd"/>
      <w:r>
        <w:t xml:space="preserve"> A, Condominium</w:t>
      </w:r>
    </w:p>
    <w:p w:rsidR="00696064" w:rsidRDefault="00696064" w:rsidP="005261F1">
      <w:pPr>
        <w:jc w:val="both"/>
      </w:pPr>
      <w:smartTag w:uri="urn:schemas-microsoft-com:office:smarttags" w:element="Street">
        <w:smartTag w:uri="urn:schemas-microsoft-com:office:smarttags" w:element="address">
          <w:r>
            <w:t>1250 4</w:t>
          </w:r>
          <w:r w:rsidRPr="00696064">
            <w:rPr>
              <w:vertAlign w:val="superscript"/>
            </w:rPr>
            <w:t>th</w:t>
          </w:r>
          <w:r>
            <w:t xml:space="preserve"> Street, SW</w:t>
          </w:r>
        </w:smartTag>
      </w:smartTag>
    </w:p>
    <w:p w:rsidR="00696064" w:rsidRDefault="00696064" w:rsidP="005261F1">
      <w:pPr>
        <w:jc w:val="both"/>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20024</w:t>
          </w:r>
        </w:smartTag>
      </w:smartTag>
    </w:p>
    <w:p w:rsidR="001E3131" w:rsidRDefault="001E3131" w:rsidP="004E6B44">
      <w:pPr>
        <w:ind w:left="720" w:hanging="720"/>
        <w:rPr>
          <w:b/>
          <w:bCs/>
        </w:rPr>
      </w:pPr>
    </w:p>
    <w:p w:rsidR="004F23C9" w:rsidRPr="006243B7" w:rsidRDefault="000F466A" w:rsidP="00C64925">
      <w:pPr>
        <w:ind w:left="720" w:hanging="720"/>
      </w:pPr>
      <w:r w:rsidRPr="00991D69">
        <w:rPr>
          <w:b/>
          <w:bCs/>
        </w:rPr>
        <w:t>RE:</w:t>
      </w:r>
      <w:r w:rsidRPr="00991D69">
        <w:rPr>
          <w:b/>
          <w:bCs/>
        </w:rPr>
        <w:tab/>
      </w:r>
      <w:r w:rsidR="000B54DD" w:rsidRPr="00991D69">
        <w:rPr>
          <w:b/>
          <w:bCs/>
        </w:rPr>
        <w:t>Permit</w:t>
      </w:r>
      <w:r w:rsidR="00C64925">
        <w:rPr>
          <w:b/>
          <w:bCs/>
        </w:rPr>
        <w:t xml:space="preserve"> No</w:t>
      </w:r>
      <w:r w:rsidR="00AC420C">
        <w:rPr>
          <w:b/>
          <w:bCs/>
        </w:rPr>
        <w:t>s</w:t>
      </w:r>
      <w:r w:rsidR="00C64925">
        <w:rPr>
          <w:b/>
          <w:bCs/>
        </w:rPr>
        <w:t>.</w:t>
      </w:r>
      <w:r w:rsidR="001E3131" w:rsidRPr="00991D69">
        <w:rPr>
          <w:b/>
          <w:bCs/>
        </w:rPr>
        <w:t xml:space="preserve"> </w:t>
      </w:r>
      <w:r w:rsidR="00C64925">
        <w:rPr>
          <w:b/>
          <w:bCs/>
        </w:rPr>
        <w:t>7</w:t>
      </w:r>
      <w:r w:rsidR="00AC420C">
        <w:rPr>
          <w:b/>
          <w:bCs/>
        </w:rPr>
        <w:t>132 and 7133</w:t>
      </w:r>
      <w:r w:rsidR="000B54DD" w:rsidRPr="00991D69">
        <w:rPr>
          <w:b/>
          <w:bCs/>
        </w:rPr>
        <w:t xml:space="preserve"> </w:t>
      </w:r>
      <w:r w:rsidR="001E3131" w:rsidRPr="00991D69">
        <w:rPr>
          <w:b/>
          <w:bCs/>
        </w:rPr>
        <w:t xml:space="preserve">to </w:t>
      </w:r>
      <w:r w:rsidR="00C64925">
        <w:rPr>
          <w:b/>
          <w:bCs/>
        </w:rPr>
        <w:t xml:space="preserve">Construct and </w:t>
      </w:r>
      <w:r w:rsidR="001E3131" w:rsidRPr="00991D69">
        <w:rPr>
          <w:b/>
          <w:bCs/>
        </w:rPr>
        <w:t>Operate</w:t>
      </w:r>
      <w:r w:rsidR="00235421" w:rsidRPr="00991D69">
        <w:rPr>
          <w:b/>
          <w:bCs/>
        </w:rPr>
        <w:t xml:space="preserve"> </w:t>
      </w:r>
      <w:r w:rsidR="00AC420C">
        <w:rPr>
          <w:b/>
          <w:bCs/>
        </w:rPr>
        <w:t xml:space="preserve">Two 65 </w:t>
      </w:r>
      <w:proofErr w:type="spellStart"/>
      <w:r w:rsidR="004F23C9" w:rsidRPr="00991D69">
        <w:rPr>
          <w:b/>
          <w:bCs/>
        </w:rPr>
        <w:t>kW</w:t>
      </w:r>
      <w:r w:rsidR="00991D69" w:rsidRPr="00991D69">
        <w:rPr>
          <w:b/>
          <w:bCs/>
        </w:rPr>
        <w:t>e</w:t>
      </w:r>
      <w:proofErr w:type="spellEnd"/>
      <w:r w:rsidR="004F23C9" w:rsidRPr="00991D69">
        <w:rPr>
          <w:b/>
          <w:bCs/>
        </w:rPr>
        <w:t xml:space="preserve"> </w:t>
      </w:r>
      <w:r w:rsidR="00C64925">
        <w:rPr>
          <w:b/>
          <w:bCs/>
        </w:rPr>
        <w:t>Natural G</w:t>
      </w:r>
      <w:r w:rsidR="00AC420C">
        <w:rPr>
          <w:b/>
          <w:bCs/>
        </w:rPr>
        <w:t>as</w:t>
      </w:r>
      <w:r w:rsidR="00C64925">
        <w:rPr>
          <w:b/>
          <w:bCs/>
        </w:rPr>
        <w:t>-F</w:t>
      </w:r>
      <w:r w:rsidR="00740BB8">
        <w:rPr>
          <w:b/>
          <w:bCs/>
        </w:rPr>
        <w:t xml:space="preserve">ired </w:t>
      </w:r>
      <w:proofErr w:type="spellStart"/>
      <w:r w:rsidR="00AC420C">
        <w:rPr>
          <w:b/>
          <w:bCs/>
        </w:rPr>
        <w:t>Mi</w:t>
      </w:r>
      <w:r w:rsidR="00C64925">
        <w:rPr>
          <w:b/>
          <w:bCs/>
        </w:rPr>
        <w:t>croturbine</w:t>
      </w:r>
      <w:proofErr w:type="spellEnd"/>
      <w:r w:rsidR="00C64925">
        <w:rPr>
          <w:b/>
          <w:bCs/>
        </w:rPr>
        <w:t xml:space="preserve"> CHP Generators (MT-1 and MT-</w:t>
      </w:r>
      <w:r w:rsidR="00AC420C">
        <w:rPr>
          <w:b/>
          <w:bCs/>
        </w:rPr>
        <w:t>2)</w:t>
      </w:r>
      <w:r w:rsidR="001E3131" w:rsidRPr="00991D69">
        <w:rPr>
          <w:b/>
          <w:bCs/>
        </w:rPr>
        <w:t xml:space="preserve"> </w:t>
      </w:r>
      <w:r w:rsidR="004F23C9" w:rsidRPr="00991D69">
        <w:rPr>
          <w:b/>
          <w:bCs/>
        </w:rPr>
        <w:t xml:space="preserve">at </w:t>
      </w:r>
      <w:r w:rsidR="00AC420C">
        <w:rPr>
          <w:b/>
          <w:bCs/>
        </w:rPr>
        <w:t>1250 4</w:t>
      </w:r>
      <w:r w:rsidR="00AC420C" w:rsidRPr="00AC420C">
        <w:rPr>
          <w:b/>
          <w:bCs/>
          <w:vertAlign w:val="superscript"/>
        </w:rPr>
        <w:t>th</w:t>
      </w:r>
      <w:r w:rsidR="00AC420C">
        <w:rPr>
          <w:b/>
          <w:bCs/>
        </w:rPr>
        <w:t xml:space="preserve"> Street SW</w:t>
      </w:r>
    </w:p>
    <w:p w:rsidR="001E3131" w:rsidRPr="006243B7" w:rsidRDefault="001E3131" w:rsidP="004F23C9">
      <w:pPr>
        <w:ind w:left="720" w:hanging="720"/>
      </w:pPr>
    </w:p>
    <w:p w:rsidR="004F23C9" w:rsidRPr="006243B7" w:rsidRDefault="00235421" w:rsidP="004F23C9">
      <w:r>
        <w:t xml:space="preserve">Dear </w:t>
      </w:r>
      <w:r w:rsidR="00D92EB5">
        <w:t xml:space="preserve">Mr. </w:t>
      </w:r>
      <w:r w:rsidR="00AC420C">
        <w:t>Sledge</w:t>
      </w:r>
      <w:r w:rsidR="004F23C9">
        <w:t>:</w:t>
      </w:r>
    </w:p>
    <w:p w:rsidR="004F23C9" w:rsidRPr="006243B7" w:rsidRDefault="004F23C9" w:rsidP="004F23C9">
      <w:pPr>
        <w:rPr>
          <w:rFonts w:ascii="Courier" w:hAnsi="Courier"/>
        </w:rPr>
      </w:pPr>
    </w:p>
    <w:p w:rsidR="00C64925" w:rsidRDefault="004F23C9" w:rsidP="004F23C9">
      <w:r w:rsidRPr="00C82D36">
        <w:t xml:space="preserve">Pursuant to sections 200.1 and 200.2 of Title 20 of the District of Columbia Municipal Regulations (20 DCMR), a permit from the Department of </w:t>
      </w:r>
      <w:r w:rsidR="00183C62" w:rsidRPr="00C82D36">
        <w:t>Energy and Environment</w:t>
      </w:r>
      <w:r w:rsidRPr="00C82D36">
        <w:t xml:space="preserve"> (</w:t>
      </w:r>
      <w:r w:rsidR="00183C62" w:rsidRPr="00C82D36">
        <w:t>“</w:t>
      </w:r>
      <w:r w:rsidRPr="00C82D36">
        <w:t>the Department</w:t>
      </w:r>
      <w:r w:rsidR="00183C62" w:rsidRPr="00C82D36">
        <w:t>”</w:t>
      </w:r>
      <w:r w:rsidRPr="00C82D36">
        <w:t xml:space="preserve">) shall be obtained before any person can construct and operate a stationary source in the </w:t>
      </w:r>
      <w:smartTag w:uri="urn:schemas-microsoft-com:office:smarttags" w:element="State">
        <w:smartTag w:uri="urn:schemas-microsoft-com:office:smarttags" w:element="place">
          <w:r w:rsidRPr="00C82D36">
            <w:t>District of Columbia</w:t>
          </w:r>
        </w:smartTag>
      </w:smartTag>
      <w:r w:rsidRPr="00C82D36">
        <w:t>. The application</w:t>
      </w:r>
      <w:r w:rsidR="00246287">
        <w:t>s</w:t>
      </w:r>
      <w:r w:rsidRPr="00C82D36">
        <w:t xml:space="preserve"> of </w:t>
      </w:r>
      <w:proofErr w:type="spellStart"/>
      <w:r w:rsidR="00C82D36">
        <w:t>Carrollsburg</w:t>
      </w:r>
      <w:proofErr w:type="spellEnd"/>
      <w:r w:rsidR="00C82D36">
        <w:t xml:space="preserve"> A, Condominium</w:t>
      </w:r>
      <w:r w:rsidRPr="00C82D36">
        <w:t xml:space="preserve"> (</w:t>
      </w:r>
      <w:r w:rsidR="00183C62" w:rsidRPr="00C82D36">
        <w:t>“</w:t>
      </w:r>
      <w:r w:rsidRPr="00C82D36">
        <w:t>the Permittee</w:t>
      </w:r>
      <w:r w:rsidR="00183C62" w:rsidRPr="00C82D36">
        <w:t>”</w:t>
      </w:r>
      <w:r w:rsidRPr="00C82D36">
        <w:t xml:space="preserve">) to </w:t>
      </w:r>
      <w:r w:rsidR="00C64925">
        <w:t xml:space="preserve">construct and </w:t>
      </w:r>
      <w:r w:rsidRPr="00C82D36">
        <w:t xml:space="preserve">operate </w:t>
      </w:r>
      <w:r w:rsidR="00C64925">
        <w:t xml:space="preserve">the following </w:t>
      </w:r>
      <w:r w:rsidR="00C82D36">
        <w:t>two identical</w:t>
      </w:r>
      <w:r w:rsidRPr="00C82D36">
        <w:t xml:space="preserve"> </w:t>
      </w:r>
      <w:r w:rsidR="00C82D36">
        <w:t>65</w:t>
      </w:r>
      <w:r w:rsidRPr="00C82D36">
        <w:t xml:space="preserve"> </w:t>
      </w:r>
      <w:proofErr w:type="spellStart"/>
      <w:r w:rsidRPr="00C82D36">
        <w:t>kW</w:t>
      </w:r>
      <w:r w:rsidR="00183C62" w:rsidRPr="00C82D36">
        <w:t>e</w:t>
      </w:r>
      <w:proofErr w:type="spellEnd"/>
      <w:r w:rsidRPr="00C82D36">
        <w:t xml:space="preserve"> </w:t>
      </w:r>
      <w:r w:rsidR="00C82D36">
        <w:t xml:space="preserve">Capstone Turbine </w:t>
      </w:r>
      <w:proofErr w:type="gramStart"/>
      <w:r w:rsidR="00C82D36">
        <w:t>Corp</w:t>
      </w:r>
      <w:r w:rsidR="00985E64">
        <w:t xml:space="preserve">oration </w:t>
      </w:r>
      <w:r w:rsidR="00C64925">
        <w:t xml:space="preserve"> natural</w:t>
      </w:r>
      <w:proofErr w:type="gramEnd"/>
      <w:r w:rsidR="00C64925">
        <w:t xml:space="preserve"> gas-fired </w:t>
      </w:r>
      <w:proofErr w:type="spellStart"/>
      <w:r w:rsidR="00C64925">
        <w:t>MicroT</w:t>
      </w:r>
      <w:r w:rsidR="00C82D36">
        <w:t>urbines</w:t>
      </w:r>
      <w:proofErr w:type="spellEnd"/>
      <w:r w:rsidR="00C64925">
        <w:t xml:space="preserve"> at </w:t>
      </w:r>
      <w:r w:rsidR="00C64925">
        <w:t>1250 4</w:t>
      </w:r>
      <w:r w:rsidR="00C64925" w:rsidRPr="00C64925">
        <w:t>th</w:t>
      </w:r>
      <w:r w:rsidR="00C64925">
        <w:t xml:space="preserve"> Street</w:t>
      </w:r>
      <w:r w:rsidR="00C64925" w:rsidRPr="00C82D36">
        <w:t xml:space="preserve"> SW, Washington DC</w:t>
      </w:r>
      <w:r w:rsidR="00C64925">
        <w:t xml:space="preserve"> have been reviewed:</w:t>
      </w:r>
    </w:p>
    <w:p w:rsidR="00C64925" w:rsidRDefault="00C64925" w:rsidP="004F23C9"/>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890"/>
        <w:gridCol w:w="3690"/>
        <w:gridCol w:w="1260"/>
        <w:gridCol w:w="1080"/>
      </w:tblGrid>
      <w:tr w:rsidR="00C64925" w:rsidRPr="000B74A6" w:rsidTr="00C64925">
        <w:tc>
          <w:tcPr>
            <w:tcW w:w="1350" w:type="dxa"/>
          </w:tcPr>
          <w:p w:rsidR="00C64925" w:rsidRPr="000B74A6" w:rsidRDefault="00C64925" w:rsidP="00134F41">
            <w:pPr>
              <w:jc w:val="both"/>
              <w:rPr>
                <w:b/>
                <w:szCs w:val="18"/>
              </w:rPr>
            </w:pPr>
            <w:r w:rsidRPr="000B74A6">
              <w:rPr>
                <w:b/>
                <w:szCs w:val="18"/>
              </w:rPr>
              <w:t>Permit No.</w:t>
            </w:r>
          </w:p>
        </w:tc>
        <w:tc>
          <w:tcPr>
            <w:tcW w:w="1890" w:type="dxa"/>
          </w:tcPr>
          <w:p w:rsidR="00C64925" w:rsidRPr="000B74A6" w:rsidRDefault="00C64925" w:rsidP="00C64925">
            <w:pPr>
              <w:rPr>
                <w:b/>
                <w:szCs w:val="18"/>
              </w:rPr>
            </w:pPr>
            <w:r w:rsidRPr="000B74A6">
              <w:rPr>
                <w:b/>
                <w:szCs w:val="18"/>
              </w:rPr>
              <w:t xml:space="preserve">Equipment Size </w:t>
            </w:r>
            <w:r>
              <w:rPr>
                <w:b/>
                <w:szCs w:val="18"/>
              </w:rPr>
              <w:t>(</w:t>
            </w:r>
            <w:proofErr w:type="spellStart"/>
            <w:r>
              <w:rPr>
                <w:b/>
                <w:szCs w:val="18"/>
              </w:rPr>
              <w:t>kWe</w:t>
            </w:r>
            <w:proofErr w:type="spellEnd"/>
            <w:r>
              <w:rPr>
                <w:b/>
                <w:szCs w:val="18"/>
              </w:rPr>
              <w:t xml:space="preserve">) </w:t>
            </w:r>
          </w:p>
        </w:tc>
        <w:tc>
          <w:tcPr>
            <w:tcW w:w="3690" w:type="dxa"/>
          </w:tcPr>
          <w:p w:rsidR="00C64925" w:rsidRPr="000B74A6" w:rsidRDefault="00C64925" w:rsidP="00134F41">
            <w:pPr>
              <w:jc w:val="both"/>
              <w:rPr>
                <w:b/>
                <w:szCs w:val="18"/>
              </w:rPr>
            </w:pPr>
            <w:r>
              <w:rPr>
                <w:b/>
                <w:szCs w:val="18"/>
              </w:rPr>
              <w:t>Manufacturer/Model</w:t>
            </w:r>
          </w:p>
          <w:p w:rsidR="00C64925" w:rsidRDefault="00C64925"/>
        </w:tc>
        <w:tc>
          <w:tcPr>
            <w:tcW w:w="1260" w:type="dxa"/>
          </w:tcPr>
          <w:p w:rsidR="00C64925" w:rsidRPr="000B74A6" w:rsidRDefault="00C64925" w:rsidP="00C64925">
            <w:pPr>
              <w:rPr>
                <w:b/>
                <w:szCs w:val="18"/>
              </w:rPr>
            </w:pPr>
            <w:r>
              <w:rPr>
                <w:b/>
                <w:szCs w:val="18"/>
              </w:rPr>
              <w:t>Serial No.</w:t>
            </w:r>
          </w:p>
        </w:tc>
        <w:tc>
          <w:tcPr>
            <w:tcW w:w="1080" w:type="dxa"/>
          </w:tcPr>
          <w:p w:rsidR="00C64925" w:rsidRPr="000B74A6" w:rsidRDefault="00C64925" w:rsidP="00C64925">
            <w:pPr>
              <w:jc w:val="both"/>
              <w:rPr>
                <w:b/>
                <w:szCs w:val="18"/>
              </w:rPr>
            </w:pPr>
            <w:r>
              <w:rPr>
                <w:b/>
                <w:szCs w:val="18"/>
              </w:rPr>
              <w:t>ID</w:t>
            </w:r>
          </w:p>
        </w:tc>
      </w:tr>
      <w:tr w:rsidR="00C64925" w:rsidRPr="000B74A6" w:rsidTr="00C64925">
        <w:tc>
          <w:tcPr>
            <w:tcW w:w="1350" w:type="dxa"/>
          </w:tcPr>
          <w:p w:rsidR="00C64925" w:rsidRPr="000B74A6" w:rsidRDefault="00C64925" w:rsidP="00C64925">
            <w:r>
              <w:rPr>
                <w:szCs w:val="18"/>
              </w:rPr>
              <w:t>7</w:t>
            </w:r>
            <w:r>
              <w:rPr>
                <w:szCs w:val="18"/>
              </w:rPr>
              <w:t>132</w:t>
            </w:r>
          </w:p>
        </w:tc>
        <w:tc>
          <w:tcPr>
            <w:tcW w:w="1890" w:type="dxa"/>
          </w:tcPr>
          <w:p w:rsidR="00C64925" w:rsidRPr="000B74A6" w:rsidRDefault="00C64925" w:rsidP="00134F41">
            <w:r>
              <w:rPr>
                <w:szCs w:val="18"/>
              </w:rPr>
              <w:t>65</w:t>
            </w:r>
          </w:p>
        </w:tc>
        <w:tc>
          <w:tcPr>
            <w:tcW w:w="3690" w:type="dxa"/>
          </w:tcPr>
          <w:p w:rsidR="00C64925" w:rsidRDefault="00C64925" w:rsidP="00C64925">
            <w:r w:rsidRPr="00A2371F">
              <w:rPr>
                <w:szCs w:val="18"/>
              </w:rPr>
              <w:t>Capstone Turbine Corporation</w:t>
            </w:r>
            <w:r>
              <w:rPr>
                <w:szCs w:val="18"/>
              </w:rPr>
              <w:t>/C65</w:t>
            </w:r>
          </w:p>
        </w:tc>
        <w:tc>
          <w:tcPr>
            <w:tcW w:w="1260" w:type="dxa"/>
          </w:tcPr>
          <w:p w:rsidR="00C64925" w:rsidRDefault="00C64925" w:rsidP="00C64925">
            <w:r>
              <w:t>8801</w:t>
            </w:r>
          </w:p>
        </w:tc>
        <w:tc>
          <w:tcPr>
            <w:tcW w:w="1080" w:type="dxa"/>
          </w:tcPr>
          <w:p w:rsidR="00C64925" w:rsidRPr="000B74A6" w:rsidRDefault="00C64925" w:rsidP="00C64925">
            <w:pPr>
              <w:rPr>
                <w:szCs w:val="18"/>
              </w:rPr>
            </w:pPr>
            <w:r>
              <w:rPr>
                <w:szCs w:val="18"/>
              </w:rPr>
              <w:t>MT-</w:t>
            </w:r>
            <w:r>
              <w:rPr>
                <w:szCs w:val="18"/>
              </w:rPr>
              <w:t>1</w:t>
            </w:r>
          </w:p>
        </w:tc>
      </w:tr>
      <w:tr w:rsidR="00C64925" w:rsidRPr="000B74A6" w:rsidTr="00C64925">
        <w:tc>
          <w:tcPr>
            <w:tcW w:w="1350" w:type="dxa"/>
          </w:tcPr>
          <w:p w:rsidR="00C64925" w:rsidRPr="000B74A6" w:rsidRDefault="00C64925" w:rsidP="00C64925">
            <w:r>
              <w:rPr>
                <w:szCs w:val="18"/>
              </w:rPr>
              <w:t>7</w:t>
            </w:r>
            <w:r>
              <w:rPr>
                <w:szCs w:val="18"/>
              </w:rPr>
              <w:t>133</w:t>
            </w:r>
          </w:p>
        </w:tc>
        <w:tc>
          <w:tcPr>
            <w:tcW w:w="1890" w:type="dxa"/>
          </w:tcPr>
          <w:p w:rsidR="00C64925" w:rsidRPr="000B74A6" w:rsidRDefault="00C64925" w:rsidP="00134F41">
            <w:r>
              <w:rPr>
                <w:szCs w:val="18"/>
              </w:rPr>
              <w:t>65</w:t>
            </w:r>
          </w:p>
        </w:tc>
        <w:tc>
          <w:tcPr>
            <w:tcW w:w="3690" w:type="dxa"/>
          </w:tcPr>
          <w:p w:rsidR="00C64925" w:rsidRDefault="00C64925" w:rsidP="00C64925">
            <w:r w:rsidRPr="00A2371F">
              <w:rPr>
                <w:szCs w:val="18"/>
              </w:rPr>
              <w:t>Capstone Turbine Corporation/C</w:t>
            </w:r>
            <w:r>
              <w:rPr>
                <w:szCs w:val="18"/>
              </w:rPr>
              <w:t>65</w:t>
            </w:r>
          </w:p>
        </w:tc>
        <w:tc>
          <w:tcPr>
            <w:tcW w:w="1260" w:type="dxa"/>
          </w:tcPr>
          <w:p w:rsidR="00C64925" w:rsidRDefault="00C64925" w:rsidP="00C64925">
            <w:r>
              <w:t>8802</w:t>
            </w:r>
          </w:p>
        </w:tc>
        <w:tc>
          <w:tcPr>
            <w:tcW w:w="1080" w:type="dxa"/>
          </w:tcPr>
          <w:p w:rsidR="00C64925" w:rsidRDefault="00C64925" w:rsidP="00C64925">
            <w:r>
              <w:rPr>
                <w:szCs w:val="18"/>
              </w:rPr>
              <w:t>M</w:t>
            </w:r>
            <w:r>
              <w:rPr>
                <w:szCs w:val="18"/>
              </w:rPr>
              <w:t>T-</w:t>
            </w:r>
            <w:r>
              <w:rPr>
                <w:szCs w:val="18"/>
              </w:rPr>
              <w:t>2</w:t>
            </w:r>
          </w:p>
        </w:tc>
      </w:tr>
    </w:tbl>
    <w:p w:rsidR="00C64925" w:rsidRDefault="00C64925" w:rsidP="004F23C9"/>
    <w:p w:rsidR="00C64925" w:rsidRDefault="00C64925" w:rsidP="004F23C9">
      <w:r>
        <w:t xml:space="preserve">Based on the </w:t>
      </w:r>
      <w:r w:rsidRPr="00C82D36">
        <w:t xml:space="preserve">submitted plans and specifications, received on </w:t>
      </w:r>
      <w:r>
        <w:t>June 27</w:t>
      </w:r>
      <w:r w:rsidRPr="00C82D36">
        <w:t>, 2016</w:t>
      </w:r>
      <w:r>
        <w:t xml:space="preserve">, the construction and operation </w:t>
      </w:r>
      <w:proofErr w:type="spellStart"/>
      <w:proofErr w:type="gramStart"/>
      <w:r>
        <w:t>fo</w:t>
      </w:r>
      <w:proofErr w:type="spellEnd"/>
      <w:proofErr w:type="gramEnd"/>
      <w:r>
        <w:t xml:space="preserve"> the </w:t>
      </w:r>
      <w:proofErr w:type="spellStart"/>
      <w:r>
        <w:t>MicroTurbines</w:t>
      </w:r>
      <w:proofErr w:type="spellEnd"/>
      <w:r>
        <w:t xml:space="preserve"> is permitted,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proofErr w:type="spellStart"/>
      <w:r w:rsidR="00C64925">
        <w:t>MicroT</w:t>
      </w:r>
      <w:r w:rsidR="0002618A">
        <w:t>urbine</w:t>
      </w:r>
      <w:r w:rsidR="00C64925">
        <w:t>s</w:t>
      </w:r>
      <w:proofErr w:type="spellEnd"/>
      <w:r w:rsidRPr="00975D79">
        <w:t xml:space="preserve"> shall be</w:t>
      </w:r>
      <w:r w:rsidR="000F1C16">
        <w:t xml:space="preserve"> constructed,</w:t>
      </w:r>
      <w:r w:rsidRPr="00975D79">
        <w:t xml:space="preserve"> maintained</w:t>
      </w:r>
      <w:r w:rsidR="000F1C16">
        <w:t>,</w:t>
      </w:r>
      <w:r w:rsidRPr="00975D79">
        <w:t xml:space="preserve"> and operated in accordance with the air pollution control requirements of 20 DCMR.</w:t>
      </w:r>
    </w:p>
    <w:p w:rsidR="00500AF8" w:rsidRPr="00975D79" w:rsidRDefault="00500AF8" w:rsidP="00500AF8">
      <w:pPr>
        <w:ind w:left="720" w:hanging="360"/>
      </w:pPr>
    </w:p>
    <w:p w:rsidR="00182822" w:rsidRDefault="00182822" w:rsidP="00182822">
      <w:pPr>
        <w:ind w:left="720" w:hanging="360"/>
      </w:pPr>
      <w:r w:rsidRPr="00975D79">
        <w:t>b.</w:t>
      </w:r>
      <w:r w:rsidRPr="00975D79">
        <w:tab/>
      </w:r>
      <w:r w:rsidR="00D03CF4" w:rsidRPr="006243B7">
        <w:t>This</w:t>
      </w:r>
      <w:r w:rsidR="00D03CF4">
        <w:t xml:space="preserve"> set of</w:t>
      </w:r>
      <w:r w:rsidR="00D03CF4" w:rsidRPr="006243B7">
        <w:t xml:space="preserve"> </w:t>
      </w:r>
      <w:r w:rsidR="00D03CF4">
        <w:t>permits will expire</w:t>
      </w:r>
      <w:r w:rsidR="00D03CF4" w:rsidRPr="006243B7">
        <w:t xml:space="preserve"> on </w:t>
      </w:r>
      <w:r w:rsidR="00D03CF4">
        <w:t>February 27, 2022</w:t>
      </w:r>
      <w:r w:rsidR="00D03CF4" w:rsidRPr="006243B7">
        <w:t xml:space="preserve">. </w:t>
      </w:r>
      <w:r w:rsidR="00D03CF4" w:rsidRPr="006A4B1F">
        <w:t>[20 DCMR 200.4]</w:t>
      </w:r>
      <w:r w:rsidR="00D03CF4">
        <w:t xml:space="preserve"> </w:t>
      </w:r>
      <w:r w:rsidR="00D03CF4" w:rsidRPr="006243B7">
        <w:t xml:space="preserve">If continued operation after this date is desired, the </w:t>
      </w:r>
      <w:r w:rsidR="00FF3610">
        <w:t>Permittee</w:t>
      </w:r>
      <w:r w:rsidR="00D03CF4" w:rsidRPr="006243B7">
        <w:t xml:space="preserve"> shall submit </w:t>
      </w:r>
      <w:r w:rsidR="00D03CF4">
        <w:t>a</w:t>
      </w:r>
      <w:r w:rsidR="00D03CF4" w:rsidRPr="006243B7">
        <w:t>pplication for renewal by</w:t>
      </w:r>
      <w:r w:rsidR="00D03CF4">
        <w:t xml:space="preserve"> November 17, 2021.</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D03CF4">
        <w:t>Construction or o</w:t>
      </w:r>
      <w:r w:rsidRPr="00975D79">
        <w:t>peration of equipment under the authority of this</w:t>
      </w:r>
      <w:r w:rsidR="001E3131">
        <w:t xml:space="preserve"> </w:t>
      </w:r>
      <w:r w:rsidR="0002618A">
        <w:t xml:space="preserve">set of </w:t>
      </w:r>
      <w:r w:rsidRPr="00975D79">
        <w:t>permit</w:t>
      </w:r>
      <w:r w:rsidR="00D03CF4">
        <w:t>s</w:t>
      </w:r>
      <w:r w:rsidRPr="00975D79">
        <w:t xml:space="preserve">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D03CF4" w:rsidRDefault="00500AF8" w:rsidP="00D03CF4">
      <w:pPr>
        <w:ind w:left="360" w:hanging="360"/>
      </w:pPr>
      <w:r w:rsidRPr="006243B7">
        <w:t>II.</w:t>
      </w:r>
      <w:r w:rsidRPr="006243B7">
        <w:tab/>
      </w:r>
      <w:r w:rsidRPr="006243B7">
        <w:rPr>
          <w:u w:val="single"/>
        </w:rPr>
        <w:t>Emission Limitations:</w:t>
      </w:r>
      <w:r w:rsidR="003516CD">
        <w:rPr>
          <w:u w:val="single"/>
        </w:rPr>
        <w:t xml:space="preserve"> </w:t>
      </w:r>
      <w:r w:rsidR="003516CD">
        <w:t xml:space="preserve"> </w:t>
      </w:r>
    </w:p>
    <w:p w:rsidR="00D03CF4" w:rsidRDefault="00D03CF4" w:rsidP="00D03CF4">
      <w:pPr>
        <w:ind w:left="360" w:hanging="360"/>
      </w:pPr>
    </w:p>
    <w:p w:rsidR="00A92467" w:rsidRDefault="00D03CF4" w:rsidP="00D03CF4">
      <w:pPr>
        <w:ind w:left="720" w:hanging="360"/>
      </w:pPr>
      <w:r>
        <w:t>a.</w:t>
      </w:r>
      <w:r>
        <w:tab/>
      </w:r>
      <w:r w:rsidR="00D47C81">
        <w:t xml:space="preserve">Each of the </w:t>
      </w:r>
      <w:proofErr w:type="spellStart"/>
      <w:r>
        <w:t>MicroT</w:t>
      </w:r>
      <w:r w:rsidR="00D47C81">
        <w:t>urbine</w:t>
      </w:r>
      <w:r>
        <w:t>s</w:t>
      </w:r>
      <w:proofErr w:type="spellEnd"/>
      <w:r w:rsidR="00D47C81">
        <w:t xml:space="preserve"> shall not emit pollutants in excess of th</w:t>
      </w:r>
      <w:r>
        <w:t xml:space="preserve">e following </w:t>
      </w:r>
      <w:r>
        <w:t>[20 DCMR 201]</w:t>
      </w:r>
      <w:r w:rsidR="00D47C81">
        <w:t>:</w:t>
      </w:r>
      <w:r w:rsidR="00646659">
        <w:t xml:space="preserve"> </w:t>
      </w:r>
      <w:r w:rsidR="00646659">
        <w:rPr>
          <w:i/>
        </w:rPr>
        <w:t>Note that, unless other credible evidence of a violation, such as test results required under Condition IV(a), are identified, compliance with Condition III(a) of this permit will be considered compliance with this condition.</w:t>
      </w:r>
    </w:p>
    <w:p w:rsidR="00F02B0C" w:rsidRDefault="00F02B0C" w:rsidP="00D47C81">
      <w:pPr>
        <w:ind w:left="720"/>
      </w:pP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420"/>
      </w:tblGrid>
      <w:tr w:rsidR="00D03CF4" w:rsidTr="00D03CF4">
        <w:tc>
          <w:tcPr>
            <w:tcW w:w="7200" w:type="dxa"/>
            <w:gridSpan w:val="2"/>
          </w:tcPr>
          <w:p w:rsidR="00D03CF4" w:rsidRDefault="00D03CF4" w:rsidP="00D03CF4">
            <w:pPr>
              <w:tabs>
                <w:tab w:val="left" w:pos="-1440"/>
                <w:tab w:val="left" w:pos="1080"/>
              </w:tabs>
              <w:jc w:val="center"/>
              <w:rPr>
                <w:b/>
              </w:rPr>
            </w:pPr>
            <w:proofErr w:type="spellStart"/>
            <w:r>
              <w:rPr>
                <w:b/>
              </w:rPr>
              <w:t>MicroTurbine</w:t>
            </w:r>
            <w:proofErr w:type="spellEnd"/>
            <w:r>
              <w:rPr>
                <w:b/>
              </w:rPr>
              <w:t xml:space="preserve"> Emission Limits (</w:t>
            </w:r>
            <w:proofErr w:type="spellStart"/>
            <w:r>
              <w:rPr>
                <w:b/>
              </w:rPr>
              <w:t>lb</w:t>
            </w:r>
            <w:proofErr w:type="spellEnd"/>
            <w:r>
              <w:rPr>
                <w:b/>
              </w:rPr>
              <w:t>/</w:t>
            </w:r>
            <w:proofErr w:type="spellStart"/>
            <w:r>
              <w:rPr>
                <w:b/>
              </w:rPr>
              <w:t>hr</w:t>
            </w:r>
            <w:proofErr w:type="spellEnd"/>
            <w:r>
              <w:rPr>
                <w:b/>
              </w:rPr>
              <w:t>)</w:t>
            </w:r>
          </w:p>
        </w:tc>
      </w:tr>
      <w:tr w:rsidR="00D03CF4" w:rsidRPr="00807627" w:rsidTr="00D03CF4">
        <w:tc>
          <w:tcPr>
            <w:tcW w:w="3780" w:type="dxa"/>
          </w:tcPr>
          <w:p w:rsidR="00D03CF4" w:rsidRPr="00807627" w:rsidRDefault="00D03CF4" w:rsidP="00134F41">
            <w:pPr>
              <w:tabs>
                <w:tab w:val="left" w:pos="-1440"/>
                <w:tab w:val="left" w:pos="1080"/>
              </w:tabs>
              <w:jc w:val="center"/>
              <w:rPr>
                <w:b/>
              </w:rPr>
            </w:pPr>
            <w:r w:rsidRPr="00807627">
              <w:rPr>
                <w:b/>
              </w:rPr>
              <w:t>Pollutant</w:t>
            </w:r>
          </w:p>
        </w:tc>
        <w:tc>
          <w:tcPr>
            <w:tcW w:w="3420" w:type="dxa"/>
          </w:tcPr>
          <w:p w:rsidR="00D03CF4" w:rsidRPr="00807627" w:rsidRDefault="00D03CF4" w:rsidP="00D03CF4">
            <w:pPr>
              <w:tabs>
                <w:tab w:val="left" w:pos="-1440"/>
                <w:tab w:val="left" w:pos="1080"/>
              </w:tabs>
              <w:jc w:val="center"/>
              <w:rPr>
                <w:b/>
              </w:rPr>
            </w:pPr>
            <w:r>
              <w:rPr>
                <w:b/>
              </w:rPr>
              <w:t>Model C</w:t>
            </w:r>
            <w:r>
              <w:rPr>
                <w:b/>
              </w:rPr>
              <w:t>65</w:t>
            </w:r>
          </w:p>
        </w:tc>
      </w:tr>
      <w:tr w:rsidR="00D03CF4" w:rsidRPr="00807627" w:rsidTr="00D03CF4">
        <w:tc>
          <w:tcPr>
            <w:tcW w:w="3780" w:type="dxa"/>
          </w:tcPr>
          <w:p w:rsidR="00D03CF4" w:rsidRPr="00807627" w:rsidRDefault="00D03CF4" w:rsidP="00134F41">
            <w:pPr>
              <w:tabs>
                <w:tab w:val="left" w:pos="-1440"/>
                <w:tab w:val="left" w:pos="1080"/>
              </w:tabs>
            </w:pPr>
            <w:r w:rsidRPr="00807627">
              <w:t>Carbon Monoxide (CO)</w:t>
            </w:r>
          </w:p>
        </w:tc>
        <w:tc>
          <w:tcPr>
            <w:tcW w:w="3420" w:type="dxa"/>
          </w:tcPr>
          <w:p w:rsidR="00D03CF4" w:rsidRPr="00B33887" w:rsidRDefault="00D03CF4" w:rsidP="00D03CF4">
            <w:pPr>
              <w:tabs>
                <w:tab w:val="left" w:pos="-1440"/>
                <w:tab w:val="left" w:pos="1080"/>
              </w:tabs>
              <w:jc w:val="center"/>
            </w:pPr>
            <w:r>
              <w:t>0</w:t>
            </w:r>
            <w:r w:rsidRPr="00B33887">
              <w:t>.</w:t>
            </w:r>
            <w:r>
              <w:t>082</w:t>
            </w:r>
          </w:p>
        </w:tc>
      </w:tr>
      <w:tr w:rsidR="00D03CF4" w:rsidRPr="00807627" w:rsidTr="00D03CF4">
        <w:tc>
          <w:tcPr>
            <w:tcW w:w="3780" w:type="dxa"/>
          </w:tcPr>
          <w:p w:rsidR="00D03CF4" w:rsidRPr="00807627" w:rsidRDefault="00D03CF4" w:rsidP="00134F41">
            <w:pPr>
              <w:tabs>
                <w:tab w:val="left" w:pos="-1440"/>
                <w:tab w:val="left" w:pos="1080"/>
              </w:tabs>
            </w:pPr>
            <w:r w:rsidRPr="00807627">
              <w:t>Oxides of Nitrogen (NO</w:t>
            </w:r>
            <w:r w:rsidRPr="00807627">
              <w:rPr>
                <w:vertAlign w:val="subscript"/>
              </w:rPr>
              <w:t>x</w:t>
            </w:r>
            <w:r w:rsidRPr="00807627">
              <w:t>)</w:t>
            </w:r>
          </w:p>
        </w:tc>
        <w:tc>
          <w:tcPr>
            <w:tcW w:w="3420" w:type="dxa"/>
          </w:tcPr>
          <w:p w:rsidR="00D03CF4" w:rsidRPr="00B33887" w:rsidRDefault="00D03CF4" w:rsidP="00D03CF4">
            <w:pPr>
              <w:tabs>
                <w:tab w:val="left" w:pos="-1440"/>
                <w:tab w:val="left" w:pos="1080"/>
              </w:tabs>
              <w:jc w:val="center"/>
            </w:pPr>
            <w:r>
              <w:t>0.</w:t>
            </w:r>
            <w:r>
              <w:t>03</w:t>
            </w:r>
            <w:r w:rsidR="00C718D2">
              <w:t>0</w:t>
            </w:r>
          </w:p>
        </w:tc>
      </w:tr>
      <w:tr w:rsidR="00D03CF4" w:rsidRPr="00807627" w:rsidTr="00D03CF4">
        <w:tc>
          <w:tcPr>
            <w:tcW w:w="3780" w:type="dxa"/>
          </w:tcPr>
          <w:p w:rsidR="00D03CF4" w:rsidRPr="00807627" w:rsidRDefault="00D03CF4" w:rsidP="00134F41">
            <w:pPr>
              <w:tabs>
                <w:tab w:val="left" w:pos="-1440"/>
                <w:tab w:val="left" w:pos="1080"/>
              </w:tabs>
            </w:pPr>
            <w:r>
              <w:t xml:space="preserve">Total </w:t>
            </w:r>
            <w:r w:rsidRPr="00807627">
              <w:t>Particulate Matter (PM</w:t>
            </w:r>
            <w:r>
              <w:t xml:space="preserve"> Total</w:t>
            </w:r>
            <w:r w:rsidRPr="00807627">
              <w:t>)</w:t>
            </w:r>
            <w:r>
              <w:t>*</w:t>
            </w:r>
          </w:p>
        </w:tc>
        <w:tc>
          <w:tcPr>
            <w:tcW w:w="3420" w:type="dxa"/>
          </w:tcPr>
          <w:p w:rsidR="00D03CF4" w:rsidRPr="00B33887" w:rsidRDefault="00D03CF4" w:rsidP="00D03CF4">
            <w:pPr>
              <w:tabs>
                <w:tab w:val="left" w:pos="-1440"/>
                <w:tab w:val="left" w:pos="1080"/>
              </w:tabs>
              <w:jc w:val="center"/>
            </w:pPr>
            <w:r>
              <w:t>0.</w:t>
            </w:r>
            <w:r>
              <w:t>0013</w:t>
            </w:r>
          </w:p>
        </w:tc>
      </w:tr>
      <w:tr w:rsidR="00D03CF4" w:rsidRPr="00807627" w:rsidTr="00D03CF4">
        <w:tc>
          <w:tcPr>
            <w:tcW w:w="3780" w:type="dxa"/>
          </w:tcPr>
          <w:p w:rsidR="00D03CF4" w:rsidRPr="00807627" w:rsidRDefault="00D03CF4" w:rsidP="00134F41">
            <w:pPr>
              <w:tabs>
                <w:tab w:val="left" w:pos="-1440"/>
                <w:tab w:val="left" w:pos="1080"/>
              </w:tabs>
            </w:pPr>
            <w:r w:rsidRPr="00807627">
              <w:t>Sulfur Dioxide (SO</w:t>
            </w:r>
            <w:r w:rsidRPr="00807627">
              <w:rPr>
                <w:vertAlign w:val="subscript"/>
              </w:rPr>
              <w:t>2</w:t>
            </w:r>
            <w:r w:rsidRPr="00807627">
              <w:t>)</w:t>
            </w:r>
          </w:p>
        </w:tc>
        <w:tc>
          <w:tcPr>
            <w:tcW w:w="3420" w:type="dxa"/>
          </w:tcPr>
          <w:p w:rsidR="00D03CF4" w:rsidRPr="00B33887" w:rsidRDefault="00D03CF4" w:rsidP="00D03CF4">
            <w:pPr>
              <w:tabs>
                <w:tab w:val="left" w:pos="-1440"/>
                <w:tab w:val="left" w:pos="1080"/>
              </w:tabs>
              <w:jc w:val="center"/>
            </w:pPr>
            <w:r>
              <w:t>0.</w:t>
            </w:r>
            <w:r>
              <w:t>002</w:t>
            </w:r>
            <w:r w:rsidR="00C718D2">
              <w:t>3</w:t>
            </w:r>
          </w:p>
        </w:tc>
      </w:tr>
    </w:tbl>
    <w:p w:rsidR="00D03CF4" w:rsidRDefault="00D03CF4" w:rsidP="00D03CF4">
      <w:pPr>
        <w:ind w:left="720"/>
      </w:pPr>
      <w:r w:rsidRPr="00F940A6">
        <w:t>*PM Total includes both filterable and condensable fractions.</w:t>
      </w:r>
      <w:r>
        <w:t xml:space="preserve">  </w:t>
      </w:r>
    </w:p>
    <w:p w:rsidR="004944FB" w:rsidRDefault="004944FB" w:rsidP="00A92467">
      <w:pPr>
        <w:ind w:left="720" w:hanging="360"/>
      </w:pPr>
    </w:p>
    <w:p w:rsidR="005C190D" w:rsidRDefault="00646659" w:rsidP="00646659">
      <w:pPr>
        <w:ind w:left="720" w:hanging="360"/>
      </w:pPr>
      <w:r>
        <w:t>b.</w:t>
      </w:r>
      <w:r>
        <w:tab/>
      </w:r>
      <w:r w:rsidR="005B25C0">
        <w:t>Visible emissions shall not be emitted into the outdoor a</w:t>
      </w:r>
      <w:r w:rsidR="0080100C">
        <w:t xml:space="preserve">tmosphere from the </w:t>
      </w:r>
      <w:proofErr w:type="spellStart"/>
      <w:r w:rsidR="0080100C">
        <w:t>MicroT</w:t>
      </w:r>
      <w:r w:rsidR="005B25C0">
        <w:t>urbines</w:t>
      </w:r>
      <w:proofErr w:type="spellEnd"/>
      <w:r w:rsidR="005B25C0">
        <w:t xml:space="preserve">, except that discharges not exceeding forty percent (40 %) opacity (averaged) shall be permitted for two (2) minutes in any sixty (60) minute period and for an aggregate of twelve (12) minutes in any twenty-four hour (24 hr.) period during start-up, cleaning, adjustment of combustion controls, if any, or malfunction of the </w:t>
      </w:r>
      <w:proofErr w:type="spellStart"/>
      <w:r w:rsidR="005B25C0">
        <w:t>microtrubines</w:t>
      </w:r>
      <w:proofErr w:type="spellEnd"/>
      <w:r w:rsidR="005B25C0">
        <w:t xml:space="preserve">. [20 DCMR 606.1] </w:t>
      </w:r>
    </w:p>
    <w:p w:rsidR="00855BFD" w:rsidRDefault="00855BFD" w:rsidP="00855BFD"/>
    <w:p w:rsidR="00855BFD" w:rsidRPr="00855BFD" w:rsidRDefault="00646659" w:rsidP="005101F4">
      <w:pPr>
        <w:ind w:left="720" w:hanging="360"/>
        <w:rPr>
          <w:i/>
        </w:rPr>
      </w:pPr>
      <w:r>
        <w:t>c</w:t>
      </w:r>
      <w:r w:rsidR="005101F4" w:rsidRPr="006243B7">
        <w:t>.</w:t>
      </w:r>
      <w:r w:rsidR="005101F4">
        <w:tab/>
      </w:r>
      <w:r w:rsidR="00855BFD">
        <w:t xml:space="preserve">An emission into the atmosphere of odorous or other air pollutants from any source in any quantity and of any characteristic, and duration which is, or is likely to be injurious to </w:t>
      </w:r>
      <w:r w:rsidR="00855BFD">
        <w:lastRenderedPageBreak/>
        <w:t xml:space="preserve">the public health or welfare, or which interferes with the reasonable enjoyment of life or property </w:t>
      </w:r>
      <w:r>
        <w:t>is prohibited. [20 DCMR 903.1]</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w:t>
      </w:r>
      <w:r w:rsidR="007F47C8">
        <w:t xml:space="preserve">sole allowable fuel for each of the two </w:t>
      </w:r>
      <w:proofErr w:type="spellStart"/>
      <w:r w:rsidR="00646659">
        <w:t>MicroT</w:t>
      </w:r>
      <w:r w:rsidR="007F47C8">
        <w:t>urbines</w:t>
      </w:r>
      <w:proofErr w:type="spellEnd"/>
      <w:r w:rsidR="007F47C8">
        <w:t xml:space="preserve"> is natural gas</w:t>
      </w:r>
      <w:r w:rsidR="00646659">
        <w:t>.</w:t>
      </w:r>
      <w:r w:rsidR="00733884">
        <w:t xml:space="preserve"> [20 DCMR201]</w:t>
      </w:r>
    </w:p>
    <w:p w:rsidR="00500AF8" w:rsidRPr="006243B7" w:rsidRDefault="00646659" w:rsidP="00646659">
      <w:pPr>
        <w:tabs>
          <w:tab w:val="left" w:pos="2856"/>
        </w:tabs>
        <w:ind w:left="360"/>
      </w:pPr>
      <w:r>
        <w:tab/>
      </w:r>
    </w:p>
    <w:p w:rsidR="00490886" w:rsidRDefault="00500AF8" w:rsidP="00832B74">
      <w:pPr>
        <w:ind w:left="720" w:hanging="360"/>
      </w:pPr>
      <w:r w:rsidRPr="006243B7">
        <w:t>b.</w:t>
      </w:r>
      <w:r w:rsidRPr="006243B7">
        <w:tab/>
      </w:r>
      <w:r w:rsidR="00222C23">
        <w:t>The Permittee shall install and maintain a totalizing natural gas fuel meter</w:t>
      </w:r>
      <w:r w:rsidR="00646659">
        <w:t xml:space="preserve"> </w:t>
      </w:r>
      <w:r w:rsidR="004D4DFA">
        <w:t xml:space="preserve">on </w:t>
      </w:r>
      <w:bookmarkStart w:id="0" w:name="_GoBack"/>
      <w:bookmarkEnd w:id="0"/>
      <w:r w:rsidR="00646659">
        <w:t>the</w:t>
      </w:r>
      <w:r w:rsidR="00222C23">
        <w:t xml:space="preserve"> </w:t>
      </w:r>
      <w:proofErr w:type="spellStart"/>
      <w:r w:rsidR="00646659">
        <w:t>MicroT</w:t>
      </w:r>
      <w:r w:rsidR="00222C23">
        <w:t>urbine</w:t>
      </w:r>
      <w:r w:rsidR="00497F09">
        <w:t>s</w:t>
      </w:r>
      <w:proofErr w:type="spellEnd"/>
      <w:r w:rsidR="00222C23">
        <w:t xml:space="preserve"> to track natural gas usage.</w:t>
      </w:r>
      <w:r w:rsidR="00646659">
        <w:t xml:space="preserve"> A single fuel meter may be used to track total usage for the two units in combination</w:t>
      </w:r>
      <w:r w:rsidR="00497F09">
        <w:t xml:space="preserve"> or a separate fuel meter may be installed on each unit</w:t>
      </w:r>
      <w:r w:rsidR="00646659">
        <w:t>.</w:t>
      </w:r>
      <w:r w:rsidR="00222C23">
        <w:t xml:space="preserve"> </w:t>
      </w:r>
      <w:r w:rsidR="00832B74">
        <w:t>[20 DCMR 201]</w:t>
      </w:r>
    </w:p>
    <w:p w:rsidR="00DA285E" w:rsidRDefault="00DA285E" w:rsidP="00AD4BA8">
      <w:pPr>
        <w:pStyle w:val="ListParagraph"/>
        <w:ind w:hanging="360"/>
      </w:pPr>
    </w:p>
    <w:p w:rsidR="00D55DE9" w:rsidRDefault="00FF3610" w:rsidP="00D55DE9">
      <w:pPr>
        <w:ind w:left="720" w:hanging="360"/>
      </w:pPr>
      <w:r>
        <w:t>c</w:t>
      </w:r>
      <w:r w:rsidR="00D55DE9" w:rsidRPr="006243B7">
        <w:t>.</w:t>
      </w:r>
      <w:r w:rsidR="00D55DE9" w:rsidRPr="006243B7">
        <w:tab/>
      </w:r>
      <w:r w:rsidR="00222C23">
        <w:t xml:space="preserve">All electricity produced by the </w:t>
      </w:r>
      <w:proofErr w:type="spellStart"/>
      <w:r>
        <w:t>MicroTurbine</w:t>
      </w:r>
      <w:proofErr w:type="spellEnd"/>
      <w:r w:rsidR="00222C23">
        <w:t xml:space="preserve"> generator</w:t>
      </w:r>
      <w:r>
        <w:t>s</w:t>
      </w:r>
      <w:r w:rsidR="00222C23">
        <w:t xml:space="preserve"> shall be used by the Permittee and shall not be sold.</w:t>
      </w:r>
    </w:p>
    <w:p w:rsidR="00D55DE9" w:rsidRPr="006243B7" w:rsidRDefault="00D55DE9" w:rsidP="00D55DE9">
      <w:pPr>
        <w:ind w:left="720" w:hanging="360"/>
      </w:pPr>
    </w:p>
    <w:p w:rsidR="00D55DE9" w:rsidRPr="006243B7" w:rsidRDefault="00FF3610" w:rsidP="005C190D">
      <w:pPr>
        <w:ind w:left="720" w:hanging="360"/>
      </w:pPr>
      <w:r>
        <w:t>d</w:t>
      </w:r>
      <w:r w:rsidR="00D55DE9" w:rsidRPr="006243B7">
        <w:t>.</w:t>
      </w:r>
      <w:r w:rsidR="00D55DE9">
        <w:tab/>
        <w:t xml:space="preserve">The </w:t>
      </w:r>
      <w:proofErr w:type="spellStart"/>
      <w:r w:rsidR="00497F09">
        <w:t>MicroT</w:t>
      </w:r>
      <w:r w:rsidR="005C190D">
        <w:t>urbines</w:t>
      </w:r>
      <w:proofErr w:type="spellEnd"/>
      <w:r w:rsidR="00D55DE9" w:rsidRPr="006243B7">
        <w:t xml:space="preserve"> shall be operated and maintained in accordance with the recommendation</w:t>
      </w:r>
      <w:r w:rsidR="00D55DE9">
        <w:t>s of the equipment manufacturer.</w:t>
      </w:r>
    </w:p>
    <w:p w:rsidR="00D55DE9" w:rsidRPr="006243B7" w:rsidRDefault="00D55DE9" w:rsidP="00D55DE9"/>
    <w:p w:rsidR="00D55DE9" w:rsidRPr="006243B7" w:rsidRDefault="00FF3610" w:rsidP="00D55DE9">
      <w:pPr>
        <w:ind w:left="720" w:hanging="360"/>
      </w:pPr>
      <w:r>
        <w:t>e</w:t>
      </w:r>
      <w:r w:rsidR="00D55DE9" w:rsidRPr="006243B7">
        <w:t>.</w:t>
      </w:r>
      <w:r w:rsidR="00D55DE9" w:rsidRPr="006243B7">
        <w:tab/>
        <w:t xml:space="preserve">At all times, including periods of startup, shutdown, and malfunction, the </w:t>
      </w:r>
      <w:r w:rsidR="00D55DE9">
        <w:t>Permittee</w:t>
      </w:r>
      <w:r w:rsidR="00D55DE9" w:rsidRPr="006243B7">
        <w:t xml:space="preserve"> shall, to the extent practicable, maintain and operate the unit</w:t>
      </w:r>
      <w:r w:rsidR="00D55DE9">
        <w:t>s</w:t>
      </w:r>
      <w:r w:rsidR="00D55DE9"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9E6171" w:rsidP="00500AF8">
      <w:pPr>
        <w:ind w:left="360"/>
      </w:pPr>
      <w:r>
        <w:t xml:space="preserve"> </w:t>
      </w: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A334AF" w:rsidRDefault="00A334AF" w:rsidP="00A334AF">
      <w:pPr>
        <w:tabs>
          <w:tab w:val="left" w:pos="-1440"/>
          <w:tab w:val="left" w:pos="1440"/>
        </w:tabs>
        <w:ind w:left="720" w:hanging="360"/>
      </w:pPr>
      <w:r w:rsidRPr="006243B7">
        <w:t>a.</w:t>
      </w:r>
      <w:r w:rsidRPr="00EF397D">
        <w:tab/>
      </w:r>
      <w:r w:rsidRPr="006243B7">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A334AF" w:rsidRDefault="00A334AF" w:rsidP="00A334AF">
      <w:pPr>
        <w:tabs>
          <w:tab w:val="left" w:pos="-1440"/>
          <w:tab w:val="left" w:pos="1440"/>
        </w:tabs>
        <w:ind w:left="720" w:hanging="360"/>
      </w:pPr>
    </w:p>
    <w:p w:rsidR="00A334AF" w:rsidRPr="00FF3C6A" w:rsidRDefault="00A334AF" w:rsidP="00A334AF">
      <w:pPr>
        <w:tabs>
          <w:tab w:val="left" w:pos="-1440"/>
          <w:tab w:val="left" w:pos="1440"/>
        </w:tabs>
        <w:ind w:left="720" w:hanging="360"/>
        <w:rPr>
          <w:color w:val="FF0000"/>
        </w:rPr>
      </w:pPr>
      <w:r>
        <w:t>b.</w:t>
      </w:r>
      <w:r>
        <w:tab/>
        <w:t xml:space="preserve">If the Department requests testing pursuant to Condition </w:t>
      </w:r>
      <w:proofErr w:type="gramStart"/>
      <w:r>
        <w:t>IV(</w:t>
      </w:r>
      <w:proofErr w:type="gramEnd"/>
      <w:r>
        <w:t>a) of this permit</w:t>
      </w:r>
      <w:r w:rsidRPr="00EF397D">
        <w:t xml:space="preserve">, the Permittee shall conduct performance testing on </w:t>
      </w:r>
      <w:r>
        <w:t xml:space="preserve">one or both of </w:t>
      </w:r>
      <w:r w:rsidRPr="00EF397D">
        <w:t xml:space="preserve">the </w:t>
      </w:r>
      <w:proofErr w:type="spellStart"/>
      <w:r>
        <w:t>MicroTurbines</w:t>
      </w:r>
      <w:proofErr w:type="spellEnd"/>
      <w:r w:rsidRPr="00EF397D">
        <w:t xml:space="preserve"> </w:t>
      </w:r>
      <w:r>
        <w:t>(as requested)</w:t>
      </w:r>
      <w:r w:rsidRPr="00EF397D">
        <w:t xml:space="preserve"> to determine compliance with Conditions II(a) (except SO</w:t>
      </w:r>
      <w:r w:rsidRPr="00EF397D">
        <w:rPr>
          <w:vertAlign w:val="subscript"/>
        </w:rPr>
        <w:t>2</w:t>
      </w:r>
      <w:r w:rsidRPr="00EF397D">
        <w:t>)</w:t>
      </w:r>
      <w:r>
        <w:t xml:space="preserve"> (or any subset of these requirements requested by the Department)</w:t>
      </w:r>
      <w:r w:rsidRPr="00EF397D">
        <w:t xml:space="preserve"> and shall furnish the Department with a written report of the results of such performance test in accordance with the following requirements [20 DCMR 502]:</w:t>
      </w:r>
    </w:p>
    <w:p w:rsidR="00A334AF" w:rsidRDefault="00A334AF" w:rsidP="00A334AF">
      <w:pPr>
        <w:tabs>
          <w:tab w:val="left" w:pos="-1440"/>
          <w:tab w:val="left" w:pos="1440"/>
        </w:tabs>
        <w:ind w:left="1440" w:hanging="360"/>
      </w:pPr>
    </w:p>
    <w:p w:rsidR="00A334AF" w:rsidRDefault="00A334AF" w:rsidP="00A334AF">
      <w:pPr>
        <w:tabs>
          <w:tab w:val="left" w:pos="-1440"/>
          <w:tab w:val="left" w:pos="1440"/>
        </w:tabs>
        <w:ind w:left="1080" w:hanging="360"/>
      </w:pPr>
      <w:r>
        <w:t>1.</w:t>
      </w:r>
      <w:r>
        <w:tab/>
        <w:t>One (1) original test protocol shall be submitted to the following address a minimum of thirty (30) days in advance of the proposed test date.  The test shall be conducted in accordance with Federal and District requirements.</w:t>
      </w:r>
    </w:p>
    <w:p w:rsidR="00A334AF" w:rsidRDefault="00A334AF" w:rsidP="00A334AF">
      <w:pPr>
        <w:tabs>
          <w:tab w:val="left" w:pos="-1440"/>
          <w:tab w:val="left" w:pos="1800"/>
        </w:tabs>
        <w:ind w:left="1800" w:hanging="360"/>
      </w:pPr>
    </w:p>
    <w:p w:rsidR="00A334AF" w:rsidRDefault="00A334AF" w:rsidP="00A334AF">
      <w:pPr>
        <w:tabs>
          <w:tab w:val="left" w:pos="-1440"/>
          <w:tab w:val="left" w:pos="-720"/>
        </w:tabs>
        <w:ind w:left="1080"/>
      </w:pPr>
      <w:r>
        <w:t>Chief, Compliance and Enforcement Branch</w:t>
      </w:r>
    </w:p>
    <w:p w:rsidR="00A334AF" w:rsidRDefault="00A334AF" w:rsidP="00A334AF">
      <w:pPr>
        <w:tabs>
          <w:tab w:val="left" w:pos="-1440"/>
          <w:tab w:val="left" w:pos="-720"/>
        </w:tabs>
        <w:ind w:left="1080"/>
      </w:pPr>
      <w:r>
        <w:lastRenderedPageBreak/>
        <w:t>Air Quality Division</w:t>
      </w:r>
    </w:p>
    <w:p w:rsidR="00A334AF" w:rsidRDefault="00A334AF" w:rsidP="00A334AF">
      <w:pPr>
        <w:tabs>
          <w:tab w:val="left" w:pos="-1440"/>
          <w:tab w:val="left" w:pos="-720"/>
        </w:tabs>
        <w:ind w:left="1080"/>
      </w:pPr>
      <w:r>
        <w:t>1200 First Street NE</w:t>
      </w:r>
    </w:p>
    <w:p w:rsidR="00A334AF" w:rsidRDefault="00A334AF" w:rsidP="00A334AF">
      <w:pPr>
        <w:tabs>
          <w:tab w:val="left" w:pos="-1440"/>
          <w:tab w:val="left" w:pos="-720"/>
        </w:tabs>
        <w:ind w:left="1080"/>
      </w:pPr>
      <w:r>
        <w:t>5</w:t>
      </w:r>
      <w:r>
        <w:rPr>
          <w:vertAlign w:val="superscript"/>
        </w:rPr>
        <w:t>th</w:t>
      </w:r>
      <w:r>
        <w:t xml:space="preserve"> Floor</w:t>
      </w:r>
    </w:p>
    <w:p w:rsidR="00A334AF" w:rsidRDefault="00A334AF" w:rsidP="00A334AF">
      <w:pPr>
        <w:tabs>
          <w:tab w:val="left" w:pos="-1440"/>
          <w:tab w:val="left" w:pos="-720"/>
        </w:tabs>
        <w:ind w:left="1080"/>
      </w:pPr>
      <w:r>
        <w:t>Washington, DC 20002</w:t>
      </w:r>
    </w:p>
    <w:p w:rsidR="00A334AF" w:rsidRDefault="00A334AF" w:rsidP="00A334AF">
      <w:pPr>
        <w:tabs>
          <w:tab w:val="left" w:pos="-1440"/>
          <w:tab w:val="left" w:pos="-720"/>
        </w:tabs>
        <w:ind w:left="1080"/>
      </w:pPr>
    </w:p>
    <w:p w:rsidR="00A334AF" w:rsidRDefault="00A334AF" w:rsidP="00A334AF">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A334AF" w:rsidRDefault="00A334AF" w:rsidP="00A334AF">
      <w:pPr>
        <w:tabs>
          <w:tab w:val="left" w:pos="-1440"/>
          <w:tab w:val="left" w:pos="1080"/>
        </w:tabs>
        <w:ind w:left="1080" w:hanging="360"/>
      </w:pPr>
    </w:p>
    <w:p w:rsidR="00A334AF" w:rsidRDefault="00A334AF" w:rsidP="00A334AF">
      <w:pPr>
        <w:tabs>
          <w:tab w:val="left" w:pos="-1440"/>
          <w:tab w:val="left" w:pos="1080"/>
        </w:tabs>
        <w:ind w:left="1080" w:hanging="360"/>
      </w:pPr>
      <w:r>
        <w:t>3.</w:t>
      </w:r>
      <w:r>
        <w:tab/>
        <w:t xml:space="preserve">The final results of the testing shall be submitted to the Department within sixty (60) days of the test completion.  One (1) original copy of the test report shall be submitted to the address in Condition </w:t>
      </w:r>
      <w:proofErr w:type="gramStart"/>
      <w:r>
        <w:t>IV(</w:t>
      </w:r>
      <w:proofErr w:type="gramEnd"/>
      <w:r>
        <w:t>b)(1) above.</w:t>
      </w:r>
    </w:p>
    <w:p w:rsidR="00A334AF" w:rsidRDefault="00A334AF" w:rsidP="00A334AF">
      <w:pPr>
        <w:tabs>
          <w:tab w:val="left" w:pos="-1440"/>
          <w:tab w:val="left" w:pos="1080"/>
        </w:tabs>
        <w:ind w:left="1080" w:hanging="360"/>
      </w:pPr>
    </w:p>
    <w:p w:rsidR="00A334AF" w:rsidRDefault="00A334AF" w:rsidP="00A334AF">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A334AF" w:rsidRDefault="00A334AF" w:rsidP="00A334AF">
      <w:pPr>
        <w:ind w:left="1800" w:hanging="360"/>
      </w:pPr>
    </w:p>
    <w:p w:rsidR="00A334AF" w:rsidRDefault="00A334AF" w:rsidP="00A334AF">
      <w:pPr>
        <w:ind w:left="1440" w:hanging="360"/>
      </w:pPr>
      <w:r w:rsidRPr="00AD0B22">
        <w:t>A</w:t>
      </w:r>
      <w:r>
        <w:t>.</w:t>
      </w:r>
      <w:r>
        <w:tab/>
        <w:t>A statement that the Permittee has reviewed the report from the emissions testing firm and agrees with the findings.</w:t>
      </w:r>
    </w:p>
    <w:p w:rsidR="00A334AF" w:rsidRDefault="00A334AF" w:rsidP="00A334AF">
      <w:pPr>
        <w:ind w:left="1440" w:hanging="360"/>
      </w:pPr>
      <w:r>
        <w:t xml:space="preserve"> </w:t>
      </w:r>
    </w:p>
    <w:p w:rsidR="00A334AF" w:rsidRDefault="00A334AF" w:rsidP="00A334AF">
      <w:pPr>
        <w:ind w:left="1440" w:hanging="360"/>
      </w:pPr>
      <w:r w:rsidRPr="00AD0B22">
        <w:t>B.</w:t>
      </w:r>
      <w:r>
        <w:tab/>
        <w:t>Permit number(s) and condition(s) which are the basis for the compliance evaluation.</w:t>
      </w:r>
    </w:p>
    <w:p w:rsidR="00A334AF" w:rsidRDefault="00A334AF" w:rsidP="00A334AF">
      <w:pPr>
        <w:ind w:left="1440" w:hanging="360"/>
      </w:pPr>
    </w:p>
    <w:p w:rsidR="00A334AF" w:rsidRDefault="00A334AF" w:rsidP="00A334AF">
      <w:pPr>
        <w:ind w:left="1440" w:hanging="360"/>
      </w:pPr>
      <w:r w:rsidRPr="00AD0B22">
        <w:t>C</w:t>
      </w:r>
      <w:r>
        <w:t>.</w:t>
      </w:r>
      <w:r>
        <w:tab/>
        <w:t>Summary of results with respect to the permit condition.</w:t>
      </w:r>
    </w:p>
    <w:p w:rsidR="00A334AF" w:rsidRDefault="00A334AF" w:rsidP="00A334AF">
      <w:pPr>
        <w:ind w:left="1440" w:hanging="360"/>
      </w:pPr>
    </w:p>
    <w:p w:rsidR="00A334AF" w:rsidRDefault="00A334AF" w:rsidP="00A334AF">
      <w:pPr>
        <w:ind w:left="1440" w:hanging="360"/>
      </w:pPr>
      <w:r w:rsidRPr="00AD0B22">
        <w:t>D</w:t>
      </w:r>
      <w:r>
        <w:t>.</w:t>
      </w:r>
      <w:r>
        <w:tab/>
        <w:t xml:space="preserve">Statement of compliance or non-compliance with each </w:t>
      </w:r>
      <w:proofErr w:type="gramStart"/>
      <w:r>
        <w:t>permit</w:t>
      </w:r>
      <w:proofErr w:type="gramEnd"/>
      <w:r>
        <w:t xml:space="preserve"> conditions.</w:t>
      </w:r>
    </w:p>
    <w:p w:rsidR="00A334AF" w:rsidRDefault="00A334AF" w:rsidP="00A334AF">
      <w:pPr>
        <w:ind w:left="1800" w:hanging="360"/>
      </w:pPr>
    </w:p>
    <w:p w:rsidR="00A334AF" w:rsidRDefault="00A334AF" w:rsidP="00A334AF">
      <w:pPr>
        <w:tabs>
          <w:tab w:val="left" w:pos="-1440"/>
          <w:tab w:val="left" w:pos="1080"/>
        </w:tabs>
        <w:ind w:left="1080" w:hanging="360"/>
      </w:pPr>
      <w:r>
        <w:t>5.</w:t>
      </w:r>
      <w:r>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rsidR="00A334AF" w:rsidRDefault="00A334AF" w:rsidP="00A334AF">
      <w:pPr>
        <w:tabs>
          <w:tab w:val="left" w:pos="-1440"/>
          <w:tab w:val="left" w:pos="1440"/>
        </w:tabs>
        <w:ind w:left="720" w:hanging="360"/>
      </w:pPr>
    </w:p>
    <w:p w:rsidR="00A334AF" w:rsidRDefault="00A334AF" w:rsidP="00A334AF">
      <w:pPr>
        <w:tabs>
          <w:tab w:val="left" w:pos="-1440"/>
          <w:tab w:val="left" w:pos="1440"/>
        </w:tabs>
        <w:ind w:left="720" w:hanging="360"/>
      </w:pPr>
      <w:r>
        <w:t>c.</w:t>
      </w:r>
      <w:r>
        <w:tab/>
        <w:t xml:space="preserve">At least once per calendar year, during operation of each </w:t>
      </w:r>
      <w:proofErr w:type="spellStart"/>
      <w:r>
        <w:t>MicroTurbine</w:t>
      </w:r>
      <w:proofErr w:type="spellEnd"/>
      <w:r>
        <w:t xml:space="preserve">, the Permittee shall conduct visual observations of the emissions from each </w:t>
      </w:r>
      <w:proofErr w:type="spellStart"/>
      <w:r>
        <w:t>MicroTurbine</w:t>
      </w:r>
      <w:proofErr w:type="spellEnd"/>
      <w:r>
        <w:t xml:space="preserve">.  If emissions are visible, the Permittee shall make arrangements for prompt visible emissions testing by a person certified in accordance with EPA Reference Method 9 (40 CFR 60, Appendix A). Such a test shall consist of a minimum of 30 minutes of opacity observations for the </w:t>
      </w:r>
      <w:proofErr w:type="spellStart"/>
      <w:r>
        <w:t>MicroTurbine</w:t>
      </w:r>
      <w:proofErr w:type="spellEnd"/>
      <w:r>
        <w:t xml:space="preserve"> in question.</w:t>
      </w:r>
    </w:p>
    <w:p w:rsidR="00A334AF" w:rsidRDefault="00A334AF" w:rsidP="00A334AF">
      <w:pPr>
        <w:tabs>
          <w:tab w:val="left" w:pos="-1440"/>
          <w:tab w:val="left" w:pos="1440"/>
        </w:tabs>
        <w:ind w:left="1440" w:hanging="360"/>
      </w:pPr>
    </w:p>
    <w:p w:rsidR="00A334AF" w:rsidRDefault="00A334AF" w:rsidP="00A334AF">
      <w:pPr>
        <w:tabs>
          <w:tab w:val="left" w:pos="-1440"/>
          <w:tab w:val="left" w:pos="1440"/>
        </w:tabs>
        <w:ind w:left="720" w:hanging="360"/>
      </w:pPr>
      <w:r>
        <w:t>d.</w:t>
      </w:r>
      <w:r>
        <w:tab/>
        <w:t xml:space="preserve">Regardless of whether or not emissions are observed pursuant to Condition IV(c) of this permit, the Permittee shall conduct a minimum of one visible emissions test of each </w:t>
      </w:r>
      <w:proofErr w:type="spellStart"/>
      <w:r>
        <w:t>MicroTurbine</w:t>
      </w:r>
      <w:proofErr w:type="spellEnd"/>
      <w:r>
        <w:t xml:space="preserve"> during the term of this permit.  Such a test program shall consist of a minimum of 30 minutes of opacity observations of each </w:t>
      </w:r>
      <w:proofErr w:type="spellStart"/>
      <w:r>
        <w:t>MicroTurbine</w:t>
      </w:r>
      <w:proofErr w:type="spellEnd"/>
      <w:r>
        <w:t xml:space="preserve"> and shall be performed by a person certified in accordance with EPA Reference Method 9 (40 CFR 60, Appendix A).  </w:t>
      </w:r>
    </w:p>
    <w:p w:rsidR="00D55DE9" w:rsidRDefault="00D55DE9"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283AC2" w:rsidRDefault="00283AC2" w:rsidP="00283AC2">
      <w:pPr>
        <w:pStyle w:val="ListParagraph"/>
        <w:ind w:hanging="360"/>
      </w:pPr>
      <w:r w:rsidRPr="00827C1D">
        <w:t>a.</w:t>
      </w:r>
      <w:r w:rsidRPr="00827C1D">
        <w:tab/>
      </w:r>
      <w:r>
        <w:t>T</w:t>
      </w:r>
      <w:r w:rsidRPr="005238C4">
        <w:t>he following information shall be recorded</w:t>
      </w:r>
      <w:r>
        <w:t xml:space="preserve"> and</w:t>
      </w:r>
      <w:r w:rsidRPr="005238C4">
        <w:t xml:space="preserve"> maintained </w:t>
      </w:r>
      <w:r>
        <w:t>a</w:t>
      </w:r>
      <w:r w:rsidRPr="005238C4">
        <w:t>t the facility</w:t>
      </w:r>
      <w:r>
        <w:t>, in a manner such that it is readily available for inspection by the Department,</w:t>
      </w:r>
      <w:r w:rsidRPr="005238C4">
        <w:t xml:space="preserve"> for a period not less than</w:t>
      </w:r>
      <w:r>
        <w:t xml:space="preserve"> three</w:t>
      </w:r>
      <w:r w:rsidRPr="005238C4">
        <w:t xml:space="preserve"> (</w:t>
      </w:r>
      <w:r>
        <w:t>3</w:t>
      </w:r>
      <w:r w:rsidRPr="005238C4">
        <w:t xml:space="preserve">) years </w:t>
      </w:r>
      <w:r>
        <w:t xml:space="preserve">from the date of each record. </w:t>
      </w:r>
      <w:r w:rsidRPr="00F91E92">
        <w:t>[20 DCMR 500.8]</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1.</w:t>
      </w:r>
      <w:r>
        <w:tab/>
        <w:t>The Permittee shall maintain records of all visible emissions monitoring performed pursuant to Condition IV(c). These records shall include the identity of the person performing the monitoring as well as their initials or signature indicating his/her certification of the accuracy of the observations.</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2.</w:t>
      </w:r>
      <w:r>
        <w:tab/>
      </w:r>
      <w:r w:rsidRPr="00827C1D">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rsidRPr="00827C1D">
        <w:t>II(</w:t>
      </w:r>
      <w:proofErr w:type="gramEnd"/>
      <w:r w:rsidRPr="00827C1D">
        <w:t>b).</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3.</w:t>
      </w:r>
      <w:r>
        <w:tab/>
        <w:t xml:space="preserve">The Permittee shall maintain records of the amount of fuel used each month in each of the </w:t>
      </w:r>
      <w:proofErr w:type="spellStart"/>
      <w:r>
        <w:t>MicroTurbines</w:t>
      </w:r>
      <w:proofErr w:type="spellEnd"/>
      <w:r>
        <w:t>.  These data shall be maintained for a period of not less than three (3) years in a rolling 12-month sum format.</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4.</w:t>
      </w:r>
      <w:r>
        <w:tab/>
        <w:t>The Permittee shall maintain records of the maintenance performed on each unit.</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5.</w:t>
      </w:r>
      <w:r>
        <w:tab/>
        <w:t xml:space="preserve">The Permittee shall maintain records </w:t>
      </w:r>
      <w:r w:rsidRPr="009979A7">
        <w:t>of the occurrence and duration of ea</w:t>
      </w:r>
      <w:r>
        <w:t>ch malfunction of operation.</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6.</w:t>
      </w:r>
      <w:r>
        <w:tab/>
        <w:t xml:space="preserve">The Permittee shall maintain records of </w:t>
      </w:r>
      <w:r w:rsidRPr="009979A7">
        <w:t>the actions taken during periods of malfunction to minimize emissions, including corrective actions to restore malfunction</w:t>
      </w:r>
      <w:r>
        <w:t>ing</w:t>
      </w:r>
      <w:r w:rsidRPr="009979A7">
        <w:t xml:space="preserve"> process</w:t>
      </w:r>
      <w:r>
        <w:t>,</w:t>
      </w:r>
      <w:r w:rsidRPr="009979A7">
        <w:t xml:space="preserve"> air pollution control</w:t>
      </w:r>
      <w:r>
        <w:t>,</w:t>
      </w:r>
      <w:r w:rsidRPr="009979A7">
        <w:t xml:space="preserve"> and monitoring equipment to its normal or usual manner of operation</w:t>
      </w:r>
      <w:r>
        <w:t>.</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720" w:hanging="360"/>
      </w:pPr>
      <w:r>
        <w:t>b.</w:t>
      </w:r>
      <w:r>
        <w:tab/>
        <w:t xml:space="preserve">The following information shall be maintained at the facility for the duration of the existence of the </w:t>
      </w:r>
      <w:proofErr w:type="spellStart"/>
      <w:r>
        <w:t>MicroTurbines</w:t>
      </w:r>
      <w:proofErr w:type="spellEnd"/>
      <w:r>
        <w:t xml:space="preserve"> at the facility:</w:t>
      </w:r>
    </w:p>
    <w:p w:rsidR="00283AC2" w:rsidRDefault="00283AC2" w:rsidP="00283AC2">
      <w:pPr>
        <w:tabs>
          <w:tab w:val="left" w:pos="-1440"/>
          <w:tab w:val="left" w:pos="1440"/>
        </w:tabs>
        <w:ind w:left="720" w:hanging="360"/>
      </w:pPr>
    </w:p>
    <w:p w:rsidR="00283AC2" w:rsidRDefault="00283AC2" w:rsidP="00283AC2">
      <w:pPr>
        <w:tabs>
          <w:tab w:val="left" w:pos="-1440"/>
          <w:tab w:val="left" w:pos="1440"/>
        </w:tabs>
        <w:ind w:left="1080" w:hanging="360"/>
      </w:pPr>
      <w:r>
        <w:lastRenderedPageBreak/>
        <w:t>1.</w:t>
      </w:r>
      <w:r>
        <w:tab/>
        <w:t>R</w:t>
      </w:r>
      <w:r w:rsidRPr="00827C1D">
        <w:t xml:space="preserve">ecords of the results of all emissions testing required for the </w:t>
      </w:r>
      <w:r>
        <w:t xml:space="preserve">two </w:t>
      </w:r>
      <w:proofErr w:type="spellStart"/>
      <w:r>
        <w:t>MicroTurbines</w:t>
      </w:r>
      <w:proofErr w:type="spellEnd"/>
      <w:r w:rsidRPr="00827C1D">
        <w:t xml:space="preserve"> pursuant to Conditions IV(a) and (b) of this permit</w:t>
      </w:r>
      <w:r>
        <w:t>; and</w:t>
      </w:r>
    </w:p>
    <w:p w:rsidR="00283AC2" w:rsidRDefault="00283AC2" w:rsidP="00283AC2">
      <w:pPr>
        <w:tabs>
          <w:tab w:val="left" w:pos="-1440"/>
          <w:tab w:val="left" w:pos="1440"/>
        </w:tabs>
        <w:ind w:left="1080" w:hanging="360"/>
      </w:pPr>
    </w:p>
    <w:p w:rsidR="00283AC2" w:rsidRDefault="00283AC2" w:rsidP="00283AC2">
      <w:pPr>
        <w:tabs>
          <w:tab w:val="left" w:pos="-1440"/>
          <w:tab w:val="left" w:pos="1440"/>
        </w:tabs>
        <w:ind w:left="1080" w:hanging="360"/>
      </w:pPr>
      <w:r>
        <w:t>2.</w:t>
      </w:r>
      <w:r>
        <w:tab/>
        <w:t xml:space="preserve">A copy of </w:t>
      </w:r>
      <w:r>
        <w:t xml:space="preserve">the </w:t>
      </w:r>
      <w:proofErr w:type="spellStart"/>
      <w:r>
        <w:t>MicroTurbines</w:t>
      </w:r>
      <w:proofErr w:type="spellEnd"/>
      <w:r>
        <w:t>’</w:t>
      </w:r>
      <w:r>
        <w:t xml:space="preserve"> manufacturer’s maintenance and operating recommendations.</w:t>
      </w:r>
    </w:p>
    <w:p w:rsidR="000F466A" w:rsidRDefault="000F466A" w:rsidP="000F466A">
      <w:pPr>
        <w:ind w:left="720" w:hanging="360"/>
      </w:pPr>
    </w:p>
    <w:p w:rsidR="00D55DE9" w:rsidRPr="006243B7" w:rsidRDefault="00D55DE9" w:rsidP="00D55DE9">
      <w:pPr>
        <w:ind w:left="720" w:hanging="360"/>
      </w:pPr>
    </w:p>
    <w:p w:rsidR="00933D92" w:rsidRDefault="00933D92" w:rsidP="00933D92">
      <w:r w:rsidRPr="006243B7">
        <w:t>If you have any questions, please call me at (202) 535-1747</w:t>
      </w:r>
      <w:r>
        <w:t xml:space="preserve"> or John Nwoke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933D92" w:rsidRPr="006243B7" w:rsidRDefault="00933D92" w:rsidP="00933D92"/>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933D92" w:rsidRDefault="00933D92" w:rsidP="00933D92">
      <w:pPr>
        <w:rPr>
          <w:sz w:val="20"/>
          <w:szCs w:val="20"/>
        </w:rPr>
      </w:pPr>
    </w:p>
    <w:p w:rsidR="00933D92" w:rsidRPr="00233EF4" w:rsidRDefault="00A24F3E" w:rsidP="00933D92">
      <w:r>
        <w:t>SSO\</w:t>
      </w:r>
      <w:r w:rsidR="00933D92" w:rsidRPr="00233EF4">
        <w:t>JCN</w:t>
      </w:r>
    </w:p>
    <w:p w:rsidR="00933D92" w:rsidRDefault="00933D92" w:rsidP="004F2948">
      <w:pPr>
        <w:ind w:left="720" w:hanging="360"/>
      </w:pPr>
    </w:p>
    <w:p w:rsidR="00933D92" w:rsidRDefault="00933D92" w:rsidP="00500AF8"/>
    <w:p w:rsidR="00933D92" w:rsidRDefault="00933D92" w:rsidP="00500AF8"/>
    <w:p w:rsidR="00933D92" w:rsidRDefault="00933D92" w:rsidP="00500AF8"/>
    <w:p w:rsidR="00933D92" w:rsidRDefault="00933D92" w:rsidP="00500AF8"/>
    <w:p w:rsidR="00933D92" w:rsidRDefault="00933D92" w:rsidP="00500AF8"/>
    <w:sectPr w:rsidR="00933D92"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68" w:rsidRDefault="003D6B68">
      <w:r>
        <w:separator/>
      </w:r>
    </w:p>
  </w:endnote>
  <w:endnote w:type="continuationSeparator" w:id="0">
    <w:p w:rsidR="003D6B68" w:rsidRDefault="003D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D3" w:rsidRPr="00A67445" w:rsidRDefault="00254D5F" w:rsidP="00E07174">
    <w:pPr>
      <w:pStyle w:val="Footer"/>
      <w:jc w:val="center"/>
      <w:rPr>
        <w:sz w:val="20"/>
        <w:szCs w:val="20"/>
      </w:rPr>
    </w:pPr>
    <w:r>
      <w:rPr>
        <w:noProof/>
      </w:rPr>
      <w:drawing>
        <wp:anchor distT="0" distB="0" distL="114300" distR="114300" simplePos="0" relativeHeight="251658752" behindDoc="0" locked="0" layoutInCell="1" allowOverlap="1">
          <wp:simplePos x="0" y="0"/>
          <wp:positionH relativeFrom="margin">
            <wp:posOffset>6001385</wp:posOffset>
          </wp:positionH>
          <wp:positionV relativeFrom="paragraph">
            <wp:posOffset>-460375</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1935480</wp:posOffset>
              </wp:positionH>
              <wp:positionV relativeFrom="paragraph">
                <wp:posOffset>-194945</wp:posOffset>
              </wp:positionV>
              <wp:extent cx="4831080" cy="0"/>
              <wp:effectExtent l="11430" t="14605" r="15240" b="1397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pt,-15.35pt" to="532.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" strokeweight="1.5pt">
              <w10:wrap type="topAndBottom" anchorx="page"/>
            </v:line>
          </w:pict>
        </mc:Fallback>
      </mc:AlternateContent>
    </w:r>
    <w:r>
      <w:rPr>
        <w:noProof/>
      </w:rPr>
      <w:drawing>
        <wp:anchor distT="0" distB="0" distL="114300" distR="114300" simplePos="0" relativeHeight="251657728" behindDoc="0" locked="0" layoutInCell="1" allowOverlap="1">
          <wp:simplePos x="0" y="0"/>
          <wp:positionH relativeFrom="page">
            <wp:posOffset>182880</wp:posOffset>
          </wp:positionH>
          <wp:positionV relativeFrom="paragraph">
            <wp:posOffset>-367030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4D3">
      <w:rPr>
        <w:sz w:val="20"/>
        <w:szCs w:val="20"/>
      </w:rPr>
      <w:t xml:space="preserve">                            </w:t>
    </w:r>
    <w:r w:rsidR="002B74D3" w:rsidRPr="0030116A">
      <w:rPr>
        <w:rFonts w:ascii="Century Gothic" w:hAnsi="Century Gothic"/>
        <w:sz w:val="19"/>
        <w:szCs w:val="19"/>
      </w:rPr>
      <w:t xml:space="preserve">1200 </w:t>
    </w:r>
    <w:smartTag w:uri="urn:schemas-microsoft-com:office:smarttags" w:element="Street">
      <w:smartTag w:uri="urn:schemas-microsoft-com:office:smarttags" w:element="address">
        <w:r w:rsidR="002B74D3" w:rsidRPr="0030116A">
          <w:rPr>
            <w:rFonts w:ascii="Century Gothic" w:hAnsi="Century Gothic"/>
            <w:sz w:val="19"/>
            <w:szCs w:val="19"/>
          </w:rPr>
          <w:t>First Street NE</w:t>
        </w:r>
      </w:smartTag>
    </w:smartTag>
    <w:r w:rsidR="002B74D3"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2B74D3" w:rsidRPr="0030116A">
          <w:rPr>
            <w:rFonts w:ascii="Century Gothic" w:hAnsi="Century Gothic"/>
            <w:sz w:val="19"/>
            <w:szCs w:val="19"/>
          </w:rPr>
          <w:t>Washington</w:t>
        </w:r>
      </w:smartTag>
      <w:r w:rsidR="002B74D3" w:rsidRPr="0030116A">
        <w:rPr>
          <w:rFonts w:ascii="Century Gothic" w:hAnsi="Century Gothic"/>
          <w:sz w:val="19"/>
          <w:szCs w:val="19"/>
        </w:rPr>
        <w:t xml:space="preserve">, </w:t>
      </w:r>
      <w:smartTag w:uri="urn:schemas-microsoft-com:office:smarttags" w:element="State">
        <w:r w:rsidR="002B74D3" w:rsidRPr="0030116A">
          <w:rPr>
            <w:rFonts w:ascii="Century Gothic" w:hAnsi="Century Gothic"/>
            <w:sz w:val="19"/>
            <w:szCs w:val="19"/>
          </w:rPr>
          <w:t>DC</w:t>
        </w:r>
      </w:smartTag>
      <w:r w:rsidR="002B74D3" w:rsidRPr="0030116A">
        <w:rPr>
          <w:rFonts w:ascii="Century Gothic" w:hAnsi="Century Gothic"/>
          <w:sz w:val="19"/>
          <w:szCs w:val="19"/>
        </w:rPr>
        <w:t xml:space="preserve"> </w:t>
      </w:r>
      <w:smartTag w:uri="urn:schemas-microsoft-com:office:smarttags" w:element="PostalCode">
        <w:r w:rsidR="002B74D3" w:rsidRPr="0030116A">
          <w:rPr>
            <w:rFonts w:ascii="Century Gothic" w:hAnsi="Century Gothic"/>
            <w:sz w:val="19"/>
            <w:szCs w:val="19"/>
          </w:rPr>
          <w:t>20002</w:t>
        </w:r>
      </w:smartTag>
    </w:smartTag>
    <w:r w:rsidR="002B74D3" w:rsidRPr="0030116A">
      <w:rPr>
        <w:rFonts w:ascii="Century Gothic" w:hAnsi="Century Gothic"/>
        <w:sz w:val="19"/>
        <w:szCs w:val="19"/>
      </w:rPr>
      <w:t xml:space="preserve"> </w:t>
    </w:r>
    <w:r w:rsidR="002B74D3">
      <w:rPr>
        <w:rFonts w:ascii="Century Gothic" w:hAnsi="Century Gothic"/>
        <w:sz w:val="19"/>
        <w:szCs w:val="19"/>
      </w:rPr>
      <w:t xml:space="preserve">| (202) 535-2600 | </w:t>
    </w:r>
    <w:r w:rsidR="002B74D3" w:rsidRPr="0030116A">
      <w:rPr>
        <w:rFonts w:ascii="Century Gothic" w:hAnsi="Century Gothic"/>
        <w:sz w:val="19"/>
        <w:szCs w:val="19"/>
      </w:rPr>
      <w:t>doee.dc.gov</w:t>
    </w:r>
  </w:p>
  <w:p w:rsidR="002B74D3" w:rsidRDefault="002B74D3" w:rsidP="00E0717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68" w:rsidRDefault="003D6B68">
      <w:r>
        <w:separator/>
      </w:r>
    </w:p>
  </w:footnote>
  <w:footnote w:type="continuationSeparator" w:id="0">
    <w:p w:rsidR="003D6B68" w:rsidRDefault="003D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D3" w:rsidRPr="0002618A" w:rsidRDefault="002B74D3" w:rsidP="0002618A">
    <w:pPr>
      <w:pStyle w:val="Heading5"/>
      <w:tabs>
        <w:tab w:val="center" w:pos="4680"/>
      </w:tabs>
      <w:spacing w:before="0"/>
      <w:rPr>
        <w:rFonts w:ascii="Times New Roman" w:hAnsi="Times New Roman"/>
        <w:b/>
        <w:bCs/>
        <w:color w:val="auto"/>
        <w:lang w:val="en-US"/>
      </w:rPr>
    </w:pPr>
    <w:proofErr w:type="spellStart"/>
    <w:r>
      <w:rPr>
        <w:rFonts w:ascii="Times New Roman" w:hAnsi="Times New Roman"/>
        <w:b/>
        <w:bCs/>
        <w:color w:val="auto"/>
        <w:lang w:val="en-US"/>
      </w:rPr>
      <w:t>Carrollsburg</w:t>
    </w:r>
    <w:proofErr w:type="spellEnd"/>
    <w:r>
      <w:rPr>
        <w:rFonts w:ascii="Times New Roman" w:hAnsi="Times New Roman"/>
        <w:b/>
        <w:bCs/>
        <w:color w:val="auto"/>
        <w:lang w:val="en-US"/>
      </w:rPr>
      <w:t xml:space="preserve"> A, Condominium</w:t>
    </w:r>
  </w:p>
  <w:p w:rsidR="002B74D3" w:rsidRDefault="002B74D3" w:rsidP="00182822">
    <w:pPr>
      <w:ind w:left="360" w:hanging="360"/>
      <w:rPr>
        <w:b/>
        <w:bCs/>
      </w:rPr>
    </w:pPr>
    <w:r>
      <w:rPr>
        <w:b/>
        <w:bCs/>
      </w:rPr>
      <w:t xml:space="preserve">Permits </w:t>
    </w:r>
    <w:r w:rsidR="002A0265">
      <w:rPr>
        <w:b/>
        <w:bCs/>
      </w:rPr>
      <w:t xml:space="preserve">Nos. </w:t>
    </w:r>
    <w:r>
      <w:rPr>
        <w:b/>
        <w:bCs/>
      </w:rPr>
      <w:t xml:space="preserve">7132 and 7133 to </w:t>
    </w:r>
    <w:r w:rsidR="002A0265">
      <w:rPr>
        <w:b/>
        <w:bCs/>
      </w:rPr>
      <w:t xml:space="preserve">Construct and </w:t>
    </w:r>
    <w:r>
      <w:rPr>
        <w:b/>
        <w:bCs/>
      </w:rPr>
      <w:t>O</w:t>
    </w:r>
    <w:r w:rsidRPr="006243B7">
      <w:rPr>
        <w:b/>
        <w:bCs/>
      </w:rPr>
      <w:t>perate</w:t>
    </w:r>
    <w:r w:rsidR="002A0265">
      <w:rPr>
        <w:b/>
        <w:bCs/>
      </w:rPr>
      <w:t xml:space="preserve"> Two 65 </w:t>
    </w:r>
    <w:proofErr w:type="spellStart"/>
    <w:r w:rsidR="002A0265">
      <w:rPr>
        <w:b/>
        <w:bCs/>
      </w:rPr>
      <w:t>kWe</w:t>
    </w:r>
    <w:proofErr w:type="spellEnd"/>
    <w:r w:rsidR="002A0265">
      <w:rPr>
        <w:b/>
        <w:bCs/>
      </w:rPr>
      <w:t xml:space="preserve"> </w:t>
    </w:r>
    <w:proofErr w:type="spellStart"/>
    <w:r w:rsidR="002A0265">
      <w:rPr>
        <w:b/>
        <w:bCs/>
      </w:rPr>
      <w:t>MicroT</w:t>
    </w:r>
    <w:r>
      <w:rPr>
        <w:b/>
        <w:bCs/>
      </w:rPr>
      <w:t>urbine</w:t>
    </w:r>
    <w:proofErr w:type="spellEnd"/>
    <w:r>
      <w:rPr>
        <w:b/>
        <w:bCs/>
      </w:rPr>
      <w:t xml:space="preserve"> CHP Generators</w:t>
    </w:r>
  </w:p>
  <w:p w:rsidR="002A0265" w:rsidRDefault="002A0265" w:rsidP="002A0265">
    <w:pPr>
      <w:pStyle w:val="Header"/>
      <w:tabs>
        <w:tab w:val="clear" w:pos="4320"/>
        <w:tab w:val="clear" w:pos="8640"/>
        <w:tab w:val="left" w:pos="6810"/>
      </w:tabs>
    </w:pPr>
    <w:r>
      <w:t>February 28, 2017</w:t>
    </w:r>
  </w:p>
  <w:p w:rsidR="002B74D3" w:rsidRPr="005B24E6" w:rsidRDefault="002B74D3" w:rsidP="008B0C80">
    <w:pPr>
      <w:pStyle w:val="Header"/>
    </w:pPr>
    <w:r w:rsidRPr="005B24E6">
      <w:t xml:space="preserve">Page </w:t>
    </w:r>
    <w:r>
      <w:fldChar w:fldCharType="begin"/>
    </w:r>
    <w:r>
      <w:instrText xml:space="preserve"> PAGE </w:instrText>
    </w:r>
    <w:r>
      <w:fldChar w:fldCharType="separate"/>
    </w:r>
    <w:r w:rsidR="004D4DFA">
      <w:rPr>
        <w:noProof/>
      </w:rPr>
      <w:t>3</w:t>
    </w:r>
    <w:r>
      <w:fldChar w:fldCharType="end"/>
    </w:r>
  </w:p>
  <w:p w:rsidR="002B74D3" w:rsidRDefault="002B7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D3" w:rsidRPr="0030116A" w:rsidRDefault="002B74D3"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2B74D3" w:rsidRDefault="002B74D3" w:rsidP="008D399E">
    <w:pPr>
      <w:pStyle w:val="Header"/>
    </w:pPr>
    <w:r>
      <w:t xml:space="preserve">                                                                    </w:t>
    </w:r>
  </w:p>
  <w:p w:rsidR="002B74D3" w:rsidRDefault="002B74D3" w:rsidP="008D399E">
    <w:pPr>
      <w:pStyle w:val="Header"/>
    </w:pPr>
  </w:p>
  <w:p w:rsidR="002B74D3" w:rsidRDefault="002B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F119C4"/>
    <w:multiLevelType w:val="hybridMultilevel"/>
    <w:tmpl w:val="EB32666E"/>
    <w:lvl w:ilvl="0" w:tplc="70142E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9B2CD2"/>
    <w:multiLevelType w:val="hybridMultilevel"/>
    <w:tmpl w:val="7438145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12717D"/>
    <w:multiLevelType w:val="hybridMultilevel"/>
    <w:tmpl w:val="76D8D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18A"/>
    <w:rsid w:val="0002627E"/>
    <w:rsid w:val="0003411A"/>
    <w:rsid w:val="0004303F"/>
    <w:rsid w:val="0005177E"/>
    <w:rsid w:val="00071F3B"/>
    <w:rsid w:val="0009187A"/>
    <w:rsid w:val="000938C8"/>
    <w:rsid w:val="000A115E"/>
    <w:rsid w:val="000B54DD"/>
    <w:rsid w:val="000D5C29"/>
    <w:rsid w:val="000E6DED"/>
    <w:rsid w:val="000F0675"/>
    <w:rsid w:val="000F1638"/>
    <w:rsid w:val="000F1C16"/>
    <w:rsid w:val="000F466A"/>
    <w:rsid w:val="000F5A76"/>
    <w:rsid w:val="001074DC"/>
    <w:rsid w:val="00110613"/>
    <w:rsid w:val="001146D1"/>
    <w:rsid w:val="00117635"/>
    <w:rsid w:val="0012596C"/>
    <w:rsid w:val="001310E0"/>
    <w:rsid w:val="001325FD"/>
    <w:rsid w:val="00154139"/>
    <w:rsid w:val="00177B6C"/>
    <w:rsid w:val="00181A8D"/>
    <w:rsid w:val="00182822"/>
    <w:rsid w:val="00182DCD"/>
    <w:rsid w:val="00183C62"/>
    <w:rsid w:val="00184A07"/>
    <w:rsid w:val="001A2D01"/>
    <w:rsid w:val="001B6B62"/>
    <w:rsid w:val="001C039F"/>
    <w:rsid w:val="001D22FB"/>
    <w:rsid w:val="001D2B4A"/>
    <w:rsid w:val="001D5B4E"/>
    <w:rsid w:val="001E3131"/>
    <w:rsid w:val="001E5E0B"/>
    <w:rsid w:val="001F1877"/>
    <w:rsid w:val="001F4668"/>
    <w:rsid w:val="001F715E"/>
    <w:rsid w:val="00222C23"/>
    <w:rsid w:val="00225DE7"/>
    <w:rsid w:val="00230410"/>
    <w:rsid w:val="002336E4"/>
    <w:rsid w:val="00235421"/>
    <w:rsid w:val="002371EC"/>
    <w:rsid w:val="00246287"/>
    <w:rsid w:val="0024747B"/>
    <w:rsid w:val="00254D5F"/>
    <w:rsid w:val="00264C9E"/>
    <w:rsid w:val="00271FB2"/>
    <w:rsid w:val="00273CAE"/>
    <w:rsid w:val="00283AC2"/>
    <w:rsid w:val="00284344"/>
    <w:rsid w:val="002908A0"/>
    <w:rsid w:val="00290FD3"/>
    <w:rsid w:val="002923B4"/>
    <w:rsid w:val="0029551F"/>
    <w:rsid w:val="002A0265"/>
    <w:rsid w:val="002B74D3"/>
    <w:rsid w:val="002C3391"/>
    <w:rsid w:val="002D0497"/>
    <w:rsid w:val="002D3C88"/>
    <w:rsid w:val="002E239A"/>
    <w:rsid w:val="002E37D1"/>
    <w:rsid w:val="002E76E5"/>
    <w:rsid w:val="003173AD"/>
    <w:rsid w:val="003262FE"/>
    <w:rsid w:val="00333AA5"/>
    <w:rsid w:val="00346A14"/>
    <w:rsid w:val="003516CD"/>
    <w:rsid w:val="0035318E"/>
    <w:rsid w:val="00364338"/>
    <w:rsid w:val="00367CDF"/>
    <w:rsid w:val="00367F7B"/>
    <w:rsid w:val="00377959"/>
    <w:rsid w:val="003B121B"/>
    <w:rsid w:val="003B2CC6"/>
    <w:rsid w:val="003C2229"/>
    <w:rsid w:val="003D6B68"/>
    <w:rsid w:val="003F1013"/>
    <w:rsid w:val="003F1E20"/>
    <w:rsid w:val="003F5CE5"/>
    <w:rsid w:val="00403F33"/>
    <w:rsid w:val="00410FE3"/>
    <w:rsid w:val="00441100"/>
    <w:rsid w:val="00447879"/>
    <w:rsid w:val="00451564"/>
    <w:rsid w:val="00461A2E"/>
    <w:rsid w:val="00462A6E"/>
    <w:rsid w:val="0048011A"/>
    <w:rsid w:val="00480BB8"/>
    <w:rsid w:val="004873B7"/>
    <w:rsid w:val="00490886"/>
    <w:rsid w:val="00493CEA"/>
    <w:rsid w:val="004944FB"/>
    <w:rsid w:val="00497F09"/>
    <w:rsid w:val="004A0479"/>
    <w:rsid w:val="004A1250"/>
    <w:rsid w:val="004B48B5"/>
    <w:rsid w:val="004C3DEE"/>
    <w:rsid w:val="004C41B1"/>
    <w:rsid w:val="004C52F1"/>
    <w:rsid w:val="004D0DB9"/>
    <w:rsid w:val="004D1B50"/>
    <w:rsid w:val="004D2309"/>
    <w:rsid w:val="004D4970"/>
    <w:rsid w:val="004D4DFA"/>
    <w:rsid w:val="004E0D87"/>
    <w:rsid w:val="004E1F4F"/>
    <w:rsid w:val="004E4A22"/>
    <w:rsid w:val="004E6B44"/>
    <w:rsid w:val="004F23C9"/>
    <w:rsid w:val="004F28D3"/>
    <w:rsid w:val="004F2948"/>
    <w:rsid w:val="004F7D23"/>
    <w:rsid w:val="00500AF8"/>
    <w:rsid w:val="0050170D"/>
    <w:rsid w:val="005101F4"/>
    <w:rsid w:val="0051575E"/>
    <w:rsid w:val="0052528A"/>
    <w:rsid w:val="005261F1"/>
    <w:rsid w:val="00540B79"/>
    <w:rsid w:val="00560DF3"/>
    <w:rsid w:val="00561103"/>
    <w:rsid w:val="0056640B"/>
    <w:rsid w:val="00571A38"/>
    <w:rsid w:val="0057729C"/>
    <w:rsid w:val="00590463"/>
    <w:rsid w:val="005A2EC4"/>
    <w:rsid w:val="005B25C0"/>
    <w:rsid w:val="005C190D"/>
    <w:rsid w:val="005C3694"/>
    <w:rsid w:val="005C56C9"/>
    <w:rsid w:val="005D2B8D"/>
    <w:rsid w:val="005D72B7"/>
    <w:rsid w:val="005E0C0E"/>
    <w:rsid w:val="005E3E97"/>
    <w:rsid w:val="00601922"/>
    <w:rsid w:val="00610233"/>
    <w:rsid w:val="00615782"/>
    <w:rsid w:val="006168BC"/>
    <w:rsid w:val="006420FE"/>
    <w:rsid w:val="00642432"/>
    <w:rsid w:val="006443B8"/>
    <w:rsid w:val="0064606E"/>
    <w:rsid w:val="00646659"/>
    <w:rsid w:val="00653218"/>
    <w:rsid w:val="006713D5"/>
    <w:rsid w:val="006764AE"/>
    <w:rsid w:val="00693F63"/>
    <w:rsid w:val="00694421"/>
    <w:rsid w:val="00696064"/>
    <w:rsid w:val="006B0E74"/>
    <w:rsid w:val="006B62B3"/>
    <w:rsid w:val="006B7025"/>
    <w:rsid w:val="006C5FC1"/>
    <w:rsid w:val="006D0F62"/>
    <w:rsid w:val="006E4068"/>
    <w:rsid w:val="006E7647"/>
    <w:rsid w:val="006F2C49"/>
    <w:rsid w:val="006F3059"/>
    <w:rsid w:val="007237E9"/>
    <w:rsid w:val="00723B5D"/>
    <w:rsid w:val="007256B0"/>
    <w:rsid w:val="00733884"/>
    <w:rsid w:val="00734252"/>
    <w:rsid w:val="007349A4"/>
    <w:rsid w:val="0073637C"/>
    <w:rsid w:val="00737887"/>
    <w:rsid w:val="00737C82"/>
    <w:rsid w:val="00740BB8"/>
    <w:rsid w:val="0074136B"/>
    <w:rsid w:val="00745F24"/>
    <w:rsid w:val="0076577A"/>
    <w:rsid w:val="00785ED5"/>
    <w:rsid w:val="007A6215"/>
    <w:rsid w:val="007A6790"/>
    <w:rsid w:val="007B0776"/>
    <w:rsid w:val="007C35DB"/>
    <w:rsid w:val="007C7EC6"/>
    <w:rsid w:val="007E3147"/>
    <w:rsid w:val="007F35DA"/>
    <w:rsid w:val="007F47C8"/>
    <w:rsid w:val="0080100C"/>
    <w:rsid w:val="0080322E"/>
    <w:rsid w:val="008044DA"/>
    <w:rsid w:val="00806CE1"/>
    <w:rsid w:val="00813F57"/>
    <w:rsid w:val="00822780"/>
    <w:rsid w:val="008258F6"/>
    <w:rsid w:val="00832B74"/>
    <w:rsid w:val="00844ADD"/>
    <w:rsid w:val="00854246"/>
    <w:rsid w:val="00854781"/>
    <w:rsid w:val="00855BFD"/>
    <w:rsid w:val="00874F6A"/>
    <w:rsid w:val="00882CD3"/>
    <w:rsid w:val="008949F5"/>
    <w:rsid w:val="008A1CEB"/>
    <w:rsid w:val="008A1F70"/>
    <w:rsid w:val="008A3EC9"/>
    <w:rsid w:val="008B0C80"/>
    <w:rsid w:val="008B2E2C"/>
    <w:rsid w:val="008B769D"/>
    <w:rsid w:val="008C7A19"/>
    <w:rsid w:val="008D1156"/>
    <w:rsid w:val="008D204B"/>
    <w:rsid w:val="008D24A3"/>
    <w:rsid w:val="008D399E"/>
    <w:rsid w:val="008D758D"/>
    <w:rsid w:val="008D7FD7"/>
    <w:rsid w:val="008E0BA3"/>
    <w:rsid w:val="009247DE"/>
    <w:rsid w:val="009324A3"/>
    <w:rsid w:val="00933D92"/>
    <w:rsid w:val="00950713"/>
    <w:rsid w:val="00954E9B"/>
    <w:rsid w:val="009556AF"/>
    <w:rsid w:val="00964562"/>
    <w:rsid w:val="00964C32"/>
    <w:rsid w:val="00965259"/>
    <w:rsid w:val="00965454"/>
    <w:rsid w:val="00965DB4"/>
    <w:rsid w:val="00970EE1"/>
    <w:rsid w:val="0097165F"/>
    <w:rsid w:val="0097282F"/>
    <w:rsid w:val="00974E86"/>
    <w:rsid w:val="00980317"/>
    <w:rsid w:val="009813D6"/>
    <w:rsid w:val="00985E64"/>
    <w:rsid w:val="00991D69"/>
    <w:rsid w:val="009A1CA4"/>
    <w:rsid w:val="009A2249"/>
    <w:rsid w:val="009A4F28"/>
    <w:rsid w:val="009A7785"/>
    <w:rsid w:val="009B0147"/>
    <w:rsid w:val="009B0D9E"/>
    <w:rsid w:val="009B3CD7"/>
    <w:rsid w:val="009B5736"/>
    <w:rsid w:val="009C06D1"/>
    <w:rsid w:val="009C4637"/>
    <w:rsid w:val="009C687A"/>
    <w:rsid w:val="009D04BA"/>
    <w:rsid w:val="009D1BEB"/>
    <w:rsid w:val="009D31C2"/>
    <w:rsid w:val="009D32B5"/>
    <w:rsid w:val="009E6171"/>
    <w:rsid w:val="00A127CF"/>
    <w:rsid w:val="00A1461F"/>
    <w:rsid w:val="00A147AA"/>
    <w:rsid w:val="00A21C6A"/>
    <w:rsid w:val="00A24F3E"/>
    <w:rsid w:val="00A25BF7"/>
    <w:rsid w:val="00A26CAE"/>
    <w:rsid w:val="00A334AF"/>
    <w:rsid w:val="00A37A8B"/>
    <w:rsid w:val="00A405D7"/>
    <w:rsid w:val="00A40DB4"/>
    <w:rsid w:val="00A43E2A"/>
    <w:rsid w:val="00A47251"/>
    <w:rsid w:val="00A4732C"/>
    <w:rsid w:val="00A510BA"/>
    <w:rsid w:val="00A533B7"/>
    <w:rsid w:val="00A5682D"/>
    <w:rsid w:val="00A62457"/>
    <w:rsid w:val="00A67445"/>
    <w:rsid w:val="00A75964"/>
    <w:rsid w:val="00A779B6"/>
    <w:rsid w:val="00A77E1D"/>
    <w:rsid w:val="00A8483C"/>
    <w:rsid w:val="00A8624D"/>
    <w:rsid w:val="00A868DD"/>
    <w:rsid w:val="00A92467"/>
    <w:rsid w:val="00A94AA8"/>
    <w:rsid w:val="00A94F47"/>
    <w:rsid w:val="00A95D68"/>
    <w:rsid w:val="00AB1DD3"/>
    <w:rsid w:val="00AB1F9A"/>
    <w:rsid w:val="00AC420C"/>
    <w:rsid w:val="00AD054F"/>
    <w:rsid w:val="00AD261D"/>
    <w:rsid w:val="00AD4BA8"/>
    <w:rsid w:val="00AD6ABB"/>
    <w:rsid w:val="00AE1998"/>
    <w:rsid w:val="00AE4502"/>
    <w:rsid w:val="00AE5444"/>
    <w:rsid w:val="00AF1F64"/>
    <w:rsid w:val="00AF2CF1"/>
    <w:rsid w:val="00AF2DAF"/>
    <w:rsid w:val="00B0284F"/>
    <w:rsid w:val="00B12183"/>
    <w:rsid w:val="00B26DCC"/>
    <w:rsid w:val="00B30F04"/>
    <w:rsid w:val="00B3257B"/>
    <w:rsid w:val="00B331FC"/>
    <w:rsid w:val="00B430E8"/>
    <w:rsid w:val="00B521D5"/>
    <w:rsid w:val="00B576E1"/>
    <w:rsid w:val="00B57DAE"/>
    <w:rsid w:val="00B60E26"/>
    <w:rsid w:val="00B73B00"/>
    <w:rsid w:val="00B75325"/>
    <w:rsid w:val="00B87ED0"/>
    <w:rsid w:val="00B9460D"/>
    <w:rsid w:val="00BC2665"/>
    <w:rsid w:val="00BC41C6"/>
    <w:rsid w:val="00BC6D26"/>
    <w:rsid w:val="00BF45D3"/>
    <w:rsid w:val="00C0248E"/>
    <w:rsid w:val="00C02E5E"/>
    <w:rsid w:val="00C0764F"/>
    <w:rsid w:val="00C16632"/>
    <w:rsid w:val="00C2099E"/>
    <w:rsid w:val="00C227B4"/>
    <w:rsid w:val="00C255AF"/>
    <w:rsid w:val="00C304A8"/>
    <w:rsid w:val="00C31A1D"/>
    <w:rsid w:val="00C37EDA"/>
    <w:rsid w:val="00C436FA"/>
    <w:rsid w:val="00C43DF8"/>
    <w:rsid w:val="00C46EDC"/>
    <w:rsid w:val="00C55697"/>
    <w:rsid w:val="00C55769"/>
    <w:rsid w:val="00C60895"/>
    <w:rsid w:val="00C64925"/>
    <w:rsid w:val="00C66B28"/>
    <w:rsid w:val="00C718D2"/>
    <w:rsid w:val="00C82D36"/>
    <w:rsid w:val="00C84955"/>
    <w:rsid w:val="00C86C85"/>
    <w:rsid w:val="00CA0341"/>
    <w:rsid w:val="00CB10BA"/>
    <w:rsid w:val="00CB5644"/>
    <w:rsid w:val="00CC0512"/>
    <w:rsid w:val="00CC4CC5"/>
    <w:rsid w:val="00CC77E5"/>
    <w:rsid w:val="00CD06FD"/>
    <w:rsid w:val="00CE1387"/>
    <w:rsid w:val="00CE5B65"/>
    <w:rsid w:val="00CE6924"/>
    <w:rsid w:val="00CF00FD"/>
    <w:rsid w:val="00CF5D75"/>
    <w:rsid w:val="00D03CF4"/>
    <w:rsid w:val="00D04447"/>
    <w:rsid w:val="00D23FC9"/>
    <w:rsid w:val="00D26167"/>
    <w:rsid w:val="00D33BFC"/>
    <w:rsid w:val="00D40D15"/>
    <w:rsid w:val="00D40F43"/>
    <w:rsid w:val="00D41BDE"/>
    <w:rsid w:val="00D464E2"/>
    <w:rsid w:val="00D47C81"/>
    <w:rsid w:val="00D53F47"/>
    <w:rsid w:val="00D55DE9"/>
    <w:rsid w:val="00D57CB4"/>
    <w:rsid w:val="00D61C69"/>
    <w:rsid w:val="00D716CE"/>
    <w:rsid w:val="00D717A9"/>
    <w:rsid w:val="00D749C3"/>
    <w:rsid w:val="00D74A9D"/>
    <w:rsid w:val="00D821B8"/>
    <w:rsid w:val="00D8452B"/>
    <w:rsid w:val="00D850F1"/>
    <w:rsid w:val="00D85C17"/>
    <w:rsid w:val="00D9183E"/>
    <w:rsid w:val="00D92EB5"/>
    <w:rsid w:val="00D93A35"/>
    <w:rsid w:val="00D94DF6"/>
    <w:rsid w:val="00D96208"/>
    <w:rsid w:val="00DA062F"/>
    <w:rsid w:val="00DA285E"/>
    <w:rsid w:val="00DC0F33"/>
    <w:rsid w:val="00DC5687"/>
    <w:rsid w:val="00DC77BF"/>
    <w:rsid w:val="00DD07A4"/>
    <w:rsid w:val="00DD2F1E"/>
    <w:rsid w:val="00DD4604"/>
    <w:rsid w:val="00DD582E"/>
    <w:rsid w:val="00DD72E6"/>
    <w:rsid w:val="00DE304F"/>
    <w:rsid w:val="00DE36DB"/>
    <w:rsid w:val="00DF5617"/>
    <w:rsid w:val="00E00594"/>
    <w:rsid w:val="00E07174"/>
    <w:rsid w:val="00E20183"/>
    <w:rsid w:val="00E3266E"/>
    <w:rsid w:val="00E44BAE"/>
    <w:rsid w:val="00E50EC8"/>
    <w:rsid w:val="00E54043"/>
    <w:rsid w:val="00E54C82"/>
    <w:rsid w:val="00E56F3F"/>
    <w:rsid w:val="00E7245A"/>
    <w:rsid w:val="00E80D89"/>
    <w:rsid w:val="00EB23A1"/>
    <w:rsid w:val="00EB6FA2"/>
    <w:rsid w:val="00EB7149"/>
    <w:rsid w:val="00EE3BEE"/>
    <w:rsid w:val="00F02B0C"/>
    <w:rsid w:val="00F0380E"/>
    <w:rsid w:val="00F151E6"/>
    <w:rsid w:val="00F20236"/>
    <w:rsid w:val="00F205C0"/>
    <w:rsid w:val="00F251EB"/>
    <w:rsid w:val="00F309AE"/>
    <w:rsid w:val="00F50E5D"/>
    <w:rsid w:val="00F5437E"/>
    <w:rsid w:val="00F63F54"/>
    <w:rsid w:val="00F72407"/>
    <w:rsid w:val="00F72C42"/>
    <w:rsid w:val="00F74C9A"/>
    <w:rsid w:val="00F9582A"/>
    <w:rsid w:val="00FA1DF8"/>
    <w:rsid w:val="00FA350A"/>
    <w:rsid w:val="00FB5BD4"/>
    <w:rsid w:val="00FC715D"/>
    <w:rsid w:val="00FD35A1"/>
    <w:rsid w:val="00FD6763"/>
    <w:rsid w:val="00FF20F7"/>
    <w:rsid w:val="00FF2F56"/>
    <w:rsid w:val="00FF3610"/>
    <w:rsid w:val="00FF5937"/>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5319</TotalTime>
  <Pages>6</Pages>
  <Words>1702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IIII Emergency Generator Set</dc:title>
  <dc:creator>Nwoke, John;Ours, Stephen</dc:creator>
  <cp:lastModifiedBy>Stephen S. Ours</cp:lastModifiedBy>
  <cp:revision>7</cp:revision>
  <cp:lastPrinted>2016-09-06T20:52:00Z</cp:lastPrinted>
  <dcterms:created xsi:type="dcterms:W3CDTF">2017-01-13T22:34:00Z</dcterms:created>
  <dcterms:modified xsi:type="dcterms:W3CDTF">2017-01-18T14:25:00Z</dcterms:modified>
</cp:coreProperties>
</file>