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357E" w14:textId="495A86A5" w:rsidR="00CD207D" w:rsidRDefault="008031F6" w:rsidP="00CD207D">
      <w:pPr>
        <w:pStyle w:val="Header"/>
        <w:tabs>
          <w:tab w:val="clear" w:pos="4320"/>
          <w:tab w:val="clear" w:pos="8640"/>
          <w:tab w:val="left" w:pos="6810"/>
        </w:tabs>
      </w:pPr>
      <w:r>
        <w:t>June 21</w:t>
      </w:r>
      <w:r w:rsidR="00B86A68">
        <w:t>, 202</w:t>
      </w:r>
      <w:r w:rsidR="007016FC">
        <w:t>3</w:t>
      </w:r>
    </w:p>
    <w:p w14:paraId="4B33D413" w14:textId="77777777" w:rsidR="00CD207D" w:rsidRPr="001159C4" w:rsidRDefault="00CD207D" w:rsidP="00CD207D">
      <w:pPr>
        <w:pStyle w:val="Header"/>
        <w:tabs>
          <w:tab w:val="clear" w:pos="4320"/>
          <w:tab w:val="clear" w:pos="8640"/>
          <w:tab w:val="left" w:pos="6810"/>
        </w:tabs>
      </w:pPr>
      <w:r>
        <w:tab/>
      </w:r>
    </w:p>
    <w:p w14:paraId="72D2E15A" w14:textId="60ABC1AA" w:rsidR="005D2BAC" w:rsidRDefault="007016FC" w:rsidP="005D2BAC">
      <w:r>
        <w:t>Donovan Atwell</w:t>
      </w:r>
    </w:p>
    <w:p w14:paraId="1F1C3F85" w14:textId="1AD4017B" w:rsidR="005D2BAC" w:rsidRDefault="007016FC" w:rsidP="005D2BAC">
      <w:pPr>
        <w:ind w:left="720" w:hanging="720"/>
      </w:pPr>
      <w:r>
        <w:t xml:space="preserve">Maintenance </w:t>
      </w:r>
      <w:r w:rsidR="002F5EBE">
        <w:t>Manager</w:t>
      </w:r>
    </w:p>
    <w:p w14:paraId="19BD94AE" w14:textId="50BE7FAB" w:rsidR="005D2BAC" w:rsidRDefault="00563ABB" w:rsidP="005D2BAC">
      <w:pPr>
        <w:ind w:left="720" w:hanging="720"/>
      </w:pPr>
      <w:r>
        <w:t>Smith Property Holdings Five DC LP</w:t>
      </w:r>
    </w:p>
    <w:p w14:paraId="18FD9601" w14:textId="4F165EB4" w:rsidR="005D2BAC" w:rsidRDefault="003F6474" w:rsidP="005D2BAC">
      <w:pPr>
        <w:ind w:left="720" w:hanging="720"/>
      </w:pPr>
      <w:r>
        <w:t>4501 Connecticut Avenue NW</w:t>
      </w:r>
    </w:p>
    <w:p w14:paraId="53706015" w14:textId="1E3FD058" w:rsidR="005D2BAC" w:rsidRDefault="005D2BAC" w:rsidP="005D2BAC">
      <w:pPr>
        <w:ind w:left="720" w:hanging="720"/>
      </w:pPr>
      <w:r>
        <w:t>Washington, DC 2000</w:t>
      </w:r>
      <w:r w:rsidR="003F6474">
        <w:t>8</w:t>
      </w:r>
    </w:p>
    <w:p w14:paraId="399AB9F8" w14:textId="77777777" w:rsidR="00B27545" w:rsidRDefault="00B27545" w:rsidP="00564065">
      <w:pPr>
        <w:rPr>
          <w:b/>
          <w:bCs/>
        </w:rPr>
      </w:pPr>
    </w:p>
    <w:p w14:paraId="7FDD3003" w14:textId="694C247E" w:rsidR="00B27545" w:rsidRPr="006243B7" w:rsidRDefault="00B27545" w:rsidP="00272947">
      <w:pPr>
        <w:ind w:left="720" w:hanging="720"/>
      </w:pPr>
      <w:r>
        <w:rPr>
          <w:b/>
          <w:bCs/>
        </w:rPr>
        <w:t>RE:</w:t>
      </w:r>
      <w:r w:rsidRPr="00D72CC2">
        <w:rPr>
          <w:b/>
          <w:bCs/>
        </w:rPr>
        <w:tab/>
        <w:t>Permit</w:t>
      </w:r>
      <w:r w:rsidR="008031F6">
        <w:rPr>
          <w:b/>
          <w:bCs/>
        </w:rPr>
        <w:t xml:space="preserve"> </w:t>
      </w:r>
      <w:r>
        <w:rPr>
          <w:b/>
          <w:bCs/>
        </w:rPr>
        <w:t>Nos. 7</w:t>
      </w:r>
      <w:r w:rsidR="00A24B5A">
        <w:rPr>
          <w:b/>
          <w:bCs/>
        </w:rPr>
        <w:t>348</w:t>
      </w:r>
      <w:r>
        <w:rPr>
          <w:b/>
          <w:bCs/>
        </w:rPr>
        <w:t xml:space="preserve"> and 7</w:t>
      </w:r>
      <w:r w:rsidR="00A24B5A">
        <w:rPr>
          <w:b/>
          <w:bCs/>
        </w:rPr>
        <w:t>349</w:t>
      </w:r>
      <w:r w:rsidRPr="00D72CC2">
        <w:rPr>
          <w:b/>
          <w:bCs/>
        </w:rPr>
        <w:t xml:space="preserve"> to Operate </w:t>
      </w:r>
      <w:r>
        <w:rPr>
          <w:b/>
          <w:bCs/>
        </w:rPr>
        <w:t xml:space="preserve">Two </w:t>
      </w:r>
      <w:r w:rsidR="00D86CE6">
        <w:rPr>
          <w:b/>
          <w:bCs/>
        </w:rPr>
        <w:t>Dual-Fuel Boilers</w:t>
      </w:r>
      <w:r>
        <w:rPr>
          <w:b/>
          <w:bCs/>
        </w:rPr>
        <w:t xml:space="preserve"> (Boiler </w:t>
      </w:r>
      <w:r w:rsidR="00AB5F17">
        <w:rPr>
          <w:b/>
          <w:bCs/>
        </w:rPr>
        <w:t>1</w:t>
      </w:r>
      <w:r>
        <w:rPr>
          <w:b/>
          <w:bCs/>
        </w:rPr>
        <w:t xml:space="preserve"> and Boiler </w:t>
      </w:r>
      <w:r w:rsidR="00AB5F17">
        <w:rPr>
          <w:b/>
          <w:bCs/>
        </w:rPr>
        <w:t>2</w:t>
      </w:r>
      <w:r w:rsidR="00CD207D">
        <w:rPr>
          <w:b/>
          <w:bCs/>
        </w:rPr>
        <w:t>) L</w:t>
      </w:r>
      <w:r>
        <w:rPr>
          <w:b/>
          <w:bCs/>
        </w:rPr>
        <w:t xml:space="preserve">ocated at </w:t>
      </w:r>
      <w:r w:rsidR="00AD3C8D">
        <w:rPr>
          <w:b/>
          <w:bCs/>
        </w:rPr>
        <w:t xml:space="preserve">Avalon the </w:t>
      </w:r>
      <w:r w:rsidR="00806D8D">
        <w:rPr>
          <w:b/>
          <w:bCs/>
        </w:rPr>
        <w:t>Albemarle</w:t>
      </w:r>
      <w:r w:rsidR="00457D5A">
        <w:rPr>
          <w:b/>
          <w:bCs/>
        </w:rPr>
        <w:t xml:space="preserve">, </w:t>
      </w:r>
      <w:r w:rsidR="00BA074A">
        <w:rPr>
          <w:b/>
          <w:bCs/>
        </w:rPr>
        <w:t>4501 Connecticut Avenue</w:t>
      </w:r>
      <w:r w:rsidR="001C2092">
        <w:rPr>
          <w:b/>
          <w:bCs/>
        </w:rPr>
        <w:t xml:space="preserve"> NW</w:t>
      </w:r>
      <w:r>
        <w:rPr>
          <w:b/>
          <w:bCs/>
        </w:rPr>
        <w:t>, Washington DC</w:t>
      </w:r>
    </w:p>
    <w:p w14:paraId="6387E9E2" w14:textId="77777777" w:rsidR="00B27545" w:rsidRDefault="00B27545" w:rsidP="00564065"/>
    <w:p w14:paraId="70247A9C" w14:textId="5755FEB1" w:rsidR="00B27545" w:rsidRPr="006243B7" w:rsidRDefault="00B27545" w:rsidP="00564065">
      <w:r w:rsidRPr="006243B7">
        <w:t xml:space="preserve">Dear </w:t>
      </w:r>
      <w:r w:rsidR="00F84311">
        <w:t>Donovan Atwell</w:t>
      </w:r>
      <w:r w:rsidRPr="006243B7">
        <w:t>:</w:t>
      </w:r>
    </w:p>
    <w:p w14:paraId="4280A802" w14:textId="77777777" w:rsidR="00B27545" w:rsidRPr="006243B7" w:rsidRDefault="00B27545" w:rsidP="00564065">
      <w:pPr>
        <w:rPr>
          <w:rFonts w:ascii="Courier" w:hAnsi="Courier"/>
        </w:rPr>
      </w:pPr>
    </w:p>
    <w:p w14:paraId="5CBA3FF3" w14:textId="5E5754F1" w:rsidR="00B27545" w:rsidRDefault="00B27545" w:rsidP="00564065">
      <w:pPr>
        <w:tabs>
          <w:tab w:val="center" w:pos="4680"/>
        </w:tabs>
      </w:pPr>
      <w:r w:rsidRPr="006243B7">
        <w:t xml:space="preserve">Pursuant to sections 200.1 and 200.2 of Title 20 of the District of Columbia Municipal Regulations (20 DCMR), a permit from the </w:t>
      </w:r>
      <w:r>
        <w:t>Department of Energy and Environment (the Department)</w:t>
      </w:r>
      <w:r w:rsidRPr="006243B7">
        <w:t xml:space="preserve"> shall be obtained before any person can </w:t>
      </w:r>
      <w:r>
        <w:t>construct and operate a</w:t>
      </w:r>
      <w:r w:rsidRPr="006243B7">
        <w:t xml:space="preserve"> stationary source in the </w:t>
      </w:r>
      <w:smartTag w:uri="urn:schemas-microsoft-com:office:smarttags" w:element="PostalCode">
        <w:smartTag w:uri="urn:schemas-microsoft-com:office:smarttags" w:element="place">
          <w:smartTag w:uri="urn:schemas-microsoft-com:office:smarttags" w:element="State">
            <w:r w:rsidRPr="006243B7">
              <w:t>District of Columbia</w:t>
            </w:r>
          </w:smartTag>
        </w:smartTag>
      </w:smartTag>
      <w:r w:rsidRPr="006243B7">
        <w:t xml:space="preserve">. </w:t>
      </w:r>
      <w:r>
        <w:t xml:space="preserve">The application of </w:t>
      </w:r>
      <w:r w:rsidR="000F026B">
        <w:t xml:space="preserve">Smith Property Holdings Five DC LP </w:t>
      </w:r>
      <w:r w:rsidR="00774FB7">
        <w:t xml:space="preserve"> </w:t>
      </w:r>
      <w:r>
        <w:t xml:space="preserve">(the Permittee) to operate two (2) identical boilers, listed in the table below, located at </w:t>
      </w:r>
      <w:r w:rsidR="00B10F53">
        <w:t>4501</w:t>
      </w:r>
      <w:r>
        <w:t xml:space="preserve"> </w:t>
      </w:r>
      <w:r w:rsidR="00875A0F">
        <w:t>Connecticut Avenue</w:t>
      </w:r>
      <w:r>
        <w:t xml:space="preserve"> NW, Washington, DC 200</w:t>
      </w:r>
      <w:r w:rsidR="00875A0F">
        <w:t>08</w:t>
      </w:r>
      <w:r>
        <w:t xml:space="preserve"> has been reviewed:</w:t>
      </w:r>
      <w:r w:rsidRPr="00163F55">
        <w:t xml:space="preserve"> </w:t>
      </w:r>
    </w:p>
    <w:p w14:paraId="70342457" w14:textId="77777777" w:rsidR="00B27545" w:rsidRDefault="00B27545" w:rsidP="00564065">
      <w:pPr>
        <w:tabs>
          <w:tab w:val="center" w:pos="4680"/>
        </w:tabs>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
        <w:gridCol w:w="1579"/>
        <w:gridCol w:w="1224"/>
        <w:gridCol w:w="1630"/>
        <w:gridCol w:w="1781"/>
        <w:gridCol w:w="1669"/>
      </w:tblGrid>
      <w:tr w:rsidR="00335B09" w14:paraId="77ED2BC6" w14:textId="2BE75754" w:rsidTr="00335B09">
        <w:tc>
          <w:tcPr>
            <w:tcW w:w="1472" w:type="dxa"/>
          </w:tcPr>
          <w:p w14:paraId="44DD1B8D" w14:textId="77777777" w:rsidR="00335B09" w:rsidRPr="00BC3E52" w:rsidRDefault="00335B09" w:rsidP="00BC3E52">
            <w:pPr>
              <w:tabs>
                <w:tab w:val="center" w:pos="4680"/>
              </w:tabs>
              <w:jc w:val="center"/>
              <w:rPr>
                <w:b/>
              </w:rPr>
            </w:pPr>
            <w:r w:rsidRPr="00BC3E52">
              <w:rPr>
                <w:b/>
              </w:rPr>
              <w:t>ID Number</w:t>
            </w:r>
          </w:p>
        </w:tc>
        <w:tc>
          <w:tcPr>
            <w:tcW w:w="1579" w:type="dxa"/>
          </w:tcPr>
          <w:p w14:paraId="7176B78D" w14:textId="77777777" w:rsidR="00335B09" w:rsidRPr="00BC3E52" w:rsidRDefault="00335B09" w:rsidP="00BC3E52">
            <w:pPr>
              <w:tabs>
                <w:tab w:val="center" w:pos="4680"/>
              </w:tabs>
              <w:jc w:val="center"/>
              <w:rPr>
                <w:b/>
              </w:rPr>
            </w:pPr>
            <w:r w:rsidRPr="00BC3E52">
              <w:rPr>
                <w:b/>
              </w:rPr>
              <w:t>Model</w:t>
            </w:r>
          </w:p>
        </w:tc>
        <w:tc>
          <w:tcPr>
            <w:tcW w:w="1224" w:type="dxa"/>
          </w:tcPr>
          <w:p w14:paraId="71D44463" w14:textId="70595F01" w:rsidR="00335B09" w:rsidRPr="00BC3E52" w:rsidRDefault="00335B09" w:rsidP="00BC3E52">
            <w:pPr>
              <w:tabs>
                <w:tab w:val="center" w:pos="4680"/>
              </w:tabs>
              <w:jc w:val="center"/>
              <w:rPr>
                <w:b/>
              </w:rPr>
            </w:pPr>
            <w:r>
              <w:rPr>
                <w:b/>
              </w:rPr>
              <w:t>Serial No.</w:t>
            </w:r>
          </w:p>
        </w:tc>
        <w:tc>
          <w:tcPr>
            <w:tcW w:w="1630" w:type="dxa"/>
          </w:tcPr>
          <w:p w14:paraId="726C996D" w14:textId="7A56DFCA" w:rsidR="00335B09" w:rsidRPr="00BC3E52" w:rsidRDefault="00335B09" w:rsidP="00BC3E52">
            <w:pPr>
              <w:tabs>
                <w:tab w:val="center" w:pos="4680"/>
              </w:tabs>
              <w:jc w:val="center"/>
              <w:rPr>
                <w:b/>
              </w:rPr>
            </w:pPr>
            <w:r w:rsidRPr="00BC3E52">
              <w:rPr>
                <w:b/>
              </w:rPr>
              <w:t>Natural Gas Rating (MMBTU/</w:t>
            </w:r>
            <w:proofErr w:type="spellStart"/>
            <w:r w:rsidRPr="00BC3E52">
              <w:rPr>
                <w:b/>
              </w:rPr>
              <w:t>hr</w:t>
            </w:r>
            <w:proofErr w:type="spellEnd"/>
            <w:r w:rsidRPr="00BC3E52">
              <w:rPr>
                <w:b/>
              </w:rPr>
              <w:t>)</w:t>
            </w:r>
          </w:p>
        </w:tc>
        <w:tc>
          <w:tcPr>
            <w:tcW w:w="1781" w:type="dxa"/>
          </w:tcPr>
          <w:p w14:paraId="4B46D884" w14:textId="0CC53540" w:rsidR="00335B09" w:rsidRPr="00BC3E52" w:rsidRDefault="00335B09" w:rsidP="00BC3E52">
            <w:pPr>
              <w:tabs>
                <w:tab w:val="center" w:pos="4680"/>
              </w:tabs>
              <w:jc w:val="center"/>
              <w:rPr>
                <w:b/>
              </w:rPr>
            </w:pPr>
            <w:r>
              <w:rPr>
                <w:b/>
              </w:rPr>
              <w:t>No. 2 Fuel Oil Rating (MMBTU/</w:t>
            </w:r>
            <w:proofErr w:type="spellStart"/>
            <w:r>
              <w:rPr>
                <w:b/>
              </w:rPr>
              <w:t>hr</w:t>
            </w:r>
            <w:proofErr w:type="spellEnd"/>
            <w:r>
              <w:rPr>
                <w:b/>
              </w:rPr>
              <w:t>)</w:t>
            </w:r>
          </w:p>
        </w:tc>
        <w:tc>
          <w:tcPr>
            <w:tcW w:w="1669" w:type="dxa"/>
          </w:tcPr>
          <w:p w14:paraId="650E0CA0" w14:textId="0630B6C0" w:rsidR="00335B09" w:rsidRDefault="00335B09" w:rsidP="00BC3E52">
            <w:pPr>
              <w:tabs>
                <w:tab w:val="center" w:pos="4680"/>
              </w:tabs>
              <w:jc w:val="center"/>
              <w:rPr>
                <w:b/>
              </w:rPr>
            </w:pPr>
            <w:r>
              <w:rPr>
                <w:b/>
              </w:rPr>
              <w:t>Permit Number</w:t>
            </w:r>
          </w:p>
        </w:tc>
      </w:tr>
      <w:tr w:rsidR="00335B09" w14:paraId="221C50E1" w14:textId="2064DFD4" w:rsidTr="00335B09">
        <w:tc>
          <w:tcPr>
            <w:tcW w:w="1472" w:type="dxa"/>
          </w:tcPr>
          <w:p w14:paraId="2280F22C" w14:textId="024A0AD5" w:rsidR="00335B09" w:rsidRDefault="00335B09" w:rsidP="002311CC">
            <w:pPr>
              <w:tabs>
                <w:tab w:val="center" w:pos="4680"/>
              </w:tabs>
            </w:pPr>
            <w:r>
              <w:t>Boiler 1</w:t>
            </w:r>
          </w:p>
        </w:tc>
        <w:tc>
          <w:tcPr>
            <w:tcW w:w="1579" w:type="dxa"/>
          </w:tcPr>
          <w:p w14:paraId="47D744F8" w14:textId="736D0600" w:rsidR="00335B09" w:rsidRDefault="00335B09" w:rsidP="00BC3E52">
            <w:pPr>
              <w:tabs>
                <w:tab w:val="center" w:pos="4680"/>
              </w:tabs>
            </w:pPr>
            <w:r>
              <w:t>CB</w:t>
            </w:r>
            <w:r w:rsidR="00097C10">
              <w:t>.</w:t>
            </w:r>
            <w:r>
              <w:t>300-200</w:t>
            </w:r>
          </w:p>
        </w:tc>
        <w:tc>
          <w:tcPr>
            <w:tcW w:w="1224" w:type="dxa"/>
          </w:tcPr>
          <w:p w14:paraId="63FE6875" w14:textId="793E5A8D" w:rsidR="00335B09" w:rsidRDefault="00335B09" w:rsidP="00BC3E52">
            <w:pPr>
              <w:tabs>
                <w:tab w:val="center" w:pos="4680"/>
              </w:tabs>
              <w:jc w:val="center"/>
            </w:pPr>
            <w:r>
              <w:t>L-77070</w:t>
            </w:r>
          </w:p>
        </w:tc>
        <w:tc>
          <w:tcPr>
            <w:tcW w:w="1630" w:type="dxa"/>
          </w:tcPr>
          <w:p w14:paraId="287DC6C5" w14:textId="1A291F10" w:rsidR="00335B09" w:rsidRDefault="00335B09" w:rsidP="00BC3E52">
            <w:pPr>
              <w:tabs>
                <w:tab w:val="center" w:pos="4680"/>
              </w:tabs>
              <w:jc w:val="center"/>
            </w:pPr>
            <w:r>
              <w:t>8.3</w:t>
            </w:r>
            <w:r w:rsidR="003003B0">
              <w:t>69</w:t>
            </w:r>
          </w:p>
        </w:tc>
        <w:tc>
          <w:tcPr>
            <w:tcW w:w="1781" w:type="dxa"/>
          </w:tcPr>
          <w:p w14:paraId="7C3F43E3" w14:textId="66B5B1F7" w:rsidR="00335B09" w:rsidRDefault="00335B09" w:rsidP="00BC3E52">
            <w:pPr>
              <w:tabs>
                <w:tab w:val="center" w:pos="4680"/>
              </w:tabs>
              <w:jc w:val="center"/>
            </w:pPr>
            <w:r>
              <w:t>8.165</w:t>
            </w:r>
          </w:p>
        </w:tc>
        <w:tc>
          <w:tcPr>
            <w:tcW w:w="1669" w:type="dxa"/>
          </w:tcPr>
          <w:p w14:paraId="58EB7E43" w14:textId="59CF18D2" w:rsidR="00335B09" w:rsidRDefault="00335B09" w:rsidP="00BC3E52">
            <w:pPr>
              <w:tabs>
                <w:tab w:val="center" w:pos="4680"/>
              </w:tabs>
              <w:jc w:val="center"/>
            </w:pPr>
            <w:r>
              <w:t>7348</w:t>
            </w:r>
          </w:p>
        </w:tc>
      </w:tr>
      <w:tr w:rsidR="00335B09" w14:paraId="7BA418AE" w14:textId="3622AC90" w:rsidTr="00335B09">
        <w:tc>
          <w:tcPr>
            <w:tcW w:w="1472" w:type="dxa"/>
          </w:tcPr>
          <w:p w14:paraId="41C214C0" w14:textId="64B41ACE" w:rsidR="00335B09" w:rsidRDefault="00335B09" w:rsidP="002311CC">
            <w:pPr>
              <w:tabs>
                <w:tab w:val="center" w:pos="4680"/>
              </w:tabs>
            </w:pPr>
            <w:r>
              <w:t>Boiler 2</w:t>
            </w:r>
          </w:p>
        </w:tc>
        <w:tc>
          <w:tcPr>
            <w:tcW w:w="1579" w:type="dxa"/>
          </w:tcPr>
          <w:p w14:paraId="4DA2EAA2" w14:textId="743CF990" w:rsidR="00335B09" w:rsidRDefault="00335B09" w:rsidP="00BC3E52">
            <w:pPr>
              <w:tabs>
                <w:tab w:val="center" w:pos="4680"/>
              </w:tabs>
            </w:pPr>
            <w:r>
              <w:t>CB</w:t>
            </w:r>
            <w:r w:rsidR="00097C10">
              <w:t>.</w:t>
            </w:r>
            <w:r>
              <w:t>300-200</w:t>
            </w:r>
          </w:p>
        </w:tc>
        <w:tc>
          <w:tcPr>
            <w:tcW w:w="1224" w:type="dxa"/>
          </w:tcPr>
          <w:p w14:paraId="48C20679" w14:textId="0CC40B95" w:rsidR="00335B09" w:rsidRDefault="00335B09" w:rsidP="00BC3E52">
            <w:pPr>
              <w:tabs>
                <w:tab w:val="center" w:pos="4680"/>
              </w:tabs>
              <w:jc w:val="center"/>
            </w:pPr>
            <w:r>
              <w:t>L-81562</w:t>
            </w:r>
          </w:p>
        </w:tc>
        <w:tc>
          <w:tcPr>
            <w:tcW w:w="1630" w:type="dxa"/>
          </w:tcPr>
          <w:p w14:paraId="7E101D5E" w14:textId="5161A1F7" w:rsidR="00335B09" w:rsidRDefault="00335B09" w:rsidP="00BC3E52">
            <w:pPr>
              <w:tabs>
                <w:tab w:val="center" w:pos="4680"/>
              </w:tabs>
              <w:jc w:val="center"/>
            </w:pPr>
            <w:r>
              <w:t>8.3</w:t>
            </w:r>
            <w:r w:rsidR="003003B0">
              <w:t>69</w:t>
            </w:r>
          </w:p>
        </w:tc>
        <w:tc>
          <w:tcPr>
            <w:tcW w:w="1781" w:type="dxa"/>
          </w:tcPr>
          <w:p w14:paraId="4B439B28" w14:textId="0196958F" w:rsidR="00335B09" w:rsidRDefault="00335B09" w:rsidP="00BC3E52">
            <w:pPr>
              <w:tabs>
                <w:tab w:val="center" w:pos="4680"/>
              </w:tabs>
              <w:jc w:val="center"/>
            </w:pPr>
            <w:r>
              <w:t>8.165</w:t>
            </w:r>
          </w:p>
        </w:tc>
        <w:tc>
          <w:tcPr>
            <w:tcW w:w="1669" w:type="dxa"/>
          </w:tcPr>
          <w:p w14:paraId="6B42F337" w14:textId="627151D2" w:rsidR="00335B09" w:rsidRDefault="00335B09" w:rsidP="00BC3E52">
            <w:pPr>
              <w:tabs>
                <w:tab w:val="center" w:pos="4680"/>
              </w:tabs>
              <w:jc w:val="center"/>
            </w:pPr>
            <w:r>
              <w:t>7</w:t>
            </w:r>
            <w:r w:rsidR="00C9562C">
              <w:t>349</w:t>
            </w:r>
          </w:p>
        </w:tc>
      </w:tr>
    </w:tbl>
    <w:p w14:paraId="6153D288" w14:textId="77777777" w:rsidR="00B27545" w:rsidRPr="004C136D" w:rsidRDefault="00B27545" w:rsidP="00564065">
      <w:pPr>
        <w:tabs>
          <w:tab w:val="center" w:pos="4680"/>
        </w:tabs>
        <w:rPr>
          <w:sz w:val="18"/>
          <w:szCs w:val="18"/>
        </w:rPr>
      </w:pPr>
      <w:r>
        <w:rPr>
          <w:sz w:val="18"/>
          <w:szCs w:val="18"/>
        </w:rPr>
        <w:t xml:space="preserve"> </w:t>
      </w:r>
    </w:p>
    <w:p w14:paraId="67C0870B" w14:textId="3C403D98" w:rsidR="00B27545" w:rsidRPr="0015560D" w:rsidRDefault="00B27545" w:rsidP="00564065">
      <w:pPr>
        <w:jc w:val="both"/>
      </w:pPr>
      <w:r w:rsidRPr="0015560D">
        <w:t xml:space="preserve">Based on the plans and specifications as detailed in </w:t>
      </w:r>
      <w:r>
        <w:t>the</w:t>
      </w:r>
      <w:r w:rsidRPr="0015560D">
        <w:t xml:space="preserve"> </w:t>
      </w:r>
      <w:r>
        <w:t xml:space="preserve">air permit applications received on </w:t>
      </w:r>
      <w:r w:rsidR="00D26E9F">
        <w:t>April</w:t>
      </w:r>
      <w:r w:rsidR="009920CF">
        <w:t xml:space="preserve"> </w:t>
      </w:r>
      <w:r w:rsidR="00D26E9F">
        <w:t>11</w:t>
      </w:r>
      <w:r>
        <w:t>, 20</w:t>
      </w:r>
      <w:r w:rsidR="0028340E">
        <w:t>2</w:t>
      </w:r>
      <w:r w:rsidR="00442582">
        <w:t>3</w:t>
      </w:r>
      <w:r>
        <w:t xml:space="preserve">, the applications are hereby approved, </w:t>
      </w:r>
      <w:r w:rsidRPr="00862FF8">
        <w:t>and the</w:t>
      </w:r>
      <w:r>
        <w:t xml:space="preserve"> </w:t>
      </w:r>
      <w:r w:rsidRPr="00862FF8">
        <w:t xml:space="preserve">operation of </w:t>
      </w:r>
      <w:r>
        <w:t>the boilers are</w:t>
      </w:r>
      <w:r w:rsidRPr="00862FF8">
        <w:t xml:space="preserve"> permitted</w:t>
      </w:r>
      <w:r>
        <w:t xml:space="preserve">, </w:t>
      </w:r>
      <w:r w:rsidRPr="0015560D">
        <w:t>subject to the following conditions:</w:t>
      </w:r>
    </w:p>
    <w:p w14:paraId="60099074" w14:textId="77777777" w:rsidR="00B27545" w:rsidRDefault="00B27545" w:rsidP="00564065">
      <w:pPr>
        <w:jc w:val="both"/>
      </w:pPr>
    </w:p>
    <w:p w14:paraId="69F79BB6" w14:textId="77777777" w:rsidR="00B27545" w:rsidRPr="00D678B6" w:rsidRDefault="00B27545" w:rsidP="00564065">
      <w:pPr>
        <w:ind w:left="360" w:hanging="360"/>
        <w:rPr>
          <w:u w:val="single"/>
        </w:rPr>
      </w:pPr>
      <w:r w:rsidRPr="00D678B6">
        <w:t>I.</w:t>
      </w:r>
      <w:r w:rsidRPr="00D678B6">
        <w:tab/>
      </w:r>
      <w:r w:rsidRPr="00D678B6">
        <w:rPr>
          <w:u w:val="single"/>
        </w:rPr>
        <w:t>General Requirements:</w:t>
      </w:r>
    </w:p>
    <w:p w14:paraId="5B1D92B2" w14:textId="77777777" w:rsidR="00B27545" w:rsidRPr="00D678B6" w:rsidRDefault="00B27545" w:rsidP="00564065">
      <w:pPr>
        <w:ind w:left="360" w:hanging="360"/>
      </w:pPr>
    </w:p>
    <w:p w14:paraId="1891A0FD" w14:textId="77777777" w:rsidR="00B27545" w:rsidRPr="00D678B6" w:rsidRDefault="00B27545" w:rsidP="00564065">
      <w:pPr>
        <w:numPr>
          <w:ilvl w:val="1"/>
          <w:numId w:val="3"/>
        </w:numPr>
        <w:tabs>
          <w:tab w:val="clear" w:pos="720"/>
        </w:tabs>
        <w:jc w:val="both"/>
      </w:pPr>
      <w:r w:rsidRPr="00D678B6">
        <w:t>This approval is issued pursuant to the air pollution control requirements of the applicable sections of 20 DCMR for the construction and operation of the boilers.</w:t>
      </w:r>
    </w:p>
    <w:p w14:paraId="25D9DA16" w14:textId="77777777" w:rsidR="00B27545" w:rsidRPr="00D678B6" w:rsidRDefault="00B27545" w:rsidP="00564065">
      <w:pPr>
        <w:ind w:left="720" w:hanging="360"/>
        <w:rPr>
          <w:highlight w:val="yellow"/>
        </w:rPr>
      </w:pPr>
    </w:p>
    <w:p w14:paraId="31903F1B" w14:textId="0F2D3328" w:rsidR="00B27545" w:rsidRPr="005F506F" w:rsidRDefault="00B27545" w:rsidP="00564065">
      <w:pPr>
        <w:ind w:left="720" w:hanging="360"/>
      </w:pPr>
      <w:r w:rsidRPr="005F506F">
        <w:t>b.</w:t>
      </w:r>
      <w:r w:rsidRPr="005F506F">
        <w:tab/>
      </w:r>
      <w:r w:rsidR="00CD207D" w:rsidRPr="005F506F">
        <w:t xml:space="preserve">This set of permits will expire on </w:t>
      </w:r>
      <w:r w:rsidR="00097C10">
        <w:t>June 20</w:t>
      </w:r>
      <w:r w:rsidR="00CD207D" w:rsidRPr="005F506F">
        <w:t>, 202</w:t>
      </w:r>
      <w:r w:rsidR="000645C4" w:rsidRPr="005F506F">
        <w:t>8</w:t>
      </w:r>
      <w:r w:rsidR="00CD207D" w:rsidRPr="005F506F">
        <w:t xml:space="preserve">.  If continued operation after this date is desired, the Permittee shall submit applications for renewal by </w:t>
      </w:r>
      <w:r w:rsidR="00097C10">
        <w:t>March 20</w:t>
      </w:r>
      <w:r w:rsidR="00953EE0" w:rsidRPr="005F506F">
        <w:t>, 202</w:t>
      </w:r>
      <w:r w:rsidR="005F506F" w:rsidRPr="005F506F">
        <w:t>8</w:t>
      </w:r>
      <w:r w:rsidR="00CD207D" w:rsidRPr="005F506F">
        <w:t>. [20 DCMR 200.4]</w:t>
      </w:r>
    </w:p>
    <w:p w14:paraId="05D1C2BB" w14:textId="77777777" w:rsidR="00B27545" w:rsidRPr="00D678B6" w:rsidRDefault="00B27545" w:rsidP="00564065">
      <w:pPr>
        <w:ind w:left="720" w:hanging="360"/>
        <w:rPr>
          <w:highlight w:val="yellow"/>
        </w:rPr>
      </w:pPr>
    </w:p>
    <w:p w14:paraId="5B284431" w14:textId="77777777" w:rsidR="00B27545" w:rsidRPr="00D678B6" w:rsidRDefault="00B27545" w:rsidP="00564065">
      <w:pPr>
        <w:ind w:left="720" w:hanging="360"/>
      </w:pPr>
      <w:r w:rsidRPr="00D678B6">
        <w:t>c.</w:t>
      </w:r>
      <w:r w:rsidRPr="00D678B6">
        <w:tab/>
        <w:t>Operation of equipment under the authority of this set of permits shall be considered acceptance of its terms and conditions.</w:t>
      </w:r>
    </w:p>
    <w:p w14:paraId="32CCF7D9" w14:textId="77777777" w:rsidR="00B27545" w:rsidRPr="00D678B6" w:rsidRDefault="00B27545" w:rsidP="00564065">
      <w:pPr>
        <w:ind w:left="720" w:hanging="360"/>
        <w:rPr>
          <w:highlight w:val="yellow"/>
        </w:rPr>
      </w:pPr>
    </w:p>
    <w:p w14:paraId="7C4D16D2" w14:textId="77777777" w:rsidR="00B27545" w:rsidRPr="00C31647" w:rsidRDefault="00B27545" w:rsidP="00564065">
      <w:pPr>
        <w:numPr>
          <w:ilvl w:val="0"/>
          <w:numId w:val="1"/>
        </w:numPr>
      </w:pPr>
      <w:r w:rsidRPr="00C31647">
        <w:t>The Permittee shall allow authorized officials of the District, upon presentation of identification, to:</w:t>
      </w:r>
    </w:p>
    <w:p w14:paraId="7F31F912" w14:textId="77777777" w:rsidR="00B27545" w:rsidRPr="003D18C6" w:rsidRDefault="00B27545" w:rsidP="00564065">
      <w:pPr>
        <w:ind w:left="1080" w:hanging="360"/>
      </w:pPr>
      <w:r w:rsidRPr="003D18C6">
        <w:lastRenderedPageBreak/>
        <w:t>1.</w:t>
      </w:r>
      <w:r w:rsidRPr="003D18C6">
        <w:tab/>
        <w:t>Enter upon the Permittee’s premises where a source or emission unit is located, an emissions related activity is conducted, or where records required by this permit are kept;</w:t>
      </w:r>
    </w:p>
    <w:p w14:paraId="3B2D3441" w14:textId="77777777" w:rsidR="00B27545" w:rsidRPr="00D678B6" w:rsidRDefault="00B27545" w:rsidP="00564065">
      <w:pPr>
        <w:tabs>
          <w:tab w:val="left" w:pos="-1440"/>
          <w:tab w:val="left" w:pos="-720"/>
          <w:tab w:val="left" w:pos="1080"/>
        </w:tabs>
        <w:ind w:left="1080" w:hanging="360"/>
        <w:rPr>
          <w:highlight w:val="yellow"/>
        </w:rPr>
      </w:pPr>
    </w:p>
    <w:p w14:paraId="503A803F" w14:textId="77777777" w:rsidR="00B27545" w:rsidRPr="0087347F" w:rsidRDefault="00B27545" w:rsidP="00564065">
      <w:pPr>
        <w:tabs>
          <w:tab w:val="left" w:pos="-1440"/>
          <w:tab w:val="left" w:pos="-720"/>
          <w:tab w:val="left" w:pos="1080"/>
        </w:tabs>
        <w:ind w:left="1080" w:hanging="360"/>
      </w:pPr>
      <w:r w:rsidRPr="0087347F">
        <w:t>2.</w:t>
      </w:r>
      <w:r w:rsidRPr="0087347F">
        <w:tab/>
        <w:t xml:space="preserve">Have access to and copy, at reasonable times, any records that must be kept under the terms and conditions of this permit; </w:t>
      </w:r>
    </w:p>
    <w:p w14:paraId="6F56DA88" w14:textId="77777777" w:rsidR="00B27545" w:rsidRPr="00D15362" w:rsidRDefault="00B27545" w:rsidP="00564065">
      <w:pPr>
        <w:tabs>
          <w:tab w:val="left" w:pos="-1440"/>
          <w:tab w:val="left" w:pos="-720"/>
          <w:tab w:val="left" w:pos="1080"/>
        </w:tabs>
        <w:ind w:left="1080" w:hanging="360"/>
      </w:pPr>
    </w:p>
    <w:p w14:paraId="720A97F4" w14:textId="77777777" w:rsidR="00B27545" w:rsidRPr="00D15362" w:rsidRDefault="00B27545" w:rsidP="00564065">
      <w:pPr>
        <w:tabs>
          <w:tab w:val="left" w:pos="-1440"/>
          <w:tab w:val="left" w:pos="-720"/>
          <w:tab w:val="left" w:pos="1080"/>
        </w:tabs>
        <w:ind w:left="1080" w:hanging="360"/>
      </w:pPr>
      <w:r w:rsidRPr="00D15362">
        <w:t>3.</w:t>
      </w:r>
      <w:r w:rsidRPr="00D15362">
        <w:tab/>
        <w:t>Inspect, at reasonable times, any facilities, equipment (including monitoring and air pollution control equipment), practices, or operations regulated or required under this permit; and</w:t>
      </w:r>
    </w:p>
    <w:p w14:paraId="1B7451EC" w14:textId="77777777" w:rsidR="00B27545" w:rsidRPr="00D678B6" w:rsidRDefault="00B27545" w:rsidP="00564065">
      <w:pPr>
        <w:tabs>
          <w:tab w:val="left" w:pos="-1440"/>
          <w:tab w:val="left" w:pos="-720"/>
          <w:tab w:val="left" w:pos="1080"/>
        </w:tabs>
        <w:ind w:left="1080" w:hanging="360"/>
        <w:rPr>
          <w:highlight w:val="yellow"/>
        </w:rPr>
      </w:pPr>
    </w:p>
    <w:p w14:paraId="58777BF6" w14:textId="77777777" w:rsidR="00B27545" w:rsidRPr="000330C4" w:rsidRDefault="00B27545" w:rsidP="00564065">
      <w:pPr>
        <w:ind w:left="1080" w:hanging="360"/>
        <w:jc w:val="both"/>
      </w:pPr>
      <w:r w:rsidRPr="000330C4">
        <w:t>4.</w:t>
      </w:r>
      <w:r w:rsidRPr="000330C4">
        <w:tab/>
        <w:t>Sample or monitor, at reasonable times, any substance or parameter for the purpose of assuring compliance with this permit or any applicable requirement.</w:t>
      </w:r>
    </w:p>
    <w:p w14:paraId="7ADB732A" w14:textId="77777777" w:rsidR="00B27545" w:rsidRPr="00D678B6" w:rsidRDefault="00B27545" w:rsidP="00564065">
      <w:pPr>
        <w:ind w:left="360"/>
        <w:rPr>
          <w:highlight w:val="yellow"/>
        </w:rPr>
      </w:pPr>
    </w:p>
    <w:p w14:paraId="4FDE1A8D" w14:textId="43BA1544" w:rsidR="00B27545" w:rsidRPr="00CC27C2" w:rsidRDefault="00B27545" w:rsidP="00564065">
      <w:pPr>
        <w:numPr>
          <w:ilvl w:val="0"/>
          <w:numId w:val="1"/>
        </w:numPr>
      </w:pPr>
      <w:r w:rsidRPr="00CC27C2">
        <w:t>This permit shall be kept on the premises and produced upon request.</w:t>
      </w:r>
    </w:p>
    <w:p w14:paraId="16AD7CA6" w14:textId="77777777" w:rsidR="00B27545" w:rsidRPr="00CC27C2" w:rsidRDefault="00B27545" w:rsidP="00564065"/>
    <w:p w14:paraId="1893B596" w14:textId="77777777" w:rsidR="00B27545" w:rsidRPr="00CC27C2" w:rsidRDefault="00B27545" w:rsidP="00564065">
      <w:pPr>
        <w:numPr>
          <w:ilvl w:val="0"/>
          <w:numId w:val="1"/>
        </w:numPr>
      </w:pPr>
      <w:r w:rsidRPr="00CC27C2">
        <w:t>Failure to comply with the provisions of this permit may be grounds for suspension or revocation. [20 DCMR 202.2]</w:t>
      </w:r>
    </w:p>
    <w:p w14:paraId="75AA07B1" w14:textId="77777777" w:rsidR="00B27545" w:rsidRPr="00D678B6" w:rsidRDefault="00B27545" w:rsidP="009909FA">
      <w:pPr>
        <w:pStyle w:val="ListParagraph"/>
        <w:rPr>
          <w:highlight w:val="yellow"/>
        </w:rPr>
      </w:pPr>
    </w:p>
    <w:p w14:paraId="16F60717" w14:textId="77777777" w:rsidR="00B27545" w:rsidRPr="00476E74" w:rsidRDefault="00B27545" w:rsidP="00564065">
      <w:pPr>
        <w:ind w:left="360" w:hanging="360"/>
        <w:rPr>
          <w:u w:val="single"/>
        </w:rPr>
      </w:pPr>
      <w:r w:rsidRPr="00476E74">
        <w:t>II.</w:t>
      </w:r>
      <w:r w:rsidRPr="00476E74">
        <w:tab/>
      </w:r>
      <w:r w:rsidRPr="00476E74">
        <w:rPr>
          <w:u w:val="single"/>
        </w:rPr>
        <w:t>Emission Limitations:</w:t>
      </w:r>
    </w:p>
    <w:p w14:paraId="777AC582" w14:textId="77777777" w:rsidR="00B27545" w:rsidRPr="00476E74" w:rsidRDefault="00B27545" w:rsidP="00564065">
      <w:pPr>
        <w:ind w:left="360" w:hanging="360"/>
      </w:pPr>
    </w:p>
    <w:p w14:paraId="3BF8095B" w14:textId="7C53F3B8" w:rsidR="00B27545" w:rsidRPr="00476E74" w:rsidRDefault="00B27545" w:rsidP="00564065">
      <w:pPr>
        <w:numPr>
          <w:ilvl w:val="1"/>
          <w:numId w:val="4"/>
        </w:numPr>
        <w:jc w:val="both"/>
      </w:pPr>
      <w:r w:rsidRPr="00476E74">
        <w:t xml:space="preserve">Each of the boilers (identified as Boiler </w:t>
      </w:r>
      <w:r w:rsidR="00450A75" w:rsidRPr="00476E74">
        <w:t>1</w:t>
      </w:r>
      <w:r w:rsidRPr="00476E74">
        <w:t xml:space="preserve"> and Boiler </w:t>
      </w:r>
      <w:r w:rsidR="00450A75" w:rsidRPr="00476E74">
        <w:t>2</w:t>
      </w:r>
      <w:r w:rsidRPr="00476E74">
        <w:t xml:space="preserve">) shall not emit pollutants </w:t>
      </w:r>
      <w:proofErr w:type="gramStart"/>
      <w:r w:rsidRPr="00476E74">
        <w:t>in excess of</w:t>
      </w:r>
      <w:proofErr w:type="gramEnd"/>
      <w:r w:rsidRPr="00476E74">
        <w:t xml:space="preserve"> those specified in the following table [20 DCMR 201]:</w:t>
      </w:r>
      <w:r w:rsidR="00CD207D" w:rsidRPr="00476E74">
        <w:t xml:space="preserve"> </w:t>
      </w:r>
      <w:r w:rsidR="00CD207D" w:rsidRPr="00476E74">
        <w:rPr>
          <w:i/>
        </w:rPr>
        <w:t>Note that, unless other credible evidence of a violation, such as test results required under Condition IV(</w:t>
      </w:r>
      <w:r w:rsidR="00D428C9">
        <w:rPr>
          <w:i/>
        </w:rPr>
        <w:t>a</w:t>
      </w:r>
      <w:r w:rsidR="00CD207D" w:rsidRPr="00476E74">
        <w:rPr>
          <w:i/>
        </w:rPr>
        <w:t>), are identified, compliance with Condition III(a)</w:t>
      </w:r>
      <w:r w:rsidR="00EC3185" w:rsidRPr="00476E74">
        <w:rPr>
          <w:i/>
        </w:rPr>
        <w:t>, (b) and (</w:t>
      </w:r>
      <w:r w:rsidR="00A3356C">
        <w:rPr>
          <w:i/>
        </w:rPr>
        <w:t>d</w:t>
      </w:r>
      <w:r w:rsidR="00EC3185" w:rsidRPr="00476E74">
        <w:rPr>
          <w:i/>
        </w:rPr>
        <w:t>)</w:t>
      </w:r>
      <w:r w:rsidR="00CD207D" w:rsidRPr="00476E74">
        <w:rPr>
          <w:i/>
        </w:rPr>
        <w:t xml:space="preserve"> of this permit will be considered compliance with this condition.</w:t>
      </w:r>
    </w:p>
    <w:p w14:paraId="358BCF16" w14:textId="77777777" w:rsidR="00B27545" w:rsidRPr="00D678B6" w:rsidRDefault="00B27545" w:rsidP="00564065">
      <w:pPr>
        <w:tabs>
          <w:tab w:val="left" w:pos="-1440"/>
          <w:tab w:val="left" w:pos="1440"/>
        </w:tabs>
        <w:ind w:left="360"/>
        <w:rPr>
          <w:sz w:val="20"/>
          <w:szCs w:val="20"/>
          <w:highlight w:val="yellow"/>
        </w:rPr>
      </w:pPr>
    </w:p>
    <w:tbl>
      <w:tblPr>
        <w:tblW w:w="830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3"/>
        <w:gridCol w:w="2160"/>
        <w:gridCol w:w="2160"/>
      </w:tblGrid>
      <w:tr w:rsidR="001E1085" w:rsidRPr="00BE0D4C" w14:paraId="08C55E8C" w14:textId="450FC12F" w:rsidTr="000A1B3C">
        <w:tc>
          <w:tcPr>
            <w:tcW w:w="3983" w:type="dxa"/>
          </w:tcPr>
          <w:p w14:paraId="4F944F77" w14:textId="77777777" w:rsidR="001E1085" w:rsidRPr="00BE0D4C" w:rsidRDefault="001E1085" w:rsidP="00B60EF2">
            <w:pPr>
              <w:tabs>
                <w:tab w:val="left" w:pos="-1440"/>
                <w:tab w:val="left" w:pos="1080"/>
              </w:tabs>
              <w:jc w:val="center"/>
              <w:rPr>
                <w:b/>
              </w:rPr>
            </w:pPr>
            <w:r w:rsidRPr="00BE0D4C">
              <w:rPr>
                <w:b/>
              </w:rPr>
              <w:t>Pollutant</w:t>
            </w:r>
          </w:p>
          <w:p w14:paraId="07B96538" w14:textId="77777777" w:rsidR="001E1085" w:rsidRPr="00BE0D4C" w:rsidRDefault="001E1085" w:rsidP="00B60EF2">
            <w:pPr>
              <w:tabs>
                <w:tab w:val="left" w:pos="-1440"/>
                <w:tab w:val="left" w:pos="1080"/>
              </w:tabs>
              <w:jc w:val="center"/>
              <w:rPr>
                <w:b/>
              </w:rPr>
            </w:pPr>
          </w:p>
        </w:tc>
        <w:tc>
          <w:tcPr>
            <w:tcW w:w="2160" w:type="dxa"/>
          </w:tcPr>
          <w:p w14:paraId="6E6CD8C7" w14:textId="77777777" w:rsidR="001E1085" w:rsidRPr="00BE0D4C" w:rsidRDefault="001E1085" w:rsidP="00B60EF2">
            <w:pPr>
              <w:tabs>
                <w:tab w:val="left" w:pos="-1440"/>
                <w:tab w:val="left" w:pos="1080"/>
              </w:tabs>
              <w:jc w:val="center"/>
              <w:rPr>
                <w:b/>
              </w:rPr>
            </w:pPr>
            <w:r w:rsidRPr="00BE0D4C">
              <w:rPr>
                <w:b/>
              </w:rPr>
              <w:t xml:space="preserve">Short-Term Limit </w:t>
            </w:r>
          </w:p>
          <w:p w14:paraId="60C5366A" w14:textId="77777777" w:rsidR="001E1085" w:rsidRPr="00BE0D4C" w:rsidRDefault="001E1085" w:rsidP="00B60EF2">
            <w:pPr>
              <w:tabs>
                <w:tab w:val="left" w:pos="-1440"/>
                <w:tab w:val="left" w:pos="1080"/>
              </w:tabs>
              <w:jc w:val="center"/>
              <w:rPr>
                <w:b/>
              </w:rPr>
            </w:pPr>
            <w:r w:rsidRPr="00BE0D4C">
              <w:rPr>
                <w:b/>
              </w:rPr>
              <w:t>(Natural Gas) (</w:t>
            </w:r>
            <w:proofErr w:type="spellStart"/>
            <w:r w:rsidRPr="00BE0D4C">
              <w:rPr>
                <w:b/>
              </w:rPr>
              <w:t>lb</w:t>
            </w:r>
            <w:proofErr w:type="spellEnd"/>
            <w:r w:rsidRPr="00BE0D4C">
              <w:rPr>
                <w:b/>
              </w:rPr>
              <w:t>/</w:t>
            </w:r>
            <w:proofErr w:type="spellStart"/>
            <w:r w:rsidRPr="00BE0D4C">
              <w:rPr>
                <w:b/>
              </w:rPr>
              <w:t>hr</w:t>
            </w:r>
            <w:proofErr w:type="spellEnd"/>
            <w:r w:rsidRPr="00BE0D4C">
              <w:rPr>
                <w:b/>
              </w:rPr>
              <w:t>)</w:t>
            </w:r>
          </w:p>
        </w:tc>
        <w:tc>
          <w:tcPr>
            <w:tcW w:w="2160" w:type="dxa"/>
          </w:tcPr>
          <w:p w14:paraId="0872F88D" w14:textId="7C45DE2B" w:rsidR="001E1085" w:rsidRPr="00BE0D4C" w:rsidRDefault="007011EB" w:rsidP="00B60EF2">
            <w:pPr>
              <w:tabs>
                <w:tab w:val="left" w:pos="-1440"/>
                <w:tab w:val="left" w:pos="1080"/>
              </w:tabs>
              <w:jc w:val="center"/>
              <w:rPr>
                <w:b/>
              </w:rPr>
            </w:pPr>
            <w:r w:rsidRPr="00BE0D4C">
              <w:rPr>
                <w:b/>
              </w:rPr>
              <w:t>Short-Term Limit (No. 2 Fuel Oil) (</w:t>
            </w:r>
            <w:proofErr w:type="spellStart"/>
            <w:r w:rsidRPr="00BE0D4C">
              <w:rPr>
                <w:b/>
              </w:rPr>
              <w:t>lb</w:t>
            </w:r>
            <w:proofErr w:type="spellEnd"/>
            <w:r w:rsidRPr="00BE0D4C">
              <w:rPr>
                <w:b/>
              </w:rPr>
              <w:t>/</w:t>
            </w:r>
            <w:proofErr w:type="spellStart"/>
            <w:r w:rsidRPr="00BE0D4C">
              <w:rPr>
                <w:b/>
              </w:rPr>
              <w:t>hr</w:t>
            </w:r>
            <w:proofErr w:type="spellEnd"/>
            <w:r w:rsidRPr="00BE0D4C">
              <w:rPr>
                <w:b/>
              </w:rPr>
              <w:t>)</w:t>
            </w:r>
          </w:p>
        </w:tc>
      </w:tr>
      <w:tr w:rsidR="001E1085" w:rsidRPr="00BE0D4C" w14:paraId="0CAA12B2" w14:textId="4985EBD3" w:rsidTr="000A1B3C">
        <w:tc>
          <w:tcPr>
            <w:tcW w:w="3983" w:type="dxa"/>
          </w:tcPr>
          <w:p w14:paraId="16C8D2C4" w14:textId="77777777" w:rsidR="001E1085" w:rsidRPr="00BE0D4C" w:rsidRDefault="001E1085" w:rsidP="00B60EF2">
            <w:pPr>
              <w:tabs>
                <w:tab w:val="left" w:pos="-1440"/>
                <w:tab w:val="left" w:pos="1080"/>
              </w:tabs>
            </w:pPr>
            <w:r w:rsidRPr="00BE0D4C">
              <w:t>Carbon Monoxide (CO)</w:t>
            </w:r>
          </w:p>
        </w:tc>
        <w:tc>
          <w:tcPr>
            <w:tcW w:w="2160" w:type="dxa"/>
            <w:shd w:val="clear" w:color="auto" w:fill="auto"/>
          </w:tcPr>
          <w:p w14:paraId="314A5BA2" w14:textId="77777777" w:rsidR="001E1085" w:rsidRPr="0092574D" w:rsidRDefault="001E1085" w:rsidP="00B60EF2">
            <w:pPr>
              <w:tabs>
                <w:tab w:val="left" w:pos="-1440"/>
                <w:tab w:val="left" w:pos="1080"/>
              </w:tabs>
              <w:jc w:val="center"/>
            </w:pPr>
            <w:r w:rsidRPr="0092574D">
              <w:t>0.69</w:t>
            </w:r>
          </w:p>
        </w:tc>
        <w:tc>
          <w:tcPr>
            <w:tcW w:w="2160" w:type="dxa"/>
          </w:tcPr>
          <w:p w14:paraId="31B4DB9D" w14:textId="74157034" w:rsidR="001E1085" w:rsidRPr="0092574D" w:rsidRDefault="00CC2840" w:rsidP="00B60EF2">
            <w:pPr>
              <w:tabs>
                <w:tab w:val="left" w:pos="-1440"/>
                <w:tab w:val="left" w:pos="1080"/>
              </w:tabs>
              <w:jc w:val="center"/>
            </w:pPr>
            <w:r w:rsidRPr="0092574D">
              <w:t>0.</w:t>
            </w:r>
            <w:r w:rsidR="00DB4582" w:rsidRPr="0092574D">
              <w:t>2</w:t>
            </w:r>
            <w:r w:rsidR="003446B5" w:rsidRPr="0092574D">
              <w:t>8</w:t>
            </w:r>
          </w:p>
        </w:tc>
      </w:tr>
      <w:tr w:rsidR="001E1085" w:rsidRPr="00BE0D4C" w14:paraId="294833BD" w14:textId="514F1C37" w:rsidTr="000A1B3C">
        <w:tc>
          <w:tcPr>
            <w:tcW w:w="3983" w:type="dxa"/>
          </w:tcPr>
          <w:p w14:paraId="739BFD05" w14:textId="77777777" w:rsidR="001E1085" w:rsidRPr="00BE0D4C" w:rsidRDefault="001E1085" w:rsidP="00B60EF2">
            <w:pPr>
              <w:tabs>
                <w:tab w:val="left" w:pos="-1440"/>
                <w:tab w:val="left" w:pos="1080"/>
              </w:tabs>
            </w:pPr>
            <w:r w:rsidRPr="00BE0D4C">
              <w:t>Oxides of Nitrogen (NO</w:t>
            </w:r>
            <w:r w:rsidRPr="00BE0D4C">
              <w:rPr>
                <w:vertAlign w:val="subscript"/>
              </w:rPr>
              <w:t>x</w:t>
            </w:r>
            <w:r w:rsidRPr="00BE0D4C">
              <w:t>)</w:t>
            </w:r>
          </w:p>
        </w:tc>
        <w:tc>
          <w:tcPr>
            <w:tcW w:w="2160" w:type="dxa"/>
            <w:shd w:val="clear" w:color="auto" w:fill="auto"/>
          </w:tcPr>
          <w:p w14:paraId="42469829" w14:textId="2FE009CF" w:rsidR="001E1085" w:rsidRPr="0092574D" w:rsidRDefault="0021280D" w:rsidP="00B60EF2">
            <w:pPr>
              <w:tabs>
                <w:tab w:val="left" w:pos="-1440"/>
                <w:tab w:val="left" w:pos="1080"/>
              </w:tabs>
              <w:jc w:val="center"/>
            </w:pPr>
            <w:r w:rsidRPr="0092574D">
              <w:t>0.82</w:t>
            </w:r>
          </w:p>
        </w:tc>
        <w:tc>
          <w:tcPr>
            <w:tcW w:w="2160" w:type="dxa"/>
          </w:tcPr>
          <w:p w14:paraId="62FA4ADC" w14:textId="3833EF65" w:rsidR="001E1085" w:rsidRPr="0092574D" w:rsidRDefault="00CC2840" w:rsidP="00B60EF2">
            <w:pPr>
              <w:tabs>
                <w:tab w:val="left" w:pos="-1440"/>
                <w:tab w:val="left" w:pos="1080"/>
              </w:tabs>
              <w:jc w:val="center"/>
            </w:pPr>
            <w:r w:rsidRPr="0092574D">
              <w:t>1.1</w:t>
            </w:r>
            <w:r w:rsidR="007B34CC" w:rsidRPr="0092574D">
              <w:t>2</w:t>
            </w:r>
          </w:p>
        </w:tc>
      </w:tr>
      <w:tr w:rsidR="001E1085" w:rsidRPr="00A93983" w14:paraId="7860A529" w14:textId="3E2811C3" w:rsidTr="000A1B3C">
        <w:tc>
          <w:tcPr>
            <w:tcW w:w="3983" w:type="dxa"/>
          </w:tcPr>
          <w:p w14:paraId="51F5A124" w14:textId="77777777" w:rsidR="001E1085" w:rsidRPr="00A93983" w:rsidRDefault="001E1085" w:rsidP="00B60EF2">
            <w:pPr>
              <w:tabs>
                <w:tab w:val="left" w:pos="-1440"/>
                <w:tab w:val="left" w:pos="1080"/>
              </w:tabs>
            </w:pPr>
            <w:r w:rsidRPr="00A93983">
              <w:t>Total Particulate Matter (PM Total)*</w:t>
            </w:r>
          </w:p>
        </w:tc>
        <w:tc>
          <w:tcPr>
            <w:tcW w:w="2160" w:type="dxa"/>
          </w:tcPr>
          <w:p w14:paraId="5733C6DB" w14:textId="182F00F1" w:rsidR="001E1085" w:rsidRPr="0092574D" w:rsidRDefault="001E1085" w:rsidP="00B60EF2">
            <w:pPr>
              <w:tabs>
                <w:tab w:val="left" w:pos="-1440"/>
                <w:tab w:val="left" w:pos="1080"/>
              </w:tabs>
              <w:jc w:val="center"/>
            </w:pPr>
            <w:r w:rsidRPr="0092574D">
              <w:t>0.</w:t>
            </w:r>
            <w:r w:rsidR="00EC5500">
              <w:t>06</w:t>
            </w:r>
          </w:p>
        </w:tc>
        <w:tc>
          <w:tcPr>
            <w:tcW w:w="2160" w:type="dxa"/>
          </w:tcPr>
          <w:p w14:paraId="223E3FD5" w14:textId="360D5226" w:rsidR="001E1085" w:rsidRPr="0092574D" w:rsidRDefault="00823B72" w:rsidP="00B60EF2">
            <w:pPr>
              <w:tabs>
                <w:tab w:val="left" w:pos="-1440"/>
                <w:tab w:val="left" w:pos="1080"/>
              </w:tabs>
              <w:jc w:val="center"/>
            </w:pPr>
            <w:r w:rsidRPr="0092574D">
              <w:t>0.</w:t>
            </w:r>
            <w:r w:rsidR="0061164C" w:rsidRPr="0092574D">
              <w:t>19</w:t>
            </w:r>
          </w:p>
        </w:tc>
      </w:tr>
      <w:tr w:rsidR="001E1085" w:rsidRPr="00A93983" w14:paraId="64C9FA4C" w14:textId="0C9806D7" w:rsidTr="000A1B3C">
        <w:tc>
          <w:tcPr>
            <w:tcW w:w="3983" w:type="dxa"/>
          </w:tcPr>
          <w:p w14:paraId="2EACFB6C" w14:textId="77777777" w:rsidR="001E1085" w:rsidRPr="00A93983" w:rsidRDefault="001E1085" w:rsidP="00B60EF2">
            <w:pPr>
              <w:tabs>
                <w:tab w:val="left" w:pos="-1440"/>
                <w:tab w:val="left" w:pos="1080"/>
              </w:tabs>
            </w:pPr>
            <w:r w:rsidRPr="00A93983">
              <w:t>Sulfur Dioxide (SO</w:t>
            </w:r>
            <w:r w:rsidRPr="00A93983">
              <w:rPr>
                <w:vertAlign w:val="subscript"/>
              </w:rPr>
              <w:t>2</w:t>
            </w:r>
            <w:r w:rsidRPr="00A93983">
              <w:t>)</w:t>
            </w:r>
          </w:p>
        </w:tc>
        <w:tc>
          <w:tcPr>
            <w:tcW w:w="2160" w:type="dxa"/>
          </w:tcPr>
          <w:p w14:paraId="3D363CDF" w14:textId="0D84DC32" w:rsidR="001E1085" w:rsidRPr="0092574D" w:rsidRDefault="001E1085" w:rsidP="00B60EF2">
            <w:pPr>
              <w:tabs>
                <w:tab w:val="left" w:pos="-1440"/>
                <w:tab w:val="left" w:pos="1080"/>
              </w:tabs>
              <w:jc w:val="center"/>
            </w:pPr>
            <w:r w:rsidRPr="0092574D">
              <w:t>0.0</w:t>
            </w:r>
            <w:r w:rsidR="00A35A88" w:rsidRPr="0092574D">
              <w:t>1</w:t>
            </w:r>
          </w:p>
        </w:tc>
        <w:tc>
          <w:tcPr>
            <w:tcW w:w="2160" w:type="dxa"/>
          </w:tcPr>
          <w:p w14:paraId="3F4B2AD1" w14:textId="3D000FEE" w:rsidR="001E1085" w:rsidRPr="0092574D" w:rsidRDefault="00D87E63" w:rsidP="00B60EF2">
            <w:pPr>
              <w:tabs>
                <w:tab w:val="left" w:pos="-1440"/>
                <w:tab w:val="left" w:pos="1080"/>
              </w:tabs>
              <w:jc w:val="center"/>
            </w:pPr>
            <w:r w:rsidRPr="0092574D">
              <w:t>0.01</w:t>
            </w:r>
          </w:p>
        </w:tc>
      </w:tr>
    </w:tbl>
    <w:p w14:paraId="339413CC" w14:textId="77777777" w:rsidR="00B27545" w:rsidRPr="00A93983" w:rsidRDefault="00B27545" w:rsidP="00564065">
      <w:pPr>
        <w:ind w:left="720"/>
      </w:pPr>
      <w:r w:rsidRPr="00A93983">
        <w:t>*PM Total includes both filterable and condensable fractions.</w:t>
      </w:r>
    </w:p>
    <w:p w14:paraId="52C838F3" w14:textId="77777777" w:rsidR="00B27545" w:rsidRPr="00A93983" w:rsidRDefault="00B27545" w:rsidP="00564065">
      <w:pPr>
        <w:numPr>
          <w:ilvl w:val="1"/>
          <w:numId w:val="2"/>
        </w:numPr>
        <w:ind w:left="720" w:hanging="720"/>
      </w:pPr>
    </w:p>
    <w:p w14:paraId="663D92D3" w14:textId="5B408F00" w:rsidR="00B27545" w:rsidRPr="00B316CF" w:rsidRDefault="00B27545" w:rsidP="00564065">
      <w:pPr>
        <w:numPr>
          <w:ilvl w:val="1"/>
          <w:numId w:val="2"/>
        </w:numPr>
        <w:ind w:left="720" w:hanging="720"/>
      </w:pPr>
      <w:r w:rsidRPr="00A93983">
        <w:t>b.</w:t>
      </w:r>
      <w:r w:rsidRPr="00A93983">
        <w:tab/>
        <w:t>Visible emissions shall not be emitted into the outdoor atmosphere from the boilers, except that discharges not exceeding forty percent (40%) opacity (unaveraged) shall be</w:t>
      </w:r>
      <w:r w:rsidRPr="00B316CF">
        <w:t xml:space="preserve"> permitted for two (2) minutes in any sixty (60) minute period and for an aggregate of twelve (12) minutes in any </w:t>
      </w:r>
      <w:proofErr w:type="gramStart"/>
      <w:r w:rsidRPr="00B316CF">
        <w:t>twenty-four hour</w:t>
      </w:r>
      <w:proofErr w:type="gramEnd"/>
      <w:r w:rsidRPr="00B316CF">
        <w:t xml:space="preserve"> (24 hr.) period during start-up, cleaning, adjustment of combustion controls, or malfunction of the equipment [20 DCMR 606.1]</w:t>
      </w:r>
    </w:p>
    <w:p w14:paraId="1B7EA3B6" w14:textId="77777777" w:rsidR="00323FDE" w:rsidRPr="00B316CF" w:rsidRDefault="00323FDE" w:rsidP="00323FDE">
      <w:pPr>
        <w:ind w:left="720"/>
      </w:pPr>
    </w:p>
    <w:p w14:paraId="645B4A4B" w14:textId="77777777" w:rsidR="00323FDE" w:rsidRPr="00B316CF" w:rsidRDefault="00323FDE" w:rsidP="00323FDE">
      <w:pPr>
        <w:ind w:left="720"/>
        <w:rPr>
          <w:i/>
        </w:rPr>
      </w:pPr>
      <w:r w:rsidRPr="00B316CF">
        <w:rPr>
          <w:i/>
        </w:rPr>
        <w:t xml:space="preserve">Note that 20 DCMR 606 is subject to an EPA-issued call for a State Implementation Plan (SIP) revision (known as a “SIP call”) requiring the District to revise 20 DCMR 606. See </w:t>
      </w:r>
      <w:r w:rsidRPr="00B316CF">
        <w:rPr>
          <w:i/>
        </w:rPr>
        <w:lastRenderedPageBreak/>
        <w:t xml:space="preserve">“State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w:t>
      </w:r>
      <w:r w:rsidRPr="003900B8">
        <w:rPr>
          <w:i/>
        </w:rPr>
        <w:t>Condition II(b)</w:t>
      </w:r>
      <w:r w:rsidRPr="00B316CF">
        <w:rPr>
          <w:i/>
        </w:rPr>
        <w:t xml:space="preserve"> as stated above.</w:t>
      </w:r>
    </w:p>
    <w:p w14:paraId="63368C9B" w14:textId="77777777" w:rsidR="00B27545" w:rsidRPr="00850FDA" w:rsidRDefault="00B27545" w:rsidP="00564065"/>
    <w:p w14:paraId="3EBCFBFD" w14:textId="63E3509F" w:rsidR="00B27545" w:rsidRPr="00850FDA" w:rsidRDefault="008277EC" w:rsidP="00564065">
      <w:pPr>
        <w:numPr>
          <w:ilvl w:val="0"/>
          <w:numId w:val="5"/>
        </w:numPr>
        <w:jc w:val="both"/>
      </w:pPr>
      <w:r w:rsidRPr="00850FDA">
        <w:t>Total suspended p</w:t>
      </w:r>
      <w:r w:rsidR="00B27545" w:rsidRPr="00850FDA">
        <w:t xml:space="preserve">articulate matter </w:t>
      </w:r>
      <w:r w:rsidRPr="00850FDA">
        <w:t xml:space="preserve">(TSP) </w:t>
      </w:r>
      <w:r w:rsidR="00B27545" w:rsidRPr="00850FDA">
        <w:t xml:space="preserve">emissions from the each of the boilers shall not be greater than </w:t>
      </w:r>
      <w:r w:rsidR="00B27545" w:rsidRPr="00030025">
        <w:t>0.1</w:t>
      </w:r>
      <w:r w:rsidR="00850FDA" w:rsidRPr="00030025">
        <w:t>1</w:t>
      </w:r>
      <w:r w:rsidR="00B27545" w:rsidRPr="00850FDA">
        <w:t xml:space="preserve"> pounds p</w:t>
      </w:r>
      <w:r w:rsidRPr="00850FDA">
        <w:t xml:space="preserve">er million BTU. [20 DCMR 600.1] </w:t>
      </w:r>
      <w:r w:rsidRPr="00850FDA">
        <w:rPr>
          <w:i/>
        </w:rPr>
        <w:t xml:space="preserve">Note that, unless other credible evidence of a violation, such as test results required under </w:t>
      </w:r>
      <w:r w:rsidRPr="005A2107">
        <w:rPr>
          <w:i/>
        </w:rPr>
        <w:t>Condition IV(</w:t>
      </w:r>
      <w:r w:rsidR="00D428C9">
        <w:rPr>
          <w:i/>
        </w:rPr>
        <w:t>a</w:t>
      </w:r>
      <w:r w:rsidRPr="005A2107">
        <w:rPr>
          <w:i/>
        </w:rPr>
        <w:t>)</w:t>
      </w:r>
      <w:r w:rsidRPr="00850FDA">
        <w:rPr>
          <w:i/>
        </w:rPr>
        <w:t xml:space="preserve">, are identified, compliance with </w:t>
      </w:r>
      <w:r w:rsidRPr="001B019A">
        <w:rPr>
          <w:i/>
        </w:rPr>
        <w:t>Condition III(a)</w:t>
      </w:r>
      <w:r w:rsidR="001B019A">
        <w:rPr>
          <w:i/>
        </w:rPr>
        <w:t>, (b), and (</w:t>
      </w:r>
      <w:r w:rsidR="00A3356C">
        <w:rPr>
          <w:i/>
        </w:rPr>
        <w:t>d</w:t>
      </w:r>
      <w:r w:rsidR="001B019A">
        <w:rPr>
          <w:i/>
        </w:rPr>
        <w:t>)</w:t>
      </w:r>
      <w:r w:rsidRPr="00850FDA">
        <w:rPr>
          <w:i/>
        </w:rPr>
        <w:t xml:space="preserve"> of this permit will be considered compliance with this condition.</w:t>
      </w:r>
    </w:p>
    <w:p w14:paraId="731BDF0A" w14:textId="77777777" w:rsidR="00B27545" w:rsidRPr="00D678B6" w:rsidRDefault="00B27545" w:rsidP="00564065">
      <w:pPr>
        <w:autoSpaceDE w:val="0"/>
        <w:autoSpaceDN w:val="0"/>
        <w:adjustRightInd w:val="0"/>
        <w:ind w:left="720" w:hanging="360"/>
        <w:rPr>
          <w:highlight w:val="yellow"/>
        </w:rPr>
      </w:pPr>
    </w:p>
    <w:p w14:paraId="0F488370" w14:textId="77777777" w:rsidR="00B27545" w:rsidRPr="00355369" w:rsidRDefault="00B27545" w:rsidP="00564065">
      <w:pPr>
        <w:ind w:left="720" w:hanging="360"/>
      </w:pPr>
      <w:r w:rsidRPr="00355369">
        <w:t>d.</w:t>
      </w:r>
      <w:r w:rsidRPr="00355369">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6BE71C74" w14:textId="77777777" w:rsidR="00B27545" w:rsidRPr="00D678B6" w:rsidRDefault="00B27545" w:rsidP="00564065">
      <w:pPr>
        <w:ind w:left="720" w:hanging="360"/>
        <w:rPr>
          <w:highlight w:val="yellow"/>
        </w:rPr>
      </w:pPr>
    </w:p>
    <w:p w14:paraId="1C3B73E5" w14:textId="77777777" w:rsidR="00B27545" w:rsidRPr="00333B3A" w:rsidRDefault="00B27545" w:rsidP="00564065">
      <w:pPr>
        <w:ind w:left="360" w:hanging="360"/>
      </w:pPr>
      <w:r w:rsidRPr="00333B3A">
        <w:t>III.</w:t>
      </w:r>
      <w:r w:rsidRPr="00333B3A">
        <w:tab/>
      </w:r>
      <w:r w:rsidRPr="00333B3A">
        <w:rPr>
          <w:u w:val="single"/>
        </w:rPr>
        <w:t>Operational Limitations:</w:t>
      </w:r>
    </w:p>
    <w:p w14:paraId="2FD9E572" w14:textId="77777777" w:rsidR="00B27545" w:rsidRPr="00333B3A" w:rsidRDefault="00B27545" w:rsidP="00564065"/>
    <w:p w14:paraId="18D7C39F" w14:textId="61382863" w:rsidR="009F758D" w:rsidRPr="00B50468" w:rsidRDefault="00B27545" w:rsidP="00F56D66">
      <w:pPr>
        <w:numPr>
          <w:ilvl w:val="1"/>
          <w:numId w:val="2"/>
        </w:numPr>
        <w:ind w:left="720" w:hanging="720"/>
      </w:pPr>
      <w:r w:rsidRPr="00333B3A">
        <w:t>a.</w:t>
      </w:r>
      <w:r w:rsidRPr="00333B3A">
        <w:tab/>
      </w:r>
      <w:r w:rsidR="00CD207D" w:rsidRPr="00333B3A">
        <w:t>The</w:t>
      </w:r>
      <w:r w:rsidR="003344FE" w:rsidRPr="00333B3A">
        <w:t xml:space="preserve"> primary fuel for the boilers shall be natural </w:t>
      </w:r>
      <w:r w:rsidR="00F14EB8" w:rsidRPr="00333B3A">
        <w:t xml:space="preserve">gas. No. 2 fuel oil </w:t>
      </w:r>
      <w:r w:rsidR="007B6017" w:rsidRPr="00333B3A">
        <w:t xml:space="preserve">shall only be used in accordance with </w:t>
      </w:r>
      <w:r w:rsidR="000B2052" w:rsidRPr="00F5191F">
        <w:t>Conditions III(b)</w:t>
      </w:r>
      <w:r w:rsidR="005A399D" w:rsidRPr="00F5191F">
        <w:t xml:space="preserve"> and </w:t>
      </w:r>
      <w:r w:rsidR="000B2052" w:rsidRPr="00F5191F">
        <w:t>(c)</w:t>
      </w:r>
      <w:r w:rsidR="000B2052" w:rsidRPr="00333B3A">
        <w:t xml:space="preserve">. No other fuels </w:t>
      </w:r>
      <w:r w:rsidR="000419BD" w:rsidRPr="00333B3A">
        <w:t xml:space="preserve">are approved for use in </w:t>
      </w:r>
      <w:r w:rsidR="000419BD" w:rsidRPr="00B50468">
        <w:t>these boilers. [20 DCMR 201]</w:t>
      </w:r>
    </w:p>
    <w:p w14:paraId="2D65FF86" w14:textId="77777777" w:rsidR="00B27545" w:rsidRPr="00B50468" w:rsidRDefault="00B27545" w:rsidP="00F507FC">
      <w:pPr>
        <w:pStyle w:val="ListParagraph"/>
        <w:tabs>
          <w:tab w:val="left" w:pos="1080"/>
        </w:tabs>
      </w:pPr>
    </w:p>
    <w:p w14:paraId="3D0893B1" w14:textId="571E1A53" w:rsidR="00B27545" w:rsidRPr="00333B3A" w:rsidRDefault="003665D2" w:rsidP="00F507FC">
      <w:pPr>
        <w:numPr>
          <w:ilvl w:val="1"/>
          <w:numId w:val="4"/>
        </w:numPr>
        <w:rPr>
          <w:i/>
          <w:iCs/>
        </w:rPr>
      </w:pPr>
      <w:r w:rsidRPr="00B50468">
        <w:t>Th</w:t>
      </w:r>
      <w:r w:rsidRPr="00333B3A">
        <w:t xml:space="preserve">e alternative fuel for the boilers shall be No. 2 fuel oil. The Permittee shall </w:t>
      </w:r>
      <w:r w:rsidR="00BB651E" w:rsidRPr="00333B3A">
        <w:t xml:space="preserve">not purchase No. 2 fuel oil containing more than 0.0015 percent sulfur (15 ppm) </w:t>
      </w:r>
      <w:r w:rsidR="00820AEA" w:rsidRPr="00333B3A">
        <w:t xml:space="preserve">by weight for use in the boilers. [20 DCMR 801.3 and 40 CFR </w:t>
      </w:r>
      <w:r w:rsidR="00B943B2" w:rsidRPr="00333B3A">
        <w:t xml:space="preserve">60.42c(d)] </w:t>
      </w:r>
      <w:r w:rsidR="00B943B2" w:rsidRPr="00333B3A">
        <w:rPr>
          <w:i/>
          <w:iCs/>
        </w:rPr>
        <w:t>Note that this is a streamlined permit condition</w:t>
      </w:r>
      <w:r w:rsidR="009E133B" w:rsidRPr="00333B3A">
        <w:rPr>
          <w:i/>
          <w:iCs/>
        </w:rPr>
        <w:t xml:space="preserve">. This limit established </w:t>
      </w:r>
      <w:r w:rsidR="006A6855" w:rsidRPr="00333B3A">
        <w:rPr>
          <w:i/>
          <w:iCs/>
        </w:rPr>
        <w:t>is based on the requirement of 20 DCMR 801.3 and is more strin</w:t>
      </w:r>
      <w:r w:rsidR="003660F8" w:rsidRPr="00333B3A">
        <w:rPr>
          <w:i/>
          <w:iCs/>
        </w:rPr>
        <w:t>gent than the requirements 40 CFR 60.42c(d). Therefore</w:t>
      </w:r>
      <w:r w:rsidR="005B7797" w:rsidRPr="00333B3A">
        <w:rPr>
          <w:i/>
          <w:iCs/>
        </w:rPr>
        <w:t xml:space="preserve">, compliance with this limitation will ensure compliance with </w:t>
      </w:r>
      <w:r w:rsidR="00B83AE4" w:rsidRPr="00333B3A">
        <w:rPr>
          <w:i/>
          <w:iCs/>
        </w:rPr>
        <w:t>both standards.</w:t>
      </w:r>
    </w:p>
    <w:p w14:paraId="07F768CE" w14:textId="77777777" w:rsidR="007630C0" w:rsidRPr="008231BE" w:rsidRDefault="007630C0" w:rsidP="008231BE">
      <w:pPr>
        <w:rPr>
          <w:highlight w:val="yellow"/>
        </w:rPr>
      </w:pPr>
    </w:p>
    <w:p w14:paraId="77E42F4C" w14:textId="708407FD" w:rsidR="007630C0" w:rsidRPr="005A6E5E" w:rsidRDefault="007630C0" w:rsidP="00F507FC">
      <w:pPr>
        <w:numPr>
          <w:ilvl w:val="1"/>
          <w:numId w:val="4"/>
        </w:numPr>
      </w:pPr>
      <w:r w:rsidRPr="005A6E5E">
        <w:t xml:space="preserve">The boilers shall only operate </w:t>
      </w:r>
      <w:r w:rsidR="00423D13" w:rsidRPr="005A6E5E">
        <w:t xml:space="preserve">on No. 2 fuel oil for the following reasons: [20 DCMR 201, </w:t>
      </w:r>
      <w:r w:rsidR="00DF5573" w:rsidRPr="005A6E5E">
        <w:t>40 CFR 63.11195(e) and 40 CFR 63.11237</w:t>
      </w:r>
      <w:r w:rsidR="00A154D8" w:rsidRPr="005A6E5E">
        <w:t>]</w:t>
      </w:r>
    </w:p>
    <w:p w14:paraId="13A53C5B" w14:textId="77777777" w:rsidR="00A154D8" w:rsidRDefault="00A154D8" w:rsidP="00A154D8">
      <w:pPr>
        <w:pStyle w:val="ListParagraph"/>
        <w:rPr>
          <w:highlight w:val="yellow"/>
        </w:rPr>
      </w:pPr>
    </w:p>
    <w:p w14:paraId="14336B3A" w14:textId="542D86D5" w:rsidR="00A154D8" w:rsidRDefault="00A154D8" w:rsidP="00A154D8">
      <w:pPr>
        <w:numPr>
          <w:ilvl w:val="2"/>
          <w:numId w:val="4"/>
        </w:numPr>
      </w:pPr>
      <w:r w:rsidRPr="00642786">
        <w:t xml:space="preserve">During periods of gas </w:t>
      </w:r>
      <w:proofErr w:type="gramStart"/>
      <w:r w:rsidRPr="00642786">
        <w:t>curtailment</w:t>
      </w:r>
      <w:r w:rsidR="00EC5500">
        <w:t>;</w:t>
      </w:r>
      <w:proofErr w:type="gramEnd"/>
    </w:p>
    <w:p w14:paraId="1A4A9608" w14:textId="77777777" w:rsidR="00B50468" w:rsidRPr="00642786" w:rsidRDefault="00B50468" w:rsidP="00B50468">
      <w:pPr>
        <w:ind w:left="1224"/>
      </w:pPr>
    </w:p>
    <w:p w14:paraId="36D0F463" w14:textId="5D0F78A6" w:rsidR="00A154D8" w:rsidRPr="00642786" w:rsidRDefault="00A154D8" w:rsidP="00A154D8">
      <w:pPr>
        <w:numPr>
          <w:ilvl w:val="2"/>
          <w:numId w:val="4"/>
        </w:numPr>
      </w:pPr>
      <w:r w:rsidRPr="00642786">
        <w:t xml:space="preserve">During </w:t>
      </w:r>
      <w:r w:rsidR="00402936" w:rsidRPr="00642786">
        <w:t>periods of gas supply interruption; or</w:t>
      </w:r>
    </w:p>
    <w:p w14:paraId="35945E82" w14:textId="55EC613C" w:rsidR="00402936" w:rsidRPr="00642786" w:rsidRDefault="00402936" w:rsidP="00402936">
      <w:pPr>
        <w:ind w:left="1224"/>
      </w:pPr>
    </w:p>
    <w:p w14:paraId="52EE6FC7" w14:textId="602A5C8D" w:rsidR="00402936" w:rsidRDefault="009D4994" w:rsidP="00A154D8">
      <w:pPr>
        <w:numPr>
          <w:ilvl w:val="2"/>
          <w:numId w:val="4"/>
        </w:numPr>
      </w:pPr>
      <w:r w:rsidRPr="00642786">
        <w:t xml:space="preserve">For periodic testing, maintenance, or operator training on liquid fuel </w:t>
      </w:r>
      <w:r w:rsidR="00DD26C0" w:rsidRPr="00642786">
        <w:t>not to exceed a combined total of 48 hours</w:t>
      </w:r>
      <w:r w:rsidR="00EC5500">
        <w:t xml:space="preserve"> (per boiler)</w:t>
      </w:r>
      <w:r w:rsidR="00DD26C0" w:rsidRPr="00642786">
        <w:t xml:space="preserve"> during any </w:t>
      </w:r>
      <w:r w:rsidR="001E6F7C" w:rsidRPr="00642786">
        <w:t>calendar</w:t>
      </w:r>
      <w:r w:rsidR="00DD26C0" w:rsidRPr="00642786">
        <w:t xml:space="preserve"> year.</w:t>
      </w:r>
    </w:p>
    <w:p w14:paraId="66BD4A81" w14:textId="77777777" w:rsidR="000A1B3C" w:rsidRDefault="000A1B3C" w:rsidP="000A1B3C">
      <w:pPr>
        <w:pStyle w:val="ListParagraph"/>
      </w:pPr>
    </w:p>
    <w:p w14:paraId="115E38FF" w14:textId="77777777" w:rsidR="000A1B3C" w:rsidRPr="00642786" w:rsidRDefault="000A1B3C" w:rsidP="000A1B3C">
      <w:pPr>
        <w:ind w:left="1080"/>
      </w:pPr>
    </w:p>
    <w:p w14:paraId="04094517" w14:textId="66B43E51" w:rsidR="001E6F7C" w:rsidRPr="00D36CBD" w:rsidRDefault="001E6F7C" w:rsidP="00307A79">
      <w:pPr>
        <w:numPr>
          <w:ilvl w:val="1"/>
          <w:numId w:val="4"/>
        </w:numPr>
      </w:pPr>
      <w:r w:rsidRPr="00D36CBD">
        <w:lastRenderedPageBreak/>
        <w:t>The boilers shall be ma</w:t>
      </w:r>
      <w:r w:rsidR="002C557D" w:rsidRPr="00D36CBD">
        <w:t xml:space="preserve">intained and </w:t>
      </w:r>
      <w:proofErr w:type="gramStart"/>
      <w:r w:rsidR="002C557D" w:rsidRPr="00D36CBD">
        <w:t>operated at all times</w:t>
      </w:r>
      <w:proofErr w:type="gramEnd"/>
      <w:r w:rsidR="002C557D" w:rsidRPr="00D36CBD">
        <w:t xml:space="preserve"> in a manner consistent </w:t>
      </w:r>
      <w:r w:rsidR="000B6127" w:rsidRPr="00D36CBD">
        <w:t>with the manufacturer’s specifications for t</w:t>
      </w:r>
      <w:r w:rsidR="00307A79" w:rsidRPr="00D36CBD">
        <w:t>he</w:t>
      </w:r>
      <w:r w:rsidR="000B6127" w:rsidRPr="00D36CBD">
        <w:t xml:space="preserve"> equipment. </w:t>
      </w:r>
      <w:r w:rsidR="00307A79" w:rsidRPr="00D36CBD">
        <w:t>[20 DCMR 201]</w:t>
      </w:r>
    </w:p>
    <w:p w14:paraId="2BC7A6B5" w14:textId="34AE8DB5" w:rsidR="00307A79" w:rsidRDefault="00307A79" w:rsidP="00C7479E">
      <w:pPr>
        <w:ind w:left="792"/>
        <w:rPr>
          <w:highlight w:val="yellow"/>
        </w:rPr>
      </w:pPr>
    </w:p>
    <w:p w14:paraId="12848DDB" w14:textId="03E6D084" w:rsidR="00F56D66" w:rsidRPr="00743A4F" w:rsidRDefault="00C7479E" w:rsidP="00743A4F">
      <w:pPr>
        <w:numPr>
          <w:ilvl w:val="1"/>
          <w:numId w:val="4"/>
        </w:numPr>
      </w:pPr>
      <w:r w:rsidRPr="008D7909">
        <w:t>At all times, including periods of startup</w:t>
      </w:r>
      <w:r w:rsidR="00DC480E" w:rsidRPr="008D7909">
        <w:t>. Shutdown. And malfunction, the Permittee shall, to the extent pract</w:t>
      </w:r>
      <w:r w:rsidR="00F02093" w:rsidRPr="008D7909">
        <w:t xml:space="preserve">icable, maintain and operate each boiler in a manner consistent with good air pollution control </w:t>
      </w:r>
      <w:r w:rsidR="00192263" w:rsidRPr="008D7909">
        <w:t xml:space="preserve">practice for minimizing emissions. </w:t>
      </w:r>
      <w:r w:rsidR="00402521" w:rsidRPr="008D7909">
        <w:t xml:space="preserve">Determination of whether acceptable operating </w:t>
      </w:r>
      <w:r w:rsidR="005B14C9" w:rsidRPr="008D7909">
        <w:t xml:space="preserve">procedures are being used will be based on information </w:t>
      </w:r>
      <w:r w:rsidR="006B7555" w:rsidRPr="008D7909">
        <w:t>available to the Department which may include</w:t>
      </w:r>
      <w:r w:rsidR="006E244D" w:rsidRPr="008D7909">
        <w:t xml:space="preserve">, but is not limited to, monitoring results, opacity observations, review of operating </w:t>
      </w:r>
      <w:r w:rsidR="00907E7E" w:rsidRPr="008D7909">
        <w:t>and maintenance procedures, and inspection of the source. [20 DCMR 201]</w:t>
      </w:r>
    </w:p>
    <w:p w14:paraId="464225F5" w14:textId="66FD8DDE" w:rsidR="00323FDE" w:rsidRPr="00D678B6" w:rsidRDefault="00323FDE" w:rsidP="00F507FC">
      <w:pPr>
        <w:ind w:left="360"/>
        <w:rPr>
          <w:highlight w:val="yellow"/>
        </w:rPr>
      </w:pPr>
    </w:p>
    <w:p w14:paraId="123804FC" w14:textId="77777777" w:rsidR="00B27545" w:rsidRPr="00CE4025" w:rsidRDefault="00B27545" w:rsidP="00564065">
      <w:pPr>
        <w:ind w:left="360" w:hanging="360"/>
      </w:pPr>
      <w:r w:rsidRPr="00CE4025">
        <w:t>IV.</w:t>
      </w:r>
      <w:r w:rsidRPr="00CE4025">
        <w:tab/>
      </w:r>
      <w:r w:rsidRPr="00CE4025">
        <w:rPr>
          <w:u w:val="single"/>
        </w:rPr>
        <w:t>Monitoring and Testing Requirements:</w:t>
      </w:r>
    </w:p>
    <w:p w14:paraId="0A23ED6D" w14:textId="77777777" w:rsidR="00B27545" w:rsidRPr="00D678B6" w:rsidRDefault="00B27545" w:rsidP="00564065">
      <w:pPr>
        <w:ind w:left="360" w:hanging="360"/>
        <w:rPr>
          <w:highlight w:val="yellow"/>
        </w:rPr>
      </w:pPr>
    </w:p>
    <w:p w14:paraId="784561C6" w14:textId="77777777" w:rsidR="000522B6" w:rsidRPr="00CE4025" w:rsidRDefault="00B27545" w:rsidP="000522B6">
      <w:pPr>
        <w:tabs>
          <w:tab w:val="left" w:pos="-1440"/>
          <w:tab w:val="left" w:pos="1440"/>
        </w:tabs>
        <w:ind w:left="720" w:hanging="360"/>
      </w:pPr>
      <w:r w:rsidRPr="00CE4025">
        <w:t>a.</w:t>
      </w:r>
      <w:r w:rsidRPr="00CE4025">
        <w:tab/>
      </w:r>
      <w:r w:rsidR="000522B6" w:rsidRPr="00CE4025">
        <w:t>In addition to any specific testing requirements specified in this permit, the Department reserves the right to require that the Permittee perform additional emission tests on the boilers for any reasonable purpose, using methods approved in advance by the Department. [20 DCMR 502.1]</w:t>
      </w:r>
    </w:p>
    <w:p w14:paraId="1F5812B7" w14:textId="18C4DA35" w:rsidR="00FE4E83" w:rsidRPr="00D678B6" w:rsidRDefault="00FE4E83" w:rsidP="00FE4E83">
      <w:pPr>
        <w:tabs>
          <w:tab w:val="left" w:pos="-1440"/>
          <w:tab w:val="left" w:pos="1440"/>
        </w:tabs>
        <w:ind w:left="720" w:hanging="360"/>
        <w:rPr>
          <w:highlight w:val="yellow"/>
        </w:rPr>
      </w:pPr>
    </w:p>
    <w:p w14:paraId="54DD4DFE" w14:textId="77777777" w:rsidR="000522B6" w:rsidRPr="00D426A8" w:rsidRDefault="000522B6" w:rsidP="000522B6">
      <w:pPr>
        <w:tabs>
          <w:tab w:val="left" w:pos="-1440"/>
          <w:tab w:val="left" w:pos="1440"/>
        </w:tabs>
        <w:ind w:left="720" w:hanging="360"/>
      </w:pPr>
      <w:r w:rsidRPr="00D426A8">
        <w:t>b.</w:t>
      </w:r>
      <w:r w:rsidRPr="00D426A8">
        <w:tab/>
        <w:t xml:space="preserve">If the Department requests testing of this equipment in accordance with </w:t>
      </w:r>
      <w:r w:rsidRPr="00E25F32">
        <w:t>Condition IV(a)</w:t>
      </w:r>
      <w:r w:rsidRPr="00D426A8">
        <w:t xml:space="preserve">, the Permittee shall conduct performance testing on the boilers to determine compliance with </w:t>
      </w:r>
      <w:r w:rsidRPr="00B67470">
        <w:t>Conditions II(a) (except SO</w:t>
      </w:r>
      <w:r w:rsidRPr="00B67470">
        <w:rPr>
          <w:vertAlign w:val="subscript"/>
        </w:rPr>
        <w:t>2</w:t>
      </w:r>
      <w:r w:rsidRPr="00B67470">
        <w:t>), (b), and (c),</w:t>
      </w:r>
      <w:r w:rsidRPr="00D426A8">
        <w:t xml:space="preserve"> or a subset of these requirements as requested, and shall furnish the Department with a written report of the results of such performance test in accordance with the following requirements [20 DCMR 502]:</w:t>
      </w:r>
    </w:p>
    <w:p w14:paraId="4905E86F" w14:textId="77777777" w:rsidR="000522B6" w:rsidRPr="00D678B6" w:rsidRDefault="000522B6" w:rsidP="000522B6">
      <w:pPr>
        <w:tabs>
          <w:tab w:val="left" w:pos="-1440"/>
          <w:tab w:val="left" w:pos="1440"/>
        </w:tabs>
        <w:ind w:left="720" w:hanging="360"/>
        <w:rPr>
          <w:highlight w:val="yellow"/>
        </w:rPr>
      </w:pPr>
    </w:p>
    <w:p w14:paraId="02B2B807" w14:textId="77777777" w:rsidR="000522B6" w:rsidRPr="00E53D68" w:rsidRDefault="000522B6" w:rsidP="000522B6">
      <w:pPr>
        <w:tabs>
          <w:tab w:val="left" w:pos="-1440"/>
          <w:tab w:val="left" w:pos="1440"/>
        </w:tabs>
        <w:ind w:left="1080" w:hanging="360"/>
      </w:pPr>
      <w:r w:rsidRPr="00E53D68">
        <w:t>1.</w:t>
      </w:r>
      <w:r w:rsidRPr="00E53D68">
        <w:tab/>
        <w:t>A test protocol shall be submitted in electronic form to air.quality@dc.gov a minimum of thirty (30) days in advance of the proposed test date. The test shall be conducted in accordance with Federal and District requirements.</w:t>
      </w:r>
    </w:p>
    <w:p w14:paraId="1D4AA5E2" w14:textId="77777777" w:rsidR="000522B6" w:rsidRPr="00D678B6" w:rsidRDefault="000522B6" w:rsidP="000522B6">
      <w:pPr>
        <w:tabs>
          <w:tab w:val="left" w:pos="-1440"/>
          <w:tab w:val="left" w:pos="1800"/>
        </w:tabs>
        <w:ind w:left="1800" w:hanging="360"/>
        <w:rPr>
          <w:highlight w:val="yellow"/>
        </w:rPr>
      </w:pPr>
    </w:p>
    <w:p w14:paraId="53CA9190" w14:textId="77777777" w:rsidR="000522B6" w:rsidRPr="00E53D68" w:rsidRDefault="000522B6" w:rsidP="000522B6">
      <w:pPr>
        <w:tabs>
          <w:tab w:val="left" w:pos="-1440"/>
          <w:tab w:val="left" w:pos="1080"/>
        </w:tabs>
        <w:ind w:left="1080" w:hanging="360"/>
      </w:pPr>
      <w:r w:rsidRPr="00E53D68">
        <w:t>2.</w:t>
      </w:r>
      <w:r w:rsidRPr="00E53D68">
        <w:tab/>
        <w:t>The test protocol and date shall be approved by the Department prior to initiating any testing. The Department must have the opportunity to observe the test for the results to be considered for acceptance.</w:t>
      </w:r>
    </w:p>
    <w:p w14:paraId="1D3F3694" w14:textId="77777777" w:rsidR="000522B6" w:rsidRPr="00D678B6" w:rsidRDefault="000522B6" w:rsidP="000522B6">
      <w:pPr>
        <w:tabs>
          <w:tab w:val="left" w:pos="-1440"/>
          <w:tab w:val="left" w:pos="1080"/>
        </w:tabs>
        <w:ind w:left="1080" w:hanging="360"/>
        <w:rPr>
          <w:highlight w:val="yellow"/>
        </w:rPr>
      </w:pPr>
    </w:p>
    <w:p w14:paraId="1D1D8982" w14:textId="1A3535D8" w:rsidR="000522B6" w:rsidRPr="00F71F7B" w:rsidRDefault="000522B6" w:rsidP="000522B6">
      <w:pPr>
        <w:tabs>
          <w:tab w:val="left" w:pos="-1440"/>
          <w:tab w:val="left" w:pos="1080"/>
        </w:tabs>
        <w:ind w:left="1080" w:hanging="360"/>
      </w:pPr>
      <w:r w:rsidRPr="00F71F7B">
        <w:t>3.</w:t>
      </w:r>
      <w:r w:rsidRPr="00F71F7B">
        <w:tab/>
        <w:t xml:space="preserve">The </w:t>
      </w:r>
      <w:proofErr w:type="gramStart"/>
      <w:r w:rsidRPr="00F71F7B">
        <w:t>final results</w:t>
      </w:r>
      <w:proofErr w:type="gramEnd"/>
      <w:r w:rsidRPr="00F71F7B">
        <w:t xml:space="preserve"> of the testing shall be submitted to the Department within sixty (60) days of the </w:t>
      </w:r>
      <w:proofErr w:type="gramStart"/>
      <w:r w:rsidRPr="00F71F7B">
        <w:t>test</w:t>
      </w:r>
      <w:proofErr w:type="gramEnd"/>
      <w:r w:rsidRPr="00F71F7B">
        <w:t xml:space="preserve"> completion. One (1) original copy and</w:t>
      </w:r>
      <w:r w:rsidR="00674956">
        <w:t xml:space="preserve"> an</w:t>
      </w:r>
      <w:r w:rsidRPr="00F71F7B">
        <w:t xml:space="preserve"> electronic copy of the of test report shall be submitted to the following addresses: </w:t>
      </w:r>
    </w:p>
    <w:p w14:paraId="11310D7B" w14:textId="77777777" w:rsidR="000522B6" w:rsidRPr="00D678B6" w:rsidRDefault="000522B6" w:rsidP="000522B6">
      <w:pPr>
        <w:tabs>
          <w:tab w:val="left" w:pos="-1440"/>
          <w:tab w:val="left" w:pos="1080"/>
        </w:tabs>
        <w:ind w:left="1080" w:hanging="360"/>
        <w:rPr>
          <w:highlight w:val="yellow"/>
        </w:rPr>
      </w:pPr>
    </w:p>
    <w:p w14:paraId="21DEE594" w14:textId="77777777" w:rsidR="000522B6" w:rsidRPr="00F71F7B" w:rsidRDefault="000522B6" w:rsidP="00C57A9B">
      <w:pPr>
        <w:widowControl w:val="0"/>
        <w:tabs>
          <w:tab w:val="left" w:pos="-1440"/>
          <w:tab w:val="left" w:pos="2430"/>
        </w:tabs>
        <w:autoSpaceDE w:val="0"/>
        <w:autoSpaceDN w:val="0"/>
        <w:adjustRightInd w:val="0"/>
        <w:ind w:left="1080"/>
      </w:pPr>
      <w:r w:rsidRPr="00F71F7B">
        <w:t>Chief, Compliance and Enforcement Branch</w:t>
      </w:r>
    </w:p>
    <w:p w14:paraId="7F1A1396" w14:textId="77777777" w:rsidR="000522B6" w:rsidRPr="00372598" w:rsidRDefault="000522B6" w:rsidP="00C57A9B">
      <w:pPr>
        <w:widowControl w:val="0"/>
        <w:tabs>
          <w:tab w:val="left" w:pos="-1440"/>
          <w:tab w:val="left" w:pos="2430"/>
        </w:tabs>
        <w:autoSpaceDE w:val="0"/>
        <w:autoSpaceDN w:val="0"/>
        <w:adjustRightInd w:val="0"/>
        <w:ind w:left="1080"/>
      </w:pPr>
      <w:r w:rsidRPr="00372598">
        <w:t>Department of Energy and Environment</w:t>
      </w:r>
    </w:p>
    <w:p w14:paraId="266E63DF" w14:textId="77777777" w:rsidR="000522B6" w:rsidRPr="00372598" w:rsidRDefault="000522B6" w:rsidP="00C57A9B">
      <w:pPr>
        <w:widowControl w:val="0"/>
        <w:tabs>
          <w:tab w:val="left" w:pos="-1440"/>
          <w:tab w:val="left" w:pos="2430"/>
        </w:tabs>
        <w:autoSpaceDE w:val="0"/>
        <w:autoSpaceDN w:val="0"/>
        <w:adjustRightInd w:val="0"/>
        <w:ind w:left="1080"/>
      </w:pPr>
      <w:r w:rsidRPr="00372598">
        <w:t>Air Quality Division</w:t>
      </w:r>
    </w:p>
    <w:p w14:paraId="73FA1795" w14:textId="77777777" w:rsidR="000522B6" w:rsidRPr="00372598" w:rsidRDefault="000522B6" w:rsidP="00C57A9B">
      <w:pPr>
        <w:widowControl w:val="0"/>
        <w:tabs>
          <w:tab w:val="left" w:pos="-1440"/>
          <w:tab w:val="left" w:pos="2430"/>
        </w:tabs>
        <w:autoSpaceDE w:val="0"/>
        <w:autoSpaceDN w:val="0"/>
        <w:adjustRightInd w:val="0"/>
        <w:ind w:left="1080"/>
      </w:pPr>
      <w:r w:rsidRPr="00372598">
        <w:t>1200 First Street NE, 5th Floor</w:t>
      </w:r>
    </w:p>
    <w:p w14:paraId="5C67AA76" w14:textId="5A00C60C" w:rsidR="000522B6" w:rsidRPr="00372598" w:rsidRDefault="000522B6" w:rsidP="00C57A9B">
      <w:pPr>
        <w:widowControl w:val="0"/>
        <w:tabs>
          <w:tab w:val="left" w:pos="-1440"/>
          <w:tab w:val="left" w:pos="2430"/>
        </w:tabs>
        <w:autoSpaceDE w:val="0"/>
        <w:autoSpaceDN w:val="0"/>
        <w:adjustRightInd w:val="0"/>
        <w:ind w:left="1080"/>
      </w:pPr>
      <w:r w:rsidRPr="00372598">
        <w:t>Washington DC 20002</w:t>
      </w:r>
    </w:p>
    <w:p w14:paraId="10034A1C" w14:textId="77777777" w:rsidR="000522B6" w:rsidRPr="00372598" w:rsidRDefault="000522B6" w:rsidP="00C57A9B">
      <w:pPr>
        <w:widowControl w:val="0"/>
        <w:tabs>
          <w:tab w:val="left" w:pos="-1440"/>
          <w:tab w:val="left" w:pos="2430"/>
        </w:tabs>
        <w:autoSpaceDE w:val="0"/>
        <w:autoSpaceDN w:val="0"/>
        <w:adjustRightInd w:val="0"/>
        <w:ind w:left="1080"/>
      </w:pPr>
    </w:p>
    <w:p w14:paraId="693ED475" w14:textId="77777777" w:rsidR="000522B6" w:rsidRDefault="000522B6" w:rsidP="00C57A9B">
      <w:pPr>
        <w:widowControl w:val="0"/>
        <w:tabs>
          <w:tab w:val="left" w:pos="-1440"/>
          <w:tab w:val="left" w:pos="2430"/>
        </w:tabs>
        <w:autoSpaceDE w:val="0"/>
        <w:autoSpaceDN w:val="0"/>
        <w:adjustRightInd w:val="0"/>
        <w:ind w:left="1080"/>
      </w:pPr>
      <w:r w:rsidRPr="00372598">
        <w:t>and</w:t>
      </w:r>
    </w:p>
    <w:p w14:paraId="5DAE3265" w14:textId="77777777" w:rsidR="000A1B3C" w:rsidRPr="00372598" w:rsidRDefault="000A1B3C" w:rsidP="00C57A9B">
      <w:pPr>
        <w:widowControl w:val="0"/>
        <w:tabs>
          <w:tab w:val="left" w:pos="-1440"/>
          <w:tab w:val="left" w:pos="2430"/>
        </w:tabs>
        <w:autoSpaceDE w:val="0"/>
        <w:autoSpaceDN w:val="0"/>
        <w:adjustRightInd w:val="0"/>
        <w:ind w:left="1080"/>
      </w:pPr>
    </w:p>
    <w:p w14:paraId="2D679784" w14:textId="77777777" w:rsidR="000522B6" w:rsidRPr="00372598" w:rsidRDefault="00102018" w:rsidP="00C57A9B">
      <w:pPr>
        <w:widowControl w:val="0"/>
        <w:tabs>
          <w:tab w:val="left" w:pos="-1440"/>
          <w:tab w:val="left" w:pos="2430"/>
        </w:tabs>
        <w:autoSpaceDE w:val="0"/>
        <w:autoSpaceDN w:val="0"/>
        <w:adjustRightInd w:val="0"/>
        <w:ind w:left="1080"/>
        <w:rPr>
          <w:color w:val="000000"/>
        </w:rPr>
      </w:pPr>
      <w:hyperlink r:id="rId7" w:history="1">
        <w:r w:rsidR="000522B6" w:rsidRPr="00372598">
          <w:rPr>
            <w:color w:val="000000"/>
            <w:u w:val="single"/>
          </w:rPr>
          <w:t>air.quality@dc.gov</w:t>
        </w:r>
      </w:hyperlink>
    </w:p>
    <w:p w14:paraId="7A2C6483" w14:textId="77777777" w:rsidR="000522B6" w:rsidRPr="00D678B6" w:rsidRDefault="000522B6" w:rsidP="000522B6">
      <w:pPr>
        <w:tabs>
          <w:tab w:val="left" w:pos="-1440"/>
          <w:tab w:val="left" w:pos="1080"/>
        </w:tabs>
        <w:ind w:left="1080" w:hanging="360"/>
        <w:rPr>
          <w:highlight w:val="yellow"/>
        </w:rPr>
      </w:pPr>
    </w:p>
    <w:p w14:paraId="1418F353" w14:textId="77777777" w:rsidR="000522B6" w:rsidRPr="00795C33" w:rsidRDefault="000522B6" w:rsidP="000522B6">
      <w:pPr>
        <w:tabs>
          <w:tab w:val="left" w:pos="1080"/>
        </w:tabs>
        <w:ind w:left="1080" w:hanging="360"/>
      </w:pPr>
      <w:r w:rsidRPr="00795C33">
        <w:t>4.</w:t>
      </w:r>
      <w:r w:rsidRPr="00795C33">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1C3B62D7" w14:textId="77777777" w:rsidR="000522B6" w:rsidRPr="00D678B6" w:rsidRDefault="000522B6" w:rsidP="000522B6">
      <w:pPr>
        <w:ind w:left="1800" w:hanging="360"/>
        <w:rPr>
          <w:highlight w:val="yellow"/>
        </w:rPr>
      </w:pPr>
    </w:p>
    <w:p w14:paraId="2D4B819D" w14:textId="77777777" w:rsidR="000522B6" w:rsidRPr="002035F4" w:rsidRDefault="000522B6" w:rsidP="000522B6">
      <w:pPr>
        <w:ind w:left="1440" w:hanging="360"/>
      </w:pPr>
      <w:r w:rsidRPr="002035F4">
        <w:t>A.</w:t>
      </w:r>
      <w:r w:rsidRPr="002035F4">
        <w:tab/>
        <w:t>A statement that the Permittee has reviewed the report from the emissions testing firm and agrees with the findings.</w:t>
      </w:r>
    </w:p>
    <w:p w14:paraId="44B81DA8" w14:textId="77777777" w:rsidR="000522B6" w:rsidRPr="00D678B6" w:rsidRDefault="000522B6" w:rsidP="000522B6">
      <w:pPr>
        <w:ind w:left="1440" w:hanging="360"/>
        <w:rPr>
          <w:highlight w:val="yellow"/>
        </w:rPr>
      </w:pPr>
      <w:r w:rsidRPr="00D678B6">
        <w:rPr>
          <w:highlight w:val="yellow"/>
        </w:rPr>
        <w:t xml:space="preserve"> </w:t>
      </w:r>
    </w:p>
    <w:p w14:paraId="665683A8" w14:textId="77777777" w:rsidR="000522B6" w:rsidRPr="000F39A1" w:rsidRDefault="000522B6" w:rsidP="000522B6">
      <w:pPr>
        <w:ind w:left="1440" w:hanging="360"/>
      </w:pPr>
      <w:r w:rsidRPr="000F39A1">
        <w:t>B.</w:t>
      </w:r>
      <w:r w:rsidRPr="000F39A1">
        <w:tab/>
        <w:t>Permit number(s) and condition(s) which are the basis for the compliance evaluation.</w:t>
      </w:r>
    </w:p>
    <w:p w14:paraId="2005A4C4" w14:textId="77777777" w:rsidR="000522B6" w:rsidRPr="00D678B6" w:rsidRDefault="000522B6" w:rsidP="000522B6">
      <w:pPr>
        <w:ind w:left="1440" w:hanging="360"/>
        <w:rPr>
          <w:highlight w:val="yellow"/>
        </w:rPr>
      </w:pPr>
    </w:p>
    <w:p w14:paraId="138EB9CA" w14:textId="77777777" w:rsidR="000522B6" w:rsidRPr="007B7B05" w:rsidRDefault="000522B6" w:rsidP="000522B6">
      <w:pPr>
        <w:ind w:left="1440" w:hanging="360"/>
      </w:pPr>
      <w:r w:rsidRPr="007B7B05">
        <w:t>C.</w:t>
      </w:r>
      <w:r w:rsidRPr="007B7B05">
        <w:tab/>
        <w:t>Summary of results with respect to the permit condition.</w:t>
      </w:r>
    </w:p>
    <w:p w14:paraId="657A31E7" w14:textId="77777777" w:rsidR="000522B6" w:rsidRPr="00D678B6" w:rsidRDefault="000522B6" w:rsidP="000522B6">
      <w:pPr>
        <w:ind w:left="1440" w:hanging="360"/>
        <w:rPr>
          <w:highlight w:val="yellow"/>
        </w:rPr>
      </w:pPr>
    </w:p>
    <w:p w14:paraId="1BD95B9D" w14:textId="37CC5DA9" w:rsidR="000522B6" w:rsidRPr="007B7B05" w:rsidRDefault="000522B6" w:rsidP="000522B6">
      <w:pPr>
        <w:ind w:left="1440" w:hanging="360"/>
      </w:pPr>
      <w:r w:rsidRPr="007B7B05">
        <w:t>D.</w:t>
      </w:r>
      <w:r w:rsidRPr="007B7B05">
        <w:tab/>
        <w:t>Statement of compliance or non-compliance with each permit condition.</w:t>
      </w:r>
    </w:p>
    <w:p w14:paraId="3631EE11" w14:textId="77777777" w:rsidR="00BD49A6" w:rsidRPr="00D678B6" w:rsidRDefault="00BD49A6" w:rsidP="000522B6">
      <w:pPr>
        <w:ind w:left="1440" w:hanging="360"/>
        <w:rPr>
          <w:highlight w:val="yellow"/>
        </w:rPr>
      </w:pPr>
    </w:p>
    <w:p w14:paraId="13D0EBD9" w14:textId="77777777" w:rsidR="000522B6" w:rsidRPr="0043207E" w:rsidRDefault="000522B6" w:rsidP="000522B6">
      <w:pPr>
        <w:tabs>
          <w:tab w:val="left" w:pos="-1440"/>
          <w:tab w:val="left" w:pos="1080"/>
        </w:tabs>
        <w:ind w:left="1080" w:hanging="360"/>
      </w:pPr>
      <w:r w:rsidRPr="0043207E">
        <w:t>5.</w:t>
      </w:r>
      <w:r w:rsidRPr="0043207E">
        <w:tab/>
        <w:t>The results must demonstrate to the Department’s satisfaction that the emission unit is operating in compliance with the applicable regulations and conditions of this permit; if the final report of the test results shows non-compliance the Permittee shall propose corrective action(s).  Failure to demonstrate compliance through the test may result in enforcement action.</w:t>
      </w:r>
    </w:p>
    <w:p w14:paraId="50F4B162" w14:textId="77777777" w:rsidR="000522B6" w:rsidRPr="00D678B6" w:rsidRDefault="000522B6" w:rsidP="000522B6">
      <w:pPr>
        <w:tabs>
          <w:tab w:val="left" w:pos="-1440"/>
          <w:tab w:val="left" w:pos="1440"/>
        </w:tabs>
        <w:ind w:left="720" w:hanging="360"/>
        <w:rPr>
          <w:highlight w:val="yellow"/>
        </w:rPr>
      </w:pPr>
    </w:p>
    <w:p w14:paraId="299F9AE7" w14:textId="493D19E6" w:rsidR="00816708" w:rsidRDefault="000522B6" w:rsidP="00816708">
      <w:pPr>
        <w:ind w:left="720" w:hanging="360"/>
      </w:pPr>
      <w:r w:rsidRPr="007C57D5">
        <w:t>c.</w:t>
      </w:r>
      <w:r w:rsidRPr="007C57D5">
        <w:tab/>
        <w:t>A</w:t>
      </w:r>
      <w:r w:rsidRPr="00864BC6">
        <w:t>t</w:t>
      </w:r>
      <w:r w:rsidR="00816708" w:rsidRPr="00816708">
        <w:t xml:space="preserve"> </w:t>
      </w:r>
      <w:r w:rsidR="00816708">
        <w:t xml:space="preserve">least once per </w:t>
      </w:r>
      <w:r w:rsidR="00674956">
        <w:t>quarter</w:t>
      </w:r>
      <w:r w:rsidR="00816708">
        <w:t xml:space="preserve"> when operating on natural gas and once per week when operating on No. 2 fuel oil, during operation of the equipment, the Permittee shall observe each stack for a period of at least three minutes. Such visible emissions observations need not be performed in accordance with </w:t>
      </w:r>
      <w:r w:rsidR="00674956">
        <w:t xml:space="preserve">EPA </w:t>
      </w:r>
      <w:r w:rsidR="00816708">
        <w:t>Reference Method 9</w:t>
      </w:r>
      <w:r w:rsidR="00674956">
        <w:t xml:space="preserve"> (40 CFR 60, Appendix A)</w:t>
      </w:r>
      <w:r w:rsidR="00816708">
        <w:t>, but may instead be only observations for the presence or absence of visible emissions (</w:t>
      </w:r>
      <w:proofErr w:type="gramStart"/>
      <w:r w:rsidR="00816708">
        <w:t>similar to</w:t>
      </w:r>
      <w:proofErr w:type="gramEnd"/>
      <w:r w:rsidR="00816708">
        <w:t xml:space="preserve"> the procedures set forth in EPA Reference Method 22). If any unit is not used during a given month, this shall </w:t>
      </w:r>
      <w:proofErr w:type="gramStart"/>
      <w:r w:rsidR="00816708">
        <w:t>be so</w:t>
      </w:r>
      <w:proofErr w:type="gramEnd"/>
      <w:r w:rsidR="00816708">
        <w:t xml:space="preserve"> </w:t>
      </w:r>
      <w:proofErr w:type="gramStart"/>
      <w:r w:rsidR="00816708">
        <w:t>noted</w:t>
      </w:r>
      <w:proofErr w:type="gramEnd"/>
      <w:r w:rsidR="00816708">
        <w:t xml:space="preserve"> and such records shall be maintained in accordance with Condition V(c).</w:t>
      </w:r>
    </w:p>
    <w:p w14:paraId="6B06523A" w14:textId="77777777" w:rsidR="00816708" w:rsidRDefault="00816708" w:rsidP="00816708">
      <w:pPr>
        <w:ind w:left="720"/>
      </w:pPr>
    </w:p>
    <w:p w14:paraId="6C8D71C1" w14:textId="3DD45D8F" w:rsidR="00816708" w:rsidRDefault="00816708" w:rsidP="00816708">
      <w:pPr>
        <w:tabs>
          <w:tab w:val="left" w:pos="-1440"/>
          <w:tab w:val="left" w:pos="1440"/>
        </w:tabs>
        <w:ind w:left="720"/>
      </w:pPr>
      <w:r>
        <w:t>If visible emissions are observed by this monitoring, or at any other time, the Permittee shall either shut the process down and make the necessary repairs/adjustments to correct the cause of the visible emissions or shall make arrangements for prompt observation by an individual certified in accordance with EPA Reference Method 9 to determine compliance with Condition II(b).</w:t>
      </w:r>
    </w:p>
    <w:p w14:paraId="564A5560" w14:textId="0951EE88" w:rsidR="000522B6" w:rsidRPr="00D678B6" w:rsidRDefault="000522B6" w:rsidP="000522B6">
      <w:pPr>
        <w:tabs>
          <w:tab w:val="left" w:pos="-1440"/>
          <w:tab w:val="left" w:pos="1440"/>
        </w:tabs>
        <w:ind w:left="720" w:hanging="360"/>
        <w:rPr>
          <w:highlight w:val="yellow"/>
        </w:rPr>
      </w:pPr>
    </w:p>
    <w:p w14:paraId="1CE9639B" w14:textId="6859CF0B" w:rsidR="000522B6" w:rsidRDefault="000522B6" w:rsidP="00D507D6">
      <w:pPr>
        <w:pStyle w:val="ListParagraph"/>
        <w:numPr>
          <w:ilvl w:val="0"/>
          <w:numId w:val="5"/>
        </w:numPr>
        <w:tabs>
          <w:tab w:val="left" w:pos="-1440"/>
          <w:tab w:val="left" w:pos="1440"/>
        </w:tabs>
      </w:pPr>
      <w:r w:rsidRPr="008A7777">
        <w:t xml:space="preserve">Regardless of </w:t>
      </w:r>
      <w:r w:rsidR="0062462C" w:rsidRPr="008A7777">
        <w:t>whether</w:t>
      </w:r>
      <w:r w:rsidRPr="008A7777">
        <w:t xml:space="preserve"> emissions are observed pursuant to </w:t>
      </w:r>
      <w:r w:rsidRPr="00D21BD3">
        <w:t>Condition IV(c)</w:t>
      </w:r>
      <w:r w:rsidRPr="008A7777">
        <w:t xml:space="preserve"> of this permit, the Permittee shall conduct a minimum of one visible emissions test of each boiler each year. Such a test program shall consist of a minimum of 30 minutes of opacity observations of the boiler and shall be performed by a person certified in accordance with EPA Reference Method 9 (40 CFR 60, Appendix A).  </w:t>
      </w:r>
    </w:p>
    <w:p w14:paraId="05B7C963" w14:textId="55E448A2" w:rsidR="00103218" w:rsidRDefault="00674956" w:rsidP="00D507D6">
      <w:pPr>
        <w:pStyle w:val="ListParagraph"/>
        <w:numPr>
          <w:ilvl w:val="0"/>
          <w:numId w:val="5"/>
        </w:numPr>
        <w:tabs>
          <w:tab w:val="left" w:pos="-1440"/>
          <w:tab w:val="left" w:pos="1440"/>
        </w:tabs>
      </w:pPr>
      <w:r>
        <w:lastRenderedPageBreak/>
        <w:t>To show compliance with the SO</w:t>
      </w:r>
      <w:r>
        <w:rPr>
          <w:vertAlign w:val="subscript"/>
        </w:rPr>
        <w:t>2</w:t>
      </w:r>
      <w:r>
        <w:t xml:space="preserve"> limit in Condition II(a) and the sulfur content requirement of Condition III(b), the Permittee shall sample and test the fuel oil burned in the boilers at least once each calendar quarter or at the time of each fuel delivery, whichever is less frequent. </w:t>
      </w:r>
      <w:r w:rsidR="002D0079">
        <w:t>For each sample, the Permittee must provide: [20 DCMR 502</w:t>
      </w:r>
      <w:r w:rsidR="008C39CD">
        <w:t>]</w:t>
      </w:r>
    </w:p>
    <w:p w14:paraId="54DC633D" w14:textId="77777777" w:rsidR="008C39CD" w:rsidRDefault="008C39CD" w:rsidP="008C39CD">
      <w:pPr>
        <w:pStyle w:val="ListParagraph"/>
      </w:pPr>
    </w:p>
    <w:p w14:paraId="3F590332" w14:textId="1BE7C904" w:rsidR="008C39CD" w:rsidRDefault="00D20824" w:rsidP="00D20824">
      <w:pPr>
        <w:pStyle w:val="ListParagraph"/>
        <w:numPr>
          <w:ilvl w:val="2"/>
          <w:numId w:val="4"/>
        </w:numPr>
        <w:tabs>
          <w:tab w:val="left" w:pos="-1440"/>
          <w:tab w:val="left" w:pos="1440"/>
        </w:tabs>
      </w:pPr>
      <w:r>
        <w:t>The fuel oil type and the ASTM method use</w:t>
      </w:r>
      <w:r w:rsidR="00312FF4">
        <w:t xml:space="preserve">d to determine the type (see the definition of </w:t>
      </w:r>
      <w:r w:rsidR="00E420A2">
        <w:t>distillate oil in 40 CFR 60.41c for appropriate ASTM methods</w:t>
      </w:r>
      <w:proofErr w:type="gramStart"/>
      <w:r w:rsidR="00521052">
        <w:t>);</w:t>
      </w:r>
      <w:proofErr w:type="gramEnd"/>
    </w:p>
    <w:p w14:paraId="261761E4" w14:textId="65DBB347" w:rsidR="00521052" w:rsidRDefault="00521052" w:rsidP="00521052">
      <w:pPr>
        <w:pStyle w:val="ListParagraph"/>
        <w:tabs>
          <w:tab w:val="left" w:pos="-1440"/>
          <w:tab w:val="left" w:pos="1440"/>
        </w:tabs>
        <w:ind w:left="1080"/>
      </w:pPr>
    </w:p>
    <w:p w14:paraId="3A4C8070" w14:textId="42EEED9E" w:rsidR="00521052" w:rsidRDefault="00521052" w:rsidP="00D20824">
      <w:pPr>
        <w:pStyle w:val="ListParagraph"/>
        <w:numPr>
          <w:ilvl w:val="2"/>
          <w:numId w:val="4"/>
        </w:numPr>
        <w:tabs>
          <w:tab w:val="left" w:pos="-1440"/>
          <w:tab w:val="left" w:pos="1440"/>
        </w:tabs>
      </w:pPr>
      <w:r>
        <w:t xml:space="preserve">The weight percent sulfur of the fuel oil as determined using </w:t>
      </w:r>
      <w:r w:rsidR="00FE02E0">
        <w:t>ASTM test method D-4294</w:t>
      </w:r>
      <w:r w:rsidR="00BB0044">
        <w:t xml:space="preserve"> or D-5453 or other method approved in advance by the Department</w:t>
      </w:r>
      <w:r w:rsidR="0095758F">
        <w:t>;</w:t>
      </w:r>
    </w:p>
    <w:p w14:paraId="273E499F" w14:textId="77777777" w:rsidR="0095758F" w:rsidRDefault="0095758F" w:rsidP="0095758F">
      <w:pPr>
        <w:pStyle w:val="ListParagraph"/>
      </w:pPr>
    </w:p>
    <w:p w14:paraId="631E94C6" w14:textId="22F9B961" w:rsidR="0095758F" w:rsidRDefault="0095758F" w:rsidP="00D20824">
      <w:pPr>
        <w:pStyle w:val="ListParagraph"/>
        <w:numPr>
          <w:ilvl w:val="2"/>
          <w:numId w:val="4"/>
        </w:numPr>
        <w:tabs>
          <w:tab w:val="left" w:pos="-1440"/>
          <w:tab w:val="left" w:pos="1440"/>
        </w:tabs>
      </w:pPr>
      <w:r>
        <w:t xml:space="preserve">The date and time the sample was </w:t>
      </w:r>
      <w:proofErr w:type="gramStart"/>
      <w:r>
        <w:t>taken;</w:t>
      </w:r>
      <w:proofErr w:type="gramEnd"/>
    </w:p>
    <w:p w14:paraId="5AC45DD5" w14:textId="77777777" w:rsidR="0095758F" w:rsidRDefault="0095758F" w:rsidP="0095758F">
      <w:pPr>
        <w:pStyle w:val="ListParagraph"/>
      </w:pPr>
    </w:p>
    <w:p w14:paraId="6149796E" w14:textId="023BA2ED" w:rsidR="0095758F" w:rsidRDefault="0095758F" w:rsidP="00D20824">
      <w:pPr>
        <w:pStyle w:val="ListParagraph"/>
        <w:numPr>
          <w:ilvl w:val="2"/>
          <w:numId w:val="4"/>
        </w:numPr>
        <w:tabs>
          <w:tab w:val="left" w:pos="-1440"/>
          <w:tab w:val="left" w:pos="1440"/>
        </w:tabs>
      </w:pPr>
      <w:r>
        <w:t xml:space="preserve">The name, address, and </w:t>
      </w:r>
      <w:r w:rsidR="004F13CD">
        <w:t>telephone number of the laboratory that analyzed the sample</w:t>
      </w:r>
      <w:r w:rsidR="004D5C61">
        <w:t>; and</w:t>
      </w:r>
    </w:p>
    <w:p w14:paraId="4734BD7C" w14:textId="77777777" w:rsidR="004D5C61" w:rsidRDefault="004D5C61" w:rsidP="004D5C61">
      <w:pPr>
        <w:pStyle w:val="ListParagraph"/>
      </w:pPr>
    </w:p>
    <w:p w14:paraId="44E60403" w14:textId="7CDFA7B5" w:rsidR="004D5C61" w:rsidRDefault="004D5C61" w:rsidP="00D20824">
      <w:pPr>
        <w:pStyle w:val="ListParagraph"/>
        <w:numPr>
          <w:ilvl w:val="2"/>
          <w:numId w:val="4"/>
        </w:numPr>
        <w:tabs>
          <w:tab w:val="left" w:pos="-1440"/>
          <w:tab w:val="left" w:pos="1440"/>
        </w:tabs>
      </w:pPr>
      <w:r>
        <w:t>The type of test or test method performed.</w:t>
      </w:r>
    </w:p>
    <w:p w14:paraId="3127009C" w14:textId="77777777" w:rsidR="004D5C61" w:rsidRDefault="004D5C61" w:rsidP="004D5C61">
      <w:pPr>
        <w:pStyle w:val="ListParagraph"/>
      </w:pPr>
    </w:p>
    <w:p w14:paraId="2B31D0E1" w14:textId="0914CD32" w:rsidR="004D5C61" w:rsidRDefault="004D5C61" w:rsidP="00674956">
      <w:pPr>
        <w:pStyle w:val="ListParagraph"/>
        <w:tabs>
          <w:tab w:val="left" w:pos="-1440"/>
          <w:tab w:val="left" w:pos="1440"/>
        </w:tabs>
      </w:pPr>
      <w:r>
        <w:t xml:space="preserve">In lieu </w:t>
      </w:r>
      <w:r w:rsidR="00D56B31">
        <w:t xml:space="preserve">of sampling and testing fuel oil each quarter for each of these data, the Permittee may </w:t>
      </w:r>
      <w:r w:rsidR="00F0566E">
        <w:t xml:space="preserve">obtain any or all of this data from the </w:t>
      </w:r>
      <w:r w:rsidR="009025E2">
        <w:t xml:space="preserve">fuel oil supplier at the time of delivery and submit fuel receipts </w:t>
      </w:r>
      <w:r w:rsidR="004C0FA2">
        <w:t xml:space="preserve">and fuel supplier </w:t>
      </w:r>
      <w:r w:rsidR="00E81473">
        <w:t xml:space="preserve">certifications for all fuel deliveries </w:t>
      </w:r>
      <w:r w:rsidR="00647642">
        <w:t xml:space="preserve">that provide all of the above quality of fuel data (or those </w:t>
      </w:r>
      <w:r w:rsidR="00762DD5">
        <w:t xml:space="preserve">for which sampling and testing was not performed at the time delivery) as well as the name of the </w:t>
      </w:r>
      <w:r w:rsidR="00855B86">
        <w:t>fuel oil supplier, the date of delivery, and the sulfur content of the oil.</w:t>
      </w:r>
    </w:p>
    <w:p w14:paraId="7E10A7F0" w14:textId="6007ABE7" w:rsidR="002941BF" w:rsidRDefault="002941BF" w:rsidP="00674956">
      <w:pPr>
        <w:pStyle w:val="ListParagraph"/>
        <w:tabs>
          <w:tab w:val="left" w:pos="-1440"/>
          <w:tab w:val="left" w:pos="1440"/>
        </w:tabs>
      </w:pPr>
    </w:p>
    <w:p w14:paraId="215AB7BA" w14:textId="067CFE32" w:rsidR="002941BF" w:rsidRDefault="002941BF" w:rsidP="00674956">
      <w:pPr>
        <w:pStyle w:val="ListParagraph"/>
        <w:tabs>
          <w:tab w:val="left" w:pos="-1440"/>
          <w:tab w:val="left" w:pos="1440"/>
        </w:tabs>
      </w:pPr>
      <w:r>
        <w:t xml:space="preserve">Note that the sulfur content data obtained from the fuel supplier </w:t>
      </w:r>
      <w:r w:rsidR="00BF698D">
        <w:t xml:space="preserve">must be the results of specific tests of the fuel at hand or the most </w:t>
      </w:r>
      <w:r w:rsidR="004E61E5">
        <w:t xml:space="preserve">recent representative fuel analysis from the fuel terminal prior to the fuel </w:t>
      </w:r>
      <w:r w:rsidR="00482EA2">
        <w:t xml:space="preserve">supplier obtaining the fuel for delivery to the Permittee, if such terminal </w:t>
      </w:r>
      <w:r w:rsidR="001C3F0B">
        <w:t xml:space="preserve">analyses are performed on at least a monthly basis. General fuel specifications are </w:t>
      </w:r>
      <w:r w:rsidR="00133E81">
        <w:t>not acceptable for this datum.</w:t>
      </w:r>
    </w:p>
    <w:p w14:paraId="043077B8" w14:textId="526D801F" w:rsidR="00133E81" w:rsidRDefault="00133E81" w:rsidP="00674956">
      <w:pPr>
        <w:pStyle w:val="ListParagraph"/>
        <w:tabs>
          <w:tab w:val="left" w:pos="-1440"/>
          <w:tab w:val="left" w:pos="1440"/>
        </w:tabs>
      </w:pPr>
    </w:p>
    <w:p w14:paraId="4DD8FA88" w14:textId="10726343" w:rsidR="00133E81" w:rsidRDefault="00133E81" w:rsidP="00674956">
      <w:pPr>
        <w:pStyle w:val="ListParagraph"/>
        <w:tabs>
          <w:tab w:val="left" w:pos="-1440"/>
          <w:tab w:val="left" w:pos="1440"/>
        </w:tabs>
      </w:pPr>
      <w:r>
        <w:t xml:space="preserve">Terminal </w:t>
      </w:r>
      <w:r w:rsidR="004D08AD">
        <w:t>specifications (with references to appropriate ASTM methods as defined above) may be used to document the fuel oil type if the fuel supplier provides written 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14:paraId="0F56B040" w14:textId="6B35EF50" w:rsidR="00BE11B5" w:rsidRDefault="00BE11B5" w:rsidP="00674956">
      <w:pPr>
        <w:pStyle w:val="ListParagraph"/>
        <w:tabs>
          <w:tab w:val="left" w:pos="-1440"/>
          <w:tab w:val="left" w:pos="1440"/>
        </w:tabs>
      </w:pPr>
    </w:p>
    <w:p w14:paraId="0F2AB2D2" w14:textId="5612E0AB" w:rsidR="00BE11B5" w:rsidRDefault="00BE11B5" w:rsidP="00674956">
      <w:pPr>
        <w:pStyle w:val="ListParagraph"/>
        <w:tabs>
          <w:tab w:val="left" w:pos="-1440"/>
          <w:tab w:val="left" w:pos="1440"/>
        </w:tabs>
      </w:pPr>
      <w:r>
        <w:t>If any of th</w:t>
      </w:r>
      <w:r w:rsidR="001115F1">
        <w:t>is</w:t>
      </w:r>
      <w:r>
        <w:t xml:space="preserve"> data cannot be ob</w:t>
      </w:r>
      <w:r w:rsidR="001115F1">
        <w:t>tained from the fuel supplier, it is the responsibility of</w:t>
      </w:r>
      <w:r w:rsidR="009607C2">
        <w:t xml:space="preserve"> the Permittee to sample the fuel and have it analyzed to </w:t>
      </w:r>
      <w:r w:rsidR="005528D4">
        <w:t>obtain the required data.</w:t>
      </w:r>
    </w:p>
    <w:p w14:paraId="2D1EF53C" w14:textId="77777777" w:rsidR="000A1B3C" w:rsidRDefault="000A1B3C" w:rsidP="00674956">
      <w:pPr>
        <w:pStyle w:val="ListParagraph"/>
        <w:tabs>
          <w:tab w:val="left" w:pos="-1440"/>
          <w:tab w:val="left" w:pos="1440"/>
        </w:tabs>
      </w:pPr>
    </w:p>
    <w:p w14:paraId="6EF0336D" w14:textId="5F4B04AF" w:rsidR="005528D4" w:rsidRDefault="00674956" w:rsidP="005528D4">
      <w:pPr>
        <w:pStyle w:val="ListParagraph"/>
        <w:numPr>
          <w:ilvl w:val="1"/>
          <w:numId w:val="4"/>
        </w:numPr>
        <w:tabs>
          <w:tab w:val="left" w:pos="-1440"/>
          <w:tab w:val="left" w:pos="1440"/>
        </w:tabs>
      </w:pPr>
      <w:r w:rsidRPr="006243B7">
        <w:t xml:space="preserve">The </w:t>
      </w:r>
      <w:r>
        <w:t>Permittee shall monitor the circumstances and the number of hours each boiler operates using No. 2 fuel oil each time it is burned to ensure compliance with the requirements of Condition III(c).</w:t>
      </w:r>
    </w:p>
    <w:p w14:paraId="2FC13391" w14:textId="77777777" w:rsidR="00B27545" w:rsidRPr="00AF609D" w:rsidRDefault="00B27545" w:rsidP="00564065">
      <w:pPr>
        <w:ind w:left="360" w:hanging="360"/>
      </w:pPr>
      <w:r w:rsidRPr="00AF609D">
        <w:lastRenderedPageBreak/>
        <w:t>V.</w:t>
      </w:r>
      <w:r w:rsidRPr="00AF609D">
        <w:tab/>
      </w:r>
      <w:r w:rsidRPr="00AF609D">
        <w:rPr>
          <w:u w:val="single"/>
        </w:rPr>
        <w:t>Record Keeping and Reporting Requirements</w:t>
      </w:r>
      <w:r w:rsidRPr="00AF609D">
        <w:t>:</w:t>
      </w:r>
    </w:p>
    <w:p w14:paraId="62858474" w14:textId="77777777" w:rsidR="00CB48FC" w:rsidRPr="005A04C0" w:rsidRDefault="00CB48FC" w:rsidP="009750F1">
      <w:pPr>
        <w:rPr>
          <w:highlight w:val="yellow"/>
        </w:rPr>
      </w:pPr>
    </w:p>
    <w:p w14:paraId="37373F91" w14:textId="16EFDB6A" w:rsidR="00CB48FC" w:rsidRPr="002D161F" w:rsidRDefault="00CB48FC" w:rsidP="000A1B3C">
      <w:pPr>
        <w:tabs>
          <w:tab w:val="left" w:pos="-1440"/>
          <w:tab w:val="left" w:pos="1440"/>
        </w:tabs>
        <w:ind w:left="360"/>
      </w:pPr>
      <w:r w:rsidRPr="002D161F">
        <w:t xml:space="preserve">The </w:t>
      </w:r>
      <w:r w:rsidR="00D37E7C" w:rsidRPr="002D161F">
        <w:t>Permittee shall maintain the following records for a period of not less than three (3) years from the date of each test, monitoring, sample measurement, report, application, or other activity. Such records must be kept in a form suitable and readily available for expeditious review. [20 DCMR 500.2 and 500.8]</w:t>
      </w:r>
    </w:p>
    <w:p w14:paraId="5D8E66F4" w14:textId="77777777" w:rsidR="00CB48FC" w:rsidRPr="002D161F" w:rsidRDefault="00CB48FC" w:rsidP="00CB48FC">
      <w:pPr>
        <w:tabs>
          <w:tab w:val="left" w:pos="-1440"/>
          <w:tab w:val="left" w:pos="1440"/>
        </w:tabs>
        <w:ind w:left="720" w:hanging="360"/>
      </w:pPr>
    </w:p>
    <w:p w14:paraId="3B109135" w14:textId="4C62A62F" w:rsidR="00CB48FC" w:rsidRPr="002D161F" w:rsidRDefault="000A1B3C" w:rsidP="00D37E7C">
      <w:pPr>
        <w:tabs>
          <w:tab w:val="left" w:pos="-1440"/>
          <w:tab w:val="left" w:pos="1440"/>
        </w:tabs>
        <w:ind w:left="720" w:hanging="360"/>
      </w:pPr>
      <w:r>
        <w:t>a</w:t>
      </w:r>
      <w:r w:rsidR="00CB48FC" w:rsidRPr="002D161F">
        <w:t>.</w:t>
      </w:r>
      <w:r w:rsidR="00CB48FC" w:rsidRPr="002D161F">
        <w:tab/>
        <w:t xml:space="preserve">The </w:t>
      </w:r>
      <w:r w:rsidR="00D37E7C" w:rsidRPr="002D161F">
        <w:t xml:space="preserve">Permittee shall keep records of the results of all emissions testing required for each boiler pursuant to </w:t>
      </w:r>
      <w:r w:rsidR="00D37E7C" w:rsidRPr="000B07F3">
        <w:t>Conditions IV(a) and (</w:t>
      </w:r>
      <w:r w:rsidR="00674956">
        <w:t>b</w:t>
      </w:r>
      <w:r w:rsidR="00D37E7C" w:rsidRPr="000B07F3">
        <w:t>)</w:t>
      </w:r>
      <w:r w:rsidR="00D37E7C" w:rsidRPr="002D161F">
        <w:t xml:space="preserve"> of this </w:t>
      </w:r>
      <w:proofErr w:type="gramStart"/>
      <w:r w:rsidR="00D37E7C" w:rsidRPr="002D161F">
        <w:t>permit;</w:t>
      </w:r>
      <w:proofErr w:type="gramEnd"/>
    </w:p>
    <w:p w14:paraId="059F6DAF" w14:textId="77777777" w:rsidR="00CB48FC" w:rsidRPr="002D161F" w:rsidRDefault="00CB48FC" w:rsidP="00CB48FC">
      <w:pPr>
        <w:tabs>
          <w:tab w:val="left" w:pos="-1440"/>
          <w:tab w:val="left" w:pos="1440"/>
        </w:tabs>
        <w:ind w:left="720" w:hanging="360"/>
      </w:pPr>
    </w:p>
    <w:p w14:paraId="503F745E" w14:textId="1852F431" w:rsidR="00CB48FC" w:rsidRPr="002D161F" w:rsidRDefault="000A1B3C" w:rsidP="000A1B3C">
      <w:pPr>
        <w:pStyle w:val="ListParagraph"/>
        <w:numPr>
          <w:ilvl w:val="1"/>
          <w:numId w:val="11"/>
        </w:numPr>
        <w:tabs>
          <w:tab w:val="clear" w:pos="792"/>
          <w:tab w:val="left" w:pos="-1440"/>
          <w:tab w:val="num" w:pos="720"/>
          <w:tab w:val="left" w:pos="1440"/>
        </w:tabs>
        <w:ind w:left="720" w:hanging="360"/>
      </w:pPr>
      <w:r>
        <w:t>T</w:t>
      </w:r>
      <w:r w:rsidR="00CB48FC" w:rsidRPr="002D161F">
        <w:t>he</w:t>
      </w:r>
      <w:r w:rsidR="00D37E7C" w:rsidRPr="002D161F">
        <w:t xml:space="preserve"> Permittee shall maintain records of all visible emissions monitoring performed pursuant to </w:t>
      </w:r>
      <w:r w:rsidR="00D37E7C" w:rsidRPr="00F349E5">
        <w:t>Condition IV(c)</w:t>
      </w:r>
      <w:r w:rsidR="00D37E7C" w:rsidRPr="002D161F">
        <w:t xml:space="preserve">, including notes indicating when no observations were performed </w:t>
      </w:r>
      <w:proofErr w:type="gramStart"/>
      <w:r w:rsidR="00D37E7C" w:rsidRPr="002D161F">
        <w:t>as a result of</w:t>
      </w:r>
      <w:proofErr w:type="gramEnd"/>
      <w:r w:rsidR="00D37E7C" w:rsidRPr="002D161F">
        <w:t xml:space="preserve"> no operations of the boiler that quarter. These records shall be maintained in an organized fashion, shall include the identity of the person performing the monitoring, and shall be readily available for inspection by the </w:t>
      </w:r>
      <w:proofErr w:type="gramStart"/>
      <w:r w:rsidR="00D37E7C" w:rsidRPr="002D161F">
        <w:t>Department;</w:t>
      </w:r>
      <w:proofErr w:type="gramEnd"/>
    </w:p>
    <w:p w14:paraId="2D6010EB" w14:textId="77777777" w:rsidR="00CB48FC" w:rsidRPr="002D161F" w:rsidRDefault="00CB48FC" w:rsidP="000A1B3C">
      <w:pPr>
        <w:tabs>
          <w:tab w:val="left" w:pos="-1440"/>
          <w:tab w:val="num" w:pos="720"/>
          <w:tab w:val="left" w:pos="1440"/>
        </w:tabs>
        <w:ind w:left="720" w:hanging="360"/>
        <w:contextualSpacing/>
      </w:pPr>
    </w:p>
    <w:p w14:paraId="24B3B0C8" w14:textId="5CA49BFC" w:rsidR="0054389C" w:rsidRDefault="00CB48FC" w:rsidP="000A1B3C">
      <w:pPr>
        <w:numPr>
          <w:ilvl w:val="1"/>
          <w:numId w:val="11"/>
        </w:numPr>
        <w:tabs>
          <w:tab w:val="clear" w:pos="792"/>
          <w:tab w:val="left" w:pos="-1440"/>
          <w:tab w:val="num" w:pos="720"/>
          <w:tab w:val="left" w:pos="1440"/>
        </w:tabs>
        <w:ind w:left="720" w:hanging="360"/>
        <w:contextualSpacing/>
      </w:pPr>
      <w:r w:rsidRPr="002D161F">
        <w:t>Th</w:t>
      </w:r>
      <w:r w:rsidR="00660315" w:rsidRPr="002D161F">
        <w:t xml:space="preserve">e Permittee shall maintain records of all </w:t>
      </w:r>
      <w:r w:rsidR="000A1B3C">
        <w:t xml:space="preserve">EPA Reference </w:t>
      </w:r>
      <w:r w:rsidR="00660315" w:rsidRPr="002D161F">
        <w:t xml:space="preserve">Method 9 visible emissions testing performed </w:t>
      </w:r>
      <w:r w:rsidR="00CF38AE" w:rsidRPr="002D161F">
        <w:t xml:space="preserve">pursuant to </w:t>
      </w:r>
      <w:r w:rsidR="00CF38AE" w:rsidRPr="00E96BA3">
        <w:t>Conditions IV(c) and (d)</w:t>
      </w:r>
      <w:r w:rsidR="00CF38AE" w:rsidRPr="002D161F">
        <w:t xml:space="preserve">. These records </w:t>
      </w:r>
      <w:r w:rsidR="002C6314" w:rsidRPr="002D161F">
        <w:t xml:space="preserve">shall also include the identity of the person performing the visible </w:t>
      </w:r>
      <w:r w:rsidR="005B7051" w:rsidRPr="002D161F">
        <w:t>emissions testing and documentation of his/her Method 9 cert</w:t>
      </w:r>
      <w:r w:rsidR="008F545D" w:rsidRPr="002D161F">
        <w:t xml:space="preserve">ification. These records shall include documentation of his/her </w:t>
      </w:r>
      <w:r w:rsidR="000A1B3C">
        <w:t xml:space="preserve">EPA Reference </w:t>
      </w:r>
      <w:r w:rsidR="008F545D" w:rsidRPr="002D161F">
        <w:t xml:space="preserve">Method 9 </w:t>
      </w:r>
      <w:r w:rsidR="00767A7E" w:rsidRPr="002D161F">
        <w:t xml:space="preserve">certification. These records shall include documentation indicating </w:t>
      </w:r>
      <w:r w:rsidR="008F1426" w:rsidRPr="002D161F">
        <w:t xml:space="preserve">whether the results show compliance with </w:t>
      </w:r>
      <w:r w:rsidR="008F1426" w:rsidRPr="005A40B3">
        <w:t>Condition II(b</w:t>
      </w:r>
      <w:proofErr w:type="gramStart"/>
      <w:r w:rsidR="008F1426" w:rsidRPr="005A40B3">
        <w:t>);</w:t>
      </w:r>
      <w:proofErr w:type="gramEnd"/>
    </w:p>
    <w:p w14:paraId="7A046679" w14:textId="77777777" w:rsidR="00674956" w:rsidRDefault="00674956" w:rsidP="000A1B3C">
      <w:pPr>
        <w:pStyle w:val="ListParagraph"/>
        <w:tabs>
          <w:tab w:val="num" w:pos="720"/>
        </w:tabs>
        <w:ind w:hanging="360"/>
      </w:pPr>
    </w:p>
    <w:p w14:paraId="505F7B27" w14:textId="71CF67DB" w:rsidR="00674956" w:rsidRPr="002D161F" w:rsidRDefault="00674956" w:rsidP="000A1B3C">
      <w:pPr>
        <w:numPr>
          <w:ilvl w:val="1"/>
          <w:numId w:val="11"/>
        </w:numPr>
        <w:tabs>
          <w:tab w:val="clear" w:pos="792"/>
          <w:tab w:val="left" w:pos="-1440"/>
          <w:tab w:val="num" w:pos="720"/>
          <w:tab w:val="left" w:pos="1440"/>
        </w:tabs>
        <w:ind w:left="720" w:hanging="360"/>
        <w:contextualSpacing/>
      </w:pPr>
      <w:r w:rsidRPr="00674956">
        <w:t>The Permittee shall keep records of the results of all fuel sulfur testing and fuel supplier certifications obtained pursuant to Condition IV(</w:t>
      </w:r>
      <w:r>
        <w:t>e</w:t>
      </w:r>
      <w:r w:rsidRPr="00674956">
        <w:t>);</w:t>
      </w:r>
      <w:r w:rsidR="000A1B3C">
        <w:t xml:space="preserve"> and</w:t>
      </w:r>
    </w:p>
    <w:p w14:paraId="4C17F4A2" w14:textId="77777777" w:rsidR="00660315" w:rsidRPr="002D161F" w:rsidRDefault="00660315" w:rsidP="000A1B3C">
      <w:pPr>
        <w:tabs>
          <w:tab w:val="left" w:pos="-1440"/>
          <w:tab w:val="num" w:pos="720"/>
          <w:tab w:val="left" w:pos="1440"/>
        </w:tabs>
        <w:ind w:left="720" w:hanging="360"/>
        <w:contextualSpacing/>
      </w:pPr>
    </w:p>
    <w:p w14:paraId="58E96C25" w14:textId="4971E22C" w:rsidR="00331F63" w:rsidRPr="002D161F" w:rsidRDefault="000A1B3C" w:rsidP="000A1B3C">
      <w:pPr>
        <w:numPr>
          <w:ilvl w:val="1"/>
          <w:numId w:val="11"/>
        </w:numPr>
        <w:tabs>
          <w:tab w:val="clear" w:pos="792"/>
          <w:tab w:val="left" w:pos="-1440"/>
          <w:tab w:val="num" w:pos="720"/>
          <w:tab w:val="left" w:pos="1440"/>
        </w:tabs>
        <w:ind w:left="720" w:hanging="360"/>
        <w:contextualSpacing/>
      </w:pPr>
      <w:r w:rsidRPr="000A1B3C">
        <w:t xml:space="preserve">The Permittee shall maintain records of all instances of each boiler operation using No. 2 fuel oil, including the reason for operation using that fuel, the identity of the boiler(s) in which it is burned, and the number of hours each of the boilers are operated using that fuel. </w:t>
      </w:r>
      <w:proofErr w:type="gramStart"/>
      <w:r w:rsidRPr="000A1B3C">
        <w:t>These</w:t>
      </w:r>
      <w:proofErr w:type="gramEnd"/>
      <w:r w:rsidRPr="000A1B3C">
        <w:t xml:space="preserve"> data shall be maintained in a rolling twelve-month sum format for each boiler</w:t>
      </w:r>
      <w:r>
        <w:t>.</w:t>
      </w:r>
    </w:p>
    <w:p w14:paraId="7B52B3B8" w14:textId="77777777" w:rsidR="00131D5D" w:rsidRPr="002D161F" w:rsidRDefault="00131D5D" w:rsidP="00AD5FEC">
      <w:pPr>
        <w:tabs>
          <w:tab w:val="left" w:pos="-1440"/>
          <w:tab w:val="left" w:pos="1440"/>
        </w:tabs>
        <w:contextualSpacing/>
      </w:pPr>
    </w:p>
    <w:p w14:paraId="7710D200" w14:textId="522192DC" w:rsidR="00B27545" w:rsidRPr="002D161F" w:rsidRDefault="00B27545" w:rsidP="00564065">
      <w:r w:rsidRPr="002D161F">
        <w:t xml:space="preserve">If you have any questions, please call me </w:t>
      </w:r>
      <w:proofErr w:type="gramStart"/>
      <w:r w:rsidRPr="002D161F">
        <w:t>at</w:t>
      </w:r>
      <w:proofErr w:type="gramEnd"/>
      <w:r w:rsidRPr="002D161F">
        <w:t xml:space="preserve"> (202) 535-1747 or </w:t>
      </w:r>
      <w:r w:rsidR="00D75C7F" w:rsidRPr="002D161F">
        <w:t>Wyatt Bohmann</w:t>
      </w:r>
      <w:r w:rsidRPr="002D161F">
        <w:t xml:space="preserve"> at (202) </w:t>
      </w:r>
      <w:r w:rsidR="00746E2B" w:rsidRPr="002D161F">
        <w:t>309</w:t>
      </w:r>
      <w:r w:rsidRPr="002D161F">
        <w:t>-</w:t>
      </w:r>
      <w:r w:rsidR="00746E2B" w:rsidRPr="002D161F">
        <w:t>6112</w:t>
      </w:r>
      <w:r w:rsidRPr="002D161F">
        <w:t>.</w:t>
      </w:r>
    </w:p>
    <w:p w14:paraId="5B5546E7" w14:textId="77777777" w:rsidR="00B27545" w:rsidRPr="002D161F" w:rsidRDefault="00B27545" w:rsidP="00564065">
      <w:pPr>
        <w:pStyle w:val="Signature"/>
      </w:pPr>
    </w:p>
    <w:p w14:paraId="718E0453" w14:textId="77777777" w:rsidR="00B27545" w:rsidRPr="002D161F" w:rsidRDefault="00B27545" w:rsidP="00564065">
      <w:pPr>
        <w:pStyle w:val="Signature"/>
      </w:pPr>
      <w:r w:rsidRPr="002D161F">
        <w:t>Sincerely,</w:t>
      </w:r>
    </w:p>
    <w:p w14:paraId="7048E061" w14:textId="77777777" w:rsidR="00B27545" w:rsidRPr="002D161F" w:rsidRDefault="00B27545" w:rsidP="00564065"/>
    <w:p w14:paraId="36D4EFBC" w14:textId="77777777" w:rsidR="00B27545" w:rsidRPr="002D161F" w:rsidRDefault="00B27545" w:rsidP="00564065"/>
    <w:p w14:paraId="30FEFFF4" w14:textId="77777777" w:rsidR="000A1B3C" w:rsidRDefault="000A1B3C" w:rsidP="00564065"/>
    <w:p w14:paraId="22C4E249" w14:textId="16BECE5A" w:rsidR="00B27545" w:rsidRPr="002D161F" w:rsidRDefault="00B27545" w:rsidP="00564065">
      <w:r w:rsidRPr="002D161F">
        <w:t>Stephen S. Ours, P.E.</w:t>
      </w:r>
    </w:p>
    <w:p w14:paraId="7629CDBA" w14:textId="77777777" w:rsidR="00B27545" w:rsidRPr="002D161F" w:rsidRDefault="00B27545" w:rsidP="00564065">
      <w:r w:rsidRPr="002D161F">
        <w:t>Chief, Permitting Branch</w:t>
      </w:r>
    </w:p>
    <w:p w14:paraId="4B9E8C7F" w14:textId="77777777" w:rsidR="000A1B3C" w:rsidRDefault="000A1B3C" w:rsidP="000347C2"/>
    <w:p w14:paraId="1FE3DA21" w14:textId="41AE0264" w:rsidR="00B27545" w:rsidRPr="000A1B3C" w:rsidRDefault="00B27545" w:rsidP="000347C2">
      <w:proofErr w:type="gramStart"/>
      <w:r w:rsidRPr="000A1B3C">
        <w:t>SSO:</w:t>
      </w:r>
      <w:r w:rsidR="00D678B6" w:rsidRPr="000A1B3C">
        <w:t>WEB</w:t>
      </w:r>
      <w:proofErr w:type="gramEnd"/>
    </w:p>
    <w:sectPr w:rsidR="00B27545" w:rsidRPr="000A1B3C" w:rsidSect="000A1B3C">
      <w:headerReference w:type="default" r:id="rId8"/>
      <w:footerReference w:type="default" r:id="rId9"/>
      <w:headerReference w:type="first" r:id="rId10"/>
      <w:footerReference w:type="first" r:id="rId11"/>
      <w:pgSz w:w="12240" w:h="15840" w:code="1"/>
      <w:pgMar w:top="1440" w:right="1440" w:bottom="126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605B" w14:textId="77777777" w:rsidR="00F75F05" w:rsidRDefault="00F75F05">
      <w:r>
        <w:separator/>
      </w:r>
    </w:p>
  </w:endnote>
  <w:endnote w:type="continuationSeparator" w:id="0">
    <w:p w14:paraId="672532D3" w14:textId="77777777" w:rsidR="00F75F05" w:rsidRDefault="00F7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03C9" w14:textId="77777777" w:rsidR="00B27545" w:rsidRDefault="00B27545">
    <w:pPr>
      <w:pStyle w:val="Footer"/>
      <w:jc w:val="center"/>
    </w:pPr>
  </w:p>
  <w:p w14:paraId="40DF1780" w14:textId="77777777" w:rsidR="00B27545" w:rsidRDefault="00B27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377D" w14:textId="04694428" w:rsidR="005835EB" w:rsidRPr="0030116A" w:rsidRDefault="005835EB" w:rsidP="005835EB">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758B4A24" wp14:editId="38104DF6">
          <wp:simplePos x="0" y="0"/>
          <wp:positionH relativeFrom="margin">
            <wp:posOffset>6054090</wp:posOffset>
          </wp:positionH>
          <wp:positionV relativeFrom="paragraph">
            <wp:posOffset>-445135</wp:posOffset>
          </wp:positionV>
          <wp:extent cx="520700" cy="703580"/>
          <wp:effectExtent l="0" t="0" r="0" b="1270"/>
          <wp:wrapSquare wrapText="bothSides"/>
          <wp:docPr id="13" name="Picture 1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032D969D" wp14:editId="65D0F735">
          <wp:simplePos x="0" y="0"/>
          <wp:positionH relativeFrom="page">
            <wp:posOffset>190500</wp:posOffset>
          </wp:positionH>
          <wp:positionV relativeFrom="paragraph">
            <wp:posOffset>-228600</wp:posOffset>
          </wp:positionV>
          <wp:extent cx="1645920" cy="420370"/>
          <wp:effectExtent l="0" t="0" r="0" b="0"/>
          <wp:wrapSquare wrapText="bothSides"/>
          <wp:docPr id="14" name="Picture 14"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een and white sign&#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0288" behindDoc="0" locked="0" layoutInCell="1" allowOverlap="1" wp14:anchorId="38C19BB7" wp14:editId="767F8522">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9EC58"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15235866" wp14:editId="556874B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5E1AA"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4C34ED29" w14:textId="52281D3A" w:rsidR="00B27545" w:rsidRPr="00A327F2" w:rsidRDefault="00B27545"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030B" w14:textId="77777777" w:rsidR="00F75F05" w:rsidRDefault="00F75F05">
      <w:r>
        <w:separator/>
      </w:r>
    </w:p>
  </w:footnote>
  <w:footnote w:type="continuationSeparator" w:id="0">
    <w:p w14:paraId="1EF1071F" w14:textId="77777777" w:rsidR="00F75F05" w:rsidRDefault="00F7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4349" w14:textId="67694F9C" w:rsidR="00B27545" w:rsidRDefault="00E3628B" w:rsidP="00564065">
    <w:pPr>
      <w:pStyle w:val="Header"/>
      <w:rPr>
        <w:b/>
      </w:rPr>
    </w:pPr>
    <w:r>
      <w:rPr>
        <w:b/>
      </w:rPr>
      <w:t>Smith Property Holdings Five DC LP</w:t>
    </w:r>
  </w:p>
  <w:p w14:paraId="14243A76" w14:textId="6ED3FC31" w:rsidR="00B27545" w:rsidRPr="001A1259" w:rsidRDefault="00E3628B" w:rsidP="00564065">
    <w:pPr>
      <w:pStyle w:val="Header"/>
      <w:rPr>
        <w:b/>
      </w:rPr>
    </w:pPr>
    <w:r>
      <w:rPr>
        <w:b/>
      </w:rPr>
      <w:t>Avalon the Albemarle</w:t>
    </w:r>
    <w:r w:rsidR="00CD207D">
      <w:rPr>
        <w:b/>
      </w:rPr>
      <w:t xml:space="preserve">, </w:t>
    </w:r>
    <w:r>
      <w:rPr>
        <w:b/>
      </w:rPr>
      <w:t>4501 Connecticut Avenue</w:t>
    </w:r>
    <w:r w:rsidR="00C21FF1">
      <w:rPr>
        <w:b/>
      </w:rPr>
      <w:t xml:space="preserve"> NW</w:t>
    </w:r>
  </w:p>
  <w:p w14:paraId="4CE38CEB" w14:textId="6D977843" w:rsidR="00B27545" w:rsidRPr="001A1259" w:rsidRDefault="00B27545" w:rsidP="00564065">
    <w:pPr>
      <w:pStyle w:val="Header"/>
      <w:rPr>
        <w:b/>
      </w:rPr>
    </w:pPr>
    <w:r>
      <w:rPr>
        <w:b/>
      </w:rPr>
      <w:t xml:space="preserve">Permit Nos. </w:t>
    </w:r>
    <w:r w:rsidR="00C21FF1">
      <w:rPr>
        <w:b/>
      </w:rPr>
      <w:t>7348</w:t>
    </w:r>
    <w:r>
      <w:rPr>
        <w:b/>
      </w:rPr>
      <w:t xml:space="preserve"> and </w:t>
    </w:r>
    <w:r w:rsidR="00C21FF1">
      <w:rPr>
        <w:b/>
      </w:rPr>
      <w:t>7349</w:t>
    </w:r>
    <w:r>
      <w:rPr>
        <w:b/>
      </w:rPr>
      <w:t xml:space="preserve"> </w:t>
    </w:r>
    <w:r w:rsidRPr="001A1259">
      <w:rPr>
        <w:b/>
      </w:rPr>
      <w:t xml:space="preserve">to </w:t>
    </w:r>
    <w:r>
      <w:rPr>
        <w:b/>
      </w:rPr>
      <w:t xml:space="preserve">Operate Two </w:t>
    </w:r>
    <w:r w:rsidR="00C21FF1">
      <w:rPr>
        <w:b/>
      </w:rPr>
      <w:t>Dual-Fuel</w:t>
    </w:r>
    <w:r>
      <w:rPr>
        <w:b/>
      </w:rPr>
      <w:t xml:space="preserve"> Boilers</w:t>
    </w:r>
  </w:p>
  <w:p w14:paraId="50A1FB39" w14:textId="1C16E5C2" w:rsidR="00B27545" w:rsidRDefault="00102018" w:rsidP="00564065">
    <w:pPr>
      <w:pStyle w:val="Header"/>
    </w:pPr>
    <w:r>
      <w:t>June 21</w:t>
    </w:r>
    <w:r w:rsidR="00CD207D">
      <w:t>, 20</w:t>
    </w:r>
    <w:r w:rsidR="000522B6">
      <w:t>2</w:t>
    </w:r>
    <w:r w:rsidR="00C21FF1">
      <w:t>3</w:t>
    </w:r>
  </w:p>
  <w:p w14:paraId="712F8A1A" w14:textId="77777777" w:rsidR="00B27545" w:rsidRDefault="00B27545" w:rsidP="00564065">
    <w:pPr>
      <w:pStyle w:val="Header"/>
      <w:tabs>
        <w:tab w:val="clear" w:pos="4320"/>
        <w:tab w:val="clear" w:pos="8640"/>
        <w:tab w:val="left" w:pos="1065"/>
      </w:tabs>
    </w:pPr>
    <w:r>
      <w:t xml:space="preserve">Page </w:t>
    </w:r>
    <w:r w:rsidR="009844E3">
      <w:fldChar w:fldCharType="begin"/>
    </w:r>
    <w:r w:rsidR="009844E3">
      <w:instrText xml:space="preserve"> PAGE   \* MERGEFORMAT </w:instrText>
    </w:r>
    <w:r w:rsidR="009844E3">
      <w:fldChar w:fldCharType="separate"/>
    </w:r>
    <w:r w:rsidR="00953EE0">
      <w:rPr>
        <w:noProof/>
      </w:rPr>
      <w:t>6</w:t>
    </w:r>
    <w:r w:rsidR="009844E3">
      <w:rPr>
        <w:noProof/>
      </w:rPr>
      <w:fldChar w:fldCharType="end"/>
    </w:r>
    <w:r>
      <w:tab/>
    </w:r>
  </w:p>
  <w:p w14:paraId="47D203D3" w14:textId="77777777" w:rsidR="00B27545" w:rsidRDefault="00B27545"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9D76" w14:textId="77777777" w:rsidR="00B27545" w:rsidRPr="0030116A" w:rsidRDefault="00B27545"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11A85F95" w14:textId="77777777" w:rsidR="00B27545" w:rsidRDefault="00B27545" w:rsidP="00042788">
    <w:pPr>
      <w:pStyle w:val="Header"/>
    </w:pPr>
  </w:p>
  <w:p w14:paraId="036794F3" w14:textId="77777777" w:rsidR="00B27545" w:rsidRDefault="00B27545" w:rsidP="00042788">
    <w:pPr>
      <w:pStyle w:val="Header"/>
    </w:pPr>
  </w:p>
  <w:p w14:paraId="37C9DC22" w14:textId="77777777" w:rsidR="00B27545" w:rsidRPr="00042788" w:rsidRDefault="00B27545"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42B"/>
    <w:multiLevelType w:val="multilevel"/>
    <w:tmpl w:val="BAF03DAA"/>
    <w:lvl w:ilvl="0">
      <w:start w:val="2"/>
      <w:numFmt w:val="upperRoman"/>
      <w:lvlText w:val="%1."/>
      <w:lvlJc w:val="left"/>
      <w:pPr>
        <w:tabs>
          <w:tab w:val="num" w:pos="360"/>
        </w:tabs>
        <w:ind w:left="360" w:hanging="360"/>
      </w:pPr>
      <w:rPr>
        <w:rFonts w:hint="default"/>
      </w:rPr>
    </w:lvl>
    <w:lvl w:ilvl="1">
      <w:start w:val="2"/>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FA034E"/>
    <w:multiLevelType w:val="multilevel"/>
    <w:tmpl w:val="87AC5816"/>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5063FD1"/>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val="0"/>
        <w:iCs w:val="0"/>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C354EA"/>
    <w:multiLevelType w:val="hybridMultilevel"/>
    <w:tmpl w:val="9CFAB3AE"/>
    <w:lvl w:ilvl="0" w:tplc="381285AA">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03E27A1"/>
    <w:multiLevelType w:val="hybridMultilevel"/>
    <w:tmpl w:val="96B2A044"/>
    <w:lvl w:ilvl="0" w:tplc="3FE836F4">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FFC15F4"/>
    <w:multiLevelType w:val="hybridMultilevel"/>
    <w:tmpl w:val="A80086A4"/>
    <w:lvl w:ilvl="0" w:tplc="700CE60E">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cs="Times New Roman" w:hint="default"/>
      </w:rPr>
    </w:lvl>
    <w:lvl w:ilvl="1" w:tplc="3CA016C0">
      <w:numFmt w:val="none"/>
      <w:lvlText w:val=""/>
      <w:lvlJc w:val="left"/>
      <w:pPr>
        <w:tabs>
          <w:tab w:val="num" w:pos="360"/>
        </w:tabs>
      </w:pPr>
      <w:rPr>
        <w:rFonts w:cs="Times New Roman"/>
      </w:rPr>
    </w:lvl>
    <w:lvl w:ilvl="2" w:tplc="211CB01C">
      <w:numFmt w:val="none"/>
      <w:lvlText w:val=""/>
      <w:lvlJc w:val="left"/>
      <w:pPr>
        <w:tabs>
          <w:tab w:val="num" w:pos="360"/>
        </w:tabs>
      </w:pPr>
      <w:rPr>
        <w:rFonts w:cs="Times New Roman"/>
      </w:rPr>
    </w:lvl>
    <w:lvl w:ilvl="3" w:tplc="C5CE1FE4">
      <w:numFmt w:val="none"/>
      <w:lvlText w:val=""/>
      <w:lvlJc w:val="left"/>
      <w:pPr>
        <w:tabs>
          <w:tab w:val="num" w:pos="360"/>
        </w:tabs>
      </w:pPr>
      <w:rPr>
        <w:rFonts w:cs="Times New Roman"/>
      </w:rPr>
    </w:lvl>
    <w:lvl w:ilvl="4" w:tplc="E08A8E12">
      <w:numFmt w:val="none"/>
      <w:lvlText w:val=""/>
      <w:lvlJc w:val="left"/>
      <w:pPr>
        <w:tabs>
          <w:tab w:val="num" w:pos="360"/>
        </w:tabs>
      </w:pPr>
      <w:rPr>
        <w:rFonts w:cs="Times New Roman"/>
      </w:rPr>
    </w:lvl>
    <w:lvl w:ilvl="5" w:tplc="BC686BA6">
      <w:numFmt w:val="none"/>
      <w:lvlText w:val=""/>
      <w:lvlJc w:val="left"/>
      <w:pPr>
        <w:tabs>
          <w:tab w:val="num" w:pos="360"/>
        </w:tabs>
      </w:pPr>
      <w:rPr>
        <w:rFonts w:cs="Times New Roman"/>
      </w:rPr>
    </w:lvl>
    <w:lvl w:ilvl="6" w:tplc="2FAC3A30">
      <w:numFmt w:val="none"/>
      <w:lvlText w:val=""/>
      <w:lvlJc w:val="left"/>
      <w:pPr>
        <w:tabs>
          <w:tab w:val="num" w:pos="360"/>
        </w:tabs>
      </w:pPr>
      <w:rPr>
        <w:rFonts w:cs="Times New Roman"/>
      </w:rPr>
    </w:lvl>
    <w:lvl w:ilvl="7" w:tplc="ADD07116">
      <w:numFmt w:val="none"/>
      <w:lvlText w:val=""/>
      <w:lvlJc w:val="left"/>
      <w:pPr>
        <w:tabs>
          <w:tab w:val="num" w:pos="360"/>
        </w:tabs>
      </w:pPr>
      <w:rPr>
        <w:rFonts w:cs="Times New Roman"/>
      </w:rPr>
    </w:lvl>
    <w:lvl w:ilvl="8" w:tplc="DC1A787A">
      <w:numFmt w:val="none"/>
      <w:lvlText w:val=""/>
      <w:lvlJc w:val="left"/>
      <w:pPr>
        <w:tabs>
          <w:tab w:val="num" w:pos="360"/>
        </w:tabs>
      </w:pPr>
      <w:rPr>
        <w:rFonts w:cs="Times New Roman"/>
      </w:rPr>
    </w:lvl>
  </w:abstractNum>
  <w:abstractNum w:abstractNumId="7" w15:restartNumberingAfterBreak="0">
    <w:nsid w:val="46266470"/>
    <w:multiLevelType w:val="hybridMultilevel"/>
    <w:tmpl w:val="1C82FEF8"/>
    <w:lvl w:ilvl="0" w:tplc="92C8B0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046637E"/>
    <w:multiLevelType w:val="multilevel"/>
    <w:tmpl w:val="FADEB950"/>
    <w:lvl w:ilvl="0">
      <w:start w:val="2"/>
      <w:numFmt w:val="upperRoman"/>
      <w:lvlText w:val="%1."/>
      <w:lvlJc w:val="left"/>
      <w:pPr>
        <w:tabs>
          <w:tab w:val="num" w:pos="360"/>
        </w:tabs>
        <w:ind w:left="360" w:hanging="360"/>
      </w:pPr>
      <w:rPr>
        <w:rFonts w:cs="Times New Roman" w:hint="default"/>
      </w:rPr>
    </w:lvl>
    <w:lvl w:ilvl="1">
      <w:start w:val="3"/>
      <w:numFmt w:val="lowerLetter"/>
      <w:lvlText w:val="%2."/>
      <w:lvlJc w:val="left"/>
      <w:pPr>
        <w:tabs>
          <w:tab w:val="num" w:pos="792"/>
        </w:tabs>
        <w:ind w:left="792" w:hanging="432"/>
      </w:pPr>
      <w:rPr>
        <w:rFonts w:cs="Times New Roman" w:hint="default"/>
      </w:rPr>
    </w:lvl>
    <w:lvl w:ilvl="2">
      <w:start w:val="1"/>
      <w:numFmt w:val="decimal"/>
      <w:lvlText w:val="%3."/>
      <w:lvlJc w:val="left"/>
      <w:pPr>
        <w:tabs>
          <w:tab w:val="num" w:pos="1224"/>
        </w:tabs>
        <w:ind w:left="1224" w:hanging="504"/>
      </w:pPr>
      <w:rPr>
        <w:rFonts w:cs="Times New Roman" w:hint="default"/>
      </w:rPr>
    </w:lvl>
    <w:lvl w:ilvl="3">
      <w:start w:val="1"/>
      <w:numFmt w:val="upperLetter"/>
      <w:lvlText w:val="%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772F0C63"/>
    <w:multiLevelType w:val="hybridMultilevel"/>
    <w:tmpl w:val="ABFA00BE"/>
    <w:lvl w:ilvl="0" w:tplc="04090019">
      <w:start w:val="3"/>
      <w:numFmt w:val="lowerLetter"/>
      <w:lvlText w:val="%1."/>
      <w:lvlJc w:val="left"/>
      <w:pPr>
        <w:ind w:left="720" w:hanging="360"/>
      </w:pPr>
      <w:rPr>
        <w:rFonts w:cs="Times New Roman" w:hint="default"/>
      </w:rPr>
    </w:lvl>
    <w:lvl w:ilvl="1" w:tplc="04090019">
      <w:start w:val="1"/>
      <w:numFmt w:val="lowerLetter"/>
      <w:lvlText w:val="%2."/>
      <w:lvlJc w:val="left"/>
      <w:pPr>
        <w:ind w:left="81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BD43C47"/>
    <w:multiLevelType w:val="hybridMultilevel"/>
    <w:tmpl w:val="863057B4"/>
    <w:lvl w:ilvl="0" w:tplc="F3DCDF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243376006">
    <w:abstractNumId w:val="4"/>
  </w:num>
  <w:num w:numId="2" w16cid:durableId="1700163714">
    <w:abstractNumId w:val="6"/>
  </w:num>
  <w:num w:numId="3" w16cid:durableId="1467314994">
    <w:abstractNumId w:val="1"/>
  </w:num>
  <w:num w:numId="4" w16cid:durableId="244263913">
    <w:abstractNumId w:val="2"/>
  </w:num>
  <w:num w:numId="5" w16cid:durableId="2073964045">
    <w:abstractNumId w:val="9"/>
  </w:num>
  <w:num w:numId="6" w16cid:durableId="1456871157">
    <w:abstractNumId w:val="3"/>
  </w:num>
  <w:num w:numId="7" w16cid:durableId="959993387">
    <w:abstractNumId w:val="5"/>
  </w:num>
  <w:num w:numId="8" w16cid:durableId="1974170667">
    <w:abstractNumId w:val="7"/>
  </w:num>
  <w:num w:numId="9" w16cid:durableId="39323949">
    <w:abstractNumId w:val="10"/>
  </w:num>
  <w:num w:numId="10" w16cid:durableId="248196511">
    <w:abstractNumId w:val="8"/>
  </w:num>
  <w:num w:numId="11" w16cid:durableId="692536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131FC"/>
    <w:rsid w:val="00022225"/>
    <w:rsid w:val="00023380"/>
    <w:rsid w:val="00023DEE"/>
    <w:rsid w:val="00030025"/>
    <w:rsid w:val="000330C4"/>
    <w:rsid w:val="000347C2"/>
    <w:rsid w:val="000419BD"/>
    <w:rsid w:val="00042788"/>
    <w:rsid w:val="00047FA4"/>
    <w:rsid w:val="0005177E"/>
    <w:rsid w:val="000522B6"/>
    <w:rsid w:val="000645C4"/>
    <w:rsid w:val="00071F3B"/>
    <w:rsid w:val="00082DF8"/>
    <w:rsid w:val="000844BE"/>
    <w:rsid w:val="000872CD"/>
    <w:rsid w:val="00092A22"/>
    <w:rsid w:val="000938C8"/>
    <w:rsid w:val="00097C10"/>
    <w:rsid w:val="000A1B3C"/>
    <w:rsid w:val="000A6305"/>
    <w:rsid w:val="000B07F3"/>
    <w:rsid w:val="000B2052"/>
    <w:rsid w:val="000B6127"/>
    <w:rsid w:val="000D718B"/>
    <w:rsid w:val="000E3D4D"/>
    <w:rsid w:val="000E7FB6"/>
    <w:rsid w:val="000F026B"/>
    <w:rsid w:val="000F39A1"/>
    <w:rsid w:val="00102018"/>
    <w:rsid w:val="00103218"/>
    <w:rsid w:val="00107BD7"/>
    <w:rsid w:val="00110F98"/>
    <w:rsid w:val="001115F1"/>
    <w:rsid w:val="001146D1"/>
    <w:rsid w:val="00117635"/>
    <w:rsid w:val="00124F79"/>
    <w:rsid w:val="001253B6"/>
    <w:rsid w:val="00131D5D"/>
    <w:rsid w:val="0013210D"/>
    <w:rsid w:val="00133E81"/>
    <w:rsid w:val="00144FDA"/>
    <w:rsid w:val="0015560D"/>
    <w:rsid w:val="00157D06"/>
    <w:rsid w:val="00163F55"/>
    <w:rsid w:val="00174C6E"/>
    <w:rsid w:val="00177B6C"/>
    <w:rsid w:val="00183F16"/>
    <w:rsid w:val="00192263"/>
    <w:rsid w:val="001A1259"/>
    <w:rsid w:val="001A2D01"/>
    <w:rsid w:val="001B019A"/>
    <w:rsid w:val="001B098D"/>
    <w:rsid w:val="001B5E24"/>
    <w:rsid w:val="001C2092"/>
    <w:rsid w:val="001C3F0B"/>
    <w:rsid w:val="001C5D32"/>
    <w:rsid w:val="001D0D53"/>
    <w:rsid w:val="001D26DE"/>
    <w:rsid w:val="001E1085"/>
    <w:rsid w:val="001E6F7C"/>
    <w:rsid w:val="001F1F02"/>
    <w:rsid w:val="001F5C6D"/>
    <w:rsid w:val="002035F4"/>
    <w:rsid w:val="002126BE"/>
    <w:rsid w:val="0021280D"/>
    <w:rsid w:val="00216B5A"/>
    <w:rsid w:val="00226D48"/>
    <w:rsid w:val="002311CC"/>
    <w:rsid w:val="00237346"/>
    <w:rsid w:val="00244A21"/>
    <w:rsid w:val="0026484A"/>
    <w:rsid w:val="00271FB2"/>
    <w:rsid w:val="00272947"/>
    <w:rsid w:val="00274C21"/>
    <w:rsid w:val="0027783C"/>
    <w:rsid w:val="0028340E"/>
    <w:rsid w:val="002851E7"/>
    <w:rsid w:val="002908A0"/>
    <w:rsid w:val="002941BF"/>
    <w:rsid w:val="00297159"/>
    <w:rsid w:val="002B1D56"/>
    <w:rsid w:val="002C557D"/>
    <w:rsid w:val="002C6314"/>
    <w:rsid w:val="002C6660"/>
    <w:rsid w:val="002D0079"/>
    <w:rsid w:val="002D0497"/>
    <w:rsid w:val="002D161F"/>
    <w:rsid w:val="002D5E33"/>
    <w:rsid w:val="002E0468"/>
    <w:rsid w:val="002E239A"/>
    <w:rsid w:val="002E37D1"/>
    <w:rsid w:val="002F5EBE"/>
    <w:rsid w:val="003003B0"/>
    <w:rsid w:val="0030116A"/>
    <w:rsid w:val="003044C6"/>
    <w:rsid w:val="00307A79"/>
    <w:rsid w:val="00310054"/>
    <w:rsid w:val="00312FF4"/>
    <w:rsid w:val="00323FDE"/>
    <w:rsid w:val="00326E38"/>
    <w:rsid w:val="00331F63"/>
    <w:rsid w:val="00333B3A"/>
    <w:rsid w:val="003344FE"/>
    <w:rsid w:val="00335B09"/>
    <w:rsid w:val="0033710F"/>
    <w:rsid w:val="00337F09"/>
    <w:rsid w:val="003446B5"/>
    <w:rsid w:val="00355369"/>
    <w:rsid w:val="00355520"/>
    <w:rsid w:val="003660F8"/>
    <w:rsid w:val="003665D2"/>
    <w:rsid w:val="00367167"/>
    <w:rsid w:val="00367CDF"/>
    <w:rsid w:val="00370EA4"/>
    <w:rsid w:val="00372598"/>
    <w:rsid w:val="00377959"/>
    <w:rsid w:val="003900B8"/>
    <w:rsid w:val="003919A7"/>
    <w:rsid w:val="00397872"/>
    <w:rsid w:val="003A0C66"/>
    <w:rsid w:val="003B2CC6"/>
    <w:rsid w:val="003C1530"/>
    <w:rsid w:val="003C233D"/>
    <w:rsid w:val="003C6082"/>
    <w:rsid w:val="003D01E5"/>
    <w:rsid w:val="003D0F8B"/>
    <w:rsid w:val="003D18C6"/>
    <w:rsid w:val="003D2890"/>
    <w:rsid w:val="003F434C"/>
    <w:rsid w:val="003F5958"/>
    <w:rsid w:val="003F6474"/>
    <w:rsid w:val="00402521"/>
    <w:rsid w:val="00402936"/>
    <w:rsid w:val="00404C9E"/>
    <w:rsid w:val="004136E1"/>
    <w:rsid w:val="004174A9"/>
    <w:rsid w:val="00423D13"/>
    <w:rsid w:val="0043207E"/>
    <w:rsid w:val="00437CB1"/>
    <w:rsid w:val="004412DC"/>
    <w:rsid w:val="00442582"/>
    <w:rsid w:val="00447877"/>
    <w:rsid w:val="00450A75"/>
    <w:rsid w:val="00451564"/>
    <w:rsid w:val="00457D5A"/>
    <w:rsid w:val="00460225"/>
    <w:rsid w:val="004618AB"/>
    <w:rsid w:val="00462A6E"/>
    <w:rsid w:val="00466905"/>
    <w:rsid w:val="00476E74"/>
    <w:rsid w:val="00482EA2"/>
    <w:rsid w:val="00492F4F"/>
    <w:rsid w:val="00496D70"/>
    <w:rsid w:val="004A1250"/>
    <w:rsid w:val="004B006C"/>
    <w:rsid w:val="004C0FA2"/>
    <w:rsid w:val="004C136D"/>
    <w:rsid w:val="004C41B1"/>
    <w:rsid w:val="004D08AD"/>
    <w:rsid w:val="004D1A83"/>
    <w:rsid w:val="004D1B50"/>
    <w:rsid w:val="004D5C61"/>
    <w:rsid w:val="004D75F2"/>
    <w:rsid w:val="004E01BF"/>
    <w:rsid w:val="004E2942"/>
    <w:rsid w:val="004E61E5"/>
    <w:rsid w:val="004E6E71"/>
    <w:rsid w:val="004F13CD"/>
    <w:rsid w:val="004F7D23"/>
    <w:rsid w:val="00502991"/>
    <w:rsid w:val="00507F38"/>
    <w:rsid w:val="00521052"/>
    <w:rsid w:val="00525252"/>
    <w:rsid w:val="0053593E"/>
    <w:rsid w:val="0054389C"/>
    <w:rsid w:val="0054549A"/>
    <w:rsid w:val="0054722C"/>
    <w:rsid w:val="005528D4"/>
    <w:rsid w:val="00561103"/>
    <w:rsid w:val="00563ABB"/>
    <w:rsid w:val="00564065"/>
    <w:rsid w:val="0056640B"/>
    <w:rsid w:val="005715E3"/>
    <w:rsid w:val="0057398A"/>
    <w:rsid w:val="0057729C"/>
    <w:rsid w:val="00580F82"/>
    <w:rsid w:val="005835EB"/>
    <w:rsid w:val="00593083"/>
    <w:rsid w:val="005A04C0"/>
    <w:rsid w:val="005A2107"/>
    <w:rsid w:val="005A2EC4"/>
    <w:rsid w:val="005A399D"/>
    <w:rsid w:val="005A40B3"/>
    <w:rsid w:val="005A6E5E"/>
    <w:rsid w:val="005A7DF8"/>
    <w:rsid w:val="005B14C9"/>
    <w:rsid w:val="005B496B"/>
    <w:rsid w:val="005B7051"/>
    <w:rsid w:val="005B7797"/>
    <w:rsid w:val="005C1384"/>
    <w:rsid w:val="005C26E9"/>
    <w:rsid w:val="005C56C9"/>
    <w:rsid w:val="005C5B10"/>
    <w:rsid w:val="005D0FF9"/>
    <w:rsid w:val="005D2B8D"/>
    <w:rsid w:val="005D2BAC"/>
    <w:rsid w:val="005D6D95"/>
    <w:rsid w:val="005E2B54"/>
    <w:rsid w:val="005F506F"/>
    <w:rsid w:val="005F6A04"/>
    <w:rsid w:val="0060592C"/>
    <w:rsid w:val="006112E4"/>
    <w:rsid w:val="0061164C"/>
    <w:rsid w:val="006173AB"/>
    <w:rsid w:val="00617DC2"/>
    <w:rsid w:val="006243B7"/>
    <w:rsid w:val="0062462C"/>
    <w:rsid w:val="00626425"/>
    <w:rsid w:val="00632086"/>
    <w:rsid w:val="00642786"/>
    <w:rsid w:val="00645D7A"/>
    <w:rsid w:val="00647642"/>
    <w:rsid w:val="006527CA"/>
    <w:rsid w:val="00653218"/>
    <w:rsid w:val="006542C9"/>
    <w:rsid w:val="00660175"/>
    <w:rsid w:val="00660315"/>
    <w:rsid w:val="00674956"/>
    <w:rsid w:val="00675913"/>
    <w:rsid w:val="006764AE"/>
    <w:rsid w:val="006772D6"/>
    <w:rsid w:val="00694B0B"/>
    <w:rsid w:val="006A4B1F"/>
    <w:rsid w:val="006A6855"/>
    <w:rsid w:val="006B7555"/>
    <w:rsid w:val="006C20A5"/>
    <w:rsid w:val="006C2AE5"/>
    <w:rsid w:val="006C6D5D"/>
    <w:rsid w:val="006D1EB5"/>
    <w:rsid w:val="006E244D"/>
    <w:rsid w:val="006F4C95"/>
    <w:rsid w:val="007011CB"/>
    <w:rsid w:val="007011EB"/>
    <w:rsid w:val="007016FC"/>
    <w:rsid w:val="0071289B"/>
    <w:rsid w:val="00723B5D"/>
    <w:rsid w:val="00735167"/>
    <w:rsid w:val="0073637C"/>
    <w:rsid w:val="00737C82"/>
    <w:rsid w:val="00743A4F"/>
    <w:rsid w:val="00746E2B"/>
    <w:rsid w:val="0075576D"/>
    <w:rsid w:val="0075578D"/>
    <w:rsid w:val="00757D58"/>
    <w:rsid w:val="00762DD5"/>
    <w:rsid w:val="007630C0"/>
    <w:rsid w:val="00767A7E"/>
    <w:rsid w:val="00774F01"/>
    <w:rsid w:val="00774FB7"/>
    <w:rsid w:val="00785ED5"/>
    <w:rsid w:val="00795C33"/>
    <w:rsid w:val="007A6215"/>
    <w:rsid w:val="007A7583"/>
    <w:rsid w:val="007B18E8"/>
    <w:rsid w:val="007B34CC"/>
    <w:rsid w:val="007B6017"/>
    <w:rsid w:val="007B677C"/>
    <w:rsid w:val="007B6F40"/>
    <w:rsid w:val="007B7B05"/>
    <w:rsid w:val="007B7DDD"/>
    <w:rsid w:val="007C4F49"/>
    <w:rsid w:val="007C57D5"/>
    <w:rsid w:val="007E1D3A"/>
    <w:rsid w:val="007F35DA"/>
    <w:rsid w:val="008031F6"/>
    <w:rsid w:val="00806D8D"/>
    <w:rsid w:val="0081595A"/>
    <w:rsid w:val="00816708"/>
    <w:rsid w:val="0082065A"/>
    <w:rsid w:val="00820AEA"/>
    <w:rsid w:val="008231BE"/>
    <w:rsid w:val="00823B72"/>
    <w:rsid w:val="008258F6"/>
    <w:rsid w:val="008277EC"/>
    <w:rsid w:val="00837052"/>
    <w:rsid w:val="00850FDA"/>
    <w:rsid w:val="00855B86"/>
    <w:rsid w:val="00862FF8"/>
    <w:rsid w:val="00864BC6"/>
    <w:rsid w:val="0087347F"/>
    <w:rsid w:val="00875A0F"/>
    <w:rsid w:val="00876356"/>
    <w:rsid w:val="00881BC7"/>
    <w:rsid w:val="00882CD3"/>
    <w:rsid w:val="008943ED"/>
    <w:rsid w:val="008A7777"/>
    <w:rsid w:val="008B31B3"/>
    <w:rsid w:val="008B5A88"/>
    <w:rsid w:val="008B769D"/>
    <w:rsid w:val="008C2E6E"/>
    <w:rsid w:val="008C39CD"/>
    <w:rsid w:val="008C7A19"/>
    <w:rsid w:val="008C7C16"/>
    <w:rsid w:val="008D399E"/>
    <w:rsid w:val="008D7909"/>
    <w:rsid w:val="008E0BA3"/>
    <w:rsid w:val="008F1426"/>
    <w:rsid w:val="008F1F02"/>
    <w:rsid w:val="008F203D"/>
    <w:rsid w:val="008F545D"/>
    <w:rsid w:val="00901812"/>
    <w:rsid w:val="009025E2"/>
    <w:rsid w:val="00905C4F"/>
    <w:rsid w:val="00907E7E"/>
    <w:rsid w:val="00917C51"/>
    <w:rsid w:val="009224EE"/>
    <w:rsid w:val="009247DE"/>
    <w:rsid w:val="0092574D"/>
    <w:rsid w:val="00937AD7"/>
    <w:rsid w:val="00943BC1"/>
    <w:rsid w:val="00953EE0"/>
    <w:rsid w:val="0095758F"/>
    <w:rsid w:val="009607C2"/>
    <w:rsid w:val="00964562"/>
    <w:rsid w:val="0096480D"/>
    <w:rsid w:val="00964C32"/>
    <w:rsid w:val="00964C97"/>
    <w:rsid w:val="0097063A"/>
    <w:rsid w:val="00970EE1"/>
    <w:rsid w:val="009750F1"/>
    <w:rsid w:val="00975DF9"/>
    <w:rsid w:val="00980B78"/>
    <w:rsid w:val="009813D6"/>
    <w:rsid w:val="00981539"/>
    <w:rsid w:val="00983821"/>
    <w:rsid w:val="009844E3"/>
    <w:rsid w:val="009909FA"/>
    <w:rsid w:val="0099125F"/>
    <w:rsid w:val="009920CF"/>
    <w:rsid w:val="009A1CA4"/>
    <w:rsid w:val="009A2249"/>
    <w:rsid w:val="009A5B3E"/>
    <w:rsid w:val="009B0147"/>
    <w:rsid w:val="009B0D9E"/>
    <w:rsid w:val="009B1F07"/>
    <w:rsid w:val="009B5736"/>
    <w:rsid w:val="009C06D1"/>
    <w:rsid w:val="009C7FCA"/>
    <w:rsid w:val="009D04BA"/>
    <w:rsid w:val="009D4994"/>
    <w:rsid w:val="009D68C9"/>
    <w:rsid w:val="009E088B"/>
    <w:rsid w:val="009E133B"/>
    <w:rsid w:val="009E4E34"/>
    <w:rsid w:val="009E5B4A"/>
    <w:rsid w:val="009E7BE9"/>
    <w:rsid w:val="009F31EA"/>
    <w:rsid w:val="009F758D"/>
    <w:rsid w:val="00A05020"/>
    <w:rsid w:val="00A147AA"/>
    <w:rsid w:val="00A151E0"/>
    <w:rsid w:val="00A154D8"/>
    <w:rsid w:val="00A24B5A"/>
    <w:rsid w:val="00A25BF7"/>
    <w:rsid w:val="00A307CB"/>
    <w:rsid w:val="00A327F2"/>
    <w:rsid w:val="00A328B1"/>
    <w:rsid w:val="00A3356C"/>
    <w:rsid w:val="00A35A88"/>
    <w:rsid w:val="00A405D7"/>
    <w:rsid w:val="00A40834"/>
    <w:rsid w:val="00A47251"/>
    <w:rsid w:val="00A533B7"/>
    <w:rsid w:val="00A576E7"/>
    <w:rsid w:val="00A67445"/>
    <w:rsid w:val="00A779B6"/>
    <w:rsid w:val="00A82485"/>
    <w:rsid w:val="00A8483C"/>
    <w:rsid w:val="00A8624D"/>
    <w:rsid w:val="00A90053"/>
    <w:rsid w:val="00A93983"/>
    <w:rsid w:val="00A94AA8"/>
    <w:rsid w:val="00AA16F5"/>
    <w:rsid w:val="00AA625A"/>
    <w:rsid w:val="00AB1F9A"/>
    <w:rsid w:val="00AB5F17"/>
    <w:rsid w:val="00AD0B22"/>
    <w:rsid w:val="00AD261D"/>
    <w:rsid w:val="00AD3C8D"/>
    <w:rsid w:val="00AD5FEC"/>
    <w:rsid w:val="00AD6C15"/>
    <w:rsid w:val="00AF1F64"/>
    <w:rsid w:val="00AF609D"/>
    <w:rsid w:val="00B05F66"/>
    <w:rsid w:val="00B105F8"/>
    <w:rsid w:val="00B10F53"/>
    <w:rsid w:val="00B12FFC"/>
    <w:rsid w:val="00B249A6"/>
    <w:rsid w:val="00B25087"/>
    <w:rsid w:val="00B25D66"/>
    <w:rsid w:val="00B26DCC"/>
    <w:rsid w:val="00B27545"/>
    <w:rsid w:val="00B316CF"/>
    <w:rsid w:val="00B331FC"/>
    <w:rsid w:val="00B4038A"/>
    <w:rsid w:val="00B50468"/>
    <w:rsid w:val="00B576E1"/>
    <w:rsid w:val="00B57DAE"/>
    <w:rsid w:val="00B60BA7"/>
    <w:rsid w:val="00B60EF2"/>
    <w:rsid w:val="00B63B92"/>
    <w:rsid w:val="00B67470"/>
    <w:rsid w:val="00B83AE4"/>
    <w:rsid w:val="00B86A68"/>
    <w:rsid w:val="00B86E37"/>
    <w:rsid w:val="00B87722"/>
    <w:rsid w:val="00B87ED0"/>
    <w:rsid w:val="00B943B2"/>
    <w:rsid w:val="00BA074A"/>
    <w:rsid w:val="00BA16D7"/>
    <w:rsid w:val="00BA69D4"/>
    <w:rsid w:val="00BA7B16"/>
    <w:rsid w:val="00BB0044"/>
    <w:rsid w:val="00BB18C3"/>
    <w:rsid w:val="00BB651E"/>
    <w:rsid w:val="00BC1676"/>
    <w:rsid w:val="00BC3E52"/>
    <w:rsid w:val="00BD49A6"/>
    <w:rsid w:val="00BD5B8E"/>
    <w:rsid w:val="00BD5E57"/>
    <w:rsid w:val="00BD613E"/>
    <w:rsid w:val="00BE0D4C"/>
    <w:rsid w:val="00BE11B5"/>
    <w:rsid w:val="00BF45D3"/>
    <w:rsid w:val="00BF698D"/>
    <w:rsid w:val="00C00FF9"/>
    <w:rsid w:val="00C04671"/>
    <w:rsid w:val="00C06935"/>
    <w:rsid w:val="00C07073"/>
    <w:rsid w:val="00C0764F"/>
    <w:rsid w:val="00C1144F"/>
    <w:rsid w:val="00C17239"/>
    <w:rsid w:val="00C20B84"/>
    <w:rsid w:val="00C21FF1"/>
    <w:rsid w:val="00C227B4"/>
    <w:rsid w:val="00C31647"/>
    <w:rsid w:val="00C334EA"/>
    <w:rsid w:val="00C37FFB"/>
    <w:rsid w:val="00C4725D"/>
    <w:rsid w:val="00C53D9F"/>
    <w:rsid w:val="00C55697"/>
    <w:rsid w:val="00C57A9B"/>
    <w:rsid w:val="00C60895"/>
    <w:rsid w:val="00C7479E"/>
    <w:rsid w:val="00C755AB"/>
    <w:rsid w:val="00C9562C"/>
    <w:rsid w:val="00CB48FC"/>
    <w:rsid w:val="00CB4E36"/>
    <w:rsid w:val="00CC27C2"/>
    <w:rsid w:val="00CC2840"/>
    <w:rsid w:val="00CC77D1"/>
    <w:rsid w:val="00CC77E5"/>
    <w:rsid w:val="00CD144E"/>
    <w:rsid w:val="00CD207D"/>
    <w:rsid w:val="00CD25AA"/>
    <w:rsid w:val="00CD3BD5"/>
    <w:rsid w:val="00CD6C94"/>
    <w:rsid w:val="00CE4025"/>
    <w:rsid w:val="00CE5B65"/>
    <w:rsid w:val="00CF38AE"/>
    <w:rsid w:val="00D036D9"/>
    <w:rsid w:val="00D15362"/>
    <w:rsid w:val="00D20824"/>
    <w:rsid w:val="00D21BD3"/>
    <w:rsid w:val="00D26E9F"/>
    <w:rsid w:val="00D276EF"/>
    <w:rsid w:val="00D33BFC"/>
    <w:rsid w:val="00D36CBD"/>
    <w:rsid w:val="00D37E7C"/>
    <w:rsid w:val="00D40D15"/>
    <w:rsid w:val="00D40F43"/>
    <w:rsid w:val="00D426A8"/>
    <w:rsid w:val="00D428C9"/>
    <w:rsid w:val="00D471FC"/>
    <w:rsid w:val="00D50387"/>
    <w:rsid w:val="00D507D6"/>
    <w:rsid w:val="00D56B31"/>
    <w:rsid w:val="00D678B6"/>
    <w:rsid w:val="00D717A9"/>
    <w:rsid w:val="00D72CC2"/>
    <w:rsid w:val="00D749C3"/>
    <w:rsid w:val="00D74A9D"/>
    <w:rsid w:val="00D75313"/>
    <w:rsid w:val="00D75C7F"/>
    <w:rsid w:val="00D75DEE"/>
    <w:rsid w:val="00D84976"/>
    <w:rsid w:val="00D85C17"/>
    <w:rsid w:val="00D86CE6"/>
    <w:rsid w:val="00D87E63"/>
    <w:rsid w:val="00D9183E"/>
    <w:rsid w:val="00D93A98"/>
    <w:rsid w:val="00D94DF6"/>
    <w:rsid w:val="00D96569"/>
    <w:rsid w:val="00DA062F"/>
    <w:rsid w:val="00DB1B44"/>
    <w:rsid w:val="00DB31DB"/>
    <w:rsid w:val="00DB4582"/>
    <w:rsid w:val="00DB7215"/>
    <w:rsid w:val="00DC480E"/>
    <w:rsid w:val="00DC5687"/>
    <w:rsid w:val="00DD26C0"/>
    <w:rsid w:val="00DD72E6"/>
    <w:rsid w:val="00DF19CD"/>
    <w:rsid w:val="00DF5573"/>
    <w:rsid w:val="00E019B8"/>
    <w:rsid w:val="00E15BAF"/>
    <w:rsid w:val="00E20183"/>
    <w:rsid w:val="00E25F32"/>
    <w:rsid w:val="00E3628B"/>
    <w:rsid w:val="00E376D6"/>
    <w:rsid w:val="00E40225"/>
    <w:rsid w:val="00E420A2"/>
    <w:rsid w:val="00E458AB"/>
    <w:rsid w:val="00E47C8F"/>
    <w:rsid w:val="00E521D2"/>
    <w:rsid w:val="00E53D68"/>
    <w:rsid w:val="00E54043"/>
    <w:rsid w:val="00E54C82"/>
    <w:rsid w:val="00E60579"/>
    <w:rsid w:val="00E622C2"/>
    <w:rsid w:val="00E66CB5"/>
    <w:rsid w:val="00E66F81"/>
    <w:rsid w:val="00E727DF"/>
    <w:rsid w:val="00E81473"/>
    <w:rsid w:val="00E87306"/>
    <w:rsid w:val="00E913E0"/>
    <w:rsid w:val="00E92CC7"/>
    <w:rsid w:val="00E96BA3"/>
    <w:rsid w:val="00EA05ED"/>
    <w:rsid w:val="00EA4DF0"/>
    <w:rsid w:val="00EB410B"/>
    <w:rsid w:val="00EC3185"/>
    <w:rsid w:val="00EC5500"/>
    <w:rsid w:val="00ED0CC4"/>
    <w:rsid w:val="00ED1F48"/>
    <w:rsid w:val="00EE26C1"/>
    <w:rsid w:val="00EE3BEE"/>
    <w:rsid w:val="00EF2F72"/>
    <w:rsid w:val="00EF4ECD"/>
    <w:rsid w:val="00EF66DC"/>
    <w:rsid w:val="00F02093"/>
    <w:rsid w:val="00F02DF2"/>
    <w:rsid w:val="00F0315C"/>
    <w:rsid w:val="00F0380E"/>
    <w:rsid w:val="00F04990"/>
    <w:rsid w:val="00F0566E"/>
    <w:rsid w:val="00F10F68"/>
    <w:rsid w:val="00F115C6"/>
    <w:rsid w:val="00F14EB8"/>
    <w:rsid w:val="00F151E6"/>
    <w:rsid w:val="00F205C0"/>
    <w:rsid w:val="00F251EB"/>
    <w:rsid w:val="00F341B1"/>
    <w:rsid w:val="00F349E5"/>
    <w:rsid w:val="00F34E2E"/>
    <w:rsid w:val="00F4133E"/>
    <w:rsid w:val="00F507FC"/>
    <w:rsid w:val="00F5191F"/>
    <w:rsid w:val="00F56D66"/>
    <w:rsid w:val="00F70EC2"/>
    <w:rsid w:val="00F71F7B"/>
    <w:rsid w:val="00F75F05"/>
    <w:rsid w:val="00F84311"/>
    <w:rsid w:val="00F850D5"/>
    <w:rsid w:val="00F940A6"/>
    <w:rsid w:val="00F94676"/>
    <w:rsid w:val="00FA350A"/>
    <w:rsid w:val="00FA7278"/>
    <w:rsid w:val="00FD6763"/>
    <w:rsid w:val="00FE02E0"/>
    <w:rsid w:val="00FE4E8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20481"/>
    <o:shapelayout v:ext="edit">
      <o:idmap v:ext="edit" data="1"/>
    </o:shapelayout>
  </w:shapeDefaults>
  <w:decimalSymbol w:val="."/>
  <w:listSeparator w:val=","/>
  <w14:docId w14:val="2435A69D"/>
  <w15:docId w15:val="{81D7BBA5-D8F8-4DFB-8BF3-0D37CC69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99E"/>
    <w:rPr>
      <w:sz w:val="24"/>
      <w:szCs w:val="24"/>
    </w:rPr>
  </w:style>
  <w:style w:type="paragraph" w:styleId="Heading1">
    <w:name w:val="heading 1"/>
    <w:basedOn w:val="Normal"/>
    <w:next w:val="Normal"/>
    <w:link w:val="Heading1Char"/>
    <w:uiPriority w:val="99"/>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uiPriority w:val="99"/>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sid w:val="00B26DCC"/>
    <w:rPr>
      <w:rFonts w:ascii="Cambria" w:hAnsi="Cambria" w:cs="Times New Roman"/>
      <w:b/>
      <w:bCs/>
      <w:i/>
      <w:iCs/>
      <w:sz w:val="28"/>
      <w:szCs w:val="28"/>
    </w:rPr>
  </w:style>
  <w:style w:type="character" w:customStyle="1" w:styleId="Heading3Char">
    <w:name w:val="Heading 3 Char"/>
    <w:link w:val="Heading3"/>
    <w:uiPriority w:val="99"/>
    <w:semiHidden/>
    <w:locked/>
    <w:rsid w:val="00B26DCC"/>
    <w:rPr>
      <w:rFonts w:ascii="Cambria" w:hAnsi="Cambria" w:cs="Times New Roman"/>
      <w:b/>
      <w:bCs/>
      <w:sz w:val="26"/>
      <w:szCs w:val="26"/>
    </w:rPr>
  </w:style>
  <w:style w:type="character" w:styleId="FootnoteReference">
    <w:name w:val="footnote reference"/>
    <w:uiPriority w:val="99"/>
    <w:rsid w:val="00DA062F"/>
    <w:rPr>
      <w:rFonts w:cs="Times New Roman"/>
      <w:vertAlign w:val="superscript"/>
    </w:rPr>
  </w:style>
  <w:style w:type="paragraph" w:styleId="Header">
    <w:name w:val="header"/>
    <w:basedOn w:val="Normal"/>
    <w:link w:val="HeaderChar"/>
    <w:rsid w:val="008D399E"/>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8D399E"/>
    <w:pPr>
      <w:tabs>
        <w:tab w:val="center" w:pos="4320"/>
        <w:tab w:val="right" w:pos="8640"/>
      </w:tabs>
    </w:pPr>
  </w:style>
  <w:style w:type="character" w:customStyle="1" w:styleId="FooterChar">
    <w:name w:val="Footer Char"/>
    <w:link w:val="Footer"/>
    <w:uiPriority w:val="99"/>
    <w:locked/>
    <w:rsid w:val="00A327F2"/>
    <w:rPr>
      <w:rFonts w:cs="Times New Roman"/>
      <w:sz w:val="24"/>
      <w:szCs w:val="24"/>
    </w:rPr>
  </w:style>
  <w:style w:type="paragraph" w:styleId="BodyText2">
    <w:name w:val="Body Text 2"/>
    <w:basedOn w:val="Normal"/>
    <w:link w:val="BodyText2Char"/>
    <w:uiPriority w:val="99"/>
    <w:rsid w:val="009247DE"/>
    <w:rPr>
      <w:rFonts w:ascii="Arial" w:hAnsi="Arial"/>
      <w:sz w:val="32"/>
      <w:szCs w:val="20"/>
    </w:rPr>
  </w:style>
  <w:style w:type="character" w:customStyle="1" w:styleId="BodyText2Char">
    <w:name w:val="Body Text 2 Char"/>
    <w:link w:val="BodyText2"/>
    <w:uiPriority w:val="99"/>
    <w:locked/>
    <w:rsid w:val="009247DE"/>
    <w:rPr>
      <w:rFonts w:ascii="Arial" w:hAnsi="Arial" w:cs="Times New Roman"/>
      <w:sz w:val="32"/>
    </w:rPr>
  </w:style>
  <w:style w:type="paragraph" w:styleId="BalloonText">
    <w:name w:val="Balloon Text"/>
    <w:basedOn w:val="Normal"/>
    <w:link w:val="BalloonTextChar"/>
    <w:uiPriority w:val="99"/>
    <w:rsid w:val="005A2EC4"/>
    <w:rPr>
      <w:rFonts w:ascii="Tahoma" w:hAnsi="Tahoma" w:cs="Tahoma"/>
      <w:sz w:val="16"/>
      <w:szCs w:val="16"/>
    </w:rPr>
  </w:style>
  <w:style w:type="character" w:customStyle="1" w:styleId="BalloonTextChar">
    <w:name w:val="Balloon Text Char"/>
    <w:link w:val="BalloonText"/>
    <w:uiPriority w:val="99"/>
    <w:locked/>
    <w:rsid w:val="005A2EC4"/>
    <w:rPr>
      <w:rFonts w:ascii="Tahoma" w:hAnsi="Tahoma" w:cs="Tahoma"/>
      <w:sz w:val="16"/>
      <w:szCs w:val="16"/>
    </w:rPr>
  </w:style>
  <w:style w:type="paragraph" w:customStyle="1" w:styleId="Amount">
    <w:name w:val="Amount"/>
    <w:basedOn w:val="Normal"/>
    <w:uiPriority w:val="99"/>
    <w:rsid w:val="00B26DCC"/>
    <w:pPr>
      <w:jc w:val="right"/>
    </w:pPr>
    <w:rPr>
      <w:rFonts w:ascii="Garamond" w:hAnsi="Garamond"/>
      <w:color w:val="000000"/>
      <w:sz w:val="22"/>
      <w:szCs w:val="22"/>
    </w:rPr>
  </w:style>
  <w:style w:type="paragraph" w:customStyle="1" w:styleId="DateandNumber">
    <w:name w:val="Date and Number"/>
    <w:basedOn w:val="Normal"/>
    <w:uiPriority w:val="99"/>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uiPriority w:val="99"/>
    <w:rsid w:val="00B26DCC"/>
    <w:pPr>
      <w:spacing w:line="280" w:lineRule="exact"/>
    </w:pPr>
    <w:rPr>
      <w:rFonts w:ascii="Garamond" w:hAnsi="Garamond"/>
      <w:color w:val="969696"/>
      <w:sz w:val="22"/>
      <w:szCs w:val="20"/>
    </w:rPr>
  </w:style>
  <w:style w:type="paragraph" w:customStyle="1" w:styleId="Slogan">
    <w:name w:val="Slogan"/>
    <w:basedOn w:val="Heading3"/>
    <w:uiPriority w:val="99"/>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uiPriority w:val="99"/>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uiPriority w:val="99"/>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uiPriority w:val="99"/>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uiPriority w:val="99"/>
    <w:rsid w:val="00B26DCC"/>
    <w:pPr>
      <w:spacing w:before="660"/>
      <w:jc w:val="center"/>
    </w:pPr>
    <w:rPr>
      <w:rFonts w:ascii="Garamond" w:hAnsi="Garamond"/>
      <w:spacing w:val="4"/>
      <w:sz w:val="18"/>
      <w:szCs w:val="18"/>
    </w:rPr>
  </w:style>
  <w:style w:type="paragraph" w:customStyle="1" w:styleId="thankyou">
    <w:name w:val="thank you"/>
    <w:basedOn w:val="Normal"/>
    <w:autoRedefine/>
    <w:uiPriority w:val="99"/>
    <w:rsid w:val="00B26DCC"/>
    <w:pPr>
      <w:spacing w:before="100"/>
      <w:jc w:val="center"/>
    </w:pPr>
    <w:rPr>
      <w:rFonts w:ascii="Garamond" w:hAnsi="Garamond"/>
      <w:b/>
    </w:rPr>
  </w:style>
  <w:style w:type="table" w:styleId="TableGrid">
    <w:name w:val="Table Grid"/>
    <w:basedOn w:val="TableNormal"/>
    <w:uiPriority w:val="99"/>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uiPriority w:val="99"/>
    <w:rsid w:val="00B26DCC"/>
    <w:pPr>
      <w:spacing w:line="280" w:lineRule="exact"/>
      <w:jc w:val="right"/>
    </w:pPr>
    <w:rPr>
      <w:rFonts w:ascii="Garamond" w:hAnsi="Garamond"/>
      <w:caps/>
      <w:color w:val="969696"/>
      <w:sz w:val="22"/>
      <w:szCs w:val="22"/>
    </w:rPr>
  </w:style>
  <w:style w:type="paragraph" w:customStyle="1" w:styleId="Address">
    <w:name w:val="Address"/>
    <w:basedOn w:val="Normal"/>
    <w:uiPriority w:val="99"/>
    <w:rsid w:val="00B26DCC"/>
    <w:pPr>
      <w:spacing w:line="280" w:lineRule="exact"/>
    </w:pPr>
    <w:rPr>
      <w:rFonts w:ascii="Garamond" w:hAnsi="Garamond"/>
      <w:sz w:val="22"/>
      <w:szCs w:val="22"/>
    </w:rPr>
  </w:style>
  <w:style w:type="character" w:styleId="Hyperlink">
    <w:name w:val="Hyperlink"/>
    <w:uiPriority w:val="99"/>
    <w:rsid w:val="00F205C0"/>
    <w:rPr>
      <w:rFonts w:cs="Times New Roman"/>
      <w:color w:val="0000FF"/>
      <w:u w:val="single"/>
    </w:rPr>
  </w:style>
  <w:style w:type="paragraph" w:styleId="PlainText">
    <w:name w:val="Plain Text"/>
    <w:basedOn w:val="Normal"/>
    <w:link w:val="PlainTextChar"/>
    <w:uiPriority w:val="99"/>
    <w:rsid w:val="00F205C0"/>
    <w:rPr>
      <w:rFonts w:ascii="Consolas" w:hAnsi="Consolas"/>
      <w:sz w:val="21"/>
      <w:szCs w:val="21"/>
    </w:rPr>
  </w:style>
  <w:style w:type="character" w:customStyle="1" w:styleId="PlainTextChar">
    <w:name w:val="Plain Text Char"/>
    <w:link w:val="PlainText"/>
    <w:uiPriority w:val="99"/>
    <w:locked/>
    <w:rsid w:val="00F205C0"/>
    <w:rPr>
      <w:rFonts w:ascii="Consolas" w:hAnsi="Consolas" w:cs="Times New Roman"/>
      <w:sz w:val="21"/>
      <w:szCs w:val="21"/>
    </w:rPr>
  </w:style>
  <w:style w:type="paragraph" w:styleId="Signature">
    <w:name w:val="Signature"/>
    <w:basedOn w:val="Normal"/>
    <w:link w:val="SignatureChar"/>
    <w:uiPriority w:val="99"/>
    <w:rsid w:val="00564065"/>
  </w:style>
  <w:style w:type="character" w:customStyle="1" w:styleId="SignatureChar">
    <w:name w:val="Signature Char"/>
    <w:link w:val="Signature"/>
    <w:uiPriority w:val="99"/>
    <w:locked/>
    <w:rsid w:val="00564065"/>
    <w:rPr>
      <w:rFonts w:cs="Times New Roman"/>
      <w:sz w:val="24"/>
      <w:szCs w:val="24"/>
    </w:rPr>
  </w:style>
  <w:style w:type="paragraph" w:styleId="ListParagraph">
    <w:name w:val="List Paragraph"/>
    <w:basedOn w:val="Normal"/>
    <w:uiPriority w:val="99"/>
    <w:qFormat/>
    <w:rsid w:val="009909FA"/>
    <w:pPr>
      <w:ind w:left="720"/>
      <w:contextualSpacing/>
    </w:pPr>
  </w:style>
  <w:style w:type="character" w:styleId="CommentReference">
    <w:name w:val="annotation reference"/>
    <w:uiPriority w:val="99"/>
    <w:rsid w:val="0071289B"/>
    <w:rPr>
      <w:rFonts w:cs="Times New Roman"/>
      <w:sz w:val="16"/>
      <w:szCs w:val="16"/>
    </w:rPr>
  </w:style>
  <w:style w:type="paragraph" w:styleId="CommentText">
    <w:name w:val="annotation text"/>
    <w:basedOn w:val="Normal"/>
    <w:link w:val="CommentTextChar"/>
    <w:uiPriority w:val="99"/>
    <w:rsid w:val="0071289B"/>
    <w:rPr>
      <w:sz w:val="20"/>
      <w:szCs w:val="20"/>
    </w:rPr>
  </w:style>
  <w:style w:type="character" w:customStyle="1" w:styleId="CommentTextChar">
    <w:name w:val="Comment Text Char"/>
    <w:link w:val="CommentText"/>
    <w:uiPriority w:val="99"/>
    <w:locked/>
    <w:rsid w:val="0071289B"/>
    <w:rPr>
      <w:rFonts w:cs="Times New Roman"/>
    </w:rPr>
  </w:style>
  <w:style w:type="paragraph" w:styleId="CommentSubject">
    <w:name w:val="annotation subject"/>
    <w:basedOn w:val="CommentText"/>
    <w:next w:val="CommentText"/>
    <w:link w:val="CommentSubjectChar"/>
    <w:uiPriority w:val="99"/>
    <w:rsid w:val="0071289B"/>
    <w:rPr>
      <w:b/>
      <w:bCs/>
    </w:rPr>
  </w:style>
  <w:style w:type="character" w:customStyle="1" w:styleId="CommentSubjectChar">
    <w:name w:val="Comment Subject Char"/>
    <w:link w:val="CommentSubject"/>
    <w:uiPriority w:val="99"/>
    <w:locked/>
    <w:rsid w:val="0071289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8834">
      <w:marLeft w:val="0"/>
      <w:marRight w:val="0"/>
      <w:marTop w:val="0"/>
      <w:marBottom w:val="0"/>
      <w:divBdr>
        <w:top w:val="none" w:sz="0" w:space="0" w:color="auto"/>
        <w:left w:val="none" w:sz="0" w:space="0" w:color="auto"/>
        <w:bottom w:val="none" w:sz="0" w:space="0" w:color="auto"/>
        <w:right w:val="none" w:sz="0" w:space="0" w:color="auto"/>
      </w:divBdr>
    </w:div>
    <w:div w:id="178468835">
      <w:marLeft w:val="0"/>
      <w:marRight w:val="0"/>
      <w:marTop w:val="0"/>
      <w:marBottom w:val="0"/>
      <w:divBdr>
        <w:top w:val="none" w:sz="0" w:space="0" w:color="auto"/>
        <w:left w:val="none" w:sz="0" w:space="0" w:color="auto"/>
        <w:bottom w:val="none" w:sz="0" w:space="0" w:color="auto"/>
        <w:right w:val="none" w:sz="0" w:space="0" w:color="auto"/>
      </w:divBdr>
    </w:div>
    <w:div w:id="178468836">
      <w:marLeft w:val="0"/>
      <w:marRight w:val="0"/>
      <w:marTop w:val="0"/>
      <w:marBottom w:val="0"/>
      <w:divBdr>
        <w:top w:val="none" w:sz="0" w:space="0" w:color="auto"/>
        <w:left w:val="none" w:sz="0" w:space="0" w:color="auto"/>
        <w:bottom w:val="none" w:sz="0" w:space="0" w:color="auto"/>
        <w:right w:val="none" w:sz="0" w:space="0" w:color="auto"/>
      </w:divBdr>
    </w:div>
    <w:div w:id="178468837">
      <w:marLeft w:val="0"/>
      <w:marRight w:val="0"/>
      <w:marTop w:val="0"/>
      <w:marBottom w:val="0"/>
      <w:divBdr>
        <w:top w:val="none" w:sz="0" w:space="0" w:color="auto"/>
        <w:left w:val="none" w:sz="0" w:space="0" w:color="auto"/>
        <w:bottom w:val="none" w:sz="0" w:space="0" w:color="auto"/>
        <w:right w:val="none" w:sz="0" w:space="0" w:color="auto"/>
      </w:divBdr>
    </w:div>
    <w:div w:id="178468838">
      <w:marLeft w:val="0"/>
      <w:marRight w:val="0"/>
      <w:marTop w:val="0"/>
      <w:marBottom w:val="0"/>
      <w:divBdr>
        <w:top w:val="none" w:sz="0" w:space="0" w:color="auto"/>
        <w:left w:val="none" w:sz="0" w:space="0" w:color="auto"/>
        <w:bottom w:val="none" w:sz="0" w:space="0" w:color="auto"/>
        <w:right w:val="none" w:sz="0" w:space="0" w:color="auto"/>
      </w:divBdr>
    </w:div>
    <w:div w:id="178468839">
      <w:marLeft w:val="0"/>
      <w:marRight w:val="0"/>
      <w:marTop w:val="0"/>
      <w:marBottom w:val="0"/>
      <w:divBdr>
        <w:top w:val="none" w:sz="0" w:space="0" w:color="auto"/>
        <w:left w:val="none" w:sz="0" w:space="0" w:color="auto"/>
        <w:bottom w:val="none" w:sz="0" w:space="0" w:color="auto"/>
        <w:right w:val="none" w:sz="0" w:space="0" w:color="auto"/>
      </w:divBdr>
    </w:div>
    <w:div w:id="178468840">
      <w:marLeft w:val="0"/>
      <w:marRight w:val="0"/>
      <w:marTop w:val="0"/>
      <w:marBottom w:val="0"/>
      <w:divBdr>
        <w:top w:val="none" w:sz="0" w:space="0" w:color="auto"/>
        <w:left w:val="none" w:sz="0" w:space="0" w:color="auto"/>
        <w:bottom w:val="none" w:sz="0" w:space="0" w:color="auto"/>
        <w:right w:val="none" w:sz="0" w:space="0" w:color="auto"/>
      </w:divBdr>
    </w:div>
    <w:div w:id="10320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r.quality@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1328</TotalTime>
  <Pages>7</Pages>
  <Words>2567</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Ours, Stephen (DOEE)</cp:lastModifiedBy>
  <cp:revision>4</cp:revision>
  <cp:lastPrinted>2016-07-15T14:28:00Z</cp:lastPrinted>
  <dcterms:created xsi:type="dcterms:W3CDTF">2023-04-13T18:37:00Z</dcterms:created>
  <dcterms:modified xsi:type="dcterms:W3CDTF">2023-05-10T17:56:00Z</dcterms:modified>
</cp:coreProperties>
</file>