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A5FC" w14:textId="638B2018" w:rsidR="00FE67BA" w:rsidRPr="0056352F" w:rsidRDefault="00AD2D50" w:rsidP="00FE67BA">
      <w:r>
        <w:t>March</w:t>
      </w:r>
      <w:r w:rsidR="00A677C5">
        <w:t xml:space="preserve"> 14</w:t>
      </w:r>
      <w:r w:rsidR="00FE67BA" w:rsidRPr="0048194F">
        <w:t>, 202</w:t>
      </w:r>
      <w:r w:rsidR="00141800" w:rsidRPr="0048194F">
        <w:t>2</w:t>
      </w:r>
      <w:r w:rsidR="00FE67BA" w:rsidRPr="0056352F">
        <w:tab/>
      </w:r>
      <w:r w:rsidR="00FE67BA" w:rsidRPr="0056352F">
        <w:tab/>
      </w:r>
      <w:r w:rsidR="00FE67BA" w:rsidRPr="0056352F">
        <w:tab/>
      </w:r>
      <w:r w:rsidR="00FE67BA" w:rsidRPr="0056352F">
        <w:tab/>
      </w:r>
    </w:p>
    <w:p w14:paraId="284C95E1" w14:textId="77777777" w:rsidR="00FE67BA" w:rsidRPr="0056352F" w:rsidRDefault="00FE67BA" w:rsidP="00FE67BA">
      <w:pPr>
        <w:pStyle w:val="Header"/>
        <w:tabs>
          <w:tab w:val="clear" w:pos="4320"/>
          <w:tab w:val="center" w:pos="4680"/>
        </w:tabs>
      </w:pPr>
    </w:p>
    <w:p w14:paraId="1D1EB0B5" w14:textId="6C5DC7DF" w:rsidR="00FE67BA" w:rsidRPr="0056352F" w:rsidRDefault="00141800" w:rsidP="00FE67BA">
      <w:pPr>
        <w:jc w:val="both"/>
      </w:pPr>
      <w:bookmarkStart w:id="0" w:name="_Hlk65575665"/>
      <w:r>
        <w:t>J</w:t>
      </w:r>
      <w:r w:rsidR="0014357C">
        <w:t>ay Harmon</w:t>
      </w:r>
    </w:p>
    <w:p w14:paraId="3D6DCCAC" w14:textId="5E931620" w:rsidR="00FE67BA" w:rsidRPr="0056352F" w:rsidRDefault="00344022" w:rsidP="00FE67BA">
      <w:pPr>
        <w:jc w:val="both"/>
      </w:pPr>
      <w:r>
        <w:t>Manager</w:t>
      </w:r>
    </w:p>
    <w:p w14:paraId="3851AFD0" w14:textId="6719FCFF" w:rsidR="00FE67BA" w:rsidRPr="0056352F" w:rsidRDefault="00A0459E" w:rsidP="00FE67BA">
      <w:pPr>
        <w:jc w:val="both"/>
      </w:pPr>
      <w:r>
        <w:t>Schuster Concrete Ready Mix LLC</w:t>
      </w:r>
    </w:p>
    <w:p w14:paraId="17089D4E" w14:textId="7177ADB5" w:rsidR="00FE67BA" w:rsidRPr="0056352F" w:rsidRDefault="009541EB" w:rsidP="00FE67BA">
      <w:pPr>
        <w:jc w:val="both"/>
      </w:pPr>
      <w:r>
        <w:t>3713 Crondall Lane</w:t>
      </w:r>
    </w:p>
    <w:p w14:paraId="40876F5C" w14:textId="74915F0E" w:rsidR="00FE67BA" w:rsidRPr="0056352F" w:rsidRDefault="00687D8A" w:rsidP="00FE67BA">
      <w:pPr>
        <w:jc w:val="both"/>
      </w:pPr>
      <w:r>
        <w:t>Owings Mills</w:t>
      </w:r>
      <w:r w:rsidR="00FE67BA" w:rsidRPr="0056352F">
        <w:t>, DC 2</w:t>
      </w:r>
      <w:r>
        <w:t>1117</w:t>
      </w:r>
    </w:p>
    <w:bookmarkEnd w:id="0"/>
    <w:p w14:paraId="2F900760" w14:textId="77777777" w:rsidR="00C24193" w:rsidRPr="000A6986" w:rsidRDefault="00C24193" w:rsidP="00C24193">
      <w:pPr>
        <w:pStyle w:val="Signature"/>
        <w:rPr>
          <w:rFonts w:eastAsiaTheme="majorEastAsia"/>
        </w:rPr>
      </w:pPr>
    </w:p>
    <w:p w14:paraId="4377C624" w14:textId="7FB1AD90" w:rsidR="00354C2B" w:rsidRPr="00A070EE" w:rsidRDefault="000854E1" w:rsidP="00A070EE">
      <w:pPr>
        <w:pStyle w:val="Signature"/>
        <w:ind w:left="720" w:hanging="720"/>
        <w:rPr>
          <w:rFonts w:eastAsiaTheme="majorEastAsia"/>
          <w:b/>
        </w:rPr>
      </w:pPr>
      <w:r>
        <w:rPr>
          <w:rFonts w:eastAsiaTheme="majorEastAsia"/>
          <w:b/>
        </w:rPr>
        <w:t>RE:</w:t>
      </w:r>
      <w:r>
        <w:rPr>
          <w:rFonts w:eastAsiaTheme="majorEastAsia"/>
          <w:b/>
        </w:rPr>
        <w:tab/>
        <w:t>Permit No</w:t>
      </w:r>
      <w:r w:rsidR="0051334C">
        <w:rPr>
          <w:rFonts w:eastAsiaTheme="majorEastAsia"/>
          <w:b/>
        </w:rPr>
        <w:t>s</w:t>
      </w:r>
      <w:bookmarkStart w:id="1" w:name="_Hlk67407664"/>
      <w:r w:rsidR="00023D10">
        <w:rPr>
          <w:rFonts w:eastAsiaTheme="majorEastAsia"/>
          <w:b/>
        </w:rPr>
        <w:t xml:space="preserve"> 7343</w:t>
      </w:r>
      <w:r w:rsidR="00354C2B" w:rsidRPr="00A070EE">
        <w:rPr>
          <w:rFonts w:eastAsiaTheme="majorEastAsia"/>
          <w:b/>
        </w:rPr>
        <w:t xml:space="preserve"> </w:t>
      </w:r>
      <w:bookmarkEnd w:id="1"/>
      <w:r w:rsidR="00354C2B" w:rsidRPr="00A070EE">
        <w:rPr>
          <w:rFonts w:eastAsiaTheme="majorEastAsia"/>
          <w:b/>
        </w:rPr>
        <w:t xml:space="preserve">to </w:t>
      </w:r>
      <w:r w:rsidR="0051334C">
        <w:rPr>
          <w:rFonts w:eastAsiaTheme="majorEastAsia"/>
          <w:b/>
        </w:rPr>
        <w:t xml:space="preserve">Construct and </w:t>
      </w:r>
      <w:r w:rsidR="009B175A" w:rsidRPr="00A070EE">
        <w:rPr>
          <w:rFonts w:eastAsiaTheme="majorEastAsia"/>
          <w:b/>
        </w:rPr>
        <w:t xml:space="preserve">Operate </w:t>
      </w:r>
      <w:r w:rsidR="00023D10">
        <w:rPr>
          <w:rFonts w:eastAsiaTheme="majorEastAsia"/>
          <w:b/>
        </w:rPr>
        <w:t xml:space="preserve">a </w:t>
      </w:r>
      <w:r w:rsidR="00F665E7">
        <w:rPr>
          <w:rFonts w:eastAsiaTheme="majorEastAsia"/>
          <w:b/>
        </w:rPr>
        <w:t>Non-</w:t>
      </w:r>
      <w:r w:rsidR="009B175A" w:rsidRPr="00A070EE">
        <w:rPr>
          <w:rFonts w:eastAsiaTheme="majorEastAsia"/>
          <w:b/>
        </w:rPr>
        <w:t xml:space="preserve">Emergency </w:t>
      </w:r>
      <w:r w:rsidR="00CD572D">
        <w:rPr>
          <w:rFonts w:eastAsiaTheme="majorEastAsia"/>
          <w:b/>
        </w:rPr>
        <w:t xml:space="preserve">Diesel-Fired </w:t>
      </w:r>
      <w:r w:rsidR="00823B4B">
        <w:rPr>
          <w:rFonts w:eastAsiaTheme="majorEastAsia"/>
          <w:b/>
        </w:rPr>
        <w:t>Engine</w:t>
      </w:r>
      <w:r w:rsidR="003A2C0B">
        <w:rPr>
          <w:rFonts w:eastAsiaTheme="majorEastAsia"/>
          <w:b/>
        </w:rPr>
        <w:t xml:space="preserve"> </w:t>
      </w:r>
      <w:r w:rsidR="009B175A" w:rsidRPr="00A070EE">
        <w:rPr>
          <w:rFonts w:eastAsiaTheme="majorEastAsia"/>
          <w:b/>
        </w:rPr>
        <w:t>at</w:t>
      </w:r>
      <w:bookmarkStart w:id="2" w:name="_Hlk67407719"/>
      <w:r w:rsidR="002064B2">
        <w:rPr>
          <w:rFonts w:eastAsiaTheme="majorEastAsia"/>
          <w:b/>
        </w:rPr>
        <w:t xml:space="preserve"> 632 Howard Rd S</w:t>
      </w:r>
      <w:r w:rsidR="001F09C7">
        <w:rPr>
          <w:rFonts w:eastAsiaTheme="majorEastAsia"/>
          <w:b/>
        </w:rPr>
        <w:t>E</w:t>
      </w:r>
      <w:r w:rsidR="00592F46">
        <w:rPr>
          <w:rFonts w:eastAsiaTheme="majorEastAsia"/>
          <w:b/>
        </w:rPr>
        <w:t xml:space="preserve">, </w:t>
      </w:r>
      <w:r w:rsidR="004703AF" w:rsidRPr="004703AF">
        <w:rPr>
          <w:rFonts w:eastAsiaTheme="majorEastAsia"/>
          <w:b/>
        </w:rPr>
        <w:t>Washington DC 200</w:t>
      </w:r>
      <w:bookmarkEnd w:id="2"/>
      <w:r w:rsidR="002064B2">
        <w:rPr>
          <w:rFonts w:eastAsiaTheme="majorEastAsia"/>
          <w:b/>
        </w:rPr>
        <w:t>20</w:t>
      </w:r>
    </w:p>
    <w:p w14:paraId="64F92BDE" w14:textId="77777777" w:rsidR="00A070EE" w:rsidRPr="006F56EB" w:rsidRDefault="00A070EE" w:rsidP="00A070EE">
      <w:pPr>
        <w:pStyle w:val="Signature"/>
        <w:ind w:left="720" w:hanging="720"/>
        <w:rPr>
          <w:rFonts w:eastAsiaTheme="majorEastAsia"/>
        </w:rPr>
      </w:pPr>
    </w:p>
    <w:p w14:paraId="42CEADEA" w14:textId="412FDCC1" w:rsidR="00FE67BA" w:rsidRPr="0056352F" w:rsidRDefault="00FE67BA" w:rsidP="00FE67BA">
      <w:r w:rsidRPr="0056352F">
        <w:t xml:space="preserve">Dear </w:t>
      </w:r>
      <w:r w:rsidR="002064B2">
        <w:t>Jay Harmon</w:t>
      </w:r>
      <w:r w:rsidRPr="0056352F">
        <w:t>:</w:t>
      </w:r>
    </w:p>
    <w:p w14:paraId="261D85EB" w14:textId="77777777" w:rsidR="00354C2B" w:rsidRPr="006F56EB" w:rsidRDefault="00354C2B" w:rsidP="00354C2B">
      <w:pPr>
        <w:pStyle w:val="Signature"/>
        <w:rPr>
          <w:rFonts w:eastAsiaTheme="majorEastAsia"/>
        </w:rPr>
      </w:pPr>
    </w:p>
    <w:p w14:paraId="1A2352A4" w14:textId="63DD3DB8" w:rsidR="00B13BC3" w:rsidRDefault="00354C2B" w:rsidP="00B13BC3">
      <w:r w:rsidRPr="006F56EB">
        <w:rPr>
          <w:rFonts w:eastAsiaTheme="majorEastAsia"/>
        </w:rPr>
        <w:t xml:space="preserve">Pursuant to sections </w:t>
      </w:r>
      <w:r w:rsidRPr="006F5519">
        <w:rPr>
          <w:rFonts w:eastAsiaTheme="majorEastAsia"/>
        </w:rPr>
        <w:t>200.1</w:t>
      </w:r>
      <w:r w:rsidRPr="006F56EB">
        <w:rPr>
          <w:rFonts w:eastAsiaTheme="majorEastAsia"/>
        </w:rPr>
        <w:t xml:space="preserve"> and </w:t>
      </w:r>
      <w:r w:rsidRPr="006F5519">
        <w:rPr>
          <w:rFonts w:eastAsiaTheme="majorEastAsia"/>
        </w:rPr>
        <w:t>200.2 of Title 20</w:t>
      </w:r>
      <w:r w:rsidRPr="006F56EB">
        <w:rPr>
          <w:rFonts w:eastAsiaTheme="majorEastAsia"/>
        </w:rPr>
        <w:t xml:space="preserve">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w:t>
      </w:r>
      <w:bookmarkStart w:id="3" w:name="_Hlk67407674"/>
      <w:r w:rsidR="00C254AE">
        <w:rPr>
          <w:rFonts w:eastAsiaTheme="majorEastAsia"/>
        </w:rPr>
        <w:t xml:space="preserve"> Schuster Concrete Ready Mix LLC</w:t>
      </w:r>
      <w:r w:rsidR="00FE67BA" w:rsidRPr="00FE67BA">
        <w:rPr>
          <w:rFonts w:eastAsiaTheme="majorEastAsia"/>
        </w:rPr>
        <w:t xml:space="preserve"> </w:t>
      </w:r>
      <w:bookmarkEnd w:id="3"/>
      <w:r w:rsidRPr="006F56EB">
        <w:rPr>
          <w:rFonts w:eastAsiaTheme="majorEastAsia"/>
        </w:rPr>
        <w:t>(“the Permittee”) to</w:t>
      </w:r>
      <w:r w:rsidR="00FE67BA">
        <w:rPr>
          <w:rFonts w:eastAsiaTheme="majorEastAsia"/>
        </w:rPr>
        <w:t xml:space="preserve"> </w:t>
      </w:r>
      <w:r w:rsidR="00FE4CD8">
        <w:rPr>
          <w:rFonts w:eastAsiaTheme="majorEastAsia"/>
        </w:rPr>
        <w:t xml:space="preserve">construct and </w:t>
      </w:r>
      <w:r w:rsidRPr="006F56EB">
        <w:rPr>
          <w:rFonts w:eastAsiaTheme="majorEastAsia"/>
        </w:rPr>
        <w:t>operate</w:t>
      </w:r>
      <w:bookmarkStart w:id="4" w:name="_Hlk67407692"/>
      <w:r w:rsidR="00C254AE">
        <w:rPr>
          <w:rFonts w:eastAsiaTheme="majorEastAsia"/>
        </w:rPr>
        <w:t xml:space="preserve"> a</w:t>
      </w:r>
      <w:r w:rsidRPr="006F56EB">
        <w:rPr>
          <w:rFonts w:eastAsiaTheme="majorEastAsia"/>
        </w:rPr>
        <w:t xml:space="preserve"> </w:t>
      </w:r>
      <w:r w:rsidR="00174645">
        <w:rPr>
          <w:rFonts w:eastAsiaTheme="majorEastAsia"/>
        </w:rPr>
        <w:t xml:space="preserve">99 hp </w:t>
      </w:r>
      <w:r w:rsidR="00FE4CD8">
        <w:rPr>
          <w:rFonts w:eastAsiaTheme="majorEastAsia"/>
        </w:rPr>
        <w:t xml:space="preserve">John Deere, model year 2011, </w:t>
      </w:r>
      <w:r w:rsidR="00AD2D50">
        <w:rPr>
          <w:rFonts w:eastAsiaTheme="majorEastAsia"/>
        </w:rPr>
        <w:t>non</w:t>
      </w:r>
      <w:r w:rsidR="008F77DA">
        <w:rPr>
          <w:rFonts w:eastAsiaTheme="majorEastAsia"/>
        </w:rPr>
        <w:t>-emergency</w:t>
      </w:r>
      <w:r w:rsidR="00FE4CD8">
        <w:rPr>
          <w:rFonts w:eastAsiaTheme="majorEastAsia"/>
        </w:rPr>
        <w:t>,</w:t>
      </w:r>
      <w:r w:rsidR="008F77DA">
        <w:rPr>
          <w:rFonts w:eastAsiaTheme="majorEastAsia"/>
        </w:rPr>
        <w:t xml:space="preserve"> </w:t>
      </w:r>
      <w:r w:rsidR="00FE4CD8">
        <w:rPr>
          <w:rFonts w:eastAsiaTheme="majorEastAsia"/>
        </w:rPr>
        <w:t xml:space="preserve">diesel-fired </w:t>
      </w:r>
      <w:r w:rsidR="00174645">
        <w:rPr>
          <w:rFonts w:eastAsiaTheme="majorEastAsia"/>
        </w:rPr>
        <w:t>engine</w:t>
      </w:r>
      <w:r w:rsidR="00FE4CD8">
        <w:rPr>
          <w:rFonts w:eastAsiaTheme="majorEastAsia"/>
        </w:rPr>
        <w:t>,</w:t>
      </w:r>
      <w:r w:rsidR="004A5B1C">
        <w:rPr>
          <w:rFonts w:eastAsiaTheme="majorEastAsia"/>
        </w:rPr>
        <w:t xml:space="preserve"> located at</w:t>
      </w:r>
      <w:r w:rsidR="0083346B">
        <w:rPr>
          <w:rFonts w:eastAsiaTheme="majorEastAsia"/>
        </w:rPr>
        <w:t xml:space="preserve"> </w:t>
      </w:r>
      <w:r w:rsidR="00062797">
        <w:rPr>
          <w:rFonts w:eastAsiaTheme="majorEastAsia"/>
        </w:rPr>
        <w:t>632</w:t>
      </w:r>
      <w:r w:rsidR="006622E9">
        <w:rPr>
          <w:rFonts w:eastAsiaTheme="majorEastAsia"/>
        </w:rPr>
        <w:t xml:space="preserve"> </w:t>
      </w:r>
      <w:bookmarkEnd w:id="4"/>
      <w:r w:rsidR="00062797">
        <w:rPr>
          <w:rFonts w:eastAsiaTheme="majorEastAsia"/>
        </w:rPr>
        <w:t>Howard Rd S</w:t>
      </w:r>
      <w:r w:rsidR="001F09C7">
        <w:rPr>
          <w:rFonts w:eastAsiaTheme="majorEastAsia"/>
        </w:rPr>
        <w:t>E</w:t>
      </w:r>
      <w:r w:rsidR="00B13BC3">
        <w:rPr>
          <w:rFonts w:eastAsiaTheme="majorEastAsia"/>
        </w:rPr>
        <w:t xml:space="preserve">, Washington DC, </w:t>
      </w:r>
      <w:r w:rsidR="00B13BC3" w:rsidRPr="00D3090C">
        <w:t xml:space="preserve">per the submitted plans and specifications, </w:t>
      </w:r>
      <w:r w:rsidR="00005B14">
        <w:t>dated November 18, 2022</w:t>
      </w:r>
      <w:r w:rsidR="00B13BC3">
        <w:t xml:space="preserve">, </w:t>
      </w:r>
      <w:r w:rsidR="0051334C">
        <w:t>are</w:t>
      </w:r>
      <w:r w:rsidR="00B13BC3" w:rsidRPr="00D3090C">
        <w:t xml:space="preserve"> hereby approved, subject to the following conditions:</w:t>
      </w:r>
    </w:p>
    <w:p w14:paraId="19700A75" w14:textId="77777777" w:rsidR="00FC533D" w:rsidRDefault="00FC533D" w:rsidP="00B13BC3"/>
    <w:p w14:paraId="0EE8C064" w14:textId="02B6DAF2" w:rsidR="00692110" w:rsidRDefault="00E67B46" w:rsidP="00CC7D8D">
      <w:pPr>
        <w:pStyle w:val="Signature"/>
        <w:numPr>
          <w:ilvl w:val="0"/>
          <w:numId w:val="10"/>
        </w:numPr>
        <w:rPr>
          <w:u w:val="single"/>
        </w:rPr>
      </w:pPr>
      <w:r w:rsidRPr="00E67B46">
        <w:rPr>
          <w:u w:val="single"/>
        </w:rPr>
        <w:t>General Requirements</w:t>
      </w:r>
      <w:r>
        <w:rPr>
          <w:u w:val="single"/>
        </w:rPr>
        <w:t>:</w:t>
      </w:r>
    </w:p>
    <w:p w14:paraId="3BFA2498" w14:textId="197F43BE" w:rsidR="00E67B46" w:rsidRDefault="00E67B46" w:rsidP="00E67B46">
      <w:pPr>
        <w:pStyle w:val="Signature"/>
        <w:ind w:left="360"/>
        <w:rPr>
          <w:u w:val="single"/>
        </w:rPr>
      </w:pPr>
    </w:p>
    <w:p w14:paraId="703095DF" w14:textId="43E3A2C2" w:rsidR="00E67B46" w:rsidRPr="008E7164" w:rsidRDefault="008E7164" w:rsidP="007527CD">
      <w:pPr>
        <w:pStyle w:val="Signature"/>
        <w:numPr>
          <w:ilvl w:val="1"/>
          <w:numId w:val="10"/>
        </w:numPr>
        <w:rPr>
          <w:u w:val="single"/>
        </w:rPr>
      </w:pPr>
      <w:r w:rsidRPr="008E7164">
        <w:t>T</w:t>
      </w:r>
      <w:r w:rsidRPr="00975D79">
        <w:t xml:space="preserve">he </w:t>
      </w:r>
      <w:r w:rsidR="00823B4B">
        <w:t>engine</w:t>
      </w:r>
      <w:r w:rsidRPr="00975D79">
        <w:t xml:space="preserve"> shall be maintained and operated in accordance with the air pollution control requirements of 20 DCMR.</w:t>
      </w:r>
    </w:p>
    <w:p w14:paraId="7BCAD97B" w14:textId="6C620AE5" w:rsidR="008E7164" w:rsidRPr="008E7164" w:rsidRDefault="008E7164" w:rsidP="008E7164">
      <w:pPr>
        <w:pStyle w:val="Signature"/>
        <w:ind w:left="720"/>
        <w:rPr>
          <w:u w:val="single"/>
        </w:rPr>
      </w:pPr>
    </w:p>
    <w:p w14:paraId="44888D88" w14:textId="0ECAF3B3" w:rsidR="008E7164" w:rsidRPr="0048194F" w:rsidRDefault="00534484" w:rsidP="007527CD">
      <w:pPr>
        <w:pStyle w:val="Signature"/>
        <w:numPr>
          <w:ilvl w:val="1"/>
          <w:numId w:val="10"/>
        </w:numPr>
        <w:rPr>
          <w:u w:val="single"/>
        </w:rPr>
      </w:pPr>
      <w:r w:rsidRPr="00E5265F">
        <w:t>T</w:t>
      </w:r>
      <w:r w:rsidR="00E5265F" w:rsidRPr="00975D79">
        <w:t>h</w:t>
      </w:r>
      <w:r w:rsidR="00AD2D50">
        <w:t>is</w:t>
      </w:r>
      <w:r w:rsidR="00E5265F" w:rsidRPr="00975D79">
        <w:t xml:space="preserve"> permit </w:t>
      </w:r>
      <w:r w:rsidR="00E5265F" w:rsidRPr="00AB4EA6">
        <w:t>expire</w:t>
      </w:r>
      <w:r w:rsidR="00AD2D50">
        <w:t>s</w:t>
      </w:r>
      <w:r w:rsidR="00E5265F">
        <w:t xml:space="preserve"> on </w:t>
      </w:r>
      <w:r w:rsidR="00AD2D50" w:rsidRPr="00AD2D50">
        <w:t xml:space="preserve">March </w:t>
      </w:r>
      <w:r w:rsidR="00A677C5">
        <w:t>13</w:t>
      </w:r>
      <w:r w:rsidR="006D5668" w:rsidRPr="00AD2D50">
        <w:t>,</w:t>
      </w:r>
      <w:r w:rsidR="00E5265F" w:rsidRPr="00AD2D50">
        <w:t xml:space="preserve"> 202</w:t>
      </w:r>
      <w:r w:rsidR="00A76DF0" w:rsidRPr="00AD2D50">
        <w:t>5</w:t>
      </w:r>
      <w:r w:rsidR="00E5265F" w:rsidRPr="0048194F">
        <w:t xml:space="preserve">. [20 DCMR 200.4] If continued operation after this date is desired, the Permittee shall submit a renewal application by </w:t>
      </w:r>
      <w:r w:rsidR="00AD2D50" w:rsidRPr="00AD2D50">
        <w:t>December</w:t>
      </w:r>
      <w:r w:rsidR="0051334C" w:rsidRPr="00AD2D50">
        <w:t xml:space="preserve"> </w:t>
      </w:r>
      <w:r w:rsidR="00A677C5">
        <w:t>13</w:t>
      </w:r>
      <w:r w:rsidR="00E5265F" w:rsidRPr="00AD2D50">
        <w:t>, 202</w:t>
      </w:r>
      <w:r w:rsidR="00A76DF0" w:rsidRPr="00AD2D50">
        <w:t>4</w:t>
      </w:r>
      <w:r w:rsidR="00E5265F" w:rsidRPr="00AD2D50">
        <w:t>.</w:t>
      </w:r>
    </w:p>
    <w:p w14:paraId="220D72FD" w14:textId="77777777" w:rsidR="00E5265F" w:rsidRDefault="00E5265F" w:rsidP="00E5265F">
      <w:pPr>
        <w:pStyle w:val="ListParagraph"/>
        <w:rPr>
          <w:u w:val="single"/>
        </w:rPr>
      </w:pPr>
    </w:p>
    <w:p w14:paraId="747405BF" w14:textId="429727BB" w:rsidR="00E5265F" w:rsidRPr="009F7922" w:rsidRDefault="00E5265F" w:rsidP="007527CD">
      <w:pPr>
        <w:pStyle w:val="Signature"/>
        <w:numPr>
          <w:ilvl w:val="1"/>
          <w:numId w:val="10"/>
        </w:numPr>
        <w:rPr>
          <w:u w:val="single"/>
        </w:rPr>
      </w:pPr>
      <w:r w:rsidRPr="009F7922">
        <w:t>C</w:t>
      </w:r>
      <w:r w:rsidR="009F7922">
        <w:t>onstruction or o</w:t>
      </w:r>
      <w:r w:rsidR="009F7922" w:rsidRPr="00975D79">
        <w:t>peration of equipment under the authority of this permit shall be considered acceptance of its terms and conditions.</w:t>
      </w:r>
    </w:p>
    <w:p w14:paraId="039BDF59" w14:textId="77777777" w:rsidR="009F7922" w:rsidRDefault="009F7922" w:rsidP="009F7922">
      <w:pPr>
        <w:pStyle w:val="ListParagraph"/>
        <w:rPr>
          <w:u w:val="single"/>
        </w:rPr>
      </w:pPr>
    </w:p>
    <w:p w14:paraId="3BDC0AEC" w14:textId="1289EFAC" w:rsidR="009F7922" w:rsidRPr="00A44040" w:rsidRDefault="00F12BAD" w:rsidP="007527CD">
      <w:pPr>
        <w:pStyle w:val="Signature"/>
        <w:numPr>
          <w:ilvl w:val="1"/>
          <w:numId w:val="10"/>
        </w:numPr>
        <w:rPr>
          <w:u w:val="single"/>
        </w:rPr>
      </w:pPr>
      <w:r w:rsidRPr="00E37DB0">
        <w:t>T</w:t>
      </w:r>
      <w:r w:rsidRPr="00975D79">
        <w:t>he Permittee shall allow authorized officials of the District, upon presentation of identification, to:</w:t>
      </w:r>
    </w:p>
    <w:p w14:paraId="64261C6C" w14:textId="77777777" w:rsidR="00A44040" w:rsidRDefault="00A44040" w:rsidP="00A44040">
      <w:pPr>
        <w:pStyle w:val="ListParagraph"/>
        <w:rPr>
          <w:u w:val="single"/>
        </w:rPr>
      </w:pPr>
    </w:p>
    <w:p w14:paraId="50BC556D" w14:textId="21D0386F" w:rsidR="00A44040" w:rsidRDefault="003D6936" w:rsidP="00A44040">
      <w:pPr>
        <w:pStyle w:val="Signature"/>
        <w:numPr>
          <w:ilvl w:val="2"/>
          <w:numId w:val="10"/>
        </w:numPr>
      </w:pPr>
      <w:r w:rsidRPr="00AE0472">
        <w:t>E</w:t>
      </w:r>
      <w:r w:rsidR="00AE0472" w:rsidRPr="00AE0472">
        <w:t>nter upon the Permittee’s premises where a source or emission unit is located, an emissions related activity is conducted, or where records required by this permit are kept;</w:t>
      </w:r>
    </w:p>
    <w:p w14:paraId="4C11B12C" w14:textId="40EA5837" w:rsidR="00AE0472" w:rsidRDefault="00AE0472" w:rsidP="00AE0472">
      <w:pPr>
        <w:pStyle w:val="Signature"/>
        <w:ind w:left="1080"/>
      </w:pPr>
    </w:p>
    <w:p w14:paraId="12AEE1BB" w14:textId="72824018" w:rsidR="00AE0472" w:rsidRDefault="00AE0472" w:rsidP="00A44040">
      <w:pPr>
        <w:pStyle w:val="Signature"/>
        <w:numPr>
          <w:ilvl w:val="2"/>
          <w:numId w:val="10"/>
        </w:numPr>
      </w:pPr>
      <w:r>
        <w:t>Have access to and copy, at reasonable times, any re</w:t>
      </w:r>
      <w:r w:rsidR="00517443" w:rsidRPr="00517443">
        <w:t xml:space="preserve"> </w:t>
      </w:r>
      <w:r w:rsidR="00517443" w:rsidRPr="00975D79">
        <w:t>cords that must be kept under the terms and conditions of this permit;</w:t>
      </w:r>
    </w:p>
    <w:p w14:paraId="350CECEF" w14:textId="77777777" w:rsidR="00517443" w:rsidRDefault="00517443" w:rsidP="00517443">
      <w:pPr>
        <w:pStyle w:val="ListParagraph"/>
      </w:pPr>
    </w:p>
    <w:p w14:paraId="09E1C345" w14:textId="2DF7ED3B" w:rsidR="00517443" w:rsidRDefault="00FC5D15" w:rsidP="00A44040">
      <w:pPr>
        <w:pStyle w:val="Signature"/>
        <w:numPr>
          <w:ilvl w:val="2"/>
          <w:numId w:val="10"/>
        </w:numPr>
      </w:pPr>
      <w:r>
        <w:lastRenderedPageBreak/>
        <w:t>I</w:t>
      </w:r>
      <w:r w:rsidR="00805FE9" w:rsidRPr="00975D79">
        <w:t>nspect, at reasonable times, any facilities, equipment (including monitoring and air pollution control equipment), practices, or operations regulated or required under this permit; and</w:t>
      </w:r>
    </w:p>
    <w:p w14:paraId="1B54CAE0" w14:textId="77777777" w:rsidR="00DE6147" w:rsidRDefault="00DE6147" w:rsidP="00DE6147">
      <w:pPr>
        <w:pStyle w:val="Signature"/>
        <w:ind w:left="1080"/>
      </w:pPr>
    </w:p>
    <w:p w14:paraId="262AF869" w14:textId="4C27A4A9" w:rsidR="00805FE9" w:rsidRDefault="000A32F1" w:rsidP="00A44040">
      <w:pPr>
        <w:pStyle w:val="Signature"/>
        <w:numPr>
          <w:ilvl w:val="2"/>
          <w:numId w:val="10"/>
        </w:numPr>
      </w:pPr>
      <w:r>
        <w:t xml:space="preserve">Sample or monitor, </w:t>
      </w:r>
      <w:r w:rsidR="0083527F" w:rsidRPr="00975D79">
        <w:t>at reasonable times, any substance or parameter for the purpose of assuring compliance with this permit or any applicable requirement.</w:t>
      </w:r>
    </w:p>
    <w:p w14:paraId="0EC1A1DE" w14:textId="77777777" w:rsidR="0083527F" w:rsidRDefault="0083527F" w:rsidP="0083527F">
      <w:pPr>
        <w:pStyle w:val="ListParagraph"/>
      </w:pPr>
    </w:p>
    <w:p w14:paraId="27E4C761" w14:textId="1146CFF6" w:rsidR="0083527F" w:rsidRDefault="0083527F" w:rsidP="0083527F">
      <w:pPr>
        <w:pStyle w:val="Signature"/>
        <w:numPr>
          <w:ilvl w:val="1"/>
          <w:numId w:val="10"/>
        </w:numPr>
      </w:pPr>
      <w:r>
        <w:t xml:space="preserve">This </w:t>
      </w:r>
      <w:r w:rsidR="002B2A7D">
        <w:t>permit shall be kept on the premises and produced upon request.</w:t>
      </w:r>
    </w:p>
    <w:p w14:paraId="64A4BB26" w14:textId="78DA966B" w:rsidR="002B2A7D" w:rsidRDefault="002B2A7D" w:rsidP="002B2A7D">
      <w:pPr>
        <w:pStyle w:val="Signature"/>
        <w:ind w:left="720"/>
      </w:pPr>
    </w:p>
    <w:p w14:paraId="12D9774D" w14:textId="6E298029" w:rsidR="002B2A7D" w:rsidRDefault="00AB5F5E" w:rsidP="0083527F">
      <w:pPr>
        <w:pStyle w:val="Signature"/>
        <w:numPr>
          <w:ilvl w:val="1"/>
          <w:numId w:val="10"/>
        </w:numPr>
      </w:pPr>
      <w:r>
        <w:t>Failure to comply</w:t>
      </w:r>
      <w:r w:rsidR="00C349F2">
        <w:t xml:space="preserve"> </w:t>
      </w:r>
      <w:r w:rsidR="00C349F2" w:rsidRPr="00975D79">
        <w:t>with the provisions of this permit may be grounds for suspension or revocation. [20 DCMR 202.2]</w:t>
      </w:r>
      <w:r w:rsidR="00C349F2">
        <w:t xml:space="preserve"> </w:t>
      </w:r>
    </w:p>
    <w:p w14:paraId="02D4FDAD" w14:textId="14C69D35" w:rsidR="0038497D" w:rsidRDefault="0038497D" w:rsidP="00B62890">
      <w:pPr>
        <w:pStyle w:val="Signature"/>
      </w:pPr>
    </w:p>
    <w:p w14:paraId="6518C89C" w14:textId="36036F5F" w:rsidR="0038497D" w:rsidRDefault="00C66385" w:rsidP="0038497D">
      <w:pPr>
        <w:pStyle w:val="Signature"/>
        <w:numPr>
          <w:ilvl w:val="0"/>
          <w:numId w:val="10"/>
        </w:numPr>
        <w:rPr>
          <w:u w:val="single"/>
        </w:rPr>
      </w:pPr>
      <w:r w:rsidRPr="00C66385">
        <w:rPr>
          <w:u w:val="single"/>
        </w:rPr>
        <w:t>Emission Limitations:</w:t>
      </w:r>
    </w:p>
    <w:p w14:paraId="3CD4598B" w14:textId="33D21172" w:rsidR="00C66385" w:rsidRDefault="00C66385" w:rsidP="00C66385">
      <w:pPr>
        <w:pStyle w:val="Signature"/>
        <w:ind w:left="360"/>
        <w:rPr>
          <w:u w:val="single"/>
        </w:rPr>
      </w:pPr>
    </w:p>
    <w:p w14:paraId="4DE97F93" w14:textId="40A89340" w:rsidR="00C66385" w:rsidRPr="00AF7448" w:rsidRDefault="00C66385" w:rsidP="00C66385">
      <w:pPr>
        <w:pStyle w:val="Signature"/>
        <w:numPr>
          <w:ilvl w:val="1"/>
          <w:numId w:val="10"/>
        </w:numPr>
        <w:rPr>
          <w:u w:val="single"/>
        </w:rPr>
      </w:pPr>
      <w:r w:rsidRPr="004A2FE0">
        <w:t>E</w:t>
      </w:r>
      <w:r w:rsidR="004A2FE0">
        <w:t xml:space="preserve">missions from the engine shall not exceed those emission standards specified in following table as tested pursuant to the applicable test methods in </w:t>
      </w:r>
      <w:r w:rsidR="004A2FE0" w:rsidRPr="00B047D6">
        <w:t>40 CFR 1039, Subpart F [40 CFR Subpart IIII, 40 CFR 60.4204(b), 40 CFR 60.4201(a), 40 CFR 1039 Appendix I]:</w:t>
      </w:r>
    </w:p>
    <w:p w14:paraId="4AF8AC47" w14:textId="3A55E903" w:rsidR="00AF7448" w:rsidRDefault="00AF7448" w:rsidP="003D4882">
      <w:pPr>
        <w:pStyle w:val="Signature"/>
        <w:ind w:left="720"/>
        <w:rPr>
          <w:u w:val="single"/>
        </w:rPr>
      </w:pPr>
    </w:p>
    <w:tbl>
      <w:tblPr>
        <w:tblStyle w:val="TableGrid"/>
        <w:tblW w:w="9000" w:type="dxa"/>
        <w:tblInd w:w="715" w:type="dxa"/>
        <w:tblLook w:val="04A0" w:firstRow="1" w:lastRow="0" w:firstColumn="1" w:lastColumn="0" w:noHBand="0" w:noVBand="1"/>
      </w:tblPr>
      <w:tblGrid>
        <w:gridCol w:w="2382"/>
        <w:gridCol w:w="1579"/>
        <w:gridCol w:w="1189"/>
        <w:gridCol w:w="1345"/>
        <w:gridCol w:w="1252"/>
        <w:gridCol w:w="1253"/>
      </w:tblGrid>
      <w:tr w:rsidR="003D4882" w14:paraId="4E6CA132" w14:textId="77777777" w:rsidTr="00823B4B">
        <w:tc>
          <w:tcPr>
            <w:tcW w:w="2382" w:type="dxa"/>
            <w:vMerge w:val="restart"/>
            <w:vAlign w:val="center"/>
          </w:tcPr>
          <w:p w14:paraId="76003495" w14:textId="70222B7B" w:rsidR="003D4882" w:rsidRDefault="003D4882" w:rsidP="00F45834">
            <w:pPr>
              <w:jc w:val="center"/>
            </w:pPr>
            <w:r>
              <w:t>Emission Unit</w:t>
            </w:r>
            <w:r w:rsidR="00417981">
              <w:t xml:space="preserve"> ID</w:t>
            </w:r>
          </w:p>
        </w:tc>
        <w:tc>
          <w:tcPr>
            <w:tcW w:w="6618" w:type="dxa"/>
            <w:gridSpan w:val="5"/>
          </w:tcPr>
          <w:p w14:paraId="00EE3B7B" w14:textId="77777777" w:rsidR="003D4882" w:rsidRDefault="003D4882" w:rsidP="00F45834">
            <w:pPr>
              <w:jc w:val="center"/>
            </w:pPr>
            <w:r>
              <w:t>Pollutant Emission Limits (g/kW-hr)</w:t>
            </w:r>
          </w:p>
        </w:tc>
      </w:tr>
      <w:tr w:rsidR="003D4882" w14:paraId="735C46FF" w14:textId="77777777" w:rsidTr="00823B4B">
        <w:tc>
          <w:tcPr>
            <w:tcW w:w="2382" w:type="dxa"/>
            <w:vMerge/>
          </w:tcPr>
          <w:p w14:paraId="3870C7E5" w14:textId="77777777" w:rsidR="003D4882" w:rsidRDefault="003D4882" w:rsidP="00F45834"/>
        </w:tc>
        <w:tc>
          <w:tcPr>
            <w:tcW w:w="1579" w:type="dxa"/>
          </w:tcPr>
          <w:p w14:paraId="59B15B21" w14:textId="7857A52A" w:rsidR="003D4882" w:rsidRPr="00DD2283" w:rsidRDefault="003D4882" w:rsidP="00F45834">
            <w:pPr>
              <w:jc w:val="center"/>
            </w:pPr>
            <w:r>
              <w:t>NO</w:t>
            </w:r>
            <w:r w:rsidRPr="0084630A">
              <w:rPr>
                <w:vertAlign w:val="subscript"/>
              </w:rPr>
              <w:t>x</w:t>
            </w:r>
            <w:r w:rsidR="00FB4B14">
              <w:t>+NMHC</w:t>
            </w:r>
            <w:r w:rsidR="00823B4B" w:rsidRPr="00823B4B">
              <w:rPr>
                <w:vertAlign w:val="superscript"/>
              </w:rPr>
              <w:t>†</w:t>
            </w:r>
          </w:p>
        </w:tc>
        <w:tc>
          <w:tcPr>
            <w:tcW w:w="1189" w:type="dxa"/>
            <w:tcBorders>
              <w:bottom w:val="single" w:sz="4" w:space="0" w:color="auto"/>
            </w:tcBorders>
          </w:tcPr>
          <w:p w14:paraId="0401F103" w14:textId="521061FE" w:rsidR="003D4882" w:rsidRDefault="00F756FE" w:rsidP="00F45834">
            <w:pPr>
              <w:jc w:val="center"/>
            </w:pPr>
            <w:r>
              <w:t>NO</w:t>
            </w:r>
            <w:r w:rsidRPr="0084630A">
              <w:rPr>
                <w:vertAlign w:val="subscript"/>
              </w:rPr>
              <w:t>x</w:t>
            </w:r>
          </w:p>
        </w:tc>
        <w:tc>
          <w:tcPr>
            <w:tcW w:w="1345" w:type="dxa"/>
            <w:tcBorders>
              <w:bottom w:val="single" w:sz="4" w:space="0" w:color="auto"/>
            </w:tcBorders>
          </w:tcPr>
          <w:p w14:paraId="5987A268" w14:textId="3D3D0059" w:rsidR="003D4882" w:rsidRDefault="00F756FE" w:rsidP="00F45834">
            <w:pPr>
              <w:jc w:val="center"/>
            </w:pPr>
            <w:r>
              <w:t>NMHC</w:t>
            </w:r>
          </w:p>
        </w:tc>
        <w:tc>
          <w:tcPr>
            <w:tcW w:w="1252" w:type="dxa"/>
          </w:tcPr>
          <w:p w14:paraId="436E50F7" w14:textId="77777777" w:rsidR="003D4882" w:rsidRDefault="003D4882" w:rsidP="00F45834">
            <w:pPr>
              <w:jc w:val="center"/>
            </w:pPr>
            <w:r>
              <w:t>CO</w:t>
            </w:r>
          </w:p>
        </w:tc>
        <w:tc>
          <w:tcPr>
            <w:tcW w:w="1253" w:type="dxa"/>
          </w:tcPr>
          <w:p w14:paraId="7A24DDC2" w14:textId="026A2963" w:rsidR="003D4882" w:rsidRDefault="003D4882" w:rsidP="00F45834">
            <w:pPr>
              <w:jc w:val="center"/>
            </w:pPr>
            <w:r>
              <w:t>PM</w:t>
            </w:r>
            <w:r w:rsidR="00823B4B" w:rsidRPr="00823B4B">
              <w:rPr>
                <w:vertAlign w:val="superscript"/>
              </w:rPr>
              <w:t>†</w:t>
            </w:r>
          </w:p>
        </w:tc>
      </w:tr>
      <w:tr w:rsidR="00F756FE" w14:paraId="1AD3F58D" w14:textId="77777777" w:rsidTr="00823B4B">
        <w:tc>
          <w:tcPr>
            <w:tcW w:w="2382" w:type="dxa"/>
          </w:tcPr>
          <w:p w14:paraId="361C97A7" w14:textId="735E566C" w:rsidR="00F756FE" w:rsidRDefault="00F756FE" w:rsidP="00F756FE">
            <w:r>
              <w:t xml:space="preserve">Plant Gen </w:t>
            </w:r>
            <w:r w:rsidR="00D90084">
              <w:t>#1</w:t>
            </w:r>
          </w:p>
        </w:tc>
        <w:tc>
          <w:tcPr>
            <w:tcW w:w="1579" w:type="dxa"/>
            <w:tcBorders>
              <w:bottom w:val="single" w:sz="4" w:space="0" w:color="auto"/>
            </w:tcBorders>
          </w:tcPr>
          <w:p w14:paraId="01F2B49E" w14:textId="2158E8F2" w:rsidR="00F756FE" w:rsidRDefault="008F77DA" w:rsidP="00F756FE">
            <w:pPr>
              <w:jc w:val="center"/>
            </w:pPr>
            <w:r>
              <w:t>3.9</w:t>
            </w:r>
          </w:p>
        </w:tc>
        <w:tc>
          <w:tcPr>
            <w:tcW w:w="1189" w:type="dxa"/>
            <w:shd w:val="clear" w:color="auto" w:fill="808080" w:themeFill="background1" w:themeFillShade="80"/>
          </w:tcPr>
          <w:p w14:paraId="5707C7CC" w14:textId="7B9970D2" w:rsidR="00F756FE" w:rsidRPr="00DD07A8" w:rsidDel="009417DC" w:rsidRDefault="00F756FE" w:rsidP="00F756FE">
            <w:pPr>
              <w:jc w:val="center"/>
            </w:pPr>
          </w:p>
        </w:tc>
        <w:tc>
          <w:tcPr>
            <w:tcW w:w="1345" w:type="dxa"/>
            <w:shd w:val="clear" w:color="auto" w:fill="808080" w:themeFill="background1" w:themeFillShade="80"/>
          </w:tcPr>
          <w:p w14:paraId="6088B201" w14:textId="488A1336" w:rsidR="00F756FE" w:rsidRPr="00DD07A8" w:rsidDel="009417DC" w:rsidRDefault="00F756FE" w:rsidP="00F756FE">
            <w:pPr>
              <w:jc w:val="center"/>
            </w:pPr>
          </w:p>
        </w:tc>
        <w:tc>
          <w:tcPr>
            <w:tcW w:w="1252" w:type="dxa"/>
            <w:shd w:val="clear" w:color="auto" w:fill="auto"/>
          </w:tcPr>
          <w:p w14:paraId="7721B97C" w14:textId="2B0387E7" w:rsidR="00F756FE" w:rsidRDefault="00EA6317" w:rsidP="00F756FE">
            <w:pPr>
              <w:jc w:val="center"/>
            </w:pPr>
            <w:r>
              <w:t>5.0</w:t>
            </w:r>
          </w:p>
        </w:tc>
        <w:tc>
          <w:tcPr>
            <w:tcW w:w="1253" w:type="dxa"/>
          </w:tcPr>
          <w:p w14:paraId="63D5C42E" w14:textId="35710BB3" w:rsidR="00F756FE" w:rsidRDefault="00F756FE" w:rsidP="00F756FE">
            <w:pPr>
              <w:jc w:val="center"/>
            </w:pPr>
            <w:r>
              <w:t>0.</w:t>
            </w:r>
            <w:r w:rsidR="008F77DA">
              <w:t>18</w:t>
            </w:r>
          </w:p>
        </w:tc>
      </w:tr>
    </w:tbl>
    <w:p w14:paraId="0CD8D8C2" w14:textId="0A16319E" w:rsidR="003D4882" w:rsidRDefault="00823B4B" w:rsidP="003D4882">
      <w:pPr>
        <w:pStyle w:val="Signature"/>
        <w:ind w:left="720"/>
        <w:rPr>
          <w:sz w:val="20"/>
          <w:szCs w:val="20"/>
        </w:rPr>
      </w:pPr>
      <w:r w:rsidRPr="00823B4B">
        <w:rPr>
          <w:sz w:val="20"/>
          <w:szCs w:val="20"/>
          <w:vertAlign w:val="superscript"/>
        </w:rPr>
        <w:t>†</w:t>
      </w:r>
      <w:r w:rsidRPr="00823B4B">
        <w:rPr>
          <w:sz w:val="20"/>
          <w:szCs w:val="20"/>
        </w:rPr>
        <w:t xml:space="preserve"> These values are based on Family Emission Limits specified on the EPA Certificate of conformity.</w:t>
      </w:r>
    </w:p>
    <w:p w14:paraId="107A25B6" w14:textId="77777777" w:rsidR="00823B4B" w:rsidRPr="00823B4B" w:rsidRDefault="00823B4B" w:rsidP="003D4882">
      <w:pPr>
        <w:pStyle w:val="Signature"/>
        <w:ind w:left="720"/>
        <w:rPr>
          <w:sz w:val="20"/>
          <w:szCs w:val="20"/>
          <w:u w:val="single"/>
        </w:rPr>
      </w:pPr>
    </w:p>
    <w:p w14:paraId="7616E023" w14:textId="61338758" w:rsidR="00AF7448" w:rsidRPr="008D619F" w:rsidRDefault="003D4882" w:rsidP="00C66385">
      <w:pPr>
        <w:pStyle w:val="Signature"/>
        <w:numPr>
          <w:ilvl w:val="1"/>
          <w:numId w:val="10"/>
        </w:numPr>
        <w:rPr>
          <w:u w:val="single"/>
        </w:rPr>
      </w:pPr>
      <w:r w:rsidRPr="008D619F">
        <w:t xml:space="preserve">Visible </w:t>
      </w:r>
      <w:r w:rsidR="00D22379">
        <w:t xml:space="preserve">emissions shall not be emitted into the outdoor atmosphere from this </w:t>
      </w:r>
      <w:r w:rsidR="00823B4B">
        <w:t>engine</w:t>
      </w:r>
      <w:r w:rsidR="00D22379">
        <w:t>,</w:t>
      </w:r>
      <w:r w:rsidR="003B4DB3">
        <w:t xml:space="preserve"> exce</w:t>
      </w:r>
      <w:r w:rsidR="00A9648D">
        <w:t>pt</w:t>
      </w:r>
      <w:r w:rsidR="003B4DB3">
        <w:t xml:space="preserve"> that </w:t>
      </w:r>
      <w:r w:rsidR="00A76133">
        <w:t xml:space="preserve">discharges not exceeding forty percent (40%) opacity (unaveraged) shall be permitted for two (2) minutes in any sixty (60) minute period and for an aggregate of twelve (12) minutes in any </w:t>
      </w:r>
      <w:r w:rsidR="00D864E2">
        <w:t>twenty-four hour (24 hr.) period during start-up, cleaning, adjust</w:t>
      </w:r>
      <w:r w:rsidR="0051436D">
        <w:t>ment of combustion controls, or malfunction of the equi</w:t>
      </w:r>
      <w:r w:rsidR="008D619F">
        <w:t>pment</w:t>
      </w:r>
      <w:r w:rsidR="00A97949">
        <w:t>.</w:t>
      </w:r>
      <w:r w:rsidR="008D619F">
        <w:t xml:space="preserve"> [20 DCMR 606.1]</w:t>
      </w:r>
    </w:p>
    <w:p w14:paraId="0527DAD6" w14:textId="45F88669" w:rsidR="008D619F" w:rsidRDefault="008D619F" w:rsidP="008D619F">
      <w:pPr>
        <w:pStyle w:val="Signature"/>
        <w:ind w:left="720"/>
      </w:pPr>
    </w:p>
    <w:p w14:paraId="07D4351F" w14:textId="77777777" w:rsidR="008D619F" w:rsidRPr="00D15F47" w:rsidRDefault="008D619F" w:rsidP="008D619F">
      <w:pPr>
        <w:ind w:left="720"/>
        <w:rPr>
          <w:i/>
        </w:rPr>
      </w:pPr>
      <w:r w:rsidRPr="00D15F47">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II(b) as stated above.</w:t>
      </w:r>
    </w:p>
    <w:p w14:paraId="6A493811" w14:textId="77777777" w:rsidR="008D619F" w:rsidRPr="008D619F" w:rsidRDefault="008D619F" w:rsidP="008D619F">
      <w:pPr>
        <w:pStyle w:val="Signature"/>
        <w:ind w:left="720"/>
        <w:rPr>
          <w:u w:val="single"/>
        </w:rPr>
      </w:pPr>
    </w:p>
    <w:p w14:paraId="0C3E6AF6" w14:textId="188CD8D2" w:rsidR="008D619F" w:rsidRPr="004D7017" w:rsidRDefault="00A9648D" w:rsidP="00C66385">
      <w:pPr>
        <w:pStyle w:val="Signature"/>
        <w:numPr>
          <w:ilvl w:val="1"/>
          <w:numId w:val="10"/>
        </w:numPr>
        <w:rPr>
          <w:u w:val="single"/>
        </w:rPr>
      </w:pPr>
      <w:r w:rsidRPr="00EA16ED">
        <w:t>I</w:t>
      </w:r>
      <w:r w:rsidR="00EA16ED">
        <w:t xml:space="preserve">n addition to </w:t>
      </w:r>
      <w:r w:rsidR="00EA16ED" w:rsidRPr="009474B1">
        <w:t>Condition II(b), e</w:t>
      </w:r>
      <w:r w:rsidR="00EA16ED">
        <w:t>xhaust opacity, measured and calculated as set forth in 40 CFR 1039.105(b) and 1039.501(c), shall not exceed [40 CFR 60.4201(a) and 40 CFR 60.4204(b)]:</w:t>
      </w:r>
    </w:p>
    <w:p w14:paraId="3F89C3E7" w14:textId="67C5B01A" w:rsidR="004D7017" w:rsidRDefault="00D3732E" w:rsidP="00837F05">
      <w:pPr>
        <w:pStyle w:val="Signature"/>
        <w:numPr>
          <w:ilvl w:val="2"/>
          <w:numId w:val="10"/>
        </w:numPr>
      </w:pPr>
      <w:r w:rsidRPr="00D3732E">
        <w:lastRenderedPageBreak/>
        <w:t>20 percent during the acceleration mode;</w:t>
      </w:r>
    </w:p>
    <w:p w14:paraId="2601C1DE" w14:textId="39727C8D" w:rsidR="00D3732E" w:rsidRDefault="00D3732E" w:rsidP="00D3732E">
      <w:pPr>
        <w:pStyle w:val="Signature"/>
        <w:ind w:left="1080"/>
      </w:pPr>
    </w:p>
    <w:p w14:paraId="7C3F624F" w14:textId="711A2008" w:rsidR="00D3732E" w:rsidRDefault="00D3732E" w:rsidP="00837F05">
      <w:pPr>
        <w:pStyle w:val="Signature"/>
        <w:numPr>
          <w:ilvl w:val="2"/>
          <w:numId w:val="10"/>
        </w:numPr>
      </w:pPr>
      <w:r>
        <w:t xml:space="preserve">15 percent </w:t>
      </w:r>
      <w:r w:rsidR="001B47F6">
        <w:t xml:space="preserve">during lugging mode; and </w:t>
      </w:r>
    </w:p>
    <w:p w14:paraId="7FCC837D" w14:textId="77777777" w:rsidR="001B47F6" w:rsidRDefault="001B47F6" w:rsidP="001B47F6">
      <w:pPr>
        <w:pStyle w:val="ListParagraph"/>
      </w:pPr>
    </w:p>
    <w:p w14:paraId="124BC4E0" w14:textId="6981742A" w:rsidR="001B47F6" w:rsidRPr="00D3732E" w:rsidRDefault="00660C3D" w:rsidP="00837F05">
      <w:pPr>
        <w:pStyle w:val="Signature"/>
        <w:numPr>
          <w:ilvl w:val="2"/>
          <w:numId w:val="10"/>
        </w:numPr>
      </w:pPr>
      <w:r>
        <w:t>4</w:t>
      </w:r>
      <w:r w:rsidR="009E163D" w:rsidRPr="00261D2C">
        <w:t xml:space="preserve">0 percent during the peaks in either the acceleration or lugging modes. </w:t>
      </w:r>
      <w:r w:rsidR="009E163D" w:rsidRPr="00261D2C">
        <w:rPr>
          <w:i/>
          <w:iCs/>
        </w:rPr>
        <w:t>Note that this condition is streamlined with the requirements of 20 DCMR 606.1.</w:t>
      </w:r>
    </w:p>
    <w:p w14:paraId="23338133" w14:textId="380A6D76" w:rsidR="00EA16ED" w:rsidRPr="004D7017" w:rsidRDefault="00EA16ED" w:rsidP="004D7017">
      <w:pPr>
        <w:pStyle w:val="Signature"/>
        <w:ind w:left="720"/>
        <w:rPr>
          <w:u w:val="single"/>
        </w:rPr>
      </w:pPr>
    </w:p>
    <w:p w14:paraId="22BBB9A9" w14:textId="1E1A1A39" w:rsidR="003D4882" w:rsidRPr="00D652AA" w:rsidRDefault="00251013" w:rsidP="002574B2">
      <w:pPr>
        <w:pStyle w:val="Signature"/>
        <w:numPr>
          <w:ilvl w:val="1"/>
          <w:numId w:val="10"/>
        </w:numPr>
        <w:rPr>
          <w:u w:val="single"/>
        </w:rPr>
      </w:pPr>
      <w:r w:rsidRPr="00D652AA">
        <w:t>The</w:t>
      </w:r>
      <w:r w:rsidR="00D652AA" w:rsidRPr="00D652AA">
        <w:t xml:space="preserve"> </w:t>
      </w:r>
      <w:r w:rsidR="00D652AA">
        <w:t>Permittee shall comply with the requirements for crankcase emissions, adjustable parameters, prohibited controls, and defeat devices specified in 40 CFR 1039.115</w:t>
      </w:r>
    </w:p>
    <w:p w14:paraId="6A6CC8D5" w14:textId="09AC5FA8" w:rsidR="00D652AA" w:rsidRPr="00D652AA" w:rsidRDefault="00D652AA" w:rsidP="00D652AA">
      <w:pPr>
        <w:pStyle w:val="Signature"/>
        <w:ind w:left="720"/>
        <w:rPr>
          <w:u w:val="single"/>
        </w:rPr>
      </w:pPr>
    </w:p>
    <w:p w14:paraId="7BC1773A" w14:textId="0ABD4D8C" w:rsidR="00D652AA" w:rsidRPr="00EF719B" w:rsidRDefault="00D652AA" w:rsidP="002574B2">
      <w:pPr>
        <w:pStyle w:val="Signature"/>
        <w:numPr>
          <w:ilvl w:val="1"/>
          <w:numId w:val="10"/>
        </w:numPr>
        <w:rPr>
          <w:u w:val="single"/>
        </w:rPr>
      </w:pPr>
      <w:r w:rsidRPr="00B857BB">
        <w:t xml:space="preserve">An </w:t>
      </w:r>
      <w:r w:rsidR="00B857BB" w:rsidRPr="00623E2B">
        <w:t>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1C72FF96" w14:textId="77777777" w:rsidR="00EF719B" w:rsidRDefault="00EF719B" w:rsidP="00EF719B">
      <w:pPr>
        <w:pStyle w:val="ListParagraph"/>
        <w:rPr>
          <w:u w:val="single"/>
        </w:rPr>
      </w:pPr>
    </w:p>
    <w:p w14:paraId="1B54BA12" w14:textId="1306674C" w:rsidR="00EF719B" w:rsidRDefault="00D02D33" w:rsidP="00D02D33">
      <w:pPr>
        <w:pStyle w:val="Signature"/>
        <w:numPr>
          <w:ilvl w:val="0"/>
          <w:numId w:val="10"/>
        </w:numPr>
        <w:rPr>
          <w:u w:val="single"/>
        </w:rPr>
      </w:pPr>
      <w:r>
        <w:rPr>
          <w:u w:val="single"/>
        </w:rPr>
        <w:t>Operational Limitations</w:t>
      </w:r>
    </w:p>
    <w:p w14:paraId="77B59B1C" w14:textId="48BE8E38" w:rsidR="00F10979" w:rsidRDefault="00F10979" w:rsidP="00035282">
      <w:pPr>
        <w:pStyle w:val="Signature"/>
        <w:ind w:left="720"/>
        <w:rPr>
          <w:u w:val="single"/>
        </w:rPr>
      </w:pPr>
    </w:p>
    <w:p w14:paraId="07FEDBD1" w14:textId="4297A6DF" w:rsidR="003D4882" w:rsidRPr="008D0994" w:rsidRDefault="00035282" w:rsidP="007501C8">
      <w:pPr>
        <w:pStyle w:val="Signature"/>
        <w:numPr>
          <w:ilvl w:val="1"/>
          <w:numId w:val="10"/>
        </w:numPr>
        <w:rPr>
          <w:u w:val="single"/>
        </w:rPr>
      </w:pPr>
      <w:r w:rsidRPr="002E4620">
        <w:t>T</w:t>
      </w:r>
      <w:r w:rsidR="002E4620" w:rsidRPr="00B72C9C">
        <w:t>he engine shall fire only diesel fuel that contains a maximum sulfur content of 15 ppm (0.0015 percent by weight) and either a minimum cetane index of 40 or a maximum aromatic content of 35 volume percent. [20 DCMR 801.1, 40 CFR 60.4207(b) and 40 CFR 80.510(b)]</w:t>
      </w:r>
    </w:p>
    <w:p w14:paraId="5EC8DAC0" w14:textId="77777777" w:rsidR="004E7BE1" w:rsidRDefault="004E7BE1" w:rsidP="00D40BFD"/>
    <w:p w14:paraId="1983E625" w14:textId="3E4BCE7A" w:rsidR="00903FF5" w:rsidRDefault="00903FF5" w:rsidP="007501C8">
      <w:pPr>
        <w:pStyle w:val="Signature"/>
        <w:numPr>
          <w:ilvl w:val="1"/>
          <w:numId w:val="10"/>
        </w:numPr>
      </w:pPr>
      <w:r>
        <w:t>The engine shall not be operated in excess of 3,120 hours in any 12-consecutive-month period. [20 DCMR 201]</w:t>
      </w:r>
    </w:p>
    <w:p w14:paraId="7D3CE426" w14:textId="77777777" w:rsidR="00903FF5" w:rsidRDefault="00903FF5" w:rsidP="00903FF5">
      <w:pPr>
        <w:pStyle w:val="Signature"/>
        <w:ind w:left="720"/>
      </w:pPr>
    </w:p>
    <w:p w14:paraId="7B614CB6" w14:textId="55D9A460" w:rsidR="004E7BE1" w:rsidRDefault="00984611" w:rsidP="007501C8">
      <w:pPr>
        <w:pStyle w:val="Signature"/>
        <w:numPr>
          <w:ilvl w:val="1"/>
          <w:numId w:val="10"/>
        </w:numPr>
      </w:pPr>
      <w:r>
        <w:t xml:space="preserve">The </w:t>
      </w:r>
      <w:r w:rsidR="00823B4B">
        <w:t>engine</w:t>
      </w:r>
      <w:r w:rsidR="001E6E5B">
        <w:t xml:space="preserve"> shall not </w:t>
      </w:r>
      <w:r w:rsidR="00774C84" w:rsidRPr="00774C84">
        <w:t>be operated in conjunction with a voluntary demand-reduction program or any other interruptible power supply arrangement with a utility, other market participant, or system operator. [20 DCMR 201]</w:t>
      </w:r>
    </w:p>
    <w:p w14:paraId="488D376F" w14:textId="77777777" w:rsidR="00774C84" w:rsidRDefault="00774C84" w:rsidP="00774C84">
      <w:pPr>
        <w:pStyle w:val="ListParagraph"/>
      </w:pPr>
    </w:p>
    <w:p w14:paraId="60E48C1F" w14:textId="288A95D2" w:rsidR="00F414CD" w:rsidRDefault="007870EA" w:rsidP="00195089">
      <w:pPr>
        <w:pStyle w:val="Signature"/>
        <w:numPr>
          <w:ilvl w:val="1"/>
          <w:numId w:val="10"/>
        </w:numPr>
      </w:pPr>
      <w:r>
        <w:t xml:space="preserve">The </w:t>
      </w:r>
      <w:r w:rsidR="00823B4B">
        <w:t>engine</w:t>
      </w:r>
      <w:r w:rsidR="0064272D" w:rsidRPr="00B8044C">
        <w:t xml:space="preserve"> and all of </w:t>
      </w:r>
      <w:r w:rsidR="00823B4B">
        <w:t>its</w:t>
      </w:r>
      <w:r w:rsidR="0064272D" w:rsidRPr="00B8044C">
        <w:t xml:space="preserve"> appurtenances shall be maintained and operated as follows: [40 CFR 60.4211(a) and (c)]</w:t>
      </w:r>
    </w:p>
    <w:p w14:paraId="473F1580" w14:textId="77777777" w:rsidR="00CA3930" w:rsidRDefault="00CA3930" w:rsidP="00CA3930">
      <w:pPr>
        <w:pStyle w:val="ListParagraph"/>
      </w:pPr>
    </w:p>
    <w:p w14:paraId="7630BFE8" w14:textId="50E87808" w:rsidR="00CA3930" w:rsidRDefault="00CA3930" w:rsidP="00CA3930">
      <w:pPr>
        <w:pStyle w:val="Signature"/>
        <w:numPr>
          <w:ilvl w:val="2"/>
          <w:numId w:val="10"/>
        </w:numPr>
      </w:pPr>
      <w:r>
        <w:t>I</w:t>
      </w:r>
      <w:r w:rsidR="00440CB6" w:rsidRPr="00261D2C">
        <w:t xml:space="preserve">nstall, configure, </w:t>
      </w:r>
      <w:r w:rsidR="000E41A7" w:rsidRPr="00261D2C">
        <w:t>operate,</w:t>
      </w:r>
      <w:r w:rsidR="00440CB6" w:rsidRPr="00261D2C">
        <w:t xml:space="preserve"> and maintain the engine and control device(s) according to the manufacturer’s emission-related written instructions.</w:t>
      </w:r>
    </w:p>
    <w:p w14:paraId="1CD8CE6E" w14:textId="3F2B085E" w:rsidR="00440CB6" w:rsidRDefault="00440CB6" w:rsidP="00FA06AD">
      <w:pPr>
        <w:pStyle w:val="Signature"/>
        <w:ind w:left="1080"/>
      </w:pPr>
    </w:p>
    <w:p w14:paraId="2EDE91BE" w14:textId="6AE53E8F" w:rsidR="00CA3930" w:rsidRDefault="00000DFB" w:rsidP="00E8598B">
      <w:pPr>
        <w:pStyle w:val="Signature"/>
        <w:numPr>
          <w:ilvl w:val="2"/>
          <w:numId w:val="10"/>
        </w:numPr>
      </w:pPr>
      <w:r>
        <w:t>C</w:t>
      </w:r>
      <w:r w:rsidR="005A1092" w:rsidRPr="00261D2C">
        <w:t>hange only those emission-related setting that are permitted by the manufacturer; and</w:t>
      </w:r>
    </w:p>
    <w:p w14:paraId="7D879DB5" w14:textId="77777777" w:rsidR="005A1092" w:rsidRDefault="005A1092" w:rsidP="005A1092">
      <w:pPr>
        <w:pStyle w:val="ListParagraph"/>
      </w:pPr>
    </w:p>
    <w:p w14:paraId="779DD880" w14:textId="0DEC83D7" w:rsidR="005A1092" w:rsidRDefault="005A1092" w:rsidP="00E8598B">
      <w:pPr>
        <w:pStyle w:val="Signature"/>
        <w:numPr>
          <w:ilvl w:val="2"/>
          <w:numId w:val="10"/>
        </w:numPr>
      </w:pPr>
      <w:r>
        <w:t xml:space="preserve">Meet </w:t>
      </w:r>
      <w:r w:rsidR="004959AC" w:rsidRPr="00261D2C">
        <w:t>the requirements of 40 CFR Parts 89, 94, and/or 1068 as they apply to the unit.</w:t>
      </w:r>
    </w:p>
    <w:p w14:paraId="799D9DA2" w14:textId="77777777" w:rsidR="00CA3930" w:rsidRDefault="00CA3930" w:rsidP="00643AAE"/>
    <w:p w14:paraId="6B00B67F" w14:textId="7BED3435" w:rsidR="00823B4B" w:rsidRPr="00903FF5" w:rsidRDefault="00A37327" w:rsidP="007158FF">
      <w:pPr>
        <w:pStyle w:val="Signature"/>
        <w:numPr>
          <w:ilvl w:val="1"/>
          <w:numId w:val="10"/>
        </w:numPr>
        <w:rPr>
          <w:u w:val="single"/>
        </w:rPr>
      </w:pPr>
      <w:r>
        <w:t xml:space="preserve">At </w:t>
      </w:r>
      <w:r w:rsidR="00382C48">
        <w:t xml:space="preserve">all </w:t>
      </w:r>
      <w:r w:rsidR="00382C48" w:rsidRPr="00903FF5">
        <w:rPr>
          <w:color w:val="000000"/>
        </w:rPr>
        <w:t>t</w:t>
      </w:r>
      <w:r w:rsidR="00382C48" w:rsidRPr="00006190">
        <w:t xml:space="preserve">imes, including periods of startup, shutdown, and malfunction, the Permittee shall, to the extent practicable, maintain and operate the units in a manner consistent with good air pollution control practice for minimizing emissions. Determination of whether </w:t>
      </w:r>
      <w:r w:rsidR="00382C48" w:rsidRPr="00006190">
        <w:lastRenderedPageBreak/>
        <w:t>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55F8DC93" w14:textId="77777777" w:rsidR="00903FF5" w:rsidRPr="00903FF5" w:rsidRDefault="00903FF5" w:rsidP="00903FF5">
      <w:pPr>
        <w:pStyle w:val="Signature"/>
        <w:ind w:left="720"/>
        <w:rPr>
          <w:u w:val="single"/>
        </w:rPr>
      </w:pPr>
    </w:p>
    <w:p w14:paraId="0B136F6D" w14:textId="0EE7BB14" w:rsidR="002A4294" w:rsidRDefault="00984A4B" w:rsidP="00984A4B">
      <w:pPr>
        <w:pStyle w:val="Signature"/>
        <w:numPr>
          <w:ilvl w:val="0"/>
          <w:numId w:val="10"/>
        </w:numPr>
        <w:rPr>
          <w:u w:val="single"/>
        </w:rPr>
      </w:pPr>
      <w:r w:rsidRPr="00701586">
        <w:rPr>
          <w:u w:val="single"/>
        </w:rPr>
        <w:t>Moni</w:t>
      </w:r>
      <w:r w:rsidR="003B133A" w:rsidRPr="00701586">
        <w:rPr>
          <w:u w:val="single"/>
        </w:rPr>
        <w:t>toring</w:t>
      </w:r>
      <w:r w:rsidR="00150804" w:rsidRPr="00701586">
        <w:rPr>
          <w:u w:val="single"/>
        </w:rPr>
        <w:t xml:space="preserve"> and </w:t>
      </w:r>
      <w:r w:rsidR="00701586" w:rsidRPr="00701586">
        <w:rPr>
          <w:u w:val="single"/>
        </w:rPr>
        <w:t>Testing Requirements</w:t>
      </w:r>
    </w:p>
    <w:p w14:paraId="1BB26C3F" w14:textId="50F61C03" w:rsidR="00701586" w:rsidRDefault="00701586" w:rsidP="00701586">
      <w:pPr>
        <w:pStyle w:val="Signature"/>
        <w:ind w:left="360"/>
        <w:rPr>
          <w:u w:val="single"/>
        </w:rPr>
      </w:pPr>
    </w:p>
    <w:p w14:paraId="18A6BF65" w14:textId="59D501D7" w:rsidR="00701586" w:rsidRPr="00272196" w:rsidRDefault="00701586" w:rsidP="00701586">
      <w:pPr>
        <w:pStyle w:val="Signature"/>
        <w:numPr>
          <w:ilvl w:val="1"/>
          <w:numId w:val="10"/>
        </w:numPr>
        <w:rPr>
          <w:u w:val="single"/>
        </w:rPr>
      </w:pPr>
      <w:r w:rsidRPr="00272196">
        <w:t xml:space="preserve">The </w:t>
      </w:r>
      <w:r w:rsidR="00272196" w:rsidRPr="0045543C">
        <w:t xml:space="preserve">Permittee shall monitor the total number of hours of operation </w:t>
      </w:r>
      <w:r w:rsidR="00823B4B">
        <w:t>of the engine</w:t>
      </w:r>
      <w:r w:rsidR="00272196" w:rsidRPr="0045543C">
        <w:t xml:space="preserve"> each month with the use of a properly operating non-resettable hour meter installed on the unit. [20 DCMR 500.1]</w:t>
      </w:r>
    </w:p>
    <w:p w14:paraId="1EA6FCCF" w14:textId="0F30A8D5" w:rsidR="00272196" w:rsidRPr="00272196" w:rsidRDefault="00272196" w:rsidP="00272196">
      <w:pPr>
        <w:pStyle w:val="Signature"/>
        <w:ind w:left="720"/>
        <w:rPr>
          <w:u w:val="single"/>
        </w:rPr>
      </w:pPr>
    </w:p>
    <w:p w14:paraId="01DC98E8" w14:textId="267C9F4E" w:rsidR="00272196" w:rsidRPr="00F639E4" w:rsidRDefault="005A3B5B" w:rsidP="00701586">
      <w:pPr>
        <w:pStyle w:val="Signature"/>
        <w:numPr>
          <w:ilvl w:val="1"/>
          <w:numId w:val="10"/>
        </w:numPr>
        <w:rPr>
          <w:u w:val="single"/>
        </w:rPr>
      </w:pPr>
      <w:r w:rsidRPr="000E505C">
        <w:t>T</w:t>
      </w:r>
      <w:r w:rsidR="000E505C" w:rsidRPr="0045543C">
        <w:t>he Permittee shall monitor and/or test fuel oil as necessary to show compliance with Condition</w:t>
      </w:r>
      <w:r w:rsidR="000E505C" w:rsidRPr="00926823">
        <w:t>s III(</w:t>
      </w:r>
      <w:r w:rsidR="008E18E3" w:rsidRPr="00926823">
        <w:t>a</w:t>
      </w:r>
      <w:r w:rsidR="000E505C" w:rsidRPr="00926823">
        <w:t xml:space="preserve">) and </w:t>
      </w:r>
      <w:r w:rsidR="00604AF5" w:rsidRPr="00926823">
        <w:t>V</w:t>
      </w:r>
      <w:r w:rsidR="000E505C" w:rsidRPr="00926823">
        <w:t>(</w:t>
      </w:r>
      <w:r w:rsidR="00604AF5" w:rsidRPr="00926823">
        <w:t>c</w:t>
      </w:r>
      <w:r w:rsidR="000E505C" w:rsidRPr="00926823">
        <w:t>) i</w:t>
      </w:r>
      <w:r w:rsidR="000E505C" w:rsidRPr="0045543C">
        <w:t>n accordance with appropriate ASTM methods. [20 DCMR 502.3 and 502.6]</w:t>
      </w:r>
    </w:p>
    <w:p w14:paraId="39828F9F" w14:textId="77777777" w:rsidR="00F639E4" w:rsidRDefault="00F639E4" w:rsidP="00F639E4">
      <w:pPr>
        <w:pStyle w:val="ListParagraph"/>
        <w:rPr>
          <w:u w:val="single"/>
        </w:rPr>
      </w:pPr>
    </w:p>
    <w:p w14:paraId="1D560352" w14:textId="3072ECC4" w:rsidR="00F414CD" w:rsidRPr="006D67DA" w:rsidRDefault="00F639E4" w:rsidP="00BB501F">
      <w:pPr>
        <w:pStyle w:val="Signature"/>
        <w:numPr>
          <w:ilvl w:val="1"/>
          <w:numId w:val="10"/>
        </w:numPr>
        <w:rPr>
          <w:u w:val="single"/>
        </w:rPr>
      </w:pPr>
      <w:r w:rsidRPr="006D67DA">
        <w:t>T</w:t>
      </w:r>
      <w:r w:rsidR="006D67DA" w:rsidRPr="003B2A8B">
        <w:t>he Permittee shall conduct and allow the Department access to conduct tests of air pollution emissions from any source as requested. [20 DCMR 502.1</w:t>
      </w:r>
      <w:r w:rsidR="006D67DA" w:rsidRPr="0045543C">
        <w:t>]</w:t>
      </w:r>
    </w:p>
    <w:p w14:paraId="3CA2D0A8" w14:textId="77777777" w:rsidR="006D67DA" w:rsidRDefault="006D67DA" w:rsidP="006D67DA">
      <w:pPr>
        <w:pStyle w:val="ListParagraph"/>
        <w:rPr>
          <w:u w:val="single"/>
        </w:rPr>
      </w:pPr>
    </w:p>
    <w:p w14:paraId="3621756E" w14:textId="4E963122" w:rsidR="006D67DA" w:rsidRPr="000D56FE" w:rsidRDefault="006D67DA" w:rsidP="00BB501F">
      <w:pPr>
        <w:pStyle w:val="Signature"/>
        <w:numPr>
          <w:ilvl w:val="1"/>
          <w:numId w:val="10"/>
        </w:numPr>
        <w:rPr>
          <w:u w:val="single"/>
        </w:rPr>
      </w:pPr>
      <w:r w:rsidRPr="000D56FE">
        <w:t>T</w:t>
      </w:r>
      <w:r w:rsidR="000D56FE" w:rsidRPr="00535315">
        <w:t xml:space="preserve">he Permittee shall maintain an awareness of the operation of the </w:t>
      </w:r>
      <w:r w:rsidR="00823B4B">
        <w:t>engine</w:t>
      </w:r>
      <w:r w:rsidR="000D56FE" w:rsidRPr="00535315">
        <w:t xml:space="preserve"> to identify potential exceedances of Conditio</w:t>
      </w:r>
      <w:r w:rsidR="000D56FE" w:rsidRPr="00926823">
        <w:t>ns II(b) and (</w:t>
      </w:r>
      <w:r w:rsidR="00EB272F" w:rsidRPr="00926823">
        <w:t>c</w:t>
      </w:r>
      <w:r w:rsidR="000D56FE" w:rsidRPr="00926823">
        <w:t>). If</w:t>
      </w:r>
      <w:r w:rsidR="000D56FE" w:rsidRPr="00535315">
        <w:t xml:space="preserve"> significant visible emissions are observed from </w:t>
      </w:r>
      <w:r w:rsidR="000D56FE">
        <w:t>any</w:t>
      </w:r>
      <w:r w:rsidR="000D56FE" w:rsidRPr="00535315">
        <w:t xml:space="preserve"> unit, the Permittee shall have the visible emissions tested by a qualified person certified to perform testing pursuant to 40 CFR 60, Reference Method 9. [20 DCMR 502.1]</w:t>
      </w:r>
    </w:p>
    <w:p w14:paraId="73D68BC1" w14:textId="77777777" w:rsidR="000D56FE" w:rsidRDefault="000D56FE" w:rsidP="000D56FE">
      <w:pPr>
        <w:pStyle w:val="ListParagraph"/>
        <w:rPr>
          <w:u w:val="single"/>
        </w:rPr>
      </w:pPr>
    </w:p>
    <w:p w14:paraId="0204239A" w14:textId="7A6C0A7E" w:rsidR="000D56FE" w:rsidRDefault="000D56FE" w:rsidP="000D56FE">
      <w:pPr>
        <w:pStyle w:val="Signature"/>
        <w:numPr>
          <w:ilvl w:val="0"/>
          <w:numId w:val="10"/>
        </w:numPr>
        <w:rPr>
          <w:u w:val="single"/>
        </w:rPr>
      </w:pPr>
      <w:r>
        <w:rPr>
          <w:u w:val="single"/>
        </w:rPr>
        <w:t>Record Keeping Re</w:t>
      </w:r>
      <w:r w:rsidR="00B0395D">
        <w:rPr>
          <w:u w:val="single"/>
        </w:rPr>
        <w:t>quirements:</w:t>
      </w:r>
    </w:p>
    <w:p w14:paraId="1DDB6ACE" w14:textId="205FA03B" w:rsidR="00B0395D" w:rsidRDefault="00B0395D" w:rsidP="00B0395D">
      <w:pPr>
        <w:pStyle w:val="Signature"/>
        <w:ind w:left="360"/>
        <w:rPr>
          <w:u w:val="single"/>
        </w:rPr>
      </w:pPr>
    </w:p>
    <w:p w14:paraId="62113B94" w14:textId="209A7CBB" w:rsidR="00B0395D" w:rsidRPr="00CE16A6" w:rsidRDefault="00823B4B" w:rsidP="00B0395D">
      <w:pPr>
        <w:pStyle w:val="Signature"/>
        <w:numPr>
          <w:ilvl w:val="1"/>
          <w:numId w:val="10"/>
        </w:numPr>
        <w:rPr>
          <w:u w:val="single"/>
        </w:rPr>
      </w:pPr>
      <w:r>
        <w:t>The</w:t>
      </w:r>
      <w:r w:rsidR="008642B7">
        <w:t xml:space="preserve"> following information </w:t>
      </w:r>
      <w:r>
        <w:t xml:space="preserve">about the engine </w:t>
      </w:r>
      <w:r w:rsidR="008642B7">
        <w:t>shall be recorded, initialed (except records generated automatically by an electronic system), and maintained in a log at the facility (or readily accessible electronically from the facility) for a period not less than (3) years from the date the information is obtained [20 DCMR 500.8]:</w:t>
      </w:r>
    </w:p>
    <w:p w14:paraId="786C3050" w14:textId="5441C137" w:rsidR="00CE16A6" w:rsidRPr="00CE16A6" w:rsidRDefault="00CE16A6" w:rsidP="00CE16A6">
      <w:pPr>
        <w:pStyle w:val="Signature"/>
        <w:ind w:left="720"/>
        <w:rPr>
          <w:u w:val="single"/>
        </w:rPr>
      </w:pPr>
    </w:p>
    <w:p w14:paraId="05B1DAD4" w14:textId="2E5ABB66" w:rsidR="00CE16A6" w:rsidRPr="00037B8B" w:rsidRDefault="00CE16A6" w:rsidP="00CE16A6">
      <w:pPr>
        <w:pStyle w:val="Signature"/>
        <w:numPr>
          <w:ilvl w:val="2"/>
          <w:numId w:val="10"/>
        </w:numPr>
        <w:rPr>
          <w:u w:val="single"/>
        </w:rPr>
      </w:pPr>
      <w:r w:rsidRPr="00037B8B">
        <w:t xml:space="preserve">The </w:t>
      </w:r>
      <w:r w:rsidR="00037B8B" w:rsidRPr="00261D2C">
        <w:t>total hours of operation for each month and the cumulative 12-month rolling period shall be calculated and recorded within 15 days of the end of each calendar month for the previous month and the 12-month period ending at the end of that month;</w:t>
      </w:r>
    </w:p>
    <w:p w14:paraId="69D40CB9" w14:textId="6B740CF3" w:rsidR="00037B8B" w:rsidRPr="00037B8B" w:rsidRDefault="00037B8B" w:rsidP="00037B8B">
      <w:pPr>
        <w:pStyle w:val="Signature"/>
        <w:ind w:left="1080"/>
        <w:rPr>
          <w:u w:val="single"/>
        </w:rPr>
      </w:pPr>
    </w:p>
    <w:p w14:paraId="2D79DF15" w14:textId="4BC532AE" w:rsidR="00037B8B" w:rsidRPr="006802AD" w:rsidRDefault="00037B8B" w:rsidP="00CE16A6">
      <w:pPr>
        <w:pStyle w:val="Signature"/>
        <w:numPr>
          <w:ilvl w:val="2"/>
          <w:numId w:val="10"/>
        </w:numPr>
        <w:rPr>
          <w:u w:val="single"/>
        </w:rPr>
      </w:pPr>
      <w:r w:rsidRPr="00E64289">
        <w:t>R</w:t>
      </w:r>
      <w:r w:rsidR="00E64289" w:rsidRPr="00261D2C">
        <w:t xml:space="preserve">ecords of the maintenance performed on the unit, sufficient to show compliance with Conditions </w:t>
      </w:r>
      <w:r w:rsidR="00E64289" w:rsidRPr="0077046B">
        <w:t>III(</w:t>
      </w:r>
      <w:r w:rsidR="00903FF5">
        <w:t>d</w:t>
      </w:r>
      <w:r w:rsidR="00E64289" w:rsidRPr="0077046B">
        <w:t>) and(</w:t>
      </w:r>
      <w:r w:rsidR="00903FF5">
        <w:t>e</w:t>
      </w:r>
      <w:r w:rsidR="00E64289" w:rsidRPr="0077046B">
        <w:t>);</w:t>
      </w:r>
    </w:p>
    <w:p w14:paraId="31B0894F" w14:textId="77777777" w:rsidR="006802AD" w:rsidRDefault="006802AD" w:rsidP="006802AD">
      <w:pPr>
        <w:pStyle w:val="ListParagraph"/>
        <w:rPr>
          <w:u w:val="single"/>
        </w:rPr>
      </w:pPr>
    </w:p>
    <w:p w14:paraId="5D37687E" w14:textId="755298EA" w:rsidR="006802AD" w:rsidRPr="002F0D17" w:rsidRDefault="00DA1EC3" w:rsidP="00CE16A6">
      <w:pPr>
        <w:pStyle w:val="Signature"/>
        <w:numPr>
          <w:ilvl w:val="2"/>
          <w:numId w:val="10"/>
        </w:numPr>
        <w:rPr>
          <w:u w:val="single"/>
        </w:rPr>
      </w:pPr>
      <w:r w:rsidRPr="002F0D17">
        <w:t>Record</w:t>
      </w:r>
      <w:r w:rsidR="002F0D17" w:rsidRPr="00261D2C">
        <w:t>s of the results of any visible emissions monitoring performed;</w:t>
      </w:r>
    </w:p>
    <w:p w14:paraId="1F6FDF5D" w14:textId="77777777" w:rsidR="002F0D17" w:rsidRDefault="002F0D17" w:rsidP="002F0D17">
      <w:pPr>
        <w:pStyle w:val="ListParagraph"/>
        <w:rPr>
          <w:u w:val="single"/>
        </w:rPr>
      </w:pPr>
    </w:p>
    <w:p w14:paraId="7CC151E6" w14:textId="0832D18C" w:rsidR="002F0D17" w:rsidRPr="00D368CD" w:rsidRDefault="002F0D17" w:rsidP="00CE16A6">
      <w:pPr>
        <w:pStyle w:val="Signature"/>
        <w:numPr>
          <w:ilvl w:val="2"/>
          <w:numId w:val="10"/>
        </w:numPr>
        <w:rPr>
          <w:u w:val="single"/>
        </w:rPr>
      </w:pPr>
      <w:r w:rsidRPr="00D368CD">
        <w:t>R</w:t>
      </w:r>
      <w:r w:rsidR="00D368CD" w:rsidRPr="00261D2C">
        <w:t xml:space="preserve">ecords of any complaints received by the Permittee about the operation of the of the </w:t>
      </w:r>
      <w:r w:rsidR="00823B4B">
        <w:t>engine</w:t>
      </w:r>
      <w:r w:rsidR="00D368CD" w:rsidRPr="00261D2C">
        <w:t>;</w:t>
      </w:r>
    </w:p>
    <w:p w14:paraId="383D0BD1" w14:textId="1EF7B012" w:rsidR="00D368CD" w:rsidRPr="00DE6147" w:rsidRDefault="00D368CD" w:rsidP="00CE16A6">
      <w:pPr>
        <w:pStyle w:val="Signature"/>
        <w:numPr>
          <w:ilvl w:val="2"/>
          <w:numId w:val="10"/>
        </w:numPr>
        <w:rPr>
          <w:u w:val="single"/>
        </w:rPr>
      </w:pPr>
      <w:r w:rsidRPr="00A97102">
        <w:lastRenderedPageBreak/>
        <w:t>R</w:t>
      </w:r>
      <w:r w:rsidR="00A97102" w:rsidRPr="00261D2C">
        <w:t>ecords of the occurrence and duration of each malfunction operation; and</w:t>
      </w:r>
    </w:p>
    <w:p w14:paraId="1F2A5AF6" w14:textId="77777777" w:rsidR="00DE6147" w:rsidRPr="00A97102" w:rsidRDefault="00DE6147" w:rsidP="00DE6147">
      <w:pPr>
        <w:pStyle w:val="Signature"/>
        <w:ind w:left="1080"/>
        <w:rPr>
          <w:u w:val="single"/>
        </w:rPr>
      </w:pPr>
    </w:p>
    <w:p w14:paraId="1D22CCB4" w14:textId="519CEFA0" w:rsidR="00A97102" w:rsidRPr="00C33579" w:rsidRDefault="00357EBE" w:rsidP="00CE16A6">
      <w:pPr>
        <w:pStyle w:val="Signature"/>
        <w:numPr>
          <w:ilvl w:val="2"/>
          <w:numId w:val="10"/>
        </w:numPr>
        <w:rPr>
          <w:u w:val="single"/>
        </w:rPr>
      </w:pPr>
      <w:r w:rsidRPr="008F5ABF">
        <w:t>R</w:t>
      </w:r>
      <w:r w:rsidR="008F5ABF" w:rsidRPr="00261D2C">
        <w:t>ecords of the actions taken during periods of malfunction to minimize emissions, including corrective actions to restore malfunction process and air pollution control and monitoring equipment to its normal or usual manner of operation</w:t>
      </w:r>
      <w:r w:rsidR="00C33579">
        <w:t>; and</w:t>
      </w:r>
    </w:p>
    <w:p w14:paraId="144B893F" w14:textId="77777777" w:rsidR="008F5ABF" w:rsidRDefault="008F5ABF" w:rsidP="008F5ABF">
      <w:pPr>
        <w:pStyle w:val="ListParagraph"/>
        <w:rPr>
          <w:u w:val="single"/>
        </w:rPr>
      </w:pPr>
    </w:p>
    <w:p w14:paraId="2DB50347" w14:textId="5DD508FD" w:rsidR="008F5ABF" w:rsidRPr="003B2778" w:rsidRDefault="00C83153" w:rsidP="008F5ABF">
      <w:pPr>
        <w:pStyle w:val="Signature"/>
        <w:numPr>
          <w:ilvl w:val="1"/>
          <w:numId w:val="10"/>
        </w:numPr>
        <w:rPr>
          <w:u w:val="single"/>
        </w:rPr>
      </w:pPr>
      <w:r w:rsidRPr="003B2778">
        <w:t xml:space="preserve">The </w:t>
      </w:r>
      <w:r w:rsidR="003B2778">
        <w:t xml:space="preserve">Permittee shall maintain a copy </w:t>
      </w:r>
      <w:r w:rsidR="004B66FB">
        <w:t xml:space="preserve">of the </w:t>
      </w:r>
      <w:r w:rsidR="00823B4B">
        <w:t>engine’s</w:t>
      </w:r>
      <w:r w:rsidR="003B2778">
        <w:t xml:space="preserve"> manufacturer’s maintenance and operating recommendations at the facility. [20 DCMR 501]</w:t>
      </w:r>
    </w:p>
    <w:p w14:paraId="31A08227" w14:textId="28169F68" w:rsidR="003B2778" w:rsidRPr="003B2778" w:rsidRDefault="003B2778" w:rsidP="003B2778">
      <w:pPr>
        <w:pStyle w:val="Signature"/>
        <w:ind w:left="720"/>
        <w:rPr>
          <w:u w:val="single"/>
        </w:rPr>
      </w:pPr>
    </w:p>
    <w:p w14:paraId="1ADD601A" w14:textId="7D834307" w:rsidR="003B2778" w:rsidRPr="005C222F" w:rsidRDefault="003B2778" w:rsidP="008F5ABF">
      <w:pPr>
        <w:pStyle w:val="Signature"/>
        <w:numPr>
          <w:ilvl w:val="1"/>
          <w:numId w:val="10"/>
        </w:numPr>
        <w:rPr>
          <w:u w:val="single"/>
        </w:rPr>
      </w:pPr>
      <w:r w:rsidRPr="005C222F">
        <w:t>F</w:t>
      </w:r>
      <w:r w:rsidR="005C222F">
        <w:t>or each delivery of diesel fuel, the Permittee shall maintain one of the following:</w:t>
      </w:r>
    </w:p>
    <w:p w14:paraId="75C091A5" w14:textId="77777777" w:rsidR="005C222F" w:rsidRDefault="005C222F" w:rsidP="005C222F">
      <w:pPr>
        <w:pStyle w:val="ListParagraph"/>
        <w:rPr>
          <w:u w:val="single"/>
        </w:rPr>
      </w:pPr>
    </w:p>
    <w:p w14:paraId="2FAF5E47" w14:textId="17AA13D1" w:rsidR="005C222F" w:rsidRDefault="005C222F" w:rsidP="005C222F">
      <w:pPr>
        <w:pStyle w:val="Signature"/>
        <w:numPr>
          <w:ilvl w:val="2"/>
          <w:numId w:val="10"/>
        </w:numPr>
        <w:rPr>
          <w:u w:val="single"/>
        </w:rPr>
      </w:pPr>
      <w:r w:rsidRPr="009C6A87">
        <w:t>A fuel delivery receipt</w:t>
      </w:r>
      <w:r w:rsidR="009C6A87" w:rsidRPr="009C6A87">
        <w:t xml:space="preserve"> </w:t>
      </w:r>
      <w:r w:rsidR="009C6A87" w:rsidRPr="00261D2C">
        <w:t xml:space="preserve">containing the date, fuel type, and amount of the delivery and certification from the fuel supplier that the fuel delivered was tested in accordance with an appropriate ASTM method (specified in the certification) and met the requirements of Condition </w:t>
      </w:r>
      <w:r w:rsidR="009C6A87" w:rsidRPr="0077046B">
        <w:t>III(</w:t>
      </w:r>
      <w:r w:rsidR="00212E25" w:rsidRPr="0077046B">
        <w:t>a</w:t>
      </w:r>
      <w:r w:rsidR="009C6A87" w:rsidRPr="0077046B">
        <w:t>);</w:t>
      </w:r>
      <w:r w:rsidR="009C6A87" w:rsidRPr="00261D2C">
        <w:t xml:space="preserve"> or</w:t>
      </w:r>
      <w:r>
        <w:rPr>
          <w:u w:val="single"/>
        </w:rPr>
        <w:t xml:space="preserve"> </w:t>
      </w:r>
    </w:p>
    <w:p w14:paraId="191A9828" w14:textId="62B197B1" w:rsidR="00E80599" w:rsidRDefault="00E80599" w:rsidP="00E80599">
      <w:pPr>
        <w:pStyle w:val="Signature"/>
        <w:ind w:left="1080"/>
        <w:rPr>
          <w:u w:val="single"/>
        </w:rPr>
      </w:pPr>
    </w:p>
    <w:p w14:paraId="0D8B188B" w14:textId="2C87382A" w:rsidR="00E80599" w:rsidRPr="00554EC6" w:rsidRDefault="00235CD5" w:rsidP="005C222F">
      <w:pPr>
        <w:pStyle w:val="Signature"/>
        <w:numPr>
          <w:ilvl w:val="2"/>
          <w:numId w:val="10"/>
        </w:numPr>
        <w:rPr>
          <w:u w:val="single"/>
        </w:rPr>
      </w:pPr>
      <w:r w:rsidRPr="00554EC6">
        <w:t>A</w:t>
      </w:r>
      <w:r w:rsidR="00554EC6" w:rsidRPr="00554EC6">
        <w:t xml:space="preserve"> f</w:t>
      </w:r>
      <w:r w:rsidR="00554EC6" w:rsidRPr="00261D2C">
        <w:t>uel delivery receipt and documentation of sampling and analysis containing the following information:</w:t>
      </w:r>
    </w:p>
    <w:p w14:paraId="57C17F63" w14:textId="77777777" w:rsidR="00554EC6" w:rsidRDefault="00554EC6" w:rsidP="00554EC6">
      <w:pPr>
        <w:pStyle w:val="ListParagraph"/>
        <w:rPr>
          <w:u w:val="single"/>
        </w:rPr>
      </w:pPr>
    </w:p>
    <w:p w14:paraId="5A82674B" w14:textId="34A98DD3" w:rsidR="00554EC6" w:rsidRPr="00F81130" w:rsidRDefault="001B018E" w:rsidP="00554EC6">
      <w:pPr>
        <w:pStyle w:val="Signature"/>
        <w:numPr>
          <w:ilvl w:val="3"/>
          <w:numId w:val="10"/>
        </w:numPr>
        <w:rPr>
          <w:u w:val="single"/>
        </w:rPr>
      </w:pPr>
      <w:r w:rsidRPr="00F81130">
        <w:t>T</w:t>
      </w:r>
      <w:r w:rsidR="00F81130" w:rsidRPr="00261D2C">
        <w:t>he fuel oil type and the ASTM method used to determine the type (see the definition of distillate oil in 40 CFR 60.41c for appropriate ASTM methods);</w:t>
      </w:r>
    </w:p>
    <w:p w14:paraId="67B2B2FD" w14:textId="3894A096" w:rsidR="00F81130" w:rsidRPr="00F81130" w:rsidRDefault="00F81130" w:rsidP="00F81130">
      <w:pPr>
        <w:pStyle w:val="Signature"/>
        <w:ind w:left="1440"/>
        <w:rPr>
          <w:u w:val="single"/>
        </w:rPr>
      </w:pPr>
    </w:p>
    <w:p w14:paraId="6C25671D" w14:textId="114E95DC" w:rsidR="00F81130" w:rsidRPr="0076745B" w:rsidRDefault="00F81130" w:rsidP="00554EC6">
      <w:pPr>
        <w:pStyle w:val="Signature"/>
        <w:numPr>
          <w:ilvl w:val="3"/>
          <w:numId w:val="10"/>
        </w:numPr>
        <w:rPr>
          <w:u w:val="single"/>
        </w:rPr>
      </w:pPr>
      <w:r w:rsidRPr="0076745B">
        <w:t xml:space="preserve">The </w:t>
      </w:r>
      <w:r w:rsidR="0076745B" w:rsidRPr="00261D2C">
        <w:t>weight percent sulfur of the fuel as determined using ASTM test method D-4294 or D-5453 or other methods approved in advance by the Department;</w:t>
      </w:r>
    </w:p>
    <w:p w14:paraId="07507C29" w14:textId="77777777" w:rsidR="0076745B" w:rsidRDefault="0076745B" w:rsidP="0076745B">
      <w:pPr>
        <w:pStyle w:val="ListParagraph"/>
        <w:rPr>
          <w:u w:val="single"/>
        </w:rPr>
      </w:pPr>
    </w:p>
    <w:p w14:paraId="0ED7C941" w14:textId="0D4F86B5" w:rsidR="0076745B" w:rsidRPr="006776DB" w:rsidRDefault="00BD5ACF" w:rsidP="00554EC6">
      <w:pPr>
        <w:pStyle w:val="Signature"/>
        <w:numPr>
          <w:ilvl w:val="3"/>
          <w:numId w:val="10"/>
        </w:numPr>
        <w:rPr>
          <w:u w:val="single"/>
        </w:rPr>
      </w:pPr>
      <w:r w:rsidRPr="00261D2C">
        <w:t>The date and time the sample was taken;</w:t>
      </w:r>
    </w:p>
    <w:p w14:paraId="085122AD" w14:textId="77777777" w:rsidR="006776DB" w:rsidRDefault="006776DB" w:rsidP="006776DB">
      <w:pPr>
        <w:pStyle w:val="ListParagraph"/>
        <w:rPr>
          <w:u w:val="single"/>
        </w:rPr>
      </w:pPr>
    </w:p>
    <w:p w14:paraId="3EEF95C3" w14:textId="1E50A357" w:rsidR="006776DB" w:rsidRDefault="006776DB" w:rsidP="00554EC6">
      <w:pPr>
        <w:pStyle w:val="Signature"/>
        <w:numPr>
          <w:ilvl w:val="3"/>
          <w:numId w:val="10"/>
        </w:numPr>
      </w:pPr>
      <w:r w:rsidRPr="00320E72">
        <w:t>The name, address, and telephone</w:t>
      </w:r>
      <w:r w:rsidR="00320E72" w:rsidRPr="00320E72">
        <w:t xml:space="preserve"> number of the laboratory that analyzed the sample; and</w:t>
      </w:r>
    </w:p>
    <w:p w14:paraId="3B54B650" w14:textId="77777777" w:rsidR="00D52C27" w:rsidRDefault="00D52C27" w:rsidP="00D52C27">
      <w:pPr>
        <w:pStyle w:val="ListParagraph"/>
      </w:pPr>
    </w:p>
    <w:p w14:paraId="16970983" w14:textId="53717B91" w:rsidR="00D52C27" w:rsidRDefault="00D52C27" w:rsidP="00554EC6">
      <w:pPr>
        <w:pStyle w:val="Signature"/>
        <w:numPr>
          <w:ilvl w:val="3"/>
          <w:numId w:val="10"/>
        </w:numPr>
      </w:pPr>
      <w:r>
        <w:t>T</w:t>
      </w:r>
      <w:r w:rsidR="00FA1237" w:rsidRPr="00261D2C">
        <w:t>he test method used to determine the sulfur content.</w:t>
      </w:r>
    </w:p>
    <w:p w14:paraId="2A6886ED" w14:textId="77777777" w:rsidR="00FA1237" w:rsidRDefault="00FA1237" w:rsidP="00FA1237">
      <w:pPr>
        <w:pStyle w:val="ListParagraph"/>
      </w:pPr>
    </w:p>
    <w:p w14:paraId="439E4922" w14:textId="22BC029E" w:rsidR="00FA1237" w:rsidRDefault="00997183" w:rsidP="00FA1237">
      <w:pPr>
        <w:pStyle w:val="Signature"/>
        <w:numPr>
          <w:ilvl w:val="2"/>
          <w:numId w:val="10"/>
        </w:numPr>
      </w:pPr>
      <w:r>
        <w:t xml:space="preserve">The </w:t>
      </w:r>
      <w:r w:rsidR="00522B83">
        <w:t>P</w:t>
      </w:r>
      <w:r w:rsidR="00522B83" w:rsidRPr="00261D2C">
        <w:t>ermittee shall maintain a copy of the EPA Certificate of Conformity</w:t>
      </w:r>
      <w:r w:rsidR="00522B83">
        <w:t xml:space="preserve"> for </w:t>
      </w:r>
      <w:r w:rsidR="00FB57F9">
        <w:t xml:space="preserve">the </w:t>
      </w:r>
      <w:r w:rsidR="00522B83">
        <w:t>engine</w:t>
      </w:r>
      <w:r w:rsidR="00522B83" w:rsidRPr="00261D2C">
        <w:t xml:space="preserve"> at the facility at all times. [20 DCMR 500.1]</w:t>
      </w:r>
    </w:p>
    <w:p w14:paraId="49E72E75" w14:textId="4163A0F9" w:rsidR="00522B83" w:rsidRDefault="00522B83" w:rsidP="00522B83">
      <w:pPr>
        <w:pStyle w:val="Signature"/>
        <w:ind w:left="1080"/>
      </w:pPr>
    </w:p>
    <w:p w14:paraId="6308BF05" w14:textId="15844FC1" w:rsidR="00522B83" w:rsidRDefault="00522B83" w:rsidP="00FA1237">
      <w:pPr>
        <w:pStyle w:val="Signature"/>
        <w:numPr>
          <w:ilvl w:val="2"/>
          <w:numId w:val="10"/>
        </w:numPr>
      </w:pPr>
      <w:r>
        <w:t>Th</w:t>
      </w:r>
      <w:r w:rsidR="00E863D2" w:rsidRPr="00261D2C">
        <w:t>e Permittee shall, within ten (10) days of becoming aware of a violation of any condition of this permit, submit a written report to the Department at the following address [20 DCMR 502]:</w:t>
      </w:r>
    </w:p>
    <w:p w14:paraId="422B4A18" w14:textId="77777777" w:rsidR="008C2972" w:rsidRDefault="008C2972" w:rsidP="008C2972">
      <w:pPr>
        <w:pStyle w:val="ListParagraph"/>
      </w:pPr>
    </w:p>
    <w:p w14:paraId="7CBEE384" w14:textId="285A0E3D" w:rsidR="008C2972" w:rsidRPr="005051B0" w:rsidRDefault="005051B0" w:rsidP="008C2972">
      <w:pPr>
        <w:pStyle w:val="Signature"/>
        <w:ind w:left="1080"/>
        <w:rPr>
          <w:u w:val="single"/>
        </w:rPr>
      </w:pPr>
      <w:r w:rsidRPr="005051B0">
        <w:rPr>
          <w:u w:val="single"/>
        </w:rPr>
        <w:t>a</w:t>
      </w:r>
      <w:r w:rsidR="008C2972" w:rsidRPr="005051B0">
        <w:rPr>
          <w:u w:val="single"/>
        </w:rPr>
        <w:t>ir.quality@dc.gov</w:t>
      </w:r>
    </w:p>
    <w:p w14:paraId="72D304E7" w14:textId="2B4AD49F" w:rsidR="008C2972" w:rsidRDefault="008C2972" w:rsidP="008C2972">
      <w:pPr>
        <w:pStyle w:val="ListParagraph"/>
      </w:pPr>
    </w:p>
    <w:p w14:paraId="214D1D54" w14:textId="77777777" w:rsidR="00903FF5" w:rsidRDefault="00903FF5">
      <w:r>
        <w:br w:type="page"/>
      </w:r>
    </w:p>
    <w:p w14:paraId="756BFD9F" w14:textId="6736183F" w:rsidR="00B0265C" w:rsidRDefault="00B0265C" w:rsidP="00B0265C">
      <w:r>
        <w:lastRenderedPageBreak/>
        <w:t>I</w:t>
      </w:r>
      <w:r w:rsidRPr="005238C4">
        <w:t>f you have any questions, plea</w:t>
      </w:r>
      <w:r>
        <w:t>se call me at (202) 535-1747</w:t>
      </w:r>
      <w:r w:rsidR="00A41AE2">
        <w:t xml:space="preserve"> or Wyatt Bohmann at (202) 309-6112.</w:t>
      </w:r>
    </w:p>
    <w:p w14:paraId="4AEDC462" w14:textId="77777777" w:rsidR="00B0265C" w:rsidRPr="005238C4" w:rsidRDefault="00B0265C" w:rsidP="00B0265C"/>
    <w:p w14:paraId="1E93B4C0" w14:textId="77777777" w:rsidR="00B0265C" w:rsidRPr="005238C4" w:rsidRDefault="00B0265C" w:rsidP="00B0265C">
      <w:pPr>
        <w:pStyle w:val="Signature"/>
      </w:pPr>
      <w:r w:rsidRPr="005238C4">
        <w:t>Sincerely,</w:t>
      </w:r>
    </w:p>
    <w:p w14:paraId="2389F8BA" w14:textId="77777777" w:rsidR="00B0265C" w:rsidRPr="005238C4" w:rsidRDefault="00B0265C" w:rsidP="00B0265C"/>
    <w:p w14:paraId="7F17BC47" w14:textId="77777777" w:rsidR="00B0265C" w:rsidRDefault="00B0265C" w:rsidP="00B0265C"/>
    <w:p w14:paraId="4C9EDF49" w14:textId="77777777" w:rsidR="00B0265C" w:rsidRDefault="00B0265C" w:rsidP="00B0265C">
      <w:r w:rsidRPr="005238C4">
        <w:t xml:space="preserve">Stephen S. Ours, </w:t>
      </w:r>
      <w:r>
        <w:t>P.E.</w:t>
      </w:r>
    </w:p>
    <w:p w14:paraId="05E8D827" w14:textId="77777777" w:rsidR="00B0265C" w:rsidRDefault="00B0265C" w:rsidP="00B0265C">
      <w:r w:rsidRPr="005238C4">
        <w:t>Chief</w:t>
      </w:r>
      <w:r>
        <w:t xml:space="preserve">, </w:t>
      </w:r>
      <w:r w:rsidRPr="005238C4">
        <w:t>Permitting Branch</w:t>
      </w:r>
    </w:p>
    <w:p w14:paraId="50B90178" w14:textId="77777777" w:rsidR="00B0265C" w:rsidRDefault="00B0265C" w:rsidP="00B0265C"/>
    <w:p w14:paraId="647A465D" w14:textId="095B64A6" w:rsidR="00B0265C" w:rsidRPr="0061157C" w:rsidRDefault="00B0265C" w:rsidP="00B0265C">
      <w:r w:rsidRPr="0061157C">
        <w:t>SSO:</w:t>
      </w:r>
      <w:r w:rsidR="00685A86">
        <w:t>WEB</w:t>
      </w:r>
    </w:p>
    <w:p w14:paraId="70CBA60F" w14:textId="77777777" w:rsidR="00B0265C" w:rsidRDefault="00B0265C" w:rsidP="008C2972">
      <w:pPr>
        <w:pStyle w:val="ListParagraph"/>
      </w:pPr>
    </w:p>
    <w:p w14:paraId="2820DEE1" w14:textId="2EB50122" w:rsidR="008C2972" w:rsidRDefault="008C2972" w:rsidP="00F84FCA">
      <w:pPr>
        <w:pStyle w:val="Signature"/>
        <w:ind w:left="720"/>
      </w:pPr>
    </w:p>
    <w:p w14:paraId="15B38A4A" w14:textId="77777777" w:rsidR="008A7CF9" w:rsidRDefault="008A7CF9" w:rsidP="008A7CF9">
      <w:pPr>
        <w:pStyle w:val="ListParagraph"/>
      </w:pPr>
    </w:p>
    <w:p w14:paraId="73942745" w14:textId="77777777" w:rsidR="008A7CF9" w:rsidRPr="00320E72" w:rsidRDefault="008A7CF9" w:rsidP="008C2972">
      <w:pPr>
        <w:pStyle w:val="Signature"/>
        <w:ind w:left="1080"/>
      </w:pPr>
    </w:p>
    <w:p w14:paraId="2025CDDD" w14:textId="77777777" w:rsidR="00F414CD" w:rsidRPr="00C66385" w:rsidRDefault="00F414CD" w:rsidP="00F414CD">
      <w:pPr>
        <w:pStyle w:val="Signature"/>
        <w:ind w:left="360"/>
        <w:rPr>
          <w:u w:val="single"/>
        </w:rPr>
      </w:pPr>
    </w:p>
    <w:p w14:paraId="4EC853C8" w14:textId="77777777" w:rsidR="0083527F" w:rsidRDefault="0083527F" w:rsidP="0083527F">
      <w:pPr>
        <w:pStyle w:val="ListParagraph"/>
      </w:pPr>
    </w:p>
    <w:p w14:paraId="01A5C021" w14:textId="77777777" w:rsidR="0083527F" w:rsidRPr="00AE0472" w:rsidRDefault="0083527F" w:rsidP="0083527F">
      <w:pPr>
        <w:pStyle w:val="Signature"/>
        <w:ind w:left="1080"/>
      </w:pPr>
    </w:p>
    <w:p w14:paraId="2F9272E6" w14:textId="2F10F3E8" w:rsidR="003C63CB" w:rsidRPr="006243B7" w:rsidRDefault="003C63CB" w:rsidP="00E67B46">
      <w:pPr>
        <w:pStyle w:val="Signature"/>
        <w:ind w:left="360"/>
      </w:pPr>
    </w:p>
    <w:sectPr w:rsidR="003C63CB" w:rsidRPr="006243B7" w:rsidSect="00D96FBC">
      <w:headerReference w:type="default" r:id="rId8"/>
      <w:headerReference w:type="first" r:id="rId9"/>
      <w:footerReference w:type="first" r:id="rId10"/>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9738" w14:textId="77777777" w:rsidR="0062534D" w:rsidRDefault="0062534D">
      <w:r>
        <w:separator/>
      </w:r>
    </w:p>
  </w:endnote>
  <w:endnote w:type="continuationSeparator" w:id="0">
    <w:p w14:paraId="7D5CE981" w14:textId="77777777" w:rsidR="0062534D" w:rsidRDefault="0062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06F2" w14:textId="38287B92" w:rsidR="00DB6993" w:rsidRPr="0030116A" w:rsidRDefault="0051334C" w:rsidP="0051334C">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57216" behindDoc="0" locked="0" layoutInCell="1" allowOverlap="1" wp14:anchorId="7A01D631" wp14:editId="6CB3FB77">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487CA443" wp14:editId="3631115A">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DB6993">
      <w:rPr>
        <w:rFonts w:ascii="Century Gothic" w:hAnsi="Century Gothic"/>
        <w:noProof/>
      </w:rPr>
      <mc:AlternateContent>
        <mc:Choice Requires="wps">
          <w:drawing>
            <wp:anchor distT="0" distB="0" distL="114300" distR="114300" simplePos="0" relativeHeight="251656192" behindDoc="0" locked="0" layoutInCell="1" allowOverlap="1" wp14:anchorId="7E0C436F" wp14:editId="54165C15">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7702"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DB6993">
      <w:rPr>
        <w:rFonts w:ascii="Century Gothic" w:hAnsi="Century Gothic"/>
        <w:noProof/>
      </w:rPr>
      <mc:AlternateContent>
        <mc:Choice Requires="wps">
          <w:drawing>
            <wp:anchor distT="0" distB="0" distL="114300" distR="114300" simplePos="0" relativeHeight="251655168" behindDoc="1" locked="0" layoutInCell="1" allowOverlap="1" wp14:anchorId="5AE09A9E" wp14:editId="0419522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5C430" id="Rectangle 3" o:spid="_x0000_s1026" style="position:absolute;margin-left:0;margin-top:-36pt;width:534.95pt;height:25.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DB6993" w:rsidRPr="0030116A">
      <w:rPr>
        <w:rFonts w:ascii="Century Gothic" w:hAnsi="Century Gothic"/>
        <w:sz w:val="19"/>
        <w:szCs w:val="19"/>
      </w:rPr>
      <w:t xml:space="preserve">1200 First Street NE, 5th Floor, Washington, DC 20002 </w:t>
    </w:r>
    <w:r w:rsidR="00DB6993">
      <w:rPr>
        <w:rFonts w:ascii="Century Gothic" w:hAnsi="Century Gothic"/>
        <w:sz w:val="19"/>
        <w:szCs w:val="19"/>
      </w:rPr>
      <w:t xml:space="preserve">| (202) 535-2600 | </w:t>
    </w:r>
    <w:r w:rsidR="00DB6993" w:rsidRPr="0030116A">
      <w:rPr>
        <w:rFonts w:ascii="Century Gothic" w:hAnsi="Century Gothic"/>
        <w:sz w:val="19"/>
        <w:szCs w:val="19"/>
      </w:rPr>
      <w:t>doee.dc.gov</w:t>
    </w:r>
    <w:r w:rsidR="00DB6993">
      <w:rPr>
        <w:rFonts w:ascii="Century Gothic" w:hAnsi="Century Gothic"/>
        <w:sz w:val="19"/>
        <w:szCs w:val="19"/>
      </w:rPr>
      <w:t xml:space="preserve"> </w:t>
    </w:r>
  </w:p>
  <w:p w14:paraId="516C87C3" w14:textId="31D21229"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0726" w14:textId="77777777" w:rsidR="0062534D" w:rsidRDefault="0062534D">
      <w:r>
        <w:separator/>
      </w:r>
    </w:p>
  </w:footnote>
  <w:footnote w:type="continuationSeparator" w:id="0">
    <w:p w14:paraId="02B567AF" w14:textId="77777777" w:rsidR="0062534D" w:rsidRDefault="0062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2A1A" w14:textId="022B4C72" w:rsidR="00B769F3" w:rsidRPr="00B769F3" w:rsidRDefault="008A5CB5" w:rsidP="009B175A">
    <w:pPr>
      <w:pStyle w:val="Header"/>
      <w:ind w:left="360" w:hanging="360"/>
      <w:rPr>
        <w:rFonts w:eastAsiaTheme="majorEastAsia"/>
        <w:b/>
        <w:bCs/>
      </w:rPr>
    </w:pPr>
    <w:r>
      <w:rPr>
        <w:rFonts w:eastAsiaTheme="majorEastAsia"/>
        <w:b/>
        <w:bCs/>
      </w:rPr>
      <w:t xml:space="preserve">Schuster </w:t>
    </w:r>
    <w:r w:rsidR="009C3168">
      <w:rPr>
        <w:rFonts w:eastAsiaTheme="majorEastAsia"/>
        <w:b/>
        <w:bCs/>
      </w:rPr>
      <w:t xml:space="preserve">Concrete </w:t>
    </w:r>
    <w:r w:rsidR="00A65851">
      <w:rPr>
        <w:rFonts w:eastAsiaTheme="majorEastAsia"/>
        <w:b/>
        <w:bCs/>
      </w:rPr>
      <w:t>Ready Mix LLC</w:t>
    </w:r>
  </w:p>
  <w:p w14:paraId="7EA2600F" w14:textId="4B92252A" w:rsidR="000C782F" w:rsidRPr="004347F7" w:rsidRDefault="00FE67BA" w:rsidP="000C782F">
    <w:pPr>
      <w:rPr>
        <w:rFonts w:eastAsiaTheme="majorEastAsia"/>
        <w:b/>
      </w:rPr>
    </w:pPr>
    <w:r w:rsidRPr="00FE67BA">
      <w:rPr>
        <w:rFonts w:eastAsiaTheme="majorEastAsia"/>
        <w:b/>
      </w:rPr>
      <w:t xml:space="preserve">Permit No. </w:t>
    </w:r>
    <w:r w:rsidR="003E5A14">
      <w:rPr>
        <w:rFonts w:eastAsiaTheme="majorEastAsia"/>
        <w:b/>
      </w:rPr>
      <w:t>73</w:t>
    </w:r>
    <w:r w:rsidR="003C3885">
      <w:rPr>
        <w:rFonts w:eastAsiaTheme="majorEastAsia"/>
        <w:b/>
      </w:rPr>
      <w:t>43</w:t>
    </w:r>
    <w:r w:rsidR="00CC1DB0">
      <w:rPr>
        <w:rFonts w:eastAsiaTheme="majorEastAsia"/>
        <w:b/>
      </w:rPr>
      <w:t xml:space="preserve"> to</w:t>
    </w:r>
    <w:r w:rsidRPr="00FE67BA">
      <w:rPr>
        <w:rFonts w:eastAsiaTheme="majorEastAsia"/>
        <w:b/>
      </w:rPr>
      <w:t xml:space="preserve"> Operate </w:t>
    </w:r>
    <w:r w:rsidR="003C3885">
      <w:rPr>
        <w:rFonts w:eastAsiaTheme="majorEastAsia"/>
        <w:b/>
      </w:rPr>
      <w:t xml:space="preserve">a </w:t>
    </w:r>
    <w:r w:rsidRPr="00FE67BA">
      <w:rPr>
        <w:rFonts w:eastAsiaTheme="majorEastAsia"/>
        <w:b/>
      </w:rPr>
      <w:t xml:space="preserve">Non-Emergency </w:t>
    </w:r>
    <w:r w:rsidR="00823B4B">
      <w:rPr>
        <w:rFonts w:eastAsiaTheme="majorEastAsia"/>
        <w:b/>
      </w:rPr>
      <w:t>Engine</w:t>
    </w:r>
    <w:r w:rsidRPr="00FE67BA">
      <w:rPr>
        <w:rFonts w:eastAsiaTheme="majorEastAsia"/>
        <w:b/>
      </w:rPr>
      <w:t xml:space="preserve"> at </w:t>
    </w:r>
    <w:r w:rsidR="003C3885" w:rsidRPr="004347F7">
      <w:rPr>
        <w:rFonts w:eastAsiaTheme="majorEastAsia"/>
        <w:b/>
      </w:rPr>
      <w:t xml:space="preserve">632 </w:t>
    </w:r>
    <w:r w:rsidR="005D73ED" w:rsidRPr="004347F7">
      <w:rPr>
        <w:rFonts w:eastAsiaTheme="majorEastAsia"/>
        <w:b/>
      </w:rPr>
      <w:t>Howard Rd S</w:t>
    </w:r>
    <w:r w:rsidR="001F09C7">
      <w:rPr>
        <w:rFonts w:eastAsiaTheme="majorEastAsia"/>
        <w:b/>
      </w:rPr>
      <w:t>E</w:t>
    </w:r>
    <w:r w:rsidR="005D73ED" w:rsidRPr="004347F7">
      <w:rPr>
        <w:rFonts w:eastAsiaTheme="majorEastAsia"/>
        <w:b/>
      </w:rPr>
      <w:t>, Washington, DC 20059</w:t>
    </w:r>
  </w:p>
  <w:p w14:paraId="1EBC6CD9" w14:textId="3D85351D" w:rsidR="00B769F3" w:rsidRDefault="00A677C5" w:rsidP="000C782F">
    <w:r>
      <w:t>March 14, 2023</w:t>
    </w:r>
  </w:p>
  <w:p w14:paraId="3DA870C9" w14:textId="77777777" w:rsidR="009F120C" w:rsidRDefault="009F120C" w:rsidP="009F120C">
    <w:pPr>
      <w:pStyle w:val="Header"/>
    </w:pPr>
    <w:r w:rsidRPr="00C278BD">
      <w:t>Page</w:t>
    </w:r>
    <w:r w:rsidR="0029367E">
      <w:t xml:space="preserve"> </w:t>
    </w:r>
    <w:r w:rsidR="0029367E" w:rsidRPr="00623261">
      <w:fldChar w:fldCharType="begin"/>
    </w:r>
    <w:r w:rsidR="0029367E" w:rsidRPr="00623261">
      <w:instrText xml:space="preserve"> PAGE   \* MERGEFORMAT </w:instrText>
    </w:r>
    <w:r w:rsidR="0029367E" w:rsidRPr="00623261">
      <w:fldChar w:fldCharType="separate"/>
    </w:r>
    <w:r w:rsidR="00DB6993" w:rsidRPr="00DB6993">
      <w:rPr>
        <w:bCs/>
        <w:noProof/>
      </w:rPr>
      <w:t>6</w:t>
    </w:r>
    <w:r w:rsidR="0029367E" w:rsidRPr="00623261">
      <w:rPr>
        <w:bCs/>
        <w:noProof/>
      </w:rPr>
      <w:fldChar w:fldCharType="end"/>
    </w:r>
    <w:r w:rsidRPr="00C278BD">
      <w:t xml:space="preserve"> </w:t>
    </w:r>
  </w:p>
  <w:p w14:paraId="01FBB274" w14:textId="77777777" w:rsidR="009F120C" w:rsidRDefault="009F1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7F9E" w14:textId="77777777"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F7F98DB" w14:textId="77777777" w:rsidR="004D3170" w:rsidRDefault="007E21E5" w:rsidP="008D399E">
    <w:pPr>
      <w:pStyle w:val="Header"/>
    </w:pPr>
    <w:r>
      <w:t xml:space="preserve"> </w:t>
    </w:r>
  </w:p>
  <w:p w14:paraId="7D17D5D5" w14:textId="77777777" w:rsidR="00FB1680" w:rsidRDefault="00FB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15:restartNumberingAfterBreak="0">
    <w:nsid w:val="38BB1E7C"/>
    <w:multiLevelType w:val="multilevel"/>
    <w:tmpl w:val="C818D3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u w:val="single"/>
      </w:rPr>
    </w:lvl>
    <w:lvl w:ilvl="6">
      <w:start w:val="1"/>
      <w:numFmt w:val="lowerLetter"/>
      <w:lvlText w:val="%7."/>
      <w:lvlJc w:val="left"/>
      <w:pPr>
        <w:ind w:left="2520" w:hanging="360"/>
      </w:pPr>
      <w:rPr>
        <w:rFonts w:hint="default"/>
        <w:u w:val="single"/>
      </w:rPr>
    </w:lvl>
    <w:lvl w:ilvl="7">
      <w:start w:val="1"/>
      <w:numFmt w:val="upperRoman"/>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abstractNum w:abstractNumId="5" w15:restartNumberingAfterBreak="0">
    <w:nsid w:val="50906219"/>
    <w:multiLevelType w:val="hybridMultilevel"/>
    <w:tmpl w:val="B0183312"/>
    <w:lvl w:ilvl="0" w:tplc="EB0E1F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8"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16cid:durableId="716323129">
    <w:abstractNumId w:val="0"/>
  </w:num>
  <w:num w:numId="2" w16cid:durableId="514654418">
    <w:abstractNumId w:val="7"/>
  </w:num>
  <w:num w:numId="3" w16cid:durableId="328220712">
    <w:abstractNumId w:val="9"/>
  </w:num>
  <w:num w:numId="4" w16cid:durableId="431978305">
    <w:abstractNumId w:val="1"/>
  </w:num>
  <w:num w:numId="5" w16cid:durableId="2001226587">
    <w:abstractNumId w:val="2"/>
  </w:num>
  <w:num w:numId="6" w16cid:durableId="131599965">
    <w:abstractNumId w:val="3"/>
  </w:num>
  <w:num w:numId="7" w16cid:durableId="1830634574">
    <w:abstractNumId w:val="6"/>
  </w:num>
  <w:num w:numId="8" w16cid:durableId="506138884">
    <w:abstractNumId w:val="8"/>
  </w:num>
  <w:num w:numId="9" w16cid:durableId="505023457">
    <w:abstractNumId w:val="5"/>
  </w:num>
  <w:num w:numId="10" w16cid:durableId="592015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0DFB"/>
    <w:rsid w:val="000044B8"/>
    <w:rsid w:val="00005B14"/>
    <w:rsid w:val="00005D79"/>
    <w:rsid w:val="000171E4"/>
    <w:rsid w:val="00023468"/>
    <w:rsid w:val="00023D10"/>
    <w:rsid w:val="000277A1"/>
    <w:rsid w:val="00035282"/>
    <w:rsid w:val="00036080"/>
    <w:rsid w:val="00037B8B"/>
    <w:rsid w:val="00042621"/>
    <w:rsid w:val="00042A97"/>
    <w:rsid w:val="00043415"/>
    <w:rsid w:val="00043CFA"/>
    <w:rsid w:val="0005177E"/>
    <w:rsid w:val="00055A12"/>
    <w:rsid w:val="00056F77"/>
    <w:rsid w:val="000614B5"/>
    <w:rsid w:val="00062797"/>
    <w:rsid w:val="0007168C"/>
    <w:rsid w:val="00071F3B"/>
    <w:rsid w:val="0007250A"/>
    <w:rsid w:val="00072791"/>
    <w:rsid w:val="00080F80"/>
    <w:rsid w:val="000854E1"/>
    <w:rsid w:val="0009137B"/>
    <w:rsid w:val="000938C8"/>
    <w:rsid w:val="00097767"/>
    <w:rsid w:val="000A148C"/>
    <w:rsid w:val="000A32F1"/>
    <w:rsid w:val="000A55AE"/>
    <w:rsid w:val="000A6986"/>
    <w:rsid w:val="000B732F"/>
    <w:rsid w:val="000C782F"/>
    <w:rsid w:val="000D56FE"/>
    <w:rsid w:val="000E41A7"/>
    <w:rsid w:val="000E505C"/>
    <w:rsid w:val="000E7703"/>
    <w:rsid w:val="000F11C3"/>
    <w:rsid w:val="000F1F2C"/>
    <w:rsid w:val="00104C65"/>
    <w:rsid w:val="00106045"/>
    <w:rsid w:val="0010773E"/>
    <w:rsid w:val="00111AA5"/>
    <w:rsid w:val="001146D1"/>
    <w:rsid w:val="00117635"/>
    <w:rsid w:val="00117758"/>
    <w:rsid w:val="00122EDB"/>
    <w:rsid w:val="00123779"/>
    <w:rsid w:val="001258D5"/>
    <w:rsid w:val="00125D04"/>
    <w:rsid w:val="00131A85"/>
    <w:rsid w:val="001322E0"/>
    <w:rsid w:val="001328DD"/>
    <w:rsid w:val="00132AAE"/>
    <w:rsid w:val="00140828"/>
    <w:rsid w:val="00141800"/>
    <w:rsid w:val="0014357C"/>
    <w:rsid w:val="00144954"/>
    <w:rsid w:val="00150804"/>
    <w:rsid w:val="00151DE9"/>
    <w:rsid w:val="00155AFD"/>
    <w:rsid w:val="00160AE7"/>
    <w:rsid w:val="001617F5"/>
    <w:rsid w:val="00162636"/>
    <w:rsid w:val="0016351F"/>
    <w:rsid w:val="001733F2"/>
    <w:rsid w:val="00174645"/>
    <w:rsid w:val="00177B6C"/>
    <w:rsid w:val="0018742A"/>
    <w:rsid w:val="00187734"/>
    <w:rsid w:val="00194EF1"/>
    <w:rsid w:val="00195F4C"/>
    <w:rsid w:val="001A2D01"/>
    <w:rsid w:val="001A5AC0"/>
    <w:rsid w:val="001B018E"/>
    <w:rsid w:val="001B0736"/>
    <w:rsid w:val="001B412A"/>
    <w:rsid w:val="001B41C8"/>
    <w:rsid w:val="001B44BE"/>
    <w:rsid w:val="001B47F6"/>
    <w:rsid w:val="001C4235"/>
    <w:rsid w:val="001C7402"/>
    <w:rsid w:val="001C7C5B"/>
    <w:rsid w:val="001D2840"/>
    <w:rsid w:val="001D3493"/>
    <w:rsid w:val="001D533B"/>
    <w:rsid w:val="001D65EA"/>
    <w:rsid w:val="001E0087"/>
    <w:rsid w:val="001E1F6B"/>
    <w:rsid w:val="001E27F9"/>
    <w:rsid w:val="001E55F6"/>
    <w:rsid w:val="001E561C"/>
    <w:rsid w:val="001E6E5B"/>
    <w:rsid w:val="001F09C7"/>
    <w:rsid w:val="001F51F5"/>
    <w:rsid w:val="002005A1"/>
    <w:rsid w:val="00202519"/>
    <w:rsid w:val="002048A5"/>
    <w:rsid w:val="00204A82"/>
    <w:rsid w:val="00204DB8"/>
    <w:rsid w:val="002064B2"/>
    <w:rsid w:val="002074CD"/>
    <w:rsid w:val="00212E25"/>
    <w:rsid w:val="00221134"/>
    <w:rsid w:val="002213AE"/>
    <w:rsid w:val="00222930"/>
    <w:rsid w:val="0022651F"/>
    <w:rsid w:val="0023414C"/>
    <w:rsid w:val="00235CD5"/>
    <w:rsid w:val="00251013"/>
    <w:rsid w:val="0025232A"/>
    <w:rsid w:val="00261FA6"/>
    <w:rsid w:val="00262AEB"/>
    <w:rsid w:val="0026544F"/>
    <w:rsid w:val="0026555A"/>
    <w:rsid w:val="00271FB2"/>
    <w:rsid w:val="00272196"/>
    <w:rsid w:val="002847EE"/>
    <w:rsid w:val="002908A0"/>
    <w:rsid w:val="00291D60"/>
    <w:rsid w:val="00292801"/>
    <w:rsid w:val="0029367E"/>
    <w:rsid w:val="002A4294"/>
    <w:rsid w:val="002B2A7D"/>
    <w:rsid w:val="002B4A5C"/>
    <w:rsid w:val="002B65FC"/>
    <w:rsid w:val="002B7276"/>
    <w:rsid w:val="002C3A46"/>
    <w:rsid w:val="002C7751"/>
    <w:rsid w:val="002D0497"/>
    <w:rsid w:val="002D0F58"/>
    <w:rsid w:val="002D20E8"/>
    <w:rsid w:val="002D4501"/>
    <w:rsid w:val="002D68F4"/>
    <w:rsid w:val="002D76A8"/>
    <w:rsid w:val="002E239A"/>
    <w:rsid w:val="002E24C6"/>
    <w:rsid w:val="002E37D1"/>
    <w:rsid w:val="002E4620"/>
    <w:rsid w:val="002F0390"/>
    <w:rsid w:val="002F0D17"/>
    <w:rsid w:val="003028F9"/>
    <w:rsid w:val="0031525D"/>
    <w:rsid w:val="00320E72"/>
    <w:rsid w:val="00322481"/>
    <w:rsid w:val="003226B6"/>
    <w:rsid w:val="00331CE9"/>
    <w:rsid w:val="0033569E"/>
    <w:rsid w:val="00344022"/>
    <w:rsid w:val="0034697C"/>
    <w:rsid w:val="0034790C"/>
    <w:rsid w:val="00350B04"/>
    <w:rsid w:val="00354C2B"/>
    <w:rsid w:val="00357EBE"/>
    <w:rsid w:val="00367CDF"/>
    <w:rsid w:val="0037262E"/>
    <w:rsid w:val="0037534F"/>
    <w:rsid w:val="00376A43"/>
    <w:rsid w:val="00377959"/>
    <w:rsid w:val="00380F6D"/>
    <w:rsid w:val="00382819"/>
    <w:rsid w:val="00382C48"/>
    <w:rsid w:val="0038497D"/>
    <w:rsid w:val="00397AE2"/>
    <w:rsid w:val="003A20ED"/>
    <w:rsid w:val="003A2C0B"/>
    <w:rsid w:val="003B133A"/>
    <w:rsid w:val="003B2778"/>
    <w:rsid w:val="003B2CC6"/>
    <w:rsid w:val="003B4DB3"/>
    <w:rsid w:val="003B5956"/>
    <w:rsid w:val="003B7956"/>
    <w:rsid w:val="003C3885"/>
    <w:rsid w:val="003C63CB"/>
    <w:rsid w:val="003D25AE"/>
    <w:rsid w:val="003D35B7"/>
    <w:rsid w:val="003D469D"/>
    <w:rsid w:val="003D4882"/>
    <w:rsid w:val="003D6936"/>
    <w:rsid w:val="003E5A14"/>
    <w:rsid w:val="003F0311"/>
    <w:rsid w:val="003F561A"/>
    <w:rsid w:val="004005AC"/>
    <w:rsid w:val="004010E3"/>
    <w:rsid w:val="00411AC3"/>
    <w:rsid w:val="00412FAC"/>
    <w:rsid w:val="00416039"/>
    <w:rsid w:val="00417981"/>
    <w:rsid w:val="004221F1"/>
    <w:rsid w:val="00423FA6"/>
    <w:rsid w:val="00430A37"/>
    <w:rsid w:val="004347F7"/>
    <w:rsid w:val="00436345"/>
    <w:rsid w:val="00440CB6"/>
    <w:rsid w:val="0044337B"/>
    <w:rsid w:val="00447EB8"/>
    <w:rsid w:val="00450631"/>
    <w:rsid w:val="00451564"/>
    <w:rsid w:val="0045256A"/>
    <w:rsid w:val="00460A44"/>
    <w:rsid w:val="00462A6E"/>
    <w:rsid w:val="004666EB"/>
    <w:rsid w:val="00467425"/>
    <w:rsid w:val="004703AF"/>
    <w:rsid w:val="00473552"/>
    <w:rsid w:val="00473C74"/>
    <w:rsid w:val="00474E82"/>
    <w:rsid w:val="004801EE"/>
    <w:rsid w:val="0048194F"/>
    <w:rsid w:val="00484FEE"/>
    <w:rsid w:val="004959AC"/>
    <w:rsid w:val="004975CF"/>
    <w:rsid w:val="00497B1E"/>
    <w:rsid w:val="004A02CC"/>
    <w:rsid w:val="004A1250"/>
    <w:rsid w:val="004A2FE0"/>
    <w:rsid w:val="004A34B9"/>
    <w:rsid w:val="004A5B1C"/>
    <w:rsid w:val="004B143E"/>
    <w:rsid w:val="004B157F"/>
    <w:rsid w:val="004B1CBE"/>
    <w:rsid w:val="004B5819"/>
    <w:rsid w:val="004B61B6"/>
    <w:rsid w:val="004B66FB"/>
    <w:rsid w:val="004B7F2A"/>
    <w:rsid w:val="004C1E92"/>
    <w:rsid w:val="004C228B"/>
    <w:rsid w:val="004C41B1"/>
    <w:rsid w:val="004D1B50"/>
    <w:rsid w:val="004D3170"/>
    <w:rsid w:val="004D7017"/>
    <w:rsid w:val="004E256D"/>
    <w:rsid w:val="004E7BE1"/>
    <w:rsid w:val="004F1FED"/>
    <w:rsid w:val="004F48AE"/>
    <w:rsid w:val="004F67C1"/>
    <w:rsid w:val="004F7D23"/>
    <w:rsid w:val="005017EC"/>
    <w:rsid w:val="0050305C"/>
    <w:rsid w:val="0050467D"/>
    <w:rsid w:val="005051B0"/>
    <w:rsid w:val="0051334C"/>
    <w:rsid w:val="00513F14"/>
    <w:rsid w:val="0051436D"/>
    <w:rsid w:val="00514877"/>
    <w:rsid w:val="00514A29"/>
    <w:rsid w:val="00517443"/>
    <w:rsid w:val="005212DF"/>
    <w:rsid w:val="005224FA"/>
    <w:rsid w:val="0052291C"/>
    <w:rsid w:val="00522B83"/>
    <w:rsid w:val="00522D0B"/>
    <w:rsid w:val="00524122"/>
    <w:rsid w:val="00525E3F"/>
    <w:rsid w:val="00530528"/>
    <w:rsid w:val="0053204C"/>
    <w:rsid w:val="005331BD"/>
    <w:rsid w:val="00534484"/>
    <w:rsid w:val="00541C0E"/>
    <w:rsid w:val="00542D3E"/>
    <w:rsid w:val="00547F58"/>
    <w:rsid w:val="00551D70"/>
    <w:rsid w:val="00552641"/>
    <w:rsid w:val="00554EC6"/>
    <w:rsid w:val="0056035B"/>
    <w:rsid w:val="00561103"/>
    <w:rsid w:val="00566015"/>
    <w:rsid w:val="0056640B"/>
    <w:rsid w:val="005665DC"/>
    <w:rsid w:val="00567CEE"/>
    <w:rsid w:val="00571DC1"/>
    <w:rsid w:val="00575A5B"/>
    <w:rsid w:val="0057729C"/>
    <w:rsid w:val="00577711"/>
    <w:rsid w:val="0058337B"/>
    <w:rsid w:val="00584A1A"/>
    <w:rsid w:val="00592F46"/>
    <w:rsid w:val="005933F9"/>
    <w:rsid w:val="005A1092"/>
    <w:rsid w:val="005A2EC4"/>
    <w:rsid w:val="005A3B5B"/>
    <w:rsid w:val="005A3FEB"/>
    <w:rsid w:val="005A45E7"/>
    <w:rsid w:val="005A5CC0"/>
    <w:rsid w:val="005B4A9F"/>
    <w:rsid w:val="005B5DDD"/>
    <w:rsid w:val="005C222F"/>
    <w:rsid w:val="005C56C9"/>
    <w:rsid w:val="005D2B55"/>
    <w:rsid w:val="005D2B8D"/>
    <w:rsid w:val="005D2DE9"/>
    <w:rsid w:val="005D6B96"/>
    <w:rsid w:val="005D73ED"/>
    <w:rsid w:val="005F7C56"/>
    <w:rsid w:val="00604AF5"/>
    <w:rsid w:val="0061157C"/>
    <w:rsid w:val="00611E0A"/>
    <w:rsid w:val="00614AF9"/>
    <w:rsid w:val="00621688"/>
    <w:rsid w:val="00622938"/>
    <w:rsid w:val="00623261"/>
    <w:rsid w:val="0062534D"/>
    <w:rsid w:val="00640C7F"/>
    <w:rsid w:val="0064272D"/>
    <w:rsid w:val="00643273"/>
    <w:rsid w:val="00643AAE"/>
    <w:rsid w:val="00645783"/>
    <w:rsid w:val="00646BEE"/>
    <w:rsid w:val="006479C0"/>
    <w:rsid w:val="00653218"/>
    <w:rsid w:val="00653E4D"/>
    <w:rsid w:val="00660C3D"/>
    <w:rsid w:val="006622E9"/>
    <w:rsid w:val="00666149"/>
    <w:rsid w:val="00666502"/>
    <w:rsid w:val="00670BE7"/>
    <w:rsid w:val="006764AE"/>
    <w:rsid w:val="006776DB"/>
    <w:rsid w:val="006802AD"/>
    <w:rsid w:val="0068436B"/>
    <w:rsid w:val="00685A86"/>
    <w:rsid w:val="00687D8A"/>
    <w:rsid w:val="006907D2"/>
    <w:rsid w:val="00692110"/>
    <w:rsid w:val="00692B42"/>
    <w:rsid w:val="0069329C"/>
    <w:rsid w:val="00696551"/>
    <w:rsid w:val="006A05E3"/>
    <w:rsid w:val="006A34F8"/>
    <w:rsid w:val="006A4274"/>
    <w:rsid w:val="006A6307"/>
    <w:rsid w:val="006B4FF0"/>
    <w:rsid w:val="006C03D4"/>
    <w:rsid w:val="006C1853"/>
    <w:rsid w:val="006C4FA0"/>
    <w:rsid w:val="006D5668"/>
    <w:rsid w:val="006D61E8"/>
    <w:rsid w:val="006D67DA"/>
    <w:rsid w:val="006D73B3"/>
    <w:rsid w:val="006E6768"/>
    <w:rsid w:val="006F3773"/>
    <w:rsid w:val="006F3B97"/>
    <w:rsid w:val="006F5519"/>
    <w:rsid w:val="00700301"/>
    <w:rsid w:val="00701586"/>
    <w:rsid w:val="0071487A"/>
    <w:rsid w:val="00716DF4"/>
    <w:rsid w:val="007177F1"/>
    <w:rsid w:val="00723B5D"/>
    <w:rsid w:val="00727E08"/>
    <w:rsid w:val="00735A7B"/>
    <w:rsid w:val="0073637C"/>
    <w:rsid w:val="00737C82"/>
    <w:rsid w:val="007410B5"/>
    <w:rsid w:val="0074384A"/>
    <w:rsid w:val="00744AB2"/>
    <w:rsid w:val="007527CD"/>
    <w:rsid w:val="00753ECC"/>
    <w:rsid w:val="00755735"/>
    <w:rsid w:val="0076745B"/>
    <w:rsid w:val="00767900"/>
    <w:rsid w:val="0077046B"/>
    <w:rsid w:val="007720A0"/>
    <w:rsid w:val="00774C84"/>
    <w:rsid w:val="007754C2"/>
    <w:rsid w:val="00782F84"/>
    <w:rsid w:val="007849B2"/>
    <w:rsid w:val="00785ED5"/>
    <w:rsid w:val="00785FAD"/>
    <w:rsid w:val="007870EA"/>
    <w:rsid w:val="00787263"/>
    <w:rsid w:val="007874D5"/>
    <w:rsid w:val="00790665"/>
    <w:rsid w:val="00792582"/>
    <w:rsid w:val="00793E51"/>
    <w:rsid w:val="00795B48"/>
    <w:rsid w:val="007A6215"/>
    <w:rsid w:val="007C1299"/>
    <w:rsid w:val="007C1FC4"/>
    <w:rsid w:val="007C7E5A"/>
    <w:rsid w:val="007D04BE"/>
    <w:rsid w:val="007D656A"/>
    <w:rsid w:val="007E21E5"/>
    <w:rsid w:val="007E3FF7"/>
    <w:rsid w:val="007E6D76"/>
    <w:rsid w:val="007F1D9C"/>
    <w:rsid w:val="007F35DA"/>
    <w:rsid w:val="00805FE9"/>
    <w:rsid w:val="00816145"/>
    <w:rsid w:val="0081737A"/>
    <w:rsid w:val="00823B4B"/>
    <w:rsid w:val="008258F6"/>
    <w:rsid w:val="0083346B"/>
    <w:rsid w:val="008343A5"/>
    <w:rsid w:val="0083527F"/>
    <w:rsid w:val="00837F05"/>
    <w:rsid w:val="00842BE9"/>
    <w:rsid w:val="008434DF"/>
    <w:rsid w:val="008455DE"/>
    <w:rsid w:val="0084630A"/>
    <w:rsid w:val="008476C8"/>
    <w:rsid w:val="00853BF1"/>
    <w:rsid w:val="00857FFE"/>
    <w:rsid w:val="008642B7"/>
    <w:rsid w:val="008649BE"/>
    <w:rsid w:val="00871361"/>
    <w:rsid w:val="00882CD3"/>
    <w:rsid w:val="00883382"/>
    <w:rsid w:val="00886E46"/>
    <w:rsid w:val="008914C2"/>
    <w:rsid w:val="008937D1"/>
    <w:rsid w:val="00894C01"/>
    <w:rsid w:val="008951B4"/>
    <w:rsid w:val="008A5CB5"/>
    <w:rsid w:val="008A7CF9"/>
    <w:rsid w:val="008B1463"/>
    <w:rsid w:val="008B769D"/>
    <w:rsid w:val="008C07EB"/>
    <w:rsid w:val="008C2972"/>
    <w:rsid w:val="008C7A19"/>
    <w:rsid w:val="008D0994"/>
    <w:rsid w:val="008D399E"/>
    <w:rsid w:val="008D619F"/>
    <w:rsid w:val="008E08F3"/>
    <w:rsid w:val="008E0BA3"/>
    <w:rsid w:val="008E18E3"/>
    <w:rsid w:val="008E7164"/>
    <w:rsid w:val="008F118F"/>
    <w:rsid w:val="008F4ACD"/>
    <w:rsid w:val="008F4B7C"/>
    <w:rsid w:val="008F5ABF"/>
    <w:rsid w:val="008F730B"/>
    <w:rsid w:val="008F77DA"/>
    <w:rsid w:val="00903FF5"/>
    <w:rsid w:val="00904BAB"/>
    <w:rsid w:val="00907BB9"/>
    <w:rsid w:val="009247DE"/>
    <w:rsid w:val="00926823"/>
    <w:rsid w:val="00931683"/>
    <w:rsid w:val="00936AAE"/>
    <w:rsid w:val="00936C3E"/>
    <w:rsid w:val="009434FD"/>
    <w:rsid w:val="009474B1"/>
    <w:rsid w:val="009541EB"/>
    <w:rsid w:val="00961E2B"/>
    <w:rsid w:val="00964562"/>
    <w:rsid w:val="00964C32"/>
    <w:rsid w:val="00970EE1"/>
    <w:rsid w:val="00974D3D"/>
    <w:rsid w:val="00975406"/>
    <w:rsid w:val="009813D6"/>
    <w:rsid w:val="0098206D"/>
    <w:rsid w:val="00984611"/>
    <w:rsid w:val="00984A4B"/>
    <w:rsid w:val="0098610C"/>
    <w:rsid w:val="00990F91"/>
    <w:rsid w:val="00991522"/>
    <w:rsid w:val="00997183"/>
    <w:rsid w:val="009A0F51"/>
    <w:rsid w:val="009A1CA4"/>
    <w:rsid w:val="009A2249"/>
    <w:rsid w:val="009A3FF2"/>
    <w:rsid w:val="009A5FB8"/>
    <w:rsid w:val="009A7E4E"/>
    <w:rsid w:val="009B0147"/>
    <w:rsid w:val="009B0D9E"/>
    <w:rsid w:val="009B175A"/>
    <w:rsid w:val="009B5736"/>
    <w:rsid w:val="009B6D3C"/>
    <w:rsid w:val="009B73F0"/>
    <w:rsid w:val="009C06D1"/>
    <w:rsid w:val="009C3168"/>
    <w:rsid w:val="009C3826"/>
    <w:rsid w:val="009C481E"/>
    <w:rsid w:val="009C6A87"/>
    <w:rsid w:val="009D04BA"/>
    <w:rsid w:val="009E0496"/>
    <w:rsid w:val="009E05DC"/>
    <w:rsid w:val="009E163D"/>
    <w:rsid w:val="009E4870"/>
    <w:rsid w:val="009F0AC2"/>
    <w:rsid w:val="009F120C"/>
    <w:rsid w:val="009F2733"/>
    <w:rsid w:val="009F7922"/>
    <w:rsid w:val="00A0459E"/>
    <w:rsid w:val="00A070EE"/>
    <w:rsid w:val="00A13442"/>
    <w:rsid w:val="00A147AA"/>
    <w:rsid w:val="00A15540"/>
    <w:rsid w:val="00A163D6"/>
    <w:rsid w:val="00A21709"/>
    <w:rsid w:val="00A21B29"/>
    <w:rsid w:val="00A25BF7"/>
    <w:rsid w:val="00A37327"/>
    <w:rsid w:val="00A3760F"/>
    <w:rsid w:val="00A405D7"/>
    <w:rsid w:val="00A4166D"/>
    <w:rsid w:val="00A41AE2"/>
    <w:rsid w:val="00A44040"/>
    <w:rsid w:val="00A47251"/>
    <w:rsid w:val="00A52177"/>
    <w:rsid w:val="00A533B7"/>
    <w:rsid w:val="00A56B27"/>
    <w:rsid w:val="00A577F3"/>
    <w:rsid w:val="00A57C3E"/>
    <w:rsid w:val="00A62792"/>
    <w:rsid w:val="00A65851"/>
    <w:rsid w:val="00A67445"/>
    <w:rsid w:val="00A6754F"/>
    <w:rsid w:val="00A677C5"/>
    <w:rsid w:val="00A72606"/>
    <w:rsid w:val="00A72ED6"/>
    <w:rsid w:val="00A76133"/>
    <w:rsid w:val="00A76DF0"/>
    <w:rsid w:val="00A779B6"/>
    <w:rsid w:val="00A80104"/>
    <w:rsid w:val="00A80524"/>
    <w:rsid w:val="00A8483C"/>
    <w:rsid w:val="00A857E0"/>
    <w:rsid w:val="00A8624D"/>
    <w:rsid w:val="00A86CC1"/>
    <w:rsid w:val="00A935EF"/>
    <w:rsid w:val="00A94AA8"/>
    <w:rsid w:val="00A94AF9"/>
    <w:rsid w:val="00A9648D"/>
    <w:rsid w:val="00A97102"/>
    <w:rsid w:val="00A97949"/>
    <w:rsid w:val="00AB1F9A"/>
    <w:rsid w:val="00AB57E3"/>
    <w:rsid w:val="00AB5F5E"/>
    <w:rsid w:val="00AB6329"/>
    <w:rsid w:val="00AC1F83"/>
    <w:rsid w:val="00AC46FA"/>
    <w:rsid w:val="00AC472D"/>
    <w:rsid w:val="00AD261D"/>
    <w:rsid w:val="00AD2D50"/>
    <w:rsid w:val="00AD69C2"/>
    <w:rsid w:val="00AE0472"/>
    <w:rsid w:val="00AE6F66"/>
    <w:rsid w:val="00AF1F64"/>
    <w:rsid w:val="00AF721E"/>
    <w:rsid w:val="00AF7448"/>
    <w:rsid w:val="00B0265C"/>
    <w:rsid w:val="00B0395D"/>
    <w:rsid w:val="00B047D6"/>
    <w:rsid w:val="00B10BAB"/>
    <w:rsid w:val="00B13BC3"/>
    <w:rsid w:val="00B16828"/>
    <w:rsid w:val="00B208D1"/>
    <w:rsid w:val="00B25019"/>
    <w:rsid w:val="00B26DCC"/>
    <w:rsid w:val="00B30070"/>
    <w:rsid w:val="00B331FC"/>
    <w:rsid w:val="00B379EA"/>
    <w:rsid w:val="00B422B0"/>
    <w:rsid w:val="00B576E1"/>
    <w:rsid w:val="00B5771E"/>
    <w:rsid w:val="00B57DAE"/>
    <w:rsid w:val="00B6135A"/>
    <w:rsid w:val="00B62890"/>
    <w:rsid w:val="00B7006E"/>
    <w:rsid w:val="00B73558"/>
    <w:rsid w:val="00B752B8"/>
    <w:rsid w:val="00B769F3"/>
    <w:rsid w:val="00B82E55"/>
    <w:rsid w:val="00B857BB"/>
    <w:rsid w:val="00B87DFB"/>
    <w:rsid w:val="00B87ED0"/>
    <w:rsid w:val="00B95F68"/>
    <w:rsid w:val="00BA63FF"/>
    <w:rsid w:val="00BA752A"/>
    <w:rsid w:val="00BC2979"/>
    <w:rsid w:val="00BC57E8"/>
    <w:rsid w:val="00BC7C08"/>
    <w:rsid w:val="00BD2349"/>
    <w:rsid w:val="00BD5ACF"/>
    <w:rsid w:val="00BD786A"/>
    <w:rsid w:val="00BF45D3"/>
    <w:rsid w:val="00BF47D6"/>
    <w:rsid w:val="00BF6AB5"/>
    <w:rsid w:val="00C02821"/>
    <w:rsid w:val="00C04841"/>
    <w:rsid w:val="00C05150"/>
    <w:rsid w:val="00C0764F"/>
    <w:rsid w:val="00C07E09"/>
    <w:rsid w:val="00C227B4"/>
    <w:rsid w:val="00C24193"/>
    <w:rsid w:val="00C254AE"/>
    <w:rsid w:val="00C26EE5"/>
    <w:rsid w:val="00C31AB5"/>
    <w:rsid w:val="00C33579"/>
    <w:rsid w:val="00C349F2"/>
    <w:rsid w:val="00C36392"/>
    <w:rsid w:val="00C42967"/>
    <w:rsid w:val="00C42FFD"/>
    <w:rsid w:val="00C44E4B"/>
    <w:rsid w:val="00C47F44"/>
    <w:rsid w:val="00C52E9A"/>
    <w:rsid w:val="00C53452"/>
    <w:rsid w:val="00C547C2"/>
    <w:rsid w:val="00C55697"/>
    <w:rsid w:val="00C60895"/>
    <w:rsid w:val="00C60C12"/>
    <w:rsid w:val="00C66385"/>
    <w:rsid w:val="00C70A29"/>
    <w:rsid w:val="00C83153"/>
    <w:rsid w:val="00C871FD"/>
    <w:rsid w:val="00C91085"/>
    <w:rsid w:val="00CA3930"/>
    <w:rsid w:val="00CA746D"/>
    <w:rsid w:val="00CB2A0F"/>
    <w:rsid w:val="00CB3004"/>
    <w:rsid w:val="00CB6B79"/>
    <w:rsid w:val="00CB74CB"/>
    <w:rsid w:val="00CC1DB0"/>
    <w:rsid w:val="00CC245F"/>
    <w:rsid w:val="00CC2AF0"/>
    <w:rsid w:val="00CC3403"/>
    <w:rsid w:val="00CC77E5"/>
    <w:rsid w:val="00CC7D8D"/>
    <w:rsid w:val="00CD1664"/>
    <w:rsid w:val="00CD40CE"/>
    <w:rsid w:val="00CD572D"/>
    <w:rsid w:val="00CD7B68"/>
    <w:rsid w:val="00CE16A6"/>
    <w:rsid w:val="00CE5B5B"/>
    <w:rsid w:val="00CE5B65"/>
    <w:rsid w:val="00CF2B0C"/>
    <w:rsid w:val="00CF7727"/>
    <w:rsid w:val="00D02D33"/>
    <w:rsid w:val="00D031BC"/>
    <w:rsid w:val="00D03E4C"/>
    <w:rsid w:val="00D072E7"/>
    <w:rsid w:val="00D07B4F"/>
    <w:rsid w:val="00D11163"/>
    <w:rsid w:val="00D15F47"/>
    <w:rsid w:val="00D1625A"/>
    <w:rsid w:val="00D22379"/>
    <w:rsid w:val="00D336D7"/>
    <w:rsid w:val="00D33BFC"/>
    <w:rsid w:val="00D368CD"/>
    <w:rsid w:val="00D36912"/>
    <w:rsid w:val="00D3732E"/>
    <w:rsid w:val="00D377F0"/>
    <w:rsid w:val="00D40BFD"/>
    <w:rsid w:val="00D40D15"/>
    <w:rsid w:val="00D40F43"/>
    <w:rsid w:val="00D4497F"/>
    <w:rsid w:val="00D51481"/>
    <w:rsid w:val="00D52826"/>
    <w:rsid w:val="00D52C27"/>
    <w:rsid w:val="00D649F0"/>
    <w:rsid w:val="00D64A5D"/>
    <w:rsid w:val="00D652AA"/>
    <w:rsid w:val="00D717A9"/>
    <w:rsid w:val="00D73737"/>
    <w:rsid w:val="00D749C3"/>
    <w:rsid w:val="00D74A9D"/>
    <w:rsid w:val="00D82621"/>
    <w:rsid w:val="00D8538F"/>
    <w:rsid w:val="00D85C17"/>
    <w:rsid w:val="00D864E2"/>
    <w:rsid w:val="00D90084"/>
    <w:rsid w:val="00D9183E"/>
    <w:rsid w:val="00D9451D"/>
    <w:rsid w:val="00D94610"/>
    <w:rsid w:val="00D94DF6"/>
    <w:rsid w:val="00D96FBC"/>
    <w:rsid w:val="00DA062F"/>
    <w:rsid w:val="00DA1EC3"/>
    <w:rsid w:val="00DA6343"/>
    <w:rsid w:val="00DA7581"/>
    <w:rsid w:val="00DA7615"/>
    <w:rsid w:val="00DB1431"/>
    <w:rsid w:val="00DB314B"/>
    <w:rsid w:val="00DB408F"/>
    <w:rsid w:val="00DB6993"/>
    <w:rsid w:val="00DC283D"/>
    <w:rsid w:val="00DC5687"/>
    <w:rsid w:val="00DD2283"/>
    <w:rsid w:val="00DD72E6"/>
    <w:rsid w:val="00DE1B39"/>
    <w:rsid w:val="00DE60A7"/>
    <w:rsid w:val="00DE6147"/>
    <w:rsid w:val="00DF545A"/>
    <w:rsid w:val="00E0093F"/>
    <w:rsid w:val="00E04730"/>
    <w:rsid w:val="00E07F03"/>
    <w:rsid w:val="00E16D6D"/>
    <w:rsid w:val="00E20183"/>
    <w:rsid w:val="00E21C8D"/>
    <w:rsid w:val="00E2748B"/>
    <w:rsid w:val="00E307C3"/>
    <w:rsid w:val="00E37DB0"/>
    <w:rsid w:val="00E37E63"/>
    <w:rsid w:val="00E40E43"/>
    <w:rsid w:val="00E42F7D"/>
    <w:rsid w:val="00E46DEF"/>
    <w:rsid w:val="00E47B6B"/>
    <w:rsid w:val="00E5085E"/>
    <w:rsid w:val="00E5265F"/>
    <w:rsid w:val="00E54043"/>
    <w:rsid w:val="00E54C82"/>
    <w:rsid w:val="00E63842"/>
    <w:rsid w:val="00E640CA"/>
    <w:rsid w:val="00E64289"/>
    <w:rsid w:val="00E67B46"/>
    <w:rsid w:val="00E73481"/>
    <w:rsid w:val="00E76B93"/>
    <w:rsid w:val="00E80599"/>
    <w:rsid w:val="00E81A6D"/>
    <w:rsid w:val="00E82748"/>
    <w:rsid w:val="00E8296C"/>
    <w:rsid w:val="00E863D2"/>
    <w:rsid w:val="00E91DD1"/>
    <w:rsid w:val="00E927BC"/>
    <w:rsid w:val="00E92F4D"/>
    <w:rsid w:val="00E93C25"/>
    <w:rsid w:val="00EA16ED"/>
    <w:rsid w:val="00EA1CEE"/>
    <w:rsid w:val="00EA39F8"/>
    <w:rsid w:val="00EA6317"/>
    <w:rsid w:val="00EB23C7"/>
    <w:rsid w:val="00EB272F"/>
    <w:rsid w:val="00EB275A"/>
    <w:rsid w:val="00EC7DBD"/>
    <w:rsid w:val="00ED3F3B"/>
    <w:rsid w:val="00ED40D5"/>
    <w:rsid w:val="00ED4B2F"/>
    <w:rsid w:val="00ED57F7"/>
    <w:rsid w:val="00ED780F"/>
    <w:rsid w:val="00EE3BEE"/>
    <w:rsid w:val="00EE4C3E"/>
    <w:rsid w:val="00EE7EB4"/>
    <w:rsid w:val="00EF2C9A"/>
    <w:rsid w:val="00EF430D"/>
    <w:rsid w:val="00EF719B"/>
    <w:rsid w:val="00F01789"/>
    <w:rsid w:val="00F01A7E"/>
    <w:rsid w:val="00F02196"/>
    <w:rsid w:val="00F02392"/>
    <w:rsid w:val="00F0380E"/>
    <w:rsid w:val="00F04F51"/>
    <w:rsid w:val="00F10979"/>
    <w:rsid w:val="00F119DC"/>
    <w:rsid w:val="00F12BAD"/>
    <w:rsid w:val="00F139EA"/>
    <w:rsid w:val="00F151E6"/>
    <w:rsid w:val="00F205C0"/>
    <w:rsid w:val="00F22DBB"/>
    <w:rsid w:val="00F2479E"/>
    <w:rsid w:val="00F251EB"/>
    <w:rsid w:val="00F34DC8"/>
    <w:rsid w:val="00F414CD"/>
    <w:rsid w:val="00F50802"/>
    <w:rsid w:val="00F53C98"/>
    <w:rsid w:val="00F56229"/>
    <w:rsid w:val="00F639E4"/>
    <w:rsid w:val="00F641A7"/>
    <w:rsid w:val="00F665E7"/>
    <w:rsid w:val="00F71F40"/>
    <w:rsid w:val="00F7448E"/>
    <w:rsid w:val="00F756FE"/>
    <w:rsid w:val="00F81130"/>
    <w:rsid w:val="00F84FCA"/>
    <w:rsid w:val="00F94866"/>
    <w:rsid w:val="00FA06AD"/>
    <w:rsid w:val="00FA1237"/>
    <w:rsid w:val="00FA350A"/>
    <w:rsid w:val="00FA57B7"/>
    <w:rsid w:val="00FA5EFA"/>
    <w:rsid w:val="00FB1680"/>
    <w:rsid w:val="00FB4B14"/>
    <w:rsid w:val="00FB57F9"/>
    <w:rsid w:val="00FC5049"/>
    <w:rsid w:val="00FC533D"/>
    <w:rsid w:val="00FC5C0E"/>
    <w:rsid w:val="00FC5D15"/>
    <w:rsid w:val="00FC7B59"/>
    <w:rsid w:val="00FD0FC2"/>
    <w:rsid w:val="00FD136D"/>
    <w:rsid w:val="00FD6763"/>
    <w:rsid w:val="00FD69E4"/>
    <w:rsid w:val="00FD7FDA"/>
    <w:rsid w:val="00FE4CD8"/>
    <w:rsid w:val="00FE55B3"/>
    <w:rsid w:val="00FE5649"/>
    <w:rsid w:val="00FE67BA"/>
    <w:rsid w:val="00FE7AD7"/>
    <w:rsid w:val="00FF019A"/>
    <w:rsid w:val="00FF138D"/>
    <w:rsid w:val="00FF30E2"/>
    <w:rsid w:val="00FF51E2"/>
    <w:rsid w:val="00FF5937"/>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D2F0C"/>
  <w15:docId w15:val="{96BF224D-9F71-4E82-8C10-0AB488F8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NormalWeb">
    <w:name w:val="Normal (Web)"/>
    <w:basedOn w:val="Normal"/>
    <w:uiPriority w:val="99"/>
    <w:semiHidden/>
    <w:unhideWhenUsed/>
    <w:rsid w:val="00F94866"/>
    <w:pPr>
      <w:spacing w:before="100" w:beforeAutospacing="1" w:after="100" w:afterAutospacing="1"/>
    </w:pPr>
  </w:style>
  <w:style w:type="character" w:styleId="UnresolvedMention">
    <w:name w:val="Unresolved Mention"/>
    <w:basedOn w:val="DefaultParagraphFont"/>
    <w:uiPriority w:val="99"/>
    <w:semiHidden/>
    <w:unhideWhenUsed/>
    <w:rsid w:val="00430A37"/>
    <w:rPr>
      <w:color w:val="605E5C"/>
      <w:shd w:val="clear" w:color="auto" w:fill="E1DFDD"/>
    </w:rPr>
  </w:style>
  <w:style w:type="paragraph" w:styleId="Revision">
    <w:name w:val="Revision"/>
    <w:hidden/>
    <w:uiPriority w:val="99"/>
    <w:semiHidden/>
    <w:rsid w:val="00AD2D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EB408-0526-4F15-B09B-88CBE764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205</TotalTime>
  <Pages>6</Pages>
  <Words>1641</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10148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Ours, Stephen;Olmstead, Thomas</dc:creator>
  <cp:lastModifiedBy>Ours, Stephen (DOEE)</cp:lastModifiedBy>
  <cp:revision>13</cp:revision>
  <cp:lastPrinted>2019-05-21T19:00:00Z</cp:lastPrinted>
  <dcterms:created xsi:type="dcterms:W3CDTF">2023-01-06T19:06:00Z</dcterms:created>
  <dcterms:modified xsi:type="dcterms:W3CDTF">2023-01-30T22:51:00Z</dcterms:modified>
</cp:coreProperties>
</file>