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0A" w:rsidRPr="0038104E" w:rsidRDefault="0022690A" w:rsidP="0022690A">
      <w:pPr>
        <w:pStyle w:val="Signature"/>
        <w:rPr>
          <w:color w:val="000000"/>
        </w:rPr>
      </w:pPr>
      <w:r>
        <w:rPr>
          <w:color w:val="000000"/>
        </w:rPr>
        <w:t>August 9</w:t>
      </w:r>
      <w:r w:rsidRPr="0038104E">
        <w:rPr>
          <w:color w:val="000000"/>
        </w:rPr>
        <w:t>, 2016</w:t>
      </w:r>
    </w:p>
    <w:p w:rsidR="00E9415D" w:rsidRPr="006F56EB" w:rsidRDefault="00E9415D" w:rsidP="00E9415D">
      <w:pPr>
        <w:pStyle w:val="Signature"/>
        <w:rPr>
          <w:rFonts w:eastAsiaTheme="majorEastAsia"/>
        </w:rPr>
      </w:pPr>
    </w:p>
    <w:p w:rsidR="00A51CB1" w:rsidRPr="004B5C90" w:rsidRDefault="00A51CB1" w:rsidP="00A51CB1">
      <w:pPr>
        <w:rPr>
          <w:bCs/>
        </w:rPr>
      </w:pPr>
      <w:proofErr w:type="gramStart"/>
      <w:r w:rsidRPr="009D2566">
        <w:rPr>
          <w:bCs/>
        </w:rPr>
        <w:t>Randolph S. Moore, P.E.</w:t>
      </w:r>
      <w:proofErr w:type="gramEnd"/>
    </w:p>
    <w:p w:rsidR="00A51CB1" w:rsidRPr="004B5C90" w:rsidRDefault="00A51CB1" w:rsidP="00A51CB1">
      <w:pPr>
        <w:rPr>
          <w:bCs/>
        </w:rPr>
      </w:pPr>
      <w:r w:rsidRPr="009D2566">
        <w:rPr>
          <w:bCs/>
        </w:rPr>
        <w:t>Environmental Manager</w:t>
      </w:r>
    </w:p>
    <w:p w:rsidR="00A51CB1" w:rsidRPr="004B5C90" w:rsidRDefault="00A51CB1" w:rsidP="00A51CB1">
      <w:pPr>
        <w:rPr>
          <w:bCs/>
        </w:rPr>
      </w:pPr>
      <w:r w:rsidRPr="004B5C90">
        <w:rPr>
          <w:bCs/>
        </w:rPr>
        <w:t xml:space="preserve">Verizon Washington DC, Inc. </w:t>
      </w:r>
    </w:p>
    <w:p w:rsidR="00A51CB1" w:rsidRPr="004B5C90" w:rsidRDefault="00A51CB1" w:rsidP="00A51CB1">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A51CB1" w:rsidRPr="004B5C90" w:rsidRDefault="00A51CB1" w:rsidP="00A51CB1">
      <w:pPr>
        <w:rPr>
          <w:bCs/>
        </w:rPr>
      </w:pPr>
      <w:r w:rsidRPr="004B5C90">
        <w:rPr>
          <w:bCs/>
        </w:rPr>
        <w:t>Richmond, VA 23228</w:t>
      </w:r>
    </w:p>
    <w:p w:rsidR="00E9415D" w:rsidRPr="005422CC" w:rsidRDefault="00E9415D" w:rsidP="00E9415D">
      <w:pPr>
        <w:pStyle w:val="Signature"/>
        <w:rPr>
          <w:rFonts w:eastAsiaTheme="majorEastAsia"/>
        </w:rPr>
      </w:pPr>
    </w:p>
    <w:p w:rsidR="00E9415D" w:rsidRPr="005422CC" w:rsidRDefault="0022690A" w:rsidP="00E9415D">
      <w:pPr>
        <w:pStyle w:val="Signature"/>
        <w:rPr>
          <w:rFonts w:eastAsiaTheme="majorEastAsia"/>
          <w:b/>
        </w:rPr>
      </w:pPr>
      <w:r>
        <w:rPr>
          <w:rFonts w:eastAsiaTheme="majorEastAsia"/>
          <w:b/>
        </w:rPr>
        <w:t>RE:</w:t>
      </w:r>
      <w:r>
        <w:rPr>
          <w:rFonts w:eastAsiaTheme="majorEastAsia"/>
          <w:b/>
        </w:rPr>
        <w:tab/>
        <w:t xml:space="preserve">Permit No. </w:t>
      </w:r>
      <w:r w:rsidR="00492D75" w:rsidRPr="005422CC">
        <w:rPr>
          <w:rFonts w:eastAsiaTheme="majorEastAsia"/>
          <w:b/>
        </w:rPr>
        <w:t>6210</w:t>
      </w:r>
      <w:r w:rsidR="00085121" w:rsidRPr="005422CC">
        <w:rPr>
          <w:rFonts w:eastAsiaTheme="majorEastAsia"/>
          <w:b/>
        </w:rPr>
        <w:t>-R1</w:t>
      </w:r>
      <w:r w:rsidR="00E9415D" w:rsidRPr="005422CC">
        <w:rPr>
          <w:rFonts w:eastAsiaTheme="majorEastAsia"/>
          <w:b/>
        </w:rPr>
        <w:t xml:space="preserve"> to Operate an Emergency Generator </w:t>
      </w:r>
      <w:r>
        <w:rPr>
          <w:rFonts w:eastAsiaTheme="majorEastAsia"/>
          <w:b/>
        </w:rPr>
        <w:t>(Engine #1)</w:t>
      </w:r>
    </w:p>
    <w:p w:rsidR="00E9415D" w:rsidRPr="005422CC" w:rsidRDefault="00E9415D" w:rsidP="00E9415D">
      <w:pPr>
        <w:pStyle w:val="Signature"/>
        <w:rPr>
          <w:rFonts w:eastAsiaTheme="majorEastAsia"/>
        </w:rPr>
      </w:pPr>
    </w:p>
    <w:p w:rsidR="00E9415D" w:rsidRPr="005422CC" w:rsidRDefault="00E9415D" w:rsidP="00E9415D">
      <w:pPr>
        <w:pStyle w:val="Signature"/>
        <w:rPr>
          <w:rFonts w:eastAsiaTheme="majorEastAsia"/>
        </w:rPr>
      </w:pPr>
      <w:r w:rsidRPr="005422CC">
        <w:rPr>
          <w:rFonts w:eastAsiaTheme="majorEastAsia"/>
        </w:rPr>
        <w:t>Dear M</w:t>
      </w:r>
      <w:r w:rsidR="00DC5CF5" w:rsidRPr="005422CC">
        <w:rPr>
          <w:rFonts w:eastAsiaTheme="majorEastAsia"/>
        </w:rPr>
        <w:t>r</w:t>
      </w:r>
      <w:r w:rsidRPr="005422CC">
        <w:rPr>
          <w:rFonts w:eastAsiaTheme="majorEastAsia"/>
        </w:rPr>
        <w:t>.</w:t>
      </w:r>
      <w:r w:rsidR="00A51CB1" w:rsidRPr="005422CC">
        <w:rPr>
          <w:rFonts w:eastAsiaTheme="majorEastAsia"/>
        </w:rPr>
        <w:t xml:space="preserve"> Moore</w:t>
      </w:r>
      <w:r w:rsidRPr="005422CC">
        <w:rPr>
          <w:rFonts w:eastAsiaTheme="majorEastAsia"/>
        </w:rPr>
        <w:t>:</w:t>
      </w:r>
    </w:p>
    <w:p w:rsidR="00E9415D" w:rsidRPr="005422CC" w:rsidRDefault="00E9415D" w:rsidP="00E9415D">
      <w:pPr>
        <w:pStyle w:val="Signature"/>
        <w:rPr>
          <w:rFonts w:eastAsiaTheme="majorEastAsia"/>
        </w:rPr>
      </w:pPr>
    </w:p>
    <w:p w:rsidR="00E9415D" w:rsidRPr="005422CC" w:rsidRDefault="00E9415D" w:rsidP="00E9415D">
      <w:pPr>
        <w:pStyle w:val="Signature"/>
        <w:rPr>
          <w:rFonts w:eastAsiaTheme="majorEastAsia"/>
        </w:rPr>
      </w:pPr>
      <w:r w:rsidRPr="005422CC">
        <w:rPr>
          <w:rFonts w:eastAsiaTheme="majorEastAsia"/>
        </w:rPr>
        <w:t xml:space="preserve">Pursuant to sections 200.1 and 200.2 of Title 20 of the District of Columbia Municipal Regulations (20 DCMR), a permit from the Department of </w:t>
      </w:r>
      <w:r w:rsidR="00296052" w:rsidRPr="005422CC">
        <w:rPr>
          <w:rFonts w:eastAsiaTheme="majorEastAsia"/>
        </w:rPr>
        <w:t>Energy and</w:t>
      </w:r>
      <w:r w:rsidRPr="005422CC">
        <w:rPr>
          <w:rFonts w:eastAsiaTheme="majorEastAsia"/>
        </w:rPr>
        <w:t xml:space="preserve"> Environment (“the Department”) shall be obtained before any person can construct and operate a new stationary source in the District of Columbia. The application of </w:t>
      </w:r>
      <w:r w:rsidR="00D1567A" w:rsidRPr="005422CC">
        <w:rPr>
          <w:bCs/>
        </w:rPr>
        <w:t>Verizon Washington DC, Inc.</w:t>
      </w:r>
      <w:r w:rsidR="00DC5CF5" w:rsidRPr="005422CC">
        <w:rPr>
          <w:rFonts w:eastAsiaTheme="majorEastAsia"/>
        </w:rPr>
        <w:t xml:space="preserve">, </w:t>
      </w:r>
      <w:r w:rsidRPr="005422CC">
        <w:rPr>
          <w:rFonts w:eastAsiaTheme="majorEastAsia"/>
        </w:rPr>
        <w:t>(“the Permittee”) to operate one (1)</w:t>
      </w:r>
      <w:r w:rsidR="009D2566" w:rsidRPr="005422CC">
        <w:rPr>
          <w:rFonts w:eastAsiaTheme="majorEastAsia"/>
        </w:rPr>
        <w:t xml:space="preserve"> </w:t>
      </w:r>
      <w:r w:rsidR="008941BF" w:rsidRPr="005422CC">
        <w:rPr>
          <w:rFonts w:eastAsiaTheme="majorEastAsia"/>
        </w:rPr>
        <w:t>7</w:t>
      </w:r>
      <w:r w:rsidR="009D2566" w:rsidRPr="005422CC">
        <w:rPr>
          <w:rFonts w:eastAsiaTheme="majorEastAsia"/>
        </w:rPr>
        <w:t>5</w:t>
      </w:r>
      <w:r w:rsidR="00085121" w:rsidRPr="005422CC">
        <w:rPr>
          <w:rFonts w:eastAsiaTheme="majorEastAsia"/>
        </w:rPr>
        <w:t>0</w:t>
      </w:r>
      <w:r w:rsidRPr="005422CC">
        <w:rPr>
          <w:rFonts w:eastAsiaTheme="majorEastAsia"/>
        </w:rPr>
        <w:t xml:space="preserve"> </w:t>
      </w:r>
      <w:proofErr w:type="spellStart"/>
      <w:r w:rsidRPr="005422CC">
        <w:rPr>
          <w:rFonts w:eastAsiaTheme="majorEastAsia"/>
        </w:rPr>
        <w:t>kW</w:t>
      </w:r>
      <w:r w:rsidR="0022690A">
        <w:rPr>
          <w:rFonts w:eastAsiaTheme="majorEastAsia"/>
        </w:rPr>
        <w:t>e</w:t>
      </w:r>
      <w:proofErr w:type="spellEnd"/>
      <w:r w:rsidRPr="005422CC">
        <w:rPr>
          <w:rFonts w:eastAsiaTheme="majorEastAsia"/>
        </w:rPr>
        <w:t xml:space="preserve"> emergency generator set</w:t>
      </w:r>
      <w:r w:rsidR="00052E2F" w:rsidRPr="005422CC">
        <w:rPr>
          <w:rFonts w:eastAsiaTheme="majorEastAsia"/>
        </w:rPr>
        <w:t xml:space="preserve"> </w:t>
      </w:r>
      <w:r w:rsidRPr="005422CC">
        <w:rPr>
          <w:rFonts w:eastAsiaTheme="majorEastAsia"/>
        </w:rPr>
        <w:t xml:space="preserve">with a </w:t>
      </w:r>
      <w:r w:rsidR="008941BF" w:rsidRPr="005422CC">
        <w:rPr>
          <w:rFonts w:eastAsiaTheme="majorEastAsia"/>
        </w:rPr>
        <w:t>1</w:t>
      </w:r>
      <w:r w:rsidR="0022690A">
        <w:rPr>
          <w:rFonts w:eastAsiaTheme="majorEastAsia"/>
        </w:rPr>
        <w:t>,</w:t>
      </w:r>
      <w:r w:rsidR="008941BF" w:rsidRPr="005422CC">
        <w:rPr>
          <w:rFonts w:eastAsiaTheme="majorEastAsia"/>
        </w:rPr>
        <w:t>102</w:t>
      </w:r>
      <w:r w:rsidRPr="005422CC">
        <w:rPr>
          <w:rFonts w:eastAsiaTheme="majorEastAsia"/>
        </w:rPr>
        <w:t xml:space="preserve"> </w:t>
      </w:r>
      <w:proofErr w:type="spellStart"/>
      <w:r w:rsidRPr="005422CC">
        <w:rPr>
          <w:rFonts w:eastAsiaTheme="majorEastAsia"/>
        </w:rPr>
        <w:t>hp</w:t>
      </w:r>
      <w:proofErr w:type="spellEnd"/>
      <w:r w:rsidR="0022690A">
        <w:rPr>
          <w:rFonts w:eastAsiaTheme="majorEastAsia"/>
        </w:rPr>
        <w:t xml:space="preserve"> diesel-</w:t>
      </w:r>
      <w:r w:rsidRPr="005422CC">
        <w:rPr>
          <w:rFonts w:eastAsiaTheme="majorEastAsia"/>
        </w:rPr>
        <w:t xml:space="preserve">fired engine at the property located at </w:t>
      </w:r>
      <w:r w:rsidR="008941BF" w:rsidRPr="005422CC">
        <w:rPr>
          <w:rFonts w:eastAsiaTheme="majorEastAsia"/>
        </w:rPr>
        <w:t xml:space="preserve">1325 </w:t>
      </w:r>
      <w:proofErr w:type="spellStart"/>
      <w:r w:rsidR="008941BF" w:rsidRPr="005422CC">
        <w:rPr>
          <w:rFonts w:eastAsiaTheme="majorEastAsia"/>
        </w:rPr>
        <w:t>Goodhope</w:t>
      </w:r>
      <w:proofErr w:type="spellEnd"/>
      <w:r w:rsidR="008941BF" w:rsidRPr="005422CC">
        <w:rPr>
          <w:rFonts w:eastAsiaTheme="majorEastAsia"/>
        </w:rPr>
        <w:t xml:space="preserve"> Road</w:t>
      </w:r>
      <w:r w:rsidR="00085121" w:rsidRPr="005422CC">
        <w:rPr>
          <w:rFonts w:eastAsiaTheme="majorEastAsia"/>
        </w:rPr>
        <w:t xml:space="preserve"> </w:t>
      </w:r>
      <w:r w:rsidR="008941BF" w:rsidRPr="005422CC">
        <w:rPr>
          <w:rFonts w:eastAsiaTheme="majorEastAsia"/>
        </w:rPr>
        <w:t>S</w:t>
      </w:r>
      <w:r w:rsidR="009D2566" w:rsidRPr="005422CC">
        <w:rPr>
          <w:rFonts w:eastAsiaTheme="majorEastAsia"/>
        </w:rPr>
        <w:t>E</w:t>
      </w:r>
      <w:r w:rsidRPr="005422CC">
        <w:rPr>
          <w:rFonts w:eastAsiaTheme="majorEastAsia"/>
        </w:rPr>
        <w:t xml:space="preserve">, Washington DC, per the submitted plans and specifications, received on </w:t>
      </w:r>
      <w:r w:rsidR="00052E2F" w:rsidRPr="005422CC">
        <w:rPr>
          <w:rFonts w:eastAsiaTheme="majorEastAsia"/>
        </w:rPr>
        <w:t>December 29</w:t>
      </w:r>
      <w:r w:rsidRPr="005422CC">
        <w:rPr>
          <w:rFonts w:eastAsiaTheme="majorEastAsia"/>
        </w:rPr>
        <w:t>, 2015,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0022690A" w:rsidRPr="00975D79">
        <w:t xml:space="preserve">This permit </w:t>
      </w:r>
      <w:r w:rsidR="0022690A" w:rsidRPr="00AB4EA6">
        <w:t xml:space="preserve">expires </w:t>
      </w:r>
      <w:r w:rsidR="0022690A">
        <w:t>on August 8, 2021.</w:t>
      </w:r>
      <w:r w:rsidR="0022690A" w:rsidRPr="00975D79">
        <w:t xml:space="preserve"> [20 DCMR 200.4]  If continued operation after this date is desired, the </w:t>
      </w:r>
      <w:r w:rsidR="0022690A">
        <w:t>Permittee</w:t>
      </w:r>
      <w:r w:rsidR="0022690A" w:rsidRPr="00975D79">
        <w:t xml:space="preserve"> shall submit a</w:t>
      </w:r>
      <w:r w:rsidR="0022690A">
        <w:t xml:space="preserve"> renewal application by May 8, 2021.</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492D75" w:rsidRPr="00492D75" w:rsidRDefault="00492D75" w:rsidP="00492D75">
      <w:pPr>
        <w:ind w:left="720" w:hanging="360"/>
      </w:pPr>
      <w:r w:rsidRPr="00492D75">
        <w:t>a.</w:t>
      </w:r>
      <w:r w:rsidRPr="00492D75">
        <w:tab/>
      </w:r>
      <w:r w:rsidR="0022690A" w:rsidRPr="00492D75">
        <w:t>Emissions from this unit shall not exceed those in the following table as measured according to the procedures set forth in 40 CFR 89, Subpart E</w:t>
      </w:r>
      <w:r w:rsidR="0022690A" w:rsidRPr="00ED5B68">
        <w:t xml:space="preserve"> </w:t>
      </w:r>
      <w:r w:rsidR="0022690A">
        <w:t>for NMHC, NOx, and CO and 40 CFR 89.112(c) for PM</w:t>
      </w:r>
      <w:r w:rsidR="0022690A" w:rsidRPr="007D7687">
        <w:t>. [40 CFR 60.4205(b), 40 CFR 60.4202(a)(2) and 40 CFR 89.112(a)</w:t>
      </w:r>
      <w:r w:rsidR="0022690A">
        <w:t>-(c)</w:t>
      </w:r>
      <w:r w:rsidR="0022690A" w:rsidRPr="007D7687">
        <w:t>]</w:t>
      </w:r>
      <w:r w:rsidR="0022690A" w:rsidRPr="00492D75">
        <w:t>:</w:t>
      </w:r>
    </w:p>
    <w:p w:rsidR="00492D75" w:rsidRDefault="00492D75" w:rsidP="00492D75">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22690A" w:rsidTr="0022690A">
        <w:tc>
          <w:tcPr>
            <w:tcW w:w="6840" w:type="dxa"/>
            <w:gridSpan w:val="3"/>
            <w:tcBorders>
              <w:top w:val="single" w:sz="4" w:space="0" w:color="auto"/>
              <w:left w:val="single" w:sz="4" w:space="0" w:color="auto"/>
              <w:bottom w:val="single" w:sz="4" w:space="0" w:color="auto"/>
              <w:right w:val="single" w:sz="4" w:space="0" w:color="auto"/>
            </w:tcBorders>
          </w:tcPr>
          <w:p w:rsidR="0022690A" w:rsidRPr="0074136B" w:rsidRDefault="0022690A" w:rsidP="0022690A">
            <w:pPr>
              <w:ind w:left="720" w:hanging="360"/>
              <w:rPr>
                <w:b/>
              </w:rPr>
            </w:pPr>
            <w:r>
              <w:rPr>
                <w:b/>
              </w:rPr>
              <w:t>Pollutant Emission Limits (g/kW</w:t>
            </w:r>
            <w:r w:rsidRPr="0074136B">
              <w:rPr>
                <w:b/>
              </w:rPr>
              <w:t>-hr)</w:t>
            </w:r>
          </w:p>
        </w:tc>
      </w:tr>
      <w:tr w:rsidR="0022690A" w:rsidTr="00280C17">
        <w:tc>
          <w:tcPr>
            <w:tcW w:w="2340" w:type="dxa"/>
          </w:tcPr>
          <w:p w:rsidR="0022690A" w:rsidRPr="00730BFF" w:rsidRDefault="0022690A" w:rsidP="00280C17">
            <w:pPr>
              <w:jc w:val="center"/>
            </w:pPr>
            <w:proofErr w:type="spellStart"/>
            <w:r>
              <w:t>NMHC+</w:t>
            </w:r>
            <w:r w:rsidRPr="00730BFF">
              <w:t>NOx</w:t>
            </w:r>
            <w:proofErr w:type="spellEnd"/>
          </w:p>
        </w:tc>
        <w:tc>
          <w:tcPr>
            <w:tcW w:w="2250" w:type="dxa"/>
          </w:tcPr>
          <w:p w:rsidR="0022690A" w:rsidRPr="00730BFF" w:rsidRDefault="0022690A" w:rsidP="00280C17">
            <w:pPr>
              <w:jc w:val="center"/>
            </w:pPr>
            <w:r>
              <w:t>CO</w:t>
            </w:r>
          </w:p>
        </w:tc>
        <w:tc>
          <w:tcPr>
            <w:tcW w:w="2250" w:type="dxa"/>
          </w:tcPr>
          <w:p w:rsidR="0022690A" w:rsidRPr="00730BFF" w:rsidRDefault="0022690A" w:rsidP="00280C17">
            <w:pPr>
              <w:jc w:val="center"/>
            </w:pPr>
            <w:r>
              <w:t>PM</w:t>
            </w:r>
          </w:p>
        </w:tc>
      </w:tr>
      <w:tr w:rsidR="0022690A" w:rsidTr="00280C17">
        <w:tc>
          <w:tcPr>
            <w:tcW w:w="2340" w:type="dxa"/>
          </w:tcPr>
          <w:p w:rsidR="0022690A" w:rsidRDefault="0022690A" w:rsidP="00280C17">
            <w:pPr>
              <w:jc w:val="center"/>
            </w:pPr>
            <w:r>
              <w:t>6.4</w:t>
            </w:r>
          </w:p>
        </w:tc>
        <w:tc>
          <w:tcPr>
            <w:tcW w:w="2250" w:type="dxa"/>
          </w:tcPr>
          <w:p w:rsidR="0022690A" w:rsidRDefault="0022690A" w:rsidP="00280C17">
            <w:pPr>
              <w:jc w:val="center"/>
            </w:pPr>
            <w:r>
              <w:t>3.5</w:t>
            </w:r>
          </w:p>
        </w:tc>
        <w:tc>
          <w:tcPr>
            <w:tcW w:w="2250" w:type="dxa"/>
          </w:tcPr>
          <w:p w:rsidR="0022690A" w:rsidRDefault="0022690A" w:rsidP="00280C17">
            <w:pPr>
              <w:jc w:val="center"/>
            </w:pPr>
            <w:r>
              <w:t>0.20</w:t>
            </w:r>
          </w:p>
        </w:tc>
      </w:tr>
    </w:tbl>
    <w:p w:rsidR="00492D75" w:rsidRDefault="00492D75" w:rsidP="00E9415D">
      <w:pPr>
        <w:ind w:left="720" w:hanging="360"/>
      </w:pPr>
    </w:p>
    <w:p w:rsidR="00E9415D" w:rsidRDefault="00492D75" w:rsidP="00E9415D">
      <w:pPr>
        <w:ind w:left="720" w:hanging="360"/>
      </w:pPr>
      <w:r>
        <w:t>b</w:t>
      </w:r>
      <w:r w:rsidR="00E9415D">
        <w:t>.</w:t>
      </w:r>
      <w:r w:rsidR="00E9415D">
        <w:tab/>
      </w:r>
      <w:r w:rsidR="00E9415D" w:rsidRPr="006243B7">
        <w:t xml:space="preserve">Visible emissions shall </w:t>
      </w:r>
      <w:r w:rsidR="00E9415D">
        <w:t>not be emitted into the outdoor atmosphere from this generator, except that discharges not exceeding forty percent (40%) opacity (</w:t>
      </w:r>
      <w:proofErr w:type="spellStart"/>
      <w:r w:rsidR="00E9415D">
        <w:t>unaveraged</w:t>
      </w:r>
      <w:proofErr w:type="spellEnd"/>
      <w:r w:rsidR="00E9415D">
        <w:t>) shall be permitted for two (2) minutes in any sixty (60) minute period and for an aggregate of twelve (12) minutes in any twenty-four hour (24 hr.) period during start-up, cleaning, adjustment of combustion controls, or malfunction of the equipment</w:t>
      </w:r>
      <w:r w:rsidR="00E9415D" w:rsidRPr="006243B7">
        <w:t xml:space="preserve"> </w:t>
      </w:r>
      <w:r w:rsidR="00E9415D">
        <w:t>[</w:t>
      </w:r>
      <w:r w:rsidR="00E9415D" w:rsidRPr="006243B7">
        <w:t>20 DCMR 606</w:t>
      </w:r>
      <w:r w:rsidR="00E9415D">
        <w:t>.1]</w:t>
      </w:r>
      <w:r w:rsidR="00E9415D" w:rsidRPr="006243B7">
        <w:t>.</w:t>
      </w:r>
    </w:p>
    <w:p w:rsidR="00E9415D" w:rsidRDefault="00E9415D" w:rsidP="00E9415D">
      <w:pPr>
        <w:ind w:left="360"/>
      </w:pPr>
    </w:p>
    <w:p w:rsidR="0022690A" w:rsidRDefault="0022690A" w:rsidP="0022690A">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22690A" w:rsidRDefault="0022690A" w:rsidP="0022690A">
      <w:pPr>
        <w:tabs>
          <w:tab w:val="left" w:pos="-1440"/>
          <w:tab w:val="left" w:pos="1440"/>
        </w:tabs>
        <w:ind w:left="1440" w:hanging="360"/>
      </w:pPr>
    </w:p>
    <w:p w:rsidR="0022690A" w:rsidRDefault="0022690A" w:rsidP="0022690A">
      <w:pPr>
        <w:tabs>
          <w:tab w:val="left" w:pos="-1440"/>
          <w:tab w:val="left" w:pos="1080"/>
        </w:tabs>
        <w:ind w:left="1080" w:hanging="360"/>
      </w:pPr>
      <w:r>
        <w:t>1.</w:t>
      </w:r>
      <w:r>
        <w:tab/>
        <w:t>20 percent during the acceleration mode;</w:t>
      </w:r>
    </w:p>
    <w:p w:rsidR="0022690A" w:rsidRDefault="0022690A" w:rsidP="0022690A">
      <w:pPr>
        <w:tabs>
          <w:tab w:val="left" w:pos="-1440"/>
          <w:tab w:val="left" w:pos="1080"/>
        </w:tabs>
        <w:ind w:left="1080" w:hanging="360"/>
      </w:pPr>
    </w:p>
    <w:p w:rsidR="0022690A" w:rsidRDefault="0022690A" w:rsidP="0022690A">
      <w:pPr>
        <w:tabs>
          <w:tab w:val="left" w:pos="-1440"/>
          <w:tab w:val="left" w:pos="1080"/>
        </w:tabs>
        <w:ind w:left="1080" w:hanging="360"/>
      </w:pPr>
      <w:r>
        <w:t>2.</w:t>
      </w:r>
      <w:r>
        <w:tab/>
        <w:t>15 percent during the lugging mode;</w:t>
      </w:r>
    </w:p>
    <w:p w:rsidR="0022690A" w:rsidRDefault="0022690A" w:rsidP="0022690A">
      <w:pPr>
        <w:tabs>
          <w:tab w:val="left" w:pos="-1440"/>
          <w:tab w:val="left" w:pos="1080"/>
        </w:tabs>
        <w:ind w:left="1080" w:hanging="360"/>
      </w:pPr>
    </w:p>
    <w:p w:rsidR="0022690A" w:rsidRDefault="0022690A" w:rsidP="0022690A">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22690A" w:rsidRDefault="0022690A" w:rsidP="0022690A">
      <w:pPr>
        <w:ind w:left="720" w:hanging="360"/>
      </w:pPr>
    </w:p>
    <w:p w:rsidR="00E9415D" w:rsidRDefault="0022690A" w:rsidP="0022690A">
      <w:pPr>
        <w:ind w:left="720" w:hanging="360"/>
      </w:pPr>
      <w:r>
        <w:t>d</w:t>
      </w:r>
      <w:r w:rsidRPr="006243B7">
        <w:t>.</w:t>
      </w:r>
      <w:r w:rsidRPr="006243B7">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2690A" w:rsidRDefault="0022690A" w:rsidP="0022690A">
      <w:pPr>
        <w:ind w:left="720" w:hanging="360"/>
      </w:pPr>
    </w:p>
    <w:p w:rsidR="00E9415D" w:rsidRDefault="00E9415D" w:rsidP="00E9415D">
      <w:pPr>
        <w:ind w:left="720" w:hanging="360"/>
      </w:pPr>
    </w:p>
    <w:p w:rsidR="00E9415D" w:rsidRDefault="00E9415D" w:rsidP="00E9415D">
      <w:pPr>
        <w:ind w:left="360" w:hanging="360"/>
      </w:pPr>
      <w:r>
        <w:lastRenderedPageBreak/>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not be operated in excess of 500 hours in any given 12 month period.  If operation beyond 500 hours is desired, the </w:t>
      </w:r>
      <w:r w:rsidR="0022690A">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22690A" w:rsidRDefault="0022690A" w:rsidP="0022690A">
      <w:pPr>
        <w:ind w:left="720" w:hanging="360"/>
      </w:pPr>
      <w:r w:rsidRPr="006243B7">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E9415D" w:rsidRDefault="00E9415D" w:rsidP="00E9415D">
      <w:pPr>
        <w:ind w:left="720" w:hanging="360"/>
      </w:pPr>
    </w:p>
    <w:p w:rsidR="0022690A" w:rsidRDefault="0022690A" w:rsidP="0022690A">
      <w:pPr>
        <w:pStyle w:val="ListParagraph"/>
        <w:ind w:hanging="360"/>
      </w:pPr>
      <w:r w:rsidRPr="006243B7">
        <w:t>c.</w:t>
      </w:r>
      <w:r w:rsidRPr="006243B7">
        <w:tab/>
      </w:r>
      <w:r>
        <w:t xml:space="preserve">The </w:t>
      </w:r>
      <w:r w:rsidRPr="005238C4">
        <w:t xml:space="preserve">emergency generator </w:t>
      </w:r>
      <w:r w:rsidRPr="006243B7">
        <w:t xml:space="preserve">may be </w:t>
      </w:r>
      <w:r w:rsidRPr="00BC41C6">
        <w:t>operated for the purpose of maintenance checks and readiness testing</w:t>
      </w:r>
      <w:r>
        <w:t xml:space="preserve"> and in non-emergency situations</w:t>
      </w:r>
      <w:r w:rsidRPr="00BC41C6">
        <w:t xml:space="preserve"> for a period not to exceed one hundred (100) hours per </w:t>
      </w:r>
      <w:r>
        <w:t xml:space="preserve">calendar </w:t>
      </w:r>
      <w:r w:rsidRPr="00BC41C6">
        <w:t>year</w:t>
      </w:r>
      <w:r>
        <w:t xml:space="preserve"> as specified in Condition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 xml:space="preserve">a) above. </w:t>
      </w:r>
      <w:r w:rsidRPr="00BE423A">
        <w:t>[</w:t>
      </w:r>
      <w:r w:rsidRPr="00066470">
        <w:t>40 CFR 60.4211(</w:t>
      </w:r>
      <w:r>
        <w:t>f</w:t>
      </w:r>
      <w:r w:rsidRPr="00066470">
        <w:t>)</w:t>
      </w:r>
      <w:r>
        <w:t>]</w:t>
      </w:r>
    </w:p>
    <w:p w:rsidR="0022690A" w:rsidRDefault="0022690A" w:rsidP="0022690A">
      <w:pPr>
        <w:pStyle w:val="ListParagraph"/>
      </w:pPr>
    </w:p>
    <w:p w:rsidR="0022690A" w:rsidRDefault="0022690A" w:rsidP="0022690A">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22690A" w:rsidRDefault="0022690A" w:rsidP="0022690A">
      <w:pPr>
        <w:tabs>
          <w:tab w:val="left" w:pos="1080"/>
          <w:tab w:val="left" w:pos="1170"/>
        </w:tabs>
        <w:ind w:left="1080" w:hanging="360"/>
      </w:pPr>
    </w:p>
    <w:p w:rsidR="0022690A" w:rsidRDefault="0022690A" w:rsidP="0022690A">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22690A" w:rsidRDefault="0022690A" w:rsidP="0022690A">
      <w:pPr>
        <w:ind w:left="1080"/>
      </w:pPr>
    </w:p>
    <w:p w:rsidR="0022690A" w:rsidRDefault="0022690A" w:rsidP="0022690A">
      <w:pPr>
        <w:ind w:left="1440" w:hanging="360"/>
      </w:pPr>
      <w:r>
        <w:t>i.</w:t>
      </w:r>
      <w:r>
        <w:tab/>
        <w:t xml:space="preserve">Any such operations shall be counted as part of the 100 hours per calendar year for maintenance and testing as provided in Condition III(c);  </w:t>
      </w:r>
    </w:p>
    <w:p w:rsidR="0022690A" w:rsidRDefault="0022690A" w:rsidP="0022690A">
      <w:pPr>
        <w:ind w:left="1440" w:hanging="360"/>
      </w:pPr>
    </w:p>
    <w:p w:rsidR="0022690A" w:rsidRDefault="0022690A" w:rsidP="0022690A">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22690A" w:rsidRDefault="0022690A" w:rsidP="0022690A">
      <w:pPr>
        <w:ind w:left="1440" w:hanging="360"/>
      </w:pPr>
    </w:p>
    <w:p w:rsidR="0022690A" w:rsidRDefault="0022690A" w:rsidP="0022690A">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22690A" w:rsidRDefault="0022690A" w:rsidP="0022690A">
      <w:pPr>
        <w:ind w:left="1440" w:hanging="360"/>
      </w:pPr>
    </w:p>
    <w:p w:rsidR="005422CC" w:rsidRDefault="0022690A" w:rsidP="0022690A">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w:t>
      </w:r>
      <w:r>
        <w:lastRenderedPageBreak/>
        <w:t>emergency operation and counted as part of this 50 hour per calendar year allowance.</w:t>
      </w:r>
    </w:p>
    <w:p w:rsidR="00E9415D" w:rsidRDefault="00E9415D" w:rsidP="00E9415D">
      <w:pPr>
        <w:ind w:left="720" w:hanging="360"/>
      </w:pPr>
    </w:p>
    <w:p w:rsidR="00E9415D" w:rsidRPr="005422CC" w:rsidRDefault="00E9415D" w:rsidP="00E9415D">
      <w:pPr>
        <w:ind w:left="720" w:hanging="360"/>
      </w:pPr>
      <w:r w:rsidRPr="005422CC">
        <w:t>d.</w:t>
      </w:r>
      <w:r w:rsidRPr="005422CC">
        <w:tab/>
      </w:r>
      <w:r w:rsidR="003B0B9B" w:rsidRPr="005422CC">
        <w:t xml:space="preserve">The emergency generator shall fire only diesel fuel that contains a maximum sulfur content of 15 ppm (0.0015 percent by weight) and either a minimum </w:t>
      </w:r>
      <w:proofErr w:type="spellStart"/>
      <w:r w:rsidR="003B0B9B" w:rsidRPr="005422CC">
        <w:t>cetane</w:t>
      </w:r>
      <w:proofErr w:type="spellEnd"/>
      <w:r w:rsidR="003B0B9B" w:rsidRPr="005422CC">
        <w:t xml:space="preserve"> index of 40 or a maximum aromatic content of 35 volume percent. [40 CFR 60.4207(b)]</w:t>
      </w:r>
    </w:p>
    <w:p w:rsidR="00E9415D" w:rsidRDefault="00E9415D" w:rsidP="00E9415D">
      <w:pPr>
        <w:ind w:left="720" w:hanging="360"/>
      </w:pPr>
    </w:p>
    <w:p w:rsidR="0022690A" w:rsidRPr="006243B7" w:rsidRDefault="0022690A" w:rsidP="0022690A">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E9415D" w:rsidRDefault="00E9415D" w:rsidP="00E9415D">
      <w:pPr>
        <w:ind w:left="720" w:hanging="360"/>
      </w:pPr>
      <w:r>
        <w:t>g.</w:t>
      </w:r>
      <w:r>
        <w:tab/>
        <w:t xml:space="preserve">At all times, including periods of startup, shutdown, and malfunction, the </w:t>
      </w:r>
      <w:r w:rsidR="0022690A">
        <w:t>Permittee</w:t>
      </w:r>
      <w:r>
        <w:t xml:space="preserv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22690A" w:rsidRPr="006243B7" w:rsidRDefault="0022690A" w:rsidP="0022690A">
      <w:pPr>
        <w:ind w:left="720" w:hanging="360"/>
      </w:pPr>
      <w:r w:rsidRPr="006243B7">
        <w:t>a.</w:t>
      </w:r>
      <w:r w:rsidRPr="006243B7">
        <w:tab/>
        <w:t xml:space="preserve">The </w:t>
      </w:r>
      <w:r>
        <w:t>Permittee</w:t>
      </w:r>
      <w:r w:rsidRPr="006243B7">
        <w:t xml:space="preserve"> shall monitor the date, time, duration, and reason for each emergency generator startup</w:t>
      </w:r>
      <w:r w:rsidRPr="004D3170">
        <w:t xml:space="preserve"> </w:t>
      </w:r>
      <w:r>
        <w:t>to ensure compliance with Conditions III(a), (b), (c), and (f).</w:t>
      </w:r>
    </w:p>
    <w:p w:rsidR="0022690A" w:rsidRPr="006243B7" w:rsidRDefault="0022690A" w:rsidP="0022690A">
      <w:pPr>
        <w:ind w:left="720" w:hanging="360"/>
      </w:pPr>
    </w:p>
    <w:p w:rsidR="0022690A" w:rsidRDefault="0022690A" w:rsidP="0022690A">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Pr="004D3170">
        <w:t xml:space="preserve"> </w:t>
      </w:r>
      <w:r w:rsidRPr="00D57BE4">
        <w:t>[40 CFR 60.4209(a) and 40 CFR 60.4214(b)]</w:t>
      </w:r>
    </w:p>
    <w:p w:rsidR="0022690A" w:rsidRDefault="0022690A" w:rsidP="0022690A">
      <w:pPr>
        <w:ind w:left="720" w:hanging="360"/>
      </w:pPr>
    </w:p>
    <w:p w:rsidR="0022690A" w:rsidRDefault="0022690A" w:rsidP="0022690A">
      <w:pPr>
        <w:ind w:left="720" w:hanging="360"/>
      </w:pPr>
      <w:r>
        <w:t>c</w:t>
      </w:r>
      <w:r w:rsidRPr="006243B7">
        <w:t>.</w:t>
      </w:r>
      <w:r w:rsidRPr="006243B7">
        <w:tab/>
        <w:t xml:space="preserve">The </w:t>
      </w:r>
      <w:r>
        <w:t>Permittee</w:t>
      </w:r>
      <w:r w:rsidRPr="006243B7">
        <w:t xml:space="preserve"> shall </w:t>
      </w:r>
      <w:r>
        <w:t xml:space="preserve">test fuel oil as necessary to show compliance with Conditions </w:t>
      </w:r>
      <w:proofErr w:type="gramStart"/>
      <w:r>
        <w:t>III(</w:t>
      </w:r>
      <w:proofErr w:type="gramEnd"/>
      <w:r>
        <w:t>d) and V(c) in accordance with appropriate ASTM methods.</w:t>
      </w:r>
      <w:r w:rsidRPr="006243B7">
        <w:t xml:space="preserve"> </w:t>
      </w:r>
      <w:r w:rsidRPr="00226320">
        <w:t>[20 DCMR 502.</w:t>
      </w:r>
      <w:r>
        <w:t>3</w:t>
      </w:r>
      <w:r w:rsidRPr="00226320">
        <w:t xml:space="preserve"> and 502.</w:t>
      </w:r>
      <w:r>
        <w:t>6</w:t>
      </w:r>
      <w:r w:rsidRPr="00226320">
        <w:t>]</w:t>
      </w:r>
    </w:p>
    <w:p w:rsidR="0022690A" w:rsidRDefault="0022690A" w:rsidP="0022690A">
      <w:pPr>
        <w:ind w:left="720" w:hanging="360"/>
      </w:pPr>
    </w:p>
    <w:p w:rsidR="00E9415D" w:rsidRDefault="0022690A" w:rsidP="0022690A">
      <w:pPr>
        <w:ind w:left="720" w:hanging="360"/>
      </w:pPr>
      <w:r>
        <w:t>d</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22690A" w:rsidRDefault="0022690A" w:rsidP="0022690A">
      <w:pPr>
        <w:ind w:left="360" w:hanging="360"/>
      </w:pPr>
    </w:p>
    <w:p w:rsidR="00E9415D" w:rsidRDefault="00E9415D" w:rsidP="00E9415D">
      <w:pPr>
        <w:ind w:left="360" w:hanging="360"/>
      </w:pPr>
      <w:r>
        <w:t>V.</w:t>
      </w:r>
      <w:r>
        <w:tab/>
      </w:r>
      <w:r>
        <w:rPr>
          <w:u w:val="single"/>
        </w:rPr>
        <w:t>Record Keeping Requirements:</w:t>
      </w:r>
    </w:p>
    <w:p w:rsidR="00E9415D" w:rsidRDefault="00E9415D" w:rsidP="00E9415D">
      <w:pPr>
        <w:ind w:left="360" w:hanging="360"/>
      </w:pPr>
    </w:p>
    <w:p w:rsidR="00E9415D" w:rsidRPr="005238C4" w:rsidRDefault="00E9415D" w:rsidP="00E9415D">
      <w:pPr>
        <w:ind w:left="720" w:hanging="360"/>
      </w:pPr>
      <w:r>
        <w:t>a.</w:t>
      </w:r>
      <w:r>
        <w:tab/>
      </w:r>
      <w:r w:rsidR="0022690A" w:rsidRPr="006243B7">
        <w:t xml:space="preserve">The following information shall be recorded, initialed, and maintained in a log at the facility for a period not less than </w:t>
      </w:r>
      <w:r w:rsidR="0022690A">
        <w:t>three (3</w:t>
      </w:r>
      <w:r w:rsidR="0022690A" w:rsidRPr="006243B7">
        <w:t>) years</w:t>
      </w:r>
      <w:r w:rsidR="0022690A">
        <w:t xml:space="preserve"> from the date the information is obtained</w:t>
      </w:r>
      <w:r w:rsidR="0022690A" w:rsidRPr="006243B7">
        <w:t xml:space="preserve"> [20 DCMR 500.8</w:t>
      </w:r>
      <w:r w:rsidR="0022690A">
        <w:t>]</w:t>
      </w:r>
      <w:r w:rsidR="0022690A" w:rsidRPr="006243B7">
        <w:t>:</w:t>
      </w:r>
    </w:p>
    <w:p w:rsidR="00E9415D" w:rsidRDefault="00E9415D" w:rsidP="00E9415D">
      <w:pPr>
        <w:ind w:left="1260" w:hanging="540"/>
      </w:pPr>
    </w:p>
    <w:p w:rsidR="0022690A" w:rsidRPr="005238C4" w:rsidRDefault="0022690A" w:rsidP="0022690A">
      <w:pPr>
        <w:ind w:left="1080" w:hanging="360"/>
      </w:pPr>
      <w:r w:rsidRPr="005238C4">
        <w:lastRenderedPageBreak/>
        <w:t>1.</w:t>
      </w:r>
      <w:r w:rsidRPr="005238C4">
        <w:tab/>
      </w:r>
      <w:r>
        <w:t>The date, time, duration, and reason for each start-up of the emergency generator, including the following specific information:</w:t>
      </w:r>
    </w:p>
    <w:p w:rsidR="0022690A" w:rsidRDefault="0022690A" w:rsidP="0022690A"/>
    <w:p w:rsidR="0022690A" w:rsidRDefault="0022690A" w:rsidP="0022690A">
      <w:pPr>
        <w:ind w:left="1440" w:hanging="360"/>
      </w:pPr>
      <w:r>
        <w:t>i.</w:t>
      </w:r>
      <w:r>
        <w:tab/>
        <w:t>If the unit is operated in non-emergency situations pursuant to Condition III(c)(2), the specific purpose for each operation period must be recorded; and</w:t>
      </w:r>
    </w:p>
    <w:p w:rsidR="0022690A" w:rsidRDefault="0022690A" w:rsidP="0022690A">
      <w:pPr>
        <w:ind w:left="1440" w:hanging="360"/>
      </w:pPr>
    </w:p>
    <w:p w:rsidR="0022690A" w:rsidRPr="005238C4" w:rsidRDefault="0022690A" w:rsidP="0022690A">
      <w:pPr>
        <w:ind w:left="1440" w:hanging="360"/>
      </w:pPr>
      <w:r>
        <w:t>ii.</w:t>
      </w:r>
      <w:r>
        <w:tab/>
        <w:t xml:space="preserve">If the unit is operated for emergency purposes, what classified the operation as </w:t>
      </w:r>
      <w:proofErr w:type="gramStart"/>
      <w:r>
        <w:t>emergency.</w:t>
      </w:r>
      <w:proofErr w:type="gramEnd"/>
    </w:p>
    <w:p w:rsidR="0022690A" w:rsidRDefault="0022690A" w:rsidP="0022690A">
      <w:pPr>
        <w:ind w:left="1080" w:hanging="360"/>
      </w:pPr>
    </w:p>
    <w:p w:rsidR="0022690A" w:rsidRPr="006243B7" w:rsidRDefault="0022690A" w:rsidP="0022690A">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22690A" w:rsidRPr="006243B7" w:rsidRDefault="0022690A" w:rsidP="0022690A">
      <w:pPr>
        <w:tabs>
          <w:tab w:val="num" w:pos="1260"/>
        </w:tabs>
        <w:ind w:left="1260" w:hanging="540"/>
      </w:pPr>
    </w:p>
    <w:p w:rsidR="0022690A" w:rsidRPr="006243B7" w:rsidRDefault="0022690A" w:rsidP="0022690A">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22690A" w:rsidRPr="009979A7" w:rsidRDefault="0022690A" w:rsidP="0022690A">
      <w:pPr>
        <w:tabs>
          <w:tab w:val="num" w:pos="1260"/>
        </w:tabs>
      </w:pPr>
    </w:p>
    <w:p w:rsidR="0022690A" w:rsidRDefault="0022690A" w:rsidP="0022690A">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22690A" w:rsidRDefault="0022690A" w:rsidP="0022690A">
      <w:pPr>
        <w:ind w:left="1080" w:hanging="360"/>
      </w:pPr>
    </w:p>
    <w:p w:rsidR="0022690A" w:rsidRPr="009979A7" w:rsidRDefault="0022690A" w:rsidP="0022690A">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22690A" w:rsidRPr="009979A7" w:rsidRDefault="0022690A" w:rsidP="0022690A">
      <w:pPr>
        <w:ind w:left="1080" w:hanging="360"/>
      </w:pPr>
    </w:p>
    <w:p w:rsidR="0022690A" w:rsidRPr="009979A7" w:rsidRDefault="0022690A" w:rsidP="0022690A">
      <w:pPr>
        <w:ind w:left="1080" w:hanging="360"/>
      </w:pPr>
      <w:r>
        <w:t>6</w:t>
      </w:r>
      <w:r w:rsidRPr="009979A7">
        <w:t>.</w:t>
      </w:r>
      <w:r w:rsidRPr="009979A7">
        <w:tab/>
        <w:t>Records of the results of any visible emissions monitoring performed;</w:t>
      </w:r>
    </w:p>
    <w:p w:rsidR="0022690A" w:rsidRPr="009979A7" w:rsidRDefault="0022690A" w:rsidP="0022690A">
      <w:pPr>
        <w:ind w:left="1080" w:hanging="360"/>
      </w:pPr>
    </w:p>
    <w:p w:rsidR="0022690A" w:rsidRPr="009979A7" w:rsidRDefault="0022690A" w:rsidP="0022690A">
      <w:pPr>
        <w:ind w:left="1080" w:hanging="360"/>
      </w:pPr>
      <w:r>
        <w:t>7</w:t>
      </w:r>
      <w:r w:rsidRPr="009979A7">
        <w:t>.</w:t>
      </w:r>
      <w:r w:rsidRPr="009979A7">
        <w:tab/>
        <w:t>Records of the occurrence and duration of ea</w:t>
      </w:r>
      <w:r>
        <w:t>ch malfunction of operation; and</w:t>
      </w:r>
    </w:p>
    <w:p w:rsidR="0022690A" w:rsidRDefault="0022690A" w:rsidP="0022690A">
      <w:pPr>
        <w:tabs>
          <w:tab w:val="num" w:pos="1260"/>
        </w:tabs>
        <w:ind w:left="1080" w:hanging="360"/>
      </w:pPr>
    </w:p>
    <w:p w:rsidR="00E9415D" w:rsidRDefault="0022690A" w:rsidP="0022690A">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22690A" w:rsidRDefault="0022690A" w:rsidP="0022690A">
      <w:pPr>
        <w:ind w:left="720" w:hanging="360"/>
      </w:pPr>
    </w:p>
    <w:p w:rsidR="0022690A" w:rsidRDefault="0022690A" w:rsidP="0022690A">
      <w:pPr>
        <w:ind w:left="720" w:hanging="360"/>
      </w:pPr>
      <w:r w:rsidRPr="006243B7">
        <w:t>b.</w:t>
      </w:r>
      <w:r w:rsidRPr="006243B7">
        <w:tab/>
        <w:t xml:space="preserve">The </w:t>
      </w:r>
      <w:r>
        <w:t>Permittee</w:t>
      </w:r>
      <w:r w:rsidRPr="006243B7">
        <w:t xml:space="preserve"> shall maintain a copy of the emergency generator’s manufacturer’s maintenance and operating recommendations at the facility.</w:t>
      </w:r>
      <w:r w:rsidRPr="004D3170">
        <w:t xml:space="preserve"> </w:t>
      </w:r>
      <w:r>
        <w:t>[20 DCMR 501]</w:t>
      </w:r>
    </w:p>
    <w:p w:rsidR="00E9415D" w:rsidRDefault="00E9415D" w:rsidP="00E9415D">
      <w:pPr>
        <w:ind w:left="720" w:hanging="360"/>
      </w:pPr>
    </w:p>
    <w:p w:rsidR="00E9415D" w:rsidRDefault="00E9415D" w:rsidP="00E9415D">
      <w:pPr>
        <w:ind w:left="720" w:hanging="360"/>
      </w:pPr>
      <w:r>
        <w:t>c.</w:t>
      </w:r>
      <w:r>
        <w:tab/>
        <w:t xml:space="preserve">For each delivery of diesel fuel, the </w:t>
      </w:r>
      <w:r w:rsidR="0022690A">
        <w:t>Permittee</w:t>
      </w:r>
      <w:r>
        <w:t xml:space="preserve"> shall maintain one of the following:</w:t>
      </w:r>
    </w:p>
    <w:p w:rsidR="00695D44" w:rsidRDefault="00695D44" w:rsidP="00E9415D">
      <w:pPr>
        <w:ind w:left="1080" w:hanging="360"/>
      </w:pPr>
    </w:p>
    <w:p w:rsidR="00E9415D" w:rsidRDefault="00E9415D" w:rsidP="00E9415D">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lastRenderedPageBreak/>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22690A" w:rsidRDefault="0022690A" w:rsidP="0022690A">
      <w:pPr>
        <w:ind w:left="720" w:hanging="360"/>
      </w:pPr>
    </w:p>
    <w:p w:rsidR="0022690A" w:rsidRDefault="0022690A" w:rsidP="0022690A">
      <w:pPr>
        <w:ind w:left="720" w:hanging="360"/>
      </w:pPr>
      <w:bookmarkStart w:id="0" w:name="_GoBack"/>
      <w:bookmarkEnd w:id="0"/>
      <w:r>
        <w:t>d.</w:t>
      </w:r>
      <w:r>
        <w:tab/>
        <w:t>The Permittee shall maintain a copy of the EPA Certificate of Conformity at the facility at all times. [20 DCMR 500.1]</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9415D" w:rsidRDefault="00E9415D" w:rsidP="00E9415D">
      <w:r>
        <w:t>SSO</w:t>
      </w:r>
      <w:proofErr w:type="gramStart"/>
      <w:r>
        <w:t>:OA</w:t>
      </w:r>
      <w:proofErr w:type="gramEnd"/>
    </w:p>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A7" w:rsidRDefault="007F7FA7">
      <w:r>
        <w:separator/>
      </w:r>
    </w:p>
  </w:endnote>
  <w:endnote w:type="continuationSeparator" w:id="0">
    <w:p w:rsidR="007F7FA7" w:rsidRDefault="007F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A7" w:rsidRDefault="007F7FA7">
      <w:r>
        <w:separator/>
      </w:r>
    </w:p>
  </w:footnote>
  <w:footnote w:type="continuationSeparator" w:id="0">
    <w:p w:rsidR="007F7FA7" w:rsidRDefault="007F7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1" w:rsidRDefault="00A51CB1" w:rsidP="00E9415D">
    <w:pPr>
      <w:pStyle w:val="Header"/>
      <w:rPr>
        <w:rFonts w:eastAsiaTheme="majorEastAsia"/>
        <w:b/>
        <w:bCs/>
      </w:rPr>
    </w:pPr>
    <w:r w:rsidRPr="00A51CB1">
      <w:rPr>
        <w:rFonts w:eastAsiaTheme="majorEastAsia"/>
        <w:b/>
        <w:bCs/>
      </w:rPr>
      <w:t xml:space="preserve">Verizon Washington DC, Inc. </w:t>
    </w:r>
  </w:p>
  <w:p w:rsidR="00E9415D" w:rsidRPr="005422CC" w:rsidRDefault="00E9415D" w:rsidP="00E9415D">
    <w:pPr>
      <w:pStyle w:val="Header"/>
    </w:pPr>
    <w:r w:rsidRPr="005422CC">
      <w:rPr>
        <w:b/>
        <w:bCs/>
      </w:rPr>
      <w:t>Permit #</w:t>
    </w:r>
    <w:r w:rsidR="009D2566" w:rsidRPr="005422CC">
      <w:rPr>
        <w:b/>
        <w:bCs/>
      </w:rPr>
      <w:t>6</w:t>
    </w:r>
    <w:r w:rsidR="008941BF" w:rsidRPr="005422CC">
      <w:rPr>
        <w:b/>
        <w:bCs/>
      </w:rPr>
      <w:t>210</w:t>
    </w:r>
    <w:r w:rsidR="00085121" w:rsidRPr="005422CC">
      <w:rPr>
        <w:b/>
        <w:bCs/>
      </w:rPr>
      <w:t>-R1</w:t>
    </w:r>
    <w:r w:rsidRPr="005422CC">
      <w:rPr>
        <w:b/>
        <w:bCs/>
      </w:rPr>
      <w:t xml:space="preserve"> to Operate an Emergency Generator </w:t>
    </w:r>
    <w:r w:rsidR="0022690A">
      <w:rPr>
        <w:b/>
        <w:bCs/>
      </w:rPr>
      <w:t>(Engine #1)</w:t>
    </w:r>
  </w:p>
  <w:p w:rsidR="0022690A" w:rsidRPr="0038104E" w:rsidRDefault="0022690A" w:rsidP="0022690A">
    <w:pPr>
      <w:pStyle w:val="Signature"/>
      <w:rPr>
        <w:color w:val="000000"/>
      </w:rPr>
    </w:pPr>
    <w:r>
      <w:rPr>
        <w:color w:val="000000"/>
      </w:rPr>
      <w:t>August 9</w:t>
    </w:r>
    <w:r w:rsidRPr="0038104E">
      <w:rPr>
        <w:color w:val="000000"/>
      </w:rPr>
      <w:t>,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22690A">
      <w:rPr>
        <w:noProof/>
      </w:rPr>
      <w:t>6</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DEA"/>
    <w:rsid w:val="000347C2"/>
    <w:rsid w:val="00042788"/>
    <w:rsid w:val="0005177E"/>
    <w:rsid w:val="00052E2F"/>
    <w:rsid w:val="00071F3B"/>
    <w:rsid w:val="00085121"/>
    <w:rsid w:val="000938C8"/>
    <w:rsid w:val="001146D1"/>
    <w:rsid w:val="00117635"/>
    <w:rsid w:val="001259EC"/>
    <w:rsid w:val="00157D06"/>
    <w:rsid w:val="00177B6C"/>
    <w:rsid w:val="001A2D01"/>
    <w:rsid w:val="001B098D"/>
    <w:rsid w:val="0022690A"/>
    <w:rsid w:val="002476F1"/>
    <w:rsid w:val="002528D5"/>
    <w:rsid w:val="00271FB2"/>
    <w:rsid w:val="00277708"/>
    <w:rsid w:val="002908A0"/>
    <w:rsid w:val="00296052"/>
    <w:rsid w:val="002B1D56"/>
    <w:rsid w:val="002D0497"/>
    <w:rsid w:val="002D546F"/>
    <w:rsid w:val="002E239A"/>
    <w:rsid w:val="002E37D1"/>
    <w:rsid w:val="0030116A"/>
    <w:rsid w:val="00343F4E"/>
    <w:rsid w:val="00355520"/>
    <w:rsid w:val="00367CDF"/>
    <w:rsid w:val="00377959"/>
    <w:rsid w:val="003B0B9B"/>
    <w:rsid w:val="003B2CC6"/>
    <w:rsid w:val="003B795C"/>
    <w:rsid w:val="00451564"/>
    <w:rsid w:val="00462A6E"/>
    <w:rsid w:val="00492D75"/>
    <w:rsid w:val="004A1250"/>
    <w:rsid w:val="004C41B1"/>
    <w:rsid w:val="004D1B50"/>
    <w:rsid w:val="004F7D23"/>
    <w:rsid w:val="005422CC"/>
    <w:rsid w:val="00561103"/>
    <w:rsid w:val="0056640B"/>
    <w:rsid w:val="0057729C"/>
    <w:rsid w:val="005A2EC4"/>
    <w:rsid w:val="005C1384"/>
    <w:rsid w:val="005C56C9"/>
    <w:rsid w:val="005D2B8D"/>
    <w:rsid w:val="005F07E6"/>
    <w:rsid w:val="00614976"/>
    <w:rsid w:val="00640303"/>
    <w:rsid w:val="006527CA"/>
    <w:rsid w:val="00653218"/>
    <w:rsid w:val="006764AE"/>
    <w:rsid w:val="00694B0B"/>
    <w:rsid w:val="00695D44"/>
    <w:rsid w:val="006C20A5"/>
    <w:rsid w:val="006D1EB5"/>
    <w:rsid w:val="00723B5D"/>
    <w:rsid w:val="0073637C"/>
    <w:rsid w:val="00737C82"/>
    <w:rsid w:val="00785ED5"/>
    <w:rsid w:val="007A6215"/>
    <w:rsid w:val="007A7583"/>
    <w:rsid w:val="007B6F40"/>
    <w:rsid w:val="007B7DDD"/>
    <w:rsid w:val="007F35DA"/>
    <w:rsid w:val="007F7FA7"/>
    <w:rsid w:val="00814065"/>
    <w:rsid w:val="008258F6"/>
    <w:rsid w:val="00876356"/>
    <w:rsid w:val="00882CD3"/>
    <w:rsid w:val="008941BF"/>
    <w:rsid w:val="008B5A88"/>
    <w:rsid w:val="008B769D"/>
    <w:rsid w:val="008C7A19"/>
    <w:rsid w:val="008D399E"/>
    <w:rsid w:val="008E0BA3"/>
    <w:rsid w:val="008F1F02"/>
    <w:rsid w:val="009247DE"/>
    <w:rsid w:val="00964562"/>
    <w:rsid w:val="00964C32"/>
    <w:rsid w:val="00970EE1"/>
    <w:rsid w:val="009813D6"/>
    <w:rsid w:val="009A1CA4"/>
    <w:rsid w:val="009A2249"/>
    <w:rsid w:val="009B0147"/>
    <w:rsid w:val="009B0D9E"/>
    <w:rsid w:val="009B5736"/>
    <w:rsid w:val="009C06D1"/>
    <w:rsid w:val="009C63C3"/>
    <w:rsid w:val="009D04BA"/>
    <w:rsid w:val="009D2566"/>
    <w:rsid w:val="00A147AA"/>
    <w:rsid w:val="00A25BF7"/>
    <w:rsid w:val="00A327F2"/>
    <w:rsid w:val="00A328B1"/>
    <w:rsid w:val="00A405D7"/>
    <w:rsid w:val="00A47251"/>
    <w:rsid w:val="00A51CB1"/>
    <w:rsid w:val="00A533B7"/>
    <w:rsid w:val="00A67445"/>
    <w:rsid w:val="00A779B6"/>
    <w:rsid w:val="00A8483C"/>
    <w:rsid w:val="00A8624D"/>
    <w:rsid w:val="00A94AA8"/>
    <w:rsid w:val="00A9575B"/>
    <w:rsid w:val="00AB1F9A"/>
    <w:rsid w:val="00AD261D"/>
    <w:rsid w:val="00AD6C15"/>
    <w:rsid w:val="00AF1F64"/>
    <w:rsid w:val="00B12FFC"/>
    <w:rsid w:val="00B26DCC"/>
    <w:rsid w:val="00B331FC"/>
    <w:rsid w:val="00B576E1"/>
    <w:rsid w:val="00B57DAE"/>
    <w:rsid w:val="00B60BA7"/>
    <w:rsid w:val="00B85E28"/>
    <w:rsid w:val="00B86E37"/>
    <w:rsid w:val="00B87ED0"/>
    <w:rsid w:val="00BC1676"/>
    <w:rsid w:val="00BD5E57"/>
    <w:rsid w:val="00BF45D3"/>
    <w:rsid w:val="00C00FF9"/>
    <w:rsid w:val="00C0764F"/>
    <w:rsid w:val="00C17239"/>
    <w:rsid w:val="00C227B4"/>
    <w:rsid w:val="00C55697"/>
    <w:rsid w:val="00C60895"/>
    <w:rsid w:val="00CC77E5"/>
    <w:rsid w:val="00CE5B65"/>
    <w:rsid w:val="00D036D9"/>
    <w:rsid w:val="00D1567A"/>
    <w:rsid w:val="00D33BFC"/>
    <w:rsid w:val="00D40D15"/>
    <w:rsid w:val="00D40F43"/>
    <w:rsid w:val="00D419A4"/>
    <w:rsid w:val="00D717A9"/>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55363"/>
    <w:rsid w:val="00E727DF"/>
    <w:rsid w:val="00E87306"/>
    <w:rsid w:val="00E92CC7"/>
    <w:rsid w:val="00E9415D"/>
    <w:rsid w:val="00EA4DF0"/>
    <w:rsid w:val="00EA7CEA"/>
    <w:rsid w:val="00EE3BEE"/>
    <w:rsid w:val="00F0380E"/>
    <w:rsid w:val="00F151E6"/>
    <w:rsid w:val="00F205C0"/>
    <w:rsid w:val="00F251EB"/>
    <w:rsid w:val="00F861B5"/>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6</Pages>
  <Words>1731</Words>
  <Characters>9869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11577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2016-06-30T15:42:00Z</dcterms:created>
  <dcterms:modified xsi:type="dcterms:W3CDTF">2016-06-30T15:42:00Z</dcterms:modified>
</cp:coreProperties>
</file>