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E" w:rsidRDefault="006D1E64" w:rsidP="00746C1C">
      <w:pPr>
        <w:pStyle w:val="Signature"/>
        <w:rPr>
          <w:rFonts w:eastAsiaTheme="majorEastAsia"/>
        </w:rPr>
      </w:pPr>
      <w:r>
        <w:rPr>
          <w:rFonts w:eastAsiaTheme="majorEastAsia"/>
        </w:rPr>
        <w:t>December 28</w:t>
      </w:r>
      <w:r w:rsidR="00895782">
        <w:rPr>
          <w:rFonts w:eastAsiaTheme="majorEastAsia"/>
        </w:rPr>
        <w:t>, 2016</w:t>
      </w:r>
    </w:p>
    <w:p w:rsidR="0031700E" w:rsidRDefault="0031700E" w:rsidP="00746C1C">
      <w:pPr>
        <w:pStyle w:val="Signature"/>
        <w:rPr>
          <w:rFonts w:eastAsiaTheme="majorEastAsia"/>
        </w:rPr>
      </w:pPr>
    </w:p>
    <w:p w:rsidR="00746C1C" w:rsidRPr="006F56EB" w:rsidRDefault="00746C1C" w:rsidP="00746C1C">
      <w:pPr>
        <w:pStyle w:val="Signature"/>
        <w:rPr>
          <w:rFonts w:eastAsiaTheme="majorEastAsia"/>
        </w:rPr>
      </w:pPr>
      <w:r>
        <w:rPr>
          <w:rFonts w:eastAsiaTheme="majorEastAsia"/>
        </w:rPr>
        <w:t>Jessica Schoen</w:t>
      </w:r>
    </w:p>
    <w:p w:rsidR="00746C1C" w:rsidRPr="006F56EB" w:rsidRDefault="00746C1C" w:rsidP="00746C1C">
      <w:pPr>
        <w:pStyle w:val="Signature"/>
        <w:rPr>
          <w:rFonts w:eastAsiaTheme="majorEastAsia"/>
        </w:rPr>
      </w:pPr>
      <w:r>
        <w:rPr>
          <w:rFonts w:eastAsiaTheme="majorEastAsia"/>
        </w:rPr>
        <w:t>Associate Director</w:t>
      </w:r>
    </w:p>
    <w:p w:rsidR="00746C1C" w:rsidRPr="006F56EB" w:rsidRDefault="00746C1C" w:rsidP="00746C1C">
      <w:pPr>
        <w:pStyle w:val="Signature"/>
        <w:rPr>
          <w:rFonts w:eastAsiaTheme="majorEastAsia"/>
        </w:rPr>
      </w:pPr>
      <w:r>
        <w:rPr>
          <w:rFonts w:eastAsiaTheme="majorEastAsia"/>
        </w:rPr>
        <w:t>555 12</w:t>
      </w:r>
      <w:r w:rsidRPr="00645513">
        <w:rPr>
          <w:rFonts w:eastAsiaTheme="majorEastAsia"/>
          <w:vertAlign w:val="superscript"/>
        </w:rPr>
        <w:t>th</w:t>
      </w:r>
      <w:r>
        <w:rPr>
          <w:rFonts w:eastAsiaTheme="majorEastAsia"/>
        </w:rPr>
        <w:t xml:space="preserve"> REIT, LLC</w:t>
      </w:r>
    </w:p>
    <w:p w:rsidR="00746C1C" w:rsidRDefault="00746C1C" w:rsidP="00746C1C">
      <w:pPr>
        <w:pStyle w:val="Signature"/>
        <w:rPr>
          <w:rFonts w:eastAsiaTheme="majorEastAsia"/>
        </w:rPr>
      </w:pPr>
      <w:proofErr w:type="gramStart"/>
      <w:r>
        <w:rPr>
          <w:rFonts w:eastAsiaTheme="majorEastAsia"/>
        </w:rPr>
        <w:t>c/o</w:t>
      </w:r>
      <w:proofErr w:type="gramEnd"/>
      <w:r>
        <w:rPr>
          <w:rFonts w:eastAsiaTheme="majorEastAsia"/>
        </w:rPr>
        <w:t xml:space="preserve"> MetLife</w:t>
      </w:r>
    </w:p>
    <w:p w:rsidR="00746C1C" w:rsidRPr="006F56EB" w:rsidRDefault="00746C1C" w:rsidP="00746C1C">
      <w:pPr>
        <w:pStyle w:val="Signature"/>
        <w:rPr>
          <w:rFonts w:eastAsiaTheme="majorEastAsia"/>
        </w:rPr>
      </w:pPr>
      <w:r>
        <w:rPr>
          <w:rFonts w:eastAsiaTheme="majorEastAsia"/>
        </w:rPr>
        <w:t>555 12</w:t>
      </w:r>
      <w:r w:rsidRPr="00645513">
        <w:rPr>
          <w:rFonts w:eastAsiaTheme="majorEastAsia"/>
          <w:vertAlign w:val="superscript"/>
        </w:rPr>
        <w:t>th</w:t>
      </w:r>
      <w:r>
        <w:rPr>
          <w:rFonts w:eastAsiaTheme="majorEastAsia"/>
        </w:rPr>
        <w:t xml:space="preserve"> Street NW</w:t>
      </w:r>
    </w:p>
    <w:p w:rsidR="00746C1C" w:rsidRPr="006F56EB" w:rsidRDefault="00746C1C" w:rsidP="00746C1C">
      <w:pPr>
        <w:pStyle w:val="Signature"/>
        <w:rPr>
          <w:rFonts w:eastAsiaTheme="majorEastAsia"/>
        </w:rPr>
      </w:pPr>
      <w:r>
        <w:rPr>
          <w:rFonts w:eastAsiaTheme="majorEastAsia"/>
        </w:rPr>
        <w:t>Washington, DC 20004</w:t>
      </w:r>
    </w:p>
    <w:p w:rsidR="00746C1C" w:rsidRPr="006F56EB" w:rsidRDefault="00746C1C" w:rsidP="00746C1C">
      <w:pPr>
        <w:pStyle w:val="Signature"/>
        <w:rPr>
          <w:rFonts w:eastAsiaTheme="majorEastAsia"/>
        </w:rPr>
      </w:pPr>
    </w:p>
    <w:p w:rsidR="00746C1C" w:rsidRPr="002528D5" w:rsidRDefault="00746C1C" w:rsidP="00746C1C">
      <w:pPr>
        <w:pStyle w:val="Signature"/>
        <w:rPr>
          <w:rFonts w:eastAsiaTheme="majorEastAsia"/>
          <w:b/>
        </w:rPr>
      </w:pPr>
      <w:r w:rsidRPr="002528D5">
        <w:rPr>
          <w:rFonts w:eastAsiaTheme="majorEastAsia"/>
          <w:b/>
        </w:rPr>
        <w:t>RE:</w:t>
      </w:r>
      <w:r w:rsidRPr="002528D5">
        <w:rPr>
          <w:rFonts w:eastAsiaTheme="majorEastAsia"/>
          <w:b/>
        </w:rPr>
        <w:tab/>
        <w:t>Permit #7</w:t>
      </w:r>
      <w:r>
        <w:rPr>
          <w:rFonts w:eastAsiaTheme="majorEastAsia"/>
          <w:b/>
        </w:rPr>
        <w:t>122</w:t>
      </w:r>
      <w:r w:rsidRPr="002528D5">
        <w:rPr>
          <w:rFonts w:eastAsiaTheme="majorEastAsia"/>
          <w:b/>
        </w:rPr>
        <w:t xml:space="preserve"> to Op</w:t>
      </w:r>
      <w:r>
        <w:rPr>
          <w:rFonts w:eastAsiaTheme="majorEastAsia"/>
          <w:b/>
        </w:rPr>
        <w:t>erate an Emergency Generator at 555 12</w:t>
      </w:r>
      <w:r w:rsidRPr="00060AAE">
        <w:rPr>
          <w:rFonts w:eastAsiaTheme="majorEastAsia"/>
          <w:b/>
          <w:vertAlign w:val="superscript"/>
        </w:rPr>
        <w:t>th</w:t>
      </w:r>
      <w:r>
        <w:rPr>
          <w:rFonts w:eastAsiaTheme="majorEastAsia"/>
          <w:b/>
        </w:rPr>
        <w:t xml:space="preserve"> Street NW</w:t>
      </w:r>
    </w:p>
    <w:p w:rsidR="00746C1C" w:rsidRPr="006F56EB" w:rsidRDefault="00746C1C" w:rsidP="00746C1C">
      <w:pPr>
        <w:pStyle w:val="Signature"/>
        <w:rPr>
          <w:rFonts w:eastAsiaTheme="majorEastAsia"/>
        </w:rPr>
      </w:pPr>
    </w:p>
    <w:p w:rsidR="00746C1C" w:rsidRPr="006F56EB" w:rsidRDefault="00746C1C" w:rsidP="00746C1C">
      <w:pPr>
        <w:pStyle w:val="Signature"/>
        <w:rPr>
          <w:rFonts w:eastAsiaTheme="majorEastAsia"/>
        </w:rPr>
      </w:pPr>
      <w:r w:rsidRPr="006F56EB">
        <w:rPr>
          <w:rFonts w:eastAsiaTheme="majorEastAsia"/>
        </w:rPr>
        <w:t>Dear M</w:t>
      </w:r>
      <w:r>
        <w:rPr>
          <w:rFonts w:eastAsiaTheme="majorEastAsia"/>
        </w:rPr>
        <w:t>s</w:t>
      </w:r>
      <w:r w:rsidRPr="006F56EB">
        <w:rPr>
          <w:rFonts w:eastAsiaTheme="majorEastAsia"/>
        </w:rPr>
        <w:t xml:space="preserve">. </w:t>
      </w:r>
      <w:r>
        <w:rPr>
          <w:rFonts w:eastAsiaTheme="majorEastAsia"/>
        </w:rPr>
        <w:t>Schoen</w:t>
      </w:r>
      <w:r w:rsidRPr="006F56EB">
        <w:rPr>
          <w:rFonts w:eastAsiaTheme="majorEastAsia"/>
        </w:rPr>
        <w:t>:</w:t>
      </w:r>
    </w:p>
    <w:p w:rsidR="00746C1C" w:rsidRPr="006F56EB" w:rsidRDefault="00746C1C" w:rsidP="00746C1C">
      <w:pPr>
        <w:pStyle w:val="Signature"/>
        <w:rPr>
          <w:rFonts w:eastAsiaTheme="majorEastAsia"/>
        </w:rPr>
      </w:pPr>
    </w:p>
    <w:p w:rsidR="00746C1C" w:rsidRDefault="00746C1C" w:rsidP="00746C1C">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Pr="00BE174E">
        <w:rPr>
          <w:rFonts w:eastAsiaTheme="majorEastAsia"/>
        </w:rPr>
        <w:t>555 12th REIT, LLC</w:t>
      </w:r>
      <w:r>
        <w:rPr>
          <w:rFonts w:eastAsiaTheme="majorEastAsia"/>
        </w:rPr>
        <w:t xml:space="preserve">, </w:t>
      </w:r>
      <w:r w:rsidRPr="006F56EB">
        <w:rPr>
          <w:rFonts w:eastAsiaTheme="majorEastAsia"/>
        </w:rPr>
        <w:t xml:space="preserve">(“the Permittee”) to operate one (1) </w:t>
      </w:r>
      <w:r>
        <w:rPr>
          <w:rFonts w:eastAsiaTheme="majorEastAsia"/>
        </w:rPr>
        <w:t>90</w:t>
      </w:r>
      <w:r w:rsidRPr="006F56EB">
        <w:rPr>
          <w:rFonts w:eastAsiaTheme="majorEastAsia"/>
        </w:rPr>
        <w:t xml:space="preserve">0 </w:t>
      </w:r>
      <w:proofErr w:type="spellStart"/>
      <w:r w:rsidRPr="006F56EB">
        <w:rPr>
          <w:rFonts w:eastAsiaTheme="majorEastAsia"/>
        </w:rPr>
        <w:t>kW</w:t>
      </w:r>
      <w:r>
        <w:rPr>
          <w:rFonts w:eastAsiaTheme="majorEastAsia"/>
        </w:rPr>
        <w:t>e</w:t>
      </w:r>
      <w:proofErr w:type="spellEnd"/>
      <w:r w:rsidRPr="006F56EB">
        <w:rPr>
          <w:rFonts w:eastAsiaTheme="majorEastAsia"/>
        </w:rPr>
        <w:t xml:space="preserve"> emergency generator set </w:t>
      </w:r>
      <w:r>
        <w:rPr>
          <w:rFonts w:eastAsiaTheme="majorEastAsia"/>
        </w:rPr>
        <w:t>with a 1</w:t>
      </w:r>
      <w:r w:rsidR="00895782">
        <w:rPr>
          <w:rFonts w:eastAsiaTheme="majorEastAsia"/>
        </w:rPr>
        <w:t>,</w:t>
      </w:r>
      <w:r>
        <w:rPr>
          <w:rFonts w:eastAsiaTheme="majorEastAsia"/>
        </w:rPr>
        <w:t xml:space="preserve">337 </w:t>
      </w:r>
      <w:proofErr w:type="spellStart"/>
      <w:r>
        <w:rPr>
          <w:rFonts w:eastAsiaTheme="majorEastAsia"/>
        </w:rPr>
        <w:t>hp</w:t>
      </w:r>
      <w:proofErr w:type="spellEnd"/>
      <w:r>
        <w:rPr>
          <w:rFonts w:eastAsiaTheme="majorEastAsia"/>
        </w:rPr>
        <w:t xml:space="preserve"> diesel-fired engine </w:t>
      </w:r>
      <w:r w:rsidRPr="006F56EB">
        <w:rPr>
          <w:rFonts w:eastAsiaTheme="majorEastAsia"/>
        </w:rPr>
        <w:t xml:space="preserve">at the property located at </w:t>
      </w:r>
      <w:r>
        <w:rPr>
          <w:rFonts w:eastAsiaTheme="majorEastAsia"/>
        </w:rPr>
        <w:t>555 12</w:t>
      </w:r>
      <w:r w:rsidRPr="00645513">
        <w:rPr>
          <w:rFonts w:eastAsiaTheme="majorEastAsia"/>
          <w:vertAlign w:val="superscript"/>
        </w:rPr>
        <w:t>th</w:t>
      </w:r>
      <w:r>
        <w:rPr>
          <w:rFonts w:eastAsiaTheme="majorEastAsia"/>
        </w:rPr>
        <w:t xml:space="preserve"> Street,</w:t>
      </w:r>
      <w:r w:rsidRPr="006F56EB">
        <w:rPr>
          <w:rFonts w:eastAsiaTheme="majorEastAsia"/>
        </w:rPr>
        <w:t xml:space="preserve"> NW, Washington DC 200</w:t>
      </w:r>
      <w:r>
        <w:rPr>
          <w:rFonts w:eastAsiaTheme="majorEastAsia"/>
        </w:rPr>
        <w:t>04</w:t>
      </w:r>
      <w:r w:rsidRPr="006F56EB">
        <w:rPr>
          <w:rFonts w:eastAsiaTheme="majorEastAsia"/>
        </w:rPr>
        <w:t xml:space="preserve">, per the submitted plans and </w:t>
      </w:r>
      <w:r>
        <w:rPr>
          <w:rFonts w:eastAsiaTheme="majorEastAsia"/>
        </w:rPr>
        <w:t>specifications,</w:t>
      </w:r>
      <w:r w:rsidRPr="006F56EB">
        <w:rPr>
          <w:rFonts w:eastAsiaTheme="majorEastAsia"/>
        </w:rPr>
        <w:t xml:space="preserve">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F22BF4" w:rsidRPr="006243B7">
        <w:t>This</w:t>
      </w:r>
      <w:r w:rsidR="00F22BF4">
        <w:t xml:space="preserve"> permit will expire</w:t>
      </w:r>
      <w:r w:rsidR="00F22BF4" w:rsidRPr="006243B7">
        <w:t xml:space="preserve"> on</w:t>
      </w:r>
      <w:r w:rsidR="006D1E64">
        <w:t xml:space="preserve"> December 27</w:t>
      </w:r>
      <w:r w:rsidR="00895782">
        <w:t>, 2021</w:t>
      </w:r>
      <w:r w:rsidR="00F22BF4">
        <w:t xml:space="preserve">. </w:t>
      </w:r>
      <w:r w:rsidR="00F22BF4" w:rsidRPr="006243B7">
        <w:t xml:space="preserve">[20 DCMR 200.4]  If continued operation after this date is desired, the </w:t>
      </w:r>
      <w:r w:rsidR="00F22BF4">
        <w:t>Permittee</w:t>
      </w:r>
      <w:r w:rsidR="00F22BF4" w:rsidRPr="006243B7">
        <w:t xml:space="preserve"> shall submit an application for renewal by</w:t>
      </w:r>
      <w:r w:rsidR="00F22BF4">
        <w:t xml:space="preserve"> </w:t>
      </w:r>
      <w:r w:rsidR="00895782">
        <w:t>S</w:t>
      </w:r>
      <w:r w:rsidR="006D1E64">
        <w:t>eptember 27</w:t>
      </w:r>
      <w:bookmarkStart w:id="0" w:name="_GoBack"/>
      <w:bookmarkEnd w:id="0"/>
      <w:r w:rsidR="00895782">
        <w:t>, 2021</w:t>
      </w:r>
      <w:r w:rsidR="00F22BF4"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C640D" w:rsidRPr="00975D79" w:rsidRDefault="002C640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895782" w:rsidRPr="006243B7" w:rsidRDefault="00E9415D" w:rsidP="00895782">
      <w:pPr>
        <w:ind w:left="720" w:hanging="360"/>
      </w:pPr>
      <w:r>
        <w:t>b.</w:t>
      </w:r>
      <w:r>
        <w:tab/>
      </w:r>
      <w:r w:rsidR="00895782">
        <w:t>E</w:t>
      </w:r>
      <w:r w:rsidR="00895782" w:rsidRPr="006243B7">
        <w:t>xcept</w:t>
      </w:r>
      <w:r w:rsidR="00895782">
        <w:t xml:space="preserve"> as</w:t>
      </w:r>
      <w:r w:rsidR="00895782" w:rsidRPr="006243B7">
        <w:t xml:space="preserve"> specified in Condition III(</w:t>
      </w:r>
      <w:r w:rsidR="00895782">
        <w:t>c</w:t>
      </w:r>
      <w:r w:rsidR="00895782" w:rsidRPr="006243B7">
        <w:t>)</w:t>
      </w:r>
      <w:r w:rsidR="00895782">
        <w:t xml:space="preserve">, the </w:t>
      </w:r>
      <w:r w:rsidR="00895782" w:rsidRPr="006243B7">
        <w:t xml:space="preserve">emergency generator shall be operated only during </w:t>
      </w:r>
      <w:r w:rsidR="00895782">
        <w:t>emergencies resulting from e</w:t>
      </w:r>
      <w:r w:rsidR="00895782" w:rsidRPr="006243B7">
        <w:t>lectrical power outage</w:t>
      </w:r>
      <w:r w:rsidR="00895782">
        <w:t>s</w:t>
      </w:r>
      <w:r w:rsidR="00895782" w:rsidRPr="006243B7">
        <w:t xml:space="preserve"> due to: a failure of the electrical grid; on-site disaster; local equipment failure; or public service emergencies such as flood, fire, natural disaster, or severe weather conditions (e.g. hurr</w:t>
      </w:r>
      <w:r w:rsidR="00895782">
        <w:t>icane, tornado, blizzard, etc.).</w:t>
      </w:r>
      <w:r w:rsidR="00895782" w:rsidRPr="006243B7">
        <w:t xml:space="preserve"> </w:t>
      </w:r>
      <w:r w:rsidR="00895782">
        <w:t>[20 DCMR 201]</w:t>
      </w:r>
    </w:p>
    <w:p w:rsidR="00E9415D" w:rsidRDefault="00E9415D" w:rsidP="00895782">
      <w:pPr>
        <w:ind w:left="720" w:hanging="360"/>
      </w:pPr>
    </w:p>
    <w:p w:rsidR="00895782" w:rsidRDefault="00895782" w:rsidP="00895782">
      <w:pPr>
        <w:ind w:left="720" w:hanging="360"/>
      </w:pPr>
      <w:r w:rsidRPr="006243B7">
        <w:t>c.</w:t>
      </w:r>
      <w:r w:rsidRPr="006243B7">
        <w:tab/>
      </w:r>
      <w:r w:rsidRPr="00BC41C6">
        <w:t>The emergency generator 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895782" w:rsidRDefault="00895782" w:rsidP="00895782">
      <w:pPr>
        <w:ind w:left="720" w:hanging="360"/>
      </w:pPr>
    </w:p>
    <w:p w:rsidR="00895782" w:rsidRDefault="00895782" w:rsidP="00895782">
      <w:pPr>
        <w:ind w:left="1080" w:hanging="360"/>
      </w:pPr>
      <w:r>
        <w:lastRenderedPageBreak/>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63.66401(f</w:t>
      </w:r>
      <w:proofErr w:type="gramStart"/>
      <w:r>
        <w:t>)(</w:t>
      </w:r>
      <w:proofErr w:type="gramEnd"/>
      <w:r>
        <w:t>2)(i) and DCMR 201]; and</w:t>
      </w:r>
    </w:p>
    <w:p w:rsidR="00895782" w:rsidRDefault="00895782" w:rsidP="00895782">
      <w:pPr>
        <w:ind w:left="1080" w:hanging="360"/>
      </w:pPr>
    </w:p>
    <w:p w:rsidR="00895782" w:rsidRDefault="00895782" w:rsidP="00895782">
      <w:pPr>
        <w:ind w:left="1080" w:hanging="360"/>
      </w:pPr>
      <w:r>
        <w:t>2.</w:t>
      </w:r>
      <w:r>
        <w:tab/>
        <w:t>The emergency generator may be operated for up to fifty (50) hours per calendar year in non-emergency situations, subject to the following conditions [40 CFR 63.6640(f)(4) and 20 DCMR 201]:</w:t>
      </w:r>
    </w:p>
    <w:p w:rsidR="00895782" w:rsidRDefault="00895782" w:rsidP="00895782">
      <w:pPr>
        <w:ind w:left="1080" w:hanging="360"/>
      </w:pPr>
    </w:p>
    <w:p w:rsidR="00895782" w:rsidRDefault="00895782" w:rsidP="00895782">
      <w:pPr>
        <w:numPr>
          <w:ilvl w:val="0"/>
          <w:numId w:val="8"/>
        </w:numPr>
      </w:pPr>
      <w:r>
        <w:t xml:space="preserve">Any such operation shall be counted as part of the 100 hours per calendar year for maintenance and testing as provided in Condition III(c).  </w:t>
      </w:r>
    </w:p>
    <w:p w:rsidR="00895782" w:rsidRDefault="00895782" w:rsidP="00895782">
      <w:pPr>
        <w:ind w:left="1440"/>
      </w:pPr>
    </w:p>
    <w:p w:rsidR="00895782" w:rsidRDefault="00895782" w:rsidP="00895782">
      <w:pPr>
        <w:numPr>
          <w:ilvl w:val="0"/>
          <w:numId w:val="8"/>
        </w:numPr>
      </w:pPr>
      <w:r>
        <w:t>These 50 hours of non-emergency operations per calendar year cannot be used for peak shaving, or as part of any program to supply power to generate income for the facility as part of a financial arrangement with another entity;</w:t>
      </w:r>
    </w:p>
    <w:p w:rsidR="00895782" w:rsidRDefault="00895782" w:rsidP="00895782">
      <w:pPr>
        <w:pStyle w:val="ListParagraph"/>
      </w:pPr>
    </w:p>
    <w:p w:rsidR="00895782" w:rsidRDefault="00895782" w:rsidP="00895782">
      <w:pPr>
        <w:numPr>
          <w:ilvl w:val="0"/>
          <w:numId w:val="8"/>
        </w:numPr>
      </w:pPr>
      <w:r>
        <w:t>All operations prohibited under Condition III(f) are also prohibited under this condition; and</w:t>
      </w:r>
    </w:p>
    <w:p w:rsidR="00895782" w:rsidRDefault="00895782" w:rsidP="00895782">
      <w:pPr>
        <w:pStyle w:val="ListParagraph"/>
      </w:pPr>
    </w:p>
    <w:p w:rsidR="00895782" w:rsidRDefault="00895782" w:rsidP="00895782">
      <w:pPr>
        <w:numPr>
          <w:ilvl w:val="0"/>
          <w:numId w:val="8"/>
        </w:numPr>
      </w:pPr>
      <w:r>
        <w:t>All operations of the emergency generator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E9415D" w:rsidRPr="00414F17" w:rsidRDefault="00E9415D" w:rsidP="00E9415D">
      <w:pPr>
        <w:ind w:left="720" w:hanging="360"/>
      </w:pPr>
      <w:r>
        <w:t>d.</w:t>
      </w:r>
      <w:r>
        <w:tab/>
      </w:r>
      <w:r w:rsidR="00895782">
        <w:rPr>
          <w:sz w:val="23"/>
          <w:szCs w:val="23"/>
        </w:rPr>
        <w:t>The Permittee shall purchase only diesel fuel that contains a maximum sulfur content of 15 ppm (0.0015 percent by weight) for use in the generator. [20 DCMR 201 and 20 DCMR 801]</w:t>
      </w:r>
    </w:p>
    <w:p w:rsidR="00E9415D" w:rsidRDefault="00E9415D" w:rsidP="00E9415D">
      <w:pPr>
        <w:ind w:left="720" w:hanging="360"/>
      </w:pPr>
    </w:p>
    <w:p w:rsidR="00895782" w:rsidRPr="006243B7" w:rsidRDefault="00895782" w:rsidP="00895782">
      <w:pPr>
        <w:ind w:left="720" w:hanging="360"/>
      </w:pPr>
      <w:r>
        <w:t>e</w:t>
      </w:r>
      <w:r w:rsidRPr="006243B7">
        <w:t>.</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895782" w:rsidRPr="006243B7" w:rsidRDefault="00895782" w:rsidP="00895782"/>
    <w:p w:rsidR="00895782" w:rsidRDefault="00895782" w:rsidP="00895782">
      <w:pPr>
        <w:ind w:left="720" w:hanging="360"/>
      </w:pPr>
      <w:r>
        <w:t>f</w:t>
      </w:r>
      <w:r w:rsidRPr="006243B7">
        <w:t>.</w:t>
      </w:r>
      <w:r w:rsidRPr="006243B7">
        <w:tab/>
      </w:r>
      <w:r>
        <w:rPr>
          <w:sz w:val="23"/>
          <w:szCs w:val="23"/>
        </w:rPr>
        <w:t>The emergency engine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895782" w:rsidRDefault="00895782" w:rsidP="00895782">
      <w:pPr>
        <w:ind w:left="720" w:hanging="360"/>
      </w:pPr>
    </w:p>
    <w:p w:rsidR="00895782" w:rsidRDefault="00895782" w:rsidP="00895782">
      <w:pPr>
        <w:ind w:left="720" w:hanging="360"/>
      </w:pPr>
      <w:r>
        <w:t>g.</w:t>
      </w:r>
      <w:r>
        <w:tab/>
        <w:t xml:space="preserve">In addition to the requirements of Condition </w:t>
      </w:r>
      <w:proofErr w:type="gramStart"/>
      <w:r>
        <w:t>III(</w:t>
      </w:r>
      <w:proofErr w:type="gramEnd"/>
      <w:r>
        <w:t>f), the following maintenance activities shall be performed on the schedules specified [40 CFR 63.6603(a), 40 CFR 63.6640(a), and 40 CFR 60, Subpart ZZZZ, Table 2d]:</w:t>
      </w:r>
    </w:p>
    <w:p w:rsidR="00895782" w:rsidRDefault="00895782" w:rsidP="00895782">
      <w:pPr>
        <w:ind w:left="1080" w:hanging="360"/>
      </w:pPr>
      <w:r>
        <w:lastRenderedPageBreak/>
        <w:t>1.</w:t>
      </w:r>
      <w: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895782" w:rsidRDefault="00895782" w:rsidP="00895782">
      <w:pPr>
        <w:ind w:left="1080" w:hanging="360"/>
      </w:pPr>
    </w:p>
    <w:p w:rsidR="00895782" w:rsidRDefault="00895782" w:rsidP="00895782">
      <w:pPr>
        <w:ind w:left="1080" w:hanging="360"/>
      </w:pPr>
      <w:r>
        <w:t>2.</w:t>
      </w:r>
      <w:r>
        <w:tab/>
        <w:t>Inspect air cleaner every 1,000 hours of operation or annually, whichever comes first, and replace as necessary; and</w:t>
      </w:r>
    </w:p>
    <w:p w:rsidR="00895782" w:rsidRDefault="00895782" w:rsidP="00895782">
      <w:pPr>
        <w:ind w:left="1080" w:hanging="360"/>
      </w:pPr>
    </w:p>
    <w:p w:rsidR="00895782" w:rsidRPr="005238C4" w:rsidRDefault="00895782" w:rsidP="00895782">
      <w:pPr>
        <w:ind w:left="1080" w:hanging="360"/>
      </w:pPr>
      <w:r>
        <w:t>3.</w:t>
      </w:r>
      <w:r>
        <w:tab/>
        <w:t>Inspect all hoses and belts every 500 hours of operation or annually, whichever comes first, and replace as necessary.</w:t>
      </w:r>
    </w:p>
    <w:p w:rsidR="00895782" w:rsidRDefault="00895782" w:rsidP="00895782"/>
    <w:p w:rsidR="00895782" w:rsidRDefault="00895782" w:rsidP="00895782">
      <w:pPr>
        <w:tabs>
          <w:tab w:val="left" w:pos="720"/>
          <w:tab w:val="left" w:pos="3195"/>
        </w:tabs>
        <w:ind w:left="720" w:hanging="360"/>
      </w:pPr>
      <w:r>
        <w:t>h.</w:t>
      </w:r>
      <w:r>
        <w:tab/>
        <w:t>The Permittee shall minimize the engine’s time spent at idle during startup and minimize the engine’s startup time to a period needed for appropriate and safe loading of the engine, not to exceed 30 minutes. [40 CFR 63.6625(h)]</w:t>
      </w:r>
    </w:p>
    <w:p w:rsidR="00895782" w:rsidRPr="006243B7" w:rsidRDefault="00895782" w:rsidP="00895782"/>
    <w:p w:rsidR="00895782" w:rsidRPr="005238C4" w:rsidRDefault="00895782" w:rsidP="00895782">
      <w:pPr>
        <w:ind w:left="720" w:hanging="360"/>
      </w:pPr>
      <w:r>
        <w:t>i.</w:t>
      </w:r>
      <w:r>
        <w:tab/>
      </w:r>
      <w:r w:rsidRPr="005238C4">
        <w:t>At all times, including periods of startup, shutdown, an</w:t>
      </w:r>
      <w:r>
        <w:t>d malfunction, the Permittee shall,</w:t>
      </w:r>
      <w:r w:rsidRPr="005238C4">
        <w:t xml:space="preserve"> maintain and operate the unit in a manner consistent with </w:t>
      </w:r>
      <w:r>
        <w:t xml:space="preserve">safety and </w:t>
      </w:r>
      <w:r w:rsidRPr="005238C4">
        <w:t>good air pollution control practice</w:t>
      </w:r>
      <w:r>
        <w:t>s</w:t>
      </w:r>
      <w:r w:rsidRPr="005238C4">
        <w:t xml:space="preserve"> for minimizing emissions.  </w:t>
      </w:r>
      <w:r>
        <w:t xml:space="preserve">The general duty to minimize emissions does not require the Permittee to make any further efforts to reduce emissions if levels required by this permit and 40 CFR 63, Subpart ZZZZ have been achieved.  </w:t>
      </w:r>
      <w:r w:rsidRPr="005238C4">
        <w:t xml:space="preserve">Determination of whether acceptable operating procedures are being used will be based on information available to the Department </w:t>
      </w:r>
      <w:r>
        <w:t xml:space="preserve">and the EPA Administrator </w:t>
      </w:r>
      <w:r w:rsidRPr="005238C4">
        <w:t xml:space="preserve">which may include, but is not limited to, monitoring results, opacity observations, review of operating and maintenance procedures, </w:t>
      </w:r>
      <w:r>
        <w:t xml:space="preserve">review of operation and maintenance records, </w:t>
      </w:r>
      <w:r w:rsidRPr="005238C4">
        <w:t>and inspection of the source.</w:t>
      </w:r>
      <w:r>
        <w:t xml:space="preserve"> [20 DCMR 201 and 40 CFR 63.6605]</w:t>
      </w:r>
    </w:p>
    <w:p w:rsidR="00895782" w:rsidRDefault="00895782" w:rsidP="00895782">
      <w:pPr>
        <w:ind w:left="360" w:hanging="360"/>
      </w:pPr>
    </w:p>
    <w:p w:rsidR="00895782" w:rsidRPr="006243B7" w:rsidRDefault="00895782" w:rsidP="00895782">
      <w:pPr>
        <w:ind w:left="360" w:hanging="360"/>
      </w:pPr>
      <w:r w:rsidRPr="006243B7">
        <w:t>IV.</w:t>
      </w:r>
      <w:r w:rsidRPr="006243B7">
        <w:tab/>
      </w:r>
      <w:r w:rsidRPr="006243B7">
        <w:rPr>
          <w:u w:val="single"/>
        </w:rPr>
        <w:t>Monitoring and Testing Requirements:</w:t>
      </w:r>
    </w:p>
    <w:p w:rsidR="00895782" w:rsidRDefault="00895782" w:rsidP="00895782">
      <w:pPr>
        <w:ind w:left="720" w:hanging="360"/>
      </w:pPr>
    </w:p>
    <w:p w:rsidR="00895782" w:rsidRPr="006243B7" w:rsidRDefault="00895782" w:rsidP="00895782">
      <w:pPr>
        <w:ind w:left="720" w:hanging="360"/>
      </w:pPr>
      <w:r w:rsidRPr="006243B7">
        <w:t>a.</w:t>
      </w:r>
      <w:r w:rsidRPr="006243B7">
        <w:tab/>
        <w:t xml:space="preserve">The </w:t>
      </w:r>
      <w:r>
        <w:t>Permittee</w:t>
      </w:r>
      <w:r w:rsidRPr="006243B7">
        <w:t xml:space="preserve"> shall monitor the date, time, duration, an</w:t>
      </w:r>
      <w:r>
        <w:t xml:space="preserve">d reason for each </w:t>
      </w:r>
      <w:r w:rsidRPr="006243B7">
        <w:t>emergency generator startup</w:t>
      </w:r>
      <w:r>
        <w:t xml:space="preserve"> to ensure compliance with Conditions III(a), (b), (c), and (e). [20 DCMR 500.2]</w:t>
      </w:r>
    </w:p>
    <w:p w:rsidR="00895782" w:rsidRDefault="00895782" w:rsidP="00895782">
      <w:pPr>
        <w:ind w:left="720" w:hanging="360"/>
      </w:pPr>
    </w:p>
    <w:p w:rsidR="00895782" w:rsidRDefault="00895782" w:rsidP="00895782">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total hours of operation</w:t>
      </w:r>
      <w:r>
        <w:t xml:space="preserve"> each month </w:t>
      </w:r>
      <w:r w:rsidRPr="006243B7">
        <w:t>with the use of a properly functioning, non-resettable hour metering device</w:t>
      </w:r>
      <w:r>
        <w:t>.</w:t>
      </w:r>
      <w:r w:rsidRPr="0059313F">
        <w:t xml:space="preserve"> </w:t>
      </w:r>
      <w:r>
        <w:t>Such a device must be installed if not already installed on the equipment.  [40 CFR 63.6625(f) and 40 CFR 63.6655(f)]</w:t>
      </w:r>
    </w:p>
    <w:p w:rsidR="00895782" w:rsidRDefault="00895782" w:rsidP="00895782">
      <w:pPr>
        <w:ind w:left="720" w:hanging="360"/>
      </w:pPr>
    </w:p>
    <w:p w:rsidR="00895782" w:rsidRPr="006243B7" w:rsidRDefault="00895782" w:rsidP="00895782">
      <w:pPr>
        <w:ind w:left="720" w:hanging="360"/>
      </w:pPr>
      <w:r w:rsidRPr="006243B7">
        <w:t>c.</w:t>
      </w:r>
      <w:r w:rsidRPr="006243B7">
        <w:tab/>
        <w:t xml:space="preserve">The </w:t>
      </w:r>
      <w:r>
        <w:t>Permittee</w:t>
      </w:r>
      <w:r w:rsidRPr="006243B7">
        <w:t xml:space="preserve"> shall test fuel oil as necessary to show compliance with Conditions </w:t>
      </w:r>
      <w:proofErr w:type="gramStart"/>
      <w:r w:rsidRPr="006243B7">
        <w:t>III(</w:t>
      </w:r>
      <w:proofErr w:type="gramEnd"/>
      <w:r>
        <w:t>d</w:t>
      </w:r>
      <w:r w:rsidRPr="006243B7">
        <w:t>) and V(c) in accordanc</w:t>
      </w:r>
      <w:r>
        <w:t xml:space="preserve">e with appropriate ASTM methods. </w:t>
      </w:r>
      <w:r w:rsidRPr="006243B7">
        <w:t xml:space="preserve"> </w:t>
      </w:r>
      <w:r>
        <w:t>[</w:t>
      </w:r>
      <w:r w:rsidRPr="006243B7">
        <w:t xml:space="preserve">20 DCMR </w:t>
      </w:r>
      <w:r>
        <w:t xml:space="preserve">502.3 and </w:t>
      </w:r>
      <w:r w:rsidRPr="006243B7">
        <w:t>502.6</w:t>
      </w:r>
      <w:r>
        <w:t>]</w:t>
      </w:r>
    </w:p>
    <w:p w:rsidR="00895782" w:rsidRPr="006243B7" w:rsidRDefault="00895782" w:rsidP="00895782">
      <w:pPr>
        <w:ind w:left="720" w:hanging="360"/>
      </w:pPr>
    </w:p>
    <w:p w:rsidR="00895782" w:rsidRPr="006243B7" w:rsidRDefault="00895782" w:rsidP="00895782">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895782" w:rsidRDefault="00895782" w:rsidP="00895782">
      <w:pPr>
        <w:ind w:left="360" w:hanging="360"/>
      </w:pPr>
    </w:p>
    <w:p w:rsidR="00895782" w:rsidRPr="006243B7" w:rsidRDefault="00895782" w:rsidP="00895782">
      <w:pPr>
        <w:ind w:left="360" w:hanging="360"/>
      </w:pPr>
      <w:r w:rsidRPr="006243B7">
        <w:lastRenderedPageBreak/>
        <w:t>V.</w:t>
      </w:r>
      <w:r w:rsidRPr="006243B7">
        <w:tab/>
      </w:r>
      <w:r w:rsidRPr="006243B7">
        <w:rPr>
          <w:u w:val="single"/>
        </w:rPr>
        <w:t>Record Keeping Requirements:</w:t>
      </w:r>
    </w:p>
    <w:p w:rsidR="00895782" w:rsidRPr="006243B7" w:rsidRDefault="00895782" w:rsidP="00895782">
      <w:pPr>
        <w:ind w:left="360" w:hanging="360"/>
      </w:pPr>
    </w:p>
    <w:p w:rsidR="00895782" w:rsidRDefault="00895782" w:rsidP="00895782">
      <w:pPr>
        <w:pStyle w:val="ListParagraph"/>
        <w:numPr>
          <w:ilvl w:val="0"/>
          <w:numId w:val="9"/>
        </w:numPr>
      </w:pPr>
      <w:r w:rsidRPr="006243B7">
        <w:t xml:space="preserve">The following information shall be recorded, initialed, and maintained in a log at the facility for a period not less than </w:t>
      </w:r>
      <w:r>
        <w:t>five</w:t>
      </w:r>
      <w:r w:rsidRPr="006243B7">
        <w:t xml:space="preserve"> (</w:t>
      </w:r>
      <w:r>
        <w:t>5</w:t>
      </w:r>
      <w:r w:rsidRPr="006243B7">
        <w:t>) years [20 DCMR 500.8</w:t>
      </w:r>
      <w:r>
        <w:t>, 40 CFR 63.6660, 40 CFR 66.6655, and 40 CFR 63.10(b)</w:t>
      </w:r>
      <w:r w:rsidRPr="006243B7">
        <w:t>]:</w:t>
      </w:r>
    </w:p>
    <w:p w:rsidR="00895782" w:rsidRPr="006243B7" w:rsidRDefault="00895782" w:rsidP="00895782">
      <w:pPr>
        <w:pStyle w:val="ListParagraph"/>
      </w:pPr>
    </w:p>
    <w:p w:rsidR="00895782" w:rsidRDefault="00895782" w:rsidP="00895782">
      <w:pPr>
        <w:ind w:left="1080" w:hanging="360"/>
      </w:pPr>
      <w:r>
        <w:t>1.</w:t>
      </w:r>
      <w:r>
        <w:tab/>
        <w:t>The date, time, duration, and reason for each start-up of the emergency generator, including the following specific information:</w:t>
      </w:r>
    </w:p>
    <w:p w:rsidR="00895782" w:rsidRDefault="00895782" w:rsidP="00895782">
      <w:pPr>
        <w:ind w:left="1080" w:hanging="360"/>
      </w:pPr>
    </w:p>
    <w:p w:rsidR="00895782" w:rsidRDefault="00895782" w:rsidP="00895782">
      <w:pPr>
        <w:ind w:left="1440" w:hanging="360"/>
      </w:pPr>
      <w:r>
        <w:t>i.</w:t>
      </w:r>
      <w:r>
        <w:tab/>
        <w:t>If the unit is operated in non-emergency situations pursuant to Condition III(c)(2), the specific purpose for each operation period must be recorded; and</w:t>
      </w:r>
    </w:p>
    <w:p w:rsidR="00895782" w:rsidRDefault="00895782" w:rsidP="00895782">
      <w:pPr>
        <w:ind w:left="1440" w:hanging="360"/>
      </w:pPr>
    </w:p>
    <w:p w:rsidR="00895782" w:rsidRDefault="00895782" w:rsidP="00895782">
      <w:pPr>
        <w:ind w:left="1440" w:hanging="360"/>
      </w:pPr>
      <w:r>
        <w:t>ii.</w:t>
      </w:r>
      <w:r>
        <w:tab/>
        <w:t xml:space="preserve">If the unit is operated for emergency purposes, what classified the operation as </w:t>
      </w:r>
      <w:proofErr w:type="gramStart"/>
      <w:r>
        <w:t>emergency;</w:t>
      </w:r>
      <w:proofErr w:type="gramEnd"/>
    </w:p>
    <w:p w:rsidR="00895782" w:rsidRDefault="00895782" w:rsidP="00895782">
      <w:pPr>
        <w:ind w:left="1080" w:hanging="360"/>
      </w:pPr>
    </w:p>
    <w:p w:rsidR="00895782" w:rsidRPr="006243B7" w:rsidRDefault="00895782" w:rsidP="00895782">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 –month period ending at the end of that month</w:t>
      </w:r>
      <w:r w:rsidRPr="006243B7">
        <w:t>;</w:t>
      </w:r>
    </w:p>
    <w:p w:rsidR="00895782" w:rsidRPr="006243B7" w:rsidRDefault="00895782" w:rsidP="00895782">
      <w:pPr>
        <w:tabs>
          <w:tab w:val="num" w:pos="1260"/>
        </w:tabs>
        <w:ind w:left="1260" w:hanging="540"/>
      </w:pPr>
    </w:p>
    <w:p w:rsidR="00895782" w:rsidRPr="006243B7" w:rsidRDefault="00895782" w:rsidP="00895782">
      <w:pPr>
        <w:ind w:left="1080" w:hanging="360"/>
      </w:pPr>
      <w:r w:rsidRPr="006243B7">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895782" w:rsidRDefault="00895782" w:rsidP="00895782">
      <w:pPr>
        <w:tabs>
          <w:tab w:val="num" w:pos="1260"/>
        </w:tabs>
        <w:ind w:left="1080" w:hanging="360"/>
      </w:pPr>
    </w:p>
    <w:p w:rsidR="00895782" w:rsidRPr="00696FF3" w:rsidRDefault="00895782" w:rsidP="00895782">
      <w:pPr>
        <w:ind w:left="1080" w:hanging="360"/>
        <w:contextualSpacing/>
      </w:pPr>
      <w:r>
        <w:t>4.</w:t>
      </w:r>
      <w:r>
        <w:tab/>
      </w:r>
      <w:r w:rsidRPr="009979A7">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895782" w:rsidRDefault="00895782" w:rsidP="00895782">
      <w:pPr>
        <w:ind w:left="1080" w:hanging="360"/>
      </w:pPr>
    </w:p>
    <w:p w:rsidR="00895782" w:rsidRDefault="00895782" w:rsidP="00895782">
      <w:pPr>
        <w:ind w:left="1080" w:hanging="360"/>
      </w:pPr>
      <w:r>
        <w:t>5.</w:t>
      </w:r>
      <w:r>
        <w:tab/>
      </w:r>
      <w:r w:rsidRPr="006243B7">
        <w:t>Records of the mainte</w:t>
      </w:r>
      <w:r>
        <w:t>nance performed on the unit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t>;</w:t>
      </w:r>
    </w:p>
    <w:p w:rsidR="00895782" w:rsidRPr="009979A7" w:rsidRDefault="00895782" w:rsidP="00895782">
      <w:pPr>
        <w:ind w:left="1080" w:hanging="360"/>
      </w:pPr>
    </w:p>
    <w:p w:rsidR="00895782" w:rsidRPr="009979A7" w:rsidRDefault="00895782" w:rsidP="00895782">
      <w:pPr>
        <w:ind w:left="1080" w:hanging="360"/>
      </w:pPr>
      <w:r>
        <w:t>6.</w:t>
      </w:r>
      <w:r>
        <w:tab/>
        <w:t>Records of the results of any visible emissions monitoring performance;</w:t>
      </w:r>
    </w:p>
    <w:p w:rsidR="00895782" w:rsidRDefault="00895782" w:rsidP="00895782">
      <w:pPr>
        <w:ind w:left="1080" w:hanging="360"/>
      </w:pPr>
    </w:p>
    <w:p w:rsidR="00895782" w:rsidRPr="009979A7" w:rsidRDefault="00895782" w:rsidP="00895782">
      <w:pPr>
        <w:ind w:left="1080" w:hanging="360"/>
      </w:pPr>
      <w:r>
        <w:t>7</w:t>
      </w:r>
      <w:r w:rsidRPr="009979A7">
        <w:t>.</w:t>
      </w:r>
      <w:r w:rsidRPr="009979A7">
        <w:tab/>
        <w:t>Records of the occurrence and duration of ea</w:t>
      </w:r>
      <w:r>
        <w:t>ch malfunction of operation; and</w:t>
      </w:r>
    </w:p>
    <w:p w:rsidR="00895782" w:rsidRDefault="00895782" w:rsidP="00895782">
      <w:pPr>
        <w:tabs>
          <w:tab w:val="num" w:pos="1260"/>
        </w:tabs>
        <w:ind w:left="1080" w:hanging="360"/>
      </w:pPr>
    </w:p>
    <w:p w:rsidR="00895782" w:rsidRDefault="00895782" w:rsidP="00895782">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895782" w:rsidRDefault="00895782" w:rsidP="00895782">
      <w:pPr>
        <w:ind w:left="720" w:hanging="360"/>
      </w:pPr>
    </w:p>
    <w:p w:rsidR="00895782" w:rsidRDefault="00895782" w:rsidP="00895782">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w:t>
      </w:r>
      <w:r>
        <w:t xml:space="preserve">at the facility.  If such documentation is unavailable, the Permittee shall maintain documentation of the written maintenance plan </w:t>
      </w:r>
      <w:r>
        <w:lastRenderedPageBreak/>
        <w:t>consistent with industry standards in accordance with which the unit is being maintained. [20 DCMR 500.2]</w:t>
      </w:r>
    </w:p>
    <w:p w:rsidR="00895782" w:rsidRDefault="00895782" w:rsidP="00895782"/>
    <w:p w:rsidR="00895782" w:rsidRPr="006243B7" w:rsidRDefault="00895782" w:rsidP="00895782">
      <w:pPr>
        <w:ind w:left="720" w:hanging="360"/>
      </w:pPr>
      <w:r w:rsidRPr="006243B7">
        <w:t>c.</w:t>
      </w:r>
      <w:r w:rsidRPr="006243B7">
        <w:tab/>
        <w:t xml:space="preserve">For each delivery of diesel fuel, the </w:t>
      </w:r>
      <w:r>
        <w:t>Permittee</w:t>
      </w:r>
      <w:r w:rsidRPr="006243B7">
        <w:t xml:space="preserve"> shall maintain one of the following:</w:t>
      </w:r>
    </w:p>
    <w:p w:rsidR="00895782" w:rsidRPr="006243B7" w:rsidRDefault="00895782" w:rsidP="00895782">
      <w:pPr>
        <w:ind w:left="720" w:hanging="360"/>
      </w:pPr>
    </w:p>
    <w:p w:rsidR="00895782" w:rsidRPr="006243B7" w:rsidRDefault="00895782" w:rsidP="00895782">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895782" w:rsidRDefault="00895782" w:rsidP="00895782"/>
    <w:p w:rsidR="00895782" w:rsidRPr="006243B7" w:rsidRDefault="00895782" w:rsidP="00895782">
      <w:pPr>
        <w:ind w:left="1080" w:hanging="360"/>
      </w:pPr>
      <w:r>
        <w:t>2</w:t>
      </w:r>
      <w:r w:rsidRPr="006243B7">
        <w:t>.</w:t>
      </w:r>
      <w:r w:rsidRPr="006243B7">
        <w:tab/>
        <w:t>A fuel delivery receipt and documentation of sampling and analysis containing the following information:</w:t>
      </w:r>
    </w:p>
    <w:p w:rsidR="00895782" w:rsidRDefault="00895782" w:rsidP="00895782">
      <w:pPr>
        <w:ind w:left="1440" w:hanging="360"/>
      </w:pPr>
    </w:p>
    <w:p w:rsidR="00895782" w:rsidRDefault="00895782" w:rsidP="00895782">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895782" w:rsidRPr="006243B7" w:rsidRDefault="00895782" w:rsidP="00895782">
      <w:pPr>
        <w:pStyle w:val="ListParagraph"/>
        <w:ind w:left="1440" w:hanging="360"/>
      </w:pPr>
    </w:p>
    <w:p w:rsidR="00895782" w:rsidRDefault="00895782" w:rsidP="00895782">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895782" w:rsidRPr="006243B7" w:rsidRDefault="00895782" w:rsidP="00895782">
      <w:pPr>
        <w:pStyle w:val="ListParagraph"/>
        <w:ind w:left="1440" w:hanging="360"/>
      </w:pPr>
    </w:p>
    <w:p w:rsidR="00895782" w:rsidRDefault="00895782" w:rsidP="00895782">
      <w:pPr>
        <w:pStyle w:val="ListParagraph"/>
        <w:ind w:left="1440" w:hanging="360"/>
      </w:pPr>
      <w:r>
        <w:t>iii.</w:t>
      </w:r>
      <w:r>
        <w:tab/>
      </w:r>
      <w:r w:rsidRPr="006243B7">
        <w:t>The date and time the sample was taken;</w:t>
      </w:r>
    </w:p>
    <w:p w:rsidR="00895782" w:rsidRPr="006243B7" w:rsidRDefault="00895782" w:rsidP="00895782">
      <w:pPr>
        <w:pStyle w:val="ListParagraph"/>
        <w:ind w:left="1440" w:hanging="360"/>
      </w:pPr>
    </w:p>
    <w:p w:rsidR="00895782" w:rsidRDefault="00895782" w:rsidP="00895782">
      <w:pPr>
        <w:pStyle w:val="ListParagraph"/>
        <w:ind w:left="1440" w:hanging="360"/>
      </w:pPr>
      <w:r>
        <w:t>iv.</w:t>
      </w:r>
      <w:r>
        <w:tab/>
      </w:r>
      <w:r w:rsidRPr="006243B7">
        <w:t>The name, address, and telephone number of the laboratory that analyzed the sample; and</w:t>
      </w:r>
    </w:p>
    <w:p w:rsidR="00895782" w:rsidRPr="006243B7" w:rsidRDefault="00895782" w:rsidP="00895782">
      <w:pPr>
        <w:pStyle w:val="ListParagraph"/>
        <w:ind w:left="1440" w:hanging="360"/>
      </w:pPr>
    </w:p>
    <w:p w:rsidR="00D4654B" w:rsidRDefault="00895782" w:rsidP="00895782">
      <w:pPr>
        <w:ind w:left="1440" w:hanging="360"/>
      </w:pPr>
      <w:r>
        <w:t>v.</w:t>
      </w:r>
      <w:r>
        <w:tab/>
      </w:r>
      <w:r w:rsidRPr="006243B7">
        <w:t>The test method used to determine the sulfur content.</w:t>
      </w:r>
    </w:p>
    <w:p w:rsidR="00D4654B" w:rsidRPr="006243B7" w:rsidRDefault="00D4654B" w:rsidP="00E9415D">
      <w:pPr>
        <w:ind w:left="1440" w:hanging="360"/>
      </w:pPr>
    </w:p>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87306" w:rsidRPr="000347C2" w:rsidRDefault="00E9415D" w:rsidP="000347C2">
      <w:r>
        <w:t>SSO</w:t>
      </w:r>
      <w:proofErr w:type="gramStart"/>
      <w:r>
        <w:t>:OA</w:t>
      </w:r>
      <w:proofErr w:type="gramEnd"/>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0" w:rsidRDefault="00461310">
      <w:r>
        <w:separator/>
      </w:r>
    </w:p>
  </w:endnote>
  <w:endnote w:type="continuationSeparator" w:id="0">
    <w:p w:rsidR="00461310" w:rsidRDefault="004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0" w:rsidRDefault="00461310">
      <w:r>
        <w:separator/>
      </w:r>
    </w:p>
  </w:footnote>
  <w:footnote w:type="continuationSeparator" w:id="0">
    <w:p w:rsidR="00461310" w:rsidRDefault="0046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E" w:rsidRPr="001259EC" w:rsidRDefault="0031700E" w:rsidP="0031700E">
    <w:pPr>
      <w:pStyle w:val="Header"/>
      <w:rPr>
        <w:rFonts w:eastAsiaTheme="majorEastAsia"/>
        <w:b/>
        <w:bCs/>
      </w:rPr>
    </w:pPr>
    <w:r>
      <w:rPr>
        <w:rFonts w:eastAsiaTheme="majorEastAsia"/>
        <w:b/>
        <w:bCs/>
      </w:rPr>
      <w:t>555 12</w:t>
    </w:r>
    <w:r w:rsidRPr="00645513">
      <w:rPr>
        <w:rFonts w:eastAsiaTheme="majorEastAsia"/>
        <w:b/>
        <w:bCs/>
        <w:vertAlign w:val="superscript"/>
      </w:rPr>
      <w:t>th</w:t>
    </w:r>
    <w:r>
      <w:rPr>
        <w:rFonts w:eastAsiaTheme="majorEastAsia"/>
        <w:b/>
        <w:bCs/>
      </w:rPr>
      <w:t xml:space="preserve"> REIT, LLC</w:t>
    </w:r>
  </w:p>
  <w:p w:rsidR="0031700E" w:rsidRDefault="0031700E" w:rsidP="0031700E">
    <w:pPr>
      <w:pStyle w:val="Header"/>
    </w:pPr>
    <w:r w:rsidRPr="00032577">
      <w:rPr>
        <w:b/>
        <w:bCs/>
      </w:rPr>
      <w:t>Permit #</w:t>
    </w:r>
    <w:r>
      <w:rPr>
        <w:b/>
        <w:bCs/>
      </w:rPr>
      <w:t>7122</w:t>
    </w:r>
    <w:r w:rsidRPr="00032577">
      <w:rPr>
        <w:b/>
        <w:bCs/>
      </w:rPr>
      <w:t xml:space="preserve"> to Operate a</w:t>
    </w:r>
    <w:r>
      <w:rPr>
        <w:b/>
        <w:bCs/>
      </w:rPr>
      <w:t xml:space="preserve"> Diesel-Fired</w:t>
    </w:r>
    <w:r w:rsidRPr="00032577">
      <w:rPr>
        <w:b/>
        <w:bCs/>
      </w:rPr>
      <w:t xml:space="preserve"> Emergency Generator </w:t>
    </w:r>
    <w:r>
      <w:rPr>
        <w:b/>
        <w:bCs/>
      </w:rPr>
      <w:t>Set</w:t>
    </w:r>
  </w:p>
  <w:p w:rsidR="00E9415D" w:rsidRDefault="00895782" w:rsidP="00E9415D">
    <w:pPr>
      <w:pStyle w:val="Header"/>
    </w:pPr>
    <w:r>
      <w:t>D</w:t>
    </w:r>
    <w:r w:rsidR="006D1E64">
      <w:t>ecember 28</w:t>
    </w:r>
    <w:r w:rsidR="0031700E">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6D1E64">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2"/>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07355"/>
    <w:rsid w:val="001146D1"/>
    <w:rsid w:val="00117635"/>
    <w:rsid w:val="001259EC"/>
    <w:rsid w:val="00157D06"/>
    <w:rsid w:val="00177B6C"/>
    <w:rsid w:val="00186CE9"/>
    <w:rsid w:val="001A2D01"/>
    <w:rsid w:val="001B098D"/>
    <w:rsid w:val="00202BBA"/>
    <w:rsid w:val="002476F1"/>
    <w:rsid w:val="002528D5"/>
    <w:rsid w:val="00271FB2"/>
    <w:rsid w:val="002908A0"/>
    <w:rsid w:val="00296052"/>
    <w:rsid w:val="002B1D56"/>
    <w:rsid w:val="002C640D"/>
    <w:rsid w:val="002D0497"/>
    <w:rsid w:val="002E239A"/>
    <w:rsid w:val="002E37D1"/>
    <w:rsid w:val="0030116A"/>
    <w:rsid w:val="0031700E"/>
    <w:rsid w:val="00334825"/>
    <w:rsid w:val="003372FC"/>
    <w:rsid w:val="00343F4E"/>
    <w:rsid w:val="00351DF8"/>
    <w:rsid w:val="00355520"/>
    <w:rsid w:val="00367CDF"/>
    <w:rsid w:val="00377959"/>
    <w:rsid w:val="003B2CC6"/>
    <w:rsid w:val="003B795C"/>
    <w:rsid w:val="00451564"/>
    <w:rsid w:val="00461310"/>
    <w:rsid w:val="00462A6E"/>
    <w:rsid w:val="004A1250"/>
    <w:rsid w:val="004C41B1"/>
    <w:rsid w:val="004D1B50"/>
    <w:rsid w:val="004F7D23"/>
    <w:rsid w:val="00513AC4"/>
    <w:rsid w:val="00561103"/>
    <w:rsid w:val="0056640B"/>
    <w:rsid w:val="0057729C"/>
    <w:rsid w:val="00595C69"/>
    <w:rsid w:val="005A2EC4"/>
    <w:rsid w:val="005C1384"/>
    <w:rsid w:val="005C56C9"/>
    <w:rsid w:val="005D2B8D"/>
    <w:rsid w:val="005F07E6"/>
    <w:rsid w:val="006273F4"/>
    <w:rsid w:val="00645513"/>
    <w:rsid w:val="006527CA"/>
    <w:rsid w:val="00653218"/>
    <w:rsid w:val="006764AE"/>
    <w:rsid w:val="00694B0B"/>
    <w:rsid w:val="00695D44"/>
    <w:rsid w:val="006C20A5"/>
    <w:rsid w:val="006D1E64"/>
    <w:rsid w:val="006D1EB5"/>
    <w:rsid w:val="006E1D0B"/>
    <w:rsid w:val="00723B5D"/>
    <w:rsid w:val="0073637C"/>
    <w:rsid w:val="00737C82"/>
    <w:rsid w:val="00746C1C"/>
    <w:rsid w:val="00785ED5"/>
    <w:rsid w:val="0079553C"/>
    <w:rsid w:val="007A6215"/>
    <w:rsid w:val="007A7583"/>
    <w:rsid w:val="007B31E0"/>
    <w:rsid w:val="007B6F40"/>
    <w:rsid w:val="007B7DDD"/>
    <w:rsid w:val="007C6F0D"/>
    <w:rsid w:val="007D0634"/>
    <w:rsid w:val="007F35DA"/>
    <w:rsid w:val="00814065"/>
    <w:rsid w:val="008258F6"/>
    <w:rsid w:val="00827C9F"/>
    <w:rsid w:val="00876356"/>
    <w:rsid w:val="00882CD3"/>
    <w:rsid w:val="00895782"/>
    <w:rsid w:val="008B5A88"/>
    <w:rsid w:val="008B769D"/>
    <w:rsid w:val="008C7A19"/>
    <w:rsid w:val="008D399E"/>
    <w:rsid w:val="008E0BA3"/>
    <w:rsid w:val="008F1F02"/>
    <w:rsid w:val="009247DE"/>
    <w:rsid w:val="00925958"/>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C32D6"/>
    <w:rsid w:val="00AD261D"/>
    <w:rsid w:val="00AD6C15"/>
    <w:rsid w:val="00AF1F64"/>
    <w:rsid w:val="00B12FFC"/>
    <w:rsid w:val="00B26DCC"/>
    <w:rsid w:val="00B331FC"/>
    <w:rsid w:val="00B576E1"/>
    <w:rsid w:val="00B57DAE"/>
    <w:rsid w:val="00B60BA7"/>
    <w:rsid w:val="00B86E37"/>
    <w:rsid w:val="00B87ED0"/>
    <w:rsid w:val="00BC1676"/>
    <w:rsid w:val="00BD5E57"/>
    <w:rsid w:val="00BE174E"/>
    <w:rsid w:val="00BF45D3"/>
    <w:rsid w:val="00C00FF9"/>
    <w:rsid w:val="00C0764F"/>
    <w:rsid w:val="00C17239"/>
    <w:rsid w:val="00C22055"/>
    <w:rsid w:val="00C227B4"/>
    <w:rsid w:val="00C55697"/>
    <w:rsid w:val="00C60895"/>
    <w:rsid w:val="00C86FDA"/>
    <w:rsid w:val="00CC77E5"/>
    <w:rsid w:val="00CE5B65"/>
    <w:rsid w:val="00D036D9"/>
    <w:rsid w:val="00D33BFC"/>
    <w:rsid w:val="00D40D15"/>
    <w:rsid w:val="00D40F43"/>
    <w:rsid w:val="00D419A4"/>
    <w:rsid w:val="00D4654B"/>
    <w:rsid w:val="00D717A9"/>
    <w:rsid w:val="00D749C3"/>
    <w:rsid w:val="00D74A9D"/>
    <w:rsid w:val="00D84976"/>
    <w:rsid w:val="00D85C17"/>
    <w:rsid w:val="00D9183E"/>
    <w:rsid w:val="00D94DF6"/>
    <w:rsid w:val="00D96569"/>
    <w:rsid w:val="00DA062F"/>
    <w:rsid w:val="00DC5687"/>
    <w:rsid w:val="00DC5CF5"/>
    <w:rsid w:val="00DD0980"/>
    <w:rsid w:val="00DD72E6"/>
    <w:rsid w:val="00E20183"/>
    <w:rsid w:val="00E54043"/>
    <w:rsid w:val="00E54C82"/>
    <w:rsid w:val="00E727DF"/>
    <w:rsid w:val="00E87306"/>
    <w:rsid w:val="00E92CC7"/>
    <w:rsid w:val="00E9415D"/>
    <w:rsid w:val="00EA4DF0"/>
    <w:rsid w:val="00EA7CEA"/>
    <w:rsid w:val="00EE3BEE"/>
    <w:rsid w:val="00EE4690"/>
    <w:rsid w:val="00F0380E"/>
    <w:rsid w:val="00F151E6"/>
    <w:rsid w:val="00F205C0"/>
    <w:rsid w:val="00F22BF4"/>
    <w:rsid w:val="00F251EB"/>
    <w:rsid w:val="00FA350A"/>
    <w:rsid w:val="00FD6763"/>
    <w:rsid w:val="00FE423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2009</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12724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3</cp:revision>
  <cp:lastPrinted>2015-08-25T17:27:00Z</cp:lastPrinted>
  <dcterms:created xsi:type="dcterms:W3CDTF">2016-11-17T16:14:00Z</dcterms:created>
  <dcterms:modified xsi:type="dcterms:W3CDTF">2016-11-17T16:32:00Z</dcterms:modified>
</cp:coreProperties>
</file>