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3" w:rsidRDefault="008D3693" w:rsidP="008D3693">
      <w:pPr>
        <w:pStyle w:val="Header"/>
        <w:tabs>
          <w:tab w:val="clear" w:pos="4320"/>
          <w:tab w:val="clear" w:pos="8640"/>
          <w:tab w:val="left" w:pos="6810"/>
        </w:tabs>
      </w:pPr>
      <w:r>
        <w:t>February 3, 2015</w:t>
      </w:r>
    </w:p>
    <w:p w:rsidR="006F246C" w:rsidRDefault="006F246C" w:rsidP="006F246C">
      <w:pPr>
        <w:tabs>
          <w:tab w:val="center" w:pos="4680"/>
        </w:tabs>
      </w:pPr>
    </w:p>
    <w:p w:rsidR="006B0034" w:rsidRDefault="006B0034" w:rsidP="006B0034">
      <w:r>
        <w:t xml:space="preserve">Bryan </w:t>
      </w:r>
      <w:proofErr w:type="spellStart"/>
      <w:r>
        <w:t>Scallon</w:t>
      </w:r>
      <w:proofErr w:type="spellEnd"/>
    </w:p>
    <w:p w:rsidR="006F246C" w:rsidRDefault="006F246C" w:rsidP="006F246C">
      <w:r>
        <w:t>Director of Operations</w:t>
      </w:r>
    </w:p>
    <w:p w:rsidR="006F246C" w:rsidRDefault="006F246C" w:rsidP="006F246C">
      <w:proofErr w:type="spellStart"/>
      <w:r>
        <w:t>Cellco</w:t>
      </w:r>
      <w:proofErr w:type="spellEnd"/>
      <w:r>
        <w:t xml:space="preserve"> Partnership (DBA Verizon Wireless)</w:t>
      </w:r>
    </w:p>
    <w:p w:rsidR="006F246C" w:rsidRDefault="006F246C" w:rsidP="006F246C">
      <w:r>
        <w:t>9000 Junction Drive</w:t>
      </w:r>
    </w:p>
    <w:p w:rsidR="006F246C" w:rsidRDefault="006F246C" w:rsidP="006F246C">
      <w:r>
        <w:t>Annapolis Junction, MD 20701</w:t>
      </w:r>
    </w:p>
    <w:p w:rsidR="006F246C" w:rsidRDefault="006F246C" w:rsidP="006F246C"/>
    <w:p w:rsidR="006F246C" w:rsidRDefault="006F246C" w:rsidP="006F246C">
      <w:pPr>
        <w:ind w:left="720" w:hanging="720"/>
      </w:pPr>
      <w:r>
        <w:rPr>
          <w:b/>
          <w:bCs/>
        </w:rPr>
        <w:t>RE:</w:t>
      </w:r>
      <w:r>
        <w:rPr>
          <w:b/>
          <w:bCs/>
        </w:rPr>
        <w:tab/>
        <w:t>Permit #6</w:t>
      </w:r>
      <w:r w:rsidR="00452695">
        <w:rPr>
          <w:b/>
          <w:bCs/>
        </w:rPr>
        <w:t>461</w:t>
      </w:r>
      <w:r>
        <w:rPr>
          <w:b/>
          <w:bCs/>
        </w:rPr>
        <w:t>-R</w:t>
      </w:r>
      <w:r w:rsidR="00452695">
        <w:rPr>
          <w:b/>
          <w:bCs/>
        </w:rPr>
        <w:t>1</w:t>
      </w:r>
      <w:r w:rsidR="008D3693">
        <w:rPr>
          <w:b/>
          <w:bCs/>
        </w:rPr>
        <w:t xml:space="preserve"> to O</w:t>
      </w:r>
      <w:r>
        <w:rPr>
          <w:b/>
          <w:bCs/>
        </w:rPr>
        <w:t xml:space="preserve">perate an Emergency Generator </w:t>
      </w:r>
      <w:r w:rsidR="008D3693">
        <w:rPr>
          <w:b/>
          <w:bCs/>
        </w:rPr>
        <w:t>at 2501 25</w:t>
      </w:r>
      <w:r w:rsidR="008D3693" w:rsidRPr="008D3693">
        <w:rPr>
          <w:b/>
          <w:bCs/>
          <w:vertAlign w:val="superscript"/>
        </w:rPr>
        <w:t>th</w:t>
      </w:r>
      <w:r w:rsidR="008D3693">
        <w:rPr>
          <w:b/>
          <w:bCs/>
        </w:rPr>
        <w:t xml:space="preserve"> Street SE</w:t>
      </w:r>
    </w:p>
    <w:p w:rsidR="006F246C" w:rsidRDefault="006F246C" w:rsidP="006F246C"/>
    <w:p w:rsidR="006F246C" w:rsidRDefault="006F246C" w:rsidP="006F246C">
      <w:r>
        <w:t xml:space="preserve">Dear Mr. </w:t>
      </w:r>
      <w:proofErr w:type="spellStart"/>
      <w:r w:rsidR="006B0034">
        <w:t>Scallon</w:t>
      </w:r>
      <w:proofErr w:type="spellEnd"/>
      <w:r>
        <w:t>:</w:t>
      </w:r>
    </w:p>
    <w:p w:rsidR="006F246C" w:rsidRDefault="006F246C" w:rsidP="006F246C">
      <w:pPr>
        <w:tabs>
          <w:tab w:val="center" w:pos="4680"/>
        </w:tabs>
      </w:pPr>
    </w:p>
    <w:p w:rsidR="006F246C" w:rsidRDefault="006F246C" w:rsidP="006F246C">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the </w:t>
      </w:r>
      <w:proofErr w:type="spellStart"/>
      <w:r>
        <w:t>Cellco</w:t>
      </w:r>
      <w:proofErr w:type="spellEnd"/>
      <w:r>
        <w:t xml:space="preserve"> Partnership (DBA Verizon Wireless) (“the Permittee”) to operate a</w:t>
      </w:r>
      <w:r w:rsidR="008D01B2">
        <w:t xml:space="preserve"> 5</w:t>
      </w:r>
      <w:r>
        <w:t xml:space="preserve">0 kW </w:t>
      </w:r>
      <w:r w:rsidR="008D3693">
        <w:t>emergency g</w:t>
      </w:r>
      <w:r>
        <w:t xml:space="preserve">enerator set </w:t>
      </w:r>
      <w:r w:rsidR="008D3693">
        <w:t xml:space="preserve">with an 80 hp diesel engine </w:t>
      </w:r>
      <w:r>
        <w:t xml:space="preserve">at </w:t>
      </w:r>
      <w:r w:rsidR="00452695">
        <w:rPr>
          <w:bCs/>
        </w:rPr>
        <w:t>2501 25</w:t>
      </w:r>
      <w:r w:rsidR="00354641" w:rsidRPr="00354641">
        <w:rPr>
          <w:bCs/>
          <w:vertAlign w:val="superscript"/>
        </w:rPr>
        <w:t>th</w:t>
      </w:r>
      <w:r w:rsidR="00452695">
        <w:rPr>
          <w:bCs/>
        </w:rPr>
        <w:t xml:space="preserve"> Street</w:t>
      </w:r>
      <w:r>
        <w:rPr>
          <w:bCs/>
        </w:rPr>
        <w:t xml:space="preserve">, </w:t>
      </w:r>
      <w:r w:rsidR="00452695">
        <w:rPr>
          <w:bCs/>
        </w:rPr>
        <w:t>SE</w:t>
      </w:r>
      <w:r>
        <w:rPr>
          <w:bCs/>
        </w:rPr>
        <w:t xml:space="preserve">, </w:t>
      </w:r>
      <w:r>
        <w:t xml:space="preserve">Washington DC, per the submitted request letter, received on </w:t>
      </w:r>
      <w:r w:rsidR="00452695">
        <w:t>September 3</w:t>
      </w:r>
      <w:r w:rsidR="008D01B2">
        <w:t>0</w:t>
      </w:r>
      <w:r>
        <w:t>, 201</w:t>
      </w:r>
      <w:r w:rsidR="00452695">
        <w:t>4</w:t>
      </w:r>
      <w:r>
        <w:t xml:space="preserve"> is hereby approved, subject to the following conditions:</w:t>
      </w:r>
    </w:p>
    <w:p w:rsidR="006F246C" w:rsidRDefault="006F246C" w:rsidP="006F246C">
      <w:pPr>
        <w:tabs>
          <w:tab w:val="center" w:pos="4680"/>
        </w:tabs>
      </w:pPr>
    </w:p>
    <w:p w:rsidR="006F246C" w:rsidRDefault="006F246C" w:rsidP="006F246C">
      <w:pPr>
        <w:ind w:left="360" w:hanging="360"/>
        <w:rPr>
          <w:u w:val="single"/>
        </w:rPr>
      </w:pPr>
      <w:r>
        <w:t>I.</w:t>
      </w:r>
      <w:r>
        <w:tab/>
      </w:r>
      <w:r>
        <w:rPr>
          <w:u w:val="single"/>
        </w:rPr>
        <w:t>General Requirements:</w:t>
      </w:r>
    </w:p>
    <w:p w:rsidR="006F246C" w:rsidRDefault="006F246C" w:rsidP="006F246C">
      <w:pPr>
        <w:ind w:left="360" w:hanging="360"/>
      </w:pPr>
    </w:p>
    <w:p w:rsidR="006F246C" w:rsidRDefault="006F246C" w:rsidP="006F246C">
      <w:pPr>
        <w:ind w:left="720" w:hanging="360"/>
      </w:pPr>
      <w:r>
        <w:t>a.</w:t>
      </w:r>
      <w:r>
        <w:tab/>
        <w:t>The emergency generator shall be maintained and operated in accordance with the air pollution control requirements of 20 DCMR.</w:t>
      </w:r>
    </w:p>
    <w:p w:rsidR="006F246C" w:rsidRDefault="006F246C" w:rsidP="006F246C">
      <w:pPr>
        <w:ind w:left="720" w:hanging="360"/>
      </w:pPr>
    </w:p>
    <w:p w:rsidR="006F246C" w:rsidRDefault="006F246C" w:rsidP="006F246C">
      <w:pPr>
        <w:ind w:left="720" w:hanging="360"/>
      </w:pPr>
      <w:r>
        <w:t>b.</w:t>
      </w:r>
      <w:r>
        <w:tab/>
      </w:r>
      <w:r w:rsidR="008D3693" w:rsidRPr="00975D79">
        <w:t xml:space="preserve">This permit </w:t>
      </w:r>
      <w:r w:rsidR="008D3693" w:rsidRPr="00AB4EA6">
        <w:t xml:space="preserve">expires </w:t>
      </w:r>
      <w:r w:rsidR="008D3693">
        <w:t>on February 2, 2020</w:t>
      </w:r>
      <w:r w:rsidR="008D3693" w:rsidRPr="00975D79">
        <w:t xml:space="preserve"> [20 DCMR 200.4].  If continued operation after this date is desired, the owner or operator shall submit a</w:t>
      </w:r>
      <w:r w:rsidR="008D3693">
        <w:t xml:space="preserve"> renewal application November 2, 2019.</w:t>
      </w:r>
    </w:p>
    <w:p w:rsidR="00B738FF" w:rsidRPr="006243B7" w:rsidRDefault="00B738FF" w:rsidP="00500AF8">
      <w:pPr>
        <w:tabs>
          <w:tab w:val="center" w:pos="4680"/>
        </w:tabs>
      </w:pPr>
    </w:p>
    <w:p w:rsidR="00500AF8" w:rsidRPr="00975D79" w:rsidRDefault="00500AF8" w:rsidP="00500AF8">
      <w:pPr>
        <w:ind w:left="720" w:hanging="360"/>
      </w:pPr>
      <w:r w:rsidRPr="00975D79">
        <w:t>c.</w:t>
      </w:r>
      <w:r w:rsidRPr="00975D79">
        <w:tab/>
      </w:r>
      <w:r w:rsidR="00F52C55">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6F246C">
              <w:t>.7</w:t>
            </w:r>
          </w:p>
        </w:tc>
        <w:tc>
          <w:tcPr>
            <w:tcW w:w="2250" w:type="dxa"/>
          </w:tcPr>
          <w:p w:rsidR="005446F6" w:rsidRDefault="00380A88">
            <w:pPr>
              <w:jc w:val="center"/>
            </w:pPr>
            <w:r>
              <w:t>5</w:t>
            </w:r>
            <w:r w:rsidR="006F246C">
              <w:t>.0</w:t>
            </w:r>
          </w:p>
        </w:tc>
        <w:tc>
          <w:tcPr>
            <w:tcW w:w="2556" w:type="dxa"/>
          </w:tcPr>
          <w:p w:rsidR="004E0D87" w:rsidRDefault="00E917B9" w:rsidP="00AF2CF1">
            <w:pPr>
              <w:jc w:val="center"/>
            </w:pPr>
            <w:r>
              <w:t>0.</w:t>
            </w:r>
            <w:r w:rsidR="006F246C">
              <w:t>4</w:t>
            </w:r>
            <w:r>
              <w:t>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8D3693" w:rsidRDefault="008D3693" w:rsidP="008D3693">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8D3693" w:rsidRDefault="008D3693" w:rsidP="008D3693">
      <w:pPr>
        <w:ind w:left="720" w:hanging="360"/>
      </w:pPr>
    </w:p>
    <w:p w:rsidR="008D3693" w:rsidRDefault="008D3693" w:rsidP="008D3693">
      <w:pPr>
        <w:tabs>
          <w:tab w:val="left" w:pos="1080"/>
        </w:tabs>
        <w:ind w:left="1080" w:hanging="360"/>
      </w:pPr>
      <w:r>
        <w:t>1.</w:t>
      </w:r>
      <w:r>
        <w:tab/>
        <w:t>20 percent during the acceleration mode;</w:t>
      </w:r>
    </w:p>
    <w:p w:rsidR="008D3693" w:rsidRDefault="008D3693" w:rsidP="008D3693">
      <w:pPr>
        <w:tabs>
          <w:tab w:val="left" w:pos="1080"/>
        </w:tabs>
        <w:ind w:left="1080" w:hanging="360"/>
      </w:pPr>
    </w:p>
    <w:p w:rsidR="008D3693" w:rsidRDefault="008D3693" w:rsidP="008D3693">
      <w:pPr>
        <w:tabs>
          <w:tab w:val="left" w:pos="1080"/>
        </w:tabs>
        <w:ind w:left="1080" w:hanging="360"/>
      </w:pPr>
      <w:r>
        <w:t>2.</w:t>
      </w:r>
      <w:r>
        <w:tab/>
        <w:t>15 percent during the lugging mode;</w:t>
      </w:r>
    </w:p>
    <w:p w:rsidR="008D3693" w:rsidRDefault="008D3693" w:rsidP="008D3693">
      <w:pPr>
        <w:tabs>
          <w:tab w:val="left" w:pos="1080"/>
        </w:tabs>
        <w:ind w:left="1080" w:hanging="360"/>
      </w:pPr>
    </w:p>
    <w:p w:rsidR="008D3693" w:rsidRPr="00D96208" w:rsidRDefault="008D3693" w:rsidP="008D3693">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8D3693" w:rsidRPr="006243B7" w:rsidRDefault="008D3693" w:rsidP="008D3693">
      <w:pPr>
        <w:ind w:left="360"/>
      </w:pPr>
    </w:p>
    <w:p w:rsidR="008D3693" w:rsidRPr="006243B7" w:rsidRDefault="008D3693" w:rsidP="008D3693">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8D3693">
        <w:t xml:space="preserve">and for non-emergency purposes </w:t>
      </w:r>
      <w:r w:rsidR="008A408A" w:rsidRPr="00BC41C6">
        <w:t>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lastRenderedPageBreak/>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F246C" w:rsidRPr="006243B7" w:rsidRDefault="006F246C"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8D3693" w:rsidRPr="006243B7">
        <w:t xml:space="preserve">The owner or operator shall </w:t>
      </w:r>
      <w:r w:rsidR="008D3693">
        <w:t xml:space="preserve">test fuel oil as necessary to show compliance with Conditions </w:t>
      </w:r>
      <w:proofErr w:type="gramStart"/>
      <w:r w:rsidR="008D3693">
        <w:t>III(</w:t>
      </w:r>
      <w:proofErr w:type="gramEnd"/>
      <w:r w:rsidR="008D3693">
        <w:t>d) and V(c) in accordance with appropriate ASTM methods.</w:t>
      </w:r>
      <w:r w:rsidR="008D3693" w:rsidRPr="006243B7">
        <w:t xml:space="preserve"> </w:t>
      </w:r>
      <w:r w:rsidR="008D3693">
        <w:t>[</w:t>
      </w:r>
      <w:r w:rsidR="008D3693" w:rsidRPr="006243B7">
        <w:t>20 DCMR 502.</w:t>
      </w:r>
      <w:r w:rsidR="008D3693">
        <w:t>6]</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8D3693" w:rsidRDefault="008D3693" w:rsidP="00500AF8">
      <w:pPr>
        <w:ind w:left="1080" w:hanging="360"/>
      </w:pPr>
    </w:p>
    <w:p w:rsidR="008D3693" w:rsidRDefault="008D3693" w:rsidP="008D369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8D3693" w:rsidRDefault="008D3693" w:rsidP="008D3693">
      <w:pPr>
        <w:ind w:left="1080" w:hanging="360"/>
      </w:pPr>
    </w:p>
    <w:p w:rsidR="008D3693" w:rsidRDefault="008D3693" w:rsidP="008D3693">
      <w:pPr>
        <w:ind w:left="1080" w:hanging="360"/>
      </w:pPr>
      <w:r>
        <w:t>3.</w:t>
      </w:r>
      <w:r>
        <w:tab/>
        <w:t>The total hours of operation for maintenance checks and readiness pursuant to Condition III(c) each month, and totaled for each calendar year by January 15 of each year for the previous calendar year;</w:t>
      </w:r>
    </w:p>
    <w:p w:rsidR="008D3693" w:rsidRDefault="008D3693" w:rsidP="008D3693">
      <w:pPr>
        <w:ind w:left="1080" w:hanging="360"/>
      </w:pPr>
    </w:p>
    <w:p w:rsidR="008D3693" w:rsidRDefault="008D3693" w:rsidP="008D3693">
      <w:pPr>
        <w:ind w:left="1080" w:hanging="360"/>
      </w:pPr>
      <w:r>
        <w:t>4.</w:t>
      </w:r>
      <w:r>
        <w:tab/>
        <w:t>The total hours of operation due to a deviation in voltage from the utility pursuant to Condition III(b)(2) each calendar year;</w:t>
      </w:r>
    </w:p>
    <w:p w:rsidR="008D3693" w:rsidRPr="006243B7" w:rsidRDefault="008D3693" w:rsidP="008D3693">
      <w:pPr>
        <w:tabs>
          <w:tab w:val="num" w:pos="1260"/>
        </w:tabs>
        <w:ind w:left="1260" w:hanging="540"/>
      </w:pPr>
    </w:p>
    <w:p w:rsidR="008D3693" w:rsidRPr="006243B7" w:rsidRDefault="008D3693" w:rsidP="008D3693">
      <w:pPr>
        <w:ind w:left="1080" w:hanging="360"/>
      </w:pPr>
      <w:r>
        <w:t>5</w:t>
      </w:r>
      <w:r w:rsidRPr="006243B7">
        <w:t>.</w:t>
      </w:r>
      <w:r w:rsidRPr="006243B7">
        <w:tab/>
        <w:t>Records of the mainte</w:t>
      </w:r>
      <w:r>
        <w:t>nance performed on the unit;</w:t>
      </w:r>
    </w:p>
    <w:p w:rsidR="008D3693" w:rsidRPr="006243B7" w:rsidRDefault="008D3693" w:rsidP="008D3693">
      <w:pPr>
        <w:tabs>
          <w:tab w:val="num" w:pos="1260"/>
        </w:tabs>
        <w:ind w:left="1080" w:hanging="360"/>
      </w:pPr>
    </w:p>
    <w:p w:rsidR="008D3693" w:rsidRDefault="008D3693" w:rsidP="008D3693">
      <w:pPr>
        <w:ind w:left="1080" w:hanging="360"/>
      </w:pPr>
      <w:r>
        <w:t>6</w:t>
      </w:r>
      <w:r w:rsidRPr="006243B7">
        <w:t>.</w:t>
      </w:r>
      <w:r w:rsidRPr="006243B7">
        <w:tab/>
        <w:t>Records of the results of any visible</w:t>
      </w:r>
      <w:r>
        <w:t xml:space="preserve"> emissions monitoring performed; and</w:t>
      </w:r>
    </w:p>
    <w:p w:rsidR="008D3693" w:rsidRDefault="008D3693" w:rsidP="008D3693">
      <w:pPr>
        <w:ind w:left="1080" w:hanging="360"/>
      </w:pPr>
    </w:p>
    <w:p w:rsidR="008D3693" w:rsidRDefault="008D3693" w:rsidP="008D3693">
      <w:pPr>
        <w:ind w:left="1080" w:hanging="360"/>
      </w:pPr>
      <w:r>
        <w:t>7.</w:t>
      </w:r>
      <w:r>
        <w:tab/>
        <w:t>Records of the occurrence and duration of each malfunction of operation.</w:t>
      </w:r>
    </w:p>
    <w:p w:rsidR="008D3693" w:rsidRDefault="008D3693" w:rsidP="008D3693">
      <w:pPr>
        <w:ind w:left="1080" w:hanging="360"/>
      </w:pPr>
    </w:p>
    <w:p w:rsidR="008D3693" w:rsidRDefault="008D3693" w:rsidP="008D3693">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lastRenderedPageBreak/>
        <w:t>2.</w:t>
      </w:r>
      <w:r w:rsidRPr="006243B7">
        <w:tab/>
        <w:t>A fuel delivery receipt and documentation of sampling and analysis containing the following information:</w:t>
      </w:r>
    </w:p>
    <w:p w:rsidR="00500AF8" w:rsidRPr="006243B7" w:rsidRDefault="00500AF8" w:rsidP="00500AF8">
      <w:pPr>
        <w:ind w:left="1260" w:hanging="540"/>
      </w:pPr>
    </w:p>
    <w:p w:rsidR="008D3693" w:rsidRPr="006243B7" w:rsidRDefault="008D3693" w:rsidP="008D3693">
      <w:pPr>
        <w:ind w:left="1440" w:hanging="360"/>
      </w:pPr>
      <w:r w:rsidRPr="006243B7">
        <w:t>A.</w:t>
      </w:r>
      <w:r w:rsidRPr="006243B7">
        <w:tab/>
      </w:r>
      <w:r w:rsidRPr="004B006C">
        <w:t xml:space="preserve">The fuel oil </w:t>
      </w:r>
      <w:r>
        <w:t>type and the ASTM method used to determine the type (see the definition of distillate oil in 40 CFR 60.41c for appropriate ASTM methods)</w:t>
      </w:r>
      <w:r w:rsidRPr="004B006C">
        <w:t>;</w:t>
      </w:r>
    </w:p>
    <w:p w:rsidR="008D3693" w:rsidRDefault="008D3693" w:rsidP="008D3693">
      <w:pPr>
        <w:ind w:left="1440" w:hanging="360"/>
      </w:pPr>
      <w:r w:rsidRPr="006243B7">
        <w:t>B.</w:t>
      </w:r>
      <w:r w:rsidRPr="006243B7">
        <w:tab/>
      </w:r>
      <w:r w:rsidRPr="004B006C">
        <w:t>The weight percent sulfur of the fuel oil as determined using ASTM test method D-4294</w:t>
      </w:r>
      <w:r>
        <w:t xml:space="preserve"> or D-5453 or other method approved in advance by the Department</w:t>
      </w:r>
      <w:r w:rsidRPr="004B006C">
        <w:t>;</w:t>
      </w:r>
    </w:p>
    <w:p w:rsidR="008D3693" w:rsidRPr="006243B7" w:rsidRDefault="008D3693" w:rsidP="008D3693">
      <w:pPr>
        <w:ind w:left="1440" w:hanging="360"/>
      </w:pPr>
      <w:r w:rsidRPr="006243B7">
        <w:t>C.</w:t>
      </w:r>
      <w:r w:rsidRPr="006243B7">
        <w:tab/>
        <w:t>The date and time the sample was taken;</w:t>
      </w:r>
    </w:p>
    <w:p w:rsidR="008D3693" w:rsidRPr="006243B7" w:rsidRDefault="008D3693" w:rsidP="008D3693">
      <w:pPr>
        <w:ind w:left="1440" w:hanging="360"/>
      </w:pPr>
      <w:r w:rsidRPr="006243B7">
        <w:t>D.</w:t>
      </w:r>
      <w:r w:rsidRPr="006243B7">
        <w:tab/>
        <w:t>The name, address, and telephone number of the laboratory that analyzed the sample; and</w:t>
      </w:r>
    </w:p>
    <w:p w:rsidR="008D3693" w:rsidRDefault="008D3693" w:rsidP="008D3693">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2A" w:rsidRDefault="0052792A">
      <w:r>
        <w:separator/>
      </w:r>
    </w:p>
  </w:endnote>
  <w:endnote w:type="continuationSeparator" w:id="0">
    <w:p w:rsidR="0052792A" w:rsidRDefault="00527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354641" w:rsidRPr="00354641">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2A" w:rsidRDefault="0052792A">
      <w:r>
        <w:separator/>
      </w:r>
    </w:p>
  </w:footnote>
  <w:footnote w:type="continuationSeparator" w:id="0">
    <w:p w:rsidR="0052792A" w:rsidRDefault="00527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6C" w:rsidRPr="004F2948" w:rsidRDefault="006F246C" w:rsidP="006F246C">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6F246C" w:rsidRDefault="006F246C" w:rsidP="006F246C">
    <w:pPr>
      <w:ind w:left="720" w:hanging="720"/>
    </w:pPr>
    <w:r>
      <w:rPr>
        <w:b/>
        <w:bCs/>
      </w:rPr>
      <w:t>Permit #6</w:t>
    </w:r>
    <w:r w:rsidR="00452695">
      <w:rPr>
        <w:b/>
        <w:bCs/>
      </w:rPr>
      <w:t>461</w:t>
    </w:r>
    <w:r>
      <w:rPr>
        <w:b/>
        <w:bCs/>
      </w:rPr>
      <w:t>-R</w:t>
    </w:r>
    <w:r w:rsidR="00452695">
      <w:rPr>
        <w:b/>
        <w:bCs/>
      </w:rPr>
      <w:t>1</w:t>
    </w:r>
    <w:r w:rsidR="008D3693">
      <w:rPr>
        <w:b/>
        <w:bCs/>
      </w:rPr>
      <w:t xml:space="preserve"> to O</w:t>
    </w:r>
    <w:r>
      <w:rPr>
        <w:b/>
        <w:bCs/>
      </w:rPr>
      <w:t xml:space="preserve">perate an Emergency Generator </w:t>
    </w:r>
    <w:r w:rsidR="008D3693">
      <w:rPr>
        <w:b/>
        <w:bCs/>
      </w:rPr>
      <w:t>at 2501 25</w:t>
    </w:r>
    <w:r w:rsidR="008D3693" w:rsidRPr="008D3693">
      <w:rPr>
        <w:b/>
        <w:bCs/>
        <w:vertAlign w:val="superscript"/>
      </w:rPr>
      <w:t>th</w:t>
    </w:r>
    <w:r w:rsidR="008D3693">
      <w:rPr>
        <w:b/>
        <w:bCs/>
      </w:rPr>
      <w:t xml:space="preserve"> Street SE</w:t>
    </w:r>
  </w:p>
  <w:p w:rsidR="008D3693" w:rsidRDefault="008D3693" w:rsidP="008D3693">
    <w:pPr>
      <w:pStyle w:val="Header"/>
      <w:tabs>
        <w:tab w:val="clear" w:pos="4320"/>
        <w:tab w:val="clear" w:pos="8640"/>
        <w:tab w:val="left" w:pos="6810"/>
      </w:tabs>
    </w:pPr>
    <w:r>
      <w:t>February 3, 2015</w:t>
    </w:r>
  </w:p>
  <w:p w:rsidR="00043734" w:rsidRPr="005B24E6" w:rsidRDefault="00043734" w:rsidP="008B0C80">
    <w:pPr>
      <w:pStyle w:val="Header"/>
    </w:pPr>
    <w:r w:rsidRPr="005B24E6">
      <w:t xml:space="preserve">Page </w:t>
    </w:r>
    <w:fldSimple w:instr=" PAGE ">
      <w:r w:rsidR="008D3693">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D7819"/>
    <w:rsid w:val="000F0675"/>
    <w:rsid w:val="000F5A76"/>
    <w:rsid w:val="0011024E"/>
    <w:rsid w:val="001146D1"/>
    <w:rsid w:val="00117635"/>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D22AC"/>
    <w:rsid w:val="002E239A"/>
    <w:rsid w:val="002E37D1"/>
    <w:rsid w:val="00345F6E"/>
    <w:rsid w:val="00354641"/>
    <w:rsid w:val="00364338"/>
    <w:rsid w:val="003662BB"/>
    <w:rsid w:val="00367CDF"/>
    <w:rsid w:val="00367E6A"/>
    <w:rsid w:val="0037108E"/>
    <w:rsid w:val="00377959"/>
    <w:rsid w:val="00380A88"/>
    <w:rsid w:val="003B0CA8"/>
    <w:rsid w:val="003B121B"/>
    <w:rsid w:val="003B2CC6"/>
    <w:rsid w:val="00421A8D"/>
    <w:rsid w:val="00447879"/>
    <w:rsid w:val="00451564"/>
    <w:rsid w:val="00452695"/>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2792A"/>
    <w:rsid w:val="00540B79"/>
    <w:rsid w:val="005446F6"/>
    <w:rsid w:val="0055368F"/>
    <w:rsid w:val="00561103"/>
    <w:rsid w:val="00561E3B"/>
    <w:rsid w:val="0056640B"/>
    <w:rsid w:val="0057729C"/>
    <w:rsid w:val="005851B9"/>
    <w:rsid w:val="005A2EC4"/>
    <w:rsid w:val="005C56C9"/>
    <w:rsid w:val="005D2B8D"/>
    <w:rsid w:val="005D72B7"/>
    <w:rsid w:val="0064606E"/>
    <w:rsid w:val="006461F0"/>
    <w:rsid w:val="00653218"/>
    <w:rsid w:val="006602B7"/>
    <w:rsid w:val="006764AE"/>
    <w:rsid w:val="00686BDE"/>
    <w:rsid w:val="00693F63"/>
    <w:rsid w:val="006B0034"/>
    <w:rsid w:val="006F183A"/>
    <w:rsid w:val="006F246C"/>
    <w:rsid w:val="0072017E"/>
    <w:rsid w:val="00723B5D"/>
    <w:rsid w:val="0073637C"/>
    <w:rsid w:val="00737C82"/>
    <w:rsid w:val="00743A89"/>
    <w:rsid w:val="0075272D"/>
    <w:rsid w:val="00752D1C"/>
    <w:rsid w:val="00785ED5"/>
    <w:rsid w:val="00794CC2"/>
    <w:rsid w:val="007A6215"/>
    <w:rsid w:val="007C759D"/>
    <w:rsid w:val="007E75F0"/>
    <w:rsid w:val="007F35DA"/>
    <w:rsid w:val="008044DA"/>
    <w:rsid w:val="00820AA6"/>
    <w:rsid w:val="008258F6"/>
    <w:rsid w:val="00835303"/>
    <w:rsid w:val="008418EA"/>
    <w:rsid w:val="00852455"/>
    <w:rsid w:val="00854781"/>
    <w:rsid w:val="0087005D"/>
    <w:rsid w:val="00882CD3"/>
    <w:rsid w:val="008A408A"/>
    <w:rsid w:val="008A4F15"/>
    <w:rsid w:val="008B0C80"/>
    <w:rsid w:val="008B769D"/>
    <w:rsid w:val="008C7A19"/>
    <w:rsid w:val="008D01B2"/>
    <w:rsid w:val="008D3693"/>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3C59"/>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50EC8"/>
    <w:rsid w:val="00E54043"/>
    <w:rsid w:val="00E54C82"/>
    <w:rsid w:val="00E80D89"/>
    <w:rsid w:val="00E917B9"/>
    <w:rsid w:val="00EA42B6"/>
    <w:rsid w:val="00EB7149"/>
    <w:rsid w:val="00EE2E59"/>
    <w:rsid w:val="00EE3BEE"/>
    <w:rsid w:val="00EE5231"/>
    <w:rsid w:val="00F0380E"/>
    <w:rsid w:val="00F151E6"/>
    <w:rsid w:val="00F205C0"/>
    <w:rsid w:val="00F251EB"/>
    <w:rsid w:val="00F2794A"/>
    <w:rsid w:val="00F309AE"/>
    <w:rsid w:val="00F52C55"/>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8D36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82067028">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514736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1EDE-DA80-4DE3-A762-605CFADE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1850</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11674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2014-12-23T14:56:00Z</dcterms:created>
  <dcterms:modified xsi:type="dcterms:W3CDTF">2014-12-23T14:56:00Z</dcterms:modified>
</cp:coreProperties>
</file>