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A63" w:rsidRPr="00D82BB9" w:rsidRDefault="0022581C" w:rsidP="004C0A63">
      <w:pPr>
        <w:pStyle w:val="Signature"/>
      </w:pPr>
      <w:r>
        <w:t>March 29, 2016</w:t>
      </w:r>
    </w:p>
    <w:p w:rsidR="004C0A63" w:rsidRPr="00D82BB9" w:rsidRDefault="004C0A63" w:rsidP="004C0A63">
      <w:pPr>
        <w:pStyle w:val="Signature"/>
      </w:pPr>
    </w:p>
    <w:p w:rsidR="004C0A63" w:rsidRPr="00D82BB9" w:rsidRDefault="004C0A63" w:rsidP="004C0A63">
      <w:pPr>
        <w:jc w:val="both"/>
      </w:pPr>
      <w:r w:rsidRPr="00D82BB9">
        <w:t xml:space="preserve">Ari </w:t>
      </w:r>
      <w:proofErr w:type="spellStart"/>
      <w:r w:rsidRPr="00D82BB9">
        <w:t>Novy</w:t>
      </w:r>
      <w:proofErr w:type="spellEnd"/>
    </w:p>
    <w:p w:rsidR="004C0A63" w:rsidRPr="00D82BB9" w:rsidRDefault="004C0A63" w:rsidP="004C0A63">
      <w:pPr>
        <w:jc w:val="both"/>
      </w:pPr>
      <w:r w:rsidRPr="00D82BB9">
        <w:t>Executive Director</w:t>
      </w:r>
    </w:p>
    <w:p w:rsidR="004C0A63" w:rsidRPr="00D82BB9" w:rsidRDefault="004C0A63" w:rsidP="004C0A63">
      <w:r w:rsidRPr="00D82BB9">
        <w:t>U.S. Botanic Garden</w:t>
      </w:r>
    </w:p>
    <w:p w:rsidR="004C0A63" w:rsidRPr="00D82BB9" w:rsidRDefault="004C0A63" w:rsidP="004C0A63">
      <w:r w:rsidRPr="00D82BB9">
        <w:t xml:space="preserve">Architect of the Capitol </w:t>
      </w:r>
    </w:p>
    <w:p w:rsidR="004C0A63" w:rsidRPr="00D82BB9" w:rsidRDefault="005740C3" w:rsidP="004C0A63">
      <w:pPr>
        <w:jc w:val="both"/>
      </w:pPr>
      <w:r>
        <w:t>245 First St. SW</w:t>
      </w:r>
      <w:bookmarkStart w:id="0" w:name="_GoBack"/>
      <w:bookmarkEnd w:id="0"/>
    </w:p>
    <w:p w:rsidR="004C0A63" w:rsidRPr="00D82BB9" w:rsidRDefault="004C0A63" w:rsidP="004C0A63">
      <w:r w:rsidRPr="00D82BB9">
        <w:t>Washington, DC 20032</w:t>
      </w:r>
    </w:p>
    <w:p w:rsidR="004C0A63" w:rsidRPr="00D82BB9" w:rsidRDefault="004C0A63" w:rsidP="004C0A63">
      <w:pPr>
        <w:pStyle w:val="Signature"/>
      </w:pPr>
    </w:p>
    <w:p w:rsidR="004C0A63" w:rsidRPr="00D82BB9" w:rsidRDefault="0022581C" w:rsidP="004C0A63">
      <w:pPr>
        <w:pStyle w:val="Signature"/>
        <w:ind w:left="1080" w:hanging="1080"/>
        <w:rPr>
          <w:b/>
          <w:bCs/>
        </w:rPr>
      </w:pPr>
      <w:r>
        <w:rPr>
          <w:b/>
          <w:bCs/>
        </w:rPr>
        <w:t>Subject:</w:t>
      </w:r>
      <w:r>
        <w:rPr>
          <w:b/>
          <w:bCs/>
        </w:rPr>
        <w:tab/>
        <w:t>Permit No.</w:t>
      </w:r>
      <w:r w:rsidR="004C0A63" w:rsidRPr="00D82BB9">
        <w:rPr>
          <w:b/>
          <w:bCs/>
        </w:rPr>
        <w:t xml:space="preserve"> 5957-R2 to Operate a </w:t>
      </w:r>
      <w:r>
        <w:rPr>
          <w:b/>
          <w:bCs/>
        </w:rPr>
        <w:t>Non-A</w:t>
      </w:r>
      <w:r w:rsidR="009341DE">
        <w:rPr>
          <w:b/>
          <w:bCs/>
        </w:rPr>
        <w:t xml:space="preserve">uto </w:t>
      </w:r>
      <w:r>
        <w:rPr>
          <w:b/>
          <w:bCs/>
        </w:rPr>
        <w:t xml:space="preserve">Body </w:t>
      </w:r>
      <w:r w:rsidR="004C0A63" w:rsidRPr="00D82BB9">
        <w:rPr>
          <w:b/>
          <w:bCs/>
        </w:rPr>
        <w:t xml:space="preserve">Spray Paint Booth at the U.S. Botanic Garden </w:t>
      </w:r>
      <w:r w:rsidR="005740C3">
        <w:rPr>
          <w:b/>
          <w:bCs/>
        </w:rPr>
        <w:t>Production Facility</w:t>
      </w:r>
    </w:p>
    <w:p w:rsidR="004C0A63" w:rsidRPr="00D82BB9" w:rsidRDefault="004C0A63" w:rsidP="004C0A63">
      <w:pPr>
        <w:pStyle w:val="Signature"/>
      </w:pPr>
    </w:p>
    <w:p w:rsidR="004C0A63" w:rsidRPr="00D82BB9" w:rsidRDefault="004C0A63" w:rsidP="004C0A63">
      <w:pPr>
        <w:pStyle w:val="Signature"/>
      </w:pPr>
      <w:r w:rsidRPr="00D82BB9">
        <w:t xml:space="preserve">Dear Ari </w:t>
      </w:r>
      <w:proofErr w:type="spellStart"/>
      <w:r w:rsidRPr="00D82BB9">
        <w:t>Novy</w:t>
      </w:r>
      <w:proofErr w:type="spellEnd"/>
      <w:r w:rsidRPr="00D82BB9">
        <w:t>:</w:t>
      </w:r>
    </w:p>
    <w:p w:rsidR="003E3736" w:rsidRDefault="003E3736" w:rsidP="008E19CC">
      <w:pPr>
        <w:pStyle w:val="Signature"/>
      </w:pPr>
    </w:p>
    <w:p w:rsidR="004C0A63" w:rsidRPr="00D82BB9" w:rsidRDefault="004C0A63" w:rsidP="004C0A63">
      <w:pPr>
        <w:pStyle w:val="Signature"/>
      </w:pPr>
      <w:r w:rsidRPr="00D82BB9">
        <w:t>Pursuant to sections 200.1 and 200.2 of Title 20 of the District of Columbia Municipal Regulations (20 DCMR), a permit from the Department of Energy and Environment (the Department) shall be obtained before any person can construct and operate a stationary source in the District of Columbia. The application of the Architect of the Capitol (</w:t>
      </w:r>
      <w:r w:rsidR="0022581C">
        <w:t>t</w:t>
      </w:r>
      <w:r w:rsidRPr="00D82BB9">
        <w:t>he Permittee) to operate a spray booth a</w:t>
      </w:r>
      <w:r w:rsidR="003065F3">
        <w:t>t the U.S. Botanic Garden</w:t>
      </w:r>
      <w:r w:rsidR="005740C3">
        <w:t xml:space="preserve"> Production Facility</w:t>
      </w:r>
      <w:r w:rsidR="0022581C">
        <w:t>,</w:t>
      </w:r>
      <w:r w:rsidRPr="00D82BB9">
        <w:t xml:space="preserve"> located at </w:t>
      </w:r>
      <w:r w:rsidR="005740C3">
        <w:t>4700 Shepherd Parkway SW</w:t>
      </w:r>
      <w:r w:rsidR="0022581C">
        <w:t>,</w:t>
      </w:r>
      <w:r w:rsidRPr="00D82BB9">
        <w:t xml:space="preserve"> Washington, DC 20032</w:t>
      </w:r>
      <w:r w:rsidR="0022581C">
        <w:t>, has been received</w:t>
      </w:r>
      <w:r w:rsidRPr="00D82BB9">
        <w:t>. The equipment i</w:t>
      </w:r>
      <w:r w:rsidR="0022581C">
        <w:t>s</w:t>
      </w:r>
      <w:r w:rsidRPr="00D82BB9">
        <w:t xml:space="preserve"> a </w:t>
      </w:r>
      <w:proofErr w:type="spellStart"/>
      <w:r w:rsidRPr="00D82BB9">
        <w:t>DeVilbiss</w:t>
      </w:r>
      <w:proofErr w:type="spellEnd"/>
      <w:r w:rsidRPr="00D82BB9">
        <w:t>/</w:t>
      </w:r>
      <w:proofErr w:type="spellStart"/>
      <w:r w:rsidRPr="00D82BB9">
        <w:t>Proclean</w:t>
      </w:r>
      <w:proofErr w:type="spellEnd"/>
      <w:r w:rsidRPr="00D82BB9">
        <w:t xml:space="preserve"> </w:t>
      </w:r>
      <w:r w:rsidR="0022581C">
        <w:t xml:space="preserve">model </w:t>
      </w:r>
      <w:r w:rsidRPr="00D82BB9">
        <w:t xml:space="preserve">cross-draft </w:t>
      </w:r>
      <w:r w:rsidR="0022581C">
        <w:t>booth</w:t>
      </w:r>
      <w:r w:rsidRPr="00D82BB9">
        <w:t>.  Permission to operate the unit per the submitted r</w:t>
      </w:r>
      <w:r w:rsidR="0022581C">
        <w:t>enewal application received June 11</w:t>
      </w:r>
      <w:r w:rsidRPr="00D82BB9">
        <w:t>, 2015 is granted subject to the following conditions:</w:t>
      </w:r>
    </w:p>
    <w:p w:rsidR="003E3736" w:rsidRDefault="003E3736" w:rsidP="008E19CC">
      <w:pPr>
        <w:pStyle w:val="Signature"/>
      </w:pPr>
    </w:p>
    <w:p w:rsidR="003E3736" w:rsidRPr="00975D79" w:rsidRDefault="003E3736" w:rsidP="008E19CC">
      <w:pPr>
        <w:ind w:left="360" w:hanging="360"/>
        <w:rPr>
          <w:u w:val="single"/>
        </w:rPr>
      </w:pPr>
      <w:r w:rsidRPr="00975D79">
        <w:t>I.</w:t>
      </w:r>
      <w:r w:rsidRPr="00975D79">
        <w:tab/>
      </w:r>
      <w:r w:rsidRPr="00975D79">
        <w:rPr>
          <w:u w:val="single"/>
        </w:rPr>
        <w:t>General Requirements</w:t>
      </w:r>
      <w:r w:rsidRPr="00975D79">
        <w:t>:</w:t>
      </w:r>
    </w:p>
    <w:p w:rsidR="003E3736" w:rsidRPr="00975D79" w:rsidRDefault="003E3736" w:rsidP="008E19CC">
      <w:pPr>
        <w:ind w:left="360" w:hanging="360"/>
      </w:pPr>
    </w:p>
    <w:p w:rsidR="003E3736" w:rsidRPr="00975D79" w:rsidRDefault="003E3736" w:rsidP="008E19CC">
      <w:pPr>
        <w:ind w:left="720" w:hanging="360"/>
      </w:pPr>
      <w:r w:rsidRPr="00975D79">
        <w:t>a.</w:t>
      </w:r>
      <w:r w:rsidRPr="00975D79">
        <w:tab/>
        <w:t>The paint booth shall be maintained and operated in accordance with the air pollution control requirements of 20 DCMR.</w:t>
      </w:r>
    </w:p>
    <w:p w:rsidR="003E3736" w:rsidRPr="00975D79" w:rsidRDefault="003E3736" w:rsidP="008E19CC">
      <w:pPr>
        <w:ind w:left="720" w:hanging="360"/>
      </w:pPr>
    </w:p>
    <w:p w:rsidR="001361E1" w:rsidRPr="00975D79" w:rsidRDefault="003E3736" w:rsidP="008E19CC">
      <w:pPr>
        <w:ind w:left="720" w:hanging="360"/>
      </w:pPr>
      <w:r w:rsidRPr="00975D79">
        <w:t>b.</w:t>
      </w:r>
      <w:r w:rsidRPr="00975D79">
        <w:tab/>
      </w:r>
      <w:r w:rsidR="0006541E">
        <w:t xml:space="preserve">This permit expires on </w:t>
      </w:r>
      <w:r w:rsidR="0022581C">
        <w:t>March 28, 2021</w:t>
      </w:r>
      <w:r w:rsidR="0006541E" w:rsidRPr="003956E7">
        <w:t xml:space="preserve"> [20 DCMR 200.4].  If continued operation after this date is desired, the owner or operator shall submit an ap</w:t>
      </w:r>
      <w:r w:rsidR="0006541E">
        <w:t xml:space="preserve">plication for renewal by </w:t>
      </w:r>
      <w:r w:rsidR="0022581C">
        <w:t>December 28, 2020</w:t>
      </w:r>
      <w:r w:rsidR="0006541E" w:rsidRPr="003956E7">
        <w:t>.</w:t>
      </w:r>
    </w:p>
    <w:p w:rsidR="003E3736" w:rsidRPr="00975D79" w:rsidRDefault="003E3736" w:rsidP="008E19CC">
      <w:pPr>
        <w:ind w:left="720" w:hanging="360"/>
      </w:pPr>
    </w:p>
    <w:p w:rsidR="003E3736" w:rsidRPr="00975D79" w:rsidRDefault="003E3736" w:rsidP="008E19CC">
      <w:pPr>
        <w:ind w:left="720" w:hanging="360"/>
      </w:pPr>
      <w:r w:rsidRPr="00975D79">
        <w:t>c.</w:t>
      </w:r>
      <w:r w:rsidRPr="00975D79">
        <w:tab/>
      </w:r>
      <w:r w:rsidR="009B5E36">
        <w:t>Construction or o</w:t>
      </w:r>
      <w:r w:rsidRPr="00975D79">
        <w:t>peration of equipment under the authority of this permit shall be considered acceptance of its terms and conditions.</w:t>
      </w:r>
    </w:p>
    <w:p w:rsidR="003E3736" w:rsidRPr="00975D79" w:rsidRDefault="003E3736" w:rsidP="008E19CC">
      <w:pPr>
        <w:ind w:left="720" w:hanging="360"/>
      </w:pPr>
    </w:p>
    <w:p w:rsidR="003E3736" w:rsidRPr="00975D79" w:rsidRDefault="003E3736" w:rsidP="008E19CC">
      <w:pPr>
        <w:ind w:left="720" w:hanging="360"/>
      </w:pPr>
      <w:r w:rsidRPr="00975D79">
        <w:t>d.</w:t>
      </w:r>
      <w:r w:rsidRPr="00975D79">
        <w:tab/>
        <w:t xml:space="preserve">The Permittee shall allow authorized officials of the District, upon presentation of identification, to: </w:t>
      </w:r>
    </w:p>
    <w:p w:rsidR="00335EAB" w:rsidRDefault="00335EAB" w:rsidP="008E19CC">
      <w:pPr>
        <w:ind w:left="1080" w:hanging="360"/>
      </w:pPr>
    </w:p>
    <w:p w:rsidR="003E3736" w:rsidRDefault="003E3736" w:rsidP="008E19CC">
      <w:pPr>
        <w:ind w:left="1080" w:hanging="360"/>
      </w:pPr>
      <w:r w:rsidRPr="00975D79">
        <w:t>1.</w:t>
      </w:r>
      <w:r w:rsidRPr="00975D79">
        <w:tab/>
        <w:t>Enter upon the Permittee’s premises where a source or emission unit is located, an emissions related activity is conducted, or where records required by this permit are kept;</w:t>
      </w:r>
    </w:p>
    <w:p w:rsidR="002356B3" w:rsidRPr="00975D79" w:rsidRDefault="002356B3" w:rsidP="008E19CC">
      <w:pPr>
        <w:ind w:left="1080" w:hanging="360"/>
      </w:pPr>
    </w:p>
    <w:p w:rsidR="003E3736" w:rsidRDefault="003E3736" w:rsidP="008E19CC">
      <w:pPr>
        <w:tabs>
          <w:tab w:val="left" w:pos="-1440"/>
          <w:tab w:val="left" w:pos="-720"/>
          <w:tab w:val="left" w:pos="1080"/>
        </w:tabs>
        <w:ind w:left="1080" w:hanging="360"/>
      </w:pPr>
      <w:r w:rsidRPr="00975D79">
        <w:t>2.</w:t>
      </w:r>
      <w:r w:rsidRPr="00975D79">
        <w:tab/>
        <w:t xml:space="preserve">Have access to and copy, at reasonable times, any records that must be kept under the terms and conditions of this permit; </w:t>
      </w:r>
    </w:p>
    <w:p w:rsidR="003E3736" w:rsidRPr="00975D79" w:rsidRDefault="003E3736" w:rsidP="008E19CC">
      <w:pPr>
        <w:tabs>
          <w:tab w:val="left" w:pos="-1440"/>
          <w:tab w:val="left" w:pos="-720"/>
          <w:tab w:val="left" w:pos="1080"/>
        </w:tabs>
        <w:ind w:left="1080" w:hanging="360"/>
      </w:pPr>
      <w:r w:rsidRPr="00975D79">
        <w:lastRenderedPageBreak/>
        <w:t>3.</w:t>
      </w:r>
      <w:r w:rsidRPr="00975D79">
        <w:tab/>
        <w:t>Inspect, at reasonable times, any facilities, equipment (including monitoring and air pollution control equipment), practices, or operations regulated or required under this permit; and</w:t>
      </w:r>
    </w:p>
    <w:p w:rsidR="003E3736" w:rsidRPr="00975D79" w:rsidRDefault="003E3736" w:rsidP="008E19CC">
      <w:pPr>
        <w:tabs>
          <w:tab w:val="left" w:pos="-1440"/>
          <w:tab w:val="left" w:pos="-720"/>
          <w:tab w:val="left" w:pos="1080"/>
        </w:tabs>
        <w:ind w:left="1080" w:hanging="360"/>
      </w:pPr>
    </w:p>
    <w:p w:rsidR="003E3736" w:rsidRPr="00975D79" w:rsidRDefault="003E3736" w:rsidP="008E19CC">
      <w:pPr>
        <w:ind w:left="1080" w:hanging="360"/>
        <w:jc w:val="both"/>
      </w:pPr>
      <w:r w:rsidRPr="00975D79">
        <w:t>4.</w:t>
      </w:r>
      <w:r w:rsidRPr="00975D79">
        <w:tab/>
        <w:t>Sample or monitor, at reasonable times, any substance or parameter for the purpose of assuring compliance with this permit or any applicable requirement.</w:t>
      </w:r>
    </w:p>
    <w:p w:rsidR="003E3736" w:rsidRPr="00975D79" w:rsidRDefault="003E3736" w:rsidP="008E19CC">
      <w:pPr>
        <w:ind w:left="720" w:hanging="360"/>
      </w:pPr>
    </w:p>
    <w:p w:rsidR="003E3736" w:rsidRPr="00975D79" w:rsidRDefault="003E3736" w:rsidP="008E19CC">
      <w:pPr>
        <w:ind w:left="720" w:hanging="360"/>
      </w:pPr>
      <w:r w:rsidRPr="00975D79">
        <w:t>e.</w:t>
      </w:r>
      <w:r w:rsidRPr="00975D79">
        <w:tab/>
        <w:t>This permit shall be kept on the premises and produced upon request.</w:t>
      </w:r>
    </w:p>
    <w:p w:rsidR="003E3736" w:rsidRPr="00975D79" w:rsidRDefault="003E3736" w:rsidP="008E19CC">
      <w:pPr>
        <w:ind w:left="720" w:hanging="360"/>
      </w:pPr>
    </w:p>
    <w:p w:rsidR="003E3736" w:rsidRDefault="003E3736" w:rsidP="008E19CC">
      <w:pPr>
        <w:ind w:left="720" w:hanging="360"/>
      </w:pPr>
      <w:r w:rsidRPr="00975D79">
        <w:t>f.</w:t>
      </w:r>
      <w:r w:rsidRPr="00975D79">
        <w:tab/>
        <w:t>Failure to comply with the provisions of this permit may be grounds for suspension or revocation. [20 DCMR 202.2]</w:t>
      </w:r>
    </w:p>
    <w:p w:rsidR="003E3736" w:rsidRDefault="003E3736" w:rsidP="008E19CC">
      <w:pPr>
        <w:pStyle w:val="Signature"/>
      </w:pPr>
    </w:p>
    <w:p w:rsidR="003E3736" w:rsidRPr="00975D79" w:rsidRDefault="003E3736" w:rsidP="008E19CC">
      <w:pPr>
        <w:pStyle w:val="Signature"/>
        <w:tabs>
          <w:tab w:val="num" w:pos="360"/>
        </w:tabs>
        <w:ind w:left="360" w:hanging="360"/>
      </w:pPr>
      <w:r>
        <w:t>II.</w:t>
      </w:r>
      <w:r>
        <w:tab/>
      </w:r>
      <w:r>
        <w:rPr>
          <w:u w:val="single"/>
        </w:rPr>
        <w:t>Emission Limits</w:t>
      </w:r>
      <w:r>
        <w:t>:</w:t>
      </w:r>
    </w:p>
    <w:p w:rsidR="003E3736" w:rsidRDefault="003E3736" w:rsidP="008E19CC">
      <w:pPr>
        <w:pStyle w:val="Signature"/>
        <w:tabs>
          <w:tab w:val="num" w:pos="360"/>
        </w:tabs>
        <w:ind w:left="360" w:hanging="360"/>
      </w:pPr>
    </w:p>
    <w:p w:rsidR="003E3736" w:rsidRDefault="00C62DAF" w:rsidP="008E19CC">
      <w:pPr>
        <w:pStyle w:val="Signature"/>
        <w:tabs>
          <w:tab w:val="num" w:pos="720"/>
        </w:tabs>
        <w:ind w:left="720" w:hanging="360"/>
        <w:rPr>
          <w:spacing w:val="-2"/>
        </w:rPr>
      </w:pPr>
      <w:r>
        <w:t>a.</w:t>
      </w:r>
      <w:r>
        <w:tab/>
      </w:r>
      <w:r>
        <w:rPr>
          <w:spacing w:val="-2"/>
        </w:rPr>
        <w:t>No person shall discharge into the atmosphere more than fifteen (15) pounds of volatile organic compound (VOC) emissions in any one (1) day, nor more than three pounds (3 lb.) in any one (1) hour, from any combination of articles, machines, units, equipment, or other contrivances at a facility, unless the uncontrolled VOC emissions are reduced by at least ninety percent (90%) overall capture and control efficiency.</w:t>
      </w:r>
      <w:r w:rsidR="004C5FD4">
        <w:rPr>
          <w:spacing w:val="-2"/>
        </w:rPr>
        <w:t xml:space="preserve"> [20 DCMR 700.2]</w:t>
      </w:r>
    </w:p>
    <w:p w:rsidR="003E3736" w:rsidRDefault="003E3736" w:rsidP="008E19CC">
      <w:pPr>
        <w:pStyle w:val="Signature"/>
        <w:tabs>
          <w:tab w:val="num" w:pos="720"/>
        </w:tabs>
        <w:ind w:left="720" w:hanging="360"/>
      </w:pPr>
    </w:p>
    <w:p w:rsidR="003E3736" w:rsidRDefault="000D1A27" w:rsidP="008E19CC">
      <w:pPr>
        <w:pStyle w:val="Signature"/>
        <w:ind w:left="720" w:hanging="360"/>
      </w:pPr>
      <w:r>
        <w:t>b</w:t>
      </w:r>
      <w:r w:rsidR="003E3736">
        <w:t>.</w:t>
      </w:r>
      <w:r w:rsidR="003E3736">
        <w:tab/>
        <w:t xml:space="preserve">An emission into the atmosphere of odorous or other </w:t>
      </w:r>
      <w:r w:rsidR="003E3736" w:rsidRPr="006243B7">
        <w:t>air pollutants from any source in any</w:t>
      </w:r>
      <w:r w:rsidR="003E3736">
        <w:t xml:space="preserve"> </w:t>
      </w:r>
      <w:r w:rsidR="003E3736" w:rsidRPr="006243B7">
        <w:t>quantity and of any characteristic, and duration which is, or is likely to be injurious to the public health or welfare, or which interferes with the reasonable enjoyment of</w:t>
      </w:r>
      <w:r w:rsidR="003E3736">
        <w:t xml:space="preserve"> life or property is </w:t>
      </w:r>
      <w:r w:rsidR="003E3736" w:rsidRPr="0061745B">
        <w:t>prohibited [20 DCMR 903.1]</w:t>
      </w:r>
    </w:p>
    <w:p w:rsidR="003E3736" w:rsidRDefault="003E3736" w:rsidP="008E19CC">
      <w:pPr>
        <w:pStyle w:val="Signature"/>
        <w:ind w:left="720" w:hanging="360"/>
      </w:pPr>
    </w:p>
    <w:p w:rsidR="00B063AC" w:rsidRDefault="000D1A27" w:rsidP="008E19CC">
      <w:pPr>
        <w:pStyle w:val="Signature"/>
        <w:ind w:left="720" w:hanging="360"/>
      </w:pPr>
      <w:r>
        <w:t>c</w:t>
      </w:r>
      <w:r w:rsidR="003E3736">
        <w:t>.</w:t>
      </w:r>
      <w:r w:rsidR="003E3736">
        <w:tab/>
        <w:t xml:space="preserve">Visible emissions shall not be emitted into the outdoor atmosphere from the paint spray booth. [20 DCMR </w:t>
      </w:r>
      <w:r w:rsidR="004C5FD4">
        <w:t>107</w:t>
      </w:r>
      <w:r w:rsidR="003E3736">
        <w:t xml:space="preserve"> and </w:t>
      </w:r>
      <w:r w:rsidR="004C5FD4">
        <w:t>606</w:t>
      </w:r>
      <w:r w:rsidR="003E3736">
        <w:t>]</w:t>
      </w:r>
    </w:p>
    <w:p w:rsidR="00B063AC" w:rsidRDefault="00B063AC" w:rsidP="008E19CC">
      <w:pPr>
        <w:pStyle w:val="Signature"/>
        <w:tabs>
          <w:tab w:val="num" w:pos="360"/>
        </w:tabs>
        <w:ind w:left="360" w:hanging="360"/>
      </w:pPr>
    </w:p>
    <w:p w:rsidR="003E3736" w:rsidRDefault="003E3736" w:rsidP="008E19CC">
      <w:pPr>
        <w:pStyle w:val="Signature"/>
        <w:tabs>
          <w:tab w:val="num" w:pos="360"/>
        </w:tabs>
        <w:ind w:left="360" w:hanging="360"/>
      </w:pPr>
      <w:r>
        <w:t>III.</w:t>
      </w:r>
      <w:r>
        <w:tab/>
      </w:r>
      <w:r>
        <w:rPr>
          <w:u w:val="single"/>
        </w:rPr>
        <w:t>Operational Limits and Standards</w:t>
      </w:r>
      <w:r>
        <w:t>:</w:t>
      </w:r>
    </w:p>
    <w:p w:rsidR="003E3736" w:rsidRDefault="003E3736" w:rsidP="008E19CC">
      <w:pPr>
        <w:pStyle w:val="Signature"/>
        <w:tabs>
          <w:tab w:val="num" w:pos="360"/>
        </w:tabs>
        <w:ind w:left="360" w:hanging="360"/>
      </w:pPr>
    </w:p>
    <w:p w:rsidR="00C62DAF" w:rsidRDefault="00C62DAF" w:rsidP="008E19CC">
      <w:pPr>
        <w:pStyle w:val="Signature"/>
        <w:tabs>
          <w:tab w:val="num" w:pos="720"/>
        </w:tabs>
        <w:ind w:left="720" w:hanging="360"/>
      </w:pPr>
      <w:r>
        <w:t>a.</w:t>
      </w:r>
      <w:r>
        <w:tab/>
        <w:t>No chemical strippers containing methylene chloride (</w:t>
      </w:r>
      <w:proofErr w:type="spellStart"/>
      <w:r>
        <w:t>MeCl</w:t>
      </w:r>
      <w:proofErr w:type="spellEnd"/>
      <w:r>
        <w:t>) shall be used for paint stripping at the facility.</w:t>
      </w:r>
    </w:p>
    <w:p w:rsidR="00C62DAF" w:rsidRDefault="00C62DAF" w:rsidP="008E19CC">
      <w:pPr>
        <w:pStyle w:val="Signature"/>
        <w:tabs>
          <w:tab w:val="num" w:pos="720"/>
        </w:tabs>
        <w:ind w:left="720" w:hanging="360"/>
      </w:pPr>
    </w:p>
    <w:p w:rsidR="00C62DAF" w:rsidRDefault="00C62DAF" w:rsidP="008E19CC">
      <w:pPr>
        <w:pStyle w:val="Signature"/>
        <w:tabs>
          <w:tab w:val="num" w:pos="720"/>
        </w:tabs>
        <w:ind w:left="720" w:hanging="360"/>
      </w:pPr>
      <w:r>
        <w:t>b.</w:t>
      </w:r>
      <w:r>
        <w:tab/>
        <w:t>Adhesives, sealants, adhesive primers, or sealant primers shall not be used in the equipment unless they meet the following requirements:</w:t>
      </w:r>
    </w:p>
    <w:p w:rsidR="00C62DAF" w:rsidRDefault="00C62DAF" w:rsidP="008E19CC">
      <w:pPr>
        <w:pStyle w:val="Signature"/>
        <w:tabs>
          <w:tab w:val="num" w:pos="720"/>
        </w:tabs>
        <w:ind w:left="720" w:hanging="360"/>
      </w:pPr>
    </w:p>
    <w:p w:rsidR="00C62DAF" w:rsidRDefault="00C62DAF" w:rsidP="008E19CC">
      <w:pPr>
        <w:pStyle w:val="Signature"/>
        <w:tabs>
          <w:tab w:val="num" w:pos="1080"/>
        </w:tabs>
        <w:ind w:left="1080" w:hanging="360"/>
      </w:pPr>
      <w:r>
        <w:t>1.</w:t>
      </w:r>
      <w:r>
        <w:tab/>
        <w:t>They are contact adhesives sold or supplied by the manufacturer in containers containing a net volume of one gallon or less;</w:t>
      </w:r>
    </w:p>
    <w:p w:rsidR="002356B3" w:rsidRDefault="002356B3" w:rsidP="008E19CC">
      <w:pPr>
        <w:pStyle w:val="Signature"/>
        <w:tabs>
          <w:tab w:val="num" w:pos="1080"/>
        </w:tabs>
        <w:ind w:left="1080" w:hanging="360"/>
      </w:pPr>
    </w:p>
    <w:p w:rsidR="00C62DAF" w:rsidRDefault="00C62DAF" w:rsidP="008E19CC">
      <w:pPr>
        <w:pStyle w:val="Signature"/>
        <w:tabs>
          <w:tab w:val="num" w:pos="1080"/>
        </w:tabs>
        <w:ind w:left="1080" w:hanging="360"/>
      </w:pPr>
      <w:r>
        <w:t>2.</w:t>
      </w:r>
      <w:r>
        <w:tab/>
        <w:t xml:space="preserve">They are plastic cement welding adhesives (any adhesive intended by the manufacturer for use to dissolve the surface of plastic to form a bond between mating surfaces) with volatile organic compound (VOC) content not exceeding 400 g/L for </w:t>
      </w:r>
      <w:r>
        <w:lastRenderedPageBreak/>
        <w:t xml:space="preserve">ABS welding, 490 g/L for CPVC welding, 510 g/L for PVC welding, or 510 g/L for other plastic cement welding; </w:t>
      </w:r>
    </w:p>
    <w:p w:rsidR="00C62DAF" w:rsidRDefault="00C62DAF" w:rsidP="008E19CC">
      <w:pPr>
        <w:pStyle w:val="Signature"/>
        <w:tabs>
          <w:tab w:val="num" w:pos="1080"/>
        </w:tabs>
        <w:ind w:left="1080" w:hanging="360"/>
      </w:pPr>
    </w:p>
    <w:p w:rsidR="00C62DAF" w:rsidRDefault="00C62DAF" w:rsidP="008E19CC">
      <w:pPr>
        <w:pStyle w:val="Signature"/>
        <w:tabs>
          <w:tab w:val="num" w:pos="1080"/>
        </w:tabs>
        <w:ind w:left="1080" w:hanging="360"/>
      </w:pPr>
      <w:r>
        <w:t>3.</w:t>
      </w:r>
      <w:r>
        <w:tab/>
        <w:t>They are other adhesives, sealants, adhesive primers, or sealant primers sold or supplied by the manufacturer or supplier in containers with a net volume of sixteen (16) fluid ounces or less, or a net weight of one pound or less; or</w:t>
      </w:r>
    </w:p>
    <w:p w:rsidR="000D1A27" w:rsidRDefault="000D1A27" w:rsidP="008E19CC">
      <w:pPr>
        <w:pStyle w:val="Signature"/>
        <w:tabs>
          <w:tab w:val="num" w:pos="1080"/>
        </w:tabs>
        <w:ind w:left="1080" w:hanging="360"/>
      </w:pPr>
    </w:p>
    <w:p w:rsidR="00C62DAF" w:rsidRDefault="00C62DAF" w:rsidP="008E19CC">
      <w:pPr>
        <w:pStyle w:val="Signature"/>
        <w:tabs>
          <w:tab w:val="num" w:pos="1080"/>
        </w:tabs>
        <w:ind w:left="1080" w:hanging="360"/>
      </w:pPr>
      <w:r>
        <w:t>4.</w:t>
      </w:r>
      <w:r>
        <w:tab/>
        <w:t>The adhesive, sealant, adhesive primer, or sealant primer has received written approval from the Department for use in the equipment and complies with the requirements of 20 DCMR 743-749, as applicable.</w:t>
      </w:r>
    </w:p>
    <w:p w:rsidR="00C62DAF" w:rsidRDefault="00C62DAF" w:rsidP="008E19CC">
      <w:pPr>
        <w:pStyle w:val="Signature"/>
        <w:ind w:left="720" w:hanging="360"/>
      </w:pPr>
    </w:p>
    <w:p w:rsidR="00C62DAF" w:rsidRDefault="004C5FD4" w:rsidP="008E19CC">
      <w:pPr>
        <w:pStyle w:val="Signature"/>
        <w:ind w:left="720" w:hanging="360"/>
      </w:pPr>
      <w:r>
        <w:t>c.</w:t>
      </w:r>
      <w:r>
        <w:tab/>
        <w:t>Mobile equipment, as defined in 20 DCMR 799, shall not be coated in this paint booth.</w:t>
      </w:r>
    </w:p>
    <w:p w:rsidR="004C5FD4" w:rsidRDefault="004C5FD4" w:rsidP="008E19CC">
      <w:pPr>
        <w:pStyle w:val="Signature"/>
        <w:ind w:left="720" w:hanging="360"/>
      </w:pPr>
    </w:p>
    <w:p w:rsidR="003E3736" w:rsidRDefault="004C5FD4" w:rsidP="008E19CC">
      <w:pPr>
        <w:pStyle w:val="Signature"/>
        <w:ind w:left="720" w:hanging="360"/>
      </w:pPr>
      <w:r>
        <w:t>d</w:t>
      </w:r>
      <w:r w:rsidR="003E3736">
        <w:t>.</w:t>
      </w:r>
      <w:r w:rsidR="003E3736">
        <w:tab/>
        <w:t xml:space="preserve">The exhaust stack shall </w:t>
      </w:r>
      <w:r w:rsidR="002338A8">
        <w:t>extend</w:t>
      </w:r>
      <w:r w:rsidR="003E3736">
        <w:t xml:space="preserve"> at least 5 feet above the </w:t>
      </w:r>
      <w:r w:rsidR="0006541E">
        <w:t xml:space="preserve">building </w:t>
      </w:r>
      <w:r w:rsidR="003E3736">
        <w:t>roof level.</w:t>
      </w:r>
      <w:r w:rsidR="0022581C">
        <w:t xml:space="preserve">  Roof level is approximately 30 feet above grade.</w:t>
      </w:r>
    </w:p>
    <w:p w:rsidR="003E3736" w:rsidRDefault="003E3736" w:rsidP="008E19CC">
      <w:pPr>
        <w:pStyle w:val="Signature"/>
        <w:ind w:left="720" w:hanging="360"/>
      </w:pPr>
    </w:p>
    <w:p w:rsidR="00BB208D" w:rsidRDefault="004C5FD4" w:rsidP="008E19CC">
      <w:pPr>
        <w:pStyle w:val="Signature"/>
        <w:tabs>
          <w:tab w:val="left" w:pos="720"/>
        </w:tabs>
        <w:ind w:left="720" w:hanging="360"/>
      </w:pPr>
      <w:r>
        <w:t>e</w:t>
      </w:r>
      <w:r w:rsidR="003E3736">
        <w:t>.</w:t>
      </w:r>
      <w:r w:rsidR="003E3736">
        <w:tab/>
      </w:r>
      <w:r w:rsidR="00BB208D">
        <w:t>The coatings applied shall be by one or more of the following methods:</w:t>
      </w:r>
    </w:p>
    <w:p w:rsidR="00BB208D" w:rsidRDefault="00BB208D" w:rsidP="008E19CC">
      <w:pPr>
        <w:pStyle w:val="Signature"/>
        <w:tabs>
          <w:tab w:val="left" w:pos="720"/>
        </w:tabs>
        <w:ind w:left="720" w:hanging="360"/>
      </w:pPr>
    </w:p>
    <w:p w:rsidR="00BB208D" w:rsidRDefault="00BB208D" w:rsidP="008E19CC">
      <w:pPr>
        <w:pStyle w:val="Signature"/>
        <w:tabs>
          <w:tab w:val="left" w:pos="1080"/>
        </w:tabs>
        <w:ind w:left="1080" w:hanging="360"/>
      </w:pPr>
      <w:r>
        <w:t>1.</w:t>
      </w:r>
      <w:r>
        <w:tab/>
        <w:t>Powder coating;</w:t>
      </w:r>
    </w:p>
    <w:p w:rsidR="00BB208D" w:rsidRDefault="00BB208D" w:rsidP="008E19CC">
      <w:pPr>
        <w:pStyle w:val="Signature"/>
        <w:tabs>
          <w:tab w:val="left" w:pos="1080"/>
        </w:tabs>
        <w:ind w:left="1080" w:hanging="360"/>
      </w:pPr>
    </w:p>
    <w:p w:rsidR="00BB208D" w:rsidRDefault="00BB208D" w:rsidP="008E19CC">
      <w:pPr>
        <w:pStyle w:val="Signature"/>
        <w:tabs>
          <w:tab w:val="left" w:pos="1080"/>
        </w:tabs>
        <w:ind w:left="1080" w:hanging="360"/>
      </w:pPr>
      <w:r>
        <w:t>2.</w:t>
      </w:r>
      <w:r>
        <w:tab/>
        <w:t>Hand-held, non-refillable aerosol containers;</w:t>
      </w:r>
    </w:p>
    <w:p w:rsidR="00BB208D" w:rsidRDefault="00BB208D" w:rsidP="008E19CC">
      <w:pPr>
        <w:pStyle w:val="Signature"/>
        <w:tabs>
          <w:tab w:val="left" w:pos="1080"/>
        </w:tabs>
        <w:ind w:left="1080" w:hanging="360"/>
      </w:pPr>
    </w:p>
    <w:p w:rsidR="00BB208D" w:rsidRDefault="00BB208D" w:rsidP="008E19CC">
      <w:pPr>
        <w:pStyle w:val="Signature"/>
        <w:tabs>
          <w:tab w:val="left" w:pos="1080"/>
        </w:tabs>
        <w:ind w:left="1080" w:hanging="360"/>
      </w:pPr>
      <w:r>
        <w:t>3.</w:t>
      </w:r>
      <w:r>
        <w:tab/>
        <w:t>Non-atomizing application technology (paint brushes, rollers, hand wiping, flow coating, dip coating, touch-</w:t>
      </w:r>
      <w:r w:rsidR="00AB729F">
        <w:t>up markers, or marking pens);</w:t>
      </w:r>
    </w:p>
    <w:p w:rsidR="00BB208D" w:rsidRDefault="00BB208D" w:rsidP="008E19CC">
      <w:pPr>
        <w:pStyle w:val="Signature"/>
        <w:tabs>
          <w:tab w:val="left" w:pos="1080"/>
        </w:tabs>
        <w:ind w:left="1080" w:hanging="360"/>
      </w:pPr>
    </w:p>
    <w:p w:rsidR="00BB208D" w:rsidRDefault="00BB208D" w:rsidP="008E19CC">
      <w:pPr>
        <w:pStyle w:val="Signature"/>
        <w:tabs>
          <w:tab w:val="left" w:pos="1080"/>
        </w:tabs>
        <w:ind w:left="1080" w:hanging="360"/>
      </w:pPr>
      <w:r>
        <w:t>4.</w:t>
      </w:r>
      <w:r>
        <w:tab/>
        <w:t>Other non-atomizing application technology a</w:t>
      </w:r>
      <w:r w:rsidR="00737D69">
        <w:t>pproved by the Department to not be covered by 40 CFR 63, Subpart HHHHHH or another regulation not addressed in this permit</w:t>
      </w:r>
      <w:r w:rsidR="00AB729F">
        <w:t>; or</w:t>
      </w:r>
    </w:p>
    <w:p w:rsidR="00AB729F" w:rsidRDefault="00AB729F" w:rsidP="008E19CC">
      <w:pPr>
        <w:pStyle w:val="Signature"/>
        <w:tabs>
          <w:tab w:val="left" w:pos="1080"/>
        </w:tabs>
        <w:ind w:left="1080" w:hanging="360"/>
      </w:pPr>
    </w:p>
    <w:p w:rsidR="00AB729F" w:rsidRDefault="00AB729F" w:rsidP="008E19CC">
      <w:pPr>
        <w:pStyle w:val="Signature"/>
        <w:tabs>
          <w:tab w:val="left" w:pos="1080"/>
        </w:tabs>
        <w:ind w:left="1080" w:hanging="360"/>
      </w:pPr>
      <w:r>
        <w:t>5.</w:t>
      </w:r>
      <w:r>
        <w:tab/>
        <w:t>High volume low pressure (HVLP) spray guns.</w:t>
      </w:r>
    </w:p>
    <w:p w:rsidR="001361E1" w:rsidRDefault="001361E1" w:rsidP="008E19CC">
      <w:pPr>
        <w:pStyle w:val="Signature"/>
        <w:tabs>
          <w:tab w:val="left" w:pos="720"/>
        </w:tabs>
        <w:ind w:left="720" w:hanging="360"/>
      </w:pPr>
    </w:p>
    <w:p w:rsidR="00BB208D" w:rsidRDefault="00BB208D" w:rsidP="008E19CC">
      <w:pPr>
        <w:pStyle w:val="Signature"/>
        <w:tabs>
          <w:tab w:val="left" w:pos="720"/>
        </w:tabs>
        <w:ind w:left="720" w:hanging="360"/>
      </w:pPr>
      <w:r>
        <w:t>f.</w:t>
      </w:r>
      <w:r>
        <w:tab/>
      </w:r>
      <w:r w:rsidR="00AB729F">
        <w:t>Whenever</w:t>
      </w:r>
      <w:r>
        <w:t xml:space="preserve"> spray guns are used:</w:t>
      </w:r>
    </w:p>
    <w:p w:rsidR="00BB208D" w:rsidRDefault="00BB208D" w:rsidP="008E19CC">
      <w:pPr>
        <w:pStyle w:val="Signature"/>
        <w:tabs>
          <w:tab w:val="left" w:pos="720"/>
        </w:tabs>
        <w:ind w:left="720" w:hanging="360"/>
      </w:pPr>
    </w:p>
    <w:p w:rsidR="00AB729F" w:rsidRDefault="00BB208D" w:rsidP="008E19CC">
      <w:pPr>
        <w:pStyle w:val="Signature"/>
        <w:tabs>
          <w:tab w:val="left" w:pos="1080"/>
        </w:tabs>
        <w:ind w:left="1080" w:hanging="360"/>
      </w:pPr>
      <w:r>
        <w:t>1.</w:t>
      </w:r>
      <w:r>
        <w:tab/>
        <w:t xml:space="preserve">The coatings used shall not contain any </w:t>
      </w:r>
      <w:r w:rsidRPr="00BB208D">
        <w:t>compounds of chromium (Cr), lead (</w:t>
      </w:r>
      <w:proofErr w:type="spellStart"/>
      <w:r w:rsidRPr="00BB208D">
        <w:t>Pb</w:t>
      </w:r>
      <w:proofErr w:type="spellEnd"/>
      <w:r w:rsidRPr="00BB208D">
        <w:t>), manganese (</w:t>
      </w:r>
      <w:proofErr w:type="spellStart"/>
      <w:r w:rsidRPr="00BB208D">
        <w:t>Mn</w:t>
      </w:r>
      <w:proofErr w:type="spellEnd"/>
      <w:r w:rsidRPr="00BB208D">
        <w:t>), nickel (Ni), or cadmium (Cd);</w:t>
      </w:r>
    </w:p>
    <w:p w:rsidR="00AB729F" w:rsidRDefault="00AB729F" w:rsidP="008E19CC">
      <w:pPr>
        <w:pStyle w:val="Signature"/>
        <w:tabs>
          <w:tab w:val="left" w:pos="1080"/>
        </w:tabs>
        <w:ind w:left="1080" w:hanging="360"/>
      </w:pPr>
    </w:p>
    <w:p w:rsidR="0006541E" w:rsidRDefault="0006541E" w:rsidP="0006541E">
      <w:pPr>
        <w:pStyle w:val="Signature"/>
        <w:tabs>
          <w:tab w:val="left" w:pos="1080"/>
        </w:tabs>
        <w:ind w:left="1080" w:hanging="360"/>
      </w:pPr>
      <w:r>
        <w:t>2.</w:t>
      </w:r>
      <w:r>
        <w:tab/>
      </w:r>
      <w:proofErr w:type="gramStart"/>
      <w:r>
        <w:t>Cleaning</w:t>
      </w:r>
      <w:proofErr w:type="gramEnd"/>
      <w:r>
        <w:t xml:space="preserve"> of spray guns shall be performed by one of the following methods: [20 DCMR 201]</w:t>
      </w:r>
    </w:p>
    <w:p w:rsidR="0006541E" w:rsidRDefault="0006541E" w:rsidP="0006541E">
      <w:pPr>
        <w:pStyle w:val="Signature"/>
        <w:tabs>
          <w:tab w:val="left" w:pos="1080"/>
        </w:tabs>
        <w:ind w:left="1080" w:hanging="360"/>
      </w:pPr>
    </w:p>
    <w:p w:rsidR="0006541E" w:rsidRDefault="0006541E" w:rsidP="0006541E">
      <w:pPr>
        <w:pStyle w:val="Signature"/>
        <w:tabs>
          <w:tab w:val="left" w:pos="1440"/>
        </w:tabs>
        <w:ind w:left="1440" w:hanging="360"/>
      </w:pPr>
      <w:r>
        <w:t>A.</w:t>
      </w:r>
      <w:r>
        <w:tab/>
        <w:t>Use of an enclosed spray gun cleaning system that is kept closed when not in use;</w:t>
      </w:r>
    </w:p>
    <w:p w:rsidR="0006541E" w:rsidRDefault="0006541E" w:rsidP="0006541E">
      <w:pPr>
        <w:pStyle w:val="Signature"/>
        <w:tabs>
          <w:tab w:val="left" w:pos="1440"/>
        </w:tabs>
        <w:ind w:left="1440" w:hanging="360"/>
      </w:pPr>
    </w:p>
    <w:p w:rsidR="0006541E" w:rsidRDefault="0006541E" w:rsidP="0006541E">
      <w:pPr>
        <w:pStyle w:val="Signature"/>
        <w:tabs>
          <w:tab w:val="left" w:pos="1440"/>
        </w:tabs>
        <w:ind w:left="1440" w:hanging="360"/>
      </w:pPr>
      <w:r>
        <w:t>B.</w:t>
      </w:r>
      <w:r>
        <w:tab/>
        <w:t xml:space="preserve">Use of an </w:t>
      </w:r>
      <w:proofErr w:type="spellStart"/>
      <w:r>
        <w:t>unatomized</w:t>
      </w:r>
      <w:proofErr w:type="spellEnd"/>
      <w:r>
        <w:t xml:space="preserve"> discharge of solvent into a paint waste container that is kept closed when not in use;</w:t>
      </w:r>
    </w:p>
    <w:p w:rsidR="0006541E" w:rsidRDefault="0006541E" w:rsidP="0006541E">
      <w:pPr>
        <w:pStyle w:val="Signature"/>
        <w:tabs>
          <w:tab w:val="left" w:pos="1440"/>
        </w:tabs>
        <w:ind w:left="1440" w:hanging="360"/>
      </w:pPr>
      <w:r>
        <w:lastRenderedPageBreak/>
        <w:t>C.</w:t>
      </w:r>
      <w:r>
        <w:tab/>
        <w:t>Disassembly of the spray gun and cleaning in a vat that is kept closed when not in use; or</w:t>
      </w:r>
      <w:r w:rsidDel="00DE2700">
        <w:t xml:space="preserve"> </w:t>
      </w:r>
    </w:p>
    <w:p w:rsidR="0006541E" w:rsidRDefault="0006541E" w:rsidP="0006541E">
      <w:pPr>
        <w:pStyle w:val="Signature"/>
        <w:tabs>
          <w:tab w:val="left" w:pos="1440"/>
        </w:tabs>
        <w:ind w:left="1440" w:hanging="360"/>
      </w:pPr>
    </w:p>
    <w:p w:rsidR="0006541E" w:rsidRDefault="0006541E" w:rsidP="0006541E">
      <w:pPr>
        <w:pStyle w:val="Signature"/>
        <w:ind w:left="1440" w:hanging="360"/>
      </w:pPr>
      <w:r>
        <w:t>D.</w:t>
      </w:r>
      <w:r>
        <w:tab/>
        <w:t>Use of an atomized spray into a paint waste container that is fitted with a device designed to capture atomized solvent emissions.</w:t>
      </w:r>
    </w:p>
    <w:p w:rsidR="003E3736" w:rsidRDefault="003E3736" w:rsidP="008E19CC">
      <w:pPr>
        <w:pStyle w:val="Signature"/>
        <w:tabs>
          <w:tab w:val="left" w:pos="720"/>
        </w:tabs>
        <w:ind w:left="720" w:hanging="360"/>
      </w:pPr>
    </w:p>
    <w:p w:rsidR="00AB729F" w:rsidRDefault="00737D69" w:rsidP="00690C84">
      <w:pPr>
        <w:pStyle w:val="Signature"/>
        <w:tabs>
          <w:tab w:val="left" w:pos="720"/>
        </w:tabs>
        <w:ind w:left="720" w:hanging="360"/>
      </w:pPr>
      <w:r>
        <w:t>g</w:t>
      </w:r>
      <w:r w:rsidR="003E3736">
        <w:t>.</w:t>
      </w:r>
      <w:r w:rsidR="003E3736">
        <w:tab/>
        <w:t>The paint spray booth shall meet the following specifications</w:t>
      </w:r>
      <w:r w:rsidR="004C5FD4">
        <w:t xml:space="preserve"> [20 DCMR 201]</w:t>
      </w:r>
      <w:r w:rsidR="003E3736">
        <w:t>:</w:t>
      </w:r>
    </w:p>
    <w:p w:rsidR="0006541E" w:rsidRDefault="0006541E" w:rsidP="008E19CC">
      <w:pPr>
        <w:pStyle w:val="Signature"/>
        <w:tabs>
          <w:tab w:val="left" w:pos="1080"/>
        </w:tabs>
        <w:ind w:left="1080" w:hanging="360"/>
      </w:pPr>
    </w:p>
    <w:p w:rsidR="003E3736" w:rsidRDefault="003E3736" w:rsidP="008E19CC">
      <w:pPr>
        <w:pStyle w:val="Signature"/>
        <w:tabs>
          <w:tab w:val="left" w:pos="1080"/>
        </w:tabs>
        <w:ind w:left="1080" w:hanging="360"/>
      </w:pPr>
      <w:r>
        <w:t>1.</w:t>
      </w:r>
      <w:r>
        <w:tab/>
        <w:t>The unit shall be fitted with a type of filter technology that is demonstrated to achieve at least 98-percent capture of paint overspr</w:t>
      </w:r>
      <w:r w:rsidR="00AB6B81">
        <w:t xml:space="preserve">ay. </w:t>
      </w:r>
    </w:p>
    <w:p w:rsidR="003E3736" w:rsidRDefault="003E3736" w:rsidP="008E19CC">
      <w:pPr>
        <w:pStyle w:val="Signature"/>
        <w:tabs>
          <w:tab w:val="left" w:pos="1080"/>
        </w:tabs>
        <w:ind w:left="1080" w:hanging="360"/>
      </w:pPr>
    </w:p>
    <w:p w:rsidR="003E3736" w:rsidRDefault="003E3736" w:rsidP="008E19CC">
      <w:pPr>
        <w:pStyle w:val="Signature"/>
        <w:tabs>
          <w:tab w:val="left" w:pos="1080"/>
        </w:tabs>
        <w:ind w:left="1080" w:hanging="360"/>
        <w:rPr>
          <w:bCs/>
          <w:iCs/>
        </w:rPr>
      </w:pPr>
      <w:r>
        <w:t>2.</w:t>
      </w:r>
      <w:r>
        <w:tab/>
        <w:t xml:space="preserve">The exhaust filters shall </w:t>
      </w:r>
      <w:r w:rsidRPr="008426E1">
        <w:rPr>
          <w:bCs/>
          <w:iCs/>
        </w:rPr>
        <w:t xml:space="preserve">be replaced </w:t>
      </w:r>
      <w:r>
        <w:rPr>
          <w:bCs/>
          <w:iCs/>
        </w:rPr>
        <w:t xml:space="preserve">as specified by manufacturers’ specifications.  </w:t>
      </w:r>
    </w:p>
    <w:p w:rsidR="001C13A7" w:rsidRDefault="001C13A7" w:rsidP="008E19CC">
      <w:pPr>
        <w:pStyle w:val="Signature"/>
        <w:tabs>
          <w:tab w:val="left" w:pos="1080"/>
        </w:tabs>
        <w:ind w:left="1080" w:hanging="360"/>
      </w:pPr>
    </w:p>
    <w:p w:rsidR="003E3736" w:rsidRPr="002814D1" w:rsidRDefault="003E3736" w:rsidP="008E19CC">
      <w:pPr>
        <w:pStyle w:val="Signature"/>
        <w:tabs>
          <w:tab w:val="left" w:pos="1080"/>
        </w:tabs>
        <w:ind w:left="1080" w:hanging="360"/>
      </w:pPr>
      <w:r>
        <w:t>3.</w:t>
      </w:r>
      <w:r>
        <w:tab/>
        <w:t xml:space="preserve">The unit shall be </w:t>
      </w:r>
      <w:r w:rsidR="004C5FD4">
        <w:t>constructed</w:t>
      </w:r>
      <w:r>
        <w:t xml:space="preserve"> with a f</w:t>
      </w:r>
      <w:r w:rsidR="00AB6B81">
        <w:t>ull roof</w:t>
      </w:r>
      <w:r>
        <w:t xml:space="preserve"> and must be ventilated at negative pressure so that air is drawn into </w:t>
      </w:r>
      <w:r w:rsidR="004C5FD4">
        <w:t xml:space="preserve">the front opening </w:t>
      </w:r>
      <w:r>
        <w:t>any openings in the booth wa</w:t>
      </w:r>
      <w:r w:rsidR="00AB6B81">
        <w:t xml:space="preserve">lls. </w:t>
      </w:r>
    </w:p>
    <w:p w:rsidR="003E3736" w:rsidRDefault="003E3736" w:rsidP="008E19CC">
      <w:pPr>
        <w:pStyle w:val="Signature"/>
        <w:tabs>
          <w:tab w:val="left" w:pos="1080"/>
        </w:tabs>
        <w:ind w:left="1080" w:hanging="360"/>
      </w:pPr>
    </w:p>
    <w:p w:rsidR="003E3736" w:rsidRDefault="003E3736" w:rsidP="008E19CC">
      <w:pPr>
        <w:pStyle w:val="Signature"/>
        <w:tabs>
          <w:tab w:val="left" w:pos="1080"/>
        </w:tabs>
        <w:ind w:left="1080" w:hanging="360"/>
      </w:pPr>
      <w:r>
        <w:t>4.</w:t>
      </w:r>
      <w:r>
        <w:tab/>
        <w:t>The unit shall be maintained and operated at all time</w:t>
      </w:r>
      <w:r w:rsidR="00AB2B21">
        <w:t>s</w:t>
      </w:r>
      <w:r>
        <w:t xml:space="preserve"> in accordance with manufacturer’s recommendations.</w:t>
      </w:r>
    </w:p>
    <w:p w:rsidR="003E3736" w:rsidRDefault="003E3736" w:rsidP="008E19CC">
      <w:pPr>
        <w:pStyle w:val="Signature"/>
        <w:tabs>
          <w:tab w:val="left" w:pos="720"/>
        </w:tabs>
        <w:ind w:left="720" w:hanging="360"/>
      </w:pPr>
    </w:p>
    <w:p w:rsidR="003E3736" w:rsidRPr="000D0EC5" w:rsidRDefault="00737D69" w:rsidP="008E19CC">
      <w:pPr>
        <w:pStyle w:val="BodyTextIndent"/>
        <w:tabs>
          <w:tab w:val="left" w:pos="720"/>
          <w:tab w:val="left" w:pos="810"/>
        </w:tabs>
        <w:spacing w:after="0"/>
        <w:ind w:left="720" w:hanging="360"/>
        <w:rPr>
          <w:sz w:val="24"/>
          <w:szCs w:val="24"/>
        </w:rPr>
      </w:pPr>
      <w:r>
        <w:rPr>
          <w:sz w:val="24"/>
          <w:szCs w:val="24"/>
        </w:rPr>
        <w:t>h</w:t>
      </w:r>
      <w:r w:rsidR="003E3736" w:rsidRPr="007110F4">
        <w:rPr>
          <w:sz w:val="24"/>
          <w:szCs w:val="24"/>
        </w:rPr>
        <w:t>.</w:t>
      </w:r>
      <w:r w:rsidR="003E3736" w:rsidRPr="007110F4">
        <w:rPr>
          <w:sz w:val="24"/>
          <w:szCs w:val="24"/>
        </w:rPr>
        <w:tab/>
      </w:r>
      <w:r w:rsidR="00690C84">
        <w:rPr>
          <w:sz w:val="24"/>
          <w:szCs w:val="24"/>
        </w:rPr>
        <w:t xml:space="preserve">The Permittee </w:t>
      </w:r>
      <w:r w:rsidR="003E3736" w:rsidRPr="000D0EC5">
        <w:rPr>
          <w:sz w:val="24"/>
          <w:szCs w:val="24"/>
        </w:rPr>
        <w:t xml:space="preserve">shall comply </w:t>
      </w:r>
      <w:r w:rsidR="003E3736">
        <w:rPr>
          <w:sz w:val="24"/>
          <w:szCs w:val="24"/>
        </w:rPr>
        <w:t xml:space="preserve">with the following housekeeping and </w:t>
      </w:r>
      <w:r w:rsidR="003E3736" w:rsidRPr="000D0EC5">
        <w:rPr>
          <w:sz w:val="24"/>
          <w:szCs w:val="24"/>
        </w:rPr>
        <w:t>pollution prevention measures</w:t>
      </w:r>
      <w:r w:rsidR="003E3736">
        <w:rPr>
          <w:sz w:val="24"/>
          <w:szCs w:val="24"/>
        </w:rPr>
        <w:t xml:space="preserve"> [20 DCMR </w:t>
      </w:r>
      <w:r w:rsidR="0063621D">
        <w:rPr>
          <w:sz w:val="24"/>
          <w:szCs w:val="24"/>
        </w:rPr>
        <w:t>201</w:t>
      </w:r>
      <w:r w:rsidR="003E3736">
        <w:rPr>
          <w:sz w:val="24"/>
          <w:szCs w:val="24"/>
        </w:rPr>
        <w:t>]</w:t>
      </w:r>
      <w:r w:rsidR="003E3736" w:rsidRPr="000D0EC5">
        <w:rPr>
          <w:sz w:val="24"/>
          <w:szCs w:val="24"/>
        </w:rPr>
        <w:t>:</w:t>
      </w:r>
    </w:p>
    <w:p w:rsidR="003E3736" w:rsidRPr="000D0EC5" w:rsidRDefault="003E3736" w:rsidP="008E19CC">
      <w:pPr>
        <w:ind w:left="720" w:hanging="360"/>
      </w:pPr>
      <w:r w:rsidRPr="000D0EC5">
        <w:t> </w:t>
      </w:r>
    </w:p>
    <w:p w:rsidR="003E3736" w:rsidRDefault="003E3736" w:rsidP="008E19CC">
      <w:pPr>
        <w:tabs>
          <w:tab w:val="left" w:pos="1620"/>
        </w:tabs>
        <w:ind w:left="1080" w:hanging="360"/>
      </w:pPr>
      <w:r>
        <w:t>1</w:t>
      </w:r>
      <w:r w:rsidRPr="000D0EC5">
        <w:t>.</w:t>
      </w:r>
      <w:r w:rsidRPr="000D0EC5">
        <w:tab/>
        <w:t>Store fresh and used coatings, solvent, and cleaning solvents in non</w:t>
      </w:r>
      <w:r>
        <w:t>-</w:t>
      </w:r>
      <w:r w:rsidRPr="000D0EC5">
        <w:t>absorbent, non</w:t>
      </w:r>
      <w:r>
        <w:t>-</w:t>
      </w:r>
      <w:r w:rsidRPr="000D0EC5">
        <w:t>leaking containers;</w:t>
      </w:r>
    </w:p>
    <w:p w:rsidR="003E3736" w:rsidRPr="000D0EC5" w:rsidRDefault="003E3736" w:rsidP="008E19CC">
      <w:pPr>
        <w:tabs>
          <w:tab w:val="left" w:pos="1620"/>
        </w:tabs>
        <w:ind w:left="1080" w:hanging="360"/>
      </w:pPr>
    </w:p>
    <w:p w:rsidR="003E3736" w:rsidRPr="000D0EC5" w:rsidRDefault="003E3736" w:rsidP="008E19CC">
      <w:pPr>
        <w:tabs>
          <w:tab w:val="left" w:pos="2160"/>
        </w:tabs>
        <w:ind w:left="1080" w:hanging="360"/>
      </w:pPr>
      <w:r>
        <w:t>2</w:t>
      </w:r>
      <w:r w:rsidRPr="000D0EC5">
        <w:t>.</w:t>
      </w:r>
      <w:r w:rsidRPr="000D0EC5">
        <w:tab/>
        <w:t>Close all repairing and refinishing coating containers at all times except when filling</w:t>
      </w:r>
      <w:r w:rsidR="0063621D">
        <w:t>,</w:t>
      </w:r>
      <w:r w:rsidRPr="000D0EC5">
        <w:t xml:space="preserve"> emptying</w:t>
      </w:r>
      <w:r w:rsidR="0063621D">
        <w:t>, or in active use</w:t>
      </w:r>
      <w:r w:rsidRPr="000D0EC5">
        <w:t>;</w:t>
      </w:r>
    </w:p>
    <w:p w:rsidR="003E3736" w:rsidRPr="000D0EC5" w:rsidRDefault="003E3736" w:rsidP="008E19CC">
      <w:pPr>
        <w:tabs>
          <w:tab w:val="left" w:pos="2160"/>
        </w:tabs>
        <w:ind w:left="1080" w:hanging="360"/>
      </w:pPr>
    </w:p>
    <w:p w:rsidR="003E3736" w:rsidRPr="000D0EC5" w:rsidRDefault="003E3736" w:rsidP="008E19CC">
      <w:pPr>
        <w:ind w:left="1080" w:hanging="360"/>
      </w:pPr>
      <w:r>
        <w:t>3</w:t>
      </w:r>
      <w:r w:rsidRPr="000D0EC5">
        <w:t>.</w:t>
      </w:r>
      <w:r w:rsidRPr="000D0EC5">
        <w:tab/>
        <w:t>Store cloth and paper, or other absorbent applicators, moistened with coatings, solvents, or cleaning solvents in closed, non</w:t>
      </w:r>
      <w:r>
        <w:t>-</w:t>
      </w:r>
      <w:r w:rsidRPr="000D0EC5">
        <w:t>absorbent, non</w:t>
      </w:r>
      <w:r>
        <w:t>-</w:t>
      </w:r>
      <w:r w:rsidRPr="000D0EC5">
        <w:t>leaking containers;</w:t>
      </w:r>
      <w:r>
        <w:t xml:space="preserve"> and</w:t>
      </w:r>
    </w:p>
    <w:p w:rsidR="003E3736" w:rsidRDefault="003E3736" w:rsidP="008E19CC">
      <w:pPr>
        <w:ind w:left="1080" w:hanging="360"/>
      </w:pPr>
    </w:p>
    <w:p w:rsidR="003E3736" w:rsidRPr="00FC33B1" w:rsidRDefault="003E3736" w:rsidP="008E19CC">
      <w:pPr>
        <w:ind w:left="1080" w:hanging="360"/>
      </w:pPr>
      <w:r w:rsidRPr="00FC33B1">
        <w:t>4.</w:t>
      </w:r>
      <w:r w:rsidRPr="00FC33B1">
        <w:tab/>
        <w:t>Minimize spills during the handling and transfer of coatings, solvents, and cleaning solvents.</w:t>
      </w:r>
    </w:p>
    <w:p w:rsidR="003E3736" w:rsidRDefault="003E3736" w:rsidP="008E19CC">
      <w:pPr>
        <w:pStyle w:val="Signature"/>
        <w:tabs>
          <w:tab w:val="left" w:pos="720"/>
        </w:tabs>
      </w:pPr>
    </w:p>
    <w:p w:rsidR="003E3736" w:rsidRDefault="00737D69" w:rsidP="008E19CC">
      <w:pPr>
        <w:pStyle w:val="Signature"/>
        <w:tabs>
          <w:tab w:val="left" w:pos="720"/>
        </w:tabs>
        <w:ind w:left="720" w:hanging="360"/>
      </w:pPr>
      <w:proofErr w:type="spellStart"/>
      <w:r>
        <w:t>i</w:t>
      </w:r>
      <w:proofErr w:type="spellEnd"/>
      <w:r w:rsidR="003E3736">
        <w:t>.</w:t>
      </w:r>
      <w:r w:rsidR="003E3736">
        <w:tab/>
      </w:r>
      <w:r w:rsidR="003E3736" w:rsidRPr="006243B7">
        <w:t xml:space="preserve">At all times, including periods of startup, shutdown, and malfunction, the </w:t>
      </w:r>
      <w:r w:rsidR="0006541E">
        <w:t>Permittee</w:t>
      </w:r>
      <w:r w:rsidR="003E3736" w:rsidRPr="006243B7">
        <w:t xml:space="preserve"> shall, to the extent practicable, maintain and operate the </w:t>
      </w:r>
      <w:r w:rsidR="003E3736">
        <w:t>spray painting equipment</w:t>
      </w:r>
      <w:r w:rsidR="003E3736" w:rsidRPr="006243B7">
        <w:t xml:space="preserve">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p>
    <w:p w:rsidR="0006541E" w:rsidRDefault="0006541E" w:rsidP="0006541E">
      <w:pPr>
        <w:pStyle w:val="Signature"/>
        <w:tabs>
          <w:tab w:val="left" w:pos="720"/>
        </w:tabs>
        <w:ind w:left="720" w:hanging="360"/>
      </w:pPr>
    </w:p>
    <w:p w:rsidR="0006541E" w:rsidRPr="0043750E" w:rsidRDefault="0006541E" w:rsidP="0006541E">
      <w:pPr>
        <w:pStyle w:val="Signature"/>
        <w:tabs>
          <w:tab w:val="left" w:pos="720"/>
        </w:tabs>
        <w:ind w:left="720" w:hanging="360"/>
      </w:pPr>
      <w:r>
        <w:lastRenderedPageBreak/>
        <w:t>j.</w:t>
      </w:r>
      <w:r w:rsidRPr="001D46EF">
        <w:rPr>
          <w:color w:val="FF0000"/>
        </w:rPr>
        <w:tab/>
      </w:r>
      <w:r w:rsidRPr="0043750E">
        <w:t>The Permittee shall use less than 3,842 liters (1,015 gallons) of coatings (as applied) for coating metal furniture per calendar year at the facility (all metal furniture coating occurring at the facility, not just in this booth). [20 DCMR 201 and 40 CFR 60.310(c)]</w:t>
      </w:r>
    </w:p>
    <w:p w:rsidR="0006541E" w:rsidRDefault="0006541E" w:rsidP="008E19CC">
      <w:pPr>
        <w:pStyle w:val="Signature"/>
        <w:ind w:left="360" w:hanging="360"/>
      </w:pPr>
    </w:p>
    <w:p w:rsidR="003E3736" w:rsidRDefault="003E3736" w:rsidP="008E19CC">
      <w:pPr>
        <w:pStyle w:val="Signature"/>
        <w:ind w:left="360" w:hanging="360"/>
      </w:pPr>
      <w:r>
        <w:t>IV.</w:t>
      </w:r>
      <w:r>
        <w:tab/>
      </w:r>
      <w:r>
        <w:rPr>
          <w:u w:val="single"/>
        </w:rPr>
        <w:t>Monitoring and Testing Requirements</w:t>
      </w:r>
      <w:r>
        <w:t>:</w:t>
      </w:r>
    </w:p>
    <w:p w:rsidR="003E3736" w:rsidRDefault="003E3736" w:rsidP="008E19CC">
      <w:pPr>
        <w:pStyle w:val="Signature"/>
        <w:ind w:left="360" w:hanging="360"/>
      </w:pPr>
    </w:p>
    <w:p w:rsidR="003E3736" w:rsidRDefault="003E3736" w:rsidP="008E19CC">
      <w:pPr>
        <w:pStyle w:val="Signature"/>
        <w:ind w:left="720" w:hanging="360"/>
      </w:pPr>
      <w:r>
        <w:t>a.</w:t>
      </w:r>
      <w:r>
        <w:tab/>
        <w:t>The Permittee shall monitor the contents of any chemical strippers used at the facility to ensure that they do not contain methylene chloride (</w:t>
      </w:r>
      <w:proofErr w:type="spellStart"/>
      <w:r>
        <w:t>MeCl</w:t>
      </w:r>
      <w:proofErr w:type="spellEnd"/>
      <w:r>
        <w:t>).</w:t>
      </w:r>
    </w:p>
    <w:p w:rsidR="003E3736" w:rsidRDefault="003E3736" w:rsidP="008E19CC">
      <w:pPr>
        <w:pStyle w:val="Signature"/>
        <w:ind w:left="720" w:hanging="360"/>
      </w:pPr>
    </w:p>
    <w:p w:rsidR="007A12C3" w:rsidRDefault="003E3736" w:rsidP="008E19CC">
      <w:pPr>
        <w:pStyle w:val="Signature"/>
        <w:ind w:left="720" w:hanging="360"/>
      </w:pPr>
      <w:r>
        <w:t>b.</w:t>
      </w:r>
      <w:r>
        <w:tab/>
        <w:t xml:space="preserve">The Permittee shall track the </w:t>
      </w:r>
      <w:r w:rsidR="00E42B93">
        <w:t xml:space="preserve">quantity and </w:t>
      </w:r>
      <w:r>
        <w:t>volatile organic compound (VOC) content of all paints and coatings used at the facility, as applied</w:t>
      </w:r>
      <w:r w:rsidR="00E42B93">
        <w:t>,</w:t>
      </w:r>
      <w:r>
        <w:t xml:space="preserve"> to ensur</w:t>
      </w:r>
      <w:r w:rsidR="00E42B93">
        <w:t xml:space="preserve">e compliance with Condition </w:t>
      </w:r>
      <w:proofErr w:type="gramStart"/>
      <w:r w:rsidR="00E42B93">
        <w:t>II(</w:t>
      </w:r>
      <w:proofErr w:type="gramEnd"/>
      <w:r w:rsidR="00E42B93">
        <w:t>a</w:t>
      </w:r>
      <w:r>
        <w:t xml:space="preserve">).  If applied, unadulterated, as the coating is obtained from the manufacturer, documentation provided by the manufacturer may be used to determine the VOC content.  </w:t>
      </w:r>
    </w:p>
    <w:p w:rsidR="007A12C3" w:rsidRDefault="007A12C3" w:rsidP="008E19CC">
      <w:pPr>
        <w:pStyle w:val="Signature"/>
        <w:ind w:left="720" w:hanging="360"/>
      </w:pPr>
    </w:p>
    <w:p w:rsidR="003E3736" w:rsidRDefault="003E3736" w:rsidP="008E19CC">
      <w:pPr>
        <w:pStyle w:val="Signature"/>
        <w:ind w:left="720"/>
      </w:pPr>
      <w:r>
        <w:t>Whenever such information is not available from the manufacturer or whenever a paint or coating is not applied as obtained from the manufacturer, the following method shall be used to determine the VOC content:</w:t>
      </w:r>
    </w:p>
    <w:p w:rsidR="003E3736" w:rsidRDefault="003E3736" w:rsidP="008E19CC">
      <w:pPr>
        <w:pStyle w:val="Signature"/>
        <w:ind w:left="720" w:hanging="360"/>
      </w:pPr>
    </w:p>
    <w:p w:rsidR="003E3736" w:rsidRPr="008612E8" w:rsidRDefault="003E3736" w:rsidP="008E19CC">
      <w:pPr>
        <w:autoSpaceDE w:val="0"/>
        <w:autoSpaceDN w:val="0"/>
        <w:adjustRightInd w:val="0"/>
        <w:ind w:left="720"/>
      </w:pPr>
      <w:r w:rsidRPr="008612E8">
        <w:t>The mass of VOC per combined volume of VOC and coating solids, less water and exempt compounds shall be calculated, in pounds per gallon, by the following</w:t>
      </w:r>
      <w:r w:rsidRPr="003E3736">
        <w:t xml:space="preserve"> </w:t>
      </w:r>
      <w:r w:rsidRPr="008612E8">
        <w:t>equation. To convert from grams per liter to pounds per gallon (</w:t>
      </w:r>
      <w:proofErr w:type="spellStart"/>
      <w:r w:rsidRPr="008612E8">
        <w:t>lb</w:t>
      </w:r>
      <w:proofErr w:type="spellEnd"/>
      <w:r w:rsidRPr="008612E8">
        <w:t>/gal), multiply the result (VOC content) by 8.345 x 10</w:t>
      </w:r>
      <w:r w:rsidRPr="008612E8">
        <w:rPr>
          <w:vertAlign w:val="superscript"/>
        </w:rPr>
        <w:t>-3</w:t>
      </w:r>
      <w:r w:rsidRPr="008612E8">
        <w:t xml:space="preserve"> (</w:t>
      </w:r>
      <w:proofErr w:type="spellStart"/>
      <w:r w:rsidRPr="008612E8">
        <w:t>lb</w:t>
      </w:r>
      <w:proofErr w:type="spellEnd"/>
      <w:r w:rsidRPr="008612E8">
        <w:t>/gal/g/l):</w:t>
      </w:r>
    </w:p>
    <w:p w:rsidR="003E3736" w:rsidRDefault="003E3736" w:rsidP="008E19CC">
      <w:pPr>
        <w:autoSpaceDE w:val="0"/>
        <w:autoSpaceDN w:val="0"/>
        <w:adjustRightInd w:val="0"/>
        <w:ind w:left="720"/>
        <w:rPr>
          <w:rFonts w:ascii="SymbolMT" w:hAnsi="SymbolMT" w:cs="SymbolMT"/>
          <w:sz w:val="28"/>
          <w:szCs w:val="28"/>
        </w:rPr>
      </w:pPr>
    </w:p>
    <w:p w:rsidR="003E3736" w:rsidRDefault="003E3736" w:rsidP="008E19CC">
      <w:pPr>
        <w:autoSpaceDE w:val="0"/>
        <w:autoSpaceDN w:val="0"/>
        <w:adjustRightInd w:val="0"/>
        <w:ind w:left="720"/>
        <w:rPr>
          <w:rFonts w:ascii="SymbolMT" w:hAnsi="SymbolMT" w:cs="SymbolMT"/>
          <w:sz w:val="28"/>
          <w:szCs w:val="28"/>
        </w:rPr>
      </w:pPr>
      <w:r w:rsidRPr="008612E8">
        <w:rPr>
          <w:rFonts w:ascii="SymbolMT" w:hAnsi="SymbolMT" w:cs="SymbolMT"/>
          <w:position w:val="-28"/>
          <w:sz w:val="28"/>
          <w:szCs w:val="28"/>
        </w:rPr>
        <w:object w:dxaOrig="252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pt;height:33pt" o:ole="">
            <v:imagedata r:id="rId8" o:title=""/>
          </v:shape>
          <o:OLEObject Type="Embed" ProgID="Equation.3" ShapeID="_x0000_i1025" DrawAspect="Content" ObjectID="_1517213597" r:id="rId9"/>
        </w:object>
      </w:r>
    </w:p>
    <w:p w:rsidR="003E3736" w:rsidRPr="008612E8" w:rsidRDefault="003E3736" w:rsidP="008E19CC">
      <w:pPr>
        <w:autoSpaceDE w:val="0"/>
        <w:autoSpaceDN w:val="0"/>
        <w:adjustRightInd w:val="0"/>
        <w:ind w:left="720"/>
      </w:pPr>
      <w:proofErr w:type="gramStart"/>
      <w:r w:rsidRPr="008612E8">
        <w:t>where</w:t>
      </w:r>
      <w:proofErr w:type="gramEnd"/>
      <w:r w:rsidRPr="008612E8">
        <w:t>:</w:t>
      </w:r>
    </w:p>
    <w:p w:rsidR="003E3736" w:rsidRPr="008612E8" w:rsidRDefault="003E3736" w:rsidP="008E19CC">
      <w:pPr>
        <w:autoSpaceDE w:val="0"/>
        <w:autoSpaceDN w:val="0"/>
        <w:adjustRightInd w:val="0"/>
        <w:ind w:left="720"/>
      </w:pPr>
      <w:r w:rsidRPr="008612E8">
        <w:t>VOC = VOC content in grams per liter (g/l) of coating less water and non VOC solvents;</w:t>
      </w:r>
    </w:p>
    <w:p w:rsidR="003E3736" w:rsidRPr="008612E8" w:rsidRDefault="003E3736" w:rsidP="008E19CC">
      <w:pPr>
        <w:autoSpaceDE w:val="0"/>
        <w:autoSpaceDN w:val="0"/>
        <w:adjustRightInd w:val="0"/>
        <w:ind w:left="720"/>
      </w:pPr>
      <w:proofErr w:type="spellStart"/>
      <w:proofErr w:type="gramStart"/>
      <w:r w:rsidRPr="008612E8">
        <w:t>Wv</w:t>
      </w:r>
      <w:proofErr w:type="spellEnd"/>
      <w:proofErr w:type="gramEnd"/>
      <w:r w:rsidRPr="008612E8">
        <w:t xml:space="preserve"> = Mass of total volatiles, in grams;</w:t>
      </w:r>
    </w:p>
    <w:p w:rsidR="003E3736" w:rsidRPr="008612E8" w:rsidRDefault="003E3736" w:rsidP="008E19CC">
      <w:pPr>
        <w:autoSpaceDE w:val="0"/>
        <w:autoSpaceDN w:val="0"/>
        <w:adjustRightInd w:val="0"/>
        <w:ind w:left="720"/>
      </w:pPr>
      <w:proofErr w:type="spellStart"/>
      <w:r w:rsidRPr="008612E8">
        <w:t>Ww</w:t>
      </w:r>
      <w:proofErr w:type="spellEnd"/>
      <w:r w:rsidRPr="008612E8">
        <w:t xml:space="preserve"> = Mass of water, in grams;</w:t>
      </w:r>
    </w:p>
    <w:p w:rsidR="003E3736" w:rsidRPr="008612E8" w:rsidRDefault="003E3736" w:rsidP="008E19CC">
      <w:pPr>
        <w:autoSpaceDE w:val="0"/>
        <w:autoSpaceDN w:val="0"/>
        <w:adjustRightInd w:val="0"/>
        <w:ind w:left="720"/>
      </w:pPr>
      <w:proofErr w:type="spellStart"/>
      <w:r w:rsidRPr="008612E8">
        <w:t>Wec</w:t>
      </w:r>
      <w:proofErr w:type="spellEnd"/>
      <w:r w:rsidRPr="008612E8">
        <w:t xml:space="preserve"> = Mass of exempt compounds, in grams;</w:t>
      </w:r>
    </w:p>
    <w:p w:rsidR="003E3736" w:rsidRPr="008612E8" w:rsidRDefault="003E3736" w:rsidP="008E19CC">
      <w:pPr>
        <w:autoSpaceDE w:val="0"/>
        <w:autoSpaceDN w:val="0"/>
        <w:adjustRightInd w:val="0"/>
        <w:ind w:left="720"/>
      </w:pPr>
      <w:r w:rsidRPr="008612E8">
        <w:t>V = Volume of coating, in liters;</w:t>
      </w:r>
    </w:p>
    <w:p w:rsidR="003E3736" w:rsidRPr="008612E8" w:rsidRDefault="003E3736" w:rsidP="008E19CC">
      <w:pPr>
        <w:autoSpaceDE w:val="0"/>
        <w:autoSpaceDN w:val="0"/>
        <w:adjustRightInd w:val="0"/>
        <w:ind w:left="720"/>
      </w:pPr>
      <w:proofErr w:type="spellStart"/>
      <w:r w:rsidRPr="008612E8">
        <w:t>Vw</w:t>
      </w:r>
      <w:proofErr w:type="spellEnd"/>
      <w:r w:rsidRPr="008612E8">
        <w:t xml:space="preserve"> = Volume of water, in liters; and</w:t>
      </w:r>
    </w:p>
    <w:p w:rsidR="003E3736" w:rsidRDefault="003E3736" w:rsidP="008E19CC">
      <w:pPr>
        <w:autoSpaceDE w:val="0"/>
        <w:autoSpaceDN w:val="0"/>
        <w:adjustRightInd w:val="0"/>
        <w:ind w:left="720"/>
      </w:pPr>
      <w:proofErr w:type="spellStart"/>
      <w:r w:rsidRPr="008612E8">
        <w:t>Vec</w:t>
      </w:r>
      <w:proofErr w:type="spellEnd"/>
      <w:r w:rsidRPr="008612E8">
        <w:t xml:space="preserve"> = Volume of exempt compounds, in liters; and</w:t>
      </w:r>
    </w:p>
    <w:p w:rsidR="003E3736" w:rsidRDefault="003E3736" w:rsidP="008E19CC">
      <w:pPr>
        <w:autoSpaceDE w:val="0"/>
        <w:autoSpaceDN w:val="0"/>
        <w:adjustRightInd w:val="0"/>
        <w:ind w:left="1080"/>
      </w:pPr>
    </w:p>
    <w:p w:rsidR="003E3736" w:rsidRDefault="003E3736" w:rsidP="008E19CC">
      <w:pPr>
        <w:pStyle w:val="Signature"/>
        <w:ind w:left="720" w:hanging="360"/>
      </w:pPr>
      <w:r>
        <w:t>c.</w:t>
      </w:r>
      <w:r>
        <w:tab/>
        <w:t>The Permittee shall maintain an awareness of the area to ensure that the odor and nuisance air pollutan</w:t>
      </w:r>
      <w:r w:rsidR="001C13A7">
        <w:t xml:space="preserve">t requirements of Condition </w:t>
      </w:r>
      <w:proofErr w:type="gramStart"/>
      <w:r w:rsidR="001C13A7">
        <w:t>II(</w:t>
      </w:r>
      <w:proofErr w:type="gramEnd"/>
      <w:r w:rsidR="001C13A7">
        <w:t>b</w:t>
      </w:r>
      <w:r>
        <w:t>) are met.</w:t>
      </w:r>
    </w:p>
    <w:p w:rsidR="003E3736" w:rsidRDefault="003E3736" w:rsidP="008E19CC">
      <w:pPr>
        <w:pStyle w:val="Signature"/>
        <w:ind w:left="720" w:hanging="360"/>
      </w:pPr>
    </w:p>
    <w:p w:rsidR="003E3736" w:rsidRDefault="003E3736" w:rsidP="008E19CC">
      <w:pPr>
        <w:pStyle w:val="Signature"/>
        <w:ind w:left="720" w:hanging="360"/>
      </w:pPr>
      <w:r>
        <w:t>d.</w:t>
      </w:r>
      <w:r>
        <w:tab/>
        <w:t>The Permittee shall monitor the emission point from the spray booth to ensure that th</w:t>
      </w:r>
      <w:r w:rsidR="001C13A7">
        <w:t>e requirements of Condition II(c</w:t>
      </w:r>
      <w:r>
        <w:t>) are met.</w:t>
      </w:r>
    </w:p>
    <w:p w:rsidR="001C13A7" w:rsidRDefault="001C13A7" w:rsidP="008E19CC">
      <w:pPr>
        <w:pStyle w:val="Signature"/>
        <w:ind w:left="720" w:hanging="360"/>
      </w:pPr>
    </w:p>
    <w:p w:rsidR="001C13A7" w:rsidRDefault="001C13A7" w:rsidP="008E19CC">
      <w:pPr>
        <w:pStyle w:val="Signature"/>
        <w:ind w:left="720" w:hanging="360"/>
      </w:pPr>
      <w:r>
        <w:lastRenderedPageBreak/>
        <w:t>e.</w:t>
      </w:r>
      <w:r>
        <w:tab/>
        <w:t xml:space="preserve">The Permittee shall monitor the material safety </w:t>
      </w:r>
      <w:r w:rsidR="000B372B">
        <w:t>data sheets or other paint, coating,</w:t>
      </w:r>
      <w:r>
        <w:t xml:space="preserve"> adhesive</w:t>
      </w:r>
      <w:r w:rsidR="000B372B">
        <w:t>, sealant, adhesive primer, or sealant primer</w:t>
      </w:r>
      <w:r>
        <w:t xml:space="preserve"> specification sheets to ensure compliance with </w:t>
      </w:r>
      <w:r w:rsidR="000B372B">
        <w:t>Conditions III(b) and (f)</w:t>
      </w:r>
      <w:r w:rsidR="0006541E">
        <w:t>(1)</w:t>
      </w:r>
      <w:r w:rsidR="000B372B">
        <w:t>.</w:t>
      </w:r>
    </w:p>
    <w:p w:rsidR="003E3736" w:rsidRDefault="003E3736" w:rsidP="008E19CC">
      <w:pPr>
        <w:pStyle w:val="Signature"/>
        <w:ind w:left="720" w:hanging="360"/>
      </w:pPr>
    </w:p>
    <w:p w:rsidR="003E3736" w:rsidRDefault="001C13A7" w:rsidP="008E19CC">
      <w:pPr>
        <w:pStyle w:val="Signature"/>
        <w:ind w:left="720" w:hanging="360"/>
      </w:pPr>
      <w:r>
        <w:t>f</w:t>
      </w:r>
      <w:r w:rsidR="003E3736">
        <w:t>.</w:t>
      </w:r>
      <w:r w:rsidR="003E3736">
        <w:tab/>
        <w:t xml:space="preserve">The Permittee shall monitor the </w:t>
      </w:r>
      <w:r>
        <w:t>types of s</w:t>
      </w:r>
      <w:r w:rsidR="003E3736">
        <w:t xml:space="preserve">pray booth filters </w:t>
      </w:r>
      <w:r>
        <w:t xml:space="preserve">purchased and their replacement dates </w:t>
      </w:r>
      <w:r w:rsidR="003E3736">
        <w:t xml:space="preserve">to ensure that all filters </w:t>
      </w:r>
      <w:r>
        <w:t xml:space="preserve">used </w:t>
      </w:r>
      <w:r w:rsidR="003E3736">
        <w:t xml:space="preserve">meet the </w:t>
      </w:r>
      <w:r>
        <w:t xml:space="preserve">requirements of Conditions </w:t>
      </w:r>
      <w:proofErr w:type="gramStart"/>
      <w:r>
        <w:t>III(</w:t>
      </w:r>
      <w:proofErr w:type="gramEnd"/>
      <w:r>
        <w:t>g</w:t>
      </w:r>
      <w:r w:rsidR="003E3736">
        <w:t>)(1) and (2).</w:t>
      </w:r>
    </w:p>
    <w:p w:rsidR="003E3736" w:rsidRDefault="003E3736" w:rsidP="008E19CC">
      <w:pPr>
        <w:pStyle w:val="Signature"/>
        <w:ind w:left="720" w:hanging="360"/>
      </w:pPr>
    </w:p>
    <w:p w:rsidR="00AB6B81" w:rsidRDefault="001C13A7" w:rsidP="008E19CC">
      <w:pPr>
        <w:pStyle w:val="Signature"/>
        <w:ind w:left="720" w:hanging="360"/>
      </w:pPr>
      <w:r>
        <w:t>g</w:t>
      </w:r>
      <w:r w:rsidR="003E3736">
        <w:t>.</w:t>
      </w:r>
      <w:r w:rsidR="003E3736">
        <w:tab/>
        <w:t xml:space="preserve">The Permittee shall monitor the maintenance and operational status of the spray booth and the activities performed in the spray booth and at the facility to ensure compliance with the </w:t>
      </w:r>
      <w:r>
        <w:t>requirements of Conditions III(c</w:t>
      </w:r>
      <w:r w:rsidR="003E3736">
        <w:t>)</w:t>
      </w:r>
      <w:r>
        <w:t>, (e), (f),</w:t>
      </w:r>
      <w:r w:rsidR="0006541E">
        <w:t xml:space="preserve"> (g),</w:t>
      </w:r>
      <w:r>
        <w:t xml:space="preserve"> (h), and (</w:t>
      </w:r>
      <w:proofErr w:type="spellStart"/>
      <w:r>
        <w:t>i</w:t>
      </w:r>
      <w:proofErr w:type="spellEnd"/>
      <w:r>
        <w:t>)</w:t>
      </w:r>
      <w:r w:rsidR="003E3736">
        <w:t>.</w:t>
      </w:r>
    </w:p>
    <w:p w:rsidR="00AB6B81" w:rsidRDefault="00AB6B81" w:rsidP="008E19CC">
      <w:pPr>
        <w:pStyle w:val="Signature"/>
      </w:pPr>
    </w:p>
    <w:p w:rsidR="0006541E" w:rsidRPr="0043750E" w:rsidRDefault="0006541E" w:rsidP="0006541E">
      <w:pPr>
        <w:pStyle w:val="Signature"/>
        <w:ind w:left="720" w:hanging="360"/>
      </w:pPr>
      <w:r w:rsidRPr="0043750E">
        <w:t>h.</w:t>
      </w:r>
      <w:r w:rsidRPr="0043750E">
        <w:tab/>
        <w:t xml:space="preserve">The Permittee shall monitor the total quantity of coatings, as applied, to metal furniture at the facility to ensure compliance with Condition </w:t>
      </w:r>
      <w:proofErr w:type="gramStart"/>
      <w:r w:rsidRPr="0043750E">
        <w:t>III(</w:t>
      </w:r>
      <w:proofErr w:type="gramEnd"/>
      <w:r w:rsidRPr="0043750E">
        <w:t xml:space="preserve">j). As an alternative to monitoring coatings, as applied, to metal furniture specifically, the Permittee may monitor total quantities of coatings used at the facility to show that total quantities used do not exceed the limit in Condition </w:t>
      </w:r>
      <w:proofErr w:type="gramStart"/>
      <w:r w:rsidRPr="0043750E">
        <w:t>III(</w:t>
      </w:r>
      <w:proofErr w:type="gramEnd"/>
      <w:r w:rsidRPr="0043750E">
        <w:t>j).</w:t>
      </w:r>
    </w:p>
    <w:p w:rsidR="00690C84" w:rsidRDefault="009C507E" w:rsidP="008E19CC">
      <w:pPr>
        <w:pStyle w:val="Signature"/>
      </w:pPr>
      <w:r>
        <w:t xml:space="preserve"> </w:t>
      </w:r>
    </w:p>
    <w:p w:rsidR="003E3736" w:rsidRDefault="003E3736" w:rsidP="008E19CC">
      <w:pPr>
        <w:pStyle w:val="Signature"/>
        <w:ind w:left="360" w:hanging="360"/>
      </w:pPr>
      <w:r>
        <w:t>V.</w:t>
      </w:r>
      <w:r>
        <w:tab/>
      </w:r>
      <w:r>
        <w:rPr>
          <w:u w:val="single"/>
        </w:rPr>
        <w:t>Record Keeping Requirements</w:t>
      </w:r>
      <w:r>
        <w:t>:</w:t>
      </w:r>
    </w:p>
    <w:p w:rsidR="003E3736" w:rsidRDefault="003E3736" w:rsidP="008E19CC">
      <w:pPr>
        <w:pStyle w:val="Signature"/>
        <w:ind w:left="360" w:hanging="360"/>
      </w:pPr>
    </w:p>
    <w:p w:rsidR="003E3736" w:rsidRDefault="003E3736" w:rsidP="008E19CC">
      <w:pPr>
        <w:pStyle w:val="Signature"/>
        <w:ind w:left="360"/>
      </w:pPr>
      <w:r>
        <w:t>Starting at the time of permit issuance, the Permittee shall maintain the followin</w:t>
      </w:r>
      <w:r w:rsidR="0022581C">
        <w:t>g records for not less than three</w:t>
      </w:r>
      <w:r>
        <w:t xml:space="preserve"> years from the date of each record. [2</w:t>
      </w:r>
      <w:r w:rsidR="00AB6B81">
        <w:t>0 DCMR 500.8</w:t>
      </w:r>
      <w:r>
        <w:t>]</w:t>
      </w:r>
    </w:p>
    <w:p w:rsidR="003E3736" w:rsidRDefault="003E3736" w:rsidP="008E19CC">
      <w:pPr>
        <w:pStyle w:val="Signature"/>
        <w:ind w:left="360" w:hanging="360"/>
      </w:pPr>
    </w:p>
    <w:p w:rsidR="003E3736" w:rsidRDefault="003E3736" w:rsidP="008E19CC">
      <w:pPr>
        <w:pStyle w:val="Signature"/>
        <w:ind w:left="720" w:hanging="360"/>
      </w:pPr>
      <w:r>
        <w:t>a.</w:t>
      </w:r>
      <w:r>
        <w:tab/>
        <w:t>The Permittee shall maintain records of the types of chemical paint strippers used at the facility as well as their chemical make-up</w:t>
      </w:r>
      <w:r w:rsidR="0003550C">
        <w:t xml:space="preserve"> to document compliance with Condition </w:t>
      </w:r>
      <w:proofErr w:type="gramStart"/>
      <w:r w:rsidR="0003550C">
        <w:t>III(</w:t>
      </w:r>
      <w:proofErr w:type="gramEnd"/>
      <w:r w:rsidR="0003550C">
        <w:t>a)</w:t>
      </w:r>
      <w:r>
        <w:t>.</w:t>
      </w:r>
    </w:p>
    <w:p w:rsidR="003E3736" w:rsidRDefault="003E3736" w:rsidP="008E19CC">
      <w:pPr>
        <w:pStyle w:val="Signature"/>
        <w:ind w:left="720" w:hanging="360"/>
      </w:pPr>
    </w:p>
    <w:p w:rsidR="0006541E" w:rsidRDefault="0006541E" w:rsidP="0006541E">
      <w:pPr>
        <w:pStyle w:val="Signature"/>
        <w:ind w:left="720" w:hanging="360"/>
      </w:pPr>
      <w:r>
        <w:t>b.</w:t>
      </w:r>
      <w:r>
        <w:tab/>
        <w:t>The Permittee shall maintain records of the quantity, type, and VOC content of all paints and refinishing coatings used at the facility, as applied.  The quantities of each coating shall be updated daily, and summed monthly.  Additionally one of the following options shall be implemented:</w:t>
      </w:r>
    </w:p>
    <w:p w:rsidR="0006541E" w:rsidRDefault="0006541E" w:rsidP="0006541E">
      <w:pPr>
        <w:pStyle w:val="Signature"/>
        <w:ind w:left="720" w:hanging="360"/>
      </w:pPr>
    </w:p>
    <w:p w:rsidR="0006541E" w:rsidRDefault="0006541E" w:rsidP="0006541E">
      <w:pPr>
        <w:pStyle w:val="Signature"/>
        <w:ind w:left="1080" w:hanging="360"/>
      </w:pPr>
      <w:r>
        <w:t>1.</w:t>
      </w:r>
      <w:r>
        <w:tab/>
        <w:t xml:space="preserve">If, in order to </w:t>
      </w:r>
      <w:r w:rsidRPr="0043750E">
        <w:t xml:space="preserve">comply with Condition III(j), per Condition </w:t>
      </w:r>
      <w:r>
        <w:t>IV(h), the Permittee monitors the quantity of coatings applied to metal furniture separately, this information shall also be recorded monthly and a calendar year sum shall be determined each January for the previous calendar year and recorded, or</w:t>
      </w:r>
    </w:p>
    <w:p w:rsidR="0006541E" w:rsidRDefault="0006541E" w:rsidP="0006541E">
      <w:pPr>
        <w:pStyle w:val="Signature"/>
        <w:ind w:left="1080" w:hanging="360"/>
      </w:pPr>
    </w:p>
    <w:p w:rsidR="0006541E" w:rsidRDefault="0006541E" w:rsidP="0006541E">
      <w:pPr>
        <w:pStyle w:val="Signature"/>
        <w:ind w:left="1080" w:hanging="360"/>
      </w:pPr>
      <w:r>
        <w:t>2.</w:t>
      </w:r>
      <w:r>
        <w:tab/>
        <w:t>If, in order to comply with Condition III(j), per Condition IV(h), the Permittee monitors total quantities of coatings used at the facility, the quantity of all coatings combined used shall be summed each January for the previous calendar year and recorded.</w:t>
      </w:r>
    </w:p>
    <w:p w:rsidR="0003550C" w:rsidRDefault="0003550C" w:rsidP="008E19CC">
      <w:pPr>
        <w:pStyle w:val="Signature"/>
        <w:ind w:left="720" w:hanging="360"/>
      </w:pPr>
    </w:p>
    <w:p w:rsidR="0003550C" w:rsidRDefault="0003550C" w:rsidP="008E19CC">
      <w:pPr>
        <w:pStyle w:val="Signature"/>
        <w:ind w:left="720" w:hanging="360"/>
      </w:pPr>
      <w:r>
        <w:t>c.</w:t>
      </w:r>
      <w:r>
        <w:tab/>
        <w:t xml:space="preserve">Based on the monitoring and calculations required under Condition </w:t>
      </w:r>
      <w:proofErr w:type="gramStart"/>
      <w:r>
        <w:t>IV(</w:t>
      </w:r>
      <w:proofErr w:type="gramEnd"/>
      <w:r>
        <w:t xml:space="preserve">b) and the records kept under Condition V(b), the Permittee shall determine and keep records of the VOCs </w:t>
      </w:r>
      <w:r>
        <w:lastRenderedPageBreak/>
        <w:t>emitted from this equipment, in combination with similar VOC emitting equipment at the facility to ensure compliance with Condition II(a).</w:t>
      </w:r>
    </w:p>
    <w:p w:rsidR="003E3736" w:rsidRDefault="003E3736" w:rsidP="008E19CC">
      <w:pPr>
        <w:pStyle w:val="Signature"/>
        <w:ind w:left="720" w:hanging="360"/>
      </w:pPr>
    </w:p>
    <w:p w:rsidR="003E3736" w:rsidRDefault="00AD5650" w:rsidP="008E19CC">
      <w:pPr>
        <w:pStyle w:val="Signature"/>
        <w:ind w:left="720" w:hanging="360"/>
      </w:pPr>
      <w:r>
        <w:t>d</w:t>
      </w:r>
      <w:r w:rsidR="003E3736">
        <w:t>.</w:t>
      </w:r>
      <w:r w:rsidR="003E3736">
        <w:tab/>
        <w:t xml:space="preserve">The Permittee shall maintain records of the type(s) </w:t>
      </w:r>
      <w:r w:rsidR="0003550C">
        <w:t>and target hazardous air pollutant (HAP) contents of coatings used in any spray guns to document compliance with Condition III(f)(1)</w:t>
      </w:r>
      <w:r w:rsidR="003E3736">
        <w:t>.</w:t>
      </w:r>
    </w:p>
    <w:p w:rsidR="003E3736" w:rsidRDefault="003E3736" w:rsidP="008E19CC">
      <w:pPr>
        <w:pStyle w:val="Signature"/>
      </w:pPr>
    </w:p>
    <w:p w:rsidR="003E3736" w:rsidRDefault="00AD5650" w:rsidP="008E19CC">
      <w:pPr>
        <w:pStyle w:val="Signature"/>
        <w:ind w:left="720" w:hanging="360"/>
      </w:pPr>
      <w:r>
        <w:t>e</w:t>
      </w:r>
      <w:r w:rsidR="003E3736">
        <w:t>.</w:t>
      </w:r>
      <w:r w:rsidR="003E3736">
        <w:tab/>
        <w:t xml:space="preserve">The Permittee shall maintain records of the </w:t>
      </w:r>
      <w:r w:rsidR="0003550C">
        <w:t xml:space="preserve">specifications and </w:t>
      </w:r>
      <w:r w:rsidR="003E3736">
        <w:t>replacement dates of spray booth filters to document</w:t>
      </w:r>
      <w:r w:rsidR="0003550C">
        <w:t xml:space="preserve"> compliance with Condition </w:t>
      </w:r>
      <w:proofErr w:type="gramStart"/>
      <w:r w:rsidR="0003550C">
        <w:t>III(</w:t>
      </w:r>
      <w:proofErr w:type="gramEnd"/>
      <w:r w:rsidR="0003550C">
        <w:t>g</w:t>
      </w:r>
      <w:r w:rsidR="003E3736">
        <w:t>).</w:t>
      </w:r>
    </w:p>
    <w:p w:rsidR="003E3736" w:rsidRDefault="003E3736" w:rsidP="008E19CC">
      <w:pPr>
        <w:pStyle w:val="Signature"/>
        <w:ind w:left="720" w:hanging="360"/>
      </w:pPr>
    </w:p>
    <w:p w:rsidR="003E3736" w:rsidRDefault="00AD5650" w:rsidP="008E19CC">
      <w:pPr>
        <w:pStyle w:val="Signature"/>
        <w:ind w:left="720" w:hanging="360"/>
      </w:pPr>
      <w:r>
        <w:t>f</w:t>
      </w:r>
      <w:r w:rsidR="003E3736">
        <w:t>.</w:t>
      </w:r>
      <w:r w:rsidR="003E3736">
        <w:tab/>
        <w:t>The Permittee shall maintain records of all maintenance performed on the spray booth.</w:t>
      </w:r>
    </w:p>
    <w:p w:rsidR="0003550C" w:rsidRDefault="0003550C" w:rsidP="008E19CC">
      <w:pPr>
        <w:pStyle w:val="Signature"/>
        <w:ind w:left="720" w:hanging="360"/>
      </w:pPr>
    </w:p>
    <w:p w:rsidR="003E3736" w:rsidRDefault="00AD5650" w:rsidP="008E19CC">
      <w:pPr>
        <w:pStyle w:val="Signature"/>
        <w:ind w:left="720" w:hanging="360"/>
      </w:pPr>
      <w:r>
        <w:t>g</w:t>
      </w:r>
      <w:r w:rsidR="0003550C">
        <w:t>.</w:t>
      </w:r>
      <w:r w:rsidR="0003550C">
        <w:tab/>
        <w:t>The Permittee shall maintain records of any deviations from the requirements of Conditions II and III of this permit.</w:t>
      </w:r>
    </w:p>
    <w:p w:rsidR="00BF44ED" w:rsidRDefault="00BF44ED" w:rsidP="008E19CC">
      <w:pPr>
        <w:pStyle w:val="Signature"/>
        <w:ind w:left="720" w:hanging="360"/>
      </w:pPr>
    </w:p>
    <w:p w:rsidR="003E3736" w:rsidRDefault="004B3C68" w:rsidP="008E19CC">
      <w:pPr>
        <w:pStyle w:val="Signature"/>
        <w:ind w:left="360" w:hanging="360"/>
      </w:pPr>
      <w:r>
        <w:t>VI.</w:t>
      </w:r>
      <w:r w:rsidR="003E3736" w:rsidRPr="00464202">
        <w:t xml:space="preserve"> </w:t>
      </w:r>
      <w:r w:rsidR="003E3736">
        <w:rPr>
          <w:u w:val="single"/>
        </w:rPr>
        <w:t>Reporting Requirements</w:t>
      </w:r>
      <w:r w:rsidR="003E3736">
        <w:t>:</w:t>
      </w:r>
    </w:p>
    <w:p w:rsidR="003E3736" w:rsidRPr="00A24EDC" w:rsidRDefault="003E3736" w:rsidP="008E19CC">
      <w:pPr>
        <w:pStyle w:val="Signature"/>
      </w:pPr>
    </w:p>
    <w:p w:rsidR="003E3736" w:rsidRDefault="00371EB3" w:rsidP="008E19CC">
      <w:pPr>
        <w:ind w:left="720" w:hanging="360"/>
        <w:jc w:val="both"/>
      </w:pPr>
      <w:r>
        <w:t>a</w:t>
      </w:r>
      <w:r w:rsidR="003E3736" w:rsidRPr="000B03EA">
        <w:t>.</w:t>
      </w:r>
      <w:r w:rsidR="003E3736" w:rsidRPr="000B03EA">
        <w:tab/>
        <w:t xml:space="preserve">The </w:t>
      </w:r>
      <w:r w:rsidR="003E3736">
        <w:t>Permittee</w:t>
      </w:r>
      <w:r w:rsidR="003E3736" w:rsidRPr="000B03EA">
        <w:t xml:space="preserve"> shall immediately contact the Air Quality Division’s </w:t>
      </w:r>
      <w:r w:rsidR="0006541E">
        <w:t>Compliance</w:t>
      </w:r>
      <w:r w:rsidR="003E3736" w:rsidRPr="000B03EA">
        <w:t xml:space="preserve"> and Enforcement Branch upon becoming aware of a sudden equipment failure or emergency or emissions in excess of any emission limit.</w:t>
      </w:r>
    </w:p>
    <w:p w:rsidR="00B35FA2" w:rsidRPr="000B03EA" w:rsidRDefault="00B35FA2" w:rsidP="008E19CC">
      <w:pPr>
        <w:ind w:left="720" w:hanging="360"/>
        <w:jc w:val="both"/>
      </w:pPr>
    </w:p>
    <w:p w:rsidR="003E3736" w:rsidRPr="000B03EA" w:rsidRDefault="00371EB3" w:rsidP="008E19CC">
      <w:pPr>
        <w:ind w:left="720" w:hanging="360"/>
        <w:jc w:val="both"/>
      </w:pPr>
      <w:r>
        <w:t>b</w:t>
      </w:r>
      <w:r w:rsidR="003E3736">
        <w:t>.</w:t>
      </w:r>
      <w:r w:rsidR="003E3736">
        <w:tab/>
      </w:r>
      <w:r w:rsidR="003E3736" w:rsidRPr="000B03EA">
        <w:t xml:space="preserve">In addition to complying with Condition </w:t>
      </w:r>
      <w:proofErr w:type="gramStart"/>
      <w:r w:rsidR="003E3736" w:rsidRPr="000B03EA">
        <w:t>VI(</w:t>
      </w:r>
      <w:proofErr w:type="gramEnd"/>
      <w:r>
        <w:t>a</w:t>
      </w:r>
      <w:r w:rsidR="003E3736" w:rsidRPr="000B03EA">
        <w:t>) and any other reporting requirements mandated by the District of Columbia, the owner or operator shall, within thirty (30) calendar days of becoming aware of any occurrence of excess emissions, supply the Department of the Environment in writing with the following information:</w:t>
      </w:r>
    </w:p>
    <w:p w:rsidR="003E3736" w:rsidRPr="000B03EA" w:rsidRDefault="003E3736" w:rsidP="008E19CC">
      <w:pPr>
        <w:jc w:val="both"/>
      </w:pPr>
    </w:p>
    <w:p w:rsidR="003E3736" w:rsidRDefault="003E3736" w:rsidP="008E19CC">
      <w:pPr>
        <w:numPr>
          <w:ilvl w:val="2"/>
          <w:numId w:val="1"/>
        </w:numPr>
        <w:tabs>
          <w:tab w:val="clear" w:pos="1224"/>
          <w:tab w:val="left" w:pos="144"/>
          <w:tab w:val="num" w:pos="1080"/>
        </w:tabs>
        <w:ind w:left="1080" w:hanging="360"/>
        <w:jc w:val="both"/>
      </w:pPr>
      <w:r w:rsidRPr="000B03EA">
        <w:t>The name and location of the facility;</w:t>
      </w:r>
    </w:p>
    <w:p w:rsidR="003E3736" w:rsidRPr="000B03EA" w:rsidRDefault="003E3736" w:rsidP="008E19CC">
      <w:pPr>
        <w:tabs>
          <w:tab w:val="left" w:pos="144"/>
          <w:tab w:val="num" w:pos="1080"/>
        </w:tabs>
        <w:ind w:left="720"/>
        <w:jc w:val="both"/>
      </w:pPr>
    </w:p>
    <w:p w:rsidR="003E3736" w:rsidRDefault="003E3736" w:rsidP="008E19CC">
      <w:pPr>
        <w:numPr>
          <w:ilvl w:val="2"/>
          <w:numId w:val="1"/>
        </w:numPr>
        <w:tabs>
          <w:tab w:val="clear" w:pos="1224"/>
          <w:tab w:val="left" w:pos="144"/>
          <w:tab w:val="num" w:pos="1080"/>
        </w:tabs>
        <w:ind w:left="1080" w:hanging="360"/>
        <w:jc w:val="both"/>
      </w:pPr>
      <w:r w:rsidRPr="000B03EA">
        <w:t>The subject source(s) that failed, experienced the emergency, or caused the excess emissions;</w:t>
      </w:r>
    </w:p>
    <w:p w:rsidR="003E3736" w:rsidRPr="000B03EA" w:rsidRDefault="003E3736" w:rsidP="008E19CC">
      <w:pPr>
        <w:tabs>
          <w:tab w:val="left" w:pos="144"/>
          <w:tab w:val="num" w:pos="1080"/>
        </w:tabs>
        <w:ind w:left="720"/>
        <w:jc w:val="both"/>
      </w:pPr>
    </w:p>
    <w:p w:rsidR="003E3736" w:rsidRDefault="003E3736" w:rsidP="008E19CC">
      <w:pPr>
        <w:numPr>
          <w:ilvl w:val="2"/>
          <w:numId w:val="1"/>
        </w:numPr>
        <w:tabs>
          <w:tab w:val="clear" w:pos="1224"/>
          <w:tab w:val="left" w:pos="144"/>
          <w:tab w:val="num" w:pos="1080"/>
        </w:tabs>
        <w:ind w:left="1080" w:hanging="360"/>
        <w:jc w:val="both"/>
      </w:pPr>
      <w:r w:rsidRPr="000B03EA">
        <w:t>The time and date of the first observation of the equipment failure, emergency, or excess emissions;</w:t>
      </w:r>
    </w:p>
    <w:p w:rsidR="003E3736" w:rsidRPr="000B03EA" w:rsidRDefault="003E3736" w:rsidP="008E19CC">
      <w:pPr>
        <w:tabs>
          <w:tab w:val="left" w:pos="144"/>
          <w:tab w:val="num" w:pos="1080"/>
        </w:tabs>
        <w:ind w:left="720"/>
        <w:jc w:val="both"/>
      </w:pPr>
    </w:p>
    <w:p w:rsidR="003E3736" w:rsidRDefault="003E3736" w:rsidP="008E19CC">
      <w:pPr>
        <w:numPr>
          <w:ilvl w:val="2"/>
          <w:numId w:val="1"/>
        </w:numPr>
        <w:tabs>
          <w:tab w:val="clear" w:pos="1224"/>
          <w:tab w:val="left" w:pos="144"/>
          <w:tab w:val="num" w:pos="1080"/>
        </w:tabs>
        <w:ind w:left="1080" w:hanging="360"/>
        <w:jc w:val="both"/>
      </w:pPr>
      <w:r w:rsidRPr="000B03EA">
        <w:t>The cause and estimate/expected duration of the excess emissions (if applicable); and</w:t>
      </w:r>
    </w:p>
    <w:p w:rsidR="003E3736" w:rsidRPr="000B03EA" w:rsidRDefault="003E3736" w:rsidP="008E19CC">
      <w:pPr>
        <w:tabs>
          <w:tab w:val="left" w:pos="144"/>
          <w:tab w:val="num" w:pos="1080"/>
        </w:tabs>
        <w:ind w:left="720"/>
        <w:jc w:val="both"/>
      </w:pPr>
    </w:p>
    <w:p w:rsidR="003E3736" w:rsidRPr="000B03EA" w:rsidRDefault="003E3736" w:rsidP="008E19CC">
      <w:pPr>
        <w:numPr>
          <w:ilvl w:val="2"/>
          <w:numId w:val="1"/>
        </w:numPr>
        <w:tabs>
          <w:tab w:val="clear" w:pos="1224"/>
          <w:tab w:val="left" w:pos="144"/>
          <w:tab w:val="num" w:pos="1080"/>
        </w:tabs>
        <w:ind w:left="1080" w:hanging="360"/>
        <w:jc w:val="both"/>
      </w:pPr>
      <w:r w:rsidRPr="000B03EA">
        <w:t>The proposed corrective actions and schedule to correct the conditions causing the emergency or excess emissions.</w:t>
      </w:r>
      <w:r w:rsidRPr="000B03EA">
        <w:tab/>
      </w:r>
    </w:p>
    <w:p w:rsidR="003E3736" w:rsidRDefault="003E3736" w:rsidP="008E19CC">
      <w:pPr>
        <w:pStyle w:val="Signature"/>
        <w:ind w:left="360"/>
      </w:pPr>
    </w:p>
    <w:p w:rsidR="0022581C" w:rsidRDefault="0022581C" w:rsidP="008E19CC">
      <w:pPr>
        <w:pStyle w:val="Signature"/>
      </w:pPr>
    </w:p>
    <w:p w:rsidR="0022581C" w:rsidRDefault="0022581C" w:rsidP="008E19CC">
      <w:pPr>
        <w:pStyle w:val="Signature"/>
      </w:pPr>
    </w:p>
    <w:p w:rsidR="0022581C" w:rsidRDefault="0022581C" w:rsidP="008E19CC">
      <w:pPr>
        <w:pStyle w:val="Signature"/>
      </w:pPr>
    </w:p>
    <w:p w:rsidR="003E3736" w:rsidRPr="000D0EC5" w:rsidRDefault="003E3736" w:rsidP="008E19CC">
      <w:pPr>
        <w:pStyle w:val="Signature"/>
      </w:pPr>
      <w:r w:rsidRPr="000D0EC5">
        <w:lastRenderedPageBreak/>
        <w:t xml:space="preserve">If there are any further questions, please call </w:t>
      </w:r>
      <w:r>
        <w:t xml:space="preserve">me at (202) 535-1747 or </w:t>
      </w:r>
      <w:r w:rsidR="0043750E">
        <w:t>Olivia Achuko</w:t>
      </w:r>
      <w:r w:rsidRPr="000D0EC5">
        <w:t xml:space="preserve"> at (202) 535-</w:t>
      </w:r>
      <w:r w:rsidR="0043750E">
        <w:t>2997</w:t>
      </w:r>
      <w:r w:rsidRPr="000D0EC5">
        <w:t>.</w:t>
      </w:r>
    </w:p>
    <w:p w:rsidR="003E3736" w:rsidRPr="000D0EC5" w:rsidRDefault="003E3736" w:rsidP="008E19CC">
      <w:pPr>
        <w:pStyle w:val="Signature"/>
      </w:pPr>
    </w:p>
    <w:p w:rsidR="003E3736" w:rsidRDefault="003E3736" w:rsidP="008E19CC">
      <w:pPr>
        <w:pStyle w:val="Signature"/>
      </w:pPr>
    </w:p>
    <w:p w:rsidR="003E3736" w:rsidRPr="000D0EC5" w:rsidRDefault="00B063AC" w:rsidP="008E19CC">
      <w:pPr>
        <w:pStyle w:val="Signature"/>
      </w:pPr>
      <w:r>
        <w:t>Sincerely,</w:t>
      </w:r>
    </w:p>
    <w:p w:rsidR="003E3736" w:rsidRPr="000D0EC5" w:rsidRDefault="003E3736" w:rsidP="008E19CC">
      <w:pPr>
        <w:pStyle w:val="Signature"/>
      </w:pPr>
    </w:p>
    <w:p w:rsidR="003E3736" w:rsidRDefault="003E3736" w:rsidP="008E19CC">
      <w:pPr>
        <w:pStyle w:val="Signature"/>
      </w:pPr>
    </w:p>
    <w:p w:rsidR="003E3736" w:rsidRPr="000D0EC5" w:rsidRDefault="003E3736" w:rsidP="008E19CC">
      <w:pPr>
        <w:pStyle w:val="Signature"/>
      </w:pPr>
    </w:p>
    <w:p w:rsidR="003E3736" w:rsidRDefault="003E3736" w:rsidP="008E19CC">
      <w:pPr>
        <w:pStyle w:val="Signature"/>
      </w:pPr>
      <w:r w:rsidRPr="000D0EC5">
        <w:t xml:space="preserve">Stephen S. Ours, </w:t>
      </w:r>
      <w:r>
        <w:t>P.E.</w:t>
      </w:r>
    </w:p>
    <w:p w:rsidR="003E3736" w:rsidRDefault="003E3736" w:rsidP="008E19CC">
      <w:pPr>
        <w:pStyle w:val="Signature"/>
      </w:pPr>
      <w:r w:rsidRPr="000D0EC5">
        <w:t>Chief</w:t>
      </w:r>
      <w:r>
        <w:t xml:space="preserve">, </w:t>
      </w:r>
      <w:r w:rsidRPr="000D0EC5">
        <w:t>Permitting Branch</w:t>
      </w:r>
    </w:p>
    <w:p w:rsidR="003E3736" w:rsidRDefault="003E3736" w:rsidP="008E19CC">
      <w:pPr>
        <w:pStyle w:val="Header"/>
      </w:pPr>
    </w:p>
    <w:p w:rsidR="003E3736" w:rsidRPr="00882CD3" w:rsidRDefault="003E3736" w:rsidP="008E19CC">
      <w:pPr>
        <w:pStyle w:val="Header"/>
      </w:pPr>
      <w:r>
        <w:t>SSO</w:t>
      </w:r>
      <w:proofErr w:type="gramStart"/>
      <w:r>
        <w:t>:</w:t>
      </w:r>
      <w:r w:rsidR="0043750E">
        <w:t>OA</w:t>
      </w:r>
      <w:proofErr w:type="gramEnd"/>
    </w:p>
    <w:sectPr w:rsidR="003E3736" w:rsidRPr="00882CD3" w:rsidSect="008E19CC">
      <w:headerReference w:type="default" r:id="rId10"/>
      <w:headerReference w:type="first" r:id="rId11"/>
      <w:footerReference w:type="first" r:id="rId12"/>
      <w:pgSz w:w="12240" w:h="15840" w:code="1"/>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7CD" w:rsidRDefault="004107CD">
      <w:r>
        <w:separator/>
      </w:r>
    </w:p>
  </w:endnote>
  <w:endnote w:type="continuationSeparator" w:id="0">
    <w:p w:rsidR="004107CD" w:rsidRDefault="00410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SymbolMT">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665" w:rsidRPr="00C85665" w:rsidRDefault="00C85665" w:rsidP="00C85665">
    <w:pPr>
      <w:widowControl w:val="0"/>
      <w:tabs>
        <w:tab w:val="right" w:pos="-4680"/>
      </w:tabs>
      <w:autoSpaceDE w:val="0"/>
      <w:autoSpaceDN w:val="0"/>
      <w:adjustRightInd w:val="0"/>
      <w:jc w:val="center"/>
      <w:rPr>
        <w:rFonts w:ascii="Century Gothic" w:hAnsi="Century Gothic"/>
        <w:sz w:val="19"/>
        <w:szCs w:val="19"/>
      </w:rPr>
    </w:pPr>
    <w:r>
      <w:rPr>
        <w:noProof/>
      </w:rPr>
      <mc:AlternateContent>
        <mc:Choice Requires="wps">
          <w:drawing>
            <wp:anchor distT="4294967295" distB="4294967295" distL="114300" distR="114300" simplePos="0" relativeHeight="251659776" behindDoc="0" locked="0" layoutInCell="1" allowOverlap="1" wp14:anchorId="0AEB1D0A" wp14:editId="78C5AF38">
              <wp:simplePos x="0" y="0"/>
              <wp:positionH relativeFrom="page">
                <wp:posOffset>1943100</wp:posOffset>
              </wp:positionH>
              <wp:positionV relativeFrom="paragraph">
                <wp:posOffset>-132081</wp:posOffset>
              </wp:positionV>
              <wp:extent cx="4928870" cy="0"/>
              <wp:effectExtent l="0" t="0" r="24130" b="19050"/>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77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153pt,-10.4pt" to="541.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A0HEgIAACk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" strokeweight="1.5pt">
              <w10:wrap type="topAndBottom" anchorx="page"/>
            </v:line>
          </w:pict>
        </mc:Fallback>
      </mc:AlternateContent>
    </w:r>
    <w:r>
      <w:rPr>
        <w:noProof/>
      </w:rPr>
      <mc:AlternateContent>
        <mc:Choice Requires="wps">
          <w:drawing>
            <wp:anchor distT="0" distB="0" distL="114300" distR="114300" simplePos="0" relativeHeight="251658752" behindDoc="1" locked="0" layoutInCell="1" allowOverlap="1" wp14:anchorId="52DFE616" wp14:editId="728AC5A9">
              <wp:simplePos x="0" y="0"/>
              <wp:positionH relativeFrom="column">
                <wp:align>center</wp:align>
              </wp:positionH>
              <wp:positionV relativeFrom="paragraph">
                <wp:posOffset>-457200</wp:posOffset>
              </wp:positionV>
              <wp:extent cx="6793865" cy="328930"/>
              <wp:effectExtent l="0" t="0" r="6985" b="0"/>
              <wp:wrapSquare wrapText="bothSides"/>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3865" cy="328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36pt;width:534.95pt;height:25.9pt;z-index:-25165619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" stroked="f">
              <w10:wrap type="square"/>
            </v:rect>
          </w:pict>
        </mc:Fallback>
      </mc:AlternateContent>
    </w:r>
    <w:r>
      <w:rPr>
        <w:noProof/>
      </w:rPr>
      <w:drawing>
        <wp:anchor distT="0" distB="0" distL="114300" distR="114300" simplePos="0" relativeHeight="251657728" behindDoc="0" locked="0" layoutInCell="1" allowOverlap="1" wp14:anchorId="50CDE545" wp14:editId="05E17218">
          <wp:simplePos x="0" y="0"/>
          <wp:positionH relativeFrom="margin">
            <wp:posOffset>6015990</wp:posOffset>
          </wp:positionH>
          <wp:positionV relativeFrom="paragraph">
            <wp:posOffset>-411480</wp:posOffset>
          </wp:positionV>
          <wp:extent cx="521335" cy="70421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335" cy="7042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5680" behindDoc="0" locked="0" layoutInCell="1" allowOverlap="1" wp14:anchorId="34E2B705" wp14:editId="78940C69">
          <wp:simplePos x="0" y="0"/>
          <wp:positionH relativeFrom="page">
            <wp:posOffset>228600</wp:posOffset>
          </wp:positionH>
          <wp:positionV relativeFrom="paragraph">
            <wp:posOffset>-228600</wp:posOffset>
          </wp:positionV>
          <wp:extent cx="1645920" cy="42037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5920" cy="4203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85665">
      <w:rPr>
        <w:rFonts w:ascii="Century Gothic" w:hAnsi="Century Gothic"/>
        <w:sz w:val="20"/>
        <w:szCs w:val="20"/>
      </w:rPr>
      <w:t xml:space="preserve">                             </w:t>
    </w:r>
    <w:r w:rsidRPr="00C85665">
      <w:rPr>
        <w:rFonts w:ascii="Century Gothic" w:hAnsi="Century Gothic"/>
        <w:sz w:val="19"/>
        <w:szCs w:val="19"/>
      </w:rPr>
      <w:t xml:space="preserve">1200 First Street NE, 5th Floor, Washington, DC 20002 | (202) 535-2600 | doee.dc.gov </w:t>
    </w:r>
  </w:p>
  <w:p w:rsidR="00702D1F" w:rsidRDefault="00702D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7CD" w:rsidRDefault="004107CD">
      <w:r>
        <w:separator/>
      </w:r>
    </w:p>
  </w:footnote>
  <w:footnote w:type="continuationSeparator" w:id="0">
    <w:p w:rsidR="004107CD" w:rsidRDefault="004107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A63" w:rsidRDefault="004C0A63" w:rsidP="004C0A63">
    <w:pPr>
      <w:pStyle w:val="Header"/>
      <w:rPr>
        <w:b/>
      </w:rPr>
    </w:pPr>
    <w:r>
      <w:rPr>
        <w:b/>
      </w:rPr>
      <w:t>Architect of the Capitol</w:t>
    </w:r>
  </w:p>
  <w:p w:rsidR="004C0A63" w:rsidRDefault="004C0A63" w:rsidP="0022581C">
    <w:pPr>
      <w:pStyle w:val="Header"/>
      <w:ind w:left="360" w:hanging="360"/>
      <w:rPr>
        <w:b/>
      </w:rPr>
    </w:pPr>
    <w:r>
      <w:rPr>
        <w:b/>
        <w:bCs/>
      </w:rPr>
      <w:t xml:space="preserve">Permit </w:t>
    </w:r>
    <w:r w:rsidR="0022581C">
      <w:rPr>
        <w:b/>
        <w:bCs/>
      </w:rPr>
      <w:t xml:space="preserve">No. </w:t>
    </w:r>
    <w:r>
      <w:rPr>
        <w:b/>
        <w:bCs/>
      </w:rPr>
      <w:t>5957-R2</w:t>
    </w:r>
    <w:r w:rsidRPr="00C43D50">
      <w:rPr>
        <w:b/>
        <w:bCs/>
      </w:rPr>
      <w:t xml:space="preserve"> to Operate a</w:t>
    </w:r>
    <w:r w:rsidR="0022581C">
      <w:rPr>
        <w:b/>
        <w:bCs/>
      </w:rPr>
      <w:t xml:space="preserve"> Non-A</w:t>
    </w:r>
    <w:r>
      <w:rPr>
        <w:b/>
        <w:bCs/>
      </w:rPr>
      <w:t>uto</w:t>
    </w:r>
    <w:r w:rsidR="0022581C">
      <w:rPr>
        <w:b/>
        <w:bCs/>
      </w:rPr>
      <w:t xml:space="preserve"> Body</w:t>
    </w:r>
    <w:r w:rsidR="001D46EF">
      <w:rPr>
        <w:b/>
        <w:bCs/>
      </w:rPr>
      <w:t xml:space="preserve"> </w:t>
    </w:r>
    <w:r>
      <w:rPr>
        <w:b/>
        <w:bCs/>
      </w:rPr>
      <w:t>Spray</w:t>
    </w:r>
    <w:r w:rsidRPr="00C43D50">
      <w:rPr>
        <w:b/>
        <w:bCs/>
      </w:rPr>
      <w:t xml:space="preserve"> Paint Booth</w:t>
    </w:r>
    <w:r w:rsidRPr="00C43D50">
      <w:rPr>
        <w:b/>
      </w:rPr>
      <w:t xml:space="preserve"> </w:t>
    </w:r>
    <w:r w:rsidR="0022581C">
      <w:rPr>
        <w:b/>
      </w:rPr>
      <w:t>at the U.S. Botanic Garden</w:t>
    </w:r>
    <w:r w:rsidR="005740C3">
      <w:rPr>
        <w:b/>
      </w:rPr>
      <w:t xml:space="preserve"> Production Facility</w:t>
    </w:r>
  </w:p>
  <w:p w:rsidR="0006541E" w:rsidRDefault="0022581C" w:rsidP="0006541E">
    <w:pPr>
      <w:pStyle w:val="Signature"/>
    </w:pPr>
    <w:r>
      <w:t>March 29, 2016</w:t>
    </w:r>
  </w:p>
  <w:p w:rsidR="00702D1F" w:rsidRPr="002239AA" w:rsidRDefault="00702D1F" w:rsidP="00CB009E">
    <w:pPr>
      <w:pStyle w:val="Header"/>
      <w:rPr>
        <w:rStyle w:val="PageNumber"/>
      </w:rPr>
    </w:pPr>
    <w:r w:rsidRPr="002239AA">
      <w:t xml:space="preserve">Page </w:t>
    </w:r>
    <w:r w:rsidR="00216707" w:rsidRPr="002239AA">
      <w:rPr>
        <w:rStyle w:val="PageNumber"/>
      </w:rPr>
      <w:fldChar w:fldCharType="begin"/>
    </w:r>
    <w:r w:rsidRPr="002239AA">
      <w:rPr>
        <w:rStyle w:val="PageNumber"/>
      </w:rPr>
      <w:instrText xml:space="preserve"> PAGE </w:instrText>
    </w:r>
    <w:r w:rsidR="00216707" w:rsidRPr="002239AA">
      <w:rPr>
        <w:rStyle w:val="PageNumber"/>
      </w:rPr>
      <w:fldChar w:fldCharType="separate"/>
    </w:r>
    <w:r w:rsidR="005740C3">
      <w:rPr>
        <w:rStyle w:val="PageNumber"/>
        <w:noProof/>
      </w:rPr>
      <w:t>8</w:t>
    </w:r>
    <w:r w:rsidR="00216707" w:rsidRPr="002239AA">
      <w:rPr>
        <w:rStyle w:val="PageNumber"/>
      </w:rPr>
      <w:fldChar w:fldCharType="end"/>
    </w:r>
  </w:p>
  <w:p w:rsidR="00702D1F" w:rsidRDefault="00702D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665" w:rsidRPr="00C85665" w:rsidRDefault="00C85665" w:rsidP="00C85665">
    <w:pPr>
      <w:widowControl w:val="0"/>
      <w:tabs>
        <w:tab w:val="left" w:pos="6553"/>
      </w:tabs>
      <w:autoSpaceDE w:val="0"/>
      <w:autoSpaceDN w:val="0"/>
      <w:adjustRightInd w:val="0"/>
      <w:jc w:val="center"/>
      <w:rPr>
        <w:rFonts w:ascii="Century Gothic" w:hAnsi="Century Gothic"/>
        <w:b/>
      </w:rPr>
    </w:pPr>
    <w:r w:rsidRPr="00C85665">
      <w:rPr>
        <w:rFonts w:ascii="Century Gothic" w:hAnsi="Century Gothic"/>
        <w:b/>
      </w:rPr>
      <w:t>GOVERNMENT OF THE DISTRICT OF COLUMBIA</w:t>
    </w:r>
    <w:r w:rsidRPr="00C85665">
      <w:rPr>
        <w:rFonts w:ascii="Century Gothic" w:hAnsi="Century Gothic"/>
        <w:b/>
      </w:rPr>
      <w:br/>
    </w:r>
    <w:r w:rsidRPr="00C85665">
      <w:rPr>
        <w:rFonts w:ascii="Century Gothic" w:hAnsi="Century Gothic"/>
      </w:rPr>
      <w:t>Department of Energy and Environment</w:t>
    </w:r>
  </w:p>
  <w:p w:rsidR="00702D1F" w:rsidRDefault="00702D1F">
    <w:pPr>
      <w:pStyle w:val="Header"/>
    </w:pPr>
  </w:p>
  <w:p w:rsidR="0022581C" w:rsidRDefault="0022581C">
    <w:pPr>
      <w:pStyle w:val="Header"/>
    </w:pPr>
  </w:p>
  <w:p w:rsidR="0022581C" w:rsidRDefault="002258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A1A5F"/>
    <w:multiLevelType w:val="multilevel"/>
    <w:tmpl w:val="F446BEC6"/>
    <w:lvl w:ilvl="0">
      <w:start w:val="5"/>
      <w:numFmt w:val="upperRoman"/>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rPr>
    </w:lvl>
    <w:lvl w:ilvl="2">
      <w:start w:val="1"/>
      <w:numFmt w:val="decimal"/>
      <w:lvlText w:val="%3."/>
      <w:lvlJc w:val="left"/>
      <w:pPr>
        <w:tabs>
          <w:tab w:val="num" w:pos="1224"/>
        </w:tabs>
        <w:ind w:left="1224" w:hanging="504"/>
      </w:pPr>
      <w:rPr>
        <w:rFonts w:hint="default"/>
      </w:rPr>
    </w:lvl>
    <w:lvl w:ilvl="3">
      <w:start w:val="1"/>
      <w:numFmt w:val="upperLetter"/>
      <w:lvlText w:val="%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A19"/>
    <w:rsid w:val="00002169"/>
    <w:rsid w:val="000224B2"/>
    <w:rsid w:val="00034F10"/>
    <w:rsid w:val="0003550C"/>
    <w:rsid w:val="0005177E"/>
    <w:rsid w:val="000528E3"/>
    <w:rsid w:val="00055C13"/>
    <w:rsid w:val="0006541E"/>
    <w:rsid w:val="00071F3B"/>
    <w:rsid w:val="00082D05"/>
    <w:rsid w:val="000938C8"/>
    <w:rsid w:val="00094BD5"/>
    <w:rsid w:val="000B372B"/>
    <w:rsid w:val="000D1A27"/>
    <w:rsid w:val="001146D1"/>
    <w:rsid w:val="00117635"/>
    <w:rsid w:val="00123622"/>
    <w:rsid w:val="001353E4"/>
    <w:rsid w:val="001361E1"/>
    <w:rsid w:val="00177B6C"/>
    <w:rsid w:val="001A2D01"/>
    <w:rsid w:val="001B1152"/>
    <w:rsid w:val="001C13A7"/>
    <w:rsid w:val="001D46EF"/>
    <w:rsid w:val="00216707"/>
    <w:rsid w:val="0022581C"/>
    <w:rsid w:val="00230020"/>
    <w:rsid w:val="002338A8"/>
    <w:rsid w:val="002356B3"/>
    <w:rsid w:val="00271FB2"/>
    <w:rsid w:val="002908A0"/>
    <w:rsid w:val="002D0497"/>
    <w:rsid w:val="002E239A"/>
    <w:rsid w:val="002E37D1"/>
    <w:rsid w:val="003065F3"/>
    <w:rsid w:val="00335EAB"/>
    <w:rsid w:val="003377C1"/>
    <w:rsid w:val="00341E82"/>
    <w:rsid w:val="00367CDF"/>
    <w:rsid w:val="00371EB3"/>
    <w:rsid w:val="00377959"/>
    <w:rsid w:val="0039261C"/>
    <w:rsid w:val="003B2CC6"/>
    <w:rsid w:val="003E3736"/>
    <w:rsid w:val="004107CD"/>
    <w:rsid w:val="0043750E"/>
    <w:rsid w:val="00451564"/>
    <w:rsid w:val="004561AC"/>
    <w:rsid w:val="00462A6E"/>
    <w:rsid w:val="00464202"/>
    <w:rsid w:val="00473670"/>
    <w:rsid w:val="00494AB7"/>
    <w:rsid w:val="004A1250"/>
    <w:rsid w:val="004B3C68"/>
    <w:rsid w:val="004C0A63"/>
    <w:rsid w:val="004C41B1"/>
    <w:rsid w:val="004C5FD4"/>
    <w:rsid w:val="004D1B50"/>
    <w:rsid w:val="004F7D23"/>
    <w:rsid w:val="00512369"/>
    <w:rsid w:val="005330CB"/>
    <w:rsid w:val="00536138"/>
    <w:rsid w:val="00561103"/>
    <w:rsid w:val="0056640B"/>
    <w:rsid w:val="005740C3"/>
    <w:rsid w:val="00577177"/>
    <w:rsid w:val="0057729C"/>
    <w:rsid w:val="005A2EC4"/>
    <w:rsid w:val="005C4930"/>
    <w:rsid w:val="005C56C9"/>
    <w:rsid w:val="005D2B8D"/>
    <w:rsid w:val="005F1E63"/>
    <w:rsid w:val="006268E7"/>
    <w:rsid w:val="0063621D"/>
    <w:rsid w:val="00653218"/>
    <w:rsid w:val="006764AE"/>
    <w:rsid w:val="00690C84"/>
    <w:rsid w:val="00702D1F"/>
    <w:rsid w:val="007115E3"/>
    <w:rsid w:val="00723B5D"/>
    <w:rsid w:val="0073637C"/>
    <w:rsid w:val="00737C82"/>
    <w:rsid w:val="00737D69"/>
    <w:rsid w:val="00785ED5"/>
    <w:rsid w:val="007904C0"/>
    <w:rsid w:val="007A12C3"/>
    <w:rsid w:val="007A6215"/>
    <w:rsid w:val="007E3E73"/>
    <w:rsid w:val="007F16E1"/>
    <w:rsid w:val="007F35DA"/>
    <w:rsid w:val="008258F6"/>
    <w:rsid w:val="0086099C"/>
    <w:rsid w:val="008637DF"/>
    <w:rsid w:val="00882CD3"/>
    <w:rsid w:val="0089080B"/>
    <w:rsid w:val="008B769D"/>
    <w:rsid w:val="008B7AEE"/>
    <w:rsid w:val="008C7A19"/>
    <w:rsid w:val="008D399E"/>
    <w:rsid w:val="008E0BA3"/>
    <w:rsid w:val="008E19CC"/>
    <w:rsid w:val="009247DE"/>
    <w:rsid w:val="009341DE"/>
    <w:rsid w:val="009378FF"/>
    <w:rsid w:val="00964562"/>
    <w:rsid w:val="00964C32"/>
    <w:rsid w:val="00970EE1"/>
    <w:rsid w:val="009813D6"/>
    <w:rsid w:val="009A1CA4"/>
    <w:rsid w:val="009A2249"/>
    <w:rsid w:val="009A6285"/>
    <w:rsid w:val="009B0147"/>
    <w:rsid w:val="009B0D9E"/>
    <w:rsid w:val="009B5736"/>
    <w:rsid w:val="009B5E36"/>
    <w:rsid w:val="009C06D1"/>
    <w:rsid w:val="009C507E"/>
    <w:rsid w:val="009C76ED"/>
    <w:rsid w:val="009D04BA"/>
    <w:rsid w:val="009F4AAE"/>
    <w:rsid w:val="00A147AA"/>
    <w:rsid w:val="00A25BF7"/>
    <w:rsid w:val="00A405D7"/>
    <w:rsid w:val="00A47251"/>
    <w:rsid w:val="00A533B7"/>
    <w:rsid w:val="00A66E3A"/>
    <w:rsid w:val="00A67445"/>
    <w:rsid w:val="00A779B6"/>
    <w:rsid w:val="00A8483C"/>
    <w:rsid w:val="00A8624D"/>
    <w:rsid w:val="00A94AA8"/>
    <w:rsid w:val="00AB1F9A"/>
    <w:rsid w:val="00AB2B21"/>
    <w:rsid w:val="00AB6B81"/>
    <w:rsid w:val="00AB729F"/>
    <w:rsid w:val="00AC669D"/>
    <w:rsid w:val="00AD126D"/>
    <w:rsid w:val="00AD261D"/>
    <w:rsid w:val="00AD5650"/>
    <w:rsid w:val="00AF1F64"/>
    <w:rsid w:val="00B063AC"/>
    <w:rsid w:val="00B21801"/>
    <w:rsid w:val="00B26DCC"/>
    <w:rsid w:val="00B315CF"/>
    <w:rsid w:val="00B331FC"/>
    <w:rsid w:val="00B35FA2"/>
    <w:rsid w:val="00B576E1"/>
    <w:rsid w:val="00B57DAE"/>
    <w:rsid w:val="00B87ED0"/>
    <w:rsid w:val="00BB208D"/>
    <w:rsid w:val="00BD33AE"/>
    <w:rsid w:val="00BE2664"/>
    <w:rsid w:val="00BF44ED"/>
    <w:rsid w:val="00BF45D3"/>
    <w:rsid w:val="00C0764F"/>
    <w:rsid w:val="00C227B4"/>
    <w:rsid w:val="00C517B6"/>
    <w:rsid w:val="00C55697"/>
    <w:rsid w:val="00C60895"/>
    <w:rsid w:val="00C62DAF"/>
    <w:rsid w:val="00C8250A"/>
    <w:rsid w:val="00C8559D"/>
    <w:rsid w:val="00C85665"/>
    <w:rsid w:val="00C85F85"/>
    <w:rsid w:val="00CB009E"/>
    <w:rsid w:val="00CC77E5"/>
    <w:rsid w:val="00CE5B65"/>
    <w:rsid w:val="00D05A0C"/>
    <w:rsid w:val="00D179BF"/>
    <w:rsid w:val="00D33BFC"/>
    <w:rsid w:val="00D37690"/>
    <w:rsid w:val="00D40D15"/>
    <w:rsid w:val="00D40F43"/>
    <w:rsid w:val="00D43203"/>
    <w:rsid w:val="00D717A9"/>
    <w:rsid w:val="00D749C3"/>
    <w:rsid w:val="00D74A9D"/>
    <w:rsid w:val="00D85C17"/>
    <w:rsid w:val="00D9183E"/>
    <w:rsid w:val="00D91861"/>
    <w:rsid w:val="00D94DF6"/>
    <w:rsid w:val="00DA062F"/>
    <w:rsid w:val="00DC5687"/>
    <w:rsid w:val="00DD72E6"/>
    <w:rsid w:val="00E20183"/>
    <w:rsid w:val="00E42B93"/>
    <w:rsid w:val="00E54043"/>
    <w:rsid w:val="00E54C82"/>
    <w:rsid w:val="00EC7C5B"/>
    <w:rsid w:val="00EE3BEE"/>
    <w:rsid w:val="00F0380E"/>
    <w:rsid w:val="00F04F64"/>
    <w:rsid w:val="00F07A7C"/>
    <w:rsid w:val="00F151E6"/>
    <w:rsid w:val="00F205C0"/>
    <w:rsid w:val="00F251EB"/>
    <w:rsid w:val="00FA350A"/>
    <w:rsid w:val="00FD6763"/>
    <w:rsid w:val="00FF5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link w:val="HeaderChar"/>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paragraph" w:styleId="Signature">
    <w:name w:val="Signature"/>
    <w:basedOn w:val="Normal"/>
    <w:link w:val="SignatureChar"/>
    <w:rsid w:val="003E3736"/>
  </w:style>
  <w:style w:type="character" w:customStyle="1" w:styleId="SignatureChar">
    <w:name w:val="Signature Char"/>
    <w:basedOn w:val="DefaultParagraphFont"/>
    <w:link w:val="Signature"/>
    <w:rsid w:val="003E3736"/>
    <w:rPr>
      <w:sz w:val="24"/>
      <w:szCs w:val="24"/>
    </w:rPr>
  </w:style>
  <w:style w:type="paragraph" w:styleId="BodyTextIndent">
    <w:name w:val="Body Text Indent"/>
    <w:basedOn w:val="Normal"/>
    <w:link w:val="BodyTextIndentChar"/>
    <w:rsid w:val="003E3736"/>
    <w:pPr>
      <w:spacing w:after="120"/>
      <w:ind w:left="360"/>
    </w:pPr>
    <w:rPr>
      <w:sz w:val="20"/>
      <w:szCs w:val="20"/>
    </w:rPr>
  </w:style>
  <w:style w:type="character" w:customStyle="1" w:styleId="BodyTextIndentChar">
    <w:name w:val="Body Text Indent Char"/>
    <w:basedOn w:val="DefaultParagraphFont"/>
    <w:link w:val="BodyTextIndent"/>
    <w:rsid w:val="003E3736"/>
  </w:style>
  <w:style w:type="character" w:styleId="PageNumber">
    <w:name w:val="page number"/>
    <w:basedOn w:val="DefaultParagraphFont"/>
    <w:rsid w:val="00CB009E"/>
  </w:style>
  <w:style w:type="character" w:customStyle="1" w:styleId="FooterChar">
    <w:name w:val="Footer Char"/>
    <w:basedOn w:val="DefaultParagraphFont"/>
    <w:link w:val="Footer"/>
    <w:uiPriority w:val="99"/>
    <w:rsid w:val="002338A8"/>
    <w:rPr>
      <w:sz w:val="24"/>
      <w:szCs w:val="24"/>
    </w:rPr>
  </w:style>
  <w:style w:type="character" w:styleId="CommentReference">
    <w:name w:val="annotation reference"/>
    <w:basedOn w:val="DefaultParagraphFont"/>
    <w:rsid w:val="002338A8"/>
    <w:rPr>
      <w:sz w:val="16"/>
      <w:szCs w:val="16"/>
    </w:rPr>
  </w:style>
  <w:style w:type="paragraph" w:styleId="CommentText">
    <w:name w:val="annotation text"/>
    <w:basedOn w:val="Normal"/>
    <w:link w:val="CommentTextChar"/>
    <w:rsid w:val="002338A8"/>
    <w:rPr>
      <w:sz w:val="20"/>
      <w:szCs w:val="20"/>
    </w:rPr>
  </w:style>
  <w:style w:type="character" w:customStyle="1" w:styleId="CommentTextChar">
    <w:name w:val="Comment Text Char"/>
    <w:basedOn w:val="DefaultParagraphFont"/>
    <w:link w:val="CommentText"/>
    <w:rsid w:val="002338A8"/>
  </w:style>
  <w:style w:type="paragraph" w:styleId="CommentSubject">
    <w:name w:val="annotation subject"/>
    <w:basedOn w:val="CommentText"/>
    <w:next w:val="CommentText"/>
    <w:link w:val="CommentSubjectChar"/>
    <w:rsid w:val="002338A8"/>
    <w:rPr>
      <w:b/>
      <w:bCs/>
    </w:rPr>
  </w:style>
  <w:style w:type="character" w:customStyle="1" w:styleId="CommentSubjectChar">
    <w:name w:val="Comment Subject Char"/>
    <w:basedOn w:val="CommentTextChar"/>
    <w:link w:val="CommentSubject"/>
    <w:rsid w:val="002338A8"/>
    <w:rPr>
      <w:b/>
      <w:bCs/>
    </w:rPr>
  </w:style>
  <w:style w:type="character" w:customStyle="1" w:styleId="HeaderChar">
    <w:name w:val="Header Char"/>
    <w:link w:val="Header"/>
    <w:rsid w:val="004C0A6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link w:val="HeaderChar"/>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paragraph" w:styleId="Signature">
    <w:name w:val="Signature"/>
    <w:basedOn w:val="Normal"/>
    <w:link w:val="SignatureChar"/>
    <w:rsid w:val="003E3736"/>
  </w:style>
  <w:style w:type="character" w:customStyle="1" w:styleId="SignatureChar">
    <w:name w:val="Signature Char"/>
    <w:basedOn w:val="DefaultParagraphFont"/>
    <w:link w:val="Signature"/>
    <w:rsid w:val="003E3736"/>
    <w:rPr>
      <w:sz w:val="24"/>
      <w:szCs w:val="24"/>
    </w:rPr>
  </w:style>
  <w:style w:type="paragraph" w:styleId="BodyTextIndent">
    <w:name w:val="Body Text Indent"/>
    <w:basedOn w:val="Normal"/>
    <w:link w:val="BodyTextIndentChar"/>
    <w:rsid w:val="003E3736"/>
    <w:pPr>
      <w:spacing w:after="120"/>
      <w:ind w:left="360"/>
    </w:pPr>
    <w:rPr>
      <w:sz w:val="20"/>
      <w:szCs w:val="20"/>
    </w:rPr>
  </w:style>
  <w:style w:type="character" w:customStyle="1" w:styleId="BodyTextIndentChar">
    <w:name w:val="Body Text Indent Char"/>
    <w:basedOn w:val="DefaultParagraphFont"/>
    <w:link w:val="BodyTextIndent"/>
    <w:rsid w:val="003E3736"/>
  </w:style>
  <w:style w:type="character" w:styleId="PageNumber">
    <w:name w:val="page number"/>
    <w:basedOn w:val="DefaultParagraphFont"/>
    <w:rsid w:val="00CB009E"/>
  </w:style>
  <w:style w:type="character" w:customStyle="1" w:styleId="FooterChar">
    <w:name w:val="Footer Char"/>
    <w:basedOn w:val="DefaultParagraphFont"/>
    <w:link w:val="Footer"/>
    <w:uiPriority w:val="99"/>
    <w:rsid w:val="002338A8"/>
    <w:rPr>
      <w:sz w:val="24"/>
      <w:szCs w:val="24"/>
    </w:rPr>
  </w:style>
  <w:style w:type="character" w:styleId="CommentReference">
    <w:name w:val="annotation reference"/>
    <w:basedOn w:val="DefaultParagraphFont"/>
    <w:rsid w:val="002338A8"/>
    <w:rPr>
      <w:sz w:val="16"/>
      <w:szCs w:val="16"/>
    </w:rPr>
  </w:style>
  <w:style w:type="paragraph" w:styleId="CommentText">
    <w:name w:val="annotation text"/>
    <w:basedOn w:val="Normal"/>
    <w:link w:val="CommentTextChar"/>
    <w:rsid w:val="002338A8"/>
    <w:rPr>
      <w:sz w:val="20"/>
      <w:szCs w:val="20"/>
    </w:rPr>
  </w:style>
  <w:style w:type="character" w:customStyle="1" w:styleId="CommentTextChar">
    <w:name w:val="Comment Text Char"/>
    <w:basedOn w:val="DefaultParagraphFont"/>
    <w:link w:val="CommentText"/>
    <w:rsid w:val="002338A8"/>
  </w:style>
  <w:style w:type="paragraph" w:styleId="CommentSubject">
    <w:name w:val="annotation subject"/>
    <w:basedOn w:val="CommentText"/>
    <w:next w:val="CommentText"/>
    <w:link w:val="CommentSubjectChar"/>
    <w:rsid w:val="002338A8"/>
    <w:rPr>
      <w:b/>
      <w:bCs/>
    </w:rPr>
  </w:style>
  <w:style w:type="character" w:customStyle="1" w:styleId="CommentSubjectChar">
    <w:name w:val="Comment Subject Char"/>
    <w:basedOn w:val="CommentTextChar"/>
    <w:link w:val="CommentSubject"/>
    <w:rsid w:val="002338A8"/>
    <w:rPr>
      <w:b/>
      <w:bCs/>
    </w:rPr>
  </w:style>
  <w:style w:type="character" w:customStyle="1" w:styleId="HeaderChar">
    <w:name w:val="Header Char"/>
    <w:link w:val="Header"/>
    <w:rsid w:val="004C0A6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DDOE Letterhead.dotx</Template>
  <TotalTime>9</TotalTime>
  <Pages>8</Pages>
  <Words>2229</Words>
  <Characters>11821</Characters>
  <Application>Microsoft Office Word</Application>
  <DocSecurity>0</DocSecurity>
  <Lines>98</Lines>
  <Paragraphs>28</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14022</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Morcos, Joseph (DDOE)</dc:creator>
  <cp:lastModifiedBy>Stephen S. Ours</cp:lastModifiedBy>
  <cp:revision>3</cp:revision>
  <cp:lastPrinted>2012-11-29T23:07:00Z</cp:lastPrinted>
  <dcterms:created xsi:type="dcterms:W3CDTF">2016-02-17T16:06:00Z</dcterms:created>
  <dcterms:modified xsi:type="dcterms:W3CDTF">2016-02-17T16:16:00Z</dcterms:modified>
</cp:coreProperties>
</file>