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58" w:rsidRDefault="00706A58" w:rsidP="000A3A18">
      <w:pPr>
        <w:keepNext/>
        <w:keepLines/>
        <w:tabs>
          <w:tab w:val="left" w:pos="720"/>
          <w:tab w:val="center" w:pos="4680"/>
        </w:tabs>
        <w:outlineLvl w:val="4"/>
        <w:rPr>
          <w:rFonts w:eastAsiaTheme="majorEastAsia"/>
          <w:color w:val="000000" w:themeColor="text1"/>
        </w:rPr>
      </w:pPr>
    </w:p>
    <w:p w:rsidR="00CF3710" w:rsidRPr="002112FA" w:rsidRDefault="00CF3710" w:rsidP="00CF3710">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 xml:space="preserve">July </w:t>
      </w:r>
      <w:r w:rsidR="006B55FD">
        <w:rPr>
          <w:rFonts w:eastAsiaTheme="majorEastAsia"/>
          <w:color w:val="000000" w:themeColor="text1"/>
        </w:rPr>
        <w:t>28</w:t>
      </w:r>
      <w:r w:rsidRPr="002112FA">
        <w:rPr>
          <w:rFonts w:eastAsiaTheme="majorEastAsia"/>
          <w:color w:val="000000" w:themeColor="text1"/>
        </w:rPr>
        <w:t>, 2015</w:t>
      </w:r>
      <w:r w:rsidRPr="002112FA">
        <w:rPr>
          <w:rFonts w:eastAsiaTheme="majorEastAsia"/>
          <w:color w:val="000000" w:themeColor="text1"/>
        </w:rPr>
        <w:tab/>
      </w:r>
    </w:p>
    <w:p w:rsidR="00CF3710" w:rsidRPr="002112FA" w:rsidRDefault="00CF3710" w:rsidP="00CF3710">
      <w:pPr>
        <w:tabs>
          <w:tab w:val="center" w:pos="4680"/>
        </w:tabs>
        <w:rPr>
          <w:color w:val="000000" w:themeColor="text1"/>
        </w:rPr>
      </w:pPr>
    </w:p>
    <w:p w:rsidR="00CF3710" w:rsidRPr="002112FA" w:rsidRDefault="00CF3710" w:rsidP="00CF3710">
      <w:r>
        <w:t>Brett Barrientos</w:t>
      </w:r>
    </w:p>
    <w:p w:rsidR="00CF3710" w:rsidRPr="002112FA" w:rsidRDefault="00CF3710" w:rsidP="00CF3710">
      <w:r>
        <w:t>Facility Manager</w:t>
      </w:r>
    </w:p>
    <w:p w:rsidR="00CF3710" w:rsidRPr="002112FA" w:rsidRDefault="00CF3710" w:rsidP="00CF3710">
      <w:r>
        <w:t>Federal Bureau of Prisons – Central Office</w:t>
      </w:r>
    </w:p>
    <w:p w:rsidR="00CF3710" w:rsidRDefault="00CF3710" w:rsidP="00CF3710">
      <w:r>
        <w:t>GSA HOLC Building</w:t>
      </w:r>
    </w:p>
    <w:p w:rsidR="00CF3710" w:rsidRPr="002112FA" w:rsidRDefault="00CF3710" w:rsidP="00CF3710">
      <w:r>
        <w:t>320 1</w:t>
      </w:r>
      <w:r w:rsidRPr="00837908">
        <w:rPr>
          <w:vertAlign w:val="superscript"/>
        </w:rPr>
        <w:t>st</w:t>
      </w:r>
      <w:r>
        <w:t xml:space="preserve"> Street NW</w:t>
      </w:r>
    </w:p>
    <w:p w:rsidR="00CF3710" w:rsidRPr="002112FA" w:rsidRDefault="00CF3710" w:rsidP="00CF3710">
      <w:r>
        <w:t>Washington, DC 20534</w:t>
      </w:r>
    </w:p>
    <w:p w:rsidR="00CF3710" w:rsidRPr="002112FA" w:rsidRDefault="00CF3710" w:rsidP="00CF3710">
      <w:pPr>
        <w:rPr>
          <w:b/>
          <w:bCs/>
        </w:rPr>
      </w:pPr>
    </w:p>
    <w:p w:rsidR="00CF3710" w:rsidRPr="002112FA" w:rsidRDefault="00CF3710" w:rsidP="00CF3710">
      <w:pPr>
        <w:ind w:left="720" w:hanging="720"/>
      </w:pPr>
      <w:r w:rsidRPr="002112FA">
        <w:rPr>
          <w:b/>
          <w:bCs/>
        </w:rPr>
        <w:t>RE:</w:t>
      </w:r>
      <w:r w:rsidRPr="002112FA">
        <w:rPr>
          <w:b/>
          <w:bCs/>
        </w:rPr>
        <w:tab/>
      </w:r>
      <w:r w:rsidR="001F5495">
        <w:rPr>
          <w:b/>
          <w:bCs/>
        </w:rPr>
        <w:t>Permit (#622</w:t>
      </w:r>
      <w:r w:rsidR="001B6D0B">
        <w:rPr>
          <w:b/>
          <w:bCs/>
        </w:rPr>
        <w:t>6</w:t>
      </w:r>
      <w:r>
        <w:rPr>
          <w:b/>
          <w:bCs/>
        </w:rPr>
        <w:t xml:space="preserve">-R1) Permit to </w:t>
      </w:r>
      <w:r w:rsidRPr="002112FA">
        <w:rPr>
          <w:b/>
          <w:bCs/>
        </w:rPr>
        <w:t xml:space="preserve">Operate a Diesel Fired Emergency Generator Set on the </w:t>
      </w:r>
      <w:r>
        <w:rPr>
          <w:b/>
          <w:bCs/>
        </w:rPr>
        <w:t>Federal Bureau of Prisons – Central Office</w:t>
      </w:r>
    </w:p>
    <w:p w:rsidR="00CF3710" w:rsidRPr="002112FA" w:rsidRDefault="00CF3710" w:rsidP="00CF3710"/>
    <w:p w:rsidR="00CF3710" w:rsidRPr="002112FA" w:rsidRDefault="00CF3710" w:rsidP="00CF3710">
      <w:r>
        <w:t>Dear Mr. Barrientos</w:t>
      </w:r>
      <w:r w:rsidRPr="002112FA">
        <w:t>:</w:t>
      </w:r>
    </w:p>
    <w:p w:rsidR="00CF3710" w:rsidRPr="002112FA" w:rsidRDefault="00CF3710" w:rsidP="00CF3710">
      <w:pPr>
        <w:rPr>
          <w:rFonts w:ascii="Courier" w:hAnsi="Courier"/>
        </w:rPr>
      </w:pPr>
    </w:p>
    <w:p w:rsidR="002112FA" w:rsidRPr="002112FA" w:rsidRDefault="00CF3710" w:rsidP="00CF3710">
      <w:r w:rsidRPr="002112FA">
        <w:t xml:space="preserve">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w:t>
      </w:r>
      <w:r>
        <w:t xml:space="preserve">Federal Bureau of Prisons </w:t>
      </w:r>
      <w:r w:rsidRPr="002112FA">
        <w:t xml:space="preserve"> (</w:t>
      </w:r>
      <w:r>
        <w:t>the Permittee) to</w:t>
      </w:r>
      <w:r w:rsidRPr="002112FA">
        <w:t xml:space="preserve"> operate a </w:t>
      </w:r>
      <w:r w:rsidR="001F5495">
        <w:t>30</w:t>
      </w:r>
      <w:r>
        <w:t xml:space="preserve">0 </w:t>
      </w:r>
      <w:proofErr w:type="spellStart"/>
      <w:r>
        <w:t>kWe</w:t>
      </w:r>
      <w:proofErr w:type="spellEnd"/>
      <w:r>
        <w:t xml:space="preserve"> </w:t>
      </w:r>
      <w:r w:rsidRPr="002112FA">
        <w:t xml:space="preserve">emergency generator set </w:t>
      </w:r>
      <w:r w:rsidR="0028096B">
        <w:t xml:space="preserve">with a </w:t>
      </w:r>
      <w:r w:rsidR="001F5495">
        <w:t>465</w:t>
      </w:r>
      <w:r>
        <w:t xml:space="preserve"> </w:t>
      </w:r>
      <w:proofErr w:type="spellStart"/>
      <w:r>
        <w:t>hp</w:t>
      </w:r>
      <w:proofErr w:type="spellEnd"/>
      <w:r>
        <w:t xml:space="preserve"> diesel fired engine at the Federal Bureau of Prisons – Central Office, located at 320 First</w:t>
      </w:r>
      <w:r w:rsidRPr="002112FA">
        <w:t xml:space="preserve"> Street NW, per the submitted plans a</w:t>
      </w:r>
      <w:r>
        <w:t>nd specifications, dated March 1</w:t>
      </w:r>
      <w:r w:rsidR="006B55FD">
        <w:t>6</w:t>
      </w:r>
      <w:r>
        <w:t>, 2015,</w:t>
      </w:r>
      <w:r w:rsidRPr="002112FA">
        <w:t xml:space="preserve"> is hereby approved subject to the following conditions:</w:t>
      </w:r>
    </w:p>
    <w:p w:rsidR="00CF3710" w:rsidRDefault="00CF3710" w:rsidP="002112FA">
      <w:pPr>
        <w:ind w:left="360" w:hanging="360"/>
      </w:pPr>
    </w:p>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 xml:space="preserve">shall be </w:t>
      </w:r>
      <w:r w:rsidR="006B55FD">
        <w:t>o</w:t>
      </w:r>
      <w:r w:rsidRPr="002112FA">
        <w:t>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6B55FD">
        <w:t>This permit expires on July 27</w:t>
      </w:r>
      <w:r w:rsidRPr="002112FA">
        <w:t>, 2020 [20 DCMR 200.4].  If continued operation after this date is desired, the owner or operator shall submit a r</w:t>
      </w:r>
      <w:r w:rsidR="006B55FD">
        <w:t>enewal application by April 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r>
      <w:r w:rsidR="006B55FD">
        <w:t>O</w:t>
      </w:r>
      <w:r w:rsidRPr="002112FA">
        <w:t>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2112FA" w:rsidRDefault="002112FA" w:rsidP="005228A0">
      <w:pPr>
        <w:ind w:left="720"/>
      </w:pPr>
      <w:proofErr w:type="gramStart"/>
      <w:r w:rsidRPr="002112FA">
        <w:t>identification</w:t>
      </w:r>
      <w:proofErr w:type="gramEnd"/>
      <w:r w:rsidRPr="002112FA">
        <w:t xml:space="preserve">, to: </w:t>
      </w:r>
    </w:p>
    <w:p w:rsidR="006B55FD" w:rsidRDefault="006B55FD" w:rsidP="002112FA">
      <w:pPr>
        <w:ind w:left="1080" w:hanging="360"/>
      </w:pP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6B55FD" w:rsidRDefault="006B55FD" w:rsidP="002112FA">
      <w:pPr>
        <w:ind w:left="720" w:hanging="360"/>
      </w:pPr>
    </w:p>
    <w:p w:rsidR="002112FA" w:rsidRPr="005238C4" w:rsidRDefault="002112FA" w:rsidP="002112FA">
      <w:pPr>
        <w:ind w:left="720" w:hanging="360"/>
      </w:pPr>
      <w:r w:rsidRPr="005238C4">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2112FA">
      <w:pPr>
        <w:tabs>
          <w:tab w:val="num" w:pos="1260"/>
        </w:tabs>
        <w:ind w:left="1260" w:hanging="54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2112FA">
      <w:pPr>
        <w:tabs>
          <w:tab w:val="num" w:pos="1260"/>
        </w:tabs>
        <w:ind w:left="1260" w:hanging="540"/>
      </w:pPr>
    </w:p>
    <w:p w:rsidR="002112FA" w:rsidRDefault="000A3A18" w:rsidP="00701C48">
      <w:pPr>
        <w:numPr>
          <w:ilvl w:val="2"/>
          <w:numId w:val="3"/>
        </w:numPr>
        <w:tabs>
          <w:tab w:val="clear" w:pos="2340"/>
          <w:tab w:val="num" w:pos="1260"/>
        </w:tabs>
        <w:ind w:left="1260" w:hanging="54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701C48">
      <w:pPr>
        <w:ind w:left="1260"/>
      </w:pPr>
    </w:p>
    <w:p w:rsidR="0037002B" w:rsidRDefault="002112FA" w:rsidP="00701C48">
      <w:pPr>
        <w:numPr>
          <w:ilvl w:val="2"/>
          <w:numId w:val="3"/>
        </w:numPr>
        <w:tabs>
          <w:tab w:val="clear" w:pos="2340"/>
          <w:tab w:val="num" w:pos="1260"/>
        </w:tabs>
        <w:ind w:left="1260" w:hanging="54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EF0016"/>
    <w:p w:rsidR="002112FA" w:rsidRPr="005238C4" w:rsidRDefault="002112FA" w:rsidP="000A3A18">
      <w:pPr>
        <w:ind w:left="360" w:hanging="360"/>
      </w:pPr>
      <w:r w:rsidRPr="005238C4">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lastRenderedPageBreak/>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w:t>
      </w:r>
      <w:r w:rsidR="006B55FD">
        <w:t>three</w:t>
      </w:r>
      <w:r w:rsidR="00254292">
        <w:t xml:space="preserve"> (</w:t>
      </w:r>
      <w:r w:rsidR="006B55FD">
        <w:t>3</w:t>
      </w:r>
      <w:r w:rsidRPr="005238C4">
        <w:t>) years  [20 DCMR 500.8]:</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6B55FD" w:rsidRDefault="006B55FD" w:rsidP="00EF0016">
      <w:pPr>
        <w:ind w:left="1080" w:hanging="360"/>
      </w:pPr>
    </w:p>
    <w:p w:rsidR="00EF0016" w:rsidRDefault="00EF0016" w:rsidP="00EF0016">
      <w:pPr>
        <w:ind w:left="1080" w:hanging="360"/>
      </w:pPr>
      <w:bookmarkStart w:id="0" w:name="_GoBack"/>
      <w:bookmarkEnd w:id="0"/>
      <w:r>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lastRenderedPageBreak/>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260FA811" wp14:editId="41AF5164">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A421FD">
      <w:rPr>
        <w:noProof/>
      </w:rPr>
      <mc:AlternateContent>
        <mc:Choice Requires="wps">
          <w:drawing>
            <wp:anchor distT="4294967295" distB="4294967295" distL="114300" distR="114300" simplePos="0" relativeHeight="251659264" behindDoc="0" locked="0" layoutInCell="1" allowOverlap="1" wp14:anchorId="7DD25286" wp14:editId="08B4DFC9">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A421FD">
      <w:rPr>
        <w:noProof/>
      </w:rPr>
      <mc:AlternateContent>
        <mc:Choice Requires="wps">
          <w:drawing>
            <wp:anchor distT="0" distB="0" distL="114300" distR="114300" simplePos="0" relativeHeight="251658239" behindDoc="1" locked="0" layoutInCell="1" allowOverlap="1" wp14:anchorId="1DF9D44C" wp14:editId="14523CE1">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31F65257" wp14:editId="51C19BD6">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10" w:rsidRDefault="00CF3710" w:rsidP="00CF3710">
    <w:pPr>
      <w:pStyle w:val="Header"/>
      <w:rPr>
        <w:b/>
      </w:rPr>
    </w:pPr>
    <w:r>
      <w:rPr>
        <w:b/>
      </w:rPr>
      <w:t>Federal Bureau of Prisons – Central Office</w:t>
    </w:r>
  </w:p>
  <w:p w:rsidR="00CF3710" w:rsidRPr="004B588E" w:rsidRDefault="00CF3710" w:rsidP="00CF3710">
    <w:pPr>
      <w:pStyle w:val="Header"/>
      <w:rPr>
        <w:b/>
      </w:rPr>
    </w:pPr>
    <w:r>
      <w:rPr>
        <w:b/>
      </w:rPr>
      <w:t>Permit (#6</w:t>
    </w:r>
    <w:r w:rsidR="001F5495">
      <w:rPr>
        <w:b/>
      </w:rPr>
      <w:t>22</w:t>
    </w:r>
    <w:r w:rsidR="001B6D0B">
      <w:rPr>
        <w:b/>
      </w:rPr>
      <w:t>6</w:t>
    </w:r>
    <w:r>
      <w:rPr>
        <w:b/>
      </w:rPr>
      <w:t>-R1) to Operate a Diesel Fired</w:t>
    </w:r>
    <w:r w:rsidRPr="004B588E">
      <w:rPr>
        <w:b/>
      </w:rPr>
      <w:t xml:space="preserve"> Emergency Generator</w:t>
    </w:r>
  </w:p>
  <w:p w:rsidR="00CF3710" w:rsidRPr="00C278BD" w:rsidRDefault="006B55FD" w:rsidP="00CF3710">
    <w:pPr>
      <w:pStyle w:val="Header"/>
    </w:pPr>
    <w:r>
      <w:t>July 28</w:t>
    </w:r>
    <w:r w:rsidR="00CF3710">
      <w:t>, 2015</w:t>
    </w:r>
  </w:p>
  <w:p w:rsidR="00CF3710" w:rsidRDefault="00CF3710" w:rsidP="00CF3710">
    <w:pPr>
      <w:pStyle w:val="Header"/>
    </w:pPr>
    <w:r w:rsidRPr="00C278BD">
      <w:t xml:space="preserve">Page </w:t>
    </w:r>
    <w:r>
      <w:fldChar w:fldCharType="begin"/>
    </w:r>
    <w:r>
      <w:instrText xml:space="preserve"> PAGE </w:instrText>
    </w:r>
    <w:r>
      <w:fldChar w:fldCharType="separate"/>
    </w:r>
    <w:r w:rsidR="006B55FD">
      <w:rPr>
        <w:noProof/>
      </w:rPr>
      <w:t>3</w:t>
    </w:r>
    <w:r>
      <w:rPr>
        <w:noProof/>
      </w:rPr>
      <w:fldChar w:fldCharType="end"/>
    </w:r>
    <w:r w:rsidRPr="00C278BD">
      <w:t xml:space="preserve"> of </w:t>
    </w:r>
    <w:r w:rsidR="005E36CE">
      <w:t>5</w:t>
    </w:r>
  </w:p>
  <w:p w:rsidR="000A3A18" w:rsidRDefault="000A3A18"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22B49652" wp14:editId="04F780AA">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814AF"/>
    <w:rsid w:val="000855AC"/>
    <w:rsid w:val="000938C8"/>
    <w:rsid w:val="000A3A18"/>
    <w:rsid w:val="001146D1"/>
    <w:rsid w:val="00117635"/>
    <w:rsid w:val="00157D06"/>
    <w:rsid w:val="00177B6C"/>
    <w:rsid w:val="0019455A"/>
    <w:rsid w:val="001A2D01"/>
    <w:rsid w:val="001B6D0B"/>
    <w:rsid w:val="001F5495"/>
    <w:rsid w:val="002112FA"/>
    <w:rsid w:val="00254292"/>
    <w:rsid w:val="00271FB2"/>
    <w:rsid w:val="0027783E"/>
    <w:rsid w:val="0028096B"/>
    <w:rsid w:val="002908A0"/>
    <w:rsid w:val="002D0497"/>
    <w:rsid w:val="002E239A"/>
    <w:rsid w:val="002E37D1"/>
    <w:rsid w:val="002F055D"/>
    <w:rsid w:val="00355520"/>
    <w:rsid w:val="00367CDF"/>
    <w:rsid w:val="0037002B"/>
    <w:rsid w:val="00377959"/>
    <w:rsid w:val="003B2CC6"/>
    <w:rsid w:val="00451564"/>
    <w:rsid w:val="00462A6E"/>
    <w:rsid w:val="004A1250"/>
    <w:rsid w:val="004C41B1"/>
    <w:rsid w:val="004D1B50"/>
    <w:rsid w:val="004F7D23"/>
    <w:rsid w:val="0050304D"/>
    <w:rsid w:val="005228A0"/>
    <w:rsid w:val="00561103"/>
    <w:rsid w:val="0056640B"/>
    <w:rsid w:val="0057729C"/>
    <w:rsid w:val="005910A4"/>
    <w:rsid w:val="005A2EC4"/>
    <w:rsid w:val="005C1384"/>
    <w:rsid w:val="005C56C9"/>
    <w:rsid w:val="005D2B8D"/>
    <w:rsid w:val="005E36CE"/>
    <w:rsid w:val="00623D2D"/>
    <w:rsid w:val="00653218"/>
    <w:rsid w:val="006764AE"/>
    <w:rsid w:val="00694B0B"/>
    <w:rsid w:val="006A754A"/>
    <w:rsid w:val="006B55FD"/>
    <w:rsid w:val="006D1EB5"/>
    <w:rsid w:val="006F6E3E"/>
    <w:rsid w:val="00701C48"/>
    <w:rsid w:val="00705039"/>
    <w:rsid w:val="00706A58"/>
    <w:rsid w:val="00723B5D"/>
    <w:rsid w:val="0073637C"/>
    <w:rsid w:val="00737C82"/>
    <w:rsid w:val="00740A76"/>
    <w:rsid w:val="00785ED5"/>
    <w:rsid w:val="007A6215"/>
    <w:rsid w:val="007B6F40"/>
    <w:rsid w:val="007F35DA"/>
    <w:rsid w:val="007F41BD"/>
    <w:rsid w:val="008258F6"/>
    <w:rsid w:val="00836139"/>
    <w:rsid w:val="00882CD3"/>
    <w:rsid w:val="008837D3"/>
    <w:rsid w:val="008B5A88"/>
    <w:rsid w:val="008B769D"/>
    <w:rsid w:val="008C7A19"/>
    <w:rsid w:val="008D399E"/>
    <w:rsid w:val="008E0BA3"/>
    <w:rsid w:val="008E5DB2"/>
    <w:rsid w:val="009247DE"/>
    <w:rsid w:val="00925C0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21FD"/>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4203E"/>
    <w:rsid w:val="00B576E1"/>
    <w:rsid w:val="00B57DAE"/>
    <w:rsid w:val="00B72AE6"/>
    <w:rsid w:val="00B779EB"/>
    <w:rsid w:val="00B87E2B"/>
    <w:rsid w:val="00B87ED0"/>
    <w:rsid w:val="00BB36C8"/>
    <w:rsid w:val="00BB45DA"/>
    <w:rsid w:val="00BC1676"/>
    <w:rsid w:val="00BF45D3"/>
    <w:rsid w:val="00C00FF9"/>
    <w:rsid w:val="00C0764F"/>
    <w:rsid w:val="00C17239"/>
    <w:rsid w:val="00C227B4"/>
    <w:rsid w:val="00C55697"/>
    <w:rsid w:val="00C60895"/>
    <w:rsid w:val="00C74792"/>
    <w:rsid w:val="00CC77E5"/>
    <w:rsid w:val="00CE5B65"/>
    <w:rsid w:val="00CF3710"/>
    <w:rsid w:val="00D33BFC"/>
    <w:rsid w:val="00D40D15"/>
    <w:rsid w:val="00D40F43"/>
    <w:rsid w:val="00D717A9"/>
    <w:rsid w:val="00D749C3"/>
    <w:rsid w:val="00D74A9D"/>
    <w:rsid w:val="00D84976"/>
    <w:rsid w:val="00D85C17"/>
    <w:rsid w:val="00D872EF"/>
    <w:rsid w:val="00D9183E"/>
    <w:rsid w:val="00D94DF6"/>
    <w:rsid w:val="00DA062F"/>
    <w:rsid w:val="00DC5687"/>
    <w:rsid w:val="00DD72E6"/>
    <w:rsid w:val="00E1599C"/>
    <w:rsid w:val="00E20183"/>
    <w:rsid w:val="00E51EE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1588</Words>
  <Characters>8434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10002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2015-03-10T17:42:00Z</cp:lastPrinted>
  <dcterms:created xsi:type="dcterms:W3CDTF">2015-06-17T20:08:00Z</dcterms:created>
  <dcterms:modified xsi:type="dcterms:W3CDTF">2015-06-17T20:08:00Z</dcterms:modified>
</cp:coreProperties>
</file>