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2112FA">
      <w:pPr>
        <w:keepNext/>
        <w:keepLines/>
        <w:tabs>
          <w:tab w:val="left" w:pos="720"/>
          <w:tab w:val="center" w:pos="4680"/>
        </w:tabs>
        <w:spacing w:before="200"/>
        <w:outlineLvl w:val="4"/>
        <w:rPr>
          <w:rFonts w:eastAsiaTheme="majorEastAsia"/>
          <w:color w:val="000000" w:themeColor="text1"/>
        </w:rPr>
      </w:pPr>
    </w:p>
    <w:p w:rsidR="002112FA" w:rsidRPr="002112FA" w:rsidRDefault="006B4E1E" w:rsidP="002112FA">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2112FA">
      <w:pPr>
        <w:tabs>
          <w:tab w:val="center" w:pos="4680"/>
        </w:tabs>
        <w:rPr>
          <w:color w:val="000000" w:themeColor="text1"/>
        </w:rPr>
      </w:pPr>
    </w:p>
    <w:p w:rsidR="002112FA" w:rsidRPr="002112FA" w:rsidRDefault="002112FA" w:rsidP="002112FA">
      <w:r w:rsidRPr="002112FA">
        <w:t>G.H. Simmons, P.E., CFM</w:t>
      </w:r>
    </w:p>
    <w:p w:rsidR="002112FA" w:rsidRPr="002112FA" w:rsidRDefault="002112FA" w:rsidP="002112FA">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6B4E1E">
        <w:rPr>
          <w:b/>
          <w:bCs/>
        </w:rPr>
        <w:t>Permit (#68</w:t>
      </w:r>
      <w:r w:rsidR="007B2E59">
        <w:rPr>
          <w:b/>
          <w:bCs/>
        </w:rPr>
        <w:t>27</w:t>
      </w:r>
      <w:r w:rsidRPr="002112FA">
        <w:rPr>
          <w:b/>
          <w:bCs/>
        </w:rPr>
        <w:t>) to Construct and Operate a Diesel Fired Emergency Generator Set on the Campus of Georgetown University</w:t>
      </w:r>
      <w:r w:rsidR="004C6C3B">
        <w:rPr>
          <w:b/>
          <w:bCs/>
        </w:rPr>
        <w:t xml:space="preserve"> in the</w:t>
      </w:r>
      <w:r w:rsidRPr="002112FA">
        <w:rPr>
          <w:b/>
          <w:bCs/>
        </w:rPr>
        <w:t xml:space="preserve"> </w:t>
      </w:r>
      <w:r w:rsidR="007B2E59">
        <w:rPr>
          <w:b/>
          <w:bCs/>
        </w:rPr>
        <w:t>Central Plant Basement</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4C6C3B">
        <w:t xml:space="preserve">the </w:t>
      </w:r>
      <w:r w:rsidRPr="002112FA">
        <w:t xml:space="preserve">Permittee) to construct and operate a </w:t>
      </w:r>
      <w:r w:rsidR="007B2E59">
        <w:t>42</w:t>
      </w:r>
      <w:r w:rsidR="00C96D74">
        <w:t xml:space="preserve">0 </w:t>
      </w:r>
      <w:r w:rsidRPr="002112FA">
        <w:t xml:space="preserve">kW Cummins emergency generator set </w:t>
      </w:r>
      <w:r w:rsidR="004C6C3B">
        <w:t xml:space="preserve">with a 685 hp </w:t>
      </w:r>
      <w:r w:rsidRPr="002112FA">
        <w:t xml:space="preserve">diesel </w:t>
      </w:r>
      <w:r w:rsidR="004C6C3B">
        <w:t>engine</w:t>
      </w:r>
      <w:r w:rsidRPr="002112FA">
        <w:t xml:space="preserve"> at the Georgetown University </w:t>
      </w:r>
      <w:r w:rsidR="007B2E59">
        <w:t>Central Plant Basement</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The emergency generator</w:t>
      </w:r>
      <w:r w:rsidR="006B4E1E">
        <w:t xml:space="preserve"> </w:t>
      </w:r>
      <w:r w:rsidR="003B1CAB">
        <w:t>set</w:t>
      </w:r>
      <w:r w:rsidRPr="002112FA">
        <w:t xml:space="preserve"> 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6B4E1E">
        <w:tab/>
        <w:t>This permit expires on April 20</w:t>
      </w:r>
      <w:r w:rsidRPr="002112FA">
        <w:t>, 2020 [20 DCMR 200.4].  If continued operation after this date is desired, the owner or operator shall submit a r</w:t>
      </w:r>
      <w:r w:rsidR="006B4E1E">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 the applica</w:t>
      </w:r>
      <w:r w:rsidR="00EC6AF7">
        <w:t>nt shall, within 60</w:t>
      </w:r>
      <w:bookmarkStart w:id="0" w:name="_GoBack"/>
      <w:bookmarkEnd w:id="0"/>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695E8A"/>
    <w:p w:rsidR="002112FA" w:rsidRDefault="00695E8A"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695E8A"/>
    <w:p w:rsidR="002112FA" w:rsidRDefault="00695E8A"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695E8A"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Pr="005238C4" w:rsidRDefault="002112FA" w:rsidP="002112FA">
      <w:pPr>
        <w:ind w:left="720" w:hanging="360"/>
      </w:pPr>
      <w:r w:rsidRPr="005238C4">
        <w:lastRenderedPageBreak/>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5D633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5D633C">
      <w:pPr>
        <w:tabs>
          <w:tab w:val="num" w:pos="1080"/>
        </w:tabs>
        <w:ind w:left="1080" w:hanging="360"/>
      </w:pPr>
    </w:p>
    <w:p w:rsidR="002112FA" w:rsidRDefault="005D633C" w:rsidP="005D633C">
      <w:pPr>
        <w:numPr>
          <w:ilvl w:val="2"/>
          <w:numId w:val="3"/>
        </w:numPr>
        <w:tabs>
          <w:tab w:val="clear" w:pos="2340"/>
          <w:tab w:val="num" w:pos="1080"/>
        </w:tabs>
        <w:ind w:left="1080"/>
      </w:pPr>
      <w:r>
        <w:t>For a period of up to 15 hours per calendar year</w:t>
      </w:r>
      <w:r w:rsidR="004C6C3B">
        <w:t>,</w:t>
      </w:r>
      <w:r>
        <w:t xml:space="preserve"> 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5D633C">
      <w:pPr>
        <w:tabs>
          <w:tab w:val="num" w:pos="1080"/>
        </w:tabs>
        <w:ind w:left="1080" w:hanging="360"/>
      </w:pPr>
    </w:p>
    <w:p w:rsidR="00F34EEA" w:rsidRDefault="002112FA" w:rsidP="005D633C">
      <w:pPr>
        <w:tabs>
          <w:tab w:val="num" w:pos="1080"/>
        </w:tabs>
        <w:ind w:left="1080" w:hanging="360"/>
      </w:pPr>
      <w:r>
        <w:t>3.</w:t>
      </w:r>
      <w:r w:rsidR="005D633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F34EEA" w:rsidRDefault="00F34EEA" w:rsidP="002112FA">
      <w:pPr>
        <w:ind w:left="720" w:hanging="360"/>
      </w:pPr>
    </w:p>
    <w:p w:rsidR="004C6C3B" w:rsidRDefault="002112FA" w:rsidP="004C6C3B">
      <w:pPr>
        <w:ind w:left="720" w:hanging="360"/>
      </w:pPr>
      <w:r w:rsidRPr="006243B7">
        <w:t>c.</w:t>
      </w:r>
      <w:r w:rsidRPr="006243B7">
        <w:tab/>
      </w:r>
      <w:r w:rsidR="004C6C3B" w:rsidRPr="00BC41C6">
        <w:t xml:space="preserve">The emergency generator may be operated for the purpose of maintenance checks and readiness testing for a period not to exceed one hundred (100) hours per </w:t>
      </w:r>
      <w:r w:rsidR="004C6C3B">
        <w:t xml:space="preserve">calendar </w:t>
      </w:r>
      <w:r w:rsidR="004C6C3B" w:rsidRPr="00BC41C6">
        <w:t>year.</w:t>
      </w:r>
      <w:r w:rsidR="004C6C3B">
        <w:t xml:space="preserve"> Any such operation shall be considered as part of the 500 hours allowed under Condition </w:t>
      </w:r>
      <w:proofErr w:type="gramStart"/>
      <w:r w:rsidR="004C6C3B">
        <w:t>III(</w:t>
      </w:r>
      <w:proofErr w:type="gramEnd"/>
      <w:r w:rsidR="004C6C3B">
        <w:t>a) above. [20 DCMR 201]</w:t>
      </w:r>
    </w:p>
    <w:p w:rsidR="00695E8A" w:rsidRDefault="00695E8A" w:rsidP="002112FA">
      <w:pPr>
        <w:ind w:left="720" w:hanging="360"/>
      </w:pPr>
    </w:p>
    <w:p w:rsidR="002112FA" w:rsidRPr="00075EAA" w:rsidRDefault="002112FA" w:rsidP="002112FA">
      <w:pPr>
        <w:ind w:left="720" w:hanging="360"/>
      </w:pPr>
      <w:r>
        <w:t>d</w:t>
      </w:r>
      <w:r w:rsidRPr="006243B7">
        <w:t>.</w:t>
      </w:r>
      <w:r>
        <w:t xml:space="preserve">   </w:t>
      </w:r>
      <w:r w:rsidR="004C6C3B">
        <w:t>The emergency generator</w:t>
      </w:r>
      <w:r w:rsidR="004C6C3B" w:rsidRPr="00862FF8">
        <w:t xml:space="preserve"> </w:t>
      </w:r>
      <w:r w:rsidR="004C6C3B">
        <w:t xml:space="preserve">shall </w:t>
      </w:r>
      <w:r w:rsidR="004C6C3B" w:rsidRPr="00862FF8">
        <w:t>fire only</w:t>
      </w:r>
      <w:r w:rsidR="004C6C3B">
        <w:t xml:space="preserve"> diesel fuel that contains a maximum sulfur content of 0.05% by weight</w:t>
      </w:r>
      <w:r w:rsidR="004C6C3B" w:rsidRPr="00862FF8">
        <w:t>.</w:t>
      </w:r>
      <w:r w:rsidR="004C6C3B">
        <w:t xml:space="preserve"> [20 DCMR 201 and 20 DCMR 801]</w:t>
      </w:r>
    </w:p>
    <w:p w:rsidR="002112FA" w:rsidRDefault="002112FA" w:rsidP="002112FA"/>
    <w:p w:rsidR="002112FA" w:rsidRPr="005238C4" w:rsidRDefault="002112FA" w:rsidP="002112FA">
      <w:pPr>
        <w:ind w:left="720" w:hanging="360"/>
      </w:pPr>
      <w:r>
        <w:t>e</w:t>
      </w:r>
      <w:r w:rsidRPr="005238C4">
        <w:t>.</w:t>
      </w:r>
      <w:r w:rsidRPr="005238C4">
        <w:tab/>
      </w:r>
      <w:r w:rsidR="004C6C3B" w:rsidRPr="005238C4">
        <w:t>The emergency generator shall be operated and maintained in accordance with the recommendations of the equipment manufacture</w:t>
      </w:r>
      <w:r w:rsidR="004C6C3B">
        <w:t xml:space="preserve">r or to industry standards for similar models if manufacturer specifications are unavailable.  </w:t>
      </w:r>
      <w:r>
        <w:t>[20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4C6C3B" w:rsidRDefault="004C6C3B" w:rsidP="005D633C">
      <w:pPr>
        <w:ind w:left="360" w:hanging="360"/>
      </w:pPr>
    </w:p>
    <w:p w:rsidR="004C6C3B" w:rsidRDefault="004C6C3B" w:rsidP="005D633C">
      <w:pPr>
        <w:ind w:left="360" w:hanging="360"/>
      </w:pPr>
    </w:p>
    <w:p w:rsidR="002112FA" w:rsidRPr="005238C4" w:rsidRDefault="002112FA" w:rsidP="005D633C">
      <w:pPr>
        <w:ind w:left="360" w:hanging="360"/>
      </w:pPr>
      <w:r w:rsidRPr="005238C4">
        <w:lastRenderedPageBreak/>
        <w:t>IV.</w:t>
      </w:r>
      <w:r w:rsidRPr="005238C4">
        <w:tab/>
      </w:r>
      <w:r w:rsidRPr="005238C4">
        <w:rPr>
          <w:u w:val="single"/>
        </w:rPr>
        <w:t>Monitoring and Testing Requirements:</w:t>
      </w:r>
    </w:p>
    <w:p w:rsidR="002112FA" w:rsidRDefault="002112FA" w:rsidP="002112FA">
      <w:pPr>
        <w:ind w:firstLine="360"/>
      </w:pPr>
    </w:p>
    <w:p w:rsidR="00F34EEA" w:rsidRDefault="002112FA" w:rsidP="005D633C">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 compliance with Condition</w:t>
      </w:r>
      <w:r w:rsidR="00E76963">
        <w:t>s III(a</w:t>
      </w:r>
      <w:r>
        <w:t xml:space="preserve">), </w:t>
      </w:r>
      <w:r w:rsidR="00E76963">
        <w:t xml:space="preserve">(b), </w:t>
      </w:r>
      <w:r>
        <w:t>(c) and (f)</w:t>
      </w:r>
      <w:r w:rsidRPr="005238C4">
        <w:t>.</w:t>
      </w:r>
    </w:p>
    <w:p w:rsidR="002112FA" w:rsidRPr="005238C4" w:rsidRDefault="002112FA" w:rsidP="002112FA">
      <w:pPr>
        <w:ind w:left="720" w:hanging="360"/>
      </w:pPr>
    </w:p>
    <w:p w:rsidR="002112FA" w:rsidRDefault="002112FA" w:rsidP="00695E8A">
      <w:pPr>
        <w:ind w:left="720" w:hanging="360"/>
      </w:pPr>
      <w:r w:rsidRPr="005238C4">
        <w:t>b.</w:t>
      </w:r>
      <w:r w:rsidRPr="005238C4">
        <w:tab/>
      </w:r>
      <w:r w:rsidR="004C6C3B" w:rsidRPr="005238C4">
        <w:t xml:space="preserve">In order to ensure compliance with Condition </w:t>
      </w:r>
      <w:proofErr w:type="gramStart"/>
      <w:r w:rsidR="004C6C3B" w:rsidRPr="005238C4">
        <w:t>III(</w:t>
      </w:r>
      <w:proofErr w:type="gramEnd"/>
      <w:r w:rsidR="004C6C3B" w:rsidRPr="005238C4">
        <w:t>a), the owner or operator shall monitor the total hours of operation each month, either with the use of a properly functioning, non-resettable hour metering device or by tracking the sum of the duration of each instance of operation each month.</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 xml:space="preserve">The following information shall be recorded, initialed, and maintained in a log at the facility </w:t>
      </w:r>
      <w:r w:rsidR="003B1CAB">
        <w:t>for a period not less than five (5</w:t>
      </w:r>
      <w:r w:rsidRPr="005238C4">
        <w:t>) years  [20 DCMR 500.8</w:t>
      </w:r>
      <w:r w:rsidR="003B1CAB">
        <w:t xml:space="preserve"> and 20 DCMR 302.1(c)(2)(B)</w:t>
      </w:r>
      <w:r w:rsidRPr="005238C4">
        <w:t>]:</w:t>
      </w:r>
    </w:p>
    <w:p w:rsidR="002112FA" w:rsidRDefault="002112FA" w:rsidP="002112FA">
      <w:pPr>
        <w:ind w:left="1080" w:hanging="360"/>
      </w:pPr>
    </w:p>
    <w:p w:rsidR="002112FA" w:rsidRDefault="002112FA" w:rsidP="004C6C3B">
      <w:pPr>
        <w:ind w:left="1080" w:hanging="360"/>
      </w:pPr>
      <w:r>
        <w:t>1.</w:t>
      </w:r>
      <w:r>
        <w:tab/>
      </w:r>
      <w:r w:rsidR="004C6C3B" w:rsidRPr="005238C4">
        <w:t>The date, time, duration, and reason for each start-up of each emergency generator;</w:t>
      </w:r>
      <w:r w:rsidR="004C6C3B" w:rsidRPr="00AC2DD9">
        <w:t xml:space="preserve"> </w:t>
      </w:r>
      <w:r w:rsidR="004C6C3B">
        <w:t>(</w:t>
      </w:r>
      <w:r w:rsidR="004C6C3B">
        <w:rPr>
          <w:i/>
        </w:rPr>
        <w:t xml:space="preserve">Note that if the unit is operated due to a deviation in voltage or frequency from the utility pursuant to Condition </w:t>
      </w:r>
      <w:proofErr w:type="gramStart"/>
      <w:r w:rsidR="004C6C3B">
        <w:rPr>
          <w:i/>
        </w:rPr>
        <w:t>III(</w:t>
      </w:r>
      <w:proofErr w:type="gramEnd"/>
      <w:r w:rsidR="004C6C3B">
        <w:rPr>
          <w:i/>
        </w:rPr>
        <w:t>b)(2), this shall be specifically noted.</w:t>
      </w:r>
      <w:r w:rsidR="004C6C3B" w:rsidRPr="00F8265F">
        <w:t>)</w:t>
      </w:r>
    </w:p>
    <w:p w:rsidR="004C6C3B" w:rsidRPr="005238C4" w:rsidRDefault="004C6C3B" w:rsidP="004C6C3B">
      <w:pPr>
        <w:ind w:left="1080" w:hanging="360"/>
      </w:pPr>
    </w:p>
    <w:p w:rsidR="003B1CAB" w:rsidRDefault="003B1CAB" w:rsidP="003B1CAB">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3B1CAB" w:rsidRDefault="003B1CAB" w:rsidP="003B1CAB">
      <w:pPr>
        <w:ind w:left="1080" w:hanging="360"/>
      </w:pPr>
    </w:p>
    <w:p w:rsidR="003B1CAB" w:rsidRDefault="003B1CAB" w:rsidP="003B1CAB">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3B1CAB" w:rsidRDefault="003B1CAB" w:rsidP="003B1CAB">
      <w:pPr>
        <w:ind w:left="1080" w:hanging="360"/>
      </w:pPr>
    </w:p>
    <w:p w:rsidR="003B1CAB" w:rsidRDefault="003B1CAB" w:rsidP="003B1CAB">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3B1CAB" w:rsidRDefault="003B1CAB" w:rsidP="003B1CAB">
      <w:pPr>
        <w:ind w:left="1080" w:hanging="360"/>
      </w:pPr>
    </w:p>
    <w:p w:rsidR="003B1CAB" w:rsidRDefault="004C6C3B" w:rsidP="003B1CAB">
      <w:pPr>
        <w:ind w:left="1080" w:hanging="360"/>
      </w:pPr>
      <w:r>
        <w:t>5</w:t>
      </w:r>
      <w:r w:rsidR="003B1CAB">
        <w:t>.</w:t>
      </w:r>
      <w:r w:rsidR="003B1CAB">
        <w:tab/>
      </w:r>
      <w:r w:rsidR="003B1CAB" w:rsidRPr="005238C4">
        <w:t>Records of the mainte</w:t>
      </w:r>
      <w:r w:rsidR="003B1CAB">
        <w:t>nance performed on the unit;</w:t>
      </w:r>
    </w:p>
    <w:p w:rsidR="003B1CAB" w:rsidRDefault="003B1CAB" w:rsidP="003B1CAB">
      <w:pPr>
        <w:ind w:left="1080" w:hanging="360"/>
      </w:pPr>
    </w:p>
    <w:p w:rsidR="003B1CAB" w:rsidRDefault="004C6C3B" w:rsidP="003B1CAB">
      <w:pPr>
        <w:ind w:left="1080" w:hanging="360"/>
      </w:pPr>
      <w:r>
        <w:t>6</w:t>
      </w:r>
      <w:r w:rsidR="003B1CAB">
        <w:t>.</w:t>
      </w:r>
      <w:r w:rsidR="003B1CAB">
        <w:tab/>
      </w:r>
      <w:r w:rsidR="003B1CAB" w:rsidRPr="005238C4">
        <w:t>Records of the results of any visible</w:t>
      </w:r>
      <w:r w:rsidR="003B1CAB">
        <w:t xml:space="preserve"> emissions monitoring performed;</w:t>
      </w:r>
    </w:p>
    <w:p w:rsidR="003B1CAB" w:rsidRDefault="003B1CAB" w:rsidP="003B1CAB">
      <w:pPr>
        <w:ind w:left="1080" w:hanging="360"/>
      </w:pPr>
    </w:p>
    <w:p w:rsidR="003B1CAB" w:rsidRDefault="004C6C3B" w:rsidP="003B1CAB">
      <w:pPr>
        <w:ind w:left="1080" w:hanging="360"/>
      </w:pPr>
      <w:r>
        <w:t>7</w:t>
      </w:r>
      <w:r w:rsidR="003B1CAB">
        <w:t>.</w:t>
      </w:r>
      <w:r w:rsidR="003B1CAB">
        <w:tab/>
        <w:t>Records of the occurrence and duration of each malfunction of operation; and</w:t>
      </w:r>
    </w:p>
    <w:p w:rsidR="003B1CAB" w:rsidRDefault="004C6C3B" w:rsidP="003B1CAB">
      <w:pPr>
        <w:ind w:left="1080" w:hanging="360"/>
      </w:pPr>
      <w:r>
        <w:lastRenderedPageBreak/>
        <w:t>8</w:t>
      </w:r>
      <w:r w:rsidR="003B1CAB">
        <w:t>.</w:t>
      </w:r>
      <w:r w:rsidR="003B1CAB">
        <w:tab/>
        <w:t>Records of the actions taken during periods of malfunction to minimize emissions, including corrective actions to restore malfunction process and air pollution control and monitoring equipment to its normal or usual manner of operation.</w:t>
      </w:r>
    </w:p>
    <w:p w:rsidR="003B1CAB" w:rsidRPr="005238C4" w:rsidRDefault="003B1CAB" w:rsidP="003B1CAB">
      <w:pPr>
        <w:ind w:left="720"/>
      </w:pPr>
    </w:p>
    <w:p w:rsidR="003B1CAB" w:rsidRPr="005238C4" w:rsidRDefault="003B1CAB" w:rsidP="003B1CAB">
      <w:pPr>
        <w:ind w:left="720" w:hanging="360"/>
      </w:pPr>
      <w:r w:rsidRPr="005238C4">
        <w:t>b.</w:t>
      </w:r>
      <w:r w:rsidRPr="005238C4">
        <w:tab/>
      </w:r>
      <w:r w:rsidR="004C6C3B" w:rsidRPr="005238C4">
        <w:t>The owner or operator shall maintain a copy of the emergency generator’s manufacturer’s maintenance and operating recommendations at the facility.</w:t>
      </w:r>
      <w:r w:rsidR="004C6C3B">
        <w:t xml:space="preserve">  If such documentation is unavailable, the owner or operator shall maintain documentation of the industry standards to which the unit is being maintained. </w:t>
      </w:r>
      <w:r>
        <w:t>[20 DCMR 501]</w:t>
      </w:r>
    </w:p>
    <w:p w:rsidR="003B1CAB" w:rsidRDefault="003B1CAB" w:rsidP="003B1CAB">
      <w:pPr>
        <w:tabs>
          <w:tab w:val="left" w:pos="360"/>
        </w:tabs>
        <w:ind w:left="720" w:hanging="720"/>
      </w:pPr>
    </w:p>
    <w:p w:rsidR="003B1CAB" w:rsidRDefault="003B1CAB" w:rsidP="005D633C">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3B1CAB" w:rsidRPr="005238C4" w:rsidRDefault="003B1CAB" w:rsidP="003B1CAB">
      <w:pPr>
        <w:tabs>
          <w:tab w:val="left" w:pos="360"/>
        </w:tabs>
        <w:ind w:left="720" w:hanging="720"/>
      </w:pPr>
    </w:p>
    <w:p w:rsidR="003B1CAB" w:rsidRDefault="003B1CAB" w:rsidP="005D633C">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3B1CAB" w:rsidRPr="005238C4" w:rsidRDefault="003B1CAB" w:rsidP="005D633C">
      <w:pPr>
        <w:ind w:left="1080" w:hanging="360"/>
      </w:pPr>
    </w:p>
    <w:p w:rsidR="003B1CAB" w:rsidRPr="005238C4" w:rsidRDefault="003B1CAB" w:rsidP="005D633C">
      <w:pPr>
        <w:ind w:left="1080" w:hanging="360"/>
      </w:pPr>
      <w:r w:rsidRPr="005238C4">
        <w:t>2.</w:t>
      </w:r>
      <w:r w:rsidRPr="005238C4">
        <w:tab/>
        <w:t>A fuel delivery receipt and documentation of sampling and analysis containing the following information:</w:t>
      </w:r>
    </w:p>
    <w:p w:rsidR="003B1CAB" w:rsidRPr="005238C4" w:rsidRDefault="003B1CAB" w:rsidP="003B1CAB">
      <w:pPr>
        <w:ind w:left="1260" w:hanging="540"/>
      </w:pPr>
    </w:p>
    <w:p w:rsidR="003B1CAB" w:rsidRDefault="003B1CAB" w:rsidP="005D633C">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3B1CAB" w:rsidRPr="005238C4" w:rsidRDefault="003B1CAB" w:rsidP="005D633C">
      <w:pPr>
        <w:ind w:left="1440" w:hanging="360"/>
      </w:pPr>
    </w:p>
    <w:p w:rsidR="003B1CAB" w:rsidRDefault="003B1CAB" w:rsidP="005D633C">
      <w:pPr>
        <w:ind w:left="1440" w:hanging="360"/>
      </w:pPr>
      <w:r>
        <w:t>ii.</w:t>
      </w:r>
      <w:r w:rsidR="004C6C3B">
        <w:tab/>
      </w:r>
      <w:r w:rsidRPr="005238C4">
        <w:t xml:space="preserve">The </w:t>
      </w:r>
      <w:r>
        <w:t>weight percent sulfur of the fuel as determined using ASTM test method D-4294 or D-5453 or other methods approved in advance by the Department;</w:t>
      </w:r>
    </w:p>
    <w:p w:rsidR="003B1CAB" w:rsidRDefault="003B1CAB" w:rsidP="005D633C">
      <w:pPr>
        <w:ind w:left="1440" w:hanging="360"/>
      </w:pPr>
    </w:p>
    <w:p w:rsidR="003B1CAB" w:rsidRDefault="003B1CAB" w:rsidP="005D633C">
      <w:pPr>
        <w:ind w:left="1440" w:hanging="360"/>
      </w:pPr>
      <w:r>
        <w:t>iii.</w:t>
      </w:r>
      <w:r>
        <w:tab/>
      </w:r>
      <w:r w:rsidRPr="005238C4">
        <w:t>The date and time the sample was tak</w:t>
      </w:r>
      <w:r>
        <w:t>en;</w:t>
      </w:r>
    </w:p>
    <w:p w:rsidR="003B1CAB" w:rsidRDefault="003B1CAB" w:rsidP="005D633C">
      <w:pPr>
        <w:ind w:left="1440" w:hanging="360"/>
      </w:pPr>
    </w:p>
    <w:p w:rsidR="003B1CAB" w:rsidRDefault="003B1CAB" w:rsidP="005D633C">
      <w:pPr>
        <w:ind w:left="1440" w:hanging="360"/>
      </w:pPr>
      <w:r>
        <w:t>iv.</w:t>
      </w:r>
      <w:r>
        <w:tab/>
      </w:r>
      <w:r w:rsidRPr="005238C4">
        <w:t>The name, address, and telephone number of the laboratory that analyzed the sample, and</w:t>
      </w:r>
    </w:p>
    <w:p w:rsidR="003B1CAB" w:rsidRDefault="003B1CAB" w:rsidP="005D633C">
      <w:pPr>
        <w:ind w:left="1440" w:hanging="360"/>
      </w:pPr>
    </w:p>
    <w:p w:rsidR="003B1CAB" w:rsidRDefault="003B1CAB" w:rsidP="005D633C">
      <w:pPr>
        <w:ind w:left="1440" w:hanging="360"/>
      </w:pPr>
      <w:r>
        <w:t>v.</w:t>
      </w:r>
      <w:r>
        <w:tab/>
      </w:r>
      <w:r w:rsidRPr="005238C4">
        <w:t>The test method used to determine the sulfur content.</w:t>
      </w:r>
    </w:p>
    <w:p w:rsidR="002112FA" w:rsidRPr="005238C4" w:rsidRDefault="002112FA" w:rsidP="003B1CAB">
      <w:r>
        <w:t xml:space="preserve">    </w:t>
      </w:r>
    </w:p>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3B" w:rsidRDefault="004C6C3B">
      <w:r>
        <w:separator/>
      </w:r>
    </w:p>
  </w:endnote>
  <w:endnote w:type="continuationSeparator" w:id="0">
    <w:p w:rsidR="004C6C3B" w:rsidRDefault="004C6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B" w:rsidRDefault="004C6C3B">
    <w:pPr>
      <w:pStyle w:val="Footer"/>
      <w:jc w:val="center"/>
    </w:pPr>
  </w:p>
  <w:p w:rsidR="004C6C3B" w:rsidRDefault="004C6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B" w:rsidRPr="00A67445" w:rsidRDefault="004C6C3B"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Pr="009E54B1">
      <w:rPr>
        <w:noProof/>
      </w:rPr>
      <w:pict>
        <v:line id="Line 2" o:spid="_x0000_s12290"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Pr="009E54B1">
      <w:rPr>
        <w:noProof/>
      </w:rPr>
      <w:pict>
        <v:rect id="Rectangle 3" o:spid="_x0000_s12289"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tel: 202.535.2600 | web: ddoe.dc.gov</w:t>
    </w:r>
  </w:p>
  <w:p w:rsidR="004C6C3B" w:rsidRPr="00A327F2" w:rsidRDefault="004C6C3B"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3B" w:rsidRDefault="004C6C3B">
      <w:r>
        <w:separator/>
      </w:r>
    </w:p>
  </w:footnote>
  <w:footnote w:type="continuationSeparator" w:id="0">
    <w:p w:rsidR="004C6C3B" w:rsidRDefault="004C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B" w:rsidRDefault="004C6C3B" w:rsidP="002112FA">
    <w:pPr>
      <w:pStyle w:val="Header"/>
      <w:rPr>
        <w:b/>
      </w:rPr>
    </w:pPr>
    <w:r>
      <w:rPr>
        <w:b/>
      </w:rPr>
      <w:t>Georgetown University</w:t>
    </w:r>
  </w:p>
  <w:p w:rsidR="004C6C3B" w:rsidRPr="004B588E" w:rsidRDefault="004C6C3B" w:rsidP="002112FA">
    <w:pPr>
      <w:pStyle w:val="Header"/>
      <w:rPr>
        <w:b/>
      </w:rPr>
    </w:pPr>
    <w:r>
      <w:rPr>
        <w:b/>
      </w:rPr>
      <w:t>Permit (#6827</w:t>
    </w:r>
    <w:r w:rsidRPr="004B588E">
      <w:rPr>
        <w:b/>
      </w:rPr>
      <w:t xml:space="preserve">) to </w:t>
    </w:r>
    <w:r>
      <w:rPr>
        <w:b/>
      </w:rPr>
      <w:t>Construct and Operate a Diesel Fired</w:t>
    </w:r>
    <w:r w:rsidRPr="004B588E">
      <w:rPr>
        <w:b/>
      </w:rPr>
      <w:t xml:space="preserve"> Emergency Generator</w:t>
    </w:r>
  </w:p>
  <w:p w:rsidR="004C6C3B" w:rsidRPr="00C278BD" w:rsidRDefault="004C6C3B" w:rsidP="002112FA">
    <w:pPr>
      <w:pStyle w:val="Header"/>
    </w:pPr>
    <w:r>
      <w:t>April 21, 2015</w:t>
    </w:r>
  </w:p>
  <w:p w:rsidR="004C6C3B" w:rsidRDefault="004C6C3B" w:rsidP="002112FA">
    <w:pPr>
      <w:pStyle w:val="Header"/>
      <w:rPr>
        <w:noProof/>
      </w:rPr>
    </w:pPr>
    <w:r w:rsidRPr="00C278BD">
      <w:t xml:space="preserve">Page </w:t>
    </w:r>
    <w:fldSimple w:instr=" PAGE ">
      <w:r w:rsidR="00F52FBA">
        <w:rPr>
          <w:noProof/>
        </w:rPr>
        <w:t>5</w:t>
      </w:r>
    </w:fldSimple>
  </w:p>
  <w:p w:rsidR="004C6C3B" w:rsidRDefault="004C6C3B"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B" w:rsidRDefault="004C6C3B"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C6C3B" w:rsidRDefault="004C6C3B" w:rsidP="00042788">
    <w:pPr>
      <w:tabs>
        <w:tab w:val="left" w:pos="6553"/>
      </w:tabs>
      <w:spacing w:line="360" w:lineRule="auto"/>
      <w:jc w:val="center"/>
      <w:rPr>
        <w:b/>
      </w:rPr>
    </w:pPr>
    <w:r>
      <w:rPr>
        <w:b/>
      </w:rPr>
      <w:t>District Department of the Environment</w:t>
    </w:r>
  </w:p>
  <w:p w:rsidR="004C6C3B" w:rsidRDefault="004C6C3B"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4C6C3B" w:rsidRDefault="004C6C3B" w:rsidP="00042788">
    <w:pPr>
      <w:pStyle w:val="Header"/>
    </w:pPr>
  </w:p>
  <w:p w:rsidR="004C6C3B" w:rsidRDefault="004C6C3B" w:rsidP="00042788">
    <w:pPr>
      <w:pStyle w:val="Header"/>
    </w:pPr>
  </w:p>
  <w:p w:rsidR="004C6C3B" w:rsidRDefault="004C6C3B" w:rsidP="00042788">
    <w:pPr>
      <w:pStyle w:val="Header"/>
    </w:pPr>
  </w:p>
  <w:p w:rsidR="004C6C3B" w:rsidRPr="007F41BD" w:rsidRDefault="004C6C3B"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77B6C"/>
    <w:rsid w:val="001A2D01"/>
    <w:rsid w:val="002112FA"/>
    <w:rsid w:val="00271FB2"/>
    <w:rsid w:val="002908A0"/>
    <w:rsid w:val="002D0497"/>
    <w:rsid w:val="002E239A"/>
    <w:rsid w:val="002E37D1"/>
    <w:rsid w:val="00355520"/>
    <w:rsid w:val="00367CDF"/>
    <w:rsid w:val="00377959"/>
    <w:rsid w:val="003B1CAB"/>
    <w:rsid w:val="003B2CC6"/>
    <w:rsid w:val="00451564"/>
    <w:rsid w:val="00462A6E"/>
    <w:rsid w:val="004A1250"/>
    <w:rsid w:val="004C41B1"/>
    <w:rsid w:val="004C6C3B"/>
    <w:rsid w:val="004D1B50"/>
    <w:rsid w:val="004F7D23"/>
    <w:rsid w:val="00561103"/>
    <w:rsid w:val="0056640B"/>
    <w:rsid w:val="0057729C"/>
    <w:rsid w:val="005A2EC4"/>
    <w:rsid w:val="005C1384"/>
    <w:rsid w:val="005C56C9"/>
    <w:rsid w:val="005D2B8D"/>
    <w:rsid w:val="005D633C"/>
    <w:rsid w:val="00623454"/>
    <w:rsid w:val="00653218"/>
    <w:rsid w:val="006764AE"/>
    <w:rsid w:val="00694B0B"/>
    <w:rsid w:val="00695E8A"/>
    <w:rsid w:val="006B4E1E"/>
    <w:rsid w:val="006D1EB5"/>
    <w:rsid w:val="00723B5D"/>
    <w:rsid w:val="0073637C"/>
    <w:rsid w:val="00737C82"/>
    <w:rsid w:val="00785ED5"/>
    <w:rsid w:val="007A6215"/>
    <w:rsid w:val="007B2E59"/>
    <w:rsid w:val="007B6F40"/>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54B1"/>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96D74"/>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76963"/>
    <w:rsid w:val="00E92CC7"/>
    <w:rsid w:val="00EA4DF0"/>
    <w:rsid w:val="00EC6AF7"/>
    <w:rsid w:val="00EE3BEE"/>
    <w:rsid w:val="00F0380E"/>
    <w:rsid w:val="00F151E6"/>
    <w:rsid w:val="00F205C0"/>
    <w:rsid w:val="00F251EB"/>
    <w:rsid w:val="00F34EEA"/>
    <w:rsid w:val="00F52FB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5</Pages>
  <Words>1660</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2015-02-24T18:37:00Z</cp:lastPrinted>
  <dcterms:created xsi:type="dcterms:W3CDTF">2015-03-12T13:26:00Z</dcterms:created>
  <dcterms:modified xsi:type="dcterms:W3CDTF">2015-03-12T13:26:00Z</dcterms:modified>
</cp:coreProperties>
</file>