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A" w:rsidRDefault="00F34EEA" w:rsidP="002112FA">
      <w:pPr>
        <w:keepNext/>
        <w:keepLines/>
        <w:tabs>
          <w:tab w:val="left" w:pos="720"/>
          <w:tab w:val="center" w:pos="4680"/>
        </w:tabs>
        <w:spacing w:before="200"/>
        <w:outlineLvl w:val="4"/>
        <w:rPr>
          <w:rFonts w:eastAsiaTheme="majorEastAsia"/>
          <w:color w:val="000000" w:themeColor="text1"/>
        </w:rPr>
      </w:pPr>
    </w:p>
    <w:p w:rsidR="002112FA" w:rsidRPr="002112FA" w:rsidRDefault="00580BC0" w:rsidP="002112FA">
      <w:pPr>
        <w:keepNext/>
        <w:keepLines/>
        <w:tabs>
          <w:tab w:val="left" w:pos="720"/>
          <w:tab w:val="center" w:pos="4680"/>
        </w:tabs>
        <w:spacing w:before="200"/>
        <w:outlineLvl w:val="4"/>
        <w:rPr>
          <w:rFonts w:eastAsiaTheme="majorEastAsia"/>
          <w:color w:val="000000" w:themeColor="text1"/>
          <w:sz w:val="52"/>
          <w:szCs w:val="52"/>
        </w:rPr>
      </w:pPr>
      <w:r>
        <w:rPr>
          <w:rFonts w:eastAsiaTheme="majorEastAsia"/>
          <w:color w:val="000000" w:themeColor="text1"/>
        </w:rPr>
        <w:t>April 21</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2112FA">
      <w:pPr>
        <w:tabs>
          <w:tab w:val="center" w:pos="4680"/>
        </w:tabs>
        <w:rPr>
          <w:color w:val="000000" w:themeColor="text1"/>
        </w:rPr>
      </w:pPr>
    </w:p>
    <w:p w:rsidR="002112FA" w:rsidRPr="002112FA" w:rsidRDefault="002112FA" w:rsidP="002112FA">
      <w:r w:rsidRPr="002112FA">
        <w:t>G.H. Simmons, P.E., CFM</w:t>
      </w:r>
    </w:p>
    <w:p w:rsidR="002112FA" w:rsidRPr="002112FA" w:rsidRDefault="002112FA" w:rsidP="002112FA">
      <w:r w:rsidRPr="002112FA">
        <w:t>AVP Facilities Operation, Design &amp; Construction</w:t>
      </w:r>
    </w:p>
    <w:p w:rsidR="002112FA" w:rsidRPr="002112FA" w:rsidRDefault="002112FA" w:rsidP="002112FA">
      <w:r w:rsidRPr="002112FA">
        <w:t>Georgetown University</w:t>
      </w:r>
    </w:p>
    <w:p w:rsidR="002112FA" w:rsidRPr="002112FA" w:rsidRDefault="002112FA" w:rsidP="002112FA">
      <w:r w:rsidRPr="002112FA">
        <w:t>3700 O Street NW</w:t>
      </w:r>
    </w:p>
    <w:p w:rsidR="002112FA" w:rsidRPr="002112FA" w:rsidRDefault="002112FA" w:rsidP="002112FA">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580BC0">
        <w:rPr>
          <w:b/>
          <w:bCs/>
        </w:rPr>
        <w:t>Permit (#6830</w:t>
      </w:r>
      <w:r w:rsidRPr="002112FA">
        <w:rPr>
          <w:b/>
          <w:bCs/>
        </w:rPr>
        <w:t xml:space="preserve">) Permit to Construct and Operate a Diesel Fired Emergency Generator Set on the Campus of Georgetown University at </w:t>
      </w:r>
      <w:r w:rsidR="00386E16">
        <w:rPr>
          <w:b/>
          <w:bCs/>
        </w:rPr>
        <w:t xml:space="preserve">LXR </w:t>
      </w:r>
      <w:proofErr w:type="spellStart"/>
      <w:r w:rsidR="00386E16">
        <w:rPr>
          <w:b/>
          <w:bCs/>
        </w:rPr>
        <w:t>Nevils</w:t>
      </w:r>
      <w:proofErr w:type="spellEnd"/>
      <w:r w:rsidR="00386E16">
        <w:rPr>
          <w:b/>
          <w:bCs/>
        </w:rPr>
        <w:t>/Walsh Outer C</w:t>
      </w:r>
      <w:r w:rsidR="00580BC0">
        <w:rPr>
          <w:b/>
          <w:bCs/>
        </w:rPr>
        <w:t>ourtyard</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386E16">
        <w:t xml:space="preserve">the </w:t>
      </w:r>
      <w:r w:rsidRPr="002112FA">
        <w:t xml:space="preserve">Permittee) to construct and operate a </w:t>
      </w:r>
      <w:r w:rsidR="00FD59C1">
        <w:t>2</w:t>
      </w:r>
      <w:r w:rsidR="003222BB">
        <w:t>7</w:t>
      </w:r>
      <w:r w:rsidR="00FD59C1">
        <w:t xml:space="preserve">5 </w:t>
      </w:r>
      <w:proofErr w:type="spellStart"/>
      <w:r w:rsidR="00FD59C1">
        <w:t>kW</w:t>
      </w:r>
      <w:r w:rsidR="00386E16">
        <w:t>e</w:t>
      </w:r>
      <w:proofErr w:type="spellEnd"/>
      <w:r w:rsidR="00FD59C1">
        <w:t xml:space="preserve"> </w:t>
      </w:r>
      <w:r w:rsidRPr="002112FA">
        <w:t xml:space="preserve">emergency generator set </w:t>
      </w:r>
      <w:r w:rsidR="00386E16">
        <w:t>with a 470 hp diesel fired engine</w:t>
      </w:r>
      <w:r w:rsidRPr="002112FA">
        <w:t xml:space="preserve"> at the Geor</w:t>
      </w:r>
      <w:r w:rsidR="00580BC0">
        <w:t xml:space="preserve">getown University </w:t>
      </w:r>
      <w:r w:rsidR="00580BC0" w:rsidRPr="00580BC0">
        <w:rPr>
          <w:bCs/>
        </w:rPr>
        <w:t xml:space="preserve">LXR </w:t>
      </w:r>
      <w:proofErr w:type="spellStart"/>
      <w:r w:rsidR="00580BC0" w:rsidRPr="00580BC0">
        <w:rPr>
          <w:bCs/>
        </w:rPr>
        <w:t>Nevils</w:t>
      </w:r>
      <w:proofErr w:type="spellEnd"/>
      <w:r w:rsidR="00580BC0" w:rsidRPr="00580BC0">
        <w:rPr>
          <w:bCs/>
        </w:rPr>
        <w:t xml:space="preserve">/Walsh Outer </w:t>
      </w:r>
      <w:r w:rsidR="00386E16">
        <w:rPr>
          <w:bCs/>
        </w:rPr>
        <w:t>C</w:t>
      </w:r>
      <w:r w:rsidR="00580BC0" w:rsidRPr="00580BC0">
        <w:rPr>
          <w:bCs/>
        </w:rPr>
        <w:t>ourtyard</w:t>
      </w:r>
      <w:r w:rsidRPr="002112FA">
        <w:t>,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4F7C79">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4F7C79">
        <w:t>This permit expires on April 20</w:t>
      </w:r>
      <w:r w:rsidRPr="002112FA">
        <w:t>, 2020 [20 DCMR 200.4].  If continued operation after this date is desired, the owner or operator shall submit a r</w:t>
      </w:r>
      <w:r w:rsidR="004F7C79">
        <w:t>enewal application by January 20</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lastRenderedPageBreak/>
        <w:t>identification</w:t>
      </w:r>
      <w:proofErr w:type="gramEnd"/>
      <w:r w:rsidRPr="002112FA">
        <w:t xml:space="preserve">, to: </w:t>
      </w:r>
    </w:p>
    <w:p w:rsidR="002112FA" w:rsidRDefault="002112FA" w:rsidP="00F34EEA"/>
    <w:p w:rsidR="002112FA" w:rsidRDefault="002112FA" w:rsidP="002112F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w:t>
      </w:r>
      <w:r w:rsidR="007B1B09">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Pr="005238C4" w:rsidRDefault="002112FA" w:rsidP="002112FA">
      <w:pPr>
        <w:ind w:left="360" w:hanging="360"/>
      </w:pPr>
    </w:p>
    <w:p w:rsidR="002112FA" w:rsidRDefault="002112FA" w:rsidP="002112FA">
      <w:pPr>
        <w:ind w:left="720" w:hanging="360"/>
      </w:pPr>
      <w:r w:rsidRPr="006243B7">
        <w:t>a.</w:t>
      </w:r>
      <w:r w:rsidRPr="006243B7">
        <w:tab/>
      </w:r>
      <w:r>
        <w:t>Emissions from the unit shall not exceed those in the following table, as measured according to the procedures set forth in 40 CFR 89, Subpart E. [40 CFR 60.4205(b), 40 CFR 60.4202(a)(2) and 40 CFR 89.112(a)]:</w:t>
      </w:r>
    </w:p>
    <w:p w:rsidR="002112FA" w:rsidRDefault="002112FA" w:rsidP="002112FA">
      <w:pPr>
        <w:ind w:left="360" w:hanging="360"/>
      </w:pPr>
    </w:p>
    <w:tbl>
      <w:tblPr>
        <w:tblStyle w:val="TableGrid"/>
        <w:tblW w:w="0" w:type="auto"/>
        <w:tblInd w:w="828" w:type="dxa"/>
        <w:tblLook w:val="04A0"/>
      </w:tblPr>
      <w:tblGrid>
        <w:gridCol w:w="2705"/>
        <w:gridCol w:w="3073"/>
        <w:gridCol w:w="2862"/>
      </w:tblGrid>
      <w:tr w:rsidR="002112FA" w:rsidTr="00CE5DC0">
        <w:tc>
          <w:tcPr>
            <w:tcW w:w="8640" w:type="dxa"/>
            <w:gridSpan w:val="3"/>
          </w:tcPr>
          <w:p w:rsidR="002112FA" w:rsidRPr="00730BFF" w:rsidRDefault="002112FA" w:rsidP="00CE5DC0">
            <w:pPr>
              <w:jc w:val="center"/>
              <w:rPr>
                <w:b/>
              </w:rPr>
            </w:pPr>
            <w:r w:rsidRPr="00730BFF">
              <w:rPr>
                <w:b/>
              </w:rPr>
              <w:t>Pollutant Emission Limits (g/</w:t>
            </w:r>
            <w:r>
              <w:rPr>
                <w:b/>
              </w:rPr>
              <w:t>kW</w:t>
            </w:r>
            <w:r w:rsidRPr="00730BFF">
              <w:rPr>
                <w:b/>
              </w:rPr>
              <w:t>-hr)</w:t>
            </w:r>
          </w:p>
        </w:tc>
      </w:tr>
      <w:tr w:rsidR="002112FA" w:rsidTr="00CE5DC0">
        <w:tc>
          <w:tcPr>
            <w:tcW w:w="2705" w:type="dxa"/>
          </w:tcPr>
          <w:p w:rsidR="002112FA" w:rsidRPr="00730BFF" w:rsidRDefault="002112FA" w:rsidP="00CE5DC0">
            <w:pPr>
              <w:jc w:val="center"/>
            </w:pPr>
            <w:proofErr w:type="spellStart"/>
            <w:r>
              <w:t>NMHC+</w:t>
            </w:r>
            <w:r w:rsidRPr="00730BFF">
              <w:t>NOx</w:t>
            </w:r>
            <w:proofErr w:type="spellEnd"/>
          </w:p>
        </w:tc>
        <w:tc>
          <w:tcPr>
            <w:tcW w:w="3073" w:type="dxa"/>
          </w:tcPr>
          <w:p w:rsidR="002112FA" w:rsidRPr="00730BFF" w:rsidRDefault="002112FA" w:rsidP="00CE5DC0">
            <w:pPr>
              <w:jc w:val="center"/>
            </w:pPr>
            <w:r w:rsidRPr="00730BFF">
              <w:t>CO</w:t>
            </w:r>
          </w:p>
        </w:tc>
        <w:tc>
          <w:tcPr>
            <w:tcW w:w="2862" w:type="dxa"/>
          </w:tcPr>
          <w:p w:rsidR="002112FA" w:rsidRPr="00730BFF" w:rsidRDefault="002112FA" w:rsidP="00CE5DC0">
            <w:pPr>
              <w:jc w:val="center"/>
            </w:pPr>
            <w:r>
              <w:t>PM</w:t>
            </w:r>
          </w:p>
        </w:tc>
      </w:tr>
      <w:tr w:rsidR="002112FA" w:rsidTr="00CE5DC0">
        <w:tc>
          <w:tcPr>
            <w:tcW w:w="2705" w:type="dxa"/>
          </w:tcPr>
          <w:p w:rsidR="002112FA" w:rsidRDefault="00386E16" w:rsidP="00CE5DC0">
            <w:pPr>
              <w:jc w:val="center"/>
            </w:pPr>
            <w:r>
              <w:t>4.0</w:t>
            </w:r>
          </w:p>
        </w:tc>
        <w:tc>
          <w:tcPr>
            <w:tcW w:w="3073" w:type="dxa"/>
          </w:tcPr>
          <w:p w:rsidR="002112FA" w:rsidRDefault="00386E16" w:rsidP="00CE5DC0">
            <w:pPr>
              <w:jc w:val="center"/>
            </w:pPr>
            <w:r>
              <w:t>3.5</w:t>
            </w:r>
          </w:p>
        </w:tc>
        <w:tc>
          <w:tcPr>
            <w:tcW w:w="2862" w:type="dxa"/>
          </w:tcPr>
          <w:p w:rsidR="002112FA" w:rsidRDefault="00FD59C1" w:rsidP="00386E16">
            <w:pPr>
              <w:jc w:val="center"/>
            </w:pPr>
            <w:r>
              <w:t>0.</w:t>
            </w:r>
            <w:r w:rsidR="00386E16">
              <w:t>2</w:t>
            </w:r>
            <w:r w:rsidR="002112FA">
              <w:t>0</w:t>
            </w:r>
          </w:p>
        </w:tc>
      </w:tr>
    </w:tbl>
    <w:p w:rsidR="002112FA" w:rsidRDefault="002112FA" w:rsidP="002112FA">
      <w:pPr>
        <w:ind w:left="720" w:hanging="360"/>
      </w:pPr>
    </w:p>
    <w:p w:rsidR="002112FA" w:rsidRDefault="002112FA" w:rsidP="002112FA">
      <w:pPr>
        <w:ind w:left="720" w:hanging="360"/>
      </w:pPr>
      <w:r>
        <w:t>b.</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2112FA" w:rsidRDefault="002112FA" w:rsidP="002112FA">
      <w:pPr>
        <w:ind w:left="720" w:hanging="360"/>
      </w:pPr>
    </w:p>
    <w:p w:rsidR="00F34EEA" w:rsidRDefault="00F34EEA" w:rsidP="002112FA">
      <w:pPr>
        <w:tabs>
          <w:tab w:val="left" w:pos="-1440"/>
          <w:tab w:val="left" w:pos="1440"/>
        </w:tabs>
        <w:ind w:left="720" w:hanging="360"/>
      </w:pPr>
    </w:p>
    <w:p w:rsidR="002112FA" w:rsidRDefault="002112FA" w:rsidP="002112FA">
      <w:pPr>
        <w:tabs>
          <w:tab w:val="left" w:pos="-1440"/>
          <w:tab w:val="left" w:pos="1440"/>
        </w:tabs>
        <w:ind w:left="720" w:hanging="360"/>
        <w:rPr>
          <w:i/>
        </w:rPr>
      </w:pPr>
      <w:r>
        <w:lastRenderedPageBreak/>
        <w:t>c.</w:t>
      </w:r>
      <w:r>
        <w:tab/>
        <w:t>In addition to Condition II(b)</w:t>
      </w:r>
      <w:r w:rsidR="00386E16">
        <w:t>,</w:t>
      </w:r>
      <w:r>
        <w:t xml:space="preserve"> exhaust opacity, measured and calculated as set forth in 40 CFR 86, Subpart I, shall not exceed [40 CFR 60.4205(b), 40 CFR 60.4202(a), and 40 CFR 89.113]:</w:t>
      </w:r>
    </w:p>
    <w:p w:rsidR="002112FA" w:rsidRDefault="002112FA" w:rsidP="0037002B">
      <w:pPr>
        <w:tabs>
          <w:tab w:val="left" w:pos="-1440"/>
          <w:tab w:val="left" w:pos="1080"/>
        </w:tabs>
      </w:pPr>
    </w:p>
    <w:p w:rsidR="002112FA" w:rsidRDefault="002112FA" w:rsidP="002112FA">
      <w:pPr>
        <w:tabs>
          <w:tab w:val="left" w:pos="-1440"/>
          <w:tab w:val="left" w:pos="1080"/>
        </w:tabs>
        <w:ind w:left="1080" w:hanging="360"/>
      </w:pPr>
      <w:r>
        <w:t>1.</w:t>
      </w:r>
      <w:r>
        <w:tab/>
        <w:t>20 percent during the acceleration mode;</w:t>
      </w:r>
    </w:p>
    <w:p w:rsidR="002112FA" w:rsidRDefault="002112FA" w:rsidP="002112FA">
      <w:pPr>
        <w:tabs>
          <w:tab w:val="left" w:pos="-1440"/>
          <w:tab w:val="left" w:pos="1080"/>
        </w:tabs>
        <w:ind w:left="1080" w:hanging="360"/>
      </w:pPr>
    </w:p>
    <w:p w:rsidR="002112FA" w:rsidRDefault="002112FA" w:rsidP="002112FA">
      <w:pPr>
        <w:tabs>
          <w:tab w:val="left" w:pos="-1440"/>
          <w:tab w:val="left" w:pos="1080"/>
        </w:tabs>
        <w:ind w:left="1080" w:hanging="360"/>
      </w:pPr>
      <w:r>
        <w:t>2.</w:t>
      </w:r>
      <w:r>
        <w:tab/>
        <w:t>15 percent during the lugging mode;</w:t>
      </w:r>
    </w:p>
    <w:p w:rsidR="002112FA" w:rsidRDefault="002112FA" w:rsidP="002112FA">
      <w:pPr>
        <w:tabs>
          <w:tab w:val="left" w:pos="-1440"/>
          <w:tab w:val="left" w:pos="1080"/>
        </w:tabs>
        <w:ind w:left="1080" w:hanging="360"/>
      </w:pPr>
    </w:p>
    <w:p w:rsidR="002112FA" w:rsidRDefault="002112FA" w:rsidP="002112FA">
      <w:pPr>
        <w:ind w:left="1080" w:hanging="360"/>
      </w:pPr>
      <w:r>
        <w:t xml:space="preserve">3.   40 percent during the peaks in either the acceleration or lugging modes. </w:t>
      </w:r>
      <w:r>
        <w:rPr>
          <w:i/>
        </w:rPr>
        <w:t>Note that this condition is streamlined with the requirements of 20 DCMR 606.1.</w:t>
      </w:r>
    </w:p>
    <w:p w:rsidR="002112FA" w:rsidRPr="005238C4" w:rsidRDefault="002112FA" w:rsidP="002112FA">
      <w:pPr>
        <w:ind w:left="720" w:hanging="360"/>
      </w:pPr>
    </w:p>
    <w:p w:rsidR="002112FA" w:rsidRDefault="002112FA" w:rsidP="002112FA">
      <w:pPr>
        <w:ind w:left="720" w:hanging="360"/>
      </w:pPr>
      <w:r>
        <w:t>d.</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2112FA" w:rsidRPr="005238C4"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386E16">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386E16">
      <w:pPr>
        <w:tabs>
          <w:tab w:val="num" w:pos="1080"/>
        </w:tabs>
        <w:ind w:left="1080" w:hanging="360"/>
      </w:pPr>
    </w:p>
    <w:p w:rsidR="002112FA" w:rsidRDefault="004055FC" w:rsidP="00386E16">
      <w:pPr>
        <w:numPr>
          <w:ilvl w:val="2"/>
          <w:numId w:val="3"/>
        </w:numPr>
        <w:tabs>
          <w:tab w:val="clear" w:pos="2340"/>
          <w:tab w:val="num" w:pos="1080"/>
        </w:tabs>
        <w:ind w:left="1080"/>
      </w:pPr>
      <w:r>
        <w:t>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386E16">
      <w:pPr>
        <w:tabs>
          <w:tab w:val="num" w:pos="1080"/>
        </w:tabs>
        <w:ind w:left="1080" w:hanging="360"/>
      </w:pPr>
    </w:p>
    <w:p w:rsidR="002112FA" w:rsidRPr="005238C4" w:rsidRDefault="00386E16" w:rsidP="00386E16">
      <w:pPr>
        <w:tabs>
          <w:tab w:val="num" w:pos="1080"/>
        </w:tabs>
        <w:ind w:left="1080" w:hanging="360"/>
      </w:pPr>
      <w:r>
        <w:t>3.</w:t>
      </w:r>
      <w:r>
        <w:tab/>
      </w:r>
      <w:r w:rsidR="002112FA"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002112FA" w:rsidRPr="005238C4">
        <w:t>III(</w:t>
      </w:r>
      <w:proofErr w:type="gramEnd"/>
      <w:r w:rsidR="002112FA" w:rsidRPr="005238C4">
        <w:t xml:space="preserve">f). </w:t>
      </w:r>
      <w:r w:rsidR="002112FA" w:rsidRPr="005238C4">
        <w:tab/>
      </w:r>
    </w:p>
    <w:p w:rsidR="002112FA" w:rsidRDefault="002112FA" w:rsidP="002112FA"/>
    <w:p w:rsidR="00F34EEA" w:rsidRDefault="00F34EEA" w:rsidP="002112FA">
      <w:pPr>
        <w:ind w:left="720" w:hanging="360"/>
      </w:pPr>
    </w:p>
    <w:p w:rsidR="00F34EEA" w:rsidRDefault="00F34EEA" w:rsidP="002112FA">
      <w:pPr>
        <w:ind w:left="720" w:hanging="360"/>
      </w:pPr>
    </w:p>
    <w:p w:rsidR="0037002B" w:rsidRDefault="0037002B" w:rsidP="002112FA">
      <w:pPr>
        <w:ind w:left="720" w:hanging="360"/>
      </w:pPr>
    </w:p>
    <w:p w:rsidR="002112FA" w:rsidRDefault="002112FA" w:rsidP="002112FA">
      <w:pPr>
        <w:ind w:left="720" w:hanging="360"/>
      </w:pPr>
      <w:r w:rsidRPr="006243B7">
        <w:lastRenderedPageBreak/>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112FA" w:rsidRDefault="002112FA" w:rsidP="002112FA">
      <w:pPr>
        <w:ind w:left="1080" w:hanging="360"/>
      </w:pPr>
    </w:p>
    <w:p w:rsidR="002112FA" w:rsidRDefault="002112FA" w:rsidP="002112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112FA" w:rsidRDefault="002112FA" w:rsidP="002112FA">
      <w:pPr>
        <w:ind w:left="1080" w:hanging="360"/>
      </w:pPr>
    </w:p>
    <w:p w:rsidR="002112FA" w:rsidRDefault="002112FA" w:rsidP="002112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2112FA" w:rsidRDefault="002112FA" w:rsidP="002112FA">
      <w:pPr>
        <w:ind w:left="720" w:hanging="360"/>
      </w:pPr>
    </w:p>
    <w:p w:rsidR="002112FA" w:rsidRPr="00075EAA" w:rsidRDefault="002112FA" w:rsidP="002112FA">
      <w:pPr>
        <w:ind w:left="720" w:hanging="360"/>
      </w:pPr>
      <w:r>
        <w:t>d</w:t>
      </w:r>
      <w:r w:rsidRPr="006243B7">
        <w:t>.</w:t>
      </w:r>
      <w:r>
        <w:t xml:space="preserve">   </w:t>
      </w:r>
      <w:r w:rsidRPr="006243B7">
        <w:t>The emergency</w:t>
      </w:r>
      <w:r>
        <w:t xml:space="preserve"> generator shall fire only </w:t>
      </w:r>
      <w:r w:rsidRPr="006243B7">
        <w:t xml:space="preserve">diesel fuel </w:t>
      </w:r>
      <w:r w:rsidR="00386E16">
        <w:t>that</w:t>
      </w:r>
      <w:r>
        <w:t xml:space="preserve">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2112FA" w:rsidRDefault="002112FA" w:rsidP="002112FA"/>
    <w:p w:rsidR="002112FA" w:rsidRPr="005238C4" w:rsidRDefault="002112FA" w:rsidP="002112FA">
      <w:pPr>
        <w:ind w:left="720" w:hanging="360"/>
      </w:pPr>
      <w:r>
        <w:t>e</w:t>
      </w:r>
      <w:r w:rsidRPr="005238C4">
        <w:t>.</w:t>
      </w:r>
      <w:r w:rsidRPr="005238C4">
        <w:tab/>
        <w:t>The emergency generator shall be operated and maintained in accordance with the recommendations of the equipment manufacturer.</w:t>
      </w:r>
      <w:r>
        <w:t xml:space="preserve"> [20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2112FA" w:rsidRPr="005238C4" w:rsidRDefault="00386E16" w:rsidP="00386E16">
      <w:pPr>
        <w:ind w:left="360" w:hanging="360"/>
      </w:pPr>
      <w:r>
        <w:t>IV.</w:t>
      </w:r>
      <w:r>
        <w:tab/>
      </w:r>
      <w:r w:rsidR="002112FA" w:rsidRPr="005238C4">
        <w:rPr>
          <w:u w:val="single"/>
        </w:rPr>
        <w:t>Monitoring and Testing Requirements:</w:t>
      </w:r>
    </w:p>
    <w:p w:rsidR="002112FA" w:rsidRDefault="002112FA" w:rsidP="002112FA">
      <w:pPr>
        <w:ind w:firstLine="360"/>
      </w:pPr>
    </w:p>
    <w:p w:rsidR="002112FA" w:rsidRDefault="002112FA" w:rsidP="002112FA">
      <w:pPr>
        <w:ind w:firstLine="360"/>
      </w:pPr>
      <w:r w:rsidRPr="005238C4">
        <w:t>a.</w:t>
      </w:r>
      <w:r w:rsidRPr="005238C4">
        <w:tab/>
        <w:t xml:space="preserve">The owner or operator shall monitor the date, time, duration, and reason for each </w:t>
      </w:r>
    </w:p>
    <w:p w:rsidR="00F34EEA" w:rsidRDefault="00F34EEA" w:rsidP="002112FA">
      <w:pPr>
        <w:ind w:left="720"/>
      </w:pPr>
    </w:p>
    <w:p w:rsidR="002112FA" w:rsidRPr="005238C4" w:rsidRDefault="002112FA" w:rsidP="002112FA">
      <w:pPr>
        <w:ind w:left="720"/>
      </w:pPr>
      <w:proofErr w:type="gramStart"/>
      <w:r w:rsidRPr="005238C4">
        <w:lastRenderedPageBreak/>
        <w:t>emergency</w:t>
      </w:r>
      <w:proofErr w:type="gramEnd"/>
      <w:r w:rsidRPr="005238C4">
        <w:t xml:space="preserve"> generator startup</w:t>
      </w:r>
      <w:r>
        <w:t xml:space="preserve"> to ensure compliance with Condition III</w:t>
      </w:r>
      <w:r w:rsidR="007C18B4">
        <w:t xml:space="preserve">(a), </w:t>
      </w:r>
      <w:r>
        <w:t>(b), (c) and (f)</w:t>
      </w:r>
      <w:r w:rsidRPr="005238C4">
        <w:t>.</w:t>
      </w:r>
    </w:p>
    <w:p w:rsidR="002112FA" w:rsidRPr="005238C4" w:rsidRDefault="002112FA" w:rsidP="002112FA">
      <w:pPr>
        <w:ind w:left="720" w:hanging="360"/>
      </w:pPr>
    </w:p>
    <w:p w:rsidR="002112FA" w:rsidRDefault="002112FA" w:rsidP="0037002B">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t xml:space="preserve"> [40 CFR 60.4209(a) and 40 CFR 60.4214(b)]</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7C18B4">
        <w:t xml:space="preserve"> a period not less than five (5</w:t>
      </w:r>
      <w:r w:rsidRPr="005238C4">
        <w:t>) years  [20 DCMR 500.8</w:t>
      </w:r>
      <w:r w:rsidR="007C18B4">
        <w:t xml:space="preserve"> and 20 DCMR 302.1(c)(2)(B)</w:t>
      </w:r>
      <w:r w:rsidRPr="005238C4">
        <w:t>]:</w:t>
      </w:r>
    </w:p>
    <w:p w:rsidR="002112FA" w:rsidRDefault="002112FA" w:rsidP="002112FA">
      <w:pPr>
        <w:ind w:left="1080" w:hanging="360"/>
      </w:pPr>
    </w:p>
    <w:p w:rsidR="002112FA" w:rsidRDefault="002112FA" w:rsidP="002112FA">
      <w:pPr>
        <w:ind w:left="1080" w:hanging="360"/>
      </w:pPr>
      <w:r>
        <w:t>1.</w:t>
      </w:r>
      <w:r>
        <w:tab/>
        <w:t>The date, time, duration, and reason for each start-up of the emergency generator, including the following specific information:</w:t>
      </w:r>
    </w:p>
    <w:p w:rsidR="002112FA" w:rsidRDefault="002112FA" w:rsidP="002112FA">
      <w:pPr>
        <w:ind w:left="1080" w:hanging="360"/>
      </w:pPr>
    </w:p>
    <w:p w:rsidR="002112FA" w:rsidRDefault="002112FA" w:rsidP="002112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112FA" w:rsidRDefault="002112FA" w:rsidP="002112FA">
      <w:pPr>
        <w:ind w:left="1440" w:hanging="360"/>
      </w:pPr>
    </w:p>
    <w:p w:rsidR="002112FA" w:rsidRDefault="002112FA" w:rsidP="002112FA">
      <w:pPr>
        <w:ind w:left="1440" w:hanging="360"/>
      </w:pPr>
      <w:r>
        <w:t>ii.</w:t>
      </w:r>
      <w:r>
        <w:tab/>
        <w:t>If the unit is operated in non-emergency situations pursuant to Condition III(c), the specific purpose for each operation period must be recorded; and</w:t>
      </w:r>
    </w:p>
    <w:p w:rsidR="002112FA" w:rsidRDefault="002112FA" w:rsidP="002112FA">
      <w:pPr>
        <w:ind w:left="1440" w:hanging="360"/>
      </w:pPr>
    </w:p>
    <w:p w:rsidR="002112FA" w:rsidRDefault="002112FA" w:rsidP="002112FA">
      <w:pPr>
        <w:ind w:left="1440" w:hanging="360"/>
      </w:pPr>
      <w:r>
        <w:t>iii.</w:t>
      </w:r>
      <w:r>
        <w:tab/>
        <w:t xml:space="preserve">If the unit is operated for emergency purposes, what classified the operation as </w:t>
      </w:r>
      <w:proofErr w:type="gramStart"/>
      <w:r>
        <w:t>emergency.</w:t>
      </w:r>
      <w:proofErr w:type="gramEnd"/>
    </w:p>
    <w:p w:rsidR="002112FA" w:rsidRPr="005238C4" w:rsidRDefault="002112FA" w:rsidP="002112FA">
      <w:pPr>
        <w:tabs>
          <w:tab w:val="num" w:pos="1260"/>
        </w:tabs>
        <w:ind w:left="1080" w:hanging="360"/>
      </w:pPr>
    </w:p>
    <w:p w:rsidR="005D0886" w:rsidRDefault="005D0886" w:rsidP="005D088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5D0886" w:rsidRDefault="005D0886" w:rsidP="005D0886">
      <w:pPr>
        <w:ind w:left="1080" w:hanging="360"/>
      </w:pPr>
    </w:p>
    <w:p w:rsidR="005D0886" w:rsidRDefault="005D0886" w:rsidP="005D088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5D0886" w:rsidRDefault="005D0886" w:rsidP="005D0886">
      <w:pPr>
        <w:ind w:left="1080" w:hanging="360"/>
      </w:pPr>
    </w:p>
    <w:p w:rsidR="005D0886" w:rsidRDefault="005D0886" w:rsidP="005D088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5D0886" w:rsidRDefault="005D0886" w:rsidP="005D0886">
      <w:pPr>
        <w:ind w:left="1080" w:hanging="360"/>
      </w:pPr>
    </w:p>
    <w:p w:rsidR="005D0886" w:rsidRDefault="005D0886" w:rsidP="005D0886">
      <w:pPr>
        <w:ind w:left="1080" w:hanging="360"/>
      </w:pPr>
    </w:p>
    <w:p w:rsidR="005D0886" w:rsidRPr="005238C4" w:rsidRDefault="005D0886" w:rsidP="005D0886">
      <w:pPr>
        <w:ind w:left="1080" w:hanging="360"/>
      </w:pPr>
      <w:r>
        <w:lastRenderedPageBreak/>
        <w:t>5.</w:t>
      </w:r>
      <w:r>
        <w:tab/>
        <w:t>The total hours of operation each calendar year for non-emergency purposes pursuant to Condition III(c);</w:t>
      </w:r>
    </w:p>
    <w:p w:rsidR="005D0886" w:rsidRPr="005238C4" w:rsidRDefault="005D0886" w:rsidP="005D0886">
      <w:pPr>
        <w:tabs>
          <w:tab w:val="num" w:pos="1260"/>
        </w:tabs>
        <w:ind w:left="1080" w:hanging="360"/>
      </w:pPr>
    </w:p>
    <w:p w:rsidR="005D0886" w:rsidRDefault="005D0886" w:rsidP="005D0886">
      <w:pPr>
        <w:ind w:left="1080" w:hanging="360"/>
      </w:pPr>
      <w:r>
        <w:t>6.</w:t>
      </w:r>
      <w:r>
        <w:tab/>
      </w:r>
      <w:r w:rsidRPr="005238C4">
        <w:t>Records of the mainte</w:t>
      </w:r>
      <w:r>
        <w:t>nance performed on the unit;</w:t>
      </w:r>
    </w:p>
    <w:p w:rsidR="005D0886" w:rsidRDefault="005D0886" w:rsidP="005D0886">
      <w:pPr>
        <w:ind w:left="1080" w:hanging="360"/>
      </w:pPr>
    </w:p>
    <w:p w:rsidR="005D0886" w:rsidRDefault="005D0886" w:rsidP="005D0886">
      <w:pPr>
        <w:ind w:left="1080" w:hanging="360"/>
      </w:pPr>
      <w:r>
        <w:t>7.</w:t>
      </w:r>
      <w:r>
        <w:tab/>
      </w:r>
      <w:r w:rsidRPr="005238C4">
        <w:t>Records of the results of any visible</w:t>
      </w:r>
      <w:r>
        <w:t xml:space="preserve"> emissions monitoring performed;</w:t>
      </w:r>
    </w:p>
    <w:p w:rsidR="005D0886" w:rsidRDefault="005D0886" w:rsidP="005D0886">
      <w:pPr>
        <w:ind w:left="1080" w:hanging="360"/>
      </w:pPr>
    </w:p>
    <w:p w:rsidR="005D0886" w:rsidRDefault="005D0886" w:rsidP="005D0886">
      <w:pPr>
        <w:ind w:left="1080" w:hanging="360"/>
      </w:pPr>
      <w:r>
        <w:t>8.</w:t>
      </w:r>
      <w:r>
        <w:tab/>
        <w:t>Records of the occurrence and duration of each malfunction of operation; and</w:t>
      </w:r>
    </w:p>
    <w:p w:rsidR="005D0886" w:rsidRDefault="005D0886" w:rsidP="005D0886">
      <w:pPr>
        <w:ind w:left="1080" w:hanging="360"/>
      </w:pPr>
    </w:p>
    <w:p w:rsidR="005D0886" w:rsidRDefault="005D0886" w:rsidP="005D0886">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5D0886" w:rsidRPr="005238C4" w:rsidRDefault="005D0886" w:rsidP="005D0886">
      <w:pPr>
        <w:ind w:left="720"/>
      </w:pPr>
    </w:p>
    <w:p w:rsidR="005D0886" w:rsidRPr="005238C4" w:rsidRDefault="005D0886" w:rsidP="005D0886">
      <w:pPr>
        <w:ind w:left="720" w:hanging="360"/>
      </w:pPr>
      <w:r w:rsidRPr="005238C4">
        <w:t>b.</w:t>
      </w:r>
      <w:r w:rsidRPr="005238C4">
        <w:tab/>
        <w:t>The owner or operator shall maintain a copy of the emergency generator’s manufacturer’s maintenance and operating recommendations at the facility.</w:t>
      </w:r>
      <w:r>
        <w:t xml:space="preserve"> [20 DCMR 501]</w:t>
      </w:r>
    </w:p>
    <w:p w:rsidR="005D0886" w:rsidRDefault="005D0886" w:rsidP="005D0886">
      <w:pPr>
        <w:tabs>
          <w:tab w:val="left" w:pos="360"/>
        </w:tabs>
        <w:ind w:left="720" w:hanging="720"/>
      </w:pPr>
    </w:p>
    <w:p w:rsidR="005D0886" w:rsidRPr="005238C4" w:rsidRDefault="005D0886" w:rsidP="00386E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5D0886" w:rsidRPr="005238C4" w:rsidRDefault="005D0886" w:rsidP="005D0886">
      <w:pPr>
        <w:ind w:left="720" w:hanging="360"/>
      </w:pPr>
    </w:p>
    <w:p w:rsidR="005D0886" w:rsidRDefault="005D0886" w:rsidP="00386E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5D0886" w:rsidRPr="005238C4" w:rsidRDefault="005D0886" w:rsidP="00386E16">
      <w:pPr>
        <w:ind w:left="1080" w:hanging="360"/>
      </w:pPr>
    </w:p>
    <w:p w:rsidR="005D0886" w:rsidRPr="005238C4" w:rsidRDefault="005D0886" w:rsidP="00386E16">
      <w:pPr>
        <w:ind w:left="1080" w:hanging="360"/>
      </w:pPr>
      <w:r w:rsidRPr="005238C4">
        <w:t>2.</w:t>
      </w:r>
      <w:r w:rsidRPr="005238C4">
        <w:tab/>
        <w:t>A fuel delivery receipt and documentation of sampling and analysis containing the following information:</w:t>
      </w:r>
    </w:p>
    <w:p w:rsidR="005D0886" w:rsidRPr="005238C4" w:rsidRDefault="005D0886" w:rsidP="005D0886">
      <w:pPr>
        <w:ind w:left="1260" w:hanging="540"/>
      </w:pPr>
    </w:p>
    <w:p w:rsidR="005D0886" w:rsidRDefault="005D0886" w:rsidP="00386E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5D0886" w:rsidRPr="005238C4" w:rsidRDefault="005D0886" w:rsidP="00386E16">
      <w:pPr>
        <w:ind w:left="1440" w:hanging="360"/>
      </w:pPr>
    </w:p>
    <w:p w:rsidR="005D0886" w:rsidRDefault="005D0886" w:rsidP="00386E16">
      <w:pPr>
        <w:ind w:left="1440" w:hanging="360"/>
      </w:pPr>
      <w:r>
        <w:t>ii.</w:t>
      </w:r>
      <w:r w:rsidR="00386E16">
        <w:tab/>
        <w:t>T</w:t>
      </w:r>
      <w:r w:rsidRPr="005238C4">
        <w:t xml:space="preserve">he </w:t>
      </w:r>
      <w:r>
        <w:t>weight percent sulfur of the fuel as determined using ASTM test method D-4294 or D-5453 or other methods approved in advance by the Department;</w:t>
      </w:r>
    </w:p>
    <w:p w:rsidR="005D0886" w:rsidRDefault="005D0886" w:rsidP="00386E16">
      <w:pPr>
        <w:ind w:left="1440" w:hanging="360"/>
      </w:pPr>
    </w:p>
    <w:p w:rsidR="005D0886" w:rsidRDefault="005D0886" w:rsidP="00386E16">
      <w:pPr>
        <w:ind w:left="1440" w:hanging="360"/>
      </w:pPr>
      <w:r>
        <w:t>iii.</w:t>
      </w:r>
      <w:r>
        <w:tab/>
      </w:r>
      <w:r w:rsidRPr="005238C4">
        <w:t>The date and time the sample was tak</w:t>
      </w:r>
      <w:r>
        <w:t>en;</w:t>
      </w:r>
    </w:p>
    <w:p w:rsidR="005D0886" w:rsidRDefault="005D0886" w:rsidP="00386E16">
      <w:pPr>
        <w:ind w:left="1440" w:hanging="360"/>
      </w:pPr>
    </w:p>
    <w:p w:rsidR="005D0886" w:rsidRDefault="005D0886" w:rsidP="00386E16">
      <w:pPr>
        <w:ind w:left="1440" w:hanging="360"/>
      </w:pPr>
      <w:r>
        <w:t>iv.</w:t>
      </w:r>
      <w:r>
        <w:tab/>
      </w:r>
      <w:r w:rsidRPr="005238C4">
        <w:t>The name, address, and telephone number of the laboratory that analyzed the sample, and</w:t>
      </w:r>
    </w:p>
    <w:p w:rsidR="005D0886" w:rsidRDefault="005D0886" w:rsidP="00386E16">
      <w:pPr>
        <w:ind w:left="1440" w:hanging="360"/>
      </w:pPr>
    </w:p>
    <w:p w:rsidR="005D0886" w:rsidRDefault="005D0886" w:rsidP="00386E16">
      <w:pPr>
        <w:ind w:left="1440" w:hanging="360"/>
      </w:pPr>
      <w:r>
        <w:t>v.</w:t>
      </w:r>
      <w:r>
        <w:tab/>
      </w:r>
      <w:r w:rsidRPr="005238C4">
        <w:t>The test method used to determine the sulfur content.</w:t>
      </w:r>
    </w:p>
    <w:p w:rsidR="005D0886" w:rsidRDefault="005D0886" w:rsidP="005D0886">
      <w:r>
        <w:t xml:space="preserve">   </w:t>
      </w:r>
    </w:p>
    <w:p w:rsidR="005D0886" w:rsidRDefault="005D0886" w:rsidP="00386E16">
      <w:pPr>
        <w:tabs>
          <w:tab w:val="left" w:pos="720"/>
        </w:tabs>
        <w:ind w:left="720" w:hanging="360"/>
      </w:pPr>
      <w:r>
        <w:t>d.</w:t>
      </w:r>
      <w:r w:rsidR="00386E16">
        <w:tab/>
      </w:r>
      <w:r>
        <w:t>The owner or operator shall maintain a copy of the EPA Certificate of Conformity at the facility at all times. [20 DCMR 500.1]</w:t>
      </w:r>
    </w:p>
    <w:p w:rsidR="00386E16" w:rsidRDefault="00386E16" w:rsidP="005D0886">
      <w:pPr>
        <w:tabs>
          <w:tab w:val="left" w:pos="270"/>
          <w:tab w:val="left" w:pos="450"/>
        </w:tabs>
      </w:pPr>
    </w:p>
    <w:p w:rsidR="005D0886" w:rsidRPr="005238C4" w:rsidRDefault="005D0886" w:rsidP="005D0886">
      <w:pPr>
        <w:tabs>
          <w:tab w:val="left" w:pos="270"/>
          <w:tab w:val="left" w:pos="450"/>
        </w:tabs>
      </w:pPr>
      <w:r>
        <w:t xml:space="preserve"> </w:t>
      </w:r>
    </w:p>
    <w:p w:rsidR="005D0886" w:rsidRPr="00706A58" w:rsidRDefault="005D0886" w:rsidP="005D0886">
      <w:pPr>
        <w:ind w:left="360" w:hanging="360"/>
      </w:pPr>
      <w:r w:rsidRPr="00706A58">
        <w:lastRenderedPageBreak/>
        <w:t>VI.</w:t>
      </w:r>
      <w:r w:rsidRPr="00706A58">
        <w:tab/>
      </w:r>
      <w:r w:rsidRPr="00706A58">
        <w:rPr>
          <w:u w:val="single"/>
        </w:rPr>
        <w:t>Reporting Requirements</w:t>
      </w:r>
    </w:p>
    <w:p w:rsidR="005D0886" w:rsidRPr="00706A58" w:rsidRDefault="005D0886" w:rsidP="005D0886">
      <w:pPr>
        <w:ind w:left="360" w:hanging="360"/>
      </w:pPr>
    </w:p>
    <w:p w:rsidR="005D0886" w:rsidRPr="00706A58" w:rsidRDefault="005D0886" w:rsidP="005D0886">
      <w:pPr>
        <w:ind w:left="720" w:hanging="360"/>
      </w:pPr>
      <w:r w:rsidRPr="00706A58">
        <w:t>a.</w:t>
      </w:r>
      <w:r w:rsidRPr="00706A58">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5D0886" w:rsidRPr="00706A58" w:rsidRDefault="005D0886" w:rsidP="005D0886">
      <w:pPr>
        <w:ind w:left="720" w:hanging="360"/>
      </w:pPr>
    </w:p>
    <w:p w:rsidR="005D0886" w:rsidRPr="00706A58" w:rsidRDefault="005D0886" w:rsidP="005D0886">
      <w:pPr>
        <w:ind w:left="1080" w:hanging="360"/>
      </w:pPr>
      <w:r w:rsidRPr="00706A58">
        <w:t>1.</w:t>
      </w:r>
      <w:r w:rsidRPr="00706A58">
        <w:tab/>
        <w:t>Company name and address where the engine is located;</w:t>
      </w:r>
    </w:p>
    <w:p w:rsidR="005D0886" w:rsidRPr="00706A58" w:rsidRDefault="005D0886" w:rsidP="005D0886">
      <w:pPr>
        <w:ind w:left="1080" w:hanging="360"/>
      </w:pPr>
    </w:p>
    <w:p w:rsidR="005D0886" w:rsidRPr="00706A58" w:rsidRDefault="005D0886" w:rsidP="005D0886">
      <w:pPr>
        <w:ind w:left="1080" w:hanging="360"/>
      </w:pPr>
      <w:r w:rsidRPr="00706A58">
        <w:t>2.</w:t>
      </w:r>
      <w:r w:rsidRPr="00706A58">
        <w:tab/>
        <w:t>Date of report and the beginning and ending dates of the reporting period;</w:t>
      </w:r>
    </w:p>
    <w:p w:rsidR="005D0886" w:rsidRPr="00706A58" w:rsidRDefault="005D0886" w:rsidP="005D0886">
      <w:pPr>
        <w:ind w:left="1080" w:hanging="360"/>
      </w:pPr>
    </w:p>
    <w:p w:rsidR="005D0886" w:rsidRPr="00706A58" w:rsidRDefault="005D0886" w:rsidP="005D0886">
      <w:pPr>
        <w:ind w:left="1080" w:hanging="360"/>
      </w:pPr>
      <w:r w:rsidRPr="00706A58">
        <w:t>3.</w:t>
      </w:r>
      <w:r w:rsidRPr="00706A58">
        <w:tab/>
        <w:t>Engine site rating and model year;</w:t>
      </w:r>
    </w:p>
    <w:p w:rsidR="005D0886" w:rsidRPr="00706A58" w:rsidRDefault="005D0886" w:rsidP="005D0886">
      <w:pPr>
        <w:ind w:left="1080" w:hanging="360"/>
      </w:pPr>
    </w:p>
    <w:p w:rsidR="005D0886" w:rsidRPr="00706A58" w:rsidRDefault="005D0886" w:rsidP="005D0886">
      <w:pPr>
        <w:ind w:left="1080" w:hanging="360"/>
      </w:pPr>
      <w:r w:rsidRPr="00706A58">
        <w:t>4.</w:t>
      </w:r>
      <w:r w:rsidRPr="00706A58">
        <w:tab/>
        <w:t>Latitude and longitude of the engine in decimal degrees reported to the fifth decimal place;</w:t>
      </w:r>
    </w:p>
    <w:p w:rsidR="005D0886" w:rsidRPr="00706A58" w:rsidRDefault="005D0886" w:rsidP="005D0886">
      <w:pPr>
        <w:ind w:left="1080" w:hanging="360"/>
      </w:pPr>
    </w:p>
    <w:p w:rsidR="005D0886" w:rsidRPr="00706A58" w:rsidRDefault="005D0886" w:rsidP="005D0886">
      <w:pPr>
        <w:ind w:left="1080" w:hanging="360"/>
      </w:pPr>
      <w:r w:rsidRPr="00706A58">
        <w:t>5.</w:t>
      </w:r>
      <w:r w:rsidRPr="00706A58">
        <w:tab/>
        <w:t>Hours operated for the purpose specified in Condition III(b)(2), including the date, start time, and end time for engine operation for the purpose specified in Condition III(b)(2); and</w:t>
      </w:r>
    </w:p>
    <w:p w:rsidR="005D0886" w:rsidRPr="00706A58" w:rsidRDefault="005D0886" w:rsidP="005D0886">
      <w:pPr>
        <w:ind w:left="720" w:hanging="360"/>
      </w:pPr>
    </w:p>
    <w:p w:rsidR="005D0886" w:rsidRPr="00706A58" w:rsidRDefault="005D0886" w:rsidP="005D0886">
      <w:pPr>
        <w:ind w:left="720" w:hanging="360"/>
      </w:pPr>
      <w:r w:rsidRPr="00706A58">
        <w:t>b.</w:t>
      </w:r>
      <w:r w:rsidRPr="00706A58">
        <w:tab/>
        <w:t>Reports shall be submitted as follows:</w:t>
      </w:r>
    </w:p>
    <w:p w:rsidR="005D0886" w:rsidRPr="00706A58" w:rsidRDefault="005D0886" w:rsidP="005D0886">
      <w:pPr>
        <w:ind w:left="720" w:hanging="360"/>
      </w:pPr>
    </w:p>
    <w:p w:rsidR="005D0886" w:rsidRPr="00706A58" w:rsidRDefault="005D0886" w:rsidP="005D0886">
      <w:pPr>
        <w:ind w:left="1080" w:hanging="360"/>
      </w:pPr>
      <w:r w:rsidRPr="00706A58">
        <w:t>1.</w:t>
      </w:r>
      <w:r w:rsidRPr="00706A58">
        <w:tab/>
        <w:t>Reports to the Department shall be submitted to the following address:</w:t>
      </w:r>
    </w:p>
    <w:p w:rsidR="005D0886" w:rsidRPr="00706A58" w:rsidRDefault="005D0886" w:rsidP="005D0886">
      <w:pPr>
        <w:ind w:left="720"/>
      </w:pPr>
    </w:p>
    <w:p w:rsidR="005D0886" w:rsidRPr="00706A58" w:rsidRDefault="005D0886" w:rsidP="005D0886">
      <w:pPr>
        <w:ind w:left="1080"/>
      </w:pPr>
      <w:r w:rsidRPr="00706A58">
        <w:t>District Department of the Environment</w:t>
      </w:r>
    </w:p>
    <w:p w:rsidR="005D0886" w:rsidRPr="00706A58" w:rsidRDefault="005D0886" w:rsidP="005D0886">
      <w:pPr>
        <w:tabs>
          <w:tab w:val="left" w:pos="-1440"/>
          <w:tab w:val="left" w:pos="-720"/>
        </w:tabs>
        <w:ind w:left="1080"/>
      </w:pPr>
      <w:r w:rsidRPr="00706A58">
        <w:t>Chief, Compliance and Enforcement Branch</w:t>
      </w:r>
    </w:p>
    <w:p w:rsidR="005D0886" w:rsidRPr="00706A58" w:rsidRDefault="005D0886" w:rsidP="005D0886">
      <w:pPr>
        <w:tabs>
          <w:tab w:val="left" w:pos="-1440"/>
          <w:tab w:val="left" w:pos="-720"/>
        </w:tabs>
        <w:ind w:left="1080"/>
      </w:pPr>
      <w:r w:rsidRPr="00706A58">
        <w:t>Air Quality Division</w:t>
      </w:r>
    </w:p>
    <w:p w:rsidR="005D0886" w:rsidRPr="00706A58" w:rsidRDefault="005D0886" w:rsidP="005D0886">
      <w:pPr>
        <w:tabs>
          <w:tab w:val="left" w:pos="-1440"/>
          <w:tab w:val="left" w:pos="-720"/>
        </w:tabs>
        <w:ind w:left="1080"/>
      </w:pPr>
      <w:r w:rsidRPr="00706A58">
        <w:t xml:space="preserve">1200 </w:t>
      </w:r>
      <w:smartTag w:uri="urn:schemas-microsoft-com:office:smarttags" w:element="Street">
        <w:smartTag w:uri="urn:schemas-microsoft-com:office:smarttags" w:element="address">
          <w:r w:rsidRPr="00706A58">
            <w:t>First Street, NE</w:t>
          </w:r>
        </w:smartTag>
      </w:smartTag>
      <w:r w:rsidRPr="00706A58">
        <w:t>, 5</w:t>
      </w:r>
      <w:r w:rsidRPr="00706A58">
        <w:rPr>
          <w:vertAlign w:val="superscript"/>
        </w:rPr>
        <w:t>th</w:t>
      </w:r>
      <w:r w:rsidRPr="00706A58">
        <w:t xml:space="preserve"> Floor</w:t>
      </w:r>
    </w:p>
    <w:p w:rsidR="005D0886" w:rsidRPr="00706A58" w:rsidRDefault="005D0886" w:rsidP="005D0886">
      <w:pPr>
        <w:tabs>
          <w:tab w:val="left" w:pos="-1440"/>
          <w:tab w:val="left" w:pos="-720"/>
        </w:tabs>
        <w:ind w:left="1080"/>
      </w:pPr>
      <w:smartTag w:uri="urn:schemas-microsoft-com:office:smarttags" w:element="place">
        <w:smartTag w:uri="urn:schemas-microsoft-com:office:smarttags" w:element="City">
          <w:r w:rsidRPr="00706A58">
            <w:t>Washington</w:t>
          </w:r>
        </w:smartTag>
        <w:r w:rsidRPr="00706A58">
          <w:t xml:space="preserve">, </w:t>
        </w:r>
        <w:smartTag w:uri="urn:schemas-microsoft-com:office:smarttags" w:element="State">
          <w:r w:rsidRPr="00706A58">
            <w:t>D.C.</w:t>
          </w:r>
        </w:smartTag>
        <w:r w:rsidRPr="00706A58">
          <w:t xml:space="preserve"> </w:t>
        </w:r>
        <w:smartTag w:uri="urn:schemas-microsoft-com:office:smarttags" w:element="PostalCode">
          <w:r w:rsidRPr="00706A58">
            <w:t>20002</w:t>
          </w:r>
        </w:smartTag>
      </w:smartTag>
    </w:p>
    <w:p w:rsidR="005D0886" w:rsidRPr="00706A58" w:rsidRDefault="005D0886" w:rsidP="005D0886">
      <w:pPr>
        <w:ind w:left="720"/>
      </w:pPr>
    </w:p>
    <w:p w:rsidR="005D0886" w:rsidRPr="00706A58" w:rsidRDefault="005D0886" w:rsidP="005D0886">
      <w:pPr>
        <w:ind w:left="1080" w:hanging="360"/>
      </w:pPr>
      <w:r w:rsidRPr="00706A58">
        <w:t>2.</w:t>
      </w:r>
      <w:r w:rsidRPr="00706A58">
        <w:tab/>
        <w:t>Reports to EPA must be submitted electronically using the subpart specific reporting form in the Compliance and Emissions Data Reporting Interface (CEDRI) that is accessed through EPA’s Central Data Exchange (CDX) (</w:t>
      </w:r>
      <w:hyperlink r:id="rId7"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5D0886" w:rsidRPr="00706A58" w:rsidRDefault="005D0886" w:rsidP="005D0886">
      <w:pPr>
        <w:ind w:left="1080" w:hanging="360"/>
      </w:pPr>
    </w:p>
    <w:p w:rsidR="005D0886" w:rsidRPr="00706A58" w:rsidRDefault="005D0886" w:rsidP="005D0886">
      <w:pPr>
        <w:tabs>
          <w:tab w:val="left" w:pos="1080"/>
        </w:tabs>
        <w:ind w:left="1080"/>
      </w:pPr>
      <w:r w:rsidRPr="00706A58">
        <w:t>EPA Region III</w:t>
      </w:r>
    </w:p>
    <w:p w:rsidR="005D0886" w:rsidRPr="00706A58" w:rsidRDefault="005D0886" w:rsidP="005D0886">
      <w:pPr>
        <w:ind w:left="1080"/>
      </w:pPr>
      <w:r w:rsidRPr="00706A58">
        <w:t>Director, Air Protection Division</w:t>
      </w:r>
    </w:p>
    <w:p w:rsidR="005D0886" w:rsidRPr="00706A58" w:rsidRDefault="005D0886" w:rsidP="005D0886">
      <w:pPr>
        <w:ind w:left="1080"/>
      </w:pPr>
      <w:r w:rsidRPr="00706A58">
        <w:t>1650 Arch Street</w:t>
      </w:r>
    </w:p>
    <w:p w:rsidR="005D0886" w:rsidRDefault="005D0886" w:rsidP="005D0886">
      <w:pPr>
        <w:ind w:left="1080"/>
      </w:pPr>
      <w:r w:rsidRPr="00706A58">
        <w:t>Philadelphia PA, 19103</w:t>
      </w:r>
    </w:p>
    <w:p w:rsidR="00630B69" w:rsidRDefault="00630B69" w:rsidP="005D0886">
      <w:pPr>
        <w:ind w:left="1080"/>
      </w:pPr>
    </w:p>
    <w:p w:rsidR="00630B69" w:rsidRDefault="00630B69" w:rsidP="005D0886">
      <w:pPr>
        <w:ind w:left="1080"/>
      </w:pPr>
      <w:bookmarkStart w:id="0" w:name="_GoBack"/>
      <w:bookmarkEnd w:id="0"/>
    </w:p>
    <w:p w:rsidR="005D0886" w:rsidRDefault="005D0886" w:rsidP="005D0886">
      <w:pPr>
        <w:ind w:left="720" w:hanging="360"/>
      </w:pPr>
      <w:r w:rsidRPr="00706A58">
        <w:lastRenderedPageBreak/>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5D0886" w:rsidRDefault="005D0886" w:rsidP="005D0886">
      <w:pPr>
        <w:ind w:left="720" w:hanging="360"/>
      </w:pPr>
    </w:p>
    <w:p w:rsidR="005D0886" w:rsidRPr="005238C4" w:rsidRDefault="005D0886" w:rsidP="005D0886">
      <w:r w:rsidRPr="005238C4">
        <w:t>If you have any questions, please call me at (202) 535-1747 or Abraham T. Hagos at (202) 535-1354.</w:t>
      </w:r>
    </w:p>
    <w:p w:rsidR="005D0886" w:rsidRPr="005238C4" w:rsidRDefault="005D0886" w:rsidP="005D0886"/>
    <w:p w:rsidR="005D0886" w:rsidRPr="005238C4" w:rsidRDefault="005D0886" w:rsidP="005D0886">
      <w:pPr>
        <w:pStyle w:val="Signature"/>
      </w:pPr>
      <w:r w:rsidRPr="005238C4">
        <w:t>Sincerely,</w:t>
      </w:r>
    </w:p>
    <w:p w:rsidR="005D0886" w:rsidRPr="005238C4" w:rsidRDefault="005D0886" w:rsidP="005D0886"/>
    <w:p w:rsidR="005D0886" w:rsidRPr="005238C4" w:rsidRDefault="005D0886" w:rsidP="005D0886"/>
    <w:p w:rsidR="005D0886" w:rsidRPr="005238C4" w:rsidRDefault="005D0886" w:rsidP="005D0886"/>
    <w:p w:rsidR="005D0886" w:rsidRDefault="005D0886" w:rsidP="005D0886">
      <w:r w:rsidRPr="005238C4">
        <w:t xml:space="preserve">Stephen S. Ours, </w:t>
      </w:r>
      <w:r>
        <w:t>P.E.</w:t>
      </w:r>
    </w:p>
    <w:p w:rsidR="005D0886" w:rsidRPr="005238C4" w:rsidRDefault="005D0886" w:rsidP="005D0886">
      <w:r w:rsidRPr="005238C4">
        <w:t>Chief</w:t>
      </w:r>
      <w:r>
        <w:t xml:space="preserve">, </w:t>
      </w:r>
      <w:r w:rsidRPr="005238C4">
        <w:t>Permitting Branch</w:t>
      </w:r>
    </w:p>
    <w:p w:rsidR="005D0886" w:rsidRPr="005238C4" w:rsidRDefault="005D0886" w:rsidP="005D0886"/>
    <w:p w:rsidR="002112FA" w:rsidRPr="000347C2" w:rsidRDefault="005D0886" w:rsidP="002112FA">
      <w:r w:rsidRPr="005238C4">
        <w:t xml:space="preserve"> SSO</w:t>
      </w:r>
      <w:proofErr w:type="gramStart"/>
      <w:r w:rsidRPr="005238C4">
        <w:t>:ATH</w:t>
      </w:r>
      <w:proofErr w:type="gramEnd"/>
    </w:p>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A31047" w:rsidRPr="00A31047">
      <w:rPr>
        <w:noProof/>
      </w:rPr>
      <w:pict>
        <v:line id="Line 2" o:spid="_x0000_s14338"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A31047" w:rsidRPr="00A31047">
      <w:rPr>
        <w:noProof/>
      </w:rPr>
      <w:pict>
        <v:rect id="Rectangle 3" o:spid="_x0000_s14337"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tel: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FD59C1" w:rsidP="002112FA">
    <w:pPr>
      <w:pStyle w:val="Header"/>
      <w:rPr>
        <w:b/>
      </w:rPr>
    </w:pPr>
    <w:r>
      <w:rPr>
        <w:b/>
      </w:rPr>
      <w:t>Permit (#6</w:t>
    </w:r>
    <w:r w:rsidR="007B1B09">
      <w:rPr>
        <w:b/>
      </w:rPr>
      <w:t>830</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4F7C79" w:rsidP="002112FA">
    <w:pPr>
      <w:pStyle w:val="Header"/>
    </w:pPr>
    <w:r>
      <w:t>April 21</w:t>
    </w:r>
    <w:r w:rsidR="002112FA">
      <w:t>, 2015</w:t>
    </w:r>
  </w:p>
  <w:p w:rsidR="00042788" w:rsidRDefault="002112FA" w:rsidP="002112FA">
    <w:pPr>
      <w:pStyle w:val="Header"/>
    </w:pPr>
    <w:r w:rsidRPr="00C278BD">
      <w:t xml:space="preserve">Page </w:t>
    </w:r>
    <w:r w:rsidR="00A31047">
      <w:fldChar w:fldCharType="begin"/>
    </w:r>
    <w:r>
      <w:instrText xml:space="preserve"> PAGE </w:instrText>
    </w:r>
    <w:r w:rsidR="00A31047">
      <w:fldChar w:fldCharType="separate"/>
    </w:r>
    <w:r w:rsidR="00386E16">
      <w:rPr>
        <w:noProof/>
      </w:rPr>
      <w:t>7</w:t>
    </w:r>
    <w:r w:rsidR="00A31047">
      <w:rPr>
        <w:noProof/>
      </w:rPr>
      <w:fldChar w:fldCharType="end"/>
    </w:r>
    <w:r w:rsidRPr="00C278BD">
      <w:t xml:space="preserve"> of </w:t>
    </w:r>
    <w:r w:rsidR="007B1B09">
      <w:t>8</w:t>
    </w:r>
  </w:p>
  <w:p w:rsidR="00386E16" w:rsidRDefault="00386E16"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8C7A19"/>
    <w:rsid w:val="000347C2"/>
    <w:rsid w:val="00042788"/>
    <w:rsid w:val="0005177E"/>
    <w:rsid w:val="00071F3B"/>
    <w:rsid w:val="000938C8"/>
    <w:rsid w:val="001146D1"/>
    <w:rsid w:val="00117635"/>
    <w:rsid w:val="00157D06"/>
    <w:rsid w:val="00177B6C"/>
    <w:rsid w:val="001A2D01"/>
    <w:rsid w:val="002112FA"/>
    <w:rsid w:val="00271FB2"/>
    <w:rsid w:val="002908A0"/>
    <w:rsid w:val="002D0497"/>
    <w:rsid w:val="002E239A"/>
    <w:rsid w:val="002E37D1"/>
    <w:rsid w:val="003222BB"/>
    <w:rsid w:val="00355520"/>
    <w:rsid w:val="00367CDF"/>
    <w:rsid w:val="0037002B"/>
    <w:rsid w:val="00377959"/>
    <w:rsid w:val="00386E16"/>
    <w:rsid w:val="003B2CC6"/>
    <w:rsid w:val="004055FC"/>
    <w:rsid w:val="00451564"/>
    <w:rsid w:val="00462A6E"/>
    <w:rsid w:val="004A1250"/>
    <w:rsid w:val="004C41B1"/>
    <w:rsid w:val="004D1B50"/>
    <w:rsid w:val="004F7C79"/>
    <w:rsid w:val="004F7D23"/>
    <w:rsid w:val="00561103"/>
    <w:rsid w:val="0056640B"/>
    <w:rsid w:val="0057729C"/>
    <w:rsid w:val="00580BC0"/>
    <w:rsid w:val="005A2EC4"/>
    <w:rsid w:val="005C1384"/>
    <w:rsid w:val="005C56C9"/>
    <w:rsid w:val="005D0886"/>
    <w:rsid w:val="005D2B8D"/>
    <w:rsid w:val="00630B69"/>
    <w:rsid w:val="00653218"/>
    <w:rsid w:val="006764AE"/>
    <w:rsid w:val="00694B0B"/>
    <w:rsid w:val="006D1EB5"/>
    <w:rsid w:val="00705039"/>
    <w:rsid w:val="00723B5D"/>
    <w:rsid w:val="0073637C"/>
    <w:rsid w:val="00737C82"/>
    <w:rsid w:val="00785ED5"/>
    <w:rsid w:val="007A6215"/>
    <w:rsid w:val="007B1B09"/>
    <w:rsid w:val="007B6F40"/>
    <w:rsid w:val="007C18B4"/>
    <w:rsid w:val="007F35DA"/>
    <w:rsid w:val="007F41BD"/>
    <w:rsid w:val="008258F6"/>
    <w:rsid w:val="00882C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104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576E1"/>
    <w:rsid w:val="00B57DAE"/>
    <w:rsid w:val="00B87ED0"/>
    <w:rsid w:val="00BB45DA"/>
    <w:rsid w:val="00BC1676"/>
    <w:rsid w:val="00BF45D3"/>
    <w:rsid w:val="00C00FF9"/>
    <w:rsid w:val="00C0764F"/>
    <w:rsid w:val="00C17239"/>
    <w:rsid w:val="00C227B4"/>
    <w:rsid w:val="00C55697"/>
    <w:rsid w:val="00C60895"/>
    <w:rsid w:val="00CC77E5"/>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92CC7"/>
    <w:rsid w:val="00EA4DF0"/>
    <w:rsid w:val="00EB4B5D"/>
    <w:rsid w:val="00EE3BEE"/>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cd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8</Pages>
  <Words>2307</Words>
  <Characters>12352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14630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2015-02-24T20:24:00Z</cp:lastPrinted>
  <dcterms:created xsi:type="dcterms:W3CDTF">2015-03-12T13:58:00Z</dcterms:created>
  <dcterms:modified xsi:type="dcterms:W3CDTF">2015-03-12T13:58:00Z</dcterms:modified>
</cp:coreProperties>
</file>