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EA" w:rsidRDefault="00F34EEA" w:rsidP="00A12D04">
      <w:pPr>
        <w:keepNext/>
        <w:keepLines/>
        <w:tabs>
          <w:tab w:val="left" w:pos="720"/>
          <w:tab w:val="center" w:pos="4680"/>
        </w:tabs>
        <w:outlineLvl w:val="4"/>
        <w:rPr>
          <w:rFonts w:eastAsiaTheme="majorEastAsia"/>
          <w:color w:val="000000" w:themeColor="text1"/>
        </w:rPr>
      </w:pPr>
    </w:p>
    <w:p w:rsidR="00A12D04" w:rsidRDefault="00A12D04" w:rsidP="00A12D04">
      <w:pPr>
        <w:keepNext/>
        <w:keepLines/>
        <w:tabs>
          <w:tab w:val="left" w:pos="720"/>
          <w:tab w:val="center" w:pos="4680"/>
        </w:tabs>
        <w:outlineLvl w:val="4"/>
        <w:rPr>
          <w:rFonts w:eastAsiaTheme="majorEastAsia"/>
          <w:color w:val="000000" w:themeColor="text1"/>
        </w:rPr>
      </w:pPr>
    </w:p>
    <w:p w:rsidR="002112FA" w:rsidRPr="002112FA" w:rsidRDefault="00570E25" w:rsidP="00A12D04">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May 26</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A12D04">
      <w:pPr>
        <w:tabs>
          <w:tab w:val="center" w:pos="4680"/>
        </w:tabs>
        <w:rPr>
          <w:color w:val="000000" w:themeColor="text1"/>
        </w:rPr>
      </w:pPr>
    </w:p>
    <w:p w:rsidR="002112FA" w:rsidRPr="002112FA" w:rsidRDefault="002112FA" w:rsidP="00A12D04">
      <w:r w:rsidRPr="002112FA">
        <w:t>G.H. Simmons, P.E., CFM</w:t>
      </w:r>
    </w:p>
    <w:p w:rsidR="002112FA" w:rsidRPr="002112FA" w:rsidRDefault="002112FA" w:rsidP="00A12D04">
      <w:r w:rsidRPr="002112FA">
        <w:t>AVP Facilities Operation, Design &amp; Construction</w:t>
      </w:r>
    </w:p>
    <w:p w:rsidR="002112FA" w:rsidRPr="002112FA" w:rsidRDefault="002112FA" w:rsidP="00A12D04">
      <w:r w:rsidRPr="002112FA">
        <w:t>Georgetown University</w:t>
      </w:r>
    </w:p>
    <w:p w:rsidR="002112FA" w:rsidRPr="002112FA" w:rsidRDefault="002112FA" w:rsidP="00A12D04">
      <w:r w:rsidRPr="002112FA">
        <w:t>3700 O Street NW</w:t>
      </w:r>
    </w:p>
    <w:p w:rsidR="002112FA" w:rsidRPr="002112FA" w:rsidRDefault="002112FA" w:rsidP="00A12D04">
      <w:r w:rsidRPr="002112FA">
        <w:t>Washington, DC 20057</w:t>
      </w:r>
    </w:p>
    <w:p w:rsidR="002112FA" w:rsidRPr="002112FA" w:rsidRDefault="002112FA" w:rsidP="00A12D04">
      <w:pPr>
        <w:rPr>
          <w:b/>
          <w:bCs/>
        </w:rPr>
      </w:pPr>
    </w:p>
    <w:p w:rsidR="002112FA" w:rsidRPr="002112FA" w:rsidRDefault="002112FA" w:rsidP="00A12D04">
      <w:pPr>
        <w:ind w:left="720" w:hanging="720"/>
      </w:pPr>
      <w:r w:rsidRPr="002112FA">
        <w:rPr>
          <w:b/>
          <w:bCs/>
        </w:rPr>
        <w:t>RE:</w:t>
      </w:r>
      <w:r w:rsidRPr="002112FA">
        <w:rPr>
          <w:b/>
          <w:bCs/>
        </w:rPr>
        <w:tab/>
      </w:r>
      <w:r w:rsidR="00570E25">
        <w:rPr>
          <w:b/>
          <w:bCs/>
        </w:rPr>
        <w:t>Permit (#6991</w:t>
      </w:r>
      <w:r w:rsidRPr="002112FA">
        <w:rPr>
          <w:b/>
          <w:bCs/>
        </w:rPr>
        <w:t xml:space="preserve">) Permit to Construct and Operate a Diesel Fired Emergency Generator Set on the Campus of Georgetown University at </w:t>
      </w:r>
      <w:r w:rsidR="00570E25">
        <w:rPr>
          <w:b/>
          <w:bCs/>
        </w:rPr>
        <w:t>Thompson Athletic Center</w:t>
      </w:r>
      <w:r w:rsidRPr="002112FA">
        <w:rPr>
          <w:b/>
          <w:bCs/>
        </w:rPr>
        <w:t xml:space="preserve"> </w:t>
      </w:r>
    </w:p>
    <w:p w:rsidR="002112FA" w:rsidRPr="002112FA" w:rsidRDefault="002112FA" w:rsidP="00A12D04"/>
    <w:p w:rsidR="002112FA" w:rsidRPr="002112FA" w:rsidRDefault="002112FA" w:rsidP="00A12D04">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A12D04">
        <w:t xml:space="preserve">the </w:t>
      </w:r>
      <w:proofErr w:type="spellStart"/>
      <w:r w:rsidRPr="002112FA">
        <w:t>Permittee</w:t>
      </w:r>
      <w:proofErr w:type="spellEnd"/>
      <w:r w:rsidRPr="002112FA">
        <w:t xml:space="preserve">) to construct and operate a </w:t>
      </w:r>
      <w:r w:rsidR="00570E25">
        <w:t>505</w:t>
      </w:r>
      <w:r w:rsidR="00FD59C1">
        <w:t xml:space="preserve"> </w:t>
      </w:r>
      <w:proofErr w:type="spellStart"/>
      <w:r w:rsidR="00FD59C1">
        <w:t>kW</w:t>
      </w:r>
      <w:r w:rsidR="007D4D10">
        <w:t>e</w:t>
      </w:r>
      <w:proofErr w:type="spellEnd"/>
      <w:r w:rsidR="00FD59C1">
        <w:t xml:space="preserve"> </w:t>
      </w:r>
      <w:r w:rsidRPr="002112FA">
        <w:t xml:space="preserve">emergency generator set </w:t>
      </w:r>
      <w:r w:rsidR="00570E25">
        <w:t>with a 755</w:t>
      </w:r>
      <w:r w:rsidR="007D4D10">
        <w:t xml:space="preserve"> </w:t>
      </w:r>
      <w:proofErr w:type="spellStart"/>
      <w:r w:rsidR="007D4D10">
        <w:t>bhp</w:t>
      </w:r>
      <w:proofErr w:type="spellEnd"/>
      <w:r w:rsidR="007D4D10">
        <w:t xml:space="preserve"> </w:t>
      </w:r>
      <w:r w:rsidR="00A12D04">
        <w:t>diesel fired engine</w:t>
      </w:r>
      <w:r w:rsidRPr="002112FA">
        <w:t xml:space="preserve"> at Geor</w:t>
      </w:r>
      <w:r w:rsidR="00FD59C1">
        <w:t xml:space="preserve">getown University, </w:t>
      </w:r>
      <w:r w:rsidR="00570E25">
        <w:t>Thompson Athletic Center</w:t>
      </w:r>
      <w:r w:rsidR="00B47271" w:rsidRPr="00B47271">
        <w:rPr>
          <w:bCs/>
        </w:rPr>
        <w:t>,</w:t>
      </w:r>
      <w:r w:rsidR="00B47271" w:rsidRPr="002112FA">
        <w:t xml:space="preserve"> </w:t>
      </w:r>
      <w:r w:rsidRPr="002112FA">
        <w:t xml:space="preserve">located at 3700 O Street NW, per the submitted plans and specifications, dated </w:t>
      </w:r>
      <w:r w:rsidR="00570E25">
        <w:t>April 3</w:t>
      </w:r>
      <w:r w:rsidRPr="002112FA">
        <w:t>, 2</w:t>
      </w:r>
      <w:r w:rsidR="00570E25">
        <w:t>015,</w:t>
      </w:r>
      <w:r w:rsidRPr="002112FA">
        <w:t xml:space="preserve">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A12D04">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570E25">
        <w:tab/>
        <w:t>This permit expires on May 25</w:t>
      </w:r>
      <w:r w:rsidRPr="002112FA">
        <w:t>, 2020 [20 DCMR 200.4].  If continued operation after this date is desired, the owner or operator shall submit a r</w:t>
      </w:r>
      <w:r w:rsidR="00A12D04">
        <w:t xml:space="preserve">enewal application by </w:t>
      </w:r>
      <w:r w:rsidR="00570E25">
        <w:t>February 25</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7D4D10" w:rsidRDefault="007D4D10" w:rsidP="002112FA">
      <w:pPr>
        <w:ind w:left="720" w:hanging="360"/>
      </w:pPr>
    </w:p>
    <w:p w:rsidR="00F34EEA" w:rsidRDefault="002112FA" w:rsidP="002112FA">
      <w:pPr>
        <w:ind w:left="720" w:hanging="360"/>
      </w:pPr>
      <w:r w:rsidRPr="002112FA">
        <w:t>d.</w:t>
      </w:r>
      <w:r w:rsidRPr="002112FA">
        <w:tab/>
        <w:t xml:space="preserve">The </w:t>
      </w:r>
      <w:proofErr w:type="spellStart"/>
      <w:r w:rsidRPr="002112FA">
        <w:t>Permittee</w:t>
      </w:r>
      <w:proofErr w:type="spellEnd"/>
      <w:r w:rsidRPr="002112FA">
        <w:t xml:space="preserve"> shall allow authorized officials of the District, upon presentation of </w:t>
      </w:r>
    </w:p>
    <w:p w:rsidR="00FD59C1" w:rsidRDefault="00FD59C1" w:rsidP="00B47271"/>
    <w:p w:rsidR="000347C2" w:rsidRDefault="002112FA" w:rsidP="00F34EEA">
      <w:pPr>
        <w:ind w:left="720"/>
      </w:pPr>
      <w:proofErr w:type="gramStart"/>
      <w:r w:rsidRPr="002112FA">
        <w:lastRenderedPageBreak/>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 xml:space="preserve">Enter upon the </w:t>
      </w:r>
      <w:proofErr w:type="spellStart"/>
      <w:r w:rsidRPr="002B0C13">
        <w:t>Permittee’s</w:t>
      </w:r>
      <w:proofErr w:type="spellEnd"/>
      <w:r w:rsidRPr="002B0C13">
        <w:t xml:space="preserve">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r>
      <w:r w:rsidR="00FA050C">
        <w:t>Within 12 months of the date</w:t>
      </w:r>
      <w:r>
        <w:t xml:space="preserve"> of issuance of this permit</w:t>
      </w:r>
      <w:r w:rsidR="00A12D04">
        <w:t>, the applicant shall</w:t>
      </w:r>
      <w:r>
        <w:t xml:space="preserve"> submit a revision to the facility’s pending Chapter 3 (Title V) permit application</w:t>
      </w:r>
      <w:r w:rsidR="00FA050C">
        <w:t>,</w:t>
      </w:r>
      <w:r>
        <w:t xml:space="preserve"> </w:t>
      </w:r>
      <w:r w:rsidR="00FA050C">
        <w:t xml:space="preserve">or a permit application to amend the Title V permit if a renewed permit has been issued in the intervening period, </w:t>
      </w:r>
      <w:r>
        <w:t>to include the requirements of this permit in the Title V permit</w:t>
      </w:r>
      <w:r w:rsidR="00FA050C">
        <w:t>.</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2112FA" w:rsidTr="00A12D04">
        <w:tc>
          <w:tcPr>
            <w:tcW w:w="8640" w:type="dxa"/>
            <w:gridSpan w:val="3"/>
          </w:tcPr>
          <w:p w:rsidR="002112FA" w:rsidRPr="00730BFF" w:rsidRDefault="002112FA" w:rsidP="00A12D04">
            <w:pPr>
              <w:jc w:val="center"/>
              <w:rPr>
                <w:b/>
              </w:rPr>
            </w:pPr>
            <w:r w:rsidRPr="00730BFF">
              <w:rPr>
                <w:b/>
              </w:rPr>
              <w:t>Pollutant Emission Limits (g/</w:t>
            </w:r>
            <w:r>
              <w:rPr>
                <w:b/>
              </w:rPr>
              <w:t>kW</w:t>
            </w:r>
            <w:r w:rsidRPr="00730BFF">
              <w:rPr>
                <w:b/>
              </w:rPr>
              <w:t>-hr)</w:t>
            </w:r>
          </w:p>
        </w:tc>
      </w:tr>
      <w:tr w:rsidR="002112FA" w:rsidTr="00A12D04">
        <w:tc>
          <w:tcPr>
            <w:tcW w:w="2705" w:type="dxa"/>
          </w:tcPr>
          <w:p w:rsidR="002112FA" w:rsidRPr="00730BFF" w:rsidRDefault="002112FA" w:rsidP="00A12D04">
            <w:pPr>
              <w:jc w:val="center"/>
            </w:pPr>
            <w:proofErr w:type="spellStart"/>
            <w:r>
              <w:t>NMHC+</w:t>
            </w:r>
            <w:r w:rsidRPr="00730BFF">
              <w:t>NOx</w:t>
            </w:r>
            <w:proofErr w:type="spellEnd"/>
          </w:p>
        </w:tc>
        <w:tc>
          <w:tcPr>
            <w:tcW w:w="3073" w:type="dxa"/>
          </w:tcPr>
          <w:p w:rsidR="002112FA" w:rsidRPr="00730BFF" w:rsidRDefault="002112FA" w:rsidP="00A12D04">
            <w:pPr>
              <w:jc w:val="center"/>
            </w:pPr>
            <w:r w:rsidRPr="00730BFF">
              <w:t>CO</w:t>
            </w:r>
          </w:p>
        </w:tc>
        <w:tc>
          <w:tcPr>
            <w:tcW w:w="2862" w:type="dxa"/>
          </w:tcPr>
          <w:p w:rsidR="002112FA" w:rsidRPr="00730BFF" w:rsidRDefault="002112FA" w:rsidP="00A12D04">
            <w:pPr>
              <w:jc w:val="center"/>
            </w:pPr>
            <w:r>
              <w:t>PM</w:t>
            </w:r>
          </w:p>
        </w:tc>
      </w:tr>
      <w:tr w:rsidR="002112FA" w:rsidTr="00A12D04">
        <w:tc>
          <w:tcPr>
            <w:tcW w:w="2705" w:type="dxa"/>
          </w:tcPr>
          <w:p w:rsidR="002112FA" w:rsidRDefault="00FA050C" w:rsidP="00A12D04">
            <w:pPr>
              <w:jc w:val="center"/>
            </w:pPr>
            <w:r>
              <w:t>6.4</w:t>
            </w:r>
          </w:p>
        </w:tc>
        <w:tc>
          <w:tcPr>
            <w:tcW w:w="3073" w:type="dxa"/>
          </w:tcPr>
          <w:p w:rsidR="002112FA" w:rsidRDefault="007D4D10" w:rsidP="00A12D04">
            <w:pPr>
              <w:jc w:val="center"/>
            </w:pPr>
            <w:r>
              <w:t>3.</w:t>
            </w:r>
            <w:r w:rsidR="002112FA">
              <w:t>5</w:t>
            </w:r>
          </w:p>
        </w:tc>
        <w:tc>
          <w:tcPr>
            <w:tcW w:w="2862" w:type="dxa"/>
          </w:tcPr>
          <w:p w:rsidR="002112FA" w:rsidRDefault="00FD59C1" w:rsidP="00A12D04">
            <w:pPr>
              <w:jc w:val="center"/>
            </w:pPr>
            <w:r>
              <w:t>0.</w:t>
            </w:r>
            <w:r w:rsidR="007D4D10">
              <w:t>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7D4D10">
      <w:pPr>
        <w:tabs>
          <w:tab w:val="left" w:pos="-1440"/>
          <w:tab w:val="left" w:pos="1440"/>
        </w:tabs>
      </w:pPr>
    </w:p>
    <w:p w:rsidR="002112FA" w:rsidRDefault="002112FA" w:rsidP="002112FA">
      <w:pPr>
        <w:tabs>
          <w:tab w:val="left" w:pos="-1440"/>
          <w:tab w:val="left" w:pos="1440"/>
        </w:tabs>
        <w:ind w:left="720" w:hanging="360"/>
        <w:rPr>
          <w:i/>
        </w:rPr>
      </w:pPr>
      <w:r>
        <w:lastRenderedPageBreak/>
        <w:t>c.</w:t>
      </w:r>
      <w:r>
        <w:tab/>
        <w:t>In addition to Condition II(b)</w:t>
      </w:r>
      <w:r w:rsidR="00A12D04">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A12D04">
      <w:pPr>
        <w:tabs>
          <w:tab w:val="num" w:pos="126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A12D04">
      <w:pPr>
        <w:tabs>
          <w:tab w:val="num" w:pos="1260"/>
        </w:tabs>
        <w:ind w:left="1080" w:hanging="360"/>
      </w:pPr>
    </w:p>
    <w:p w:rsidR="002112FA" w:rsidRDefault="00A12D04" w:rsidP="00A12D04">
      <w:pPr>
        <w:numPr>
          <w:ilvl w:val="2"/>
          <w:numId w:val="3"/>
        </w:numPr>
        <w:tabs>
          <w:tab w:val="clear" w:pos="2340"/>
          <w:tab w:val="num" w:pos="126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A12D04">
      <w:pPr>
        <w:ind w:left="1080" w:hanging="360"/>
      </w:pPr>
    </w:p>
    <w:p w:rsidR="002112FA" w:rsidRPr="005238C4" w:rsidRDefault="002112FA" w:rsidP="00A12D04">
      <w:pPr>
        <w:ind w:left="1080" w:hanging="360"/>
      </w:pPr>
      <w:r>
        <w:t>3.</w:t>
      </w:r>
      <w:r w:rsidR="00A12D04">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p>
    <w:p w:rsidR="002112FA" w:rsidRDefault="002112FA" w:rsidP="002112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2112FA" w:rsidP="00A12D04">
      <w:pPr>
        <w:ind w:left="360" w:hanging="360"/>
      </w:pPr>
      <w:r w:rsidRPr="005238C4">
        <w:t>IV.</w:t>
      </w:r>
      <w:r w:rsidR="00A12D04">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F34EEA" w:rsidRDefault="00F34EEA" w:rsidP="002112FA">
      <w:pPr>
        <w:ind w:left="720"/>
      </w:pPr>
    </w:p>
    <w:p w:rsidR="002112FA" w:rsidRPr="005238C4" w:rsidRDefault="002112FA" w:rsidP="002112FA">
      <w:pPr>
        <w:ind w:left="720"/>
      </w:pPr>
      <w:proofErr w:type="gramStart"/>
      <w:r w:rsidRPr="005238C4">
        <w:lastRenderedPageBreak/>
        <w:t>emergency</w:t>
      </w:r>
      <w:proofErr w:type="gramEnd"/>
      <w:r w:rsidRPr="005238C4">
        <w:t xml:space="preserve"> generator startup</w:t>
      </w:r>
      <w:r>
        <w:t xml:space="preserve"> to ensure compliance with Condition III</w:t>
      </w:r>
      <w:r w:rsidR="00A12D04">
        <w:t xml:space="preserve">(a), </w:t>
      </w:r>
      <w:r>
        <w:t>(b), (c)</w:t>
      </w:r>
      <w:r w:rsidR="00A12D04">
        <w:t>,</w:t>
      </w:r>
      <w:r>
        <w:t xml:space="preserve">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A12D04">
      <w:pPr>
        <w:ind w:left="720" w:hanging="360"/>
      </w:pPr>
      <w:r w:rsidRPr="005238C4">
        <w:t>a.</w:t>
      </w:r>
      <w:r w:rsidRPr="005238C4">
        <w:tab/>
      </w:r>
      <w:r w:rsidR="00A12D04" w:rsidRPr="005238C4">
        <w:t>The following information shall be recorded, initialed, and maintained in a log at the facility for</w:t>
      </w:r>
      <w:r w:rsidR="00A12D04">
        <w:t xml:space="preserve"> a period not less than five (5</w:t>
      </w:r>
      <w:r w:rsidR="00A12D04" w:rsidRPr="005238C4">
        <w:t>) years  [20 DCMR 500.8</w:t>
      </w:r>
      <w:r w:rsidR="00A12D04">
        <w:t xml:space="preserve"> and 20 DCMR 302.1(c)(2)(B)</w:t>
      </w:r>
      <w:r w:rsidR="00A12D04" w:rsidRPr="005238C4">
        <w:t>]:</w:t>
      </w:r>
    </w:p>
    <w:p w:rsidR="00A12D04" w:rsidRDefault="00A12D04" w:rsidP="00A12D04">
      <w:pPr>
        <w:ind w:left="72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A12D04" w:rsidRDefault="00A12D04" w:rsidP="00A12D04">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A12D04" w:rsidRDefault="00A12D04" w:rsidP="00A12D04">
      <w:pPr>
        <w:ind w:left="1080" w:hanging="360"/>
      </w:pPr>
    </w:p>
    <w:p w:rsidR="00A12D04" w:rsidRDefault="00A12D04" w:rsidP="00A12D04">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A12D04" w:rsidRDefault="00A12D04" w:rsidP="00A12D04">
      <w:pPr>
        <w:ind w:left="1080" w:hanging="360"/>
      </w:pPr>
    </w:p>
    <w:p w:rsidR="00A12D04" w:rsidRDefault="00A12D04" w:rsidP="00A12D04">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A12D04" w:rsidRDefault="00A12D04" w:rsidP="00A12D04">
      <w:pPr>
        <w:ind w:left="1080" w:hanging="360"/>
      </w:pPr>
    </w:p>
    <w:p w:rsidR="00A12D04" w:rsidRDefault="00A12D04" w:rsidP="00A12D04">
      <w:pPr>
        <w:ind w:left="1080" w:hanging="360"/>
      </w:pPr>
    </w:p>
    <w:p w:rsidR="00A12D04" w:rsidRPr="005238C4" w:rsidRDefault="00A12D04" w:rsidP="00A12D04">
      <w:pPr>
        <w:ind w:left="1080" w:hanging="360"/>
      </w:pPr>
      <w:r>
        <w:lastRenderedPageBreak/>
        <w:t>5.</w:t>
      </w:r>
      <w:r>
        <w:tab/>
        <w:t>The total hours of operation each calendar year for non-emergency purposes pursuant to Condition III(c);</w:t>
      </w:r>
    </w:p>
    <w:p w:rsidR="00A12D04" w:rsidRPr="005238C4" w:rsidRDefault="00A12D04" w:rsidP="00A12D04">
      <w:pPr>
        <w:tabs>
          <w:tab w:val="num" w:pos="1260"/>
        </w:tabs>
        <w:ind w:left="1080" w:hanging="360"/>
      </w:pPr>
    </w:p>
    <w:p w:rsidR="00A12D04" w:rsidRDefault="00A12D04" w:rsidP="00A12D04">
      <w:pPr>
        <w:ind w:left="1080" w:hanging="360"/>
      </w:pPr>
      <w:r>
        <w:t>6.</w:t>
      </w:r>
      <w:r>
        <w:tab/>
      </w:r>
      <w:r w:rsidRPr="005238C4">
        <w:t>Records of the mainte</w:t>
      </w:r>
      <w:r>
        <w:t>nance performed on the unit;</w:t>
      </w:r>
    </w:p>
    <w:p w:rsidR="00A12D04" w:rsidRDefault="00A12D04" w:rsidP="00A12D04">
      <w:pPr>
        <w:ind w:left="1080" w:hanging="360"/>
      </w:pPr>
    </w:p>
    <w:p w:rsidR="00A12D04" w:rsidRDefault="00A12D04" w:rsidP="00A12D04">
      <w:pPr>
        <w:ind w:left="1080" w:hanging="360"/>
      </w:pPr>
      <w:r>
        <w:t>7.</w:t>
      </w:r>
      <w:r>
        <w:tab/>
      </w:r>
      <w:r w:rsidRPr="005238C4">
        <w:t>Records of the results of any visible</w:t>
      </w:r>
      <w:r>
        <w:t xml:space="preserve"> emissions monitoring performed;</w:t>
      </w:r>
    </w:p>
    <w:p w:rsidR="00A12D04" w:rsidRDefault="00A12D04" w:rsidP="00A12D04">
      <w:pPr>
        <w:ind w:left="1080" w:hanging="360"/>
      </w:pPr>
    </w:p>
    <w:p w:rsidR="00A12D04" w:rsidRDefault="00A12D04" w:rsidP="00A12D04">
      <w:pPr>
        <w:ind w:left="1080" w:hanging="360"/>
      </w:pPr>
      <w:r>
        <w:t>8.</w:t>
      </w:r>
      <w:r>
        <w:tab/>
        <w:t>Records of the occurrence and duration of each malfunction of operation; and</w:t>
      </w:r>
    </w:p>
    <w:p w:rsidR="00A12D04" w:rsidRDefault="00A12D04" w:rsidP="00A12D04">
      <w:pPr>
        <w:ind w:left="1080" w:hanging="360"/>
      </w:pPr>
    </w:p>
    <w:p w:rsidR="00A12D04" w:rsidRDefault="00A12D04" w:rsidP="00A12D04">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2112FA" w:rsidRPr="005238C4" w:rsidRDefault="002112FA" w:rsidP="002112FA">
      <w:pPr>
        <w:ind w:left="720"/>
      </w:pPr>
    </w:p>
    <w:p w:rsidR="002112FA" w:rsidRPr="005238C4" w:rsidRDefault="002112FA" w:rsidP="002112FA">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2112FA" w:rsidRPr="005238C4" w:rsidRDefault="002112FA" w:rsidP="002112FA"/>
    <w:p w:rsidR="002112FA" w:rsidRPr="005238C4" w:rsidRDefault="002112FA" w:rsidP="00A12D04">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2112FA" w:rsidRPr="005238C4" w:rsidRDefault="002112FA" w:rsidP="002112FA">
      <w:pPr>
        <w:ind w:left="720" w:hanging="360"/>
      </w:pPr>
    </w:p>
    <w:p w:rsidR="002112FA" w:rsidRDefault="002112FA" w:rsidP="00903870">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37002B" w:rsidRPr="005238C4" w:rsidRDefault="0037002B" w:rsidP="002112FA">
      <w:pPr>
        <w:ind w:left="1260" w:hanging="540"/>
      </w:pPr>
    </w:p>
    <w:p w:rsidR="00521A20" w:rsidRPr="005238C4" w:rsidRDefault="00521A20" w:rsidP="00521A20">
      <w:pPr>
        <w:ind w:left="1080" w:hanging="360"/>
      </w:pPr>
      <w:r w:rsidRPr="005238C4">
        <w:t>2.</w:t>
      </w:r>
      <w:r w:rsidRPr="005238C4">
        <w:tab/>
        <w:t>A fuel delivery receipt and documentation of sampling and analysis containing the following information:</w:t>
      </w:r>
    </w:p>
    <w:p w:rsidR="00521A20" w:rsidRPr="005238C4" w:rsidRDefault="00521A20" w:rsidP="00521A20">
      <w:pPr>
        <w:ind w:left="1260" w:hanging="540"/>
      </w:pPr>
    </w:p>
    <w:p w:rsidR="00521A20" w:rsidRDefault="00521A20" w:rsidP="00521A20">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521A20" w:rsidRPr="005238C4" w:rsidRDefault="00521A20" w:rsidP="00521A20">
      <w:pPr>
        <w:ind w:left="1440" w:hanging="360"/>
      </w:pPr>
    </w:p>
    <w:p w:rsidR="00521A20" w:rsidRDefault="00521A20" w:rsidP="00521A20">
      <w:pPr>
        <w:ind w:left="1440" w:hanging="360"/>
      </w:pPr>
      <w:r>
        <w:t>ii.</w:t>
      </w:r>
      <w:r>
        <w:tab/>
        <w:t>T</w:t>
      </w:r>
      <w:r w:rsidRPr="005238C4">
        <w:t xml:space="preserve">he </w:t>
      </w:r>
      <w:r>
        <w:t>weight percent sulfur of the fuel as determined using ASTM test method D-4294 or D-5453 or other methods approved in advance by the Department;</w:t>
      </w:r>
    </w:p>
    <w:p w:rsidR="00521A20" w:rsidRDefault="00521A20" w:rsidP="00521A20">
      <w:pPr>
        <w:ind w:left="1440" w:hanging="360"/>
      </w:pPr>
    </w:p>
    <w:p w:rsidR="00521A20" w:rsidRDefault="00521A20" w:rsidP="00521A20">
      <w:pPr>
        <w:ind w:left="1440" w:hanging="360"/>
      </w:pPr>
      <w:r>
        <w:t>iii.</w:t>
      </w:r>
      <w:r>
        <w:tab/>
      </w:r>
      <w:r w:rsidRPr="005238C4">
        <w:t>The date and time the sample was tak</w:t>
      </w:r>
      <w:r>
        <w:t>en;</w:t>
      </w:r>
    </w:p>
    <w:p w:rsidR="00521A20" w:rsidRDefault="00521A20" w:rsidP="00521A20">
      <w:pPr>
        <w:ind w:left="1440" w:hanging="360"/>
      </w:pPr>
    </w:p>
    <w:p w:rsidR="00521A20" w:rsidRDefault="00521A20" w:rsidP="00521A20">
      <w:pPr>
        <w:ind w:left="1440" w:hanging="360"/>
      </w:pPr>
      <w:r>
        <w:t>iv.</w:t>
      </w:r>
      <w:r>
        <w:tab/>
      </w:r>
      <w:r w:rsidRPr="005238C4">
        <w:t>The name, address, and telephone number of the laboratory that analyzed the sample, and</w:t>
      </w:r>
    </w:p>
    <w:p w:rsidR="00521A20" w:rsidRDefault="00521A20" w:rsidP="00521A20">
      <w:pPr>
        <w:ind w:left="1440" w:hanging="360"/>
      </w:pPr>
    </w:p>
    <w:p w:rsidR="00521A20" w:rsidRDefault="00521A20" w:rsidP="00521A20">
      <w:pPr>
        <w:ind w:left="1440" w:hanging="360"/>
      </w:pPr>
      <w:r>
        <w:t>v.</w:t>
      </w:r>
      <w:r>
        <w:tab/>
      </w:r>
      <w:r w:rsidRPr="005238C4">
        <w:t>The test method used to determine the sulfur content.</w:t>
      </w:r>
    </w:p>
    <w:p w:rsidR="00521A20" w:rsidRDefault="00521A20" w:rsidP="00521A20">
      <w:r>
        <w:t xml:space="preserve">   </w:t>
      </w:r>
    </w:p>
    <w:p w:rsidR="00521A20" w:rsidRDefault="00521A20" w:rsidP="00521A20">
      <w:pPr>
        <w:tabs>
          <w:tab w:val="left" w:pos="720"/>
        </w:tabs>
        <w:ind w:left="720" w:hanging="360"/>
      </w:pPr>
      <w:r>
        <w:t>d.</w:t>
      </w:r>
      <w:r>
        <w:tab/>
        <w:t>The owner or operator shall maintain a copy of the EPA Certificate of Conformity at the facility at all times. [20 DCMR 500.1]</w:t>
      </w:r>
    </w:p>
    <w:p w:rsidR="002112FA" w:rsidRPr="005238C4" w:rsidRDefault="002112FA" w:rsidP="00521A20">
      <w:pPr>
        <w:tabs>
          <w:tab w:val="left" w:pos="720"/>
        </w:tabs>
        <w:ind w:left="720" w:hanging="360"/>
      </w:pPr>
      <w:r>
        <w:t xml:space="preserve">    </w:t>
      </w:r>
    </w:p>
    <w:p w:rsidR="00521A20" w:rsidRDefault="00521A20" w:rsidP="00521A20">
      <w:pPr>
        <w:ind w:left="360" w:hanging="360"/>
      </w:pPr>
    </w:p>
    <w:p w:rsidR="00521A20" w:rsidRPr="00706A58" w:rsidRDefault="00521A20" w:rsidP="00521A20">
      <w:pPr>
        <w:ind w:left="360" w:hanging="360"/>
      </w:pPr>
      <w:r w:rsidRPr="00706A58">
        <w:lastRenderedPageBreak/>
        <w:t>VI.</w:t>
      </w:r>
      <w:r w:rsidRPr="00706A58">
        <w:tab/>
      </w:r>
      <w:r w:rsidRPr="00706A58">
        <w:rPr>
          <w:u w:val="single"/>
        </w:rPr>
        <w:t>Reporting Requirements</w:t>
      </w:r>
    </w:p>
    <w:p w:rsidR="00521A20" w:rsidRPr="00706A58" w:rsidRDefault="00521A20" w:rsidP="00521A20">
      <w:pPr>
        <w:ind w:left="360" w:hanging="360"/>
      </w:pPr>
    </w:p>
    <w:p w:rsidR="00521A20" w:rsidRPr="00706A58" w:rsidRDefault="00521A20" w:rsidP="00521A20">
      <w:pPr>
        <w:ind w:left="720" w:hanging="360"/>
      </w:pPr>
      <w:r w:rsidRPr="00706A58">
        <w:t>a.</w:t>
      </w:r>
      <w:r w:rsidRPr="00706A58">
        <w:tab/>
        <w:t xml:space="preserve">If the </w:t>
      </w:r>
      <w:proofErr w:type="spellStart"/>
      <w:r w:rsidRPr="00706A58">
        <w:t>Permittee</w:t>
      </w:r>
      <w:proofErr w:type="spellEnd"/>
      <w:r w:rsidRPr="00706A58">
        <w:t xml:space="preserve"> ever operates the emergency generator for more than 15 hours in a calendar year for the purpose described in Condition III(b)(2), the </w:t>
      </w:r>
      <w:proofErr w:type="spellStart"/>
      <w:r w:rsidRPr="00706A58">
        <w:t>Permittee</w:t>
      </w:r>
      <w:proofErr w:type="spellEnd"/>
      <w:r w:rsidRPr="00706A58">
        <w:t xml:space="preserve"> shall thereafter submit annual reports to the U.S. Environmental Protection Agency (EPA) and the Department as specified in Condition VI(b).  These annual reports shall contain the following information [40 CFR 60.4214(d)]:</w:t>
      </w:r>
    </w:p>
    <w:p w:rsidR="00521A20" w:rsidRPr="00706A58" w:rsidRDefault="00521A20" w:rsidP="00521A20">
      <w:pPr>
        <w:ind w:left="720" w:hanging="360"/>
      </w:pPr>
    </w:p>
    <w:p w:rsidR="00521A20" w:rsidRPr="00706A58" w:rsidRDefault="00521A20" w:rsidP="00521A20">
      <w:pPr>
        <w:ind w:left="1080" w:hanging="360"/>
      </w:pPr>
      <w:r w:rsidRPr="00706A58">
        <w:t>1.</w:t>
      </w:r>
      <w:r w:rsidRPr="00706A58">
        <w:tab/>
        <w:t>Company name and address where the engine is located;</w:t>
      </w:r>
    </w:p>
    <w:p w:rsidR="00521A20" w:rsidRPr="00706A58" w:rsidRDefault="00521A20" w:rsidP="00521A20">
      <w:pPr>
        <w:ind w:left="1080" w:hanging="360"/>
      </w:pPr>
    </w:p>
    <w:p w:rsidR="00521A20" w:rsidRPr="00706A58" w:rsidRDefault="00521A20" w:rsidP="00521A20">
      <w:pPr>
        <w:ind w:left="1080" w:hanging="360"/>
      </w:pPr>
      <w:r w:rsidRPr="00706A58">
        <w:t>2.</w:t>
      </w:r>
      <w:r w:rsidRPr="00706A58">
        <w:tab/>
        <w:t>Date of report and the beginning and ending dates of the reporting period;</w:t>
      </w:r>
    </w:p>
    <w:p w:rsidR="00521A20" w:rsidRPr="00706A58" w:rsidRDefault="00521A20" w:rsidP="00521A20">
      <w:pPr>
        <w:ind w:left="1080" w:hanging="360"/>
      </w:pPr>
    </w:p>
    <w:p w:rsidR="00521A20" w:rsidRPr="00706A58" w:rsidRDefault="00521A20" w:rsidP="00521A20">
      <w:pPr>
        <w:ind w:left="1080" w:hanging="360"/>
      </w:pPr>
      <w:r w:rsidRPr="00706A58">
        <w:t>3.</w:t>
      </w:r>
      <w:r w:rsidRPr="00706A58">
        <w:tab/>
        <w:t>Engine site rating and model year;</w:t>
      </w:r>
    </w:p>
    <w:p w:rsidR="00521A20" w:rsidRPr="00706A58" w:rsidRDefault="00521A20" w:rsidP="00521A20">
      <w:pPr>
        <w:ind w:left="1080" w:hanging="360"/>
      </w:pPr>
    </w:p>
    <w:p w:rsidR="00521A20" w:rsidRPr="00706A58" w:rsidRDefault="00521A20" w:rsidP="00521A20">
      <w:pPr>
        <w:ind w:left="1080" w:hanging="360"/>
      </w:pPr>
      <w:r w:rsidRPr="00706A58">
        <w:t>4.</w:t>
      </w:r>
      <w:r w:rsidRPr="00706A58">
        <w:tab/>
        <w:t>Latitude and longitude of the engine in decimal degrees reported to the fifth decimal place;</w:t>
      </w:r>
    </w:p>
    <w:p w:rsidR="00521A20" w:rsidRPr="00706A58" w:rsidRDefault="00521A20" w:rsidP="00521A20">
      <w:pPr>
        <w:ind w:left="1080" w:hanging="360"/>
      </w:pPr>
    </w:p>
    <w:p w:rsidR="00521A20" w:rsidRPr="00706A58" w:rsidRDefault="00521A20" w:rsidP="00521A20">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521A20" w:rsidRPr="00706A58" w:rsidRDefault="00521A20" w:rsidP="00521A20">
      <w:pPr>
        <w:ind w:left="720" w:hanging="360"/>
      </w:pPr>
    </w:p>
    <w:p w:rsidR="00521A20" w:rsidRPr="00706A58" w:rsidRDefault="00521A20" w:rsidP="00521A20">
      <w:pPr>
        <w:ind w:left="720" w:hanging="360"/>
      </w:pPr>
      <w:r w:rsidRPr="00706A58">
        <w:t>b.</w:t>
      </w:r>
      <w:r w:rsidRPr="00706A58">
        <w:tab/>
        <w:t>Reports shall be submitted as follows:</w:t>
      </w:r>
    </w:p>
    <w:p w:rsidR="00521A20" w:rsidRPr="00706A58" w:rsidRDefault="00521A20" w:rsidP="00521A20">
      <w:pPr>
        <w:ind w:left="720" w:hanging="360"/>
      </w:pPr>
    </w:p>
    <w:p w:rsidR="00521A20" w:rsidRPr="00706A58" w:rsidRDefault="00521A20" w:rsidP="00521A20">
      <w:pPr>
        <w:ind w:left="1080" w:hanging="360"/>
      </w:pPr>
      <w:r w:rsidRPr="00706A58">
        <w:t>1.</w:t>
      </w:r>
      <w:r w:rsidRPr="00706A58">
        <w:tab/>
        <w:t>Reports to the Department shall be submitted to the following address:</w:t>
      </w:r>
    </w:p>
    <w:p w:rsidR="00521A20" w:rsidRPr="00706A58" w:rsidRDefault="00521A20" w:rsidP="00521A20">
      <w:pPr>
        <w:ind w:left="720"/>
      </w:pPr>
    </w:p>
    <w:p w:rsidR="00521A20" w:rsidRPr="00706A58" w:rsidRDefault="00521A20" w:rsidP="00521A20">
      <w:pPr>
        <w:ind w:left="1080"/>
      </w:pPr>
      <w:r w:rsidRPr="00706A58">
        <w:t>District Department of the Environment</w:t>
      </w:r>
    </w:p>
    <w:p w:rsidR="00521A20" w:rsidRPr="00706A58" w:rsidRDefault="00521A20" w:rsidP="00521A20">
      <w:pPr>
        <w:tabs>
          <w:tab w:val="left" w:pos="-1440"/>
          <w:tab w:val="left" w:pos="-720"/>
        </w:tabs>
        <w:ind w:left="1080"/>
      </w:pPr>
      <w:r w:rsidRPr="00706A58">
        <w:t>Chief, Compliance and Enforcement Branch</w:t>
      </w:r>
    </w:p>
    <w:p w:rsidR="00521A20" w:rsidRPr="00706A58" w:rsidRDefault="00521A20" w:rsidP="00521A20">
      <w:pPr>
        <w:tabs>
          <w:tab w:val="left" w:pos="-1440"/>
          <w:tab w:val="left" w:pos="-720"/>
        </w:tabs>
        <w:ind w:left="1080"/>
      </w:pPr>
      <w:r w:rsidRPr="00706A58">
        <w:t>Air Quality Division</w:t>
      </w:r>
    </w:p>
    <w:p w:rsidR="00521A20" w:rsidRPr="00706A58" w:rsidRDefault="00521A20" w:rsidP="00521A20">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521A20" w:rsidRPr="00706A58" w:rsidRDefault="00521A20" w:rsidP="00521A20">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521A20" w:rsidRPr="00706A58" w:rsidRDefault="00521A20" w:rsidP="00521A20">
      <w:pPr>
        <w:ind w:left="720"/>
      </w:pPr>
    </w:p>
    <w:p w:rsidR="00521A20" w:rsidRPr="00706A58" w:rsidRDefault="00521A20" w:rsidP="00521A20">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8"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521A20" w:rsidRPr="00706A58" w:rsidRDefault="00521A20" w:rsidP="00521A20">
      <w:pPr>
        <w:ind w:left="1080" w:hanging="360"/>
      </w:pPr>
    </w:p>
    <w:p w:rsidR="00521A20" w:rsidRPr="00706A58" w:rsidRDefault="00521A20" w:rsidP="00521A20">
      <w:pPr>
        <w:tabs>
          <w:tab w:val="left" w:pos="1080"/>
        </w:tabs>
        <w:ind w:left="1080"/>
      </w:pPr>
      <w:r w:rsidRPr="00706A58">
        <w:t>EPA Region III</w:t>
      </w:r>
    </w:p>
    <w:p w:rsidR="00521A20" w:rsidRPr="00706A58" w:rsidRDefault="00521A20" w:rsidP="00521A20">
      <w:pPr>
        <w:ind w:left="1080"/>
      </w:pPr>
      <w:r w:rsidRPr="00706A58">
        <w:t>Director, Air Protection Division</w:t>
      </w:r>
    </w:p>
    <w:p w:rsidR="00521A20" w:rsidRPr="00706A58" w:rsidRDefault="00521A20" w:rsidP="00521A20">
      <w:pPr>
        <w:ind w:left="1080"/>
      </w:pPr>
      <w:r w:rsidRPr="00706A58">
        <w:t>1650 Arch Street</w:t>
      </w:r>
    </w:p>
    <w:p w:rsidR="00521A20" w:rsidRDefault="00521A20" w:rsidP="00521A20">
      <w:pPr>
        <w:ind w:left="1080"/>
      </w:pPr>
      <w:r w:rsidRPr="00706A58">
        <w:t>Philadelphia PA, 19103</w:t>
      </w:r>
    </w:p>
    <w:p w:rsidR="00521A20" w:rsidRDefault="00521A20" w:rsidP="00521A20">
      <w:pPr>
        <w:ind w:left="1080"/>
      </w:pPr>
    </w:p>
    <w:p w:rsidR="00521A20" w:rsidRDefault="00521A20" w:rsidP="00521A20">
      <w:pPr>
        <w:ind w:left="1080"/>
      </w:pPr>
    </w:p>
    <w:p w:rsidR="002112FA" w:rsidRDefault="00521A20" w:rsidP="00521A20">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521A20" w:rsidRDefault="00521A20" w:rsidP="00521A20"/>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7157BA" w:rsidRDefault="002112FA" w:rsidP="002112FA">
      <w:bookmarkStart w:id="0" w:name="_GoBack"/>
      <w:bookmarkEnd w:id="0"/>
      <w:r w:rsidRPr="005238C4">
        <w:t>SSO:ATH</w:t>
      </w:r>
    </w:p>
    <w:p w:rsidR="002112FA" w:rsidRPr="000347C2" w:rsidRDefault="002112FA" w:rsidP="002112FA"/>
    <w:sectPr w:rsidR="002112FA" w:rsidRPr="000347C2"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04" w:rsidRDefault="00A12D04">
      <w:r>
        <w:separator/>
      </w:r>
    </w:p>
  </w:endnote>
  <w:endnote w:type="continuationSeparator" w:id="0">
    <w:p w:rsidR="00A12D04" w:rsidRDefault="00A1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04" w:rsidRDefault="00A12D04">
    <w:pPr>
      <w:pStyle w:val="Footer"/>
      <w:jc w:val="center"/>
    </w:pPr>
  </w:p>
  <w:p w:rsidR="00A12D04" w:rsidRDefault="00A12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04" w:rsidRPr="00A67445" w:rsidRDefault="00A12D0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203AABAA" wp14:editId="05D85FA5">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D7007F">
      <w:rPr>
        <w:noProof/>
      </w:rPr>
      <mc:AlternateContent>
        <mc:Choice Requires="wps">
          <w:drawing>
            <wp:anchor distT="4294967295" distB="4294967295" distL="114300" distR="114300" simplePos="0" relativeHeight="251659264" behindDoc="0" locked="0" layoutInCell="1" allowOverlap="1" wp14:anchorId="58D9E9F9" wp14:editId="3AF1D5AA">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D7007F">
      <w:rPr>
        <w:noProof/>
      </w:rPr>
      <mc:AlternateContent>
        <mc:Choice Requires="wps">
          <w:drawing>
            <wp:anchor distT="0" distB="0" distL="114300" distR="114300" simplePos="0" relativeHeight="251658239" behindDoc="1" locked="0" layoutInCell="1" allowOverlap="1" wp14:anchorId="6A9EBD49" wp14:editId="66D09440">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58240" behindDoc="1" locked="0" layoutInCell="1" allowOverlap="1" wp14:anchorId="6AD44951" wp14:editId="6D0DA21B">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A12D04" w:rsidRPr="00A327F2" w:rsidRDefault="00A12D04"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04" w:rsidRDefault="00A12D04">
      <w:r>
        <w:separator/>
      </w:r>
    </w:p>
  </w:footnote>
  <w:footnote w:type="continuationSeparator" w:id="0">
    <w:p w:rsidR="00A12D04" w:rsidRDefault="00A1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04" w:rsidRDefault="00A12D04" w:rsidP="002112FA">
    <w:pPr>
      <w:pStyle w:val="Header"/>
      <w:rPr>
        <w:b/>
      </w:rPr>
    </w:pPr>
    <w:r>
      <w:rPr>
        <w:b/>
      </w:rPr>
      <w:t>Georgetown University</w:t>
    </w:r>
  </w:p>
  <w:p w:rsidR="00A12D04" w:rsidRPr="004B588E" w:rsidRDefault="00570E25" w:rsidP="002112FA">
    <w:pPr>
      <w:pStyle w:val="Header"/>
      <w:rPr>
        <w:b/>
      </w:rPr>
    </w:pPr>
    <w:r>
      <w:rPr>
        <w:b/>
      </w:rPr>
      <w:t>Permit (#6991</w:t>
    </w:r>
    <w:r w:rsidR="00A12D04" w:rsidRPr="004B588E">
      <w:rPr>
        <w:b/>
      </w:rPr>
      <w:t xml:space="preserve">) to </w:t>
    </w:r>
    <w:r w:rsidR="00A12D04">
      <w:rPr>
        <w:b/>
      </w:rPr>
      <w:t>Construct and Operate a Diesel Fired</w:t>
    </w:r>
    <w:r w:rsidR="00A12D04" w:rsidRPr="004B588E">
      <w:rPr>
        <w:b/>
      </w:rPr>
      <w:t xml:space="preserve"> Emergency Generator</w:t>
    </w:r>
  </w:p>
  <w:p w:rsidR="00A12D04" w:rsidRPr="00C278BD" w:rsidRDefault="00570E25" w:rsidP="002112FA">
    <w:pPr>
      <w:pStyle w:val="Header"/>
    </w:pPr>
    <w:r>
      <w:t>May 26</w:t>
    </w:r>
    <w:r w:rsidR="00A12D04">
      <w:t>, 2015</w:t>
    </w:r>
  </w:p>
  <w:p w:rsidR="00A12D04" w:rsidRDefault="00A12D04" w:rsidP="002112FA">
    <w:pPr>
      <w:pStyle w:val="Header"/>
    </w:pPr>
    <w:r w:rsidRPr="00C278BD">
      <w:t xml:space="preserve">Page </w:t>
    </w:r>
    <w:r w:rsidR="00D7007F">
      <w:fldChar w:fldCharType="begin"/>
    </w:r>
    <w:r w:rsidR="00D7007F">
      <w:instrText xml:space="preserve"> PAGE </w:instrText>
    </w:r>
    <w:r w:rsidR="00D7007F">
      <w:fldChar w:fldCharType="separate"/>
    </w:r>
    <w:r w:rsidR="00205CB3">
      <w:rPr>
        <w:noProof/>
      </w:rPr>
      <w:t>8</w:t>
    </w:r>
    <w:r w:rsidR="00D7007F">
      <w:rPr>
        <w:noProof/>
      </w:rPr>
      <w:fldChar w:fldCharType="end"/>
    </w:r>
  </w:p>
  <w:p w:rsidR="00A12D04" w:rsidRDefault="00A12D04"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04" w:rsidRDefault="00A12D04"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12D04" w:rsidRDefault="00A12D04" w:rsidP="00042788">
    <w:pPr>
      <w:tabs>
        <w:tab w:val="left" w:pos="6553"/>
      </w:tabs>
      <w:spacing w:line="360" w:lineRule="auto"/>
      <w:jc w:val="center"/>
      <w:rPr>
        <w:b/>
      </w:rPr>
    </w:pPr>
    <w:r>
      <w:rPr>
        <w:b/>
      </w:rPr>
      <w:t>District Department of the Environment</w:t>
    </w:r>
  </w:p>
  <w:p w:rsidR="00A12D04" w:rsidRDefault="00A12D04" w:rsidP="00042788">
    <w:pPr>
      <w:pStyle w:val="Header"/>
    </w:pPr>
    <w:r>
      <w:rPr>
        <w:noProof/>
      </w:rPr>
      <w:drawing>
        <wp:anchor distT="0" distB="0" distL="114300" distR="114300" simplePos="0" relativeHeight="251656192" behindDoc="0" locked="0" layoutInCell="1" allowOverlap="1" wp14:anchorId="1F0E9E37" wp14:editId="0ED86F83">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A12D04" w:rsidRDefault="00A12D04" w:rsidP="00042788">
    <w:pPr>
      <w:pStyle w:val="Header"/>
    </w:pPr>
  </w:p>
  <w:p w:rsidR="00A12D04" w:rsidRDefault="00A12D04" w:rsidP="00042788">
    <w:pPr>
      <w:pStyle w:val="Header"/>
    </w:pPr>
  </w:p>
  <w:p w:rsidR="00A12D04" w:rsidRDefault="00A12D04" w:rsidP="00042788">
    <w:pPr>
      <w:pStyle w:val="Header"/>
    </w:pPr>
  </w:p>
  <w:p w:rsidR="00A12D04" w:rsidRPr="007F41BD" w:rsidRDefault="00A12D04"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57D06"/>
    <w:rsid w:val="00177B6C"/>
    <w:rsid w:val="001A2D01"/>
    <w:rsid w:val="00205CB3"/>
    <w:rsid w:val="002112FA"/>
    <w:rsid w:val="00271FB2"/>
    <w:rsid w:val="002908A0"/>
    <w:rsid w:val="002D0497"/>
    <w:rsid w:val="002E239A"/>
    <w:rsid w:val="002E37D1"/>
    <w:rsid w:val="00355520"/>
    <w:rsid w:val="00367CDF"/>
    <w:rsid w:val="0037002B"/>
    <w:rsid w:val="00377959"/>
    <w:rsid w:val="003B2CC6"/>
    <w:rsid w:val="0044660B"/>
    <w:rsid w:val="00451564"/>
    <w:rsid w:val="00462A6E"/>
    <w:rsid w:val="004A1250"/>
    <w:rsid w:val="004C41B1"/>
    <w:rsid w:val="004D1B50"/>
    <w:rsid w:val="004F7D23"/>
    <w:rsid w:val="00521A20"/>
    <w:rsid w:val="00561103"/>
    <w:rsid w:val="0056640B"/>
    <w:rsid w:val="00570E25"/>
    <w:rsid w:val="0057729C"/>
    <w:rsid w:val="005A2EC4"/>
    <w:rsid w:val="005C1384"/>
    <w:rsid w:val="005C56C9"/>
    <w:rsid w:val="005D2B8D"/>
    <w:rsid w:val="006362AA"/>
    <w:rsid w:val="00653218"/>
    <w:rsid w:val="006764AE"/>
    <w:rsid w:val="00694B0B"/>
    <w:rsid w:val="006D1EB5"/>
    <w:rsid w:val="00705039"/>
    <w:rsid w:val="00723B5D"/>
    <w:rsid w:val="0073637C"/>
    <w:rsid w:val="00737C82"/>
    <w:rsid w:val="00785ED5"/>
    <w:rsid w:val="007A6215"/>
    <w:rsid w:val="007B6F40"/>
    <w:rsid w:val="007D4D10"/>
    <w:rsid w:val="007F35DA"/>
    <w:rsid w:val="007F41BD"/>
    <w:rsid w:val="008258F6"/>
    <w:rsid w:val="00882CD3"/>
    <w:rsid w:val="008B5A88"/>
    <w:rsid w:val="008B769D"/>
    <w:rsid w:val="008C7A19"/>
    <w:rsid w:val="008D399E"/>
    <w:rsid w:val="008E0BA3"/>
    <w:rsid w:val="00903870"/>
    <w:rsid w:val="009247DE"/>
    <w:rsid w:val="00964562"/>
    <w:rsid w:val="00964C32"/>
    <w:rsid w:val="00970EE1"/>
    <w:rsid w:val="009813D6"/>
    <w:rsid w:val="009A1CA4"/>
    <w:rsid w:val="009A2249"/>
    <w:rsid w:val="009B0147"/>
    <w:rsid w:val="009B0D9E"/>
    <w:rsid w:val="009B5736"/>
    <w:rsid w:val="009C06D1"/>
    <w:rsid w:val="009D04BA"/>
    <w:rsid w:val="009E632E"/>
    <w:rsid w:val="00A12D04"/>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43ADA"/>
    <w:rsid w:val="00B47271"/>
    <w:rsid w:val="00B576E1"/>
    <w:rsid w:val="00B57DAE"/>
    <w:rsid w:val="00B87ED0"/>
    <w:rsid w:val="00BB45DA"/>
    <w:rsid w:val="00BC1676"/>
    <w:rsid w:val="00BF45D3"/>
    <w:rsid w:val="00C00A0C"/>
    <w:rsid w:val="00C00FF9"/>
    <w:rsid w:val="00C0764F"/>
    <w:rsid w:val="00C17239"/>
    <w:rsid w:val="00C227B4"/>
    <w:rsid w:val="00C55697"/>
    <w:rsid w:val="00C60895"/>
    <w:rsid w:val="00CC77E5"/>
    <w:rsid w:val="00CE5B65"/>
    <w:rsid w:val="00D33BFC"/>
    <w:rsid w:val="00D40D15"/>
    <w:rsid w:val="00D40F43"/>
    <w:rsid w:val="00D7007F"/>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B4B5D"/>
    <w:rsid w:val="00EC1333"/>
    <w:rsid w:val="00EE3BEE"/>
    <w:rsid w:val="00F0380E"/>
    <w:rsid w:val="00F151E6"/>
    <w:rsid w:val="00F205C0"/>
    <w:rsid w:val="00F251EB"/>
    <w:rsid w:val="00F34EEA"/>
    <w:rsid w:val="00FA050C"/>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8</Pages>
  <Words>2301</Words>
  <Characters>12312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14584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3</cp:revision>
  <cp:lastPrinted>2015-04-14T17:12:00Z</cp:lastPrinted>
  <dcterms:created xsi:type="dcterms:W3CDTF">2015-04-15T13:54:00Z</dcterms:created>
  <dcterms:modified xsi:type="dcterms:W3CDTF">2015-04-15T13:55:00Z</dcterms:modified>
</cp:coreProperties>
</file>