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DC" w:rsidRPr="00F0690D" w:rsidRDefault="00512F07" w:rsidP="00512F07">
      <w:pPr>
        <w:pStyle w:val="Heading5"/>
        <w:tabs>
          <w:tab w:val="center" w:pos="4680"/>
        </w:tabs>
        <w:spacing w:before="0"/>
        <w:rPr>
          <w:rFonts w:ascii="Times New Roman" w:hAnsi="Times New Roman" w:cs="Times New Roman"/>
          <w:color w:val="auto"/>
          <w:sz w:val="52"/>
          <w:szCs w:val="52"/>
        </w:rPr>
      </w:pPr>
      <w:r>
        <w:rPr>
          <w:rFonts w:ascii="Times New Roman" w:hAnsi="Times New Roman" w:cs="Times New Roman"/>
          <w:color w:val="auto"/>
        </w:rPr>
        <w:t>December 2</w:t>
      </w:r>
      <w:r w:rsidR="00DC3221">
        <w:rPr>
          <w:rFonts w:ascii="Times New Roman" w:hAnsi="Times New Roman" w:cs="Times New Roman"/>
          <w:color w:val="auto"/>
        </w:rPr>
        <w:t>, 2014</w:t>
      </w:r>
      <w:r w:rsidR="00570CDC" w:rsidRPr="00F0690D">
        <w:rPr>
          <w:rFonts w:ascii="Times New Roman" w:hAnsi="Times New Roman" w:cs="Times New Roman"/>
          <w:color w:val="auto"/>
        </w:rPr>
        <w:tab/>
      </w:r>
    </w:p>
    <w:p w:rsidR="00570CDC" w:rsidRPr="00DA07CE" w:rsidRDefault="00570CDC" w:rsidP="00570CDC">
      <w:pPr>
        <w:pStyle w:val="Header"/>
        <w:tabs>
          <w:tab w:val="clear" w:pos="4320"/>
          <w:tab w:val="clear" w:pos="8640"/>
          <w:tab w:val="center" w:pos="4680"/>
        </w:tabs>
      </w:pPr>
    </w:p>
    <w:p w:rsidR="00570CDC" w:rsidRPr="005238C4" w:rsidRDefault="00DC3221" w:rsidP="00570CDC">
      <w:pPr>
        <w:tabs>
          <w:tab w:val="center" w:pos="4680"/>
        </w:tabs>
      </w:pPr>
      <w:r>
        <w:t>Christopher Potter</w:t>
      </w:r>
    </w:p>
    <w:p w:rsidR="00570CDC" w:rsidRDefault="00570CDC" w:rsidP="00570CDC">
      <w:pPr>
        <w:tabs>
          <w:tab w:val="center" w:pos="4680"/>
        </w:tabs>
      </w:pPr>
      <w:r>
        <w:t>Director of Utilities and Power Plant Operations</w:t>
      </w:r>
    </w:p>
    <w:p w:rsidR="00570CDC" w:rsidRDefault="00570CDC" w:rsidP="009E5D00">
      <w:pPr>
        <w:tabs>
          <w:tab w:val="center" w:pos="4680"/>
        </w:tabs>
      </w:pPr>
      <w:r>
        <w:t>Architect of the Capitol</w:t>
      </w:r>
    </w:p>
    <w:p w:rsidR="00570CDC" w:rsidRPr="00763FF0" w:rsidRDefault="00512F07" w:rsidP="00570CDC">
      <w:r>
        <w:t>U.S. Capitol Building</w:t>
      </w:r>
      <w:r w:rsidR="005D4180">
        <w:t>, Room SB-15</w:t>
      </w:r>
    </w:p>
    <w:p w:rsidR="00570CDC" w:rsidRPr="00FA620D" w:rsidRDefault="00512F07" w:rsidP="00570CDC">
      <w:r>
        <w:t>Washington, DC 20515</w:t>
      </w:r>
    </w:p>
    <w:p w:rsidR="00570CDC" w:rsidRDefault="00570CDC" w:rsidP="00570CDC">
      <w:pPr>
        <w:rPr>
          <w:b/>
          <w:bCs/>
        </w:rPr>
      </w:pPr>
    </w:p>
    <w:p w:rsidR="00570CDC" w:rsidRPr="005238C4" w:rsidRDefault="00570CDC" w:rsidP="00570CDC">
      <w:pPr>
        <w:ind w:left="720" w:hanging="720"/>
      </w:pPr>
      <w:r>
        <w:rPr>
          <w:b/>
          <w:bCs/>
        </w:rPr>
        <w:t>RE:</w:t>
      </w:r>
      <w:r>
        <w:rPr>
          <w:b/>
          <w:bCs/>
        </w:rPr>
        <w:tab/>
      </w:r>
      <w:r w:rsidR="00DC3221">
        <w:rPr>
          <w:b/>
          <w:color w:val="000000"/>
        </w:rPr>
        <w:t>Permit (#6232-R</w:t>
      </w:r>
      <w:r>
        <w:rPr>
          <w:b/>
          <w:color w:val="000000"/>
        </w:rPr>
        <w:t xml:space="preserve">1) </w:t>
      </w:r>
      <w:r w:rsidR="00DC3221">
        <w:rPr>
          <w:b/>
          <w:bCs/>
        </w:rPr>
        <w:t>to</w:t>
      </w:r>
      <w:r>
        <w:rPr>
          <w:b/>
          <w:bCs/>
        </w:rPr>
        <w:t xml:space="preserve"> O</w:t>
      </w:r>
      <w:r w:rsidRPr="005238C4">
        <w:rPr>
          <w:b/>
          <w:bCs/>
        </w:rPr>
        <w:t>perate</w:t>
      </w:r>
      <w:r>
        <w:rPr>
          <w:b/>
          <w:bCs/>
        </w:rPr>
        <w:t xml:space="preserve"> a Diesel Fired 223.8 kW </w:t>
      </w:r>
      <w:r w:rsidRPr="005238C4">
        <w:rPr>
          <w:b/>
          <w:bCs/>
        </w:rPr>
        <w:t xml:space="preserve">Emergency </w:t>
      </w:r>
      <w:r>
        <w:rPr>
          <w:b/>
          <w:bCs/>
        </w:rPr>
        <w:t>Fire Pump</w:t>
      </w:r>
      <w:r>
        <w:rPr>
          <w:b/>
          <w:color w:val="000000"/>
        </w:rPr>
        <w:t xml:space="preserve"> at the Capitol Power Plant (CPP) Facility.</w:t>
      </w:r>
    </w:p>
    <w:p w:rsidR="00570CDC" w:rsidRPr="005238C4" w:rsidRDefault="00570CDC" w:rsidP="00570CDC"/>
    <w:p w:rsidR="00570CDC" w:rsidRPr="005238C4" w:rsidRDefault="00570CDC" w:rsidP="00570CDC">
      <w:r w:rsidRPr="005238C4">
        <w:t xml:space="preserve">Dear Mr. </w:t>
      </w:r>
      <w:r w:rsidR="00DC3221">
        <w:t>Potter</w:t>
      </w:r>
      <w:r w:rsidRPr="005238C4">
        <w:t>:</w:t>
      </w:r>
    </w:p>
    <w:p w:rsidR="00570CDC" w:rsidRPr="005238C4" w:rsidRDefault="00570CDC" w:rsidP="00570CDC">
      <w:pPr>
        <w:rPr>
          <w:rFonts w:ascii="Courier" w:hAnsi="Courier"/>
        </w:rPr>
      </w:pPr>
    </w:p>
    <w:p w:rsidR="00570CDC" w:rsidRPr="005238C4" w:rsidRDefault="00570CDC" w:rsidP="00570CDC">
      <w:pPr>
        <w:tabs>
          <w:tab w:val="center" w:pos="4680"/>
        </w:tabs>
      </w:pPr>
      <w:r>
        <w:t>Pursuant to section</w:t>
      </w:r>
      <w:r w:rsidR="0090512F">
        <w:t>s</w:t>
      </w:r>
      <w:r w:rsidRPr="005238C4">
        <w:t xml:space="preserve"> </w:t>
      </w:r>
      <w:r>
        <w:t xml:space="preserve">200.1 and </w:t>
      </w:r>
      <w:r w:rsidRPr="005238C4">
        <w:t>200.2 of Title 20 of the District of Columbia Municipal Regulations (20 DCMR), a permit from the</w:t>
      </w:r>
      <w:r w:rsidR="0090512F">
        <w:t xml:space="preserve"> </w:t>
      </w:r>
      <w:r w:rsidR="00DC3221">
        <w:t>District Department of the Environment (the Department)</w:t>
      </w:r>
      <w:r w:rsidR="00DC3221" w:rsidRPr="002E1667">
        <w:t xml:space="preserve"> shall be obtained before any person can </w:t>
      </w:r>
      <w:r w:rsidR="00DC3221">
        <w:t xml:space="preserve">construct and </w:t>
      </w:r>
      <w:r w:rsidR="00DC3221" w:rsidRPr="002E1667">
        <w:t>operate a stationary source in the District of Columb</w:t>
      </w:r>
      <w:bookmarkStart w:id="0" w:name="_GoBack"/>
      <w:bookmarkEnd w:id="0"/>
      <w:r w:rsidR="00DC3221" w:rsidRPr="002E1667">
        <w:t xml:space="preserve">ia. </w:t>
      </w:r>
      <w:r w:rsidRPr="005238C4">
        <w:t xml:space="preserve"> </w:t>
      </w:r>
      <w:r w:rsidR="00DC3221">
        <w:t>The application of the Architect of the Capitol (the Permittee) to</w:t>
      </w:r>
      <w:r>
        <w:t xml:space="preserve"> operate one 223.8</w:t>
      </w:r>
      <w:r w:rsidRPr="005238C4">
        <w:t xml:space="preserve"> kW</w:t>
      </w:r>
      <w:r w:rsidR="0090512F">
        <w:t xml:space="preserve"> Clarke Fire Protection Products Model JW6H-UF58 emergency fire pump with</w:t>
      </w:r>
      <w:r>
        <w:t xml:space="preserve"> John Deere Model 6081HF001, serial number RG6081H-175707 </w:t>
      </w:r>
      <w:r w:rsidR="0090512F">
        <w:t xml:space="preserve">diesel fired </w:t>
      </w:r>
      <w:r>
        <w:t xml:space="preserve">fire pump </w:t>
      </w:r>
      <w:r w:rsidR="0090512F">
        <w:t>engine</w:t>
      </w:r>
      <w:r>
        <w:t xml:space="preserve"> </w:t>
      </w:r>
      <w:r w:rsidRPr="005238C4">
        <w:t xml:space="preserve">at the </w:t>
      </w:r>
      <w:r>
        <w:t xml:space="preserve">Capitol Power Plant (CPP) facility, located at </w:t>
      </w:r>
      <w:r w:rsidR="0090512F">
        <w:t>25 E Street</w:t>
      </w:r>
      <w:r>
        <w:t xml:space="preserve"> SE, per the </w:t>
      </w:r>
      <w:r w:rsidRPr="005238C4">
        <w:t>submitted</w:t>
      </w:r>
      <w:r>
        <w:t xml:space="preserve"> plans and</w:t>
      </w:r>
      <w:r w:rsidR="00DC3221">
        <w:t xml:space="preserve"> specifications, received on February 5, 2014, </w:t>
      </w:r>
      <w:r w:rsidRPr="005238C4">
        <w:t>is hereby approved</w:t>
      </w:r>
      <w:r w:rsidR="00DC3221">
        <w:t>,</w:t>
      </w:r>
      <w:r w:rsidRPr="005238C4">
        <w:t xml:space="preserve"> subject to the following conditions:</w:t>
      </w:r>
    </w:p>
    <w:p w:rsidR="00570CDC" w:rsidRPr="005238C4" w:rsidRDefault="00570CDC" w:rsidP="00570CDC">
      <w:pPr>
        <w:pStyle w:val="Signature"/>
      </w:pPr>
    </w:p>
    <w:p w:rsidR="00570CDC" w:rsidRPr="005238C4" w:rsidRDefault="00570CDC" w:rsidP="00570CDC">
      <w:pPr>
        <w:ind w:left="360" w:hanging="360"/>
        <w:rPr>
          <w:u w:val="single"/>
        </w:rPr>
      </w:pPr>
      <w:r w:rsidRPr="005238C4">
        <w:t>I.</w:t>
      </w:r>
      <w:r w:rsidRPr="005238C4">
        <w:tab/>
      </w:r>
      <w:r w:rsidRPr="005238C4">
        <w:rPr>
          <w:u w:val="single"/>
        </w:rPr>
        <w:t>General Requirements:</w:t>
      </w:r>
    </w:p>
    <w:p w:rsidR="00570CDC" w:rsidRPr="005238C4" w:rsidRDefault="00570CDC" w:rsidP="00570CDC">
      <w:pPr>
        <w:ind w:left="360" w:hanging="360"/>
      </w:pPr>
    </w:p>
    <w:p w:rsidR="00570CDC" w:rsidRPr="005238C4" w:rsidRDefault="00570CDC" w:rsidP="00570CDC">
      <w:pPr>
        <w:ind w:left="720" w:hanging="360"/>
      </w:pPr>
      <w:r w:rsidRPr="005238C4">
        <w:t>a.</w:t>
      </w:r>
      <w:r>
        <w:tab/>
        <w:t>The emergency fire pump</w:t>
      </w:r>
      <w:r w:rsidRPr="005238C4">
        <w:t xml:space="preserve"> shall be operated in accordance with the air pollution control requirements of 20 DCMR.</w:t>
      </w:r>
    </w:p>
    <w:p w:rsidR="00570CDC" w:rsidRPr="005238C4" w:rsidRDefault="00570CDC" w:rsidP="00570CDC">
      <w:pPr>
        <w:ind w:left="720" w:hanging="360"/>
      </w:pPr>
    </w:p>
    <w:p w:rsidR="00570CDC" w:rsidRPr="005238C4" w:rsidRDefault="00570CDC" w:rsidP="00570CDC">
      <w:pPr>
        <w:ind w:left="720" w:hanging="360"/>
      </w:pPr>
      <w:r w:rsidRPr="005238C4">
        <w:t>b.</w:t>
      </w:r>
      <w:r w:rsidRPr="005238C4">
        <w:tab/>
        <w:t xml:space="preserve">This permit expires on </w:t>
      </w:r>
      <w:r w:rsidR="0090512F">
        <w:t>December 1</w:t>
      </w:r>
      <w:r w:rsidR="00DC3221">
        <w:t>, 2019</w:t>
      </w:r>
      <w:r w:rsidRPr="005238C4">
        <w:t xml:space="preserve"> (20 DCMR 200.4).  If continued operation after this date is desired, the o</w:t>
      </w:r>
      <w:r w:rsidR="00DC3221">
        <w:t xml:space="preserve">wner or operator shall submit a </w:t>
      </w:r>
      <w:r w:rsidRPr="005238C4">
        <w:t xml:space="preserve">renewal </w:t>
      </w:r>
      <w:r w:rsidR="00DC3221">
        <w:t xml:space="preserve">application </w:t>
      </w:r>
      <w:r w:rsidRPr="005238C4">
        <w:t xml:space="preserve">by </w:t>
      </w:r>
      <w:r w:rsidR="0090512F">
        <w:t>September 1</w:t>
      </w:r>
      <w:r w:rsidR="00DC3221">
        <w:t>, 2019</w:t>
      </w:r>
      <w:r w:rsidRPr="005238C4">
        <w:t>.</w:t>
      </w:r>
    </w:p>
    <w:p w:rsidR="00570CDC" w:rsidRPr="005238C4" w:rsidRDefault="00570CDC" w:rsidP="00570CDC">
      <w:pPr>
        <w:ind w:left="720" w:hanging="360"/>
      </w:pPr>
    </w:p>
    <w:p w:rsidR="00570CDC" w:rsidRDefault="00570CDC" w:rsidP="00570CDC">
      <w:pPr>
        <w:ind w:left="720" w:hanging="360"/>
      </w:pPr>
      <w:r w:rsidRPr="005238C4">
        <w:t>c.</w:t>
      </w:r>
      <w:r w:rsidRPr="005238C4">
        <w:tab/>
      </w:r>
      <w:r>
        <w:t>Operation of equipment under the authority of this permit shall be considered acceptance of its terms and conditions.</w:t>
      </w:r>
    </w:p>
    <w:p w:rsidR="00570CDC" w:rsidRDefault="00570CDC" w:rsidP="00570CDC">
      <w:pPr>
        <w:ind w:left="720" w:hanging="360"/>
      </w:pPr>
    </w:p>
    <w:p w:rsidR="00570CDC" w:rsidRPr="002B0C13" w:rsidRDefault="00570CDC" w:rsidP="00570CDC">
      <w:pPr>
        <w:ind w:left="720" w:hanging="360"/>
      </w:pPr>
      <w:r w:rsidRPr="002B0C13">
        <w:t>d.</w:t>
      </w:r>
      <w:r w:rsidRPr="002B0C13">
        <w:tab/>
        <w:t xml:space="preserve">The Permittee shall allow authorized officials of the District, upon presentation of identification, to: </w:t>
      </w:r>
    </w:p>
    <w:p w:rsidR="00570CDC" w:rsidRPr="002B0C13" w:rsidRDefault="00570CDC" w:rsidP="00570CDC">
      <w:pPr>
        <w:ind w:left="720" w:hanging="360"/>
      </w:pPr>
    </w:p>
    <w:p w:rsidR="00570CDC" w:rsidRPr="002B0C13" w:rsidRDefault="00570CDC" w:rsidP="00570CDC">
      <w:pPr>
        <w:ind w:left="1080" w:hanging="360"/>
      </w:pPr>
      <w:r w:rsidRPr="002B0C13">
        <w:t>1.</w:t>
      </w:r>
      <w:r w:rsidRPr="002B0C13">
        <w:tab/>
        <w:t xml:space="preserve">Enter upon the </w:t>
      </w:r>
      <w:proofErr w:type="spellStart"/>
      <w:r w:rsidRPr="002B0C13">
        <w:t>Permittee’s</w:t>
      </w:r>
      <w:proofErr w:type="spellEnd"/>
      <w:r w:rsidRPr="002B0C13">
        <w:t xml:space="preserve"> premises where a source or emission unit is located, an emissions related activity is conducted, or where records required by this permit are kept;</w:t>
      </w:r>
    </w:p>
    <w:p w:rsidR="00570CDC" w:rsidRDefault="00570CDC" w:rsidP="00570CDC">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570CDC" w:rsidRDefault="00570CDC" w:rsidP="00570CDC">
      <w:pPr>
        <w:tabs>
          <w:tab w:val="left" w:pos="-1440"/>
          <w:tab w:val="left" w:pos="-720"/>
          <w:tab w:val="left" w:pos="1080"/>
        </w:tabs>
        <w:ind w:left="1080" w:hanging="360"/>
      </w:pPr>
    </w:p>
    <w:p w:rsidR="00570CDC" w:rsidRPr="002B0C13" w:rsidRDefault="00570CDC" w:rsidP="00570CDC">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570CDC" w:rsidRPr="002B0C13" w:rsidRDefault="00570CDC" w:rsidP="00570CDC">
      <w:pPr>
        <w:tabs>
          <w:tab w:val="left" w:pos="-1440"/>
          <w:tab w:val="left" w:pos="-720"/>
          <w:tab w:val="left" w:pos="1080"/>
        </w:tabs>
        <w:ind w:left="1080" w:hanging="360"/>
      </w:pPr>
    </w:p>
    <w:p w:rsidR="00570CDC" w:rsidRPr="002B0C13" w:rsidRDefault="00570CDC" w:rsidP="00570CDC">
      <w:pPr>
        <w:ind w:left="1080" w:hanging="360"/>
        <w:jc w:val="both"/>
      </w:pPr>
      <w:r w:rsidRPr="002B0C13">
        <w:t>4.</w:t>
      </w:r>
      <w:r w:rsidRPr="002B0C13">
        <w:tab/>
        <w:t>Sample or monitor, at reasonable times, any substance or parameter for the purpose of assuring compliance with this permit or any applicable requirement.</w:t>
      </w:r>
    </w:p>
    <w:p w:rsidR="00570CDC" w:rsidRPr="002B0C13" w:rsidRDefault="00570CDC" w:rsidP="00570CDC">
      <w:pPr>
        <w:ind w:left="720" w:hanging="360"/>
      </w:pPr>
    </w:p>
    <w:p w:rsidR="00570CDC" w:rsidRPr="002B0C13" w:rsidRDefault="00570CDC" w:rsidP="00570CDC">
      <w:pPr>
        <w:ind w:left="720" w:hanging="360"/>
      </w:pPr>
      <w:r w:rsidRPr="002B0C13">
        <w:t>e.</w:t>
      </w:r>
      <w:r w:rsidRPr="002B0C13">
        <w:tab/>
        <w:t>This permit shall be kept on the premises and produced upon request.</w:t>
      </w:r>
    </w:p>
    <w:p w:rsidR="00570CDC" w:rsidRPr="002B0C13" w:rsidRDefault="00570CDC" w:rsidP="00570CDC">
      <w:pPr>
        <w:ind w:left="720" w:hanging="360"/>
      </w:pPr>
    </w:p>
    <w:p w:rsidR="00570CDC" w:rsidRDefault="00570CDC" w:rsidP="00570CDC">
      <w:pPr>
        <w:ind w:left="720" w:hanging="360"/>
      </w:pPr>
      <w:r w:rsidRPr="002B0C13">
        <w:t>f.</w:t>
      </w:r>
      <w:r w:rsidRPr="002B0C13">
        <w:tab/>
        <w:t>Failure to comply with the provisions of this permit may be grounds for suspension or revocation. [20 DCMR 202.2]</w:t>
      </w:r>
    </w:p>
    <w:p w:rsidR="00570CDC" w:rsidRDefault="00570CDC" w:rsidP="00570CDC">
      <w:pPr>
        <w:ind w:left="720" w:hanging="360"/>
      </w:pPr>
    </w:p>
    <w:p w:rsidR="00570CDC" w:rsidRDefault="00570CDC" w:rsidP="00570CDC">
      <w:pPr>
        <w:ind w:left="720" w:hanging="360"/>
      </w:pPr>
      <w:r>
        <w:t>g.</w:t>
      </w:r>
      <w:r>
        <w:tab/>
      </w:r>
      <w:r w:rsidR="00A744CB">
        <w:t>If not already completed by the time of issuance of this permit</w:t>
      </w:r>
      <w:r w:rsidR="00A744CB">
        <w:t>, the applicant shall, within 9</w:t>
      </w:r>
      <w:r w:rsidR="00A744CB">
        <w:t>0 days of issuance of this permit, submit a revision to the facility’s pending Chapter 3 (Title V) permit application to include the requirements of this permit in the renewed Title V permit to be subsequently issued.</w:t>
      </w:r>
    </w:p>
    <w:p w:rsidR="0090512F" w:rsidRDefault="0090512F" w:rsidP="00570CDC">
      <w:pPr>
        <w:ind w:left="720" w:hanging="360"/>
      </w:pPr>
    </w:p>
    <w:p w:rsidR="0090512F" w:rsidRPr="005238C4" w:rsidRDefault="0090512F" w:rsidP="00570CDC">
      <w:pPr>
        <w:ind w:left="720" w:hanging="360"/>
      </w:pPr>
      <w:r>
        <w:t>h.</w:t>
      </w:r>
      <w:r>
        <w:tab/>
        <w:t>This permit</w:t>
      </w:r>
      <w:r w:rsidRPr="0090512F">
        <w:t xml:space="preserve"> </w:t>
      </w:r>
      <w:r>
        <w:t>supersedes permit #6232-A1</w:t>
      </w:r>
      <w:r>
        <w:t xml:space="preserve">, issued </w:t>
      </w:r>
      <w:r w:rsidR="00A744CB">
        <w:t>August 25, 2011.</w:t>
      </w:r>
    </w:p>
    <w:p w:rsidR="00570CDC" w:rsidRPr="005238C4" w:rsidRDefault="00570CDC" w:rsidP="00570CDC">
      <w:pPr>
        <w:ind w:left="360" w:hanging="360"/>
      </w:pPr>
    </w:p>
    <w:p w:rsidR="00570CDC" w:rsidRPr="005238C4" w:rsidRDefault="00570CDC" w:rsidP="00570CDC">
      <w:pPr>
        <w:ind w:left="360" w:hanging="360"/>
        <w:rPr>
          <w:u w:val="single"/>
        </w:rPr>
      </w:pPr>
      <w:r w:rsidRPr="005238C4">
        <w:t>II.</w:t>
      </w:r>
      <w:r w:rsidRPr="005238C4">
        <w:tab/>
      </w:r>
      <w:r w:rsidRPr="005238C4">
        <w:rPr>
          <w:u w:val="single"/>
        </w:rPr>
        <w:t>Emission Limitation</w:t>
      </w:r>
      <w:r w:rsidR="00A744CB">
        <w:rPr>
          <w:u w:val="single"/>
        </w:rPr>
        <w:t>s</w:t>
      </w:r>
      <w:r w:rsidRPr="005238C4">
        <w:rPr>
          <w:u w:val="single"/>
        </w:rPr>
        <w:t>:</w:t>
      </w:r>
    </w:p>
    <w:p w:rsidR="00570CDC" w:rsidRDefault="00570CDC" w:rsidP="00570CDC"/>
    <w:p w:rsidR="00570CDC" w:rsidRDefault="009E5D00" w:rsidP="00570CDC">
      <w:pPr>
        <w:ind w:left="720" w:hanging="360"/>
      </w:pPr>
      <w:r>
        <w:t>a</w:t>
      </w:r>
      <w:r w:rsidR="00570CDC">
        <w:t>.</w:t>
      </w:r>
      <w:r w:rsidR="00570CDC">
        <w:tab/>
      </w:r>
      <w:r w:rsidR="00570CDC" w:rsidRPr="006243B7">
        <w:t xml:space="preserve">Visible emissions shall </w:t>
      </w:r>
      <w:r w:rsidR="00570CDC">
        <w:t>not be emitted into the outdoor atmosphere from this fire pump, except that discharges not exceeding forty percent (40%) opacity (</w:t>
      </w:r>
      <w:proofErr w:type="spellStart"/>
      <w:r w:rsidR="00570CDC">
        <w:t>unaveraged</w:t>
      </w:r>
      <w:proofErr w:type="spellEnd"/>
      <w:r w:rsidR="00570CDC">
        <w:t>) shall be permitted for two (2) minutes in any sixty (60) minute period and for an aggregate of twelve (12) minutes in any twenty-four hour (24 hr.) period during start-up, cleaning, adjustment of combustion controls, or malfunction of the equipment</w:t>
      </w:r>
      <w:r w:rsidR="00570CDC" w:rsidRPr="006243B7">
        <w:t xml:space="preserve"> </w:t>
      </w:r>
      <w:r w:rsidR="00570CDC">
        <w:t>[</w:t>
      </w:r>
      <w:r w:rsidR="00570CDC" w:rsidRPr="006243B7">
        <w:t>20 DCMR 606</w:t>
      </w:r>
      <w:r w:rsidR="00570CDC">
        <w:t>.1]</w:t>
      </w:r>
    </w:p>
    <w:p w:rsidR="00570CDC" w:rsidRPr="005238C4" w:rsidRDefault="00570CDC" w:rsidP="00570CDC">
      <w:pPr>
        <w:ind w:left="720" w:hanging="360"/>
      </w:pPr>
    </w:p>
    <w:p w:rsidR="00570CDC" w:rsidRDefault="009E5D00" w:rsidP="0020625C">
      <w:pPr>
        <w:ind w:left="720" w:hanging="360"/>
      </w:pPr>
      <w:r>
        <w:t>b</w:t>
      </w:r>
      <w:r w:rsidR="00570CDC">
        <w:t>.</w:t>
      </w:r>
      <w:r w:rsidR="00570CDC">
        <w:tab/>
      </w:r>
      <w:r w:rsidR="00570CDC"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9E5D00" w:rsidRDefault="009E5D00" w:rsidP="009E5D00"/>
    <w:p w:rsidR="009E5D00" w:rsidRDefault="00570CDC" w:rsidP="009E5D00">
      <w:r w:rsidRPr="005238C4">
        <w:t xml:space="preserve">III.   </w:t>
      </w:r>
      <w:r w:rsidRPr="005238C4">
        <w:rPr>
          <w:u w:val="single"/>
        </w:rPr>
        <w:t>Operational Limitations:</w:t>
      </w:r>
    </w:p>
    <w:p w:rsidR="009E5D00" w:rsidRDefault="009E5D00" w:rsidP="009E5D00">
      <w:pPr>
        <w:ind w:firstLine="360"/>
      </w:pPr>
    </w:p>
    <w:p w:rsidR="009E5D00" w:rsidRDefault="00570CDC" w:rsidP="009E5D00">
      <w:pPr>
        <w:ind w:firstLine="360"/>
      </w:pPr>
      <w:r w:rsidRPr="005238C4">
        <w:t>a.</w:t>
      </w:r>
      <w:r w:rsidRPr="005238C4">
        <w:tab/>
      </w:r>
      <w:r>
        <w:t>The emergency fire pump</w:t>
      </w:r>
      <w:r w:rsidRPr="005238C4">
        <w:t xml:space="preserve"> shall not be operated in excess of 500 hours in any </w:t>
      </w:r>
    </w:p>
    <w:p w:rsidR="00570CDC" w:rsidRPr="005238C4" w:rsidRDefault="00570CDC" w:rsidP="009E5D00">
      <w:pPr>
        <w:ind w:left="720"/>
      </w:pPr>
      <w:r w:rsidRPr="005238C4">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744CB" w:rsidRPr="00A744CB">
        <w:t xml:space="preserve"> </w:t>
      </w:r>
      <w:r w:rsidR="00A744CB">
        <w:t>[20 DCMR 201]</w:t>
      </w:r>
    </w:p>
    <w:p w:rsidR="00570CDC" w:rsidRPr="005238C4" w:rsidRDefault="00570CDC" w:rsidP="00570CDC"/>
    <w:p w:rsidR="0020625C" w:rsidRPr="006243B7" w:rsidRDefault="0020625C" w:rsidP="0020625C">
      <w:pPr>
        <w:ind w:left="720" w:hanging="360"/>
      </w:pPr>
      <w:r w:rsidRPr="006243B7">
        <w:lastRenderedPageBreak/>
        <w:t>b.</w:t>
      </w:r>
      <w:r w:rsidRPr="006243B7">
        <w:tab/>
        <w:t xml:space="preserve">With the exceptions specified in Condition III(c), the emergency </w:t>
      </w:r>
      <w:r>
        <w:t xml:space="preserve">fire pump </w:t>
      </w:r>
      <w:r w:rsidRPr="006243B7">
        <w:t xml:space="preserve">shall be operated only during </w:t>
      </w:r>
      <w:r w:rsidR="00E9011C">
        <w:t xml:space="preserve">fire </w:t>
      </w:r>
      <w:r>
        <w:t>emergencies</w:t>
      </w:r>
      <w:r w:rsidR="00E9011C">
        <w:t xml:space="preserve">. </w:t>
      </w:r>
      <w:r>
        <w:t>[20 DCMR 201]</w:t>
      </w:r>
    </w:p>
    <w:p w:rsidR="0020625C" w:rsidRDefault="0020625C" w:rsidP="0020625C">
      <w:pPr>
        <w:ind w:left="720" w:hanging="360"/>
      </w:pPr>
    </w:p>
    <w:p w:rsidR="0020625C" w:rsidRDefault="0020625C" w:rsidP="0020625C">
      <w:pPr>
        <w:ind w:left="720" w:hanging="360"/>
      </w:pPr>
      <w:r w:rsidRPr="006243B7">
        <w:t>c.</w:t>
      </w:r>
      <w:r w:rsidRPr="006243B7">
        <w:tab/>
        <w:t xml:space="preserve">The </w:t>
      </w:r>
      <w:r>
        <w:t>emergency fire pump</w:t>
      </w:r>
      <w:r w:rsidRPr="006243B7">
        <w:t xml:space="preserve"> may be </w:t>
      </w:r>
      <w:r w:rsidRPr="00BC41C6">
        <w:t xml:space="preserve">operated for the purpose of maintenance checks and readiness testing for a period not to exceed one hundred (100) hours per </w:t>
      </w:r>
      <w:r w:rsidR="00A744CB">
        <w:t xml:space="preserve">calendar </w:t>
      </w:r>
      <w:r w:rsidRPr="00BC41C6">
        <w:t>year</w:t>
      </w:r>
      <w:r w:rsidR="00A744CB">
        <w:t xml:space="preserve">.  </w:t>
      </w:r>
      <w:r>
        <w:t xml:space="preserve">Any such operation shall be considered as part of the 500 hours allowed under Condition III(a) above. </w:t>
      </w:r>
      <w:r w:rsidR="00E9011C">
        <w:t>[20 DCMR 201]</w:t>
      </w:r>
    </w:p>
    <w:p w:rsidR="006E16A9" w:rsidRDefault="006E16A9" w:rsidP="00570CDC">
      <w:pPr>
        <w:ind w:left="720" w:hanging="360"/>
      </w:pPr>
    </w:p>
    <w:p w:rsidR="00570CDC" w:rsidRPr="005238C4" w:rsidRDefault="006E16A9" w:rsidP="00570CDC">
      <w:pPr>
        <w:ind w:left="720" w:hanging="360"/>
      </w:pPr>
      <w:r>
        <w:t xml:space="preserve"> </w:t>
      </w:r>
      <w:r w:rsidR="00570CDC">
        <w:t>d.</w:t>
      </w:r>
      <w:r w:rsidR="00570CDC">
        <w:tab/>
        <w:t xml:space="preserve">The emergency fire pump shall fire only </w:t>
      </w:r>
      <w:r w:rsidR="0024070C">
        <w:t>diesel fuel containing less than one percent sulfur (1</w:t>
      </w:r>
      <w:r w:rsidR="00570CDC">
        <w:t>% by weight)</w:t>
      </w:r>
      <w:r w:rsidR="0024070C">
        <w:t>. [20 DCMR 801.1</w:t>
      </w:r>
      <w:r w:rsidR="00DA262A">
        <w:t xml:space="preserve">]  </w:t>
      </w:r>
    </w:p>
    <w:p w:rsidR="0020625C" w:rsidRPr="006243B7" w:rsidRDefault="0020625C" w:rsidP="0020625C"/>
    <w:p w:rsidR="0020625C" w:rsidRDefault="0020625C" w:rsidP="0020625C">
      <w:pPr>
        <w:ind w:left="720" w:hanging="360"/>
      </w:pPr>
      <w:r w:rsidRPr="006243B7">
        <w:t>e.</w:t>
      </w:r>
      <w:r>
        <w:tab/>
        <w:t xml:space="preserve">The </w:t>
      </w:r>
      <w:r w:rsidRPr="006243B7">
        <w:t>emergency</w:t>
      </w:r>
      <w:r>
        <w:t xml:space="preserve"> fire pump</w:t>
      </w:r>
      <w:r w:rsidRPr="006243B7">
        <w:t xml:space="preserve"> shall be operated and maintained in accordance with the recommendation</w:t>
      </w:r>
      <w:r>
        <w:t>s of the equipment manufacturer.</w:t>
      </w:r>
    </w:p>
    <w:p w:rsidR="0020625C" w:rsidRPr="006243B7" w:rsidRDefault="0020625C" w:rsidP="0020625C"/>
    <w:p w:rsidR="0020625C" w:rsidRPr="006243B7" w:rsidRDefault="00E9011C" w:rsidP="0020625C">
      <w:pPr>
        <w:ind w:left="720" w:hanging="360"/>
      </w:pPr>
      <w:r>
        <w:t>f</w:t>
      </w:r>
      <w:r w:rsidR="0020625C" w:rsidRPr="006243B7">
        <w:t>.</w:t>
      </w:r>
      <w:r w:rsidR="0020625C" w:rsidRPr="006243B7">
        <w:tab/>
        <w:t>At all times, including periods of startup, shutdown, and malfunction, the owner shall, to the extent practicable, maintain and operate the unit</w:t>
      </w:r>
      <w:r w:rsidR="0020625C">
        <w:t>s</w:t>
      </w:r>
      <w:r w:rsidR="0020625C"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70CDC" w:rsidRPr="005238C4" w:rsidRDefault="00570CDC" w:rsidP="0020625C"/>
    <w:p w:rsidR="00570CDC" w:rsidRPr="005238C4" w:rsidRDefault="00570CDC" w:rsidP="00570CDC">
      <w:pPr>
        <w:ind w:left="360" w:hanging="360"/>
      </w:pPr>
      <w:r w:rsidRPr="005238C4">
        <w:t>IV.</w:t>
      </w:r>
      <w:r w:rsidRPr="005238C4">
        <w:tab/>
      </w:r>
      <w:r w:rsidRPr="005238C4">
        <w:rPr>
          <w:u w:val="single"/>
        </w:rPr>
        <w:t>Monitoring and Testing Requirements:</w:t>
      </w:r>
    </w:p>
    <w:p w:rsidR="00570CDC" w:rsidRPr="005238C4" w:rsidRDefault="00570CDC" w:rsidP="00570CDC">
      <w:pPr>
        <w:ind w:left="360" w:hanging="360"/>
      </w:pPr>
    </w:p>
    <w:p w:rsidR="0020625C" w:rsidRPr="006243B7" w:rsidRDefault="0020625C" w:rsidP="0020625C">
      <w:pPr>
        <w:ind w:left="720" w:hanging="360"/>
      </w:pPr>
      <w:r w:rsidRPr="006243B7">
        <w:t>a.</w:t>
      </w:r>
      <w:r w:rsidRPr="006243B7">
        <w:tab/>
        <w:t xml:space="preserve">The owner or operator shall monitor the date, time, duration, and reason for each emergency </w:t>
      </w:r>
      <w:r w:rsidR="00E9011C">
        <w:t>fire pump</w:t>
      </w:r>
      <w:r w:rsidRPr="006243B7">
        <w:t xml:space="preserve"> startup</w:t>
      </w:r>
      <w:r w:rsidR="00E9011C">
        <w:t xml:space="preserve"> to ensure compliance with Conditions III(a), (b), </w:t>
      </w:r>
      <w:r w:rsidR="00E9011C">
        <w:t xml:space="preserve">and </w:t>
      </w:r>
      <w:r w:rsidR="00E9011C">
        <w:t>(c)</w:t>
      </w:r>
      <w:r w:rsidRPr="006243B7">
        <w:t>.</w:t>
      </w:r>
    </w:p>
    <w:p w:rsidR="0020625C" w:rsidRPr="006243B7" w:rsidRDefault="0020625C" w:rsidP="0020625C">
      <w:pPr>
        <w:ind w:left="720" w:hanging="360"/>
      </w:pPr>
    </w:p>
    <w:p w:rsidR="0020625C" w:rsidRDefault="0020625C" w:rsidP="0020625C">
      <w:pPr>
        <w:ind w:left="720" w:hanging="360"/>
      </w:pPr>
      <w:r w:rsidRPr="005238C4">
        <w:t>b.</w:t>
      </w:r>
      <w:r w:rsidRPr="005238C4">
        <w:tab/>
      </w:r>
      <w:r w:rsidR="00E9011C" w:rsidRPr="006243B7">
        <w:t>In order to ensure compliance with Condition III(a), the owner or operator shall monitor the total hours of operation</w:t>
      </w:r>
      <w:r w:rsidR="00E9011C">
        <w:t xml:space="preserve"> of each generator each month </w:t>
      </w:r>
      <w:r w:rsidR="00E9011C" w:rsidRPr="006243B7">
        <w:t>with the use of a properly functioning, non-resettable hour metering device</w:t>
      </w:r>
      <w:r w:rsidR="00E9011C" w:rsidRPr="003D02DF">
        <w:t xml:space="preserve"> </w:t>
      </w:r>
      <w:r w:rsidR="00E9011C" w:rsidRPr="005238C4">
        <w:t>or by tracking the sum of the duration of each instance of operation each month.</w:t>
      </w:r>
    </w:p>
    <w:p w:rsidR="0020625C" w:rsidRPr="006243B7" w:rsidRDefault="0020625C" w:rsidP="0020625C">
      <w:pPr>
        <w:ind w:left="720" w:hanging="360"/>
      </w:pPr>
    </w:p>
    <w:p w:rsidR="0020625C" w:rsidRPr="006243B7" w:rsidRDefault="0020625C" w:rsidP="0020625C">
      <w:pPr>
        <w:ind w:left="720" w:hanging="360"/>
      </w:pPr>
      <w:r w:rsidRPr="006243B7">
        <w:t>c.</w:t>
      </w:r>
      <w:r w:rsidRPr="006243B7">
        <w:tab/>
      </w:r>
      <w:r>
        <w:t>T</w:t>
      </w:r>
      <w:r w:rsidRPr="006243B7">
        <w:t>he owner or operator shall test fuel oil as necessary to show complianc</w:t>
      </w:r>
      <w:r>
        <w:t>e with Conditions III(d) and V(c</w:t>
      </w:r>
      <w:r w:rsidRPr="006243B7">
        <w:t xml:space="preserve">) in accordance with </w:t>
      </w:r>
      <w:r>
        <w:t>ASTM method D-4294 or D-5453 or other method approved in advance by the Department</w:t>
      </w:r>
      <w:r w:rsidRPr="006243B7">
        <w:t xml:space="preserve">. </w:t>
      </w:r>
      <w:r>
        <w:t>[</w:t>
      </w:r>
      <w:r w:rsidRPr="006243B7">
        <w:t>20 DCMR 502.6</w:t>
      </w:r>
      <w:r>
        <w:t xml:space="preserve"> and 502.3]</w:t>
      </w:r>
    </w:p>
    <w:p w:rsidR="0020625C" w:rsidRPr="006243B7" w:rsidRDefault="0020625C" w:rsidP="0020625C">
      <w:pPr>
        <w:ind w:left="720" w:hanging="360"/>
      </w:pPr>
    </w:p>
    <w:p w:rsidR="0020625C" w:rsidRDefault="0020625C" w:rsidP="0020625C">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273A91" w:rsidRDefault="00273A91" w:rsidP="0020625C"/>
    <w:p w:rsidR="00570CDC" w:rsidRDefault="00570CDC" w:rsidP="009E5D00">
      <w:pPr>
        <w:ind w:left="360" w:hanging="360"/>
      </w:pPr>
      <w:r w:rsidRPr="005238C4">
        <w:t>V.</w:t>
      </w:r>
      <w:r w:rsidRPr="005238C4">
        <w:tab/>
      </w:r>
      <w:r w:rsidRPr="005238C4">
        <w:rPr>
          <w:u w:val="single"/>
        </w:rPr>
        <w:t>Record Keeping Requirements:</w:t>
      </w:r>
    </w:p>
    <w:p w:rsidR="0020625C" w:rsidRDefault="0020625C" w:rsidP="00570CDC"/>
    <w:p w:rsidR="0020625C" w:rsidRDefault="0020625C" w:rsidP="0020625C">
      <w:pPr>
        <w:ind w:left="720" w:hanging="360"/>
      </w:pPr>
      <w:r w:rsidRPr="006243B7">
        <w:t>a.</w:t>
      </w:r>
      <w:r w:rsidRPr="006243B7">
        <w:tab/>
        <w:t xml:space="preserve">The following information shall be maintained at the facility for a period not less than </w:t>
      </w:r>
      <w:r>
        <w:t>five (5)</w:t>
      </w:r>
      <w:r w:rsidRPr="006243B7">
        <w:t xml:space="preserve"> years [20 DCMR 500.8</w:t>
      </w:r>
      <w:r>
        <w:t xml:space="preserve"> and 20 DCMR 302.1(c)(2)(B)</w:t>
      </w:r>
      <w:r w:rsidRPr="006243B7">
        <w:t>]:</w:t>
      </w:r>
    </w:p>
    <w:p w:rsidR="0020625C" w:rsidRPr="006243B7" w:rsidRDefault="0020625C" w:rsidP="0020625C">
      <w:pPr>
        <w:ind w:left="720" w:hanging="360"/>
      </w:pPr>
    </w:p>
    <w:p w:rsidR="0020625C" w:rsidRDefault="0020625C" w:rsidP="0020625C">
      <w:pPr>
        <w:ind w:left="1080" w:hanging="360"/>
      </w:pPr>
      <w:r>
        <w:lastRenderedPageBreak/>
        <w:t>1.</w:t>
      </w:r>
      <w:r>
        <w:tab/>
        <w:t xml:space="preserve">The date, time, duration, and reason for each start-up of the emergency </w:t>
      </w:r>
      <w:r w:rsidR="00E9011C">
        <w:t>fire pump;</w:t>
      </w:r>
    </w:p>
    <w:p w:rsidR="0020625C" w:rsidRDefault="0020625C" w:rsidP="0020625C">
      <w:pPr>
        <w:ind w:left="1440" w:hanging="360"/>
      </w:pPr>
    </w:p>
    <w:p w:rsidR="0020625C" w:rsidRPr="006243B7" w:rsidRDefault="0020625C" w:rsidP="0020625C">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20625C" w:rsidRPr="006243B7" w:rsidRDefault="0020625C" w:rsidP="0020625C">
      <w:pPr>
        <w:tabs>
          <w:tab w:val="num" w:pos="1260"/>
        </w:tabs>
        <w:ind w:left="1260" w:hanging="540"/>
      </w:pPr>
    </w:p>
    <w:p w:rsidR="0020625C" w:rsidRDefault="0020625C" w:rsidP="0020625C">
      <w:pPr>
        <w:ind w:left="1080" w:hanging="360"/>
      </w:pPr>
      <w:r w:rsidRPr="006243B7">
        <w:t>3.</w:t>
      </w:r>
      <w:r w:rsidRPr="006243B7">
        <w:tab/>
      </w:r>
      <w:r w:rsidR="00E9011C" w:rsidRPr="00832259">
        <w:t>The total hours of operation for maintenance checks and readiness testing pursuant to Condition III(c) each month, and totaled for each calendar year by January 15 of each year for the previous calendar year;</w:t>
      </w:r>
    </w:p>
    <w:p w:rsidR="00E9011C" w:rsidRDefault="00E9011C" w:rsidP="0020625C">
      <w:pPr>
        <w:ind w:left="1080" w:hanging="360"/>
      </w:pPr>
    </w:p>
    <w:p w:rsidR="0020625C" w:rsidRPr="006243B7" w:rsidRDefault="0020625C" w:rsidP="0020625C">
      <w:pPr>
        <w:ind w:left="1080" w:hanging="360"/>
      </w:pPr>
      <w:r>
        <w:t>4.</w:t>
      </w:r>
      <w:r>
        <w:tab/>
      </w:r>
      <w:r w:rsidRPr="006243B7">
        <w:t>Records of the maintenance performed on the unit;</w:t>
      </w:r>
    </w:p>
    <w:p w:rsidR="0020625C" w:rsidRDefault="0020625C" w:rsidP="0020625C">
      <w:pPr>
        <w:ind w:left="1080" w:hanging="360"/>
      </w:pPr>
    </w:p>
    <w:p w:rsidR="0020625C" w:rsidRDefault="0020625C" w:rsidP="0020625C">
      <w:pPr>
        <w:ind w:left="1080" w:hanging="360"/>
      </w:pPr>
      <w:r>
        <w:t>5</w:t>
      </w:r>
      <w:r w:rsidRPr="006243B7">
        <w:t>.</w:t>
      </w:r>
      <w:r w:rsidRPr="006243B7">
        <w:tab/>
        <w:t>Records of the results of any visible</w:t>
      </w:r>
      <w:r>
        <w:t xml:space="preserve"> emissions monitoring performed;</w:t>
      </w:r>
    </w:p>
    <w:p w:rsidR="0020625C" w:rsidRDefault="0020625C" w:rsidP="0020625C">
      <w:pPr>
        <w:ind w:left="1080" w:hanging="360"/>
      </w:pPr>
    </w:p>
    <w:p w:rsidR="0020625C" w:rsidRPr="005C74F2" w:rsidRDefault="0020625C" w:rsidP="0020625C">
      <w:pPr>
        <w:ind w:left="1080" w:hanging="360"/>
      </w:pPr>
      <w:r>
        <w:t>6</w:t>
      </w:r>
      <w:r w:rsidRPr="005C74F2">
        <w:t>.</w:t>
      </w:r>
      <w:r w:rsidRPr="005C74F2">
        <w:tab/>
        <w:t xml:space="preserve">Records of the occurrence and duration of each malfunction of operation; and </w:t>
      </w:r>
    </w:p>
    <w:p w:rsidR="0020625C" w:rsidRPr="005C74F2" w:rsidRDefault="0020625C" w:rsidP="0020625C">
      <w:pPr>
        <w:ind w:left="1080" w:hanging="360"/>
      </w:pPr>
    </w:p>
    <w:p w:rsidR="0020625C" w:rsidRPr="005C74F2" w:rsidRDefault="0020625C" w:rsidP="0020625C">
      <w:pPr>
        <w:ind w:left="1080" w:hanging="360"/>
      </w:pPr>
      <w:r>
        <w:t>7</w:t>
      </w:r>
      <w:r w:rsidRPr="005C74F2">
        <w:t>.</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20625C" w:rsidRPr="006243B7" w:rsidRDefault="0020625C" w:rsidP="0020625C">
      <w:pPr>
        <w:ind w:left="360"/>
      </w:pPr>
    </w:p>
    <w:p w:rsidR="0020625C" w:rsidRDefault="0020625C" w:rsidP="0020625C">
      <w:pPr>
        <w:ind w:left="720" w:hanging="360"/>
      </w:pPr>
      <w:r w:rsidRPr="006243B7">
        <w:t>b.</w:t>
      </w:r>
      <w:r w:rsidRPr="006243B7">
        <w:tab/>
        <w:t xml:space="preserve">The owner or operator shall maintain a copy of the emergency </w:t>
      </w:r>
      <w:r>
        <w:t>fire pump</w:t>
      </w:r>
      <w:r w:rsidRPr="006243B7">
        <w:t>’s manufacturer’s maintenance and operating recommendations at the facility.</w:t>
      </w:r>
    </w:p>
    <w:p w:rsidR="0020625C" w:rsidRPr="006243B7" w:rsidRDefault="0020625C" w:rsidP="0020625C">
      <w:pPr>
        <w:ind w:left="720" w:hanging="360"/>
      </w:pPr>
    </w:p>
    <w:p w:rsidR="0020625C" w:rsidRPr="006243B7" w:rsidRDefault="0020625C" w:rsidP="0020625C">
      <w:pPr>
        <w:ind w:left="720" w:hanging="360"/>
      </w:pPr>
      <w:r w:rsidRPr="006243B7">
        <w:t>c.</w:t>
      </w:r>
      <w:r w:rsidRPr="006243B7">
        <w:tab/>
        <w:t>For each delivery of diesel fuel, the owner or operator shall maintain one of the following:</w:t>
      </w:r>
    </w:p>
    <w:p w:rsidR="0020625C" w:rsidRPr="006243B7" w:rsidRDefault="0020625C" w:rsidP="0020625C">
      <w:pPr>
        <w:ind w:left="720" w:hanging="360"/>
      </w:pPr>
    </w:p>
    <w:p w:rsidR="0020625C" w:rsidRPr="006243B7" w:rsidRDefault="0020625C" w:rsidP="0020625C">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0625C" w:rsidRPr="006243B7" w:rsidRDefault="0020625C" w:rsidP="0020625C">
      <w:pPr>
        <w:ind w:left="1080" w:hanging="360"/>
      </w:pPr>
    </w:p>
    <w:p w:rsidR="0020625C" w:rsidRPr="006243B7" w:rsidRDefault="0020625C" w:rsidP="0020625C">
      <w:pPr>
        <w:ind w:left="1080" w:hanging="360"/>
      </w:pPr>
      <w:r w:rsidRPr="006243B7">
        <w:t>2.</w:t>
      </w:r>
      <w:r w:rsidRPr="006243B7">
        <w:tab/>
        <w:t>A fuel delivery receipt and documentation of sampling and analysis containing the following information:</w:t>
      </w:r>
    </w:p>
    <w:p w:rsidR="0020625C" w:rsidRPr="006243B7" w:rsidRDefault="0020625C" w:rsidP="0020625C">
      <w:pPr>
        <w:ind w:left="1260" w:hanging="540"/>
      </w:pPr>
    </w:p>
    <w:p w:rsidR="0020625C" w:rsidRPr="006243B7" w:rsidRDefault="0020625C" w:rsidP="0020625C">
      <w:pPr>
        <w:ind w:left="1440" w:hanging="360"/>
      </w:pPr>
      <w:r w:rsidRPr="006243B7">
        <w:t>A.</w:t>
      </w:r>
      <w:r w:rsidRPr="006243B7">
        <w:tab/>
        <w:t>The fuel oil type;</w:t>
      </w:r>
    </w:p>
    <w:p w:rsidR="0020625C" w:rsidRPr="006243B7" w:rsidRDefault="0020625C" w:rsidP="0020625C">
      <w:pPr>
        <w:ind w:left="1440" w:hanging="360"/>
      </w:pPr>
      <w:r w:rsidRPr="006243B7">
        <w:t>B.</w:t>
      </w:r>
      <w:r w:rsidRPr="006243B7">
        <w:tab/>
        <w:t>The concentration or weight percent of sulfur in the fuel;</w:t>
      </w:r>
    </w:p>
    <w:p w:rsidR="0020625C" w:rsidRPr="006243B7" w:rsidRDefault="0020625C" w:rsidP="0020625C">
      <w:pPr>
        <w:ind w:left="1440" w:hanging="360"/>
      </w:pPr>
      <w:r w:rsidRPr="006243B7">
        <w:t>C.</w:t>
      </w:r>
      <w:r w:rsidRPr="006243B7">
        <w:tab/>
        <w:t>The date and time the sample was taken;</w:t>
      </w:r>
    </w:p>
    <w:p w:rsidR="0020625C" w:rsidRPr="006243B7" w:rsidRDefault="0020625C" w:rsidP="0020625C">
      <w:pPr>
        <w:ind w:left="1440" w:hanging="360"/>
      </w:pPr>
      <w:r w:rsidRPr="006243B7">
        <w:t>D.</w:t>
      </w:r>
      <w:r w:rsidRPr="006243B7">
        <w:tab/>
        <w:t>The name, address, and telephone number of the laboratory that analyzed the sample; and</w:t>
      </w:r>
    </w:p>
    <w:p w:rsidR="0020625C" w:rsidRDefault="0020625C" w:rsidP="0020625C">
      <w:pPr>
        <w:ind w:left="1440" w:hanging="360"/>
      </w:pPr>
      <w:r w:rsidRPr="006243B7">
        <w:t>E.</w:t>
      </w:r>
      <w:r w:rsidRPr="006243B7">
        <w:tab/>
        <w:t>The test method used to determine the sulfur content.</w:t>
      </w:r>
    </w:p>
    <w:p w:rsidR="0020625C" w:rsidRDefault="0020625C" w:rsidP="0020625C"/>
    <w:p w:rsidR="00570CDC" w:rsidRDefault="009E5D00" w:rsidP="0020625C">
      <w:pPr>
        <w:ind w:left="720" w:hanging="360"/>
      </w:pPr>
      <w:r>
        <w:t xml:space="preserve"> </w:t>
      </w:r>
    </w:p>
    <w:p w:rsidR="009E5D00" w:rsidRDefault="009E5D00" w:rsidP="00570CDC"/>
    <w:p w:rsidR="00570CDC" w:rsidRPr="005238C4" w:rsidRDefault="00570CDC" w:rsidP="00570CDC">
      <w:r w:rsidRPr="005238C4">
        <w:lastRenderedPageBreak/>
        <w:t>If you have any questions, please call me at (202) 535-1747 or Abraham T. Hagos at (202) 535-1354.</w:t>
      </w:r>
    </w:p>
    <w:p w:rsidR="00D83D8A" w:rsidRDefault="00D83D8A" w:rsidP="00570CDC">
      <w:pPr>
        <w:pStyle w:val="Signature"/>
      </w:pPr>
    </w:p>
    <w:p w:rsidR="00A65695" w:rsidRDefault="00A65695" w:rsidP="00570CDC">
      <w:pPr>
        <w:pStyle w:val="Signature"/>
      </w:pPr>
    </w:p>
    <w:p w:rsidR="00570CDC" w:rsidRPr="005238C4" w:rsidRDefault="00570CDC" w:rsidP="00570CDC">
      <w:pPr>
        <w:pStyle w:val="Signature"/>
      </w:pPr>
      <w:r w:rsidRPr="005238C4">
        <w:t>Sincerely,</w:t>
      </w:r>
    </w:p>
    <w:p w:rsidR="00570CDC" w:rsidRPr="005238C4" w:rsidRDefault="00570CDC" w:rsidP="00570CDC"/>
    <w:p w:rsidR="00570CDC" w:rsidRPr="005238C4" w:rsidRDefault="00570CDC" w:rsidP="00570CDC"/>
    <w:p w:rsidR="00570CDC" w:rsidRPr="005238C4" w:rsidRDefault="00570CDC" w:rsidP="00570CDC"/>
    <w:p w:rsidR="00570CDC" w:rsidRDefault="00570CDC" w:rsidP="00570CDC">
      <w:r w:rsidRPr="005238C4">
        <w:t xml:space="preserve">Stephen S. Ours, </w:t>
      </w:r>
      <w:r>
        <w:t>P.E.</w:t>
      </w:r>
    </w:p>
    <w:p w:rsidR="00570CDC" w:rsidRPr="005238C4" w:rsidRDefault="00570CDC" w:rsidP="00570CDC">
      <w:r w:rsidRPr="005238C4">
        <w:t>Chief</w:t>
      </w:r>
      <w:r>
        <w:t xml:space="preserve">, </w:t>
      </w:r>
      <w:r w:rsidRPr="005238C4">
        <w:t>Permitting Branch</w:t>
      </w:r>
    </w:p>
    <w:p w:rsidR="00570CDC" w:rsidRPr="005238C4" w:rsidRDefault="00570CDC" w:rsidP="00570CDC"/>
    <w:p w:rsidR="00570CDC" w:rsidRPr="005238C4" w:rsidRDefault="00570CDC" w:rsidP="00570CDC">
      <w:r w:rsidRPr="005238C4">
        <w:t xml:space="preserve"> SSO:ATH</w:t>
      </w:r>
    </w:p>
    <w:p w:rsidR="000938C8" w:rsidRPr="00882CD3" w:rsidRDefault="000938C8" w:rsidP="00882CD3"/>
    <w:sectPr w:rsidR="000938C8" w:rsidRPr="00882CD3" w:rsidSect="00512F07">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84" w:rsidRDefault="005A3D84">
      <w:r>
        <w:separator/>
      </w:r>
    </w:p>
  </w:endnote>
  <w:endnote w:type="continuationSeparator" w:id="0">
    <w:p w:rsidR="005A3D84" w:rsidRDefault="005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D1" w:rsidRPr="00A67445" w:rsidRDefault="00882CD3" w:rsidP="00A67445">
    <w:pPr>
      <w:pStyle w:val="Footer"/>
      <w:jc w:val="center"/>
      <w:rPr>
        <w:sz w:val="20"/>
        <w:szCs w:val="20"/>
      </w:rPr>
    </w:pPr>
    <w:r>
      <w:rPr>
        <w:noProof/>
      </w:rPr>
      <w:drawing>
        <wp:anchor distT="0" distB="0" distL="114300" distR="114300" simplePos="0" relativeHeight="251660288" behindDoc="0" locked="0" layoutInCell="1" allowOverlap="1" wp14:anchorId="601E5CC8" wp14:editId="07DA422C">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E9011C">
      <w:rPr>
        <w:noProof/>
      </w:rPr>
      <mc:AlternateContent>
        <mc:Choice Requires="wps">
          <w:drawing>
            <wp:anchor distT="0" distB="0" distL="114300" distR="114300" simplePos="0" relativeHeight="251657728" behindDoc="0" locked="0" layoutInCell="1" allowOverlap="1">
              <wp:simplePos x="0" y="0"/>
              <wp:positionH relativeFrom="page">
                <wp:posOffset>2066925</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8240" behindDoc="1" locked="0" layoutInCell="1" allowOverlap="1" wp14:anchorId="5B293978" wp14:editId="578EA63B">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1146D1">
      <w:rPr>
        <w:sz w:val="20"/>
        <w:szCs w:val="20"/>
      </w:rPr>
      <w:t xml:space="preserve">          </w:t>
    </w:r>
    <w:r w:rsidR="00A67445">
      <w:rPr>
        <w:sz w:val="20"/>
        <w:szCs w:val="20"/>
      </w:rPr>
      <w:t xml:space="preserve">                 </w:t>
    </w:r>
    <w:r>
      <w:rPr>
        <w:sz w:val="20"/>
        <w:szCs w:val="20"/>
      </w:rPr>
      <w:t xml:space="preserve">  </w:t>
    </w:r>
    <w:r w:rsidR="001146D1">
      <w:rPr>
        <w:sz w:val="20"/>
        <w:szCs w:val="20"/>
      </w:rPr>
      <w:t>1200 First St. NE, 5</w:t>
    </w:r>
    <w:r w:rsidR="001146D1" w:rsidRPr="0056640B">
      <w:rPr>
        <w:sz w:val="20"/>
        <w:szCs w:val="20"/>
        <w:vertAlign w:val="superscript"/>
      </w:rPr>
      <w:t>th</w:t>
    </w:r>
    <w:r w:rsidR="001146D1">
      <w:rPr>
        <w:sz w:val="20"/>
        <w:szCs w:val="20"/>
      </w:rPr>
      <w:t xml:space="preserve"> Floor, Wash</w:t>
    </w:r>
    <w:r>
      <w:rPr>
        <w:sz w:val="20"/>
        <w:szCs w:val="20"/>
      </w:rPr>
      <w:t xml:space="preserve">ington, DC 20002 </w:t>
    </w:r>
    <w:r>
      <w:rPr>
        <w:sz w:val="20"/>
        <w:szCs w:val="20"/>
      </w:rPr>
      <w:tab/>
      <w:t xml:space="preserve">| </w:t>
    </w:r>
    <w:proofErr w:type="spellStart"/>
    <w:r>
      <w:rPr>
        <w:sz w:val="20"/>
        <w:szCs w:val="20"/>
      </w:rPr>
      <w:t>tel</w:t>
    </w:r>
    <w:proofErr w:type="spellEnd"/>
    <w:r>
      <w:rPr>
        <w:sz w:val="20"/>
        <w:szCs w:val="20"/>
      </w:rPr>
      <w:t>: 202.535.</w:t>
    </w:r>
    <w:r w:rsidR="00A25BF7">
      <w:rPr>
        <w:sz w:val="20"/>
        <w:szCs w:val="20"/>
      </w:rPr>
      <w:t>2600 |</w:t>
    </w:r>
    <w:r w:rsidR="00A67445">
      <w:rPr>
        <w:sz w:val="20"/>
        <w:szCs w:val="20"/>
      </w:rPr>
      <w:t xml:space="preserve"> web:ddoe.dc.gov</w:t>
    </w:r>
  </w:p>
  <w:p w:rsidR="001146D1" w:rsidRDefault="0011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84" w:rsidRDefault="005A3D84">
      <w:r>
        <w:separator/>
      </w:r>
    </w:p>
  </w:footnote>
  <w:footnote w:type="continuationSeparator" w:id="0">
    <w:p w:rsidR="005A3D84" w:rsidRDefault="005A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0" w:rsidRDefault="00512F07" w:rsidP="009E5D00">
    <w:pPr>
      <w:tabs>
        <w:tab w:val="center" w:pos="4680"/>
      </w:tabs>
    </w:pPr>
    <w:r>
      <w:rPr>
        <w:b/>
      </w:rPr>
      <w:t xml:space="preserve">Architect of the Capitol, </w:t>
    </w:r>
    <w:r w:rsidR="009E5D00">
      <w:rPr>
        <w:b/>
      </w:rPr>
      <w:t>Capitol Power Plant</w:t>
    </w:r>
  </w:p>
  <w:p w:rsidR="009E5D00" w:rsidRPr="004B588E" w:rsidRDefault="00DC3221" w:rsidP="009E5D00">
    <w:pPr>
      <w:pStyle w:val="Header"/>
      <w:rPr>
        <w:b/>
      </w:rPr>
    </w:pPr>
    <w:r>
      <w:rPr>
        <w:b/>
      </w:rPr>
      <w:t>Permit (#6232-R</w:t>
    </w:r>
    <w:r w:rsidR="009E5D00">
      <w:rPr>
        <w:b/>
      </w:rPr>
      <w:t>1</w:t>
    </w:r>
    <w:r>
      <w:rPr>
        <w:b/>
      </w:rPr>
      <w:t>) to</w:t>
    </w:r>
    <w:r w:rsidR="009E5D00">
      <w:rPr>
        <w:b/>
      </w:rPr>
      <w:t xml:space="preserve"> </w:t>
    </w:r>
    <w:r w:rsidR="00512F07">
      <w:rPr>
        <w:b/>
      </w:rPr>
      <w:t>Operate a</w:t>
    </w:r>
    <w:r>
      <w:rPr>
        <w:b/>
      </w:rPr>
      <w:t xml:space="preserve"> </w:t>
    </w:r>
    <w:r w:rsidR="009E5D00">
      <w:rPr>
        <w:b/>
      </w:rPr>
      <w:t xml:space="preserve">223.8 kW </w:t>
    </w:r>
    <w:r w:rsidR="009E5D00" w:rsidRPr="004B588E">
      <w:rPr>
        <w:b/>
      </w:rPr>
      <w:t xml:space="preserve">Emergency </w:t>
    </w:r>
    <w:r w:rsidR="009E5D00">
      <w:rPr>
        <w:b/>
      </w:rPr>
      <w:t>Fire Pump</w:t>
    </w:r>
  </w:p>
  <w:p w:rsidR="009E5D00" w:rsidRPr="00C278BD" w:rsidRDefault="00512F07" w:rsidP="009E5D00">
    <w:pPr>
      <w:pStyle w:val="Header"/>
    </w:pPr>
    <w:r>
      <w:t>December 2</w:t>
    </w:r>
    <w:r w:rsidR="00DC3221">
      <w:t>, 2014</w:t>
    </w:r>
  </w:p>
  <w:p w:rsidR="009E5D00" w:rsidRDefault="009E5D00" w:rsidP="009E5D00">
    <w:pPr>
      <w:pStyle w:val="Header"/>
    </w:pPr>
    <w:r w:rsidRPr="00C278BD">
      <w:t xml:space="preserve">Page </w:t>
    </w:r>
    <w:r w:rsidR="005A3D84">
      <w:fldChar w:fldCharType="begin"/>
    </w:r>
    <w:r w:rsidR="005A3D84">
      <w:instrText xml:space="preserve"> PAGE </w:instrText>
    </w:r>
    <w:r w:rsidR="005A3D84">
      <w:fldChar w:fldCharType="separate"/>
    </w:r>
    <w:r w:rsidR="005D4180">
      <w:rPr>
        <w:noProof/>
      </w:rPr>
      <w:t>3</w:t>
    </w:r>
    <w:r w:rsidR="005A3D84">
      <w:rPr>
        <w:noProof/>
      </w:rPr>
      <w:fldChar w:fldCharType="end"/>
    </w:r>
    <w:r w:rsidRPr="00C278BD">
      <w:t xml:space="preserve"> of </w:t>
    </w:r>
    <w:r>
      <w:t>5</w:t>
    </w:r>
  </w:p>
  <w:p w:rsidR="00882CD3" w:rsidRDefault="00882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D1" w:rsidRDefault="001146D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146D1" w:rsidRDefault="001146D1" w:rsidP="008D399E">
    <w:pPr>
      <w:tabs>
        <w:tab w:val="left" w:pos="6553"/>
      </w:tabs>
      <w:spacing w:line="360" w:lineRule="auto"/>
      <w:jc w:val="center"/>
      <w:rPr>
        <w:b/>
      </w:rPr>
    </w:pPr>
    <w:r>
      <w:rPr>
        <w:b/>
      </w:rPr>
      <w:t xml:space="preserve"> District Department of the Environment</w:t>
    </w:r>
  </w:p>
  <w:p w:rsidR="001146D1" w:rsidRDefault="009C06D1" w:rsidP="008D399E">
    <w:pPr>
      <w:pStyle w:val="Header"/>
    </w:pPr>
    <w:r>
      <w:rPr>
        <w:noProof/>
      </w:rPr>
      <w:drawing>
        <wp:anchor distT="0" distB="0" distL="114300" distR="114300" simplePos="0" relativeHeight="251656192" behindDoc="0" locked="0" layoutInCell="1" allowOverlap="1" wp14:anchorId="4D71DEE0" wp14:editId="24801124">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rsidR="001146D1">
      <w:t xml:space="preserve">                                                                    </w:t>
    </w:r>
  </w:p>
  <w:p w:rsidR="001146D1" w:rsidRDefault="001146D1" w:rsidP="008D399E">
    <w:pPr>
      <w:pStyle w:val="Header"/>
    </w:pPr>
  </w:p>
  <w:p w:rsidR="001146D1" w:rsidRDefault="001146D1" w:rsidP="008D399E">
    <w:pPr>
      <w:pStyle w:val="Header"/>
    </w:pPr>
  </w:p>
  <w:p w:rsidR="001146D1" w:rsidRDefault="001146D1" w:rsidP="008D399E">
    <w:pPr>
      <w:pStyle w:val="Header"/>
    </w:pPr>
  </w:p>
  <w:p w:rsidR="001146D1" w:rsidRDefault="00114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7D4"/>
    <w:multiLevelType w:val="hybridMultilevel"/>
    <w:tmpl w:val="67F0D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F2D078D"/>
    <w:multiLevelType w:val="hybridMultilevel"/>
    <w:tmpl w:val="B98CBA2A"/>
    <w:lvl w:ilvl="0" w:tplc="F5BE358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38C8"/>
    <w:rsid w:val="001146D1"/>
    <w:rsid w:val="00117635"/>
    <w:rsid w:val="00177B6C"/>
    <w:rsid w:val="001A2D01"/>
    <w:rsid w:val="0020625C"/>
    <w:rsid w:val="0024070C"/>
    <w:rsid w:val="00271FB2"/>
    <w:rsid w:val="00273A91"/>
    <w:rsid w:val="002908A0"/>
    <w:rsid w:val="002D0497"/>
    <w:rsid w:val="002E239A"/>
    <w:rsid w:val="002E37D1"/>
    <w:rsid w:val="00367CDF"/>
    <w:rsid w:val="00377959"/>
    <w:rsid w:val="003A1826"/>
    <w:rsid w:val="003B2CC6"/>
    <w:rsid w:val="003C2F7D"/>
    <w:rsid w:val="00451564"/>
    <w:rsid w:val="00462A6E"/>
    <w:rsid w:val="004A1250"/>
    <w:rsid w:val="004C41B1"/>
    <w:rsid w:val="004D1B50"/>
    <w:rsid w:val="004F7D23"/>
    <w:rsid w:val="00512F07"/>
    <w:rsid w:val="00561103"/>
    <w:rsid w:val="0056640B"/>
    <w:rsid w:val="00566C74"/>
    <w:rsid w:val="00570CDC"/>
    <w:rsid w:val="0057729C"/>
    <w:rsid w:val="005A2EC4"/>
    <w:rsid w:val="005A3D84"/>
    <w:rsid w:val="005C56C9"/>
    <w:rsid w:val="005D2B8D"/>
    <w:rsid w:val="005D4180"/>
    <w:rsid w:val="00653218"/>
    <w:rsid w:val="006764AE"/>
    <w:rsid w:val="006E16A9"/>
    <w:rsid w:val="00723B5D"/>
    <w:rsid w:val="0073637C"/>
    <w:rsid w:val="00737C82"/>
    <w:rsid w:val="00785ED5"/>
    <w:rsid w:val="007A6215"/>
    <w:rsid w:val="007F35DA"/>
    <w:rsid w:val="008258F6"/>
    <w:rsid w:val="00882CD3"/>
    <w:rsid w:val="008B769D"/>
    <w:rsid w:val="008C7A19"/>
    <w:rsid w:val="008D399E"/>
    <w:rsid w:val="008E0BA3"/>
    <w:rsid w:val="0090512F"/>
    <w:rsid w:val="009247DE"/>
    <w:rsid w:val="00935D3F"/>
    <w:rsid w:val="00964562"/>
    <w:rsid w:val="00964C32"/>
    <w:rsid w:val="00970EE1"/>
    <w:rsid w:val="009813D6"/>
    <w:rsid w:val="009A1CA4"/>
    <w:rsid w:val="009A2249"/>
    <w:rsid w:val="009B0147"/>
    <w:rsid w:val="009B0D9E"/>
    <w:rsid w:val="009B5736"/>
    <w:rsid w:val="009C06D1"/>
    <w:rsid w:val="009D04BA"/>
    <w:rsid w:val="009E5D00"/>
    <w:rsid w:val="00A147AA"/>
    <w:rsid w:val="00A25BF7"/>
    <w:rsid w:val="00A405D7"/>
    <w:rsid w:val="00A47251"/>
    <w:rsid w:val="00A533B7"/>
    <w:rsid w:val="00A65695"/>
    <w:rsid w:val="00A67445"/>
    <w:rsid w:val="00A744CB"/>
    <w:rsid w:val="00A779B6"/>
    <w:rsid w:val="00A8483C"/>
    <w:rsid w:val="00A8624D"/>
    <w:rsid w:val="00A94AA8"/>
    <w:rsid w:val="00AB1F9A"/>
    <w:rsid w:val="00AD261D"/>
    <w:rsid w:val="00AF1F64"/>
    <w:rsid w:val="00B26DCC"/>
    <w:rsid w:val="00B331FC"/>
    <w:rsid w:val="00B576E1"/>
    <w:rsid w:val="00B57DAE"/>
    <w:rsid w:val="00B87ED0"/>
    <w:rsid w:val="00BF45D3"/>
    <w:rsid w:val="00C0764F"/>
    <w:rsid w:val="00C227B4"/>
    <w:rsid w:val="00C55697"/>
    <w:rsid w:val="00C60895"/>
    <w:rsid w:val="00CC77E5"/>
    <w:rsid w:val="00CE56D0"/>
    <w:rsid w:val="00CE5B65"/>
    <w:rsid w:val="00D33BFC"/>
    <w:rsid w:val="00D40D15"/>
    <w:rsid w:val="00D40F43"/>
    <w:rsid w:val="00D717A9"/>
    <w:rsid w:val="00D749C3"/>
    <w:rsid w:val="00D74A9D"/>
    <w:rsid w:val="00D83D8A"/>
    <w:rsid w:val="00D85C17"/>
    <w:rsid w:val="00D9183E"/>
    <w:rsid w:val="00D94DF6"/>
    <w:rsid w:val="00DA062F"/>
    <w:rsid w:val="00DA07CE"/>
    <w:rsid w:val="00DA262A"/>
    <w:rsid w:val="00DC3221"/>
    <w:rsid w:val="00DC5687"/>
    <w:rsid w:val="00DD72E6"/>
    <w:rsid w:val="00E20183"/>
    <w:rsid w:val="00E54043"/>
    <w:rsid w:val="00E54C82"/>
    <w:rsid w:val="00E9011C"/>
    <w:rsid w:val="00EE3BEE"/>
    <w:rsid w:val="00F0380E"/>
    <w:rsid w:val="00F0690D"/>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570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570CDC"/>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570CDC"/>
  </w:style>
  <w:style w:type="character" w:customStyle="1" w:styleId="SignatureChar">
    <w:name w:val="Signature Char"/>
    <w:basedOn w:val="DefaultParagraphFont"/>
    <w:link w:val="Signature"/>
    <w:rsid w:val="00570CDC"/>
    <w:rPr>
      <w:sz w:val="24"/>
      <w:szCs w:val="24"/>
    </w:rPr>
  </w:style>
  <w:style w:type="paragraph" w:styleId="BodyTextIndent2">
    <w:name w:val="Body Text Indent 2"/>
    <w:basedOn w:val="Normal"/>
    <w:link w:val="BodyTextIndent2Char"/>
    <w:rsid w:val="00570CDC"/>
    <w:pPr>
      <w:spacing w:after="120" w:line="480" w:lineRule="auto"/>
      <w:ind w:left="360"/>
    </w:pPr>
    <w:rPr>
      <w:sz w:val="20"/>
      <w:szCs w:val="20"/>
    </w:rPr>
  </w:style>
  <w:style w:type="character" w:customStyle="1" w:styleId="BodyTextIndent2Char">
    <w:name w:val="Body Text Indent 2 Char"/>
    <w:basedOn w:val="DefaultParagraphFont"/>
    <w:link w:val="BodyTextIndent2"/>
    <w:rsid w:val="00570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570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570CDC"/>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570CDC"/>
  </w:style>
  <w:style w:type="character" w:customStyle="1" w:styleId="SignatureChar">
    <w:name w:val="Signature Char"/>
    <w:basedOn w:val="DefaultParagraphFont"/>
    <w:link w:val="Signature"/>
    <w:rsid w:val="00570CDC"/>
    <w:rPr>
      <w:sz w:val="24"/>
      <w:szCs w:val="24"/>
    </w:rPr>
  </w:style>
  <w:style w:type="paragraph" w:styleId="BodyTextIndent2">
    <w:name w:val="Body Text Indent 2"/>
    <w:basedOn w:val="Normal"/>
    <w:link w:val="BodyTextIndent2Char"/>
    <w:rsid w:val="00570CDC"/>
    <w:pPr>
      <w:spacing w:after="120" w:line="480" w:lineRule="auto"/>
      <w:ind w:left="360"/>
    </w:pPr>
    <w:rPr>
      <w:sz w:val="20"/>
      <w:szCs w:val="20"/>
    </w:rPr>
  </w:style>
  <w:style w:type="character" w:customStyle="1" w:styleId="BodyTextIndent2Char">
    <w:name w:val="Body Text Indent 2 Char"/>
    <w:basedOn w:val="DefaultParagraphFont"/>
    <w:link w:val="BodyTextIndent2"/>
    <w:rsid w:val="0057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4D8D-3E3C-4FE5-81F2-8DAA0A09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8379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2011-03-18T03:14:00Z</cp:lastPrinted>
  <dcterms:created xsi:type="dcterms:W3CDTF">2014-10-28T03:18:00Z</dcterms:created>
  <dcterms:modified xsi:type="dcterms:W3CDTF">2014-10-28T03:21:00Z</dcterms:modified>
</cp:coreProperties>
</file>