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CE" w:rsidRPr="00112584" w:rsidRDefault="000613A9" w:rsidP="00225ACE">
      <w:pPr>
        <w:pStyle w:val="Heading5"/>
        <w:tabs>
          <w:tab w:val="center" w:pos="4680"/>
        </w:tabs>
        <w:rPr>
          <w:rFonts w:ascii="Times New Roman" w:hAnsi="Times New Roman" w:cs="Times New Roman"/>
          <w:color w:val="000000" w:themeColor="text1"/>
          <w:sz w:val="52"/>
          <w:szCs w:val="52"/>
        </w:rPr>
      </w:pPr>
      <w:r>
        <w:rPr>
          <w:rFonts w:ascii="Times New Roman" w:hAnsi="Times New Roman" w:cs="Times New Roman"/>
          <w:color w:val="000000" w:themeColor="text1"/>
        </w:rPr>
        <w:t>November 25</w:t>
      </w:r>
      <w:r w:rsidR="00225ACE">
        <w:rPr>
          <w:rFonts w:ascii="Times New Roman" w:hAnsi="Times New Roman" w:cs="Times New Roman"/>
          <w:color w:val="000000" w:themeColor="text1"/>
        </w:rPr>
        <w:t>, 2014</w:t>
      </w:r>
      <w:r w:rsidR="00225ACE" w:rsidRPr="00112584">
        <w:rPr>
          <w:rFonts w:ascii="Times New Roman" w:hAnsi="Times New Roman" w:cs="Times New Roman"/>
          <w:color w:val="000000" w:themeColor="text1"/>
        </w:rPr>
        <w:tab/>
      </w:r>
    </w:p>
    <w:p w:rsidR="00007095" w:rsidRDefault="00007095" w:rsidP="00225ACE">
      <w:pPr>
        <w:tabs>
          <w:tab w:val="center" w:pos="4680"/>
        </w:tabs>
        <w:rPr>
          <w:color w:val="000000" w:themeColor="text1"/>
        </w:rPr>
      </w:pPr>
    </w:p>
    <w:p w:rsidR="00225ACE" w:rsidRPr="007A69AC" w:rsidRDefault="00BE21D1" w:rsidP="00225ACE">
      <w:pPr>
        <w:tabs>
          <w:tab w:val="center" w:pos="4680"/>
        </w:tabs>
        <w:rPr>
          <w:color w:val="000000" w:themeColor="text1"/>
        </w:rPr>
      </w:pPr>
      <w:r>
        <w:rPr>
          <w:color w:val="000000" w:themeColor="text1"/>
        </w:rPr>
        <w:t>Paul Tintle</w:t>
      </w:r>
    </w:p>
    <w:p w:rsidR="00225ACE" w:rsidRPr="007A69AC" w:rsidRDefault="00BE21D1" w:rsidP="00225ACE">
      <w:pPr>
        <w:tabs>
          <w:tab w:val="center" w:pos="4680"/>
        </w:tabs>
        <w:rPr>
          <w:color w:val="000000" w:themeColor="text1"/>
        </w:rPr>
      </w:pPr>
      <w:r>
        <w:rPr>
          <w:color w:val="000000" w:themeColor="text1"/>
        </w:rPr>
        <w:t>Associate Director, SED</w:t>
      </w:r>
    </w:p>
    <w:p w:rsidR="00225ACE" w:rsidRDefault="00BE21D1" w:rsidP="00225ACE">
      <w:pPr>
        <w:tabs>
          <w:tab w:val="center" w:pos="4680"/>
        </w:tabs>
        <w:rPr>
          <w:color w:val="000000" w:themeColor="text1"/>
        </w:rPr>
      </w:pPr>
      <w:r>
        <w:rPr>
          <w:color w:val="000000" w:themeColor="text1"/>
        </w:rPr>
        <w:t>Smithsonian Institution</w:t>
      </w:r>
    </w:p>
    <w:p w:rsidR="00BE21D1" w:rsidRDefault="00BE21D1" w:rsidP="00225ACE">
      <w:pPr>
        <w:tabs>
          <w:tab w:val="center" w:pos="4680"/>
        </w:tabs>
        <w:rPr>
          <w:color w:val="000000" w:themeColor="text1"/>
        </w:rPr>
      </w:pPr>
      <w:r>
        <w:rPr>
          <w:color w:val="000000" w:themeColor="text1"/>
        </w:rPr>
        <w:t xml:space="preserve">Board of Regents C/O Office of the Secretary </w:t>
      </w:r>
    </w:p>
    <w:p w:rsidR="00BE21D1" w:rsidRPr="007A69AC" w:rsidRDefault="00BE21D1" w:rsidP="00225ACE">
      <w:pPr>
        <w:tabs>
          <w:tab w:val="center" w:pos="4680"/>
        </w:tabs>
        <w:rPr>
          <w:color w:val="000000" w:themeColor="text1"/>
        </w:rPr>
      </w:pPr>
      <w:r>
        <w:rPr>
          <w:color w:val="000000" w:themeColor="text1"/>
        </w:rPr>
        <w:t>ATTN: System Eng. Division</w:t>
      </w:r>
    </w:p>
    <w:p w:rsidR="00225ACE" w:rsidRDefault="00BE21D1" w:rsidP="00225ACE">
      <w:pPr>
        <w:rPr>
          <w:color w:val="000000" w:themeColor="text1"/>
        </w:rPr>
      </w:pPr>
      <w:r>
        <w:rPr>
          <w:color w:val="000000" w:themeColor="text1"/>
        </w:rPr>
        <w:t>10</w:t>
      </w:r>
      <w:r w:rsidRPr="00BE21D1">
        <w:rPr>
          <w:color w:val="000000" w:themeColor="text1"/>
          <w:vertAlign w:val="superscript"/>
        </w:rPr>
        <w:t>th</w:t>
      </w:r>
      <w:r>
        <w:rPr>
          <w:color w:val="000000" w:themeColor="text1"/>
        </w:rPr>
        <w:t xml:space="preserve"> Street and Constitution Avenue NW, MRC 132</w:t>
      </w:r>
    </w:p>
    <w:p w:rsidR="00225ACE" w:rsidRPr="007A69AC" w:rsidRDefault="00BE21D1" w:rsidP="00225ACE">
      <w:pPr>
        <w:rPr>
          <w:color w:val="000000" w:themeColor="text1"/>
        </w:rPr>
      </w:pPr>
      <w:r>
        <w:rPr>
          <w:color w:val="000000" w:themeColor="text1"/>
        </w:rPr>
        <w:t>Washington, DC 20560</w:t>
      </w:r>
    </w:p>
    <w:p w:rsidR="00225ACE" w:rsidRDefault="00225ACE" w:rsidP="00225ACE">
      <w:pPr>
        <w:rPr>
          <w:b/>
          <w:bCs/>
        </w:rPr>
      </w:pPr>
    </w:p>
    <w:p w:rsidR="00225ACE" w:rsidRPr="005238C4" w:rsidRDefault="008D20E3" w:rsidP="00225ACE">
      <w:pPr>
        <w:ind w:left="720" w:hanging="720"/>
      </w:pPr>
      <w:r>
        <w:rPr>
          <w:b/>
          <w:bCs/>
        </w:rPr>
        <w:t>RE:</w:t>
      </w:r>
      <w:r>
        <w:rPr>
          <w:b/>
          <w:bCs/>
        </w:rPr>
        <w:tab/>
      </w:r>
      <w:r w:rsidR="00E37845">
        <w:rPr>
          <w:b/>
          <w:bCs/>
        </w:rPr>
        <w:t>Permit (#6</w:t>
      </w:r>
      <w:r w:rsidR="00BE21D1">
        <w:rPr>
          <w:b/>
          <w:bCs/>
        </w:rPr>
        <w:t>314-R1</w:t>
      </w:r>
      <w:r w:rsidR="00F9663E">
        <w:rPr>
          <w:b/>
          <w:bCs/>
        </w:rPr>
        <w:t>)</w:t>
      </w:r>
      <w:r>
        <w:rPr>
          <w:b/>
          <w:bCs/>
        </w:rPr>
        <w:t xml:space="preserve"> </w:t>
      </w:r>
      <w:r w:rsidR="00BE21D1">
        <w:rPr>
          <w:b/>
          <w:bCs/>
        </w:rPr>
        <w:t xml:space="preserve">to </w:t>
      </w:r>
      <w:r w:rsidR="00225ACE">
        <w:rPr>
          <w:b/>
          <w:bCs/>
        </w:rPr>
        <w:t>O</w:t>
      </w:r>
      <w:r w:rsidR="00225ACE" w:rsidRPr="005238C4">
        <w:rPr>
          <w:b/>
          <w:bCs/>
        </w:rPr>
        <w:t xml:space="preserve">perate </w:t>
      </w:r>
      <w:r w:rsidR="00225ACE">
        <w:rPr>
          <w:b/>
          <w:bCs/>
        </w:rPr>
        <w:t xml:space="preserve">a </w:t>
      </w:r>
      <w:r w:rsidR="00BE21D1">
        <w:rPr>
          <w:b/>
          <w:bCs/>
        </w:rPr>
        <w:t xml:space="preserve">Natural Gas </w:t>
      </w:r>
      <w:r w:rsidR="005800A6">
        <w:rPr>
          <w:b/>
          <w:bCs/>
        </w:rPr>
        <w:t xml:space="preserve">Fired </w:t>
      </w:r>
      <w:r w:rsidR="00225ACE" w:rsidRPr="005238C4">
        <w:rPr>
          <w:b/>
          <w:bCs/>
        </w:rPr>
        <w:t>Emergency Generator</w:t>
      </w:r>
      <w:r w:rsidR="00225ACE">
        <w:rPr>
          <w:b/>
          <w:bCs/>
        </w:rPr>
        <w:t xml:space="preserve"> </w:t>
      </w:r>
      <w:r w:rsidR="002E69FA">
        <w:rPr>
          <w:b/>
          <w:bCs/>
        </w:rPr>
        <w:t xml:space="preserve">Set </w:t>
      </w:r>
      <w:r w:rsidR="00BE21D1">
        <w:rPr>
          <w:b/>
          <w:bCs/>
        </w:rPr>
        <w:t>at</w:t>
      </w:r>
      <w:r>
        <w:rPr>
          <w:b/>
          <w:bCs/>
        </w:rPr>
        <w:t xml:space="preserve"> the </w:t>
      </w:r>
      <w:r w:rsidR="00BE21D1">
        <w:rPr>
          <w:b/>
          <w:bCs/>
        </w:rPr>
        <w:t>National Zoo</w:t>
      </w:r>
      <w:r w:rsidR="000613A9">
        <w:rPr>
          <w:b/>
          <w:bCs/>
        </w:rPr>
        <w:t>logical</w:t>
      </w:r>
      <w:r w:rsidR="00BE21D1">
        <w:rPr>
          <w:b/>
          <w:bCs/>
        </w:rPr>
        <w:t xml:space="preserve"> Park</w:t>
      </w:r>
    </w:p>
    <w:p w:rsidR="00225ACE" w:rsidRPr="005238C4" w:rsidRDefault="00225ACE" w:rsidP="00225ACE"/>
    <w:p w:rsidR="00225ACE" w:rsidRPr="005238C4" w:rsidRDefault="00225ACE" w:rsidP="00225ACE">
      <w:r>
        <w:t xml:space="preserve">Dear Mr. </w:t>
      </w:r>
      <w:r w:rsidR="00BE21D1">
        <w:t>Tintle</w:t>
      </w:r>
      <w:r w:rsidRPr="005238C4">
        <w:t>:</w:t>
      </w:r>
    </w:p>
    <w:p w:rsidR="007157BA" w:rsidRPr="005238C4" w:rsidRDefault="007157BA" w:rsidP="007157BA">
      <w:pPr>
        <w:rPr>
          <w:rFonts w:ascii="Courier" w:hAnsi="Courier"/>
        </w:rPr>
      </w:pPr>
    </w:p>
    <w:p w:rsidR="007157BA" w:rsidRPr="005238C4" w:rsidRDefault="007157BA" w:rsidP="007157BA">
      <w:pPr>
        <w:tabs>
          <w:tab w:val="center" w:pos="4680"/>
        </w:tabs>
      </w:pPr>
      <w:r w:rsidRPr="005238C4">
        <w:t xml:space="preserve">Pursuant to sections 200.1 and 200.2 of Title 20 of the District of Columbia Municipal Regulations (20 DCMR), a permit from the </w:t>
      </w:r>
      <w:r w:rsidR="0024048F">
        <w:t>District Department of the Environment (the Department)</w:t>
      </w:r>
      <w:r w:rsidRPr="005238C4">
        <w:t xml:space="preserve"> shall be obtained before any person </w:t>
      </w:r>
      <w:r>
        <w:t>may</w:t>
      </w:r>
      <w:r w:rsidRPr="005238C4">
        <w:t xml:space="preserve"> construct and operate a new stationary source in the District of Columbia. </w:t>
      </w:r>
      <w:r w:rsidR="00627043">
        <w:t xml:space="preserve">The </w:t>
      </w:r>
      <w:r w:rsidR="0050597F">
        <w:t>application</w:t>
      </w:r>
      <w:r w:rsidR="00627043">
        <w:t xml:space="preserve"> of the </w:t>
      </w:r>
      <w:r w:rsidR="00BE21D1">
        <w:t>Smithsonian Institution</w:t>
      </w:r>
      <w:r w:rsidR="006E3762">
        <w:t xml:space="preserve"> Board of Regents</w:t>
      </w:r>
      <w:r w:rsidR="00BE21D1">
        <w:t xml:space="preserve"> </w:t>
      </w:r>
      <w:r w:rsidR="00627043">
        <w:t>(the Permittee)</w:t>
      </w:r>
      <w:r w:rsidR="0050597F">
        <w:t xml:space="preserve"> to</w:t>
      </w:r>
      <w:r w:rsidR="00680763">
        <w:t xml:space="preserve"> </w:t>
      </w:r>
      <w:r>
        <w:t xml:space="preserve">operate a </w:t>
      </w:r>
      <w:r w:rsidR="000613A9">
        <w:t xml:space="preserve">100 kWe </w:t>
      </w:r>
      <w:r w:rsidR="000613A9">
        <w:t>Cummins, model No. GGHH</w:t>
      </w:r>
      <w:r w:rsidR="000613A9">
        <w:t xml:space="preserve"> emergency generator set with </w:t>
      </w:r>
      <w:r w:rsidR="00BE21D1">
        <w:t>1</w:t>
      </w:r>
      <w:r w:rsidR="003C3884">
        <w:t>31.3</w:t>
      </w:r>
      <w:r w:rsidR="002D1101">
        <w:t xml:space="preserve"> </w:t>
      </w:r>
      <w:r w:rsidRPr="005238C4">
        <w:t>kW</w:t>
      </w:r>
      <w:r w:rsidR="000613A9">
        <w:t>m</w:t>
      </w:r>
      <w:r>
        <w:t xml:space="preserve"> </w:t>
      </w:r>
      <w:r w:rsidR="000613A9">
        <w:t>(176 bh</w:t>
      </w:r>
      <w:r w:rsidR="003C3884">
        <w:t xml:space="preserve">p) </w:t>
      </w:r>
      <w:r w:rsidR="000613A9">
        <w:t>natural gas fired Cummins Model WSG-1068 engine</w:t>
      </w:r>
      <w:r w:rsidR="002E69FA">
        <w:t xml:space="preserve">, </w:t>
      </w:r>
      <w:r w:rsidRPr="005238C4">
        <w:t>at</w:t>
      </w:r>
      <w:r w:rsidR="005800A6">
        <w:t xml:space="preserve"> </w:t>
      </w:r>
      <w:r w:rsidR="002E69FA">
        <w:t xml:space="preserve">the </w:t>
      </w:r>
      <w:r w:rsidR="00E34FE4">
        <w:t>National Zoo</w:t>
      </w:r>
      <w:r w:rsidR="000613A9">
        <w:t>logical</w:t>
      </w:r>
      <w:r w:rsidR="00E34FE4">
        <w:t xml:space="preserve"> Park</w:t>
      </w:r>
      <w:r w:rsidR="00F9663E">
        <w:t>,</w:t>
      </w:r>
      <w:r w:rsidR="005800A6">
        <w:t xml:space="preserve"> </w:t>
      </w:r>
      <w:r w:rsidR="002D1101">
        <w:t xml:space="preserve">located at </w:t>
      </w:r>
      <w:r w:rsidR="00E34FE4">
        <w:t>3000 Connecticut Avenue NW</w:t>
      </w:r>
      <w:r w:rsidR="001964DF">
        <w:t>,</w:t>
      </w:r>
      <w:r w:rsidRPr="005238C4">
        <w:t xml:space="preserve"> per the </w:t>
      </w:r>
      <w:r w:rsidR="000613A9">
        <w:t>renewal application dated</w:t>
      </w:r>
      <w:r w:rsidRPr="005238C4">
        <w:t xml:space="preserve"> </w:t>
      </w:r>
      <w:r w:rsidR="00E34FE4">
        <w:t>April 22</w:t>
      </w:r>
      <w:r w:rsidR="005800A6">
        <w:t>, 2013</w:t>
      </w:r>
      <w:r w:rsidR="001964DF">
        <w:t>,</w:t>
      </w:r>
      <w:r>
        <w:t xml:space="preserve"> </w:t>
      </w:r>
      <w:r w:rsidRPr="005238C4">
        <w:t>is hereby approved subject to the following conditions:</w:t>
      </w:r>
    </w:p>
    <w:p w:rsidR="007157BA" w:rsidRPr="005238C4" w:rsidRDefault="007157BA" w:rsidP="007157BA">
      <w:pPr>
        <w:pStyle w:val="Signature"/>
      </w:pPr>
    </w:p>
    <w:p w:rsidR="007157BA" w:rsidRPr="005238C4" w:rsidRDefault="007157BA" w:rsidP="007157BA">
      <w:pPr>
        <w:ind w:left="360" w:hanging="360"/>
        <w:rPr>
          <w:u w:val="single"/>
        </w:rPr>
      </w:pPr>
      <w:r w:rsidRPr="005238C4">
        <w:t>I.</w:t>
      </w:r>
      <w:r w:rsidRPr="005238C4">
        <w:tab/>
      </w:r>
      <w:r w:rsidRPr="005238C4">
        <w:rPr>
          <w:u w:val="single"/>
        </w:rPr>
        <w:t>General Requirements:</w:t>
      </w:r>
    </w:p>
    <w:p w:rsidR="007157BA" w:rsidRPr="005238C4" w:rsidRDefault="007157BA" w:rsidP="007157BA">
      <w:pPr>
        <w:ind w:left="360" w:hanging="360"/>
      </w:pPr>
    </w:p>
    <w:p w:rsidR="007157BA" w:rsidRPr="005238C4" w:rsidRDefault="007157BA" w:rsidP="007157BA">
      <w:pPr>
        <w:ind w:left="720" w:hanging="360"/>
      </w:pPr>
      <w:r w:rsidRPr="005238C4">
        <w:t>a.</w:t>
      </w:r>
      <w:r w:rsidRPr="005238C4">
        <w:tab/>
        <w:t>T</w:t>
      </w:r>
      <w:r w:rsidR="00E34FE4">
        <w:t xml:space="preserve">he emergency generator </w:t>
      </w:r>
      <w:r w:rsidR="000613A9">
        <w:t xml:space="preserve">set </w:t>
      </w:r>
      <w:r w:rsidR="00E34FE4">
        <w:t>shall be</w:t>
      </w:r>
      <w:r w:rsidR="00680763">
        <w:t xml:space="preserve"> </w:t>
      </w:r>
      <w:r w:rsidR="00E34FE4">
        <w:t xml:space="preserve">maintained and </w:t>
      </w:r>
      <w:r w:rsidRPr="005238C4">
        <w:t>operated in accordance with the air pollution control requirements of 20 DCMR.</w:t>
      </w:r>
    </w:p>
    <w:p w:rsidR="007157BA" w:rsidRPr="005238C4" w:rsidRDefault="007157BA" w:rsidP="007157BA">
      <w:pPr>
        <w:ind w:left="720" w:hanging="360"/>
      </w:pPr>
    </w:p>
    <w:p w:rsidR="00F9663E" w:rsidRPr="005238C4" w:rsidRDefault="00F9663E" w:rsidP="00E37845">
      <w:pPr>
        <w:ind w:left="720" w:hanging="360"/>
      </w:pPr>
      <w:r>
        <w:rPr>
          <w:color w:val="000000"/>
        </w:rPr>
        <w:t>b</w:t>
      </w:r>
      <w:r w:rsidRPr="005238C4">
        <w:t xml:space="preserve">. </w:t>
      </w:r>
      <w:r w:rsidR="00E37845">
        <w:tab/>
      </w:r>
      <w:r w:rsidR="00E37845" w:rsidRPr="00975D79">
        <w:t xml:space="preserve">This permit </w:t>
      </w:r>
      <w:r w:rsidR="00E37845" w:rsidRPr="00AB4EA6">
        <w:t xml:space="preserve">expires </w:t>
      </w:r>
      <w:r w:rsidR="00FC6B4E">
        <w:t xml:space="preserve">on </w:t>
      </w:r>
      <w:r w:rsidR="000613A9">
        <w:t>November 24</w:t>
      </w:r>
      <w:r w:rsidR="00E37845">
        <w:t>, 2019</w:t>
      </w:r>
      <w:r w:rsidR="00E37845" w:rsidRPr="00975D79">
        <w:t xml:space="preserve"> [20 DCMR 200.4].  If continued operation after this date is desired, the owner or operator shall submit a</w:t>
      </w:r>
      <w:r w:rsidR="000613A9">
        <w:t xml:space="preserve"> renewal application by August 24</w:t>
      </w:r>
      <w:r w:rsidR="00E37845">
        <w:t>, 2019.</w:t>
      </w:r>
    </w:p>
    <w:p w:rsidR="007157BA" w:rsidRPr="005238C4" w:rsidRDefault="007157BA" w:rsidP="007157BA">
      <w:pPr>
        <w:ind w:left="720" w:hanging="360"/>
      </w:pPr>
    </w:p>
    <w:p w:rsidR="007157BA" w:rsidRDefault="007157BA" w:rsidP="007157BA">
      <w:pPr>
        <w:ind w:left="720" w:hanging="360"/>
      </w:pPr>
      <w:r w:rsidRPr="005238C4">
        <w:t>c.</w:t>
      </w:r>
      <w:r w:rsidRPr="005238C4">
        <w:tab/>
      </w:r>
      <w:r w:rsidR="000613A9">
        <w:t>O</w:t>
      </w:r>
      <w:r>
        <w:t>peration of equipment under the authority of this permit shall be considered acceptance of its terms and conditions.</w:t>
      </w:r>
    </w:p>
    <w:p w:rsidR="007157BA" w:rsidRDefault="007157BA" w:rsidP="007157BA">
      <w:pPr>
        <w:ind w:left="720" w:hanging="360"/>
      </w:pPr>
    </w:p>
    <w:p w:rsidR="007157BA" w:rsidRPr="002B0C13" w:rsidRDefault="007157BA" w:rsidP="007157BA">
      <w:pPr>
        <w:ind w:left="720" w:hanging="360"/>
      </w:pPr>
      <w:r w:rsidRPr="002B0C13">
        <w:t>d.</w:t>
      </w:r>
      <w:r w:rsidRPr="002B0C13">
        <w:tab/>
        <w:t xml:space="preserve">The Permittee shall allow authorized officials of the District, upon presentation of identification, to: </w:t>
      </w:r>
    </w:p>
    <w:p w:rsidR="007157BA" w:rsidRPr="002B0C13" w:rsidRDefault="007157BA" w:rsidP="007157BA">
      <w:pPr>
        <w:ind w:left="720" w:hanging="360"/>
      </w:pPr>
    </w:p>
    <w:p w:rsidR="007157BA" w:rsidRDefault="007157BA" w:rsidP="00082EDF">
      <w:pPr>
        <w:ind w:left="1080" w:hanging="360"/>
      </w:pPr>
      <w:r w:rsidRPr="002B0C13">
        <w:lastRenderedPageBreak/>
        <w:t>1.</w:t>
      </w:r>
      <w:r w:rsidRPr="002B0C13">
        <w:tab/>
        <w:t>Enter upon the Permittee’s premises where a source or emission unit is located, an emissions related activity is conducted, or where records required by this permit are kept;</w:t>
      </w:r>
    </w:p>
    <w:p w:rsidR="005800A6" w:rsidRDefault="005800A6" w:rsidP="007157BA">
      <w:pPr>
        <w:tabs>
          <w:tab w:val="left" w:pos="-1440"/>
          <w:tab w:val="left" w:pos="-720"/>
          <w:tab w:val="left" w:pos="1080"/>
        </w:tabs>
        <w:ind w:left="1080" w:hanging="360"/>
      </w:pPr>
    </w:p>
    <w:p w:rsidR="007157BA" w:rsidRDefault="007157BA" w:rsidP="007157BA">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1964DF" w:rsidRDefault="001964DF" w:rsidP="007157BA">
      <w:pPr>
        <w:tabs>
          <w:tab w:val="left" w:pos="-1440"/>
          <w:tab w:val="left" w:pos="-720"/>
          <w:tab w:val="left" w:pos="1080"/>
        </w:tabs>
        <w:ind w:left="1080" w:hanging="360"/>
      </w:pPr>
    </w:p>
    <w:p w:rsidR="007157BA" w:rsidRPr="002B0C13" w:rsidRDefault="007157BA" w:rsidP="007157B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7157BA" w:rsidRPr="002B0C13" w:rsidRDefault="007157BA" w:rsidP="007157BA">
      <w:pPr>
        <w:tabs>
          <w:tab w:val="left" w:pos="-1440"/>
          <w:tab w:val="left" w:pos="-720"/>
          <w:tab w:val="left" w:pos="1080"/>
        </w:tabs>
        <w:ind w:left="1080" w:hanging="360"/>
      </w:pPr>
    </w:p>
    <w:p w:rsidR="007157BA" w:rsidRPr="002B0C13" w:rsidRDefault="007157BA" w:rsidP="007157BA">
      <w:pPr>
        <w:ind w:left="1080" w:hanging="360"/>
        <w:jc w:val="both"/>
      </w:pPr>
      <w:r w:rsidRPr="002B0C13">
        <w:t>4.</w:t>
      </w:r>
      <w:r w:rsidRPr="002B0C13">
        <w:tab/>
        <w:t>Sample or monitor, at reasonable times, any substance or parameter for the purpose of assuring compliance with this permit or any applicable requirement.</w:t>
      </w:r>
    </w:p>
    <w:p w:rsidR="007157BA" w:rsidRPr="002B0C13" w:rsidRDefault="007157BA" w:rsidP="007157BA">
      <w:pPr>
        <w:ind w:left="720" w:hanging="360"/>
      </w:pPr>
    </w:p>
    <w:p w:rsidR="007157BA" w:rsidRPr="002B0C13" w:rsidRDefault="007157BA" w:rsidP="007157BA">
      <w:pPr>
        <w:ind w:left="720" w:hanging="360"/>
      </w:pPr>
      <w:r w:rsidRPr="002B0C13">
        <w:t>e.</w:t>
      </w:r>
      <w:r w:rsidRPr="002B0C13">
        <w:tab/>
        <w:t>This permit shall be kept on the premises and produced upon request.</w:t>
      </w:r>
    </w:p>
    <w:p w:rsidR="007157BA" w:rsidRPr="002B0C13" w:rsidRDefault="007157BA" w:rsidP="007157BA">
      <w:pPr>
        <w:ind w:left="720" w:hanging="360"/>
      </w:pPr>
    </w:p>
    <w:p w:rsidR="007157BA" w:rsidRDefault="007157BA" w:rsidP="007157BA">
      <w:pPr>
        <w:ind w:left="720" w:hanging="360"/>
      </w:pPr>
      <w:r w:rsidRPr="002B0C13">
        <w:t>f.</w:t>
      </w:r>
      <w:r w:rsidRPr="002B0C13">
        <w:tab/>
        <w:t>Failure to comply with the provisions of this permit may be grounds for suspension or revocation. [20 DCMR 202.2]</w:t>
      </w:r>
    </w:p>
    <w:p w:rsidR="00DE4504" w:rsidRDefault="00DE4504" w:rsidP="007157BA">
      <w:pPr>
        <w:ind w:left="720" w:hanging="360"/>
      </w:pPr>
    </w:p>
    <w:p w:rsidR="00DE4504" w:rsidRDefault="00DE4504" w:rsidP="00DE4504">
      <w:pPr>
        <w:ind w:left="720" w:hanging="435"/>
      </w:pPr>
      <w:r>
        <w:t xml:space="preserve"> g.</w:t>
      </w:r>
      <w:r>
        <w:tab/>
        <w:t>If not already completed by the time of issuance of this permit</w:t>
      </w:r>
      <w:r w:rsidR="00E505FE">
        <w:t>, the applicant shall, within 6</w:t>
      </w:r>
      <w:r w:rsidR="00537D18">
        <w:t>0</w:t>
      </w:r>
      <w:r>
        <w:t xml:space="preserve"> days of issuance of this permit, submit a revision to the facility’s pending Chapter 3 (Title V) permit application to include the requirements of this permit in the renewed Title V permit to be subsequently issued.</w:t>
      </w:r>
    </w:p>
    <w:p w:rsidR="007157BA" w:rsidRPr="005238C4" w:rsidRDefault="007157BA" w:rsidP="002D1101"/>
    <w:p w:rsidR="007157BA" w:rsidRPr="005238C4" w:rsidRDefault="007157BA" w:rsidP="007157BA">
      <w:pPr>
        <w:ind w:left="360" w:hanging="360"/>
        <w:rPr>
          <w:u w:val="single"/>
        </w:rPr>
      </w:pPr>
      <w:r w:rsidRPr="005238C4">
        <w:t>II.</w:t>
      </w:r>
      <w:r w:rsidRPr="005238C4">
        <w:tab/>
      </w:r>
      <w:r w:rsidRPr="005238C4">
        <w:rPr>
          <w:u w:val="single"/>
        </w:rPr>
        <w:t>Emission Limitation:</w:t>
      </w:r>
    </w:p>
    <w:p w:rsidR="007157BA" w:rsidRPr="005238C4" w:rsidRDefault="007157BA" w:rsidP="007157BA">
      <w:pPr>
        <w:ind w:left="360" w:hanging="360"/>
      </w:pPr>
    </w:p>
    <w:p w:rsidR="00A0637A" w:rsidRDefault="00A0637A" w:rsidP="00A0637A">
      <w:pPr>
        <w:ind w:left="720" w:hanging="360"/>
      </w:pPr>
      <w:r w:rsidRPr="006243B7">
        <w:t>a.</w:t>
      </w:r>
      <w:r w:rsidRPr="006243B7">
        <w:tab/>
      </w:r>
      <w:r w:rsidR="006E3762">
        <w:t>Emissions from the unit shall not exceed those in the following table, as measured according to the procedures set forth in 40 CFR 89, Subpart E  [20 DCMR 201, 40 CFR 60.4233(e), and 40 CFR 60 Subpart JJJJ, Table 1]:</w:t>
      </w:r>
    </w:p>
    <w:p w:rsidR="00A0637A" w:rsidRDefault="00A0637A" w:rsidP="00A0637A">
      <w:pPr>
        <w:ind w:left="360" w:hanging="360"/>
      </w:pPr>
    </w:p>
    <w:tbl>
      <w:tblPr>
        <w:tblStyle w:val="TableGrid"/>
        <w:tblW w:w="0" w:type="auto"/>
        <w:tblInd w:w="828" w:type="dxa"/>
        <w:tblLook w:val="04A0" w:firstRow="1" w:lastRow="0" w:firstColumn="1" w:lastColumn="0" w:noHBand="0" w:noVBand="1"/>
      </w:tblPr>
      <w:tblGrid>
        <w:gridCol w:w="2705"/>
        <w:gridCol w:w="3073"/>
        <w:gridCol w:w="2862"/>
      </w:tblGrid>
      <w:tr w:rsidR="00A0637A" w:rsidTr="00C953FF">
        <w:tc>
          <w:tcPr>
            <w:tcW w:w="8640" w:type="dxa"/>
            <w:gridSpan w:val="3"/>
          </w:tcPr>
          <w:p w:rsidR="00A0637A" w:rsidRPr="00730BFF" w:rsidRDefault="00A0637A" w:rsidP="00A0637A">
            <w:pPr>
              <w:jc w:val="center"/>
              <w:rPr>
                <w:b/>
              </w:rPr>
            </w:pPr>
            <w:r w:rsidRPr="00730BFF">
              <w:rPr>
                <w:b/>
              </w:rPr>
              <w:t>Pollutant Emission Limits (g/</w:t>
            </w:r>
            <w:r w:rsidR="006E3762">
              <w:rPr>
                <w:b/>
              </w:rPr>
              <w:t>HP</w:t>
            </w:r>
            <w:r w:rsidRPr="00730BFF">
              <w:rPr>
                <w:b/>
              </w:rPr>
              <w:t>-hr)</w:t>
            </w:r>
          </w:p>
        </w:tc>
      </w:tr>
      <w:tr w:rsidR="00A0637A" w:rsidTr="00C953FF">
        <w:tc>
          <w:tcPr>
            <w:tcW w:w="2705" w:type="dxa"/>
          </w:tcPr>
          <w:p w:rsidR="00A0637A" w:rsidRPr="00730BFF" w:rsidRDefault="00A0637A" w:rsidP="00A0637A">
            <w:pPr>
              <w:jc w:val="center"/>
            </w:pPr>
            <w:r w:rsidRPr="00730BFF">
              <w:t>NOx</w:t>
            </w:r>
          </w:p>
        </w:tc>
        <w:tc>
          <w:tcPr>
            <w:tcW w:w="3073" w:type="dxa"/>
          </w:tcPr>
          <w:p w:rsidR="00A0637A" w:rsidRPr="00730BFF" w:rsidRDefault="00A0637A" w:rsidP="00A0637A">
            <w:pPr>
              <w:jc w:val="center"/>
            </w:pPr>
            <w:r w:rsidRPr="00730BFF">
              <w:t>CO</w:t>
            </w:r>
          </w:p>
        </w:tc>
        <w:tc>
          <w:tcPr>
            <w:tcW w:w="2862" w:type="dxa"/>
          </w:tcPr>
          <w:p w:rsidR="00A0637A" w:rsidRPr="00730BFF" w:rsidRDefault="002226DE" w:rsidP="00A0637A">
            <w:pPr>
              <w:jc w:val="center"/>
            </w:pPr>
            <w:r>
              <w:t>VOC</w:t>
            </w:r>
          </w:p>
        </w:tc>
      </w:tr>
      <w:tr w:rsidR="00A0637A" w:rsidTr="00C953FF">
        <w:tc>
          <w:tcPr>
            <w:tcW w:w="2705" w:type="dxa"/>
          </w:tcPr>
          <w:p w:rsidR="00A0637A" w:rsidRDefault="002226DE" w:rsidP="00A0637A">
            <w:pPr>
              <w:jc w:val="center"/>
            </w:pPr>
            <w:r>
              <w:t>2</w:t>
            </w:r>
            <w:r w:rsidR="00FF62EC">
              <w:t>.0</w:t>
            </w:r>
          </w:p>
        </w:tc>
        <w:tc>
          <w:tcPr>
            <w:tcW w:w="3073" w:type="dxa"/>
          </w:tcPr>
          <w:p w:rsidR="00A0637A" w:rsidRDefault="002226DE" w:rsidP="00A0637A">
            <w:pPr>
              <w:jc w:val="center"/>
            </w:pPr>
            <w:r>
              <w:t>4.0</w:t>
            </w:r>
          </w:p>
        </w:tc>
        <w:tc>
          <w:tcPr>
            <w:tcW w:w="2862" w:type="dxa"/>
          </w:tcPr>
          <w:p w:rsidR="00A0637A" w:rsidRDefault="002226DE" w:rsidP="00A0637A">
            <w:pPr>
              <w:jc w:val="center"/>
            </w:pPr>
            <w:r>
              <w:t>1</w:t>
            </w:r>
            <w:r w:rsidR="00A0637A">
              <w:t>.</w:t>
            </w:r>
            <w:r w:rsidR="00627043">
              <w:t>0</w:t>
            </w:r>
          </w:p>
        </w:tc>
      </w:tr>
    </w:tbl>
    <w:p w:rsidR="00A0637A" w:rsidRDefault="00A0637A" w:rsidP="007157BA">
      <w:pPr>
        <w:ind w:left="720" w:hanging="360"/>
      </w:pPr>
    </w:p>
    <w:p w:rsidR="007157BA" w:rsidRDefault="00A0637A" w:rsidP="007157BA">
      <w:pPr>
        <w:ind w:left="720" w:hanging="360"/>
      </w:pPr>
      <w:r>
        <w:t>b</w:t>
      </w:r>
      <w:r w:rsidR="007157BA">
        <w:t>.</w:t>
      </w:r>
      <w:r w:rsidR="007157BA">
        <w:tab/>
      </w:r>
      <w:r w:rsidR="007157BA" w:rsidRPr="006243B7">
        <w:t xml:space="preserve">Visible emissions shall </w:t>
      </w:r>
      <w:r w:rsidR="007157BA">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007157BA" w:rsidRPr="006243B7">
        <w:t xml:space="preserve"> </w:t>
      </w:r>
      <w:r w:rsidR="007157BA">
        <w:t>[</w:t>
      </w:r>
      <w:r w:rsidR="007157BA" w:rsidRPr="006243B7">
        <w:t>20 DCMR 606</w:t>
      </w:r>
      <w:r w:rsidR="007157BA">
        <w:t>.1]</w:t>
      </w:r>
    </w:p>
    <w:p w:rsidR="007157BA" w:rsidRPr="005238C4" w:rsidRDefault="007157BA" w:rsidP="007157BA">
      <w:pPr>
        <w:ind w:left="720" w:hanging="360"/>
      </w:pPr>
    </w:p>
    <w:p w:rsidR="007157BA" w:rsidRDefault="00A0637A" w:rsidP="00082EDF">
      <w:pPr>
        <w:ind w:left="720" w:hanging="360"/>
      </w:pPr>
      <w:r>
        <w:t>c</w:t>
      </w:r>
      <w:r w:rsidR="007157BA">
        <w:t>.</w:t>
      </w:r>
      <w:r w:rsidR="007157BA">
        <w:tab/>
      </w:r>
      <w:r w:rsidR="007157BA"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7157BA" w:rsidRPr="005238C4" w:rsidRDefault="00913206" w:rsidP="00913206">
      <w:pPr>
        <w:ind w:left="360" w:hanging="360"/>
      </w:pPr>
      <w:r>
        <w:lastRenderedPageBreak/>
        <w:t>III.</w:t>
      </w:r>
      <w:r>
        <w:tab/>
      </w:r>
      <w:r w:rsidR="007157BA" w:rsidRPr="005238C4">
        <w:rPr>
          <w:u w:val="single"/>
        </w:rPr>
        <w:t>Operational Limitations:</w:t>
      </w:r>
    </w:p>
    <w:p w:rsidR="007157BA" w:rsidRPr="005238C4" w:rsidRDefault="007157BA" w:rsidP="007157BA">
      <w:pPr>
        <w:rPr>
          <w:u w:val="single"/>
        </w:rPr>
      </w:pPr>
    </w:p>
    <w:p w:rsidR="00FF62EC" w:rsidRDefault="007157BA" w:rsidP="007157BA">
      <w:pPr>
        <w:numPr>
          <w:ilvl w:val="6"/>
          <w:numId w:val="6"/>
        </w:numPr>
        <w:ind w:left="720" w:hanging="720"/>
      </w:pPr>
      <w:r w:rsidRPr="005238C4">
        <w:t>a.</w:t>
      </w:r>
      <w:r w:rsidRPr="005238C4">
        <w:tab/>
        <w:t xml:space="preserve">The emergency generator shall not be operated in excess of 500 hours in any </w:t>
      </w:r>
    </w:p>
    <w:p w:rsidR="007157BA" w:rsidRPr="005238C4" w:rsidRDefault="007157BA" w:rsidP="00FF62EC">
      <w:pPr>
        <w:numPr>
          <w:ilvl w:val="8"/>
          <w:numId w:val="6"/>
        </w:numPr>
        <w:tabs>
          <w:tab w:val="clear" w:pos="360"/>
          <w:tab w:val="num" w:pos="720"/>
        </w:tabs>
        <w:ind w:left="720" w:hanging="720"/>
      </w:pPr>
      <w:r w:rsidRPr="005238C4">
        <w:t>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6D4AB9">
        <w:t xml:space="preserve"> [20 DCMR 201]</w:t>
      </w:r>
    </w:p>
    <w:p w:rsidR="00FF62EC" w:rsidRDefault="00FF62EC" w:rsidP="007157BA">
      <w:pPr>
        <w:ind w:left="720" w:hanging="360"/>
      </w:pPr>
    </w:p>
    <w:p w:rsidR="007157BA" w:rsidRPr="005238C4" w:rsidRDefault="007157BA" w:rsidP="007157BA">
      <w:pPr>
        <w:ind w:left="720" w:hanging="360"/>
      </w:pPr>
      <w:r w:rsidRPr="005238C4">
        <w:t>b.</w:t>
      </w:r>
      <w:r w:rsidRPr="005238C4">
        <w:tab/>
        <w:t>With the exceptions specified in Condition III (c), the emergency generator shall be operated only during emergencies as follows</w:t>
      </w:r>
      <w:r w:rsidR="006D4AB9">
        <w:t xml:space="preserve"> [20 DCMR 201]</w:t>
      </w:r>
      <w:r w:rsidRPr="005238C4">
        <w:t>:</w:t>
      </w:r>
    </w:p>
    <w:p w:rsidR="007157BA" w:rsidRPr="005238C4" w:rsidRDefault="007157BA" w:rsidP="007157BA"/>
    <w:p w:rsidR="007157BA" w:rsidRPr="005238C4" w:rsidRDefault="007157BA" w:rsidP="007157BA">
      <w:pPr>
        <w:tabs>
          <w:tab w:val="num" w:pos="1260"/>
        </w:tabs>
        <w:ind w:left="1260" w:hanging="54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157BA" w:rsidRPr="005238C4" w:rsidRDefault="007157BA" w:rsidP="007157BA">
      <w:pPr>
        <w:tabs>
          <w:tab w:val="num" w:pos="1260"/>
        </w:tabs>
        <w:ind w:left="1260" w:hanging="540"/>
      </w:pPr>
    </w:p>
    <w:p w:rsidR="007157BA" w:rsidRDefault="006D4AB9" w:rsidP="007157BA">
      <w:pPr>
        <w:numPr>
          <w:ilvl w:val="2"/>
          <w:numId w:val="8"/>
        </w:numPr>
        <w:tabs>
          <w:tab w:val="clear" w:pos="2340"/>
          <w:tab w:val="num" w:pos="1260"/>
        </w:tabs>
        <w:ind w:left="1260" w:hanging="540"/>
      </w:pPr>
      <w:r>
        <w:t xml:space="preserve">For a period of up to 15 hours per calendar year when there is a deviation of voltage or frequency from the electrical service provider to the premises of five (5) percent or more below standard voltage or frequency such that the equipment being supported cannot be safely or effectively operated; or </w:t>
      </w:r>
    </w:p>
    <w:p w:rsidR="006D4AB9" w:rsidRPr="005238C4" w:rsidRDefault="006D4AB9" w:rsidP="006D4AB9">
      <w:pPr>
        <w:ind w:left="1260"/>
      </w:pPr>
    </w:p>
    <w:p w:rsidR="007157BA" w:rsidRPr="005238C4" w:rsidRDefault="007157BA" w:rsidP="007157BA">
      <w:pPr>
        <w:ind w:left="1260" w:hanging="540"/>
      </w:pPr>
      <w:r>
        <w:t xml:space="preserve">3.   </w:t>
      </w:r>
      <w:r w:rsidRPr="005238C4">
        <w:t xml:space="preserve">  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 </w:t>
      </w:r>
      <w:r w:rsidRPr="005238C4">
        <w:tab/>
      </w:r>
    </w:p>
    <w:p w:rsidR="007157BA" w:rsidRDefault="007157BA" w:rsidP="007157BA"/>
    <w:p w:rsidR="003973AD" w:rsidRDefault="002E69FA" w:rsidP="003973AD">
      <w:pPr>
        <w:ind w:left="720" w:hanging="360"/>
      </w:pPr>
      <w:r w:rsidRPr="006243B7">
        <w:t>c.</w:t>
      </w:r>
      <w:r w:rsidRPr="006243B7">
        <w:tab/>
      </w:r>
      <w:r w:rsidR="003973AD" w:rsidRPr="006243B7">
        <w:t xml:space="preserve">The </w:t>
      </w:r>
      <w:r w:rsidR="003973AD">
        <w:t>emergency</w:t>
      </w:r>
      <w:r w:rsidR="003973AD" w:rsidRPr="006243B7">
        <w:t xml:space="preserve"> generato</w:t>
      </w:r>
      <w:r w:rsidR="003973AD">
        <w:t xml:space="preserve">r may </w:t>
      </w:r>
      <w:r w:rsidR="003973AD" w:rsidRPr="006243B7">
        <w:t xml:space="preserve">be </w:t>
      </w:r>
      <w:r w:rsidR="003973AD" w:rsidRPr="00BC41C6">
        <w:t xml:space="preserve">operated for the purpose of maintenance checks and readiness testing </w:t>
      </w:r>
      <w:r w:rsidR="003973AD">
        <w:t xml:space="preserve">and in non-emergency situations </w:t>
      </w:r>
      <w:r w:rsidR="003973AD" w:rsidRPr="00BC41C6">
        <w:t xml:space="preserve">for a period not to exceed one hundred (100) hours per </w:t>
      </w:r>
      <w:r w:rsidR="003973AD">
        <w:t xml:space="preserve">calendar </w:t>
      </w:r>
      <w:r w:rsidR="003973AD" w:rsidRPr="00BC41C6">
        <w:t>year</w:t>
      </w:r>
      <w:r w:rsidR="003973AD">
        <w:t xml:space="preserve"> as specified in Conditions III(c)(1) and (2) below</w:t>
      </w:r>
      <w:r w:rsidR="003973AD" w:rsidRPr="00BC41C6">
        <w:t>.</w:t>
      </w:r>
      <w:r w:rsidR="003973AD">
        <w:t xml:space="preserve">  Any such operation shall be considered as part of the 500 hours allowed under Condition III(a) above. </w:t>
      </w:r>
      <w:r w:rsidR="003973AD" w:rsidRPr="00BE423A">
        <w:t>[</w:t>
      </w:r>
      <w:r w:rsidR="003973AD" w:rsidRPr="00066470">
        <w:t>40 CFR 60.4211(</w:t>
      </w:r>
      <w:r w:rsidR="003973AD">
        <w:t>f</w:t>
      </w:r>
      <w:r w:rsidR="003973AD" w:rsidRPr="00066470">
        <w:t>)</w:t>
      </w:r>
      <w:r w:rsidR="003973AD">
        <w:t>]</w:t>
      </w:r>
    </w:p>
    <w:p w:rsidR="003973AD" w:rsidRDefault="003973AD" w:rsidP="003973AD">
      <w:pPr>
        <w:ind w:left="720"/>
      </w:pPr>
    </w:p>
    <w:p w:rsidR="003973AD" w:rsidRDefault="003973AD" w:rsidP="003973AD">
      <w:pPr>
        <w:tabs>
          <w:tab w:val="left" w:pos="1080"/>
          <w:tab w:val="left" w:pos="1170"/>
        </w:tabs>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60.4211(f)(2)(i) and DCMR 201]; and</w:t>
      </w:r>
    </w:p>
    <w:p w:rsidR="003973AD" w:rsidRDefault="003973AD" w:rsidP="003973AD">
      <w:pPr>
        <w:tabs>
          <w:tab w:val="left" w:pos="1080"/>
          <w:tab w:val="left" w:pos="1170"/>
        </w:tabs>
        <w:ind w:left="1080" w:hanging="360"/>
      </w:pPr>
    </w:p>
    <w:p w:rsidR="003973AD" w:rsidRDefault="003973AD" w:rsidP="003973AD">
      <w:pPr>
        <w:ind w:left="1080" w:hanging="360"/>
      </w:pPr>
      <w:r>
        <w:t>2.</w:t>
      </w:r>
      <w:r>
        <w:tab/>
        <w:t>The emergency generator may be operated for up fifty (50) hours per calendar year in non-emergency situations.  Any such operations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w:t>
      </w:r>
      <w:r w:rsidRPr="0037108E">
        <w:t xml:space="preserve"> </w:t>
      </w:r>
      <w:r>
        <w:lastRenderedPageBreak/>
        <w:t>prohibited under Condition III(f) are also prohibited under this condition. [40 CFR 60.4211(f)(3) and 20 DCMR 201]</w:t>
      </w:r>
    </w:p>
    <w:p w:rsidR="007157BA" w:rsidRDefault="007157BA" w:rsidP="003973AD">
      <w:pPr>
        <w:ind w:left="720" w:hanging="360"/>
      </w:pPr>
    </w:p>
    <w:p w:rsidR="007157BA" w:rsidRPr="00075EAA" w:rsidRDefault="007157BA" w:rsidP="00075EAA">
      <w:pPr>
        <w:ind w:left="720" w:hanging="360"/>
      </w:pPr>
      <w:r>
        <w:t>d</w:t>
      </w:r>
      <w:r w:rsidRPr="006243B7">
        <w:t>.</w:t>
      </w:r>
      <w:r>
        <w:t xml:space="preserve">   </w:t>
      </w:r>
      <w:r w:rsidR="006E3762" w:rsidRPr="006243B7">
        <w:t xml:space="preserve">The emergency generator shall fire </w:t>
      </w:r>
      <w:r w:rsidR="006E3762">
        <w:t>only natural gas per the submitted plan and specifications. [20 DCMR 201]</w:t>
      </w:r>
    </w:p>
    <w:p w:rsidR="007157BA" w:rsidRDefault="007157BA" w:rsidP="00075EAA"/>
    <w:p w:rsidR="007157BA" w:rsidRPr="005238C4" w:rsidRDefault="007157BA" w:rsidP="007157BA">
      <w:pPr>
        <w:ind w:left="720" w:hanging="360"/>
      </w:pPr>
      <w:r>
        <w:t>e</w:t>
      </w:r>
      <w:r w:rsidRPr="005238C4">
        <w:t>.</w:t>
      </w:r>
      <w:r w:rsidRPr="005238C4">
        <w:tab/>
        <w:t>The emergency generator shall be operated and maintained in accordance with the recommendations of the equipment manufacturer.</w:t>
      </w:r>
      <w:r w:rsidR="007015B8">
        <w:t xml:space="preserve"> [20 DCMR 201]</w:t>
      </w:r>
    </w:p>
    <w:p w:rsidR="007157BA" w:rsidRPr="005238C4" w:rsidRDefault="007157BA" w:rsidP="007157BA"/>
    <w:p w:rsidR="007157BA" w:rsidRPr="005238C4" w:rsidRDefault="007157BA" w:rsidP="007157BA">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r w:rsidR="007015B8">
        <w:t xml:space="preserve"> [20 DCMR 201]</w:t>
      </w:r>
    </w:p>
    <w:p w:rsidR="007157BA" w:rsidRPr="005238C4" w:rsidRDefault="007157BA" w:rsidP="007157BA"/>
    <w:p w:rsidR="007157BA" w:rsidRDefault="007157BA" w:rsidP="007157BA">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7015B8">
        <w:t xml:space="preserve"> [20 DCMR 201]</w:t>
      </w:r>
    </w:p>
    <w:p w:rsidR="007157BA" w:rsidRDefault="007157BA" w:rsidP="007157BA">
      <w:pPr>
        <w:ind w:left="360" w:hanging="360"/>
      </w:pPr>
    </w:p>
    <w:p w:rsidR="007157BA" w:rsidRPr="005238C4" w:rsidRDefault="007157BA" w:rsidP="009F08AF">
      <w:r w:rsidRPr="005238C4">
        <w:t>IV.</w:t>
      </w:r>
      <w:r w:rsidRPr="005238C4">
        <w:tab/>
      </w:r>
      <w:r w:rsidRPr="005238C4">
        <w:rPr>
          <w:u w:val="single"/>
        </w:rPr>
        <w:t>Monitoring and Testing Requirements:</w:t>
      </w:r>
    </w:p>
    <w:p w:rsidR="009F08AF" w:rsidRDefault="009F08AF" w:rsidP="009F08AF">
      <w:pPr>
        <w:ind w:firstLine="360"/>
      </w:pPr>
    </w:p>
    <w:p w:rsidR="009F08AF" w:rsidRDefault="007157BA" w:rsidP="009F08AF">
      <w:pPr>
        <w:ind w:firstLine="360"/>
      </w:pPr>
      <w:r w:rsidRPr="005238C4">
        <w:t>a.</w:t>
      </w:r>
      <w:r w:rsidRPr="005238C4">
        <w:tab/>
        <w:t xml:space="preserve">The owner or operator shall monitor the date, time, duration, and reason for each </w:t>
      </w:r>
    </w:p>
    <w:p w:rsidR="007157BA" w:rsidRPr="005238C4" w:rsidRDefault="007157BA" w:rsidP="007015B8">
      <w:pPr>
        <w:ind w:left="720"/>
      </w:pPr>
      <w:r w:rsidRPr="005238C4">
        <w:t>emergency generator startup</w:t>
      </w:r>
      <w:r w:rsidR="007015B8">
        <w:t xml:space="preserve"> to ensure compliance with Condition III(b), (c) and (f)</w:t>
      </w:r>
      <w:r w:rsidRPr="005238C4">
        <w:t>.</w:t>
      </w:r>
    </w:p>
    <w:p w:rsidR="007157BA" w:rsidRPr="005238C4" w:rsidRDefault="007157BA" w:rsidP="007157BA">
      <w:pPr>
        <w:ind w:left="720" w:hanging="360"/>
      </w:pPr>
    </w:p>
    <w:p w:rsidR="007157BA" w:rsidRDefault="007157BA" w:rsidP="007157BA">
      <w:pPr>
        <w:ind w:left="720" w:hanging="360"/>
      </w:pPr>
      <w:r w:rsidRPr="005238C4">
        <w:t>b.</w:t>
      </w:r>
      <w:r w:rsidRPr="005238C4">
        <w:tab/>
        <w:t>In order to ensure compliance with Condition III(a), the owner or operator shall monitor the total hours</w:t>
      </w:r>
      <w:r>
        <w:t xml:space="preserve"> of operation each month</w:t>
      </w:r>
      <w:r w:rsidRPr="005238C4">
        <w:t xml:space="preserve"> with the use of a properly functioning, non-resettable hour metering device.</w:t>
      </w:r>
      <w:r w:rsidR="007015B8">
        <w:t xml:space="preserve"> [40 C</w:t>
      </w:r>
      <w:r w:rsidR="000809C0">
        <w:t>FR 60.4209(a) and 40 CFR 60.4234</w:t>
      </w:r>
      <w:r w:rsidR="007015B8">
        <w:t>(b)]</w:t>
      </w:r>
    </w:p>
    <w:p w:rsidR="007157BA" w:rsidRPr="005238C4" w:rsidRDefault="007157BA" w:rsidP="000809C0"/>
    <w:p w:rsidR="00627043" w:rsidRDefault="000809C0" w:rsidP="00FC6B4E">
      <w:pPr>
        <w:ind w:left="720" w:hanging="360"/>
      </w:pPr>
      <w:r>
        <w:t>c</w:t>
      </w:r>
      <w:r w:rsidR="007157BA" w:rsidRPr="005238C4">
        <w:t>.</w:t>
      </w:r>
      <w:r w:rsidR="007157BA" w:rsidRPr="005238C4">
        <w:tab/>
        <w:t>The owner or operator shall conduct and allow the Department access to conduct tests of air pollution emissions from any source as requested.  [20 DCMR 502.1]</w:t>
      </w:r>
    </w:p>
    <w:p w:rsidR="00627043" w:rsidRDefault="00627043" w:rsidP="007157BA">
      <w:pPr>
        <w:ind w:left="360" w:hanging="360"/>
      </w:pPr>
    </w:p>
    <w:p w:rsidR="007157BA" w:rsidRPr="005238C4" w:rsidRDefault="007157BA" w:rsidP="007157BA">
      <w:pPr>
        <w:ind w:left="360" w:hanging="360"/>
      </w:pPr>
      <w:r w:rsidRPr="005238C4">
        <w:t>V.</w:t>
      </w:r>
      <w:r w:rsidRPr="005238C4">
        <w:tab/>
      </w:r>
      <w:r w:rsidRPr="005238C4">
        <w:rPr>
          <w:u w:val="single"/>
        </w:rPr>
        <w:t>Record Keeping Requirements:</w:t>
      </w:r>
    </w:p>
    <w:p w:rsidR="007157BA" w:rsidRPr="005238C4" w:rsidRDefault="007157BA" w:rsidP="007157BA">
      <w:pPr>
        <w:ind w:left="360" w:hanging="360"/>
      </w:pPr>
    </w:p>
    <w:p w:rsidR="007157BA" w:rsidRDefault="007157BA" w:rsidP="002D6D13">
      <w:pPr>
        <w:ind w:left="720" w:hanging="360"/>
      </w:pPr>
      <w:r w:rsidRPr="005238C4">
        <w:t>a.</w:t>
      </w:r>
      <w:r w:rsidRPr="005238C4">
        <w:tab/>
        <w:t xml:space="preserve">The following information shall be recorded, initialed, and maintained in a log at the facility </w:t>
      </w:r>
      <w:r w:rsidR="00627043">
        <w:t>for a period not less than five</w:t>
      </w:r>
      <w:r w:rsidRPr="005238C4">
        <w:t xml:space="preserve"> (</w:t>
      </w:r>
      <w:r w:rsidR="00627043">
        <w:t>5</w:t>
      </w:r>
      <w:r w:rsidRPr="005238C4">
        <w:t>) years  [</w:t>
      </w:r>
      <w:r w:rsidR="00627043" w:rsidRPr="00202EFF">
        <w:t xml:space="preserve">20 DCMR 301.2(c)(2)(B) and </w:t>
      </w:r>
      <w:r w:rsidRPr="005238C4">
        <w:t>20 DCMR 500.8]:</w:t>
      </w:r>
    </w:p>
    <w:p w:rsidR="000809C0" w:rsidRDefault="000809C0" w:rsidP="002E69FA">
      <w:pPr>
        <w:ind w:left="1080" w:hanging="360"/>
      </w:pPr>
    </w:p>
    <w:p w:rsidR="002E69FA" w:rsidRDefault="002E69FA" w:rsidP="002E69FA">
      <w:pPr>
        <w:ind w:left="1080" w:hanging="360"/>
      </w:pPr>
      <w:r>
        <w:t>1.</w:t>
      </w:r>
      <w:r>
        <w:tab/>
        <w:t>The date, time, duration, and reason for each start-up of the emergency generator, including the following specific information:</w:t>
      </w:r>
    </w:p>
    <w:p w:rsidR="002E69FA" w:rsidRDefault="002E69FA" w:rsidP="002E69FA">
      <w:pPr>
        <w:ind w:left="1080" w:hanging="360"/>
      </w:pPr>
    </w:p>
    <w:p w:rsidR="002E69FA" w:rsidRDefault="002E69FA" w:rsidP="002E69FA">
      <w:pPr>
        <w:ind w:left="1440" w:hanging="360"/>
      </w:pPr>
      <w:r>
        <w:t>i.</w:t>
      </w:r>
      <w:r>
        <w:tab/>
        <w:t>If the unit is operated due to a deviation in voltage from the utility pursuant to Condition III(b)(2) this shall be specifically noted;</w:t>
      </w:r>
    </w:p>
    <w:p w:rsidR="002E69FA" w:rsidRDefault="002E69FA" w:rsidP="002E69FA">
      <w:pPr>
        <w:ind w:left="1440" w:hanging="360"/>
      </w:pPr>
      <w:r>
        <w:lastRenderedPageBreak/>
        <w:t>ii.</w:t>
      </w:r>
      <w:r>
        <w:tab/>
        <w:t>If the unit is operated in non-emergency situations pursuant to Condition III(c), the specific purpose for each operation period must be recorded; and</w:t>
      </w:r>
    </w:p>
    <w:p w:rsidR="002E69FA" w:rsidRDefault="002E69FA" w:rsidP="002E69FA">
      <w:pPr>
        <w:ind w:left="1440" w:hanging="360"/>
      </w:pPr>
    </w:p>
    <w:p w:rsidR="002E69FA" w:rsidRDefault="002E69FA" w:rsidP="002E69FA">
      <w:pPr>
        <w:ind w:left="1440" w:hanging="360"/>
      </w:pPr>
      <w:r>
        <w:t>iii.</w:t>
      </w:r>
      <w:r>
        <w:tab/>
        <w:t>If the unit is operated for emergency purposes, what classified the operation as emergency.</w:t>
      </w:r>
    </w:p>
    <w:p w:rsidR="007157BA" w:rsidRPr="005238C4" w:rsidRDefault="007157BA" w:rsidP="0024048F">
      <w:pPr>
        <w:tabs>
          <w:tab w:val="num" w:pos="1260"/>
        </w:tabs>
        <w:ind w:left="1080" w:hanging="360"/>
      </w:pPr>
    </w:p>
    <w:p w:rsidR="00627043" w:rsidRPr="005104C8" w:rsidRDefault="00627043" w:rsidP="00627043">
      <w:pPr>
        <w:ind w:left="1080" w:hanging="360"/>
      </w:pPr>
      <w:r w:rsidRPr="005104C8">
        <w:t>2.</w:t>
      </w:r>
      <w:r w:rsidRPr="005104C8">
        <w:tab/>
        <w:t>The total hours of operation for each month and the cumulative 12-month rolling period shall be calculated and recorded within 15 days of the end of each calendar month;</w:t>
      </w:r>
    </w:p>
    <w:p w:rsidR="00627043" w:rsidRPr="005104C8" w:rsidRDefault="00627043" w:rsidP="00627043">
      <w:pPr>
        <w:tabs>
          <w:tab w:val="num" w:pos="1260"/>
        </w:tabs>
        <w:ind w:left="1260" w:hanging="540"/>
      </w:pPr>
    </w:p>
    <w:p w:rsidR="00627043" w:rsidRPr="00832259" w:rsidRDefault="00627043" w:rsidP="00627043">
      <w:pPr>
        <w:ind w:left="1080" w:hanging="360"/>
      </w:pPr>
      <w:r w:rsidRPr="00832259">
        <w:t>3.</w:t>
      </w:r>
      <w:r w:rsidRPr="00832259">
        <w:tab/>
        <w:t>The total hours of operation for maintenance checks and readiness testing pursuant to Condition III(c) each month, and totaled for each calendar year by January 15 of each year for the previous calendar year;</w:t>
      </w:r>
    </w:p>
    <w:p w:rsidR="00627043" w:rsidRDefault="00627043" w:rsidP="00627043">
      <w:pPr>
        <w:ind w:left="1080" w:hanging="360"/>
      </w:pPr>
    </w:p>
    <w:p w:rsidR="00627043" w:rsidRDefault="00627043" w:rsidP="00627043">
      <w:pPr>
        <w:pStyle w:val="ListParagraph"/>
        <w:numPr>
          <w:ilvl w:val="0"/>
          <w:numId w:val="11"/>
        </w:numPr>
        <w:ind w:left="1080"/>
        <w:rPr>
          <w:sz w:val="24"/>
          <w:szCs w:val="24"/>
        </w:rPr>
      </w:pPr>
      <w:r w:rsidRPr="00832259">
        <w:rPr>
          <w:sz w:val="24"/>
          <w:szCs w:val="24"/>
        </w:rPr>
        <w:t>The total hours of operation due to a deviation in voltage from the utility pursuant to Condition III(b)(2) each calendar year, totaled by January 15 of each calendar year for the previous calendar year;</w:t>
      </w:r>
    </w:p>
    <w:p w:rsidR="00627043" w:rsidRPr="00832259" w:rsidRDefault="00627043" w:rsidP="00627043">
      <w:pPr>
        <w:pStyle w:val="ListParagraph"/>
        <w:ind w:left="1080"/>
        <w:rPr>
          <w:sz w:val="24"/>
          <w:szCs w:val="24"/>
        </w:rPr>
      </w:pPr>
    </w:p>
    <w:p w:rsidR="00627043" w:rsidRDefault="00627043" w:rsidP="00627043">
      <w:pPr>
        <w:pStyle w:val="ListParagraph"/>
        <w:numPr>
          <w:ilvl w:val="0"/>
          <w:numId w:val="11"/>
        </w:numPr>
        <w:ind w:left="1080"/>
        <w:rPr>
          <w:sz w:val="24"/>
          <w:szCs w:val="24"/>
        </w:rPr>
      </w:pPr>
      <w:r w:rsidRPr="00832259">
        <w:rPr>
          <w:sz w:val="24"/>
          <w:szCs w:val="24"/>
        </w:rPr>
        <w:t>Records of the maintenance performed on the unit;</w:t>
      </w:r>
    </w:p>
    <w:p w:rsidR="00627043" w:rsidRPr="00832259" w:rsidRDefault="00627043" w:rsidP="00627043">
      <w:pPr>
        <w:pStyle w:val="ListParagraph"/>
        <w:rPr>
          <w:sz w:val="24"/>
          <w:szCs w:val="24"/>
        </w:rPr>
      </w:pPr>
    </w:p>
    <w:p w:rsidR="00627043" w:rsidRDefault="00627043" w:rsidP="00627043">
      <w:pPr>
        <w:pStyle w:val="ListParagraph"/>
        <w:numPr>
          <w:ilvl w:val="0"/>
          <w:numId w:val="11"/>
        </w:numPr>
        <w:ind w:left="1080"/>
        <w:rPr>
          <w:sz w:val="24"/>
          <w:szCs w:val="24"/>
        </w:rPr>
      </w:pPr>
      <w:r w:rsidRPr="005104C8">
        <w:rPr>
          <w:sz w:val="24"/>
          <w:szCs w:val="24"/>
        </w:rPr>
        <w:t>Records of the results of any visible emissions monitoring performed;</w:t>
      </w:r>
    </w:p>
    <w:p w:rsidR="00627043" w:rsidRPr="00832259" w:rsidRDefault="00627043" w:rsidP="00627043">
      <w:pPr>
        <w:pStyle w:val="ListParagraph"/>
        <w:rPr>
          <w:sz w:val="24"/>
          <w:szCs w:val="24"/>
        </w:rPr>
      </w:pPr>
    </w:p>
    <w:p w:rsidR="00627043" w:rsidRDefault="00627043" w:rsidP="00627043">
      <w:pPr>
        <w:pStyle w:val="ListParagraph"/>
        <w:numPr>
          <w:ilvl w:val="0"/>
          <w:numId w:val="11"/>
        </w:numPr>
        <w:ind w:left="1080"/>
        <w:rPr>
          <w:sz w:val="24"/>
          <w:szCs w:val="24"/>
        </w:rPr>
      </w:pPr>
      <w:r w:rsidRPr="005104C8">
        <w:rPr>
          <w:sz w:val="24"/>
          <w:szCs w:val="24"/>
        </w:rPr>
        <w:t>Records of the occurrence and duration of each malfunction of operation; and</w:t>
      </w:r>
      <w:r w:rsidRPr="00832259">
        <w:rPr>
          <w:sz w:val="24"/>
          <w:szCs w:val="24"/>
        </w:rPr>
        <w:tab/>
      </w:r>
    </w:p>
    <w:p w:rsidR="00627043" w:rsidRPr="00832259" w:rsidRDefault="00627043" w:rsidP="00627043">
      <w:pPr>
        <w:pStyle w:val="ListParagraph"/>
        <w:rPr>
          <w:sz w:val="24"/>
          <w:szCs w:val="24"/>
        </w:rPr>
      </w:pPr>
    </w:p>
    <w:p w:rsidR="00627043" w:rsidRPr="00832259" w:rsidRDefault="00627043" w:rsidP="00627043">
      <w:pPr>
        <w:pStyle w:val="ListParagraph"/>
        <w:numPr>
          <w:ilvl w:val="0"/>
          <w:numId w:val="11"/>
        </w:numPr>
        <w:ind w:left="1080"/>
        <w:rPr>
          <w:sz w:val="24"/>
          <w:szCs w:val="24"/>
        </w:rPr>
      </w:pPr>
      <w:r w:rsidRPr="005104C8">
        <w:rPr>
          <w:sz w:val="24"/>
          <w:szCs w:val="24"/>
        </w:rPr>
        <w:t>Records of the actions taken during periods of malfunction to minimize emissions, including corrective actions to restore malfunction process and air pollution control and monitoring equipment to its normal or usual manner of operation.</w:t>
      </w:r>
    </w:p>
    <w:p w:rsidR="00D8390D" w:rsidRPr="005238C4" w:rsidRDefault="00D8390D" w:rsidP="007157BA">
      <w:pPr>
        <w:ind w:left="720"/>
      </w:pPr>
    </w:p>
    <w:p w:rsidR="007157BA" w:rsidRPr="005238C4" w:rsidRDefault="007157BA" w:rsidP="007157BA">
      <w:pPr>
        <w:ind w:left="720" w:hanging="360"/>
      </w:pPr>
      <w:r w:rsidRPr="005238C4">
        <w:t>b.</w:t>
      </w:r>
      <w:r w:rsidRPr="005238C4">
        <w:tab/>
        <w:t>The owner or operator shall maintain a copy of the emergency generator’s manufacturer’s maintenance and operating recommendations at the facility.</w:t>
      </w:r>
      <w:r w:rsidR="006C62E2">
        <w:t xml:space="preserve"> [20 DCMR 501]</w:t>
      </w:r>
    </w:p>
    <w:p w:rsidR="007157BA" w:rsidRPr="005238C4" w:rsidRDefault="007157BA" w:rsidP="007157BA"/>
    <w:p w:rsidR="00345301" w:rsidRDefault="00D8390D" w:rsidP="00345301">
      <w:pPr>
        <w:tabs>
          <w:tab w:val="left" w:pos="360"/>
        </w:tabs>
        <w:ind w:left="720" w:hanging="720"/>
      </w:pPr>
      <w:r>
        <w:t xml:space="preserve">      </w:t>
      </w:r>
      <w:r w:rsidR="007157BA" w:rsidRPr="005238C4">
        <w:t>c.</w:t>
      </w:r>
      <w:r w:rsidR="007157BA" w:rsidRPr="005238C4">
        <w:tab/>
      </w:r>
      <w:r w:rsidR="00345301" w:rsidRPr="005238C4">
        <w:t>The owner or operator shall maintain a copy of the</w:t>
      </w:r>
      <w:r w:rsidR="00345301">
        <w:t xml:space="preserve"> EPA Certificate of Conformity at the facility at all times. [40 CFR 60.4245(a)(3)]</w:t>
      </w:r>
      <w:r>
        <w:t xml:space="preserve"> </w:t>
      </w:r>
    </w:p>
    <w:p w:rsidR="00345301" w:rsidRDefault="00345301" w:rsidP="00345301">
      <w:pPr>
        <w:tabs>
          <w:tab w:val="left" w:pos="360"/>
        </w:tabs>
        <w:ind w:left="720" w:hanging="720"/>
      </w:pPr>
    </w:p>
    <w:p w:rsidR="007157BA" w:rsidRPr="005238C4" w:rsidRDefault="007157BA" w:rsidP="007157BA">
      <w:r w:rsidRPr="005238C4">
        <w:t>If you have any questions, please call me at (202) 535-1747 or Abraham T. Hagos at (202) 535-1354.</w:t>
      </w:r>
    </w:p>
    <w:p w:rsidR="007157BA" w:rsidRPr="005238C4" w:rsidRDefault="007157BA" w:rsidP="007157BA"/>
    <w:p w:rsidR="007157BA" w:rsidRPr="005238C4" w:rsidRDefault="007157BA" w:rsidP="007157BA">
      <w:pPr>
        <w:pStyle w:val="Signature"/>
      </w:pPr>
      <w:r w:rsidRPr="005238C4">
        <w:t>Sincerely,</w:t>
      </w:r>
    </w:p>
    <w:p w:rsidR="007157BA" w:rsidRPr="005238C4" w:rsidRDefault="007157BA" w:rsidP="007157BA"/>
    <w:p w:rsidR="007157BA" w:rsidRPr="005238C4" w:rsidRDefault="007157BA" w:rsidP="007157BA"/>
    <w:p w:rsidR="007157BA" w:rsidRDefault="007157BA" w:rsidP="007157BA">
      <w:bookmarkStart w:id="0" w:name="_GoBack"/>
      <w:bookmarkEnd w:id="0"/>
      <w:r w:rsidRPr="005238C4">
        <w:t xml:space="preserve">Stephen S. Ours, </w:t>
      </w:r>
      <w:r>
        <w:t>P.E.</w:t>
      </w:r>
    </w:p>
    <w:p w:rsidR="007157BA" w:rsidRPr="005238C4" w:rsidRDefault="007157BA" w:rsidP="007157BA">
      <w:r w:rsidRPr="005238C4">
        <w:t>Chief</w:t>
      </w:r>
      <w:r>
        <w:t xml:space="preserve">, </w:t>
      </w:r>
      <w:r w:rsidRPr="005238C4">
        <w:t>Permitting Branch</w:t>
      </w:r>
    </w:p>
    <w:p w:rsidR="007157BA" w:rsidRPr="005238C4" w:rsidRDefault="007157BA" w:rsidP="007157BA"/>
    <w:p w:rsidR="00047C91" w:rsidRPr="007157BA" w:rsidRDefault="007157BA" w:rsidP="007157BA">
      <w:r w:rsidRPr="005238C4">
        <w:t xml:space="preserve"> SSO:ATH</w:t>
      </w:r>
    </w:p>
    <w:sectPr w:rsidR="00047C91" w:rsidRPr="007157BA" w:rsidSect="00C953FF">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976" w:rsidRDefault="00D56976">
      <w:r>
        <w:separator/>
      </w:r>
    </w:p>
  </w:endnote>
  <w:endnote w:type="continuationSeparator" w:id="0">
    <w:p w:rsidR="00D56976" w:rsidRDefault="00D5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C0" w:rsidRPr="00A67445" w:rsidRDefault="000809C0" w:rsidP="00A67445">
    <w:pPr>
      <w:pStyle w:val="Footer"/>
      <w:jc w:val="center"/>
      <w:rPr>
        <w:sz w:val="20"/>
        <w:szCs w:val="20"/>
      </w:rPr>
    </w:pPr>
    <w:r>
      <w:rPr>
        <w:noProof/>
      </w:rPr>
      <w:drawing>
        <wp:anchor distT="0" distB="0" distL="114300" distR="114300" simplePos="0" relativeHeight="251659776" behindDoc="0" locked="0" layoutInCell="1" allowOverlap="1">
          <wp:simplePos x="0" y="0"/>
          <wp:positionH relativeFrom="column">
            <wp:posOffset>5734050</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8752" behindDoc="1" locked="0" layoutInCell="1" allowOverlap="1">
          <wp:simplePos x="0" y="0"/>
          <wp:positionH relativeFrom="column">
            <wp:posOffset>-514350</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3973AD">
      <w:rPr>
        <w:noProof/>
      </w:rPr>
      <mc:AlternateContent>
        <mc:Choice Requires="wps">
          <w:drawing>
            <wp:anchor distT="0" distB="0" distL="114300" distR="114300" simplePos="0" relativeHeight="251657728" behindDoc="0" locked="0" layoutInCell="1" allowOverlap="1">
              <wp:simplePos x="0" y="0"/>
              <wp:positionH relativeFrom="page">
                <wp:posOffset>2066925</wp:posOffset>
              </wp:positionH>
              <wp:positionV relativeFrom="paragraph">
                <wp:posOffset>-126365</wp:posOffset>
              </wp:positionV>
              <wp:extent cx="5172075" cy="1270"/>
              <wp:effectExtent l="9525" t="16510" r="9525" b="10795"/>
              <wp:wrapTopAndBottom/>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75pt,-9.95pt" to="570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hOFwIAACw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BJJuE4XAgAALAQAAA4AAAAAAAAAAAAAAAAALgIAAGRycy9lMm9Eb2MueG1sUEsBAi0AFAAG&#10;AAgAAAAhACgTqnTfAAAADAEAAA8AAAAAAAAAAAAAAAAAcQQAAGRycy9kb3ducmV2LnhtbFBLBQYA&#10;AAAABAAEAPMAAAB9BQAAAAA=&#10;" strokeweight="1.5pt">
              <w10:wrap type="topAndBottom" anchorx="page"/>
            </v:line>
          </w:pict>
        </mc:Fallback>
      </mc:AlternateContent>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tel: 202.535.2600 | web:ddoe.dc.gov</w:t>
    </w:r>
  </w:p>
  <w:p w:rsidR="000809C0" w:rsidRDefault="00080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976" w:rsidRDefault="00D56976">
      <w:r>
        <w:separator/>
      </w:r>
    </w:p>
  </w:footnote>
  <w:footnote w:type="continuationSeparator" w:id="0">
    <w:p w:rsidR="00D56976" w:rsidRDefault="00D56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C0" w:rsidRDefault="006E3762" w:rsidP="00B3608B">
    <w:pPr>
      <w:pStyle w:val="Header"/>
      <w:rPr>
        <w:b/>
      </w:rPr>
    </w:pPr>
    <w:r>
      <w:rPr>
        <w:b/>
      </w:rPr>
      <w:t xml:space="preserve">Smithsonian Institution Board of Regents, </w:t>
    </w:r>
    <w:r w:rsidR="000809C0">
      <w:rPr>
        <w:b/>
      </w:rPr>
      <w:t>National Zoo</w:t>
    </w:r>
    <w:r w:rsidR="000613A9">
      <w:rPr>
        <w:b/>
      </w:rPr>
      <w:t>logical</w:t>
    </w:r>
    <w:r w:rsidR="000809C0">
      <w:rPr>
        <w:b/>
      </w:rPr>
      <w:t xml:space="preserve"> Park</w:t>
    </w:r>
  </w:p>
  <w:p w:rsidR="000809C0" w:rsidRPr="004B588E" w:rsidRDefault="000809C0" w:rsidP="00B3608B">
    <w:pPr>
      <w:pStyle w:val="Header"/>
      <w:rPr>
        <w:b/>
      </w:rPr>
    </w:pPr>
    <w:r>
      <w:rPr>
        <w:b/>
      </w:rPr>
      <w:t>Permit (#6314-R1) to Operate a Natural Gas Fired</w:t>
    </w:r>
    <w:r w:rsidRPr="004B588E">
      <w:rPr>
        <w:b/>
      </w:rPr>
      <w:t xml:space="preserve"> Emergency Generator</w:t>
    </w:r>
  </w:p>
  <w:p w:rsidR="000809C0" w:rsidRPr="00C278BD" w:rsidRDefault="000613A9" w:rsidP="00B3608B">
    <w:pPr>
      <w:pStyle w:val="Header"/>
    </w:pPr>
    <w:r>
      <w:t>November 25</w:t>
    </w:r>
    <w:r w:rsidR="000809C0">
      <w:t>, 2014</w:t>
    </w:r>
  </w:p>
  <w:p w:rsidR="000809C0" w:rsidRDefault="000809C0" w:rsidP="00B3608B">
    <w:pPr>
      <w:pStyle w:val="Header"/>
    </w:pPr>
    <w:r w:rsidRPr="00C278BD">
      <w:t xml:space="preserve">Page </w:t>
    </w:r>
    <w:r w:rsidR="00D56976">
      <w:fldChar w:fldCharType="begin"/>
    </w:r>
    <w:r w:rsidR="00D56976">
      <w:instrText xml:space="preserve"> PAGE </w:instrText>
    </w:r>
    <w:r w:rsidR="00D56976">
      <w:fldChar w:fldCharType="separate"/>
    </w:r>
    <w:r w:rsidR="003973AD">
      <w:rPr>
        <w:noProof/>
      </w:rPr>
      <w:t>2</w:t>
    </w:r>
    <w:r w:rsidR="00D56976">
      <w:rPr>
        <w:noProof/>
      </w:rPr>
      <w:fldChar w:fldCharType="end"/>
    </w:r>
    <w:r w:rsidRPr="00C278BD">
      <w:t xml:space="preserve"> of </w:t>
    </w:r>
    <w:r>
      <w:t>6</w:t>
    </w:r>
  </w:p>
  <w:p w:rsidR="000809C0" w:rsidRDefault="000809C0" w:rsidP="00047C91">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C0" w:rsidRDefault="000809C0"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809C0" w:rsidRDefault="000809C0" w:rsidP="008D399E">
    <w:pPr>
      <w:tabs>
        <w:tab w:val="left" w:pos="6553"/>
      </w:tabs>
      <w:spacing w:line="360" w:lineRule="auto"/>
      <w:jc w:val="center"/>
      <w:rPr>
        <w:b/>
      </w:rPr>
    </w:pPr>
    <w:r>
      <w:rPr>
        <w:b/>
      </w:rPr>
      <w:t xml:space="preserve"> District Department of the Environment</w:t>
    </w:r>
  </w:p>
  <w:p w:rsidR="000809C0" w:rsidRDefault="000809C0"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0809C0" w:rsidRDefault="000809C0" w:rsidP="008D399E">
    <w:pPr>
      <w:pStyle w:val="Header"/>
    </w:pPr>
  </w:p>
  <w:p w:rsidR="000809C0" w:rsidRDefault="000809C0" w:rsidP="008D399E">
    <w:pPr>
      <w:pStyle w:val="Header"/>
    </w:pPr>
  </w:p>
  <w:p w:rsidR="000809C0" w:rsidRPr="00D528BF" w:rsidRDefault="000809C0" w:rsidP="008D399E">
    <w:pPr>
      <w:pStyle w:val="Header"/>
      <w:rPr>
        <w:b/>
      </w:rPr>
    </w:pPr>
    <w:r>
      <w:rPr>
        <w:b/>
      </w:rPr>
      <w:t>Air Quality Division</w:t>
    </w:r>
  </w:p>
  <w:p w:rsidR="000809C0" w:rsidRDefault="00080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43F2C93"/>
    <w:multiLevelType w:val="multilevel"/>
    <w:tmpl w:val="5D2CD26A"/>
    <w:lvl w:ilvl="0">
      <w:start w:val="4"/>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2DE27186"/>
    <w:multiLevelType w:val="hybridMultilevel"/>
    <w:tmpl w:val="1C16B998"/>
    <w:lvl w:ilvl="0" w:tplc="8E840708">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6">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7">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8">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A83CF8"/>
    <w:multiLevelType w:val="hybridMultilevel"/>
    <w:tmpl w:val="EC2CFC2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0"/>
  </w:num>
  <w:num w:numId="4">
    <w:abstractNumId w:val="3"/>
  </w:num>
  <w:num w:numId="5">
    <w:abstractNumId w:val="4"/>
  </w:num>
  <w:num w:numId="6">
    <w:abstractNumId w:val="6"/>
  </w:num>
  <w:num w:numId="7">
    <w:abstractNumId w:val="7"/>
  </w:num>
  <w:num w:numId="8">
    <w:abstractNumId w:val="8"/>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5E79"/>
    <w:rsid w:val="00007095"/>
    <w:rsid w:val="000211AC"/>
    <w:rsid w:val="000224F5"/>
    <w:rsid w:val="00047C91"/>
    <w:rsid w:val="0005177E"/>
    <w:rsid w:val="000613A9"/>
    <w:rsid w:val="00071F3B"/>
    <w:rsid w:val="00075EAA"/>
    <w:rsid w:val="000809C0"/>
    <w:rsid w:val="00082EDF"/>
    <w:rsid w:val="00086DA2"/>
    <w:rsid w:val="000914E4"/>
    <w:rsid w:val="000938C8"/>
    <w:rsid w:val="000A5F82"/>
    <w:rsid w:val="000F4D31"/>
    <w:rsid w:val="0010475E"/>
    <w:rsid w:val="001146D1"/>
    <w:rsid w:val="00117635"/>
    <w:rsid w:val="00142022"/>
    <w:rsid w:val="001555C8"/>
    <w:rsid w:val="00177B6C"/>
    <w:rsid w:val="00180671"/>
    <w:rsid w:val="00180E01"/>
    <w:rsid w:val="001964DF"/>
    <w:rsid w:val="001A2D01"/>
    <w:rsid w:val="001A7167"/>
    <w:rsid w:val="001B1354"/>
    <w:rsid w:val="001F545A"/>
    <w:rsid w:val="00212D32"/>
    <w:rsid w:val="002226DE"/>
    <w:rsid w:val="00225ACE"/>
    <w:rsid w:val="0024048F"/>
    <w:rsid w:val="00245AF6"/>
    <w:rsid w:val="00271FB2"/>
    <w:rsid w:val="002908A0"/>
    <w:rsid w:val="00291C68"/>
    <w:rsid w:val="00294A21"/>
    <w:rsid w:val="00297B1F"/>
    <w:rsid w:val="002C1883"/>
    <w:rsid w:val="002D0497"/>
    <w:rsid w:val="002D1101"/>
    <w:rsid w:val="002D6D13"/>
    <w:rsid w:val="002E239A"/>
    <w:rsid w:val="002E37D1"/>
    <w:rsid w:val="002E69FA"/>
    <w:rsid w:val="00345301"/>
    <w:rsid w:val="00351B1E"/>
    <w:rsid w:val="00367CDF"/>
    <w:rsid w:val="003735B2"/>
    <w:rsid w:val="00377959"/>
    <w:rsid w:val="003973AD"/>
    <w:rsid w:val="003B2CC6"/>
    <w:rsid w:val="003B6E10"/>
    <w:rsid w:val="003C3884"/>
    <w:rsid w:val="003F1D9D"/>
    <w:rsid w:val="00415C5D"/>
    <w:rsid w:val="004325A0"/>
    <w:rsid w:val="00451564"/>
    <w:rsid w:val="00462A6E"/>
    <w:rsid w:val="004907CD"/>
    <w:rsid w:val="004A1250"/>
    <w:rsid w:val="004C41B1"/>
    <w:rsid w:val="004D1B50"/>
    <w:rsid w:val="004E12D4"/>
    <w:rsid w:val="004F7D23"/>
    <w:rsid w:val="0050597F"/>
    <w:rsid w:val="00506548"/>
    <w:rsid w:val="0053769C"/>
    <w:rsid w:val="00537D18"/>
    <w:rsid w:val="00561103"/>
    <w:rsid w:val="00561161"/>
    <w:rsid w:val="0056640B"/>
    <w:rsid w:val="0057729C"/>
    <w:rsid w:val="005800A6"/>
    <w:rsid w:val="005879E8"/>
    <w:rsid w:val="005A2EC4"/>
    <w:rsid w:val="005C56C9"/>
    <w:rsid w:val="005D2B8D"/>
    <w:rsid w:val="005D39F9"/>
    <w:rsid w:val="005E04F7"/>
    <w:rsid w:val="00627043"/>
    <w:rsid w:val="00653218"/>
    <w:rsid w:val="006764AE"/>
    <w:rsid w:val="00680763"/>
    <w:rsid w:val="006817F7"/>
    <w:rsid w:val="0069636C"/>
    <w:rsid w:val="006B52ED"/>
    <w:rsid w:val="006C62E2"/>
    <w:rsid w:val="006D4AB9"/>
    <w:rsid w:val="006E3762"/>
    <w:rsid w:val="007015B8"/>
    <w:rsid w:val="007157BA"/>
    <w:rsid w:val="00723B5D"/>
    <w:rsid w:val="0073637C"/>
    <w:rsid w:val="00737C82"/>
    <w:rsid w:val="007746E7"/>
    <w:rsid w:val="00774779"/>
    <w:rsid w:val="00785ED5"/>
    <w:rsid w:val="007A6215"/>
    <w:rsid w:val="007F35DA"/>
    <w:rsid w:val="008258F6"/>
    <w:rsid w:val="00882CD3"/>
    <w:rsid w:val="008B5830"/>
    <w:rsid w:val="008B769D"/>
    <w:rsid w:val="008C5D50"/>
    <w:rsid w:val="008C7A19"/>
    <w:rsid w:val="008D20E3"/>
    <w:rsid w:val="008D399E"/>
    <w:rsid w:val="008E0BA3"/>
    <w:rsid w:val="008F5F5C"/>
    <w:rsid w:val="00913206"/>
    <w:rsid w:val="00917DF2"/>
    <w:rsid w:val="009247DE"/>
    <w:rsid w:val="00953DBC"/>
    <w:rsid w:val="00964562"/>
    <w:rsid w:val="00964C32"/>
    <w:rsid w:val="00970EE1"/>
    <w:rsid w:val="009813D6"/>
    <w:rsid w:val="00997070"/>
    <w:rsid w:val="009A1CA4"/>
    <w:rsid w:val="009A2249"/>
    <w:rsid w:val="009B0147"/>
    <w:rsid w:val="009B0D9E"/>
    <w:rsid w:val="009B5736"/>
    <w:rsid w:val="009C06D1"/>
    <w:rsid w:val="009C32F7"/>
    <w:rsid w:val="009D04BA"/>
    <w:rsid w:val="009D0D98"/>
    <w:rsid w:val="009D709D"/>
    <w:rsid w:val="009E7CCA"/>
    <w:rsid w:val="009F08AF"/>
    <w:rsid w:val="00A00B47"/>
    <w:rsid w:val="00A0637A"/>
    <w:rsid w:val="00A147AA"/>
    <w:rsid w:val="00A22585"/>
    <w:rsid w:val="00A25BF7"/>
    <w:rsid w:val="00A405D7"/>
    <w:rsid w:val="00A410AE"/>
    <w:rsid w:val="00A47251"/>
    <w:rsid w:val="00A533B7"/>
    <w:rsid w:val="00A67445"/>
    <w:rsid w:val="00A779B6"/>
    <w:rsid w:val="00A8483C"/>
    <w:rsid w:val="00A8624D"/>
    <w:rsid w:val="00A94AA8"/>
    <w:rsid w:val="00A959DA"/>
    <w:rsid w:val="00AB1F9A"/>
    <w:rsid w:val="00AD261D"/>
    <w:rsid w:val="00AF1F64"/>
    <w:rsid w:val="00B26DCC"/>
    <w:rsid w:val="00B331FC"/>
    <w:rsid w:val="00B3608B"/>
    <w:rsid w:val="00B576E1"/>
    <w:rsid w:val="00B57DAE"/>
    <w:rsid w:val="00B86DF4"/>
    <w:rsid w:val="00B87ED0"/>
    <w:rsid w:val="00BE21D1"/>
    <w:rsid w:val="00BE29F1"/>
    <w:rsid w:val="00BE6D10"/>
    <w:rsid w:val="00BF45D3"/>
    <w:rsid w:val="00C0764F"/>
    <w:rsid w:val="00C227B4"/>
    <w:rsid w:val="00C41317"/>
    <w:rsid w:val="00C45817"/>
    <w:rsid w:val="00C55697"/>
    <w:rsid w:val="00C60895"/>
    <w:rsid w:val="00C953FF"/>
    <w:rsid w:val="00CB20B3"/>
    <w:rsid w:val="00CC77E5"/>
    <w:rsid w:val="00CE5B65"/>
    <w:rsid w:val="00D26349"/>
    <w:rsid w:val="00D33BFC"/>
    <w:rsid w:val="00D40D15"/>
    <w:rsid w:val="00D40F43"/>
    <w:rsid w:val="00D4678E"/>
    <w:rsid w:val="00D506EA"/>
    <w:rsid w:val="00D528BF"/>
    <w:rsid w:val="00D56976"/>
    <w:rsid w:val="00D706E5"/>
    <w:rsid w:val="00D717A9"/>
    <w:rsid w:val="00D749C3"/>
    <w:rsid w:val="00D74A9D"/>
    <w:rsid w:val="00D8390D"/>
    <w:rsid w:val="00D85C17"/>
    <w:rsid w:val="00D9183E"/>
    <w:rsid w:val="00D94DF6"/>
    <w:rsid w:val="00D96562"/>
    <w:rsid w:val="00DA062F"/>
    <w:rsid w:val="00DA7171"/>
    <w:rsid w:val="00DC5687"/>
    <w:rsid w:val="00DD72E6"/>
    <w:rsid w:val="00DE4504"/>
    <w:rsid w:val="00E20183"/>
    <w:rsid w:val="00E34FE4"/>
    <w:rsid w:val="00E37845"/>
    <w:rsid w:val="00E505FE"/>
    <w:rsid w:val="00E54043"/>
    <w:rsid w:val="00E54A9C"/>
    <w:rsid w:val="00E54C82"/>
    <w:rsid w:val="00E856E5"/>
    <w:rsid w:val="00EE3BEE"/>
    <w:rsid w:val="00F0380E"/>
    <w:rsid w:val="00F151E6"/>
    <w:rsid w:val="00F205C0"/>
    <w:rsid w:val="00F22982"/>
    <w:rsid w:val="00F251EB"/>
    <w:rsid w:val="00F44F42"/>
    <w:rsid w:val="00F55ED2"/>
    <w:rsid w:val="00F74D90"/>
    <w:rsid w:val="00F9663E"/>
    <w:rsid w:val="00FA350A"/>
    <w:rsid w:val="00FC6B4E"/>
    <w:rsid w:val="00FD6763"/>
    <w:rsid w:val="00FF5937"/>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7157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7157BA"/>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7157BA"/>
  </w:style>
  <w:style w:type="character" w:customStyle="1" w:styleId="SignatureChar">
    <w:name w:val="Signature Char"/>
    <w:basedOn w:val="DefaultParagraphFont"/>
    <w:link w:val="Signature"/>
    <w:rsid w:val="007157BA"/>
    <w:rPr>
      <w:sz w:val="24"/>
      <w:szCs w:val="24"/>
    </w:rPr>
  </w:style>
  <w:style w:type="character" w:customStyle="1" w:styleId="HeaderChar">
    <w:name w:val="Header Char"/>
    <w:basedOn w:val="DefaultParagraphFont"/>
    <w:link w:val="Header"/>
    <w:rsid w:val="00225ACE"/>
    <w:rPr>
      <w:sz w:val="24"/>
      <w:szCs w:val="24"/>
    </w:rPr>
  </w:style>
  <w:style w:type="paragraph" w:styleId="ListParagraph">
    <w:name w:val="List Paragraph"/>
    <w:basedOn w:val="Normal"/>
    <w:uiPriority w:val="34"/>
    <w:qFormat/>
    <w:rsid w:val="00627043"/>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7157B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7157BA"/>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7157BA"/>
  </w:style>
  <w:style w:type="character" w:customStyle="1" w:styleId="SignatureChar">
    <w:name w:val="Signature Char"/>
    <w:basedOn w:val="DefaultParagraphFont"/>
    <w:link w:val="Signature"/>
    <w:rsid w:val="007157BA"/>
    <w:rPr>
      <w:sz w:val="24"/>
      <w:szCs w:val="24"/>
    </w:rPr>
  </w:style>
  <w:style w:type="character" w:customStyle="1" w:styleId="HeaderChar">
    <w:name w:val="Header Char"/>
    <w:basedOn w:val="DefaultParagraphFont"/>
    <w:link w:val="Header"/>
    <w:rsid w:val="00225ACE"/>
    <w:rPr>
      <w:sz w:val="24"/>
      <w:szCs w:val="24"/>
    </w:rPr>
  </w:style>
  <w:style w:type="paragraph" w:styleId="ListParagraph">
    <w:name w:val="List Paragraph"/>
    <w:basedOn w:val="Normal"/>
    <w:uiPriority w:val="34"/>
    <w:qFormat/>
    <w:rsid w:val="00627043"/>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Template>
  <TotalTime>1</TotalTime>
  <Pages>5</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10701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2014-07-10T15:17:00Z</cp:lastPrinted>
  <dcterms:created xsi:type="dcterms:W3CDTF">2014-10-21T16:16:00Z</dcterms:created>
  <dcterms:modified xsi:type="dcterms:W3CDTF">2014-10-21T16:16:00Z</dcterms:modified>
</cp:coreProperties>
</file>