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E4" w:rsidRDefault="00AB1029" w:rsidP="00E70FE4">
      <w:pPr>
        <w:pStyle w:val="Signature"/>
      </w:pPr>
      <w:r>
        <w:t>March 22</w:t>
      </w:r>
      <w:r w:rsidR="00E70FE4">
        <w:t>, 2016</w:t>
      </w:r>
    </w:p>
    <w:p w:rsidR="003E3736" w:rsidRDefault="003E3736" w:rsidP="008E19CC">
      <w:pPr>
        <w:pStyle w:val="Signature"/>
      </w:pPr>
    </w:p>
    <w:p w:rsidR="003E3736" w:rsidRDefault="003150D1" w:rsidP="008E19CC">
      <w:pPr>
        <w:pStyle w:val="Signature"/>
      </w:pPr>
      <w:r>
        <w:t>Christian Knuth</w:t>
      </w:r>
    </w:p>
    <w:p w:rsidR="003150D1" w:rsidRDefault="003150D1" w:rsidP="003150D1">
      <w:pPr>
        <w:pStyle w:val="Signature"/>
      </w:pPr>
      <w:r>
        <w:t>SAA Cabinet Shop Supervisor</w:t>
      </w:r>
    </w:p>
    <w:p w:rsidR="003150D1" w:rsidRDefault="003150D1" w:rsidP="003150D1">
      <w:pPr>
        <w:pStyle w:val="Signature"/>
      </w:pPr>
      <w:r>
        <w:t>U.S. Senate Sergeant at Arms</w:t>
      </w:r>
    </w:p>
    <w:p w:rsidR="003150D1" w:rsidRDefault="003150D1" w:rsidP="003150D1">
      <w:pPr>
        <w:pStyle w:val="Signature"/>
      </w:pPr>
      <w:r>
        <w:t>U.S. Capitol- Capitol Facilities- Room SC5</w:t>
      </w:r>
    </w:p>
    <w:p w:rsidR="003150D1" w:rsidRDefault="003150D1" w:rsidP="003150D1">
      <w:pPr>
        <w:pStyle w:val="Signature"/>
      </w:pPr>
      <w:r>
        <w:t>Washington, DC 20510</w:t>
      </w:r>
    </w:p>
    <w:p w:rsidR="003E3736" w:rsidRDefault="003E3736" w:rsidP="008E19CC">
      <w:pPr>
        <w:pStyle w:val="Signature"/>
      </w:pPr>
    </w:p>
    <w:p w:rsidR="003150D1" w:rsidRDefault="009A6285" w:rsidP="003150D1">
      <w:pPr>
        <w:pStyle w:val="Signature"/>
        <w:ind w:left="990" w:hanging="990"/>
      </w:pPr>
      <w:r>
        <w:rPr>
          <w:b/>
          <w:bCs/>
        </w:rPr>
        <w:t>Subject:</w:t>
      </w:r>
      <w:r>
        <w:rPr>
          <w:b/>
          <w:bCs/>
        </w:rPr>
        <w:tab/>
      </w:r>
      <w:r w:rsidR="00AB1029">
        <w:rPr>
          <w:b/>
          <w:bCs/>
        </w:rPr>
        <w:t xml:space="preserve">Permit No. </w:t>
      </w:r>
      <w:r w:rsidR="003150D1">
        <w:rPr>
          <w:b/>
          <w:bCs/>
        </w:rPr>
        <w:t xml:space="preserve">6613-R1 to </w:t>
      </w:r>
      <w:r w:rsidR="00AB1029">
        <w:rPr>
          <w:b/>
          <w:bCs/>
        </w:rPr>
        <w:t xml:space="preserve">the U.S. Senate Sergeant at Arms to </w:t>
      </w:r>
      <w:r w:rsidR="003150D1">
        <w:rPr>
          <w:b/>
          <w:bCs/>
        </w:rPr>
        <w:t>Operate a Non-Auto Body Paint Spray Booth</w:t>
      </w:r>
      <w:r w:rsidR="00AB1029">
        <w:rPr>
          <w:b/>
          <w:bCs/>
        </w:rPr>
        <w:t xml:space="preserve"> at the U.S. Government Publishing </w:t>
      </w:r>
      <w:r w:rsidR="003150D1">
        <w:rPr>
          <w:b/>
          <w:bCs/>
        </w:rPr>
        <w:t>Office</w:t>
      </w:r>
    </w:p>
    <w:p w:rsidR="003150D1" w:rsidRDefault="003150D1" w:rsidP="003150D1">
      <w:pPr>
        <w:pStyle w:val="Signature"/>
        <w:ind w:left="1080" w:hanging="1080"/>
      </w:pPr>
    </w:p>
    <w:p w:rsidR="003E3736" w:rsidRDefault="009A6285" w:rsidP="003150D1">
      <w:pPr>
        <w:pStyle w:val="Signature"/>
        <w:ind w:left="1080" w:hanging="1080"/>
      </w:pPr>
      <w:r>
        <w:t xml:space="preserve">Dear Mr. </w:t>
      </w:r>
      <w:r w:rsidR="003150D1">
        <w:t>Knuth</w:t>
      </w:r>
      <w:r w:rsidR="003E3736">
        <w:t>:</w:t>
      </w:r>
    </w:p>
    <w:p w:rsidR="003E3736" w:rsidRDefault="003E3736" w:rsidP="008E19CC">
      <w:pPr>
        <w:pStyle w:val="Signature"/>
      </w:pPr>
    </w:p>
    <w:p w:rsidR="003150D1" w:rsidRPr="00501CB1" w:rsidRDefault="003150D1" w:rsidP="003150D1">
      <w:pPr>
        <w:rPr>
          <w:color w:val="000000"/>
        </w:rPr>
      </w:pPr>
      <w:r w:rsidRPr="00501CB1">
        <w:t>Pursuant to sections 200.1 and 200.2 of Title 20 of the District of Columbia Municipal Regulations (20 DCMR), a permit from the Department of Energy and Environment (the Department) shall be obtained before any person may construct and operate a stationary source in the District of Columbia. The applicatio</w:t>
      </w:r>
      <w:r w:rsidR="00AB1029">
        <w:t>n of The U.S. Senate Sergeant at</w:t>
      </w:r>
      <w:r w:rsidRPr="00501CB1">
        <w:t xml:space="preserve"> Arms (the Permittee) to operate a paint booth at the U.S. Government P</w:t>
      </w:r>
      <w:r w:rsidR="00AB1029">
        <w:t>ublishing</w:t>
      </w:r>
      <w:r w:rsidRPr="00501CB1">
        <w:t xml:space="preserve"> Office has been received.  Permission to operate a side down draft model SDD-SD Global Finishing Solutions or similar paint booth at 732 North Capitol Street NW, Washington, DC, per the submitted plans and specifications, received October 30, 2015, is granted, subject to the following conditions:</w:t>
      </w:r>
      <w:r w:rsidRPr="00501CB1">
        <w:rPr>
          <w:color w:val="000000"/>
        </w:rPr>
        <w:t xml:space="preserve"> </w:t>
      </w:r>
    </w:p>
    <w:p w:rsidR="003E3736" w:rsidRDefault="003E3736" w:rsidP="008E19CC">
      <w:pPr>
        <w:pStyle w:val="Signature"/>
      </w:pPr>
    </w:p>
    <w:p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8E19CC">
      <w:pPr>
        <w:ind w:left="360" w:hanging="360"/>
      </w:pPr>
    </w:p>
    <w:p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8E19CC">
      <w:pPr>
        <w:ind w:left="720" w:hanging="360"/>
      </w:pPr>
    </w:p>
    <w:p w:rsidR="001361E1" w:rsidRPr="00975D79" w:rsidRDefault="003E3736" w:rsidP="008E19CC">
      <w:pPr>
        <w:ind w:left="720" w:hanging="360"/>
      </w:pPr>
      <w:r w:rsidRPr="00975D79">
        <w:t>b.</w:t>
      </w:r>
      <w:r w:rsidRPr="00975D79">
        <w:tab/>
      </w:r>
      <w:r w:rsidR="00E70FE4">
        <w:t xml:space="preserve">This permit expires on </w:t>
      </w:r>
      <w:r w:rsidR="00AB1029">
        <w:t>March 21</w:t>
      </w:r>
      <w:r w:rsidR="00E70FE4">
        <w:t>, 2021</w:t>
      </w:r>
      <w:r w:rsidR="00E70FE4" w:rsidRPr="003956E7">
        <w:t xml:space="preserve"> [20 DCMR 200.4].  If continued operation after this date is desired, the owner or operator shall submit an ap</w:t>
      </w:r>
      <w:r w:rsidR="00E70FE4">
        <w:t xml:space="preserve">plication for renewal by </w:t>
      </w:r>
      <w:r w:rsidR="00AB1029">
        <w:t>December 21</w:t>
      </w:r>
      <w:r w:rsidR="00E70FE4">
        <w:t>, 2020</w:t>
      </w:r>
      <w:r w:rsidR="00E70FE4" w:rsidRPr="003956E7">
        <w:t>.</w:t>
      </w:r>
    </w:p>
    <w:p w:rsidR="003E3736" w:rsidRPr="00975D79" w:rsidRDefault="003E3736" w:rsidP="008E19CC">
      <w:pPr>
        <w:ind w:left="720" w:hanging="360"/>
      </w:pPr>
    </w:p>
    <w:p w:rsidR="003E3736" w:rsidRPr="00975D79" w:rsidRDefault="003E3736" w:rsidP="008E19CC">
      <w:pPr>
        <w:ind w:left="720" w:hanging="360"/>
      </w:pPr>
      <w:r w:rsidRPr="00975D79">
        <w:t>c.</w:t>
      </w:r>
      <w:r w:rsidRPr="00975D79">
        <w:tab/>
      </w:r>
      <w:r w:rsidR="00AB1029">
        <w:t>O</w:t>
      </w:r>
      <w:r w:rsidRPr="00975D79">
        <w:t>peration of equipment under the authority of this permit shall be considered acceptance of its terms and conditions.</w:t>
      </w:r>
    </w:p>
    <w:p w:rsidR="003E3736" w:rsidRPr="00975D79" w:rsidRDefault="003E3736" w:rsidP="008E19CC">
      <w:pPr>
        <w:ind w:left="720" w:hanging="360"/>
      </w:pPr>
    </w:p>
    <w:p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rsidR="00335EAB" w:rsidRDefault="00335EAB" w:rsidP="008E19CC">
      <w:pPr>
        <w:ind w:left="1080" w:hanging="360"/>
      </w:pPr>
    </w:p>
    <w:p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AB1029" w:rsidRDefault="00AB1029"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8E19CC">
      <w:pPr>
        <w:tabs>
          <w:tab w:val="left" w:pos="-1440"/>
          <w:tab w:val="left" w:pos="-720"/>
          <w:tab w:val="left" w:pos="1080"/>
        </w:tabs>
        <w:ind w:left="1080" w:hanging="360"/>
      </w:pPr>
    </w:p>
    <w:p w:rsidR="003E3736" w:rsidRPr="00975D79" w:rsidRDefault="003E3736" w:rsidP="008E19CC">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8E19CC">
      <w:pPr>
        <w:tabs>
          <w:tab w:val="left" w:pos="-1440"/>
          <w:tab w:val="left" w:pos="-720"/>
          <w:tab w:val="left" w:pos="1080"/>
        </w:tabs>
        <w:ind w:left="1080" w:hanging="360"/>
      </w:pPr>
    </w:p>
    <w:p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8E19CC">
      <w:pPr>
        <w:ind w:left="720" w:hanging="360"/>
      </w:pPr>
    </w:p>
    <w:p w:rsidR="003E3736" w:rsidRPr="00975D79" w:rsidRDefault="003E3736" w:rsidP="008E19CC">
      <w:pPr>
        <w:ind w:left="720" w:hanging="360"/>
      </w:pPr>
      <w:r w:rsidRPr="00975D79">
        <w:t>e.</w:t>
      </w:r>
      <w:r w:rsidRPr="00975D79">
        <w:tab/>
        <w:t>This permit shall be kept on the premises and produced upon request.</w:t>
      </w:r>
    </w:p>
    <w:p w:rsidR="003E3736" w:rsidRPr="00975D79" w:rsidRDefault="003E3736" w:rsidP="008E19CC">
      <w:pPr>
        <w:ind w:left="720" w:hanging="360"/>
      </w:pPr>
    </w:p>
    <w:p w:rsidR="003E3736" w:rsidRDefault="003E3736" w:rsidP="008E19CC">
      <w:pPr>
        <w:ind w:left="720" w:hanging="360"/>
      </w:pPr>
      <w:r w:rsidRPr="00975D79">
        <w:t>f.</w:t>
      </w:r>
      <w:r w:rsidRPr="00975D79">
        <w:tab/>
        <w:t>Failure to comply with the provisions of this permit may be grounds for suspension or revocation. [20 DCMR 202.2]</w:t>
      </w:r>
    </w:p>
    <w:p w:rsidR="003E3736" w:rsidRDefault="003E3736" w:rsidP="008E19CC">
      <w:pPr>
        <w:pStyle w:val="Signature"/>
      </w:pPr>
    </w:p>
    <w:p w:rsidR="003E3736" w:rsidRPr="00975D79" w:rsidRDefault="003E3736" w:rsidP="008E19CC">
      <w:pPr>
        <w:pStyle w:val="Signature"/>
        <w:tabs>
          <w:tab w:val="num" w:pos="360"/>
        </w:tabs>
        <w:ind w:left="360" w:hanging="360"/>
      </w:pPr>
      <w:r>
        <w:t>II.</w:t>
      </w:r>
      <w:r>
        <w:tab/>
      </w:r>
      <w:r>
        <w:rPr>
          <w:u w:val="single"/>
        </w:rPr>
        <w:t>Emission Limits</w:t>
      </w:r>
      <w:r>
        <w:t>:</w:t>
      </w:r>
    </w:p>
    <w:p w:rsidR="003E3736" w:rsidRDefault="003E3736" w:rsidP="008E19CC">
      <w:pPr>
        <w:pStyle w:val="Signature"/>
        <w:tabs>
          <w:tab w:val="num" w:pos="360"/>
        </w:tabs>
        <w:ind w:left="360" w:hanging="360"/>
      </w:pPr>
    </w:p>
    <w:p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8E19CC">
      <w:pPr>
        <w:pStyle w:val="Signature"/>
        <w:tabs>
          <w:tab w:val="num" w:pos="720"/>
        </w:tabs>
        <w:ind w:left="720" w:hanging="360"/>
      </w:pPr>
    </w:p>
    <w:p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8E19CC">
      <w:pPr>
        <w:pStyle w:val="Signature"/>
        <w:ind w:left="720" w:hanging="360"/>
      </w:pPr>
    </w:p>
    <w:p w:rsidR="00B063AC" w:rsidRDefault="000D1A27" w:rsidP="008E19CC">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8E19CC">
      <w:pPr>
        <w:pStyle w:val="Signature"/>
        <w:tabs>
          <w:tab w:val="num" w:pos="360"/>
        </w:tabs>
        <w:ind w:left="360" w:hanging="360"/>
      </w:pPr>
    </w:p>
    <w:p w:rsidR="003E3736" w:rsidRDefault="003E3736" w:rsidP="008E19CC">
      <w:pPr>
        <w:pStyle w:val="Signature"/>
        <w:tabs>
          <w:tab w:val="num" w:pos="360"/>
        </w:tabs>
        <w:ind w:left="360" w:hanging="360"/>
      </w:pPr>
      <w:r>
        <w:t>III.</w:t>
      </w:r>
      <w:r>
        <w:tab/>
      </w:r>
      <w:r>
        <w:rPr>
          <w:u w:val="single"/>
        </w:rPr>
        <w:t>Operational Limits and Standards</w:t>
      </w:r>
      <w:r>
        <w:t>:</w:t>
      </w:r>
    </w:p>
    <w:p w:rsidR="003E3736" w:rsidRDefault="003E3736" w:rsidP="008E19CC">
      <w:pPr>
        <w:pStyle w:val="Signature"/>
        <w:tabs>
          <w:tab w:val="num" w:pos="360"/>
        </w:tabs>
        <w:ind w:left="360" w:hanging="360"/>
      </w:pPr>
    </w:p>
    <w:p w:rsidR="00C62DAF" w:rsidRDefault="00C62DAF" w:rsidP="008E19CC">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C62DAF" w:rsidRDefault="00C62DAF" w:rsidP="008E19CC">
      <w:pPr>
        <w:pStyle w:val="Signature"/>
        <w:tabs>
          <w:tab w:val="num" w:pos="720"/>
        </w:tabs>
        <w:ind w:left="720" w:hanging="360"/>
      </w:pPr>
    </w:p>
    <w:p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8E19CC">
      <w:pPr>
        <w:pStyle w:val="Signature"/>
        <w:tabs>
          <w:tab w:val="num" w:pos="720"/>
        </w:tabs>
        <w:ind w:left="720" w:hanging="360"/>
      </w:pPr>
    </w:p>
    <w:p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8E19CC">
      <w:pPr>
        <w:pStyle w:val="Signature"/>
        <w:tabs>
          <w:tab w:val="num" w:pos="1080"/>
        </w:tabs>
        <w:ind w:left="1080" w:hanging="360"/>
      </w:pPr>
    </w:p>
    <w:p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w:t>
      </w:r>
      <w:r>
        <w:lastRenderedPageBreak/>
        <w:t xml:space="preserve">ABS welding, 490 g/L for CPVC welding, 510 g/L for PVC welding, or 510 g/L for other plastic cement welding; </w:t>
      </w:r>
    </w:p>
    <w:p w:rsidR="00C62DAF" w:rsidRDefault="00C62DAF" w:rsidP="008E19CC">
      <w:pPr>
        <w:pStyle w:val="Signature"/>
        <w:tabs>
          <w:tab w:val="num" w:pos="1080"/>
        </w:tabs>
        <w:ind w:left="1080" w:hanging="360"/>
      </w:pPr>
    </w:p>
    <w:p w:rsidR="00C62DAF" w:rsidRDefault="00C62DAF" w:rsidP="008E19CC">
      <w:pPr>
        <w:pStyle w:val="Signature"/>
        <w:tabs>
          <w:tab w:val="num" w:pos="1080"/>
        </w:tabs>
        <w:ind w:left="1080" w:hanging="360"/>
      </w:pPr>
      <w:r>
        <w:t>3.</w:t>
      </w:r>
      <w:r>
        <w:tab/>
        <w:t>They are other adh</w:t>
      </w:r>
      <w:r w:rsidR="00722A2B">
        <w:t>esives, sealants, adhesive prim</w:t>
      </w:r>
      <w:r>
        <w:t>ers, or sealant primers sold or supplied by the manufacturer or supplier in containers with a net volume of sixteen (16) fluid ounces or less, or a net weight of one pound or less; or</w:t>
      </w:r>
    </w:p>
    <w:p w:rsidR="000D1A27" w:rsidRDefault="000D1A27" w:rsidP="008E19CC">
      <w:pPr>
        <w:pStyle w:val="Signature"/>
        <w:tabs>
          <w:tab w:val="num" w:pos="1080"/>
        </w:tabs>
        <w:ind w:left="1080" w:hanging="360"/>
      </w:pPr>
    </w:p>
    <w:p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8E19CC">
      <w:pPr>
        <w:pStyle w:val="Signature"/>
        <w:ind w:left="720" w:hanging="360"/>
      </w:pPr>
    </w:p>
    <w:p w:rsidR="00C62DAF" w:rsidRDefault="004C5FD4" w:rsidP="008E19CC">
      <w:pPr>
        <w:pStyle w:val="Signature"/>
        <w:ind w:left="720" w:hanging="360"/>
      </w:pPr>
      <w:r>
        <w:t>c.</w:t>
      </w:r>
      <w:r>
        <w:tab/>
        <w:t>Mobile equipment, as defined in 20 DCMR 799, shall not be coated in this paint booth.</w:t>
      </w:r>
    </w:p>
    <w:p w:rsidR="004C5FD4" w:rsidRDefault="004C5FD4" w:rsidP="008E19CC">
      <w:pPr>
        <w:pStyle w:val="Signature"/>
        <w:ind w:left="720" w:hanging="360"/>
      </w:pPr>
    </w:p>
    <w:p w:rsidR="003E3736" w:rsidRDefault="004C5FD4" w:rsidP="008E19CC">
      <w:pPr>
        <w:pStyle w:val="Signature"/>
        <w:ind w:left="720" w:hanging="360"/>
      </w:pPr>
      <w:r>
        <w:t>d</w:t>
      </w:r>
      <w:r w:rsidR="003E3736">
        <w:t>.</w:t>
      </w:r>
      <w:r w:rsidR="003E3736">
        <w:tab/>
        <w:t xml:space="preserve">The exhaust stack shall </w:t>
      </w:r>
      <w:r w:rsidR="002338A8">
        <w:t>extend</w:t>
      </w:r>
      <w:r w:rsidR="003E3736">
        <w:t xml:space="preserve"> at least 5 feet above the roof level.</w:t>
      </w:r>
      <w:r w:rsidR="00AB1029">
        <w:t xml:space="preserve">  Roof level is greater than 100 feet above grade.</w:t>
      </w:r>
    </w:p>
    <w:p w:rsidR="003E3736" w:rsidRDefault="003E3736" w:rsidP="008E19CC">
      <w:pPr>
        <w:pStyle w:val="Signature"/>
        <w:ind w:left="720" w:hanging="360"/>
      </w:pPr>
    </w:p>
    <w:p w:rsidR="00BB208D" w:rsidRDefault="004C5FD4" w:rsidP="008E19CC">
      <w:pPr>
        <w:pStyle w:val="Signature"/>
        <w:tabs>
          <w:tab w:val="left" w:pos="720"/>
        </w:tabs>
        <w:ind w:left="720" w:hanging="360"/>
      </w:pPr>
      <w:r>
        <w:t>e</w:t>
      </w:r>
      <w:r w:rsidR="003E3736">
        <w:t>.</w:t>
      </w:r>
      <w:r w:rsidR="003E3736">
        <w:tab/>
      </w:r>
      <w:r w:rsidR="00BB208D">
        <w:t>The coatings applied shall be by one or more of the following methods:</w:t>
      </w:r>
    </w:p>
    <w:p w:rsidR="00BB208D" w:rsidRDefault="00BB208D" w:rsidP="008E19CC">
      <w:pPr>
        <w:pStyle w:val="Signature"/>
        <w:tabs>
          <w:tab w:val="left" w:pos="720"/>
        </w:tabs>
        <w:ind w:left="720" w:hanging="360"/>
      </w:pPr>
    </w:p>
    <w:p w:rsidR="00BB208D" w:rsidRDefault="00BB208D" w:rsidP="008E19CC">
      <w:pPr>
        <w:pStyle w:val="Signature"/>
        <w:tabs>
          <w:tab w:val="left" w:pos="1080"/>
        </w:tabs>
        <w:ind w:left="1080" w:hanging="360"/>
      </w:pPr>
      <w:r>
        <w:t>1.</w:t>
      </w:r>
      <w:r>
        <w:tab/>
        <w:t>Powder coating;</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2.</w:t>
      </w:r>
      <w:r>
        <w:tab/>
        <w:t>Hand-held, non-refillable aerosol containers;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8E19CC">
      <w:pPr>
        <w:pStyle w:val="Signature"/>
        <w:tabs>
          <w:tab w:val="left" w:pos="1080"/>
        </w:tabs>
        <w:ind w:left="1080" w:hanging="360"/>
      </w:pPr>
    </w:p>
    <w:p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8E19CC">
      <w:pPr>
        <w:pStyle w:val="Signature"/>
        <w:tabs>
          <w:tab w:val="left" w:pos="1080"/>
        </w:tabs>
        <w:ind w:left="1080" w:hanging="360"/>
      </w:pPr>
    </w:p>
    <w:p w:rsidR="00AB729F" w:rsidRDefault="00AB729F" w:rsidP="008E19CC">
      <w:pPr>
        <w:pStyle w:val="Signature"/>
        <w:tabs>
          <w:tab w:val="left" w:pos="1080"/>
        </w:tabs>
        <w:ind w:left="1080" w:hanging="360"/>
      </w:pPr>
      <w:r>
        <w:t>5.</w:t>
      </w:r>
      <w:r>
        <w:tab/>
        <w:t>High volume low pressure (HVLP) spray guns.</w:t>
      </w:r>
    </w:p>
    <w:p w:rsidR="001361E1" w:rsidRDefault="001361E1" w:rsidP="008E19CC">
      <w:pPr>
        <w:pStyle w:val="Signature"/>
        <w:tabs>
          <w:tab w:val="left" w:pos="720"/>
        </w:tabs>
        <w:ind w:left="720" w:hanging="360"/>
      </w:pPr>
    </w:p>
    <w:p w:rsidR="00BB208D" w:rsidRDefault="00BB208D" w:rsidP="008E19CC">
      <w:pPr>
        <w:pStyle w:val="Signature"/>
        <w:tabs>
          <w:tab w:val="left" w:pos="720"/>
        </w:tabs>
        <w:ind w:left="720" w:hanging="360"/>
      </w:pPr>
      <w:r>
        <w:t>f.</w:t>
      </w:r>
      <w:r>
        <w:tab/>
      </w:r>
      <w:r w:rsidR="00AB729F">
        <w:t>Whenever</w:t>
      </w:r>
      <w:r>
        <w:t xml:space="preserve"> spray guns are used:</w:t>
      </w:r>
    </w:p>
    <w:p w:rsidR="00AB729F" w:rsidRDefault="00AB729F" w:rsidP="008E19CC">
      <w:pPr>
        <w:pStyle w:val="Signature"/>
        <w:tabs>
          <w:tab w:val="left" w:pos="1080"/>
        </w:tabs>
        <w:ind w:left="1080" w:hanging="360"/>
      </w:pPr>
    </w:p>
    <w:p w:rsidR="00AB1029" w:rsidRDefault="007538E3" w:rsidP="00E70FE4">
      <w:pPr>
        <w:pStyle w:val="Signature"/>
        <w:tabs>
          <w:tab w:val="left" w:pos="1080"/>
        </w:tabs>
        <w:ind w:left="1080" w:hanging="360"/>
      </w:pPr>
      <w:r>
        <w:t>1</w:t>
      </w:r>
      <w:r w:rsidR="00E70FE4">
        <w:t>.</w:t>
      </w:r>
      <w:r w:rsidR="00E70FE4">
        <w:tab/>
      </w:r>
      <w:r w:rsidR="00AB1029">
        <w:t>Plastic and metal substrates shall not be coated; and</w:t>
      </w:r>
    </w:p>
    <w:p w:rsidR="00AB1029" w:rsidRDefault="00AB1029" w:rsidP="00E70FE4">
      <w:pPr>
        <w:pStyle w:val="Signature"/>
        <w:tabs>
          <w:tab w:val="left" w:pos="1080"/>
        </w:tabs>
        <w:ind w:left="1080" w:hanging="360"/>
      </w:pPr>
    </w:p>
    <w:p w:rsidR="00E70FE4" w:rsidRDefault="007538E3" w:rsidP="00E70FE4">
      <w:pPr>
        <w:pStyle w:val="Signature"/>
        <w:tabs>
          <w:tab w:val="left" w:pos="1080"/>
        </w:tabs>
        <w:ind w:left="1080" w:hanging="360"/>
      </w:pPr>
      <w:r>
        <w:t>2</w:t>
      </w:r>
      <w:r w:rsidR="00AB1029">
        <w:t>.</w:t>
      </w:r>
      <w:r w:rsidR="00AB1029">
        <w:tab/>
      </w:r>
      <w:proofErr w:type="gramStart"/>
      <w:r w:rsidR="00E70FE4">
        <w:t>Cleaning</w:t>
      </w:r>
      <w:proofErr w:type="gramEnd"/>
      <w:r w:rsidR="00E70FE4">
        <w:t xml:space="preserve"> of spray guns shall be performed by one of the following methods: [20 DCMR 201]</w:t>
      </w:r>
    </w:p>
    <w:p w:rsidR="00E70FE4" w:rsidRDefault="00E70FE4" w:rsidP="00E70FE4">
      <w:pPr>
        <w:pStyle w:val="Signature"/>
        <w:tabs>
          <w:tab w:val="left" w:pos="1080"/>
        </w:tabs>
        <w:ind w:left="1080" w:hanging="360"/>
      </w:pPr>
    </w:p>
    <w:p w:rsidR="00E70FE4" w:rsidRDefault="00E70FE4" w:rsidP="00E70FE4">
      <w:pPr>
        <w:pStyle w:val="Signature"/>
        <w:tabs>
          <w:tab w:val="left" w:pos="1440"/>
        </w:tabs>
        <w:ind w:left="1440" w:hanging="360"/>
      </w:pPr>
      <w:r>
        <w:t>A.</w:t>
      </w:r>
      <w:r>
        <w:tab/>
        <w:t>Use of an enclosed spray gun cleaning system that is kept closed when not in use;</w:t>
      </w:r>
    </w:p>
    <w:p w:rsidR="00E70FE4" w:rsidRDefault="00E70FE4" w:rsidP="00E70FE4">
      <w:pPr>
        <w:pStyle w:val="Signature"/>
        <w:tabs>
          <w:tab w:val="left" w:pos="1440"/>
        </w:tabs>
        <w:ind w:left="1440" w:hanging="360"/>
      </w:pPr>
    </w:p>
    <w:p w:rsidR="00E70FE4" w:rsidRDefault="00E70FE4" w:rsidP="00E70FE4">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E70FE4" w:rsidRDefault="00E70FE4" w:rsidP="00E70FE4">
      <w:pPr>
        <w:pStyle w:val="Signature"/>
        <w:tabs>
          <w:tab w:val="left" w:pos="1440"/>
        </w:tabs>
        <w:ind w:left="1440" w:hanging="360"/>
      </w:pPr>
    </w:p>
    <w:p w:rsidR="00E70FE4" w:rsidRDefault="00E70FE4" w:rsidP="00E70FE4">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E70FE4" w:rsidRDefault="00E70FE4" w:rsidP="00E70FE4">
      <w:pPr>
        <w:pStyle w:val="Signature"/>
        <w:tabs>
          <w:tab w:val="left" w:pos="1440"/>
        </w:tabs>
        <w:ind w:left="1440" w:hanging="360"/>
      </w:pPr>
    </w:p>
    <w:p w:rsidR="00E70FE4" w:rsidRDefault="00E70FE4" w:rsidP="00E70FE4">
      <w:pPr>
        <w:pStyle w:val="Signature"/>
        <w:ind w:left="1440" w:hanging="360"/>
      </w:pPr>
      <w:r>
        <w:t>D.</w:t>
      </w:r>
      <w:r>
        <w:tab/>
        <w:t>Use of an atomized spray into a paint waste container that is fitted with a device designed to capture atomized solvent emissions.</w:t>
      </w:r>
    </w:p>
    <w:p w:rsidR="003E3736" w:rsidRDefault="003E3736" w:rsidP="008E19CC">
      <w:pPr>
        <w:pStyle w:val="Signature"/>
        <w:tabs>
          <w:tab w:val="left" w:pos="720"/>
        </w:tabs>
        <w:ind w:left="720" w:hanging="360"/>
      </w:pPr>
    </w:p>
    <w:p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E70FE4" w:rsidRDefault="00E70FE4" w:rsidP="008E19CC">
      <w:pPr>
        <w:pStyle w:val="Signature"/>
        <w:tabs>
          <w:tab w:val="left" w:pos="1080"/>
        </w:tabs>
        <w:ind w:left="1080" w:hanging="360"/>
      </w:pPr>
    </w:p>
    <w:p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manufacturers’ specifications.  </w:t>
      </w:r>
    </w:p>
    <w:p w:rsidR="001C13A7" w:rsidRDefault="001C13A7" w:rsidP="008E19CC">
      <w:pPr>
        <w:pStyle w:val="Signature"/>
        <w:tabs>
          <w:tab w:val="left" w:pos="1080"/>
        </w:tabs>
        <w:ind w:left="1080" w:hanging="360"/>
      </w:pPr>
    </w:p>
    <w:p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rsidR="003E3736"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8E19CC">
      <w:pPr>
        <w:pStyle w:val="Signature"/>
        <w:tabs>
          <w:tab w:val="left" w:pos="720"/>
        </w:tabs>
        <w:ind w:left="720" w:hanging="360"/>
      </w:pPr>
    </w:p>
    <w:p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The 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8E19CC">
      <w:pPr>
        <w:ind w:left="720" w:hanging="360"/>
      </w:pPr>
      <w:r w:rsidRPr="000D0EC5">
        <w:t> </w:t>
      </w:r>
    </w:p>
    <w:p w:rsidR="003E3736" w:rsidRDefault="003E3736" w:rsidP="008E19CC">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8E19CC">
      <w:pPr>
        <w:tabs>
          <w:tab w:val="left" w:pos="1620"/>
        </w:tabs>
        <w:ind w:left="1080" w:hanging="360"/>
      </w:pPr>
    </w:p>
    <w:p w:rsidR="003E3736" w:rsidRPr="000D0EC5" w:rsidRDefault="003E3736" w:rsidP="008E19CC">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8E19CC">
      <w:pPr>
        <w:tabs>
          <w:tab w:val="left" w:pos="2160"/>
        </w:tabs>
        <w:ind w:left="1080" w:hanging="360"/>
      </w:pPr>
    </w:p>
    <w:p w:rsidR="003E3736" w:rsidRPr="000D0EC5" w:rsidRDefault="003E3736" w:rsidP="008E19CC">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8E19CC">
      <w:pPr>
        <w:ind w:left="1080" w:hanging="360"/>
      </w:pPr>
    </w:p>
    <w:p w:rsidR="003E3736" w:rsidRPr="00FC33B1" w:rsidRDefault="003E3736" w:rsidP="008E19CC">
      <w:pPr>
        <w:ind w:left="1080" w:hanging="360"/>
      </w:pPr>
      <w:r w:rsidRPr="00FC33B1">
        <w:t>4.</w:t>
      </w:r>
      <w:r w:rsidRPr="00FC33B1">
        <w:tab/>
        <w:t>Minimize spills during the handling and transfer of coatings, solvents, and cleaning solvents.</w:t>
      </w:r>
    </w:p>
    <w:p w:rsidR="003E3736" w:rsidRDefault="003E3736" w:rsidP="008E19CC">
      <w:pPr>
        <w:pStyle w:val="Signature"/>
        <w:tabs>
          <w:tab w:val="left" w:pos="720"/>
        </w:tabs>
      </w:pPr>
    </w:p>
    <w:p w:rsidR="003E3736" w:rsidRDefault="00737D69" w:rsidP="008E19CC">
      <w:pPr>
        <w:pStyle w:val="Signature"/>
        <w:tabs>
          <w:tab w:val="left" w:pos="720"/>
        </w:tabs>
        <w:ind w:left="720" w:hanging="360"/>
      </w:pPr>
      <w:proofErr w:type="spellStart"/>
      <w:r>
        <w:t>i</w:t>
      </w:r>
      <w:proofErr w:type="spellEnd"/>
      <w:r w:rsidR="003E3736">
        <w:t>.</w:t>
      </w:r>
      <w:r w:rsidR="003E3736">
        <w:tab/>
      </w:r>
      <w:r w:rsidR="003E3736" w:rsidRPr="006243B7">
        <w:t>At all times, including periods of startup, shut</w:t>
      </w:r>
      <w:r w:rsidR="00E70FE4">
        <w:t>down, and malfunction, the 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E70FE4" w:rsidRDefault="00E70FE4" w:rsidP="008E19CC">
      <w:pPr>
        <w:pStyle w:val="Signature"/>
        <w:tabs>
          <w:tab w:val="left" w:pos="720"/>
        </w:tabs>
        <w:ind w:left="720" w:hanging="360"/>
      </w:pPr>
    </w:p>
    <w:p w:rsidR="00E70FE4" w:rsidRDefault="00E70FE4" w:rsidP="00E70FE4">
      <w:pPr>
        <w:pStyle w:val="Signature"/>
        <w:tabs>
          <w:tab w:val="left" w:pos="720"/>
        </w:tabs>
        <w:ind w:left="720" w:hanging="360"/>
      </w:pPr>
      <w:r>
        <w:lastRenderedPageBreak/>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rsidR="003E3736" w:rsidRDefault="003E3736" w:rsidP="008E19CC">
      <w:pPr>
        <w:pStyle w:val="Signature"/>
        <w:ind w:left="720" w:hanging="360"/>
      </w:pPr>
    </w:p>
    <w:p w:rsidR="003E3736" w:rsidRDefault="003E3736" w:rsidP="008E19CC">
      <w:pPr>
        <w:pStyle w:val="Signature"/>
        <w:ind w:left="360" w:hanging="360"/>
      </w:pPr>
      <w:r>
        <w:t>IV.</w:t>
      </w:r>
      <w:r>
        <w:tab/>
      </w:r>
      <w:r>
        <w:rPr>
          <w:u w:val="single"/>
        </w:rPr>
        <w:t>Monitoring and Testing Requirements</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8E19CC">
      <w:pPr>
        <w:pStyle w:val="Signature"/>
        <w:ind w:left="720" w:hanging="360"/>
      </w:pPr>
    </w:p>
    <w:p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8E19CC">
      <w:pPr>
        <w:pStyle w:val="Signature"/>
        <w:ind w:left="720" w:hanging="360"/>
      </w:pPr>
    </w:p>
    <w:p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8E19CC">
      <w:pPr>
        <w:pStyle w:val="Signature"/>
        <w:ind w:left="720" w:hanging="360"/>
      </w:pPr>
    </w:p>
    <w:p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8E19CC">
      <w:pPr>
        <w:autoSpaceDE w:val="0"/>
        <w:autoSpaceDN w:val="0"/>
        <w:adjustRightInd w:val="0"/>
        <w:ind w:left="720"/>
        <w:rPr>
          <w:rFonts w:ascii="SymbolMT" w:hAnsi="SymbolMT" w:cs="SymbolMT"/>
          <w:sz w:val="28"/>
          <w:szCs w:val="28"/>
        </w:rPr>
      </w:pPr>
    </w:p>
    <w:p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16188991" r:id="rId9"/>
        </w:object>
      </w:r>
    </w:p>
    <w:p w:rsidR="003E3736" w:rsidRPr="008612E8" w:rsidRDefault="003E3736" w:rsidP="008E19CC">
      <w:pPr>
        <w:autoSpaceDE w:val="0"/>
        <w:autoSpaceDN w:val="0"/>
        <w:adjustRightInd w:val="0"/>
        <w:ind w:left="720"/>
      </w:pPr>
      <w:r w:rsidRPr="008612E8">
        <w:t>where:</w:t>
      </w:r>
    </w:p>
    <w:p w:rsidR="003E3736" w:rsidRPr="008612E8" w:rsidRDefault="003E3736" w:rsidP="008E19CC">
      <w:pPr>
        <w:autoSpaceDE w:val="0"/>
        <w:autoSpaceDN w:val="0"/>
        <w:adjustRightInd w:val="0"/>
        <w:ind w:left="720"/>
      </w:pPr>
      <w:r w:rsidRPr="008612E8">
        <w:t>VOC = VOC content in grams per liter (g/l) of coating less water and non VOC solvents;</w:t>
      </w:r>
    </w:p>
    <w:p w:rsidR="003E3736" w:rsidRPr="008612E8" w:rsidRDefault="003E3736" w:rsidP="008E19CC">
      <w:pPr>
        <w:autoSpaceDE w:val="0"/>
        <w:autoSpaceDN w:val="0"/>
        <w:adjustRightInd w:val="0"/>
        <w:ind w:left="720"/>
      </w:pPr>
      <w:r w:rsidRPr="008612E8">
        <w:t>Wv = Mass of total volatiles, in grams;</w:t>
      </w:r>
    </w:p>
    <w:p w:rsidR="003E3736" w:rsidRPr="008612E8" w:rsidRDefault="003E3736" w:rsidP="008E19CC">
      <w:pPr>
        <w:autoSpaceDE w:val="0"/>
        <w:autoSpaceDN w:val="0"/>
        <w:adjustRightInd w:val="0"/>
        <w:ind w:left="720"/>
      </w:pPr>
      <w:r w:rsidRPr="008612E8">
        <w:t>Ww = Mass of water, in grams;</w:t>
      </w:r>
    </w:p>
    <w:p w:rsidR="003E3736" w:rsidRPr="008612E8" w:rsidRDefault="003E3736" w:rsidP="008E19CC">
      <w:pPr>
        <w:autoSpaceDE w:val="0"/>
        <w:autoSpaceDN w:val="0"/>
        <w:adjustRightInd w:val="0"/>
        <w:ind w:left="720"/>
      </w:pPr>
      <w:r w:rsidRPr="008612E8">
        <w:t>Wec = Mass of exempt compounds, in grams;</w:t>
      </w:r>
    </w:p>
    <w:p w:rsidR="003E3736" w:rsidRPr="008612E8" w:rsidRDefault="003E3736" w:rsidP="008E19CC">
      <w:pPr>
        <w:autoSpaceDE w:val="0"/>
        <w:autoSpaceDN w:val="0"/>
        <w:adjustRightInd w:val="0"/>
        <w:ind w:left="720"/>
      </w:pPr>
      <w:r w:rsidRPr="008612E8">
        <w:t>V = Volume of coating, in liters;</w:t>
      </w:r>
    </w:p>
    <w:p w:rsidR="003E3736" w:rsidRPr="008612E8" w:rsidRDefault="003E3736" w:rsidP="008E19CC">
      <w:pPr>
        <w:autoSpaceDE w:val="0"/>
        <w:autoSpaceDN w:val="0"/>
        <w:adjustRightInd w:val="0"/>
        <w:ind w:left="720"/>
      </w:pPr>
      <w:r w:rsidRPr="008612E8">
        <w:t>Vw = Volume of water, in liters; and</w:t>
      </w:r>
    </w:p>
    <w:p w:rsidR="003E3736" w:rsidRDefault="003E3736" w:rsidP="008E19CC">
      <w:pPr>
        <w:autoSpaceDE w:val="0"/>
        <w:autoSpaceDN w:val="0"/>
        <w:adjustRightInd w:val="0"/>
        <w:ind w:left="720"/>
      </w:pPr>
      <w:r w:rsidRPr="008612E8">
        <w:t>Vec = Volume of exempt compounds, in liters; and</w:t>
      </w:r>
    </w:p>
    <w:p w:rsidR="003E3736" w:rsidRDefault="003E3736" w:rsidP="008E19CC">
      <w:pPr>
        <w:autoSpaceDE w:val="0"/>
        <w:autoSpaceDN w:val="0"/>
        <w:adjustRightInd w:val="0"/>
        <w:ind w:left="1080"/>
      </w:pPr>
    </w:p>
    <w:p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8E19CC">
      <w:pPr>
        <w:pStyle w:val="Signature"/>
        <w:ind w:left="720" w:hanging="360"/>
      </w:pPr>
    </w:p>
    <w:p w:rsidR="003E3736" w:rsidRDefault="003E3736" w:rsidP="008E19CC">
      <w:pPr>
        <w:pStyle w:val="Signature"/>
        <w:ind w:left="720" w:hanging="360"/>
      </w:pPr>
      <w:r>
        <w:t>d.</w:t>
      </w:r>
      <w:r>
        <w:tab/>
        <w:t>The Permittee shall monitor the emission point from the spray booth to ensure that th</w:t>
      </w:r>
      <w:r w:rsidR="001C13A7">
        <w:t>e requirements of Condition II(c</w:t>
      </w:r>
      <w:r>
        <w:t>) are met.</w:t>
      </w:r>
    </w:p>
    <w:p w:rsidR="007538E3" w:rsidRDefault="007538E3" w:rsidP="008E19CC">
      <w:pPr>
        <w:pStyle w:val="Signature"/>
        <w:ind w:left="720" w:hanging="360"/>
      </w:pPr>
    </w:p>
    <w:p w:rsidR="001C13A7" w:rsidRDefault="001C13A7" w:rsidP="008E19CC">
      <w:pPr>
        <w:pStyle w:val="Signature"/>
        <w:ind w:left="720" w:hanging="360"/>
      </w:pPr>
      <w:r>
        <w:lastRenderedPageBreak/>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 xml:space="preserve">Condition </w:t>
      </w:r>
      <w:proofErr w:type="gramStart"/>
      <w:r w:rsidR="000B372B">
        <w:t>III(</w:t>
      </w:r>
      <w:proofErr w:type="gramEnd"/>
      <w:r w:rsidR="000B372B">
        <w:t>b).</w:t>
      </w:r>
    </w:p>
    <w:p w:rsidR="003E3736" w:rsidRDefault="003E3736" w:rsidP="008E19CC">
      <w:pPr>
        <w:pStyle w:val="Signature"/>
        <w:ind w:left="720" w:hanging="360"/>
      </w:pPr>
    </w:p>
    <w:p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requirements of Conditions III(g</w:t>
      </w:r>
      <w:r w:rsidR="003E3736">
        <w:t>)(1) and (2).</w:t>
      </w:r>
    </w:p>
    <w:p w:rsidR="003E3736" w:rsidRDefault="003E3736" w:rsidP="008E19CC">
      <w:pPr>
        <w:pStyle w:val="Signature"/>
        <w:ind w:left="720" w:hanging="360"/>
      </w:pPr>
    </w:p>
    <w:p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xml:space="preserve">, (e), (f), </w:t>
      </w:r>
      <w:r w:rsidR="00E70FE4">
        <w:t xml:space="preserve">(g), </w:t>
      </w:r>
      <w:r>
        <w:t>(h), and (i)</w:t>
      </w:r>
      <w:r w:rsidR="003E3736">
        <w:t>.</w:t>
      </w:r>
    </w:p>
    <w:p w:rsidR="00AB6B81" w:rsidRDefault="00AB6B81" w:rsidP="008E19CC">
      <w:pPr>
        <w:pStyle w:val="Signature"/>
      </w:pPr>
    </w:p>
    <w:p w:rsidR="00E70FE4" w:rsidRDefault="00E70FE4" w:rsidP="00E70FE4">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rsidR="00690C84" w:rsidRDefault="009C507E" w:rsidP="008E19CC">
      <w:pPr>
        <w:pStyle w:val="Signature"/>
      </w:pPr>
      <w:r>
        <w:t xml:space="preserve"> </w:t>
      </w:r>
    </w:p>
    <w:p w:rsidR="003E3736" w:rsidRDefault="003E3736" w:rsidP="008E19CC">
      <w:pPr>
        <w:pStyle w:val="Signature"/>
        <w:ind w:left="360" w:hanging="360"/>
      </w:pPr>
      <w:r>
        <w:t>V.</w:t>
      </w:r>
      <w:r>
        <w:tab/>
      </w:r>
      <w:r>
        <w:rPr>
          <w:u w:val="single"/>
        </w:rPr>
        <w:t>Record Keeping Requirements</w:t>
      </w:r>
      <w:r>
        <w:t>:</w:t>
      </w:r>
    </w:p>
    <w:p w:rsidR="003E3736" w:rsidRDefault="003E3736" w:rsidP="008E19CC">
      <w:pPr>
        <w:pStyle w:val="Signature"/>
        <w:ind w:left="360" w:hanging="360"/>
      </w:pPr>
    </w:p>
    <w:p w:rsidR="003E3736" w:rsidRDefault="003E3736" w:rsidP="008E19CC">
      <w:pPr>
        <w:pStyle w:val="Signature"/>
        <w:ind w:left="360"/>
      </w:pPr>
      <w:r>
        <w:t>Starting at the time of permit issuance, the Permittee shall maintain the followin</w:t>
      </w:r>
      <w:r w:rsidR="00E70FE4">
        <w:t>g records for not less than three</w:t>
      </w:r>
      <w:r>
        <w:t xml:space="preserve"> years from the date of each record. [2</w:t>
      </w:r>
      <w:r w:rsidR="00AB6B81">
        <w:t>0 DCMR 500.8</w:t>
      </w:r>
      <w:r>
        <w:t>]</w:t>
      </w:r>
    </w:p>
    <w:p w:rsidR="003E3736" w:rsidRDefault="003E3736" w:rsidP="008E19CC">
      <w:pPr>
        <w:pStyle w:val="Signature"/>
        <w:ind w:left="360" w:hanging="360"/>
      </w:pPr>
    </w:p>
    <w:p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8E19CC">
      <w:pPr>
        <w:pStyle w:val="Signature"/>
        <w:ind w:left="720" w:hanging="360"/>
      </w:pPr>
    </w:p>
    <w:p w:rsidR="00E70FE4" w:rsidRDefault="00E70FE4" w:rsidP="00E70FE4">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rsidR="00E70FE4" w:rsidRDefault="00E70FE4" w:rsidP="00E70FE4">
      <w:pPr>
        <w:pStyle w:val="Signature"/>
        <w:ind w:left="720" w:hanging="360"/>
      </w:pPr>
    </w:p>
    <w:p w:rsidR="00E70FE4" w:rsidRDefault="00E70FE4" w:rsidP="00E70FE4">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rsidR="00E70FE4" w:rsidRDefault="00E70FE4" w:rsidP="00E70FE4">
      <w:pPr>
        <w:pStyle w:val="Signature"/>
        <w:ind w:left="1080" w:hanging="360"/>
      </w:pPr>
    </w:p>
    <w:p w:rsidR="00E70FE4" w:rsidRDefault="00E70FE4" w:rsidP="00E70FE4">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rsidR="0003550C" w:rsidRDefault="0003550C" w:rsidP="008E19CC">
      <w:pPr>
        <w:pStyle w:val="Signature"/>
        <w:ind w:left="720" w:hanging="360"/>
      </w:pPr>
    </w:p>
    <w:p w:rsidR="0003550C" w:rsidRDefault="0003550C" w:rsidP="008E19CC">
      <w:pPr>
        <w:pStyle w:val="Signature"/>
        <w:ind w:left="720" w:hanging="360"/>
      </w:pPr>
      <w:r>
        <w:t>c.</w:t>
      </w:r>
      <w:r>
        <w:tab/>
        <w:t xml:space="preserve">Based on the monitoring and calculations required under Condition IV(b) and the records kept under Condition V(b), the Permittee shall determine and keep records of the VOCs </w:t>
      </w:r>
      <w:r>
        <w:lastRenderedPageBreak/>
        <w:t>emitted from this equipment, in combination with similar VOC emitting equipment at the facility to ensure compliance with Condition II(a).</w:t>
      </w:r>
    </w:p>
    <w:p w:rsidR="003E3736" w:rsidRDefault="003E3736" w:rsidP="008E19CC">
      <w:pPr>
        <w:pStyle w:val="Signature"/>
        <w:ind w:left="720" w:hanging="360"/>
      </w:pPr>
    </w:p>
    <w:p w:rsidR="003E3736" w:rsidRDefault="00AD5650" w:rsidP="008E19CC">
      <w:pPr>
        <w:pStyle w:val="Signature"/>
        <w:ind w:left="720" w:hanging="360"/>
      </w:pPr>
      <w:r>
        <w:t>d</w:t>
      </w:r>
      <w:r w:rsidR="003E3736">
        <w:t>.</w:t>
      </w:r>
      <w:r w:rsidR="003E3736">
        <w:tab/>
        <w:t xml:space="preserve">The Permittee shall maintain records of the type(s) </w:t>
      </w:r>
      <w:r w:rsidR="0003550C">
        <w:t xml:space="preserve">and target hazardous air pollutant (HAP) contents of coatings used in any spray guns </w:t>
      </w:r>
      <w:r w:rsidR="007538E3">
        <w:t xml:space="preserve">and the materials to which they are applied </w:t>
      </w:r>
      <w:r w:rsidR="0003550C">
        <w:t>to document compliance with Condition III(f)(1)</w:t>
      </w:r>
      <w:r w:rsidR="003E3736">
        <w:t>.</w:t>
      </w:r>
    </w:p>
    <w:p w:rsidR="00AB1029" w:rsidRDefault="00AB1029" w:rsidP="008E19CC">
      <w:pPr>
        <w:pStyle w:val="Signature"/>
        <w:ind w:left="720" w:hanging="360"/>
      </w:pPr>
    </w:p>
    <w:p w:rsidR="00AB1029" w:rsidRDefault="00AB1029" w:rsidP="008E19CC">
      <w:pPr>
        <w:pStyle w:val="Signature"/>
        <w:ind w:left="720" w:hanging="360"/>
      </w:pPr>
      <w:r>
        <w:t>e.</w:t>
      </w:r>
      <w:r>
        <w:tab/>
        <w:t xml:space="preserve">The Permittee shall maintain records of the coating method(s) used for each metal or plastic substrate coated to ensure compliance with Condition </w:t>
      </w:r>
      <w:proofErr w:type="gramStart"/>
      <w:r>
        <w:t>III(</w:t>
      </w:r>
      <w:proofErr w:type="gramEnd"/>
      <w:r>
        <w:t>f)(</w:t>
      </w:r>
      <w:r w:rsidR="007538E3">
        <w:t>1</w:t>
      </w:r>
      <w:bookmarkStart w:id="0" w:name="_GoBack"/>
      <w:bookmarkEnd w:id="0"/>
      <w:r>
        <w:t>).</w:t>
      </w:r>
    </w:p>
    <w:p w:rsidR="003E3736" w:rsidRDefault="003E3736" w:rsidP="008E19CC">
      <w:pPr>
        <w:pStyle w:val="Signature"/>
      </w:pPr>
    </w:p>
    <w:p w:rsidR="003E3736" w:rsidRDefault="00AB1029" w:rsidP="008E19CC">
      <w:pPr>
        <w:pStyle w:val="Signature"/>
        <w:ind w:left="720" w:hanging="360"/>
      </w:pPr>
      <w:r>
        <w:t>f</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03550C">
        <w:t>g</w:t>
      </w:r>
      <w:r w:rsidR="003E3736">
        <w:t>)</w:t>
      </w:r>
      <w:r w:rsidR="00E70FE4">
        <w:t>(1) and (2)</w:t>
      </w:r>
      <w:r w:rsidR="003E3736">
        <w:t>.</w:t>
      </w:r>
    </w:p>
    <w:p w:rsidR="003E3736" w:rsidRDefault="003E3736" w:rsidP="008E19CC">
      <w:pPr>
        <w:pStyle w:val="Signature"/>
        <w:ind w:left="720" w:hanging="360"/>
      </w:pPr>
    </w:p>
    <w:p w:rsidR="003E3736" w:rsidRDefault="00AB1029" w:rsidP="008E19CC">
      <w:pPr>
        <w:pStyle w:val="Signature"/>
        <w:ind w:left="720" w:hanging="360"/>
      </w:pPr>
      <w:r>
        <w:t>g</w:t>
      </w:r>
      <w:r w:rsidR="003E3736">
        <w:t>.</w:t>
      </w:r>
      <w:r w:rsidR="003E3736">
        <w:tab/>
        <w:t>The Permittee shall maintain records of all maintenance performed on the spray booth.</w:t>
      </w:r>
    </w:p>
    <w:p w:rsidR="0003550C" w:rsidRDefault="0003550C" w:rsidP="008E19CC">
      <w:pPr>
        <w:pStyle w:val="Signature"/>
        <w:ind w:left="720" w:hanging="360"/>
      </w:pPr>
    </w:p>
    <w:p w:rsidR="003E3736" w:rsidRDefault="00AB1029" w:rsidP="008E19CC">
      <w:pPr>
        <w:pStyle w:val="Signature"/>
        <w:ind w:left="720" w:hanging="360"/>
      </w:pPr>
      <w:r>
        <w:t>h</w:t>
      </w:r>
      <w:r w:rsidR="0003550C">
        <w:t>.</w:t>
      </w:r>
      <w:r w:rsidR="0003550C">
        <w:tab/>
        <w:t>The Permittee shall maintain records of any deviations from the requirements of Conditions II and III of this permit.</w:t>
      </w:r>
    </w:p>
    <w:p w:rsidR="00A66E3A" w:rsidRPr="00C06E29" w:rsidRDefault="00A66E3A" w:rsidP="008E19CC">
      <w:pPr>
        <w:pStyle w:val="Signature"/>
        <w:tabs>
          <w:tab w:val="num" w:pos="720"/>
        </w:tabs>
      </w:pPr>
    </w:p>
    <w:p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8E19CC">
      <w:pPr>
        <w:pStyle w:val="Signature"/>
      </w:pPr>
    </w:p>
    <w:p w:rsidR="003E3736" w:rsidRDefault="00371EB3" w:rsidP="008E19CC">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70FE4">
        <w:t>Compliance</w:t>
      </w:r>
      <w:r w:rsidR="003E3736" w:rsidRPr="000B03EA">
        <w:t xml:space="preserve"> and Enforcement Branch upon becoming aware of a sudden equipment failure or emergency or emissions in excess of any emission limit.</w:t>
      </w:r>
    </w:p>
    <w:p w:rsidR="00B35FA2" w:rsidRPr="000B03EA" w:rsidRDefault="00B35FA2" w:rsidP="008E19CC">
      <w:pPr>
        <w:ind w:left="720" w:hanging="360"/>
        <w:jc w:val="both"/>
      </w:pPr>
    </w:p>
    <w:p w:rsidR="003E3736" w:rsidRPr="000B03EA" w:rsidRDefault="00371EB3" w:rsidP="008E19CC">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8E19CC">
      <w:pPr>
        <w:jc w:val="both"/>
      </w:pPr>
    </w:p>
    <w:p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8E19CC">
      <w:pPr>
        <w:tabs>
          <w:tab w:val="left" w:pos="144"/>
          <w:tab w:val="num" w:pos="1080"/>
        </w:tabs>
        <w:ind w:left="720"/>
        <w:jc w:val="both"/>
      </w:pPr>
    </w:p>
    <w:p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8E19CC">
      <w:pPr>
        <w:pStyle w:val="Signature"/>
        <w:ind w:left="360"/>
      </w:pPr>
    </w:p>
    <w:p w:rsidR="00E70FE4" w:rsidRDefault="00E70FE4" w:rsidP="008E19CC">
      <w:pPr>
        <w:pStyle w:val="Signature"/>
      </w:pPr>
    </w:p>
    <w:p w:rsidR="003E3736" w:rsidRPr="000D0EC5" w:rsidRDefault="003E3736" w:rsidP="008E19CC">
      <w:pPr>
        <w:pStyle w:val="Signature"/>
      </w:pPr>
      <w:r w:rsidRPr="000D0EC5">
        <w:lastRenderedPageBreak/>
        <w:t xml:space="preserve">If there are any further questions, please call </w:t>
      </w:r>
      <w:r>
        <w:t xml:space="preserve">me at (202) 535-1747 or </w:t>
      </w:r>
      <w:r w:rsidR="00722A2B">
        <w:t>John C. Nwoke</w:t>
      </w:r>
      <w:r w:rsidRPr="000D0EC5">
        <w:t xml:space="preserve"> at (202) 535-</w:t>
      </w:r>
      <w:r>
        <w:t>1354</w:t>
      </w:r>
      <w:r w:rsidRPr="000D0EC5">
        <w:t>.</w:t>
      </w:r>
    </w:p>
    <w:p w:rsidR="003E3736" w:rsidRPr="000D0EC5" w:rsidRDefault="003E3736" w:rsidP="008E19CC">
      <w:pPr>
        <w:pStyle w:val="Signature"/>
      </w:pPr>
    </w:p>
    <w:p w:rsidR="003E3736" w:rsidRDefault="003E3736" w:rsidP="008E19CC">
      <w:pPr>
        <w:pStyle w:val="Signature"/>
      </w:pPr>
    </w:p>
    <w:p w:rsidR="003E3736" w:rsidRPr="000D0EC5" w:rsidRDefault="00B063AC" w:rsidP="008E19CC">
      <w:pPr>
        <w:pStyle w:val="Signature"/>
      </w:pPr>
      <w:r>
        <w:t>Sincerely,</w:t>
      </w:r>
    </w:p>
    <w:p w:rsidR="003E3736" w:rsidRPr="000D0EC5" w:rsidRDefault="003E3736" w:rsidP="008E19CC">
      <w:pPr>
        <w:pStyle w:val="Signature"/>
      </w:pPr>
    </w:p>
    <w:p w:rsidR="003E3736" w:rsidRDefault="003E3736" w:rsidP="008E19CC">
      <w:pPr>
        <w:pStyle w:val="Signature"/>
      </w:pPr>
    </w:p>
    <w:p w:rsidR="003E3736" w:rsidRPr="000D0EC5" w:rsidRDefault="003E3736" w:rsidP="008E19CC">
      <w:pPr>
        <w:pStyle w:val="Signature"/>
      </w:pPr>
    </w:p>
    <w:p w:rsidR="003E3736" w:rsidRDefault="003E3736" w:rsidP="008E19CC">
      <w:pPr>
        <w:pStyle w:val="Signature"/>
      </w:pPr>
      <w:r w:rsidRPr="000D0EC5">
        <w:t xml:space="preserve">Stephen S. Ours, </w:t>
      </w:r>
      <w:r>
        <w:t>P.E.</w:t>
      </w:r>
    </w:p>
    <w:p w:rsidR="003E3736" w:rsidRDefault="003E3736" w:rsidP="008E19CC">
      <w:pPr>
        <w:pStyle w:val="Signature"/>
      </w:pPr>
      <w:r w:rsidRPr="000D0EC5">
        <w:t>Chief</w:t>
      </w:r>
      <w:r>
        <w:t xml:space="preserve">, </w:t>
      </w:r>
      <w:r w:rsidRPr="000D0EC5">
        <w:t>Permitting Branch</w:t>
      </w:r>
    </w:p>
    <w:p w:rsidR="003E3736" w:rsidRDefault="003E3736" w:rsidP="008E19CC">
      <w:pPr>
        <w:pStyle w:val="Header"/>
      </w:pPr>
    </w:p>
    <w:p w:rsidR="003E3736" w:rsidRPr="00882CD3" w:rsidRDefault="003E3736" w:rsidP="008E19CC">
      <w:pPr>
        <w:pStyle w:val="Header"/>
      </w:pPr>
      <w:r>
        <w:t>SSO</w:t>
      </w:r>
      <w:proofErr w:type="gramStart"/>
      <w:r>
        <w:t>:</w:t>
      </w:r>
      <w:r w:rsidR="00722A2B">
        <w:t>JCN</w:t>
      </w:r>
      <w:proofErr w:type="gramEnd"/>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94" w:rsidRDefault="00E96094">
      <w:r>
        <w:separator/>
      </w:r>
    </w:p>
  </w:endnote>
  <w:endnote w:type="continuationSeparator" w:id="0">
    <w:p w:rsidR="00E96094" w:rsidRDefault="00E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75998745" wp14:editId="1DE76B90">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w:drawing>
        <wp:anchor distT="0" distB="0" distL="114300" distR="114300" simplePos="0" relativeHeight="251657728" behindDoc="0" locked="0" layoutInCell="1" allowOverlap="1" wp14:anchorId="729451FB" wp14:editId="3F19EDFD">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60CBDAA6" wp14:editId="0790070C">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94" w:rsidRDefault="00E96094">
      <w:r>
        <w:separator/>
      </w:r>
    </w:p>
  </w:footnote>
  <w:footnote w:type="continuationSeparator" w:id="0">
    <w:p w:rsidR="00E96094" w:rsidRDefault="00E9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3150D1" w:rsidP="009A6285">
    <w:pPr>
      <w:rPr>
        <w:b/>
      </w:rPr>
    </w:pPr>
    <w:r>
      <w:rPr>
        <w:b/>
      </w:rPr>
      <w:t>U.S. Senate Sergeant at Arms</w:t>
    </w:r>
  </w:p>
  <w:p w:rsidR="009A6285" w:rsidRDefault="009A6285" w:rsidP="00AB1029">
    <w:pPr>
      <w:pStyle w:val="Header"/>
      <w:ind w:left="360" w:hanging="360"/>
      <w:rPr>
        <w:b/>
      </w:rPr>
    </w:pPr>
    <w:r>
      <w:rPr>
        <w:b/>
      </w:rPr>
      <w:t>Permit #</w:t>
    </w:r>
    <w:r w:rsidR="003150D1">
      <w:rPr>
        <w:b/>
      </w:rPr>
      <w:t>6613-R1</w:t>
    </w:r>
    <w:r>
      <w:rPr>
        <w:b/>
      </w:rPr>
      <w:t xml:space="preserve"> to Operate a Non-Auto Body Paint Spray Booth at </w:t>
    </w:r>
    <w:r w:rsidR="002338A8">
      <w:rPr>
        <w:b/>
      </w:rPr>
      <w:t>the</w:t>
    </w:r>
    <w:r w:rsidR="00E70FE4">
      <w:rPr>
        <w:b/>
      </w:rPr>
      <w:t xml:space="preserve"> </w:t>
    </w:r>
    <w:r w:rsidR="003150D1">
      <w:rPr>
        <w:b/>
      </w:rPr>
      <w:t>U.S Government P</w:t>
    </w:r>
    <w:r w:rsidR="00AB1029">
      <w:rPr>
        <w:b/>
      </w:rPr>
      <w:t>ublishing</w:t>
    </w:r>
    <w:r w:rsidR="003150D1">
      <w:rPr>
        <w:b/>
      </w:rPr>
      <w:t xml:space="preserve"> Office</w:t>
    </w:r>
  </w:p>
  <w:p w:rsidR="00702D1F" w:rsidRPr="002239AA" w:rsidRDefault="00AB1029" w:rsidP="00CB009E">
    <w:pPr>
      <w:pStyle w:val="Header"/>
    </w:pPr>
    <w:r>
      <w:t>March 22</w:t>
    </w:r>
    <w:r w:rsidR="00E70FE4">
      <w:t>, 2016</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7538E3">
      <w:rPr>
        <w:rStyle w:val="PageNumber"/>
        <w:noProof/>
      </w:rPr>
      <w:t>8</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p w:rsidR="00E70FE4" w:rsidRDefault="00E70FE4">
    <w:pPr>
      <w:pStyle w:val="Header"/>
    </w:pPr>
  </w:p>
  <w:p w:rsidR="00E70FE4" w:rsidRDefault="00E70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4F10"/>
    <w:rsid w:val="0003550C"/>
    <w:rsid w:val="0005177E"/>
    <w:rsid w:val="000528E3"/>
    <w:rsid w:val="00055C13"/>
    <w:rsid w:val="00071F3B"/>
    <w:rsid w:val="00082D05"/>
    <w:rsid w:val="000938C8"/>
    <w:rsid w:val="00094BD5"/>
    <w:rsid w:val="000B372B"/>
    <w:rsid w:val="000D1A27"/>
    <w:rsid w:val="00102BB7"/>
    <w:rsid w:val="001146D1"/>
    <w:rsid w:val="00117635"/>
    <w:rsid w:val="001223DE"/>
    <w:rsid w:val="001353E4"/>
    <w:rsid w:val="001361E1"/>
    <w:rsid w:val="00163569"/>
    <w:rsid w:val="00177B6C"/>
    <w:rsid w:val="001A2D01"/>
    <w:rsid w:val="001B1152"/>
    <w:rsid w:val="001C13A7"/>
    <w:rsid w:val="00216707"/>
    <w:rsid w:val="00230020"/>
    <w:rsid w:val="002338A8"/>
    <w:rsid w:val="002356B3"/>
    <w:rsid w:val="00240E1E"/>
    <w:rsid w:val="00271FB2"/>
    <w:rsid w:val="002908A0"/>
    <w:rsid w:val="002D0497"/>
    <w:rsid w:val="002E239A"/>
    <w:rsid w:val="002E37D1"/>
    <w:rsid w:val="003150D1"/>
    <w:rsid w:val="00335EAB"/>
    <w:rsid w:val="003377C1"/>
    <w:rsid w:val="00341E82"/>
    <w:rsid w:val="00367CDF"/>
    <w:rsid w:val="00371EB3"/>
    <w:rsid w:val="00377959"/>
    <w:rsid w:val="003B2CC6"/>
    <w:rsid w:val="003E3736"/>
    <w:rsid w:val="00451564"/>
    <w:rsid w:val="004561AC"/>
    <w:rsid w:val="00462A6E"/>
    <w:rsid w:val="00464202"/>
    <w:rsid w:val="00473670"/>
    <w:rsid w:val="00494AB7"/>
    <w:rsid w:val="004A1250"/>
    <w:rsid w:val="004B3C68"/>
    <w:rsid w:val="004C41B1"/>
    <w:rsid w:val="004C5FD4"/>
    <w:rsid w:val="004D1B50"/>
    <w:rsid w:val="004F7D23"/>
    <w:rsid w:val="005330CB"/>
    <w:rsid w:val="00561103"/>
    <w:rsid w:val="0056640B"/>
    <w:rsid w:val="0057729C"/>
    <w:rsid w:val="005A2EC4"/>
    <w:rsid w:val="005A487C"/>
    <w:rsid w:val="005C4930"/>
    <w:rsid w:val="005C56C9"/>
    <w:rsid w:val="005D2B8D"/>
    <w:rsid w:val="0063621D"/>
    <w:rsid w:val="00653218"/>
    <w:rsid w:val="006764AE"/>
    <w:rsid w:val="00690C84"/>
    <w:rsid w:val="006F1814"/>
    <w:rsid w:val="00702D1F"/>
    <w:rsid w:val="007115E3"/>
    <w:rsid w:val="00722A2B"/>
    <w:rsid w:val="00723B5D"/>
    <w:rsid w:val="0073637C"/>
    <w:rsid w:val="00737C82"/>
    <w:rsid w:val="00737D69"/>
    <w:rsid w:val="007538E3"/>
    <w:rsid w:val="00785ED5"/>
    <w:rsid w:val="007904C0"/>
    <w:rsid w:val="007A12C3"/>
    <w:rsid w:val="007A6215"/>
    <w:rsid w:val="007E3E73"/>
    <w:rsid w:val="007F35DA"/>
    <w:rsid w:val="008258F6"/>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029"/>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227B4"/>
    <w:rsid w:val="00C517B6"/>
    <w:rsid w:val="00C55697"/>
    <w:rsid w:val="00C60895"/>
    <w:rsid w:val="00C62DAF"/>
    <w:rsid w:val="00C85665"/>
    <w:rsid w:val="00C85F85"/>
    <w:rsid w:val="00CB009E"/>
    <w:rsid w:val="00CC77E5"/>
    <w:rsid w:val="00CE5B65"/>
    <w:rsid w:val="00D05A0C"/>
    <w:rsid w:val="00D179BF"/>
    <w:rsid w:val="00D33BFC"/>
    <w:rsid w:val="00D37690"/>
    <w:rsid w:val="00D40D15"/>
    <w:rsid w:val="00D40F43"/>
    <w:rsid w:val="00D43203"/>
    <w:rsid w:val="00D717A9"/>
    <w:rsid w:val="00D749C3"/>
    <w:rsid w:val="00D74A9D"/>
    <w:rsid w:val="00D85C17"/>
    <w:rsid w:val="00D9183E"/>
    <w:rsid w:val="00D94DF6"/>
    <w:rsid w:val="00DA062F"/>
    <w:rsid w:val="00DC5687"/>
    <w:rsid w:val="00DD72E6"/>
    <w:rsid w:val="00E20183"/>
    <w:rsid w:val="00E42B93"/>
    <w:rsid w:val="00E54043"/>
    <w:rsid w:val="00E54C82"/>
    <w:rsid w:val="00E70FE4"/>
    <w:rsid w:val="00E96094"/>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25</TotalTime>
  <Pages>8</Pages>
  <Words>2260</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14194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2015-12-07T21:33:00Z</cp:lastPrinted>
  <dcterms:created xsi:type="dcterms:W3CDTF">2016-02-05T16:46:00Z</dcterms:created>
  <dcterms:modified xsi:type="dcterms:W3CDTF">2016-02-05T19:40:00Z</dcterms:modified>
</cp:coreProperties>
</file>