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0C" w:rsidRPr="00085121" w:rsidRDefault="00E54D58" w:rsidP="00B51A0C">
      <w:pPr>
        <w:pStyle w:val="Signature"/>
        <w:rPr>
          <w:rFonts w:eastAsiaTheme="majorEastAsia"/>
        </w:rPr>
      </w:pPr>
      <w:r>
        <w:rPr>
          <w:rFonts w:eastAsiaTheme="majorEastAsia"/>
        </w:rPr>
        <w:t>September 25</w:t>
      </w:r>
      <w:r w:rsidR="00F147A2">
        <w:rPr>
          <w:rFonts w:eastAsiaTheme="majorEastAsia"/>
        </w:rPr>
        <w:t>, 2018</w:t>
      </w:r>
    </w:p>
    <w:p w:rsidR="00B51A0C" w:rsidRPr="006F56EB" w:rsidRDefault="00B51A0C" w:rsidP="00B51A0C">
      <w:pPr>
        <w:pStyle w:val="Signature"/>
        <w:rPr>
          <w:rFonts w:eastAsiaTheme="majorEastAsia"/>
        </w:rPr>
      </w:pPr>
    </w:p>
    <w:p w:rsidR="00F147A2" w:rsidRPr="00F147A2" w:rsidRDefault="009B624F" w:rsidP="00F147A2">
      <w:pPr>
        <w:pStyle w:val="Signature"/>
        <w:rPr>
          <w:rFonts w:eastAsiaTheme="majorEastAsia"/>
          <w:bCs/>
        </w:rPr>
      </w:pPr>
      <w:proofErr w:type="spellStart"/>
      <w:r>
        <w:rPr>
          <w:rFonts w:eastAsiaTheme="majorEastAsia"/>
          <w:bCs/>
        </w:rPr>
        <w:t>C</w:t>
      </w:r>
      <w:r w:rsidR="00FD35D6">
        <w:rPr>
          <w:rFonts w:eastAsiaTheme="majorEastAsia"/>
          <w:bCs/>
        </w:rPr>
        <w:t>e</w:t>
      </w:r>
      <w:r>
        <w:rPr>
          <w:rFonts w:eastAsiaTheme="majorEastAsia"/>
          <w:bCs/>
        </w:rPr>
        <w:t>relle</w:t>
      </w:r>
      <w:proofErr w:type="spellEnd"/>
      <w:r>
        <w:rPr>
          <w:rFonts w:eastAsiaTheme="majorEastAsia"/>
          <w:bCs/>
        </w:rPr>
        <w:t xml:space="preserve"> Burton</w:t>
      </w:r>
    </w:p>
    <w:p w:rsidR="00F147A2" w:rsidRPr="00F147A2" w:rsidRDefault="009B624F" w:rsidP="00F147A2">
      <w:pPr>
        <w:pStyle w:val="Signature"/>
        <w:rPr>
          <w:rFonts w:eastAsiaTheme="majorEastAsia"/>
          <w:bCs/>
        </w:rPr>
      </w:pPr>
      <w:r>
        <w:rPr>
          <w:rFonts w:eastAsiaTheme="majorEastAsia"/>
          <w:bCs/>
        </w:rPr>
        <w:t xml:space="preserve">Lead </w:t>
      </w:r>
      <w:proofErr w:type="spellStart"/>
      <w:r>
        <w:rPr>
          <w:rFonts w:eastAsiaTheme="majorEastAsia"/>
          <w:bCs/>
        </w:rPr>
        <w:t>Machanic</w:t>
      </w:r>
      <w:proofErr w:type="spellEnd"/>
    </w:p>
    <w:p w:rsidR="00F147A2" w:rsidRPr="00F147A2" w:rsidRDefault="00F147A2" w:rsidP="00F147A2">
      <w:pPr>
        <w:pStyle w:val="Signature"/>
        <w:rPr>
          <w:rFonts w:eastAsiaTheme="majorEastAsia"/>
          <w:bCs/>
        </w:rPr>
      </w:pPr>
      <w:r w:rsidRPr="00F147A2">
        <w:rPr>
          <w:rFonts w:eastAsiaTheme="majorEastAsia"/>
          <w:bCs/>
        </w:rPr>
        <w:t>JBG</w:t>
      </w:r>
      <w:r w:rsidR="00E54D58">
        <w:rPr>
          <w:rFonts w:eastAsiaTheme="majorEastAsia"/>
          <w:bCs/>
        </w:rPr>
        <w:t xml:space="preserve"> Smith</w:t>
      </w:r>
      <w:r w:rsidRPr="00F147A2">
        <w:rPr>
          <w:rFonts w:eastAsiaTheme="majorEastAsia"/>
          <w:bCs/>
        </w:rPr>
        <w:t>/1233 20</w:t>
      </w:r>
      <w:r w:rsidRPr="00F147A2">
        <w:rPr>
          <w:rFonts w:eastAsiaTheme="majorEastAsia"/>
          <w:bCs/>
          <w:vertAlign w:val="superscript"/>
        </w:rPr>
        <w:t>th</w:t>
      </w:r>
      <w:r w:rsidRPr="00F147A2">
        <w:rPr>
          <w:rFonts w:eastAsiaTheme="majorEastAsia"/>
          <w:bCs/>
        </w:rPr>
        <w:t xml:space="preserve"> St. LLC, A Delaware Limited Liability Co.</w:t>
      </w:r>
    </w:p>
    <w:p w:rsidR="00F147A2" w:rsidRPr="00F147A2" w:rsidRDefault="00F147A2" w:rsidP="00F147A2">
      <w:pPr>
        <w:pStyle w:val="Signature"/>
        <w:rPr>
          <w:rFonts w:eastAsiaTheme="majorEastAsia"/>
          <w:bCs/>
        </w:rPr>
      </w:pPr>
      <w:r w:rsidRPr="00F147A2">
        <w:rPr>
          <w:rFonts w:eastAsiaTheme="majorEastAsia"/>
          <w:bCs/>
        </w:rPr>
        <w:t>1233 20</w:t>
      </w:r>
      <w:r w:rsidRPr="00F147A2">
        <w:rPr>
          <w:rFonts w:eastAsiaTheme="majorEastAsia"/>
          <w:bCs/>
          <w:vertAlign w:val="superscript"/>
        </w:rPr>
        <w:t>th</w:t>
      </w:r>
      <w:r w:rsidRPr="00F147A2">
        <w:rPr>
          <w:rFonts w:eastAsiaTheme="majorEastAsia"/>
          <w:bCs/>
        </w:rPr>
        <w:t xml:space="preserve"> St NW</w:t>
      </w:r>
    </w:p>
    <w:p w:rsidR="00F147A2" w:rsidRPr="00F147A2" w:rsidRDefault="00F147A2" w:rsidP="00F147A2">
      <w:pPr>
        <w:pStyle w:val="Signature"/>
        <w:rPr>
          <w:rFonts w:eastAsiaTheme="majorEastAsia"/>
          <w:bCs/>
        </w:rPr>
      </w:pPr>
      <w:r w:rsidRPr="00F147A2">
        <w:rPr>
          <w:rFonts w:eastAsiaTheme="majorEastAsia"/>
          <w:bCs/>
        </w:rPr>
        <w:t>Washington, DC 20036</w:t>
      </w:r>
    </w:p>
    <w:p w:rsidR="00F147A2" w:rsidRPr="00F147A2" w:rsidRDefault="00F147A2" w:rsidP="00F147A2">
      <w:pPr>
        <w:pStyle w:val="Signature"/>
        <w:rPr>
          <w:rFonts w:eastAsiaTheme="majorEastAsia"/>
          <w:b/>
          <w:bCs/>
        </w:rPr>
      </w:pPr>
    </w:p>
    <w:p w:rsidR="00F147A2" w:rsidRPr="00F147A2" w:rsidRDefault="00E54D58" w:rsidP="00F147A2">
      <w:pPr>
        <w:pStyle w:val="Signature"/>
        <w:rPr>
          <w:rFonts w:eastAsiaTheme="majorEastAsia"/>
        </w:rPr>
      </w:pPr>
      <w:r>
        <w:rPr>
          <w:rFonts w:eastAsiaTheme="majorEastAsia"/>
          <w:b/>
          <w:bCs/>
        </w:rPr>
        <w:t xml:space="preserve">RE:  Permit No. </w:t>
      </w:r>
      <w:r w:rsidR="00F147A2" w:rsidRPr="00F147A2">
        <w:rPr>
          <w:rFonts w:eastAsiaTheme="majorEastAsia"/>
          <w:b/>
          <w:bCs/>
        </w:rPr>
        <w:t>6725</w:t>
      </w:r>
      <w:r w:rsidR="009B624F">
        <w:rPr>
          <w:rFonts w:eastAsiaTheme="majorEastAsia"/>
          <w:b/>
          <w:bCs/>
        </w:rPr>
        <w:t>-R1</w:t>
      </w:r>
      <w:r w:rsidR="00F147A2" w:rsidRPr="00F147A2">
        <w:rPr>
          <w:rFonts w:eastAsiaTheme="majorEastAsia"/>
          <w:b/>
          <w:bCs/>
        </w:rPr>
        <w:t xml:space="preserve"> </w:t>
      </w:r>
      <w:r w:rsidR="00F147A2" w:rsidRPr="00F147A2">
        <w:rPr>
          <w:rFonts w:eastAsiaTheme="majorEastAsia"/>
          <w:b/>
        </w:rPr>
        <w:t xml:space="preserve">to </w:t>
      </w:r>
      <w:r w:rsidR="00F147A2" w:rsidRPr="00F147A2">
        <w:rPr>
          <w:rFonts w:eastAsiaTheme="majorEastAsia"/>
          <w:b/>
          <w:bCs/>
        </w:rPr>
        <w:t xml:space="preserve">Operate an Emergency Generator </w:t>
      </w:r>
      <w:r>
        <w:rPr>
          <w:rFonts w:eastAsiaTheme="majorEastAsia"/>
          <w:b/>
          <w:bCs/>
        </w:rPr>
        <w:t>Set at 1233 20th Street NW</w:t>
      </w:r>
    </w:p>
    <w:p w:rsidR="00F147A2" w:rsidRPr="00F147A2" w:rsidRDefault="00F147A2" w:rsidP="00F147A2">
      <w:pPr>
        <w:pStyle w:val="Signature"/>
        <w:rPr>
          <w:rFonts w:eastAsiaTheme="majorEastAsia"/>
        </w:rPr>
      </w:pPr>
    </w:p>
    <w:p w:rsidR="00F147A2" w:rsidRPr="00F147A2" w:rsidRDefault="00F147A2" w:rsidP="00F147A2">
      <w:pPr>
        <w:pStyle w:val="Signature"/>
        <w:rPr>
          <w:rFonts w:eastAsiaTheme="majorEastAsia"/>
        </w:rPr>
      </w:pPr>
      <w:r w:rsidRPr="00F147A2">
        <w:rPr>
          <w:rFonts w:eastAsiaTheme="majorEastAsia"/>
        </w:rPr>
        <w:t xml:space="preserve">Dear Mr. </w:t>
      </w:r>
      <w:r w:rsidR="009B624F">
        <w:rPr>
          <w:rFonts w:eastAsiaTheme="majorEastAsia"/>
        </w:rPr>
        <w:t>Burton</w:t>
      </w:r>
      <w:r w:rsidRPr="00F147A2">
        <w:rPr>
          <w:rFonts w:eastAsiaTheme="majorEastAsia"/>
        </w:rPr>
        <w:t>:</w:t>
      </w:r>
    </w:p>
    <w:p w:rsidR="00CA6242" w:rsidRDefault="00CA6242" w:rsidP="00CA6242">
      <w:pPr>
        <w:pStyle w:val="Signature"/>
        <w:rPr>
          <w:rFonts w:eastAsiaTheme="majorEastAsia"/>
        </w:rPr>
      </w:pPr>
    </w:p>
    <w:p w:rsidR="00F147A2" w:rsidRPr="00F147A2" w:rsidRDefault="00CA6242" w:rsidP="00F147A2">
      <w:pPr>
        <w:pStyle w:val="Signature"/>
        <w:rPr>
          <w:rFonts w:eastAsiaTheme="majorEastAsia"/>
        </w:rPr>
      </w:pPr>
      <w:r>
        <w:rPr>
          <w:rFonts w:eastAsiaTheme="majorEastAsia"/>
        </w:rPr>
        <w:t xml:space="preserve">Pursuant to sections 200.1 and 200.2 of Title 20 of the District of Columbia Municipal Regulations (20 DCMR), a permit from the Department of Energy and Environment (“the Department”) shall be obtained before any person can construct and operate a new stationary source in the District of Columbia. </w:t>
      </w:r>
      <w:r w:rsidR="00F147A2" w:rsidRPr="00F147A2">
        <w:rPr>
          <w:rFonts w:eastAsiaTheme="majorEastAsia"/>
        </w:rPr>
        <w:t xml:space="preserve">The </w:t>
      </w:r>
      <w:r w:rsidR="00F147A2">
        <w:rPr>
          <w:rFonts w:eastAsiaTheme="majorEastAsia"/>
        </w:rPr>
        <w:t xml:space="preserve">renewal </w:t>
      </w:r>
      <w:r w:rsidR="00F147A2" w:rsidRPr="00F147A2">
        <w:rPr>
          <w:rFonts w:eastAsiaTheme="majorEastAsia"/>
        </w:rPr>
        <w:t>application of JBG</w:t>
      </w:r>
      <w:r w:rsidR="00E54D58">
        <w:rPr>
          <w:rFonts w:eastAsiaTheme="majorEastAsia"/>
        </w:rPr>
        <w:t xml:space="preserve"> Smith</w:t>
      </w:r>
      <w:r w:rsidR="00F147A2" w:rsidRPr="00F147A2">
        <w:rPr>
          <w:rFonts w:eastAsiaTheme="majorEastAsia"/>
        </w:rPr>
        <w:t>/1233 20</w:t>
      </w:r>
      <w:r w:rsidR="00F147A2" w:rsidRPr="00F147A2">
        <w:rPr>
          <w:rFonts w:eastAsiaTheme="majorEastAsia"/>
          <w:vertAlign w:val="superscript"/>
        </w:rPr>
        <w:t>th</w:t>
      </w:r>
      <w:r w:rsidR="00F147A2" w:rsidRPr="00F147A2">
        <w:rPr>
          <w:rFonts w:eastAsiaTheme="majorEastAsia"/>
        </w:rPr>
        <w:t xml:space="preserve"> St. LLC, A Delaware Limited Liability Company (the Permittee) to operate one (1) 150 </w:t>
      </w:r>
      <w:proofErr w:type="spellStart"/>
      <w:r w:rsidR="00F147A2" w:rsidRPr="00F147A2">
        <w:rPr>
          <w:rFonts w:eastAsiaTheme="majorEastAsia"/>
        </w:rPr>
        <w:t>kW</w:t>
      </w:r>
      <w:r w:rsidR="00E54D58">
        <w:rPr>
          <w:rFonts w:eastAsiaTheme="majorEastAsia"/>
        </w:rPr>
        <w:t>e</w:t>
      </w:r>
      <w:proofErr w:type="spellEnd"/>
      <w:r w:rsidR="00E54D58">
        <w:rPr>
          <w:rFonts w:eastAsiaTheme="majorEastAsia"/>
        </w:rPr>
        <w:t xml:space="preserve"> emergency generator set powered by a 290 </w:t>
      </w:r>
      <w:proofErr w:type="spellStart"/>
      <w:r w:rsidR="00E54D58">
        <w:rPr>
          <w:rFonts w:eastAsiaTheme="majorEastAsia"/>
        </w:rPr>
        <w:t>hp</w:t>
      </w:r>
      <w:proofErr w:type="spellEnd"/>
      <w:r w:rsidR="00E54D58">
        <w:rPr>
          <w:rFonts w:eastAsiaTheme="majorEastAsia"/>
        </w:rPr>
        <w:t xml:space="preserve"> diesel engine</w:t>
      </w:r>
      <w:r w:rsidR="00F147A2" w:rsidRPr="00F147A2">
        <w:rPr>
          <w:rFonts w:eastAsiaTheme="majorEastAsia"/>
        </w:rPr>
        <w:t xml:space="preserve"> at the </w:t>
      </w:r>
      <w:r w:rsidR="00F147A2" w:rsidRPr="00F147A2">
        <w:rPr>
          <w:rFonts w:eastAsiaTheme="majorEastAsia"/>
          <w:bCs/>
        </w:rPr>
        <w:t>JBG</w:t>
      </w:r>
      <w:r w:rsidR="00E54D58">
        <w:rPr>
          <w:rFonts w:eastAsiaTheme="majorEastAsia"/>
          <w:bCs/>
        </w:rPr>
        <w:t xml:space="preserve"> Smith</w:t>
      </w:r>
      <w:r w:rsidR="00F147A2" w:rsidRPr="00F147A2">
        <w:rPr>
          <w:rFonts w:eastAsiaTheme="majorEastAsia"/>
          <w:bCs/>
        </w:rPr>
        <w:t>/1233 20</w:t>
      </w:r>
      <w:r w:rsidR="00F147A2" w:rsidRPr="00F147A2">
        <w:rPr>
          <w:rFonts w:eastAsiaTheme="majorEastAsia"/>
          <w:bCs/>
          <w:vertAlign w:val="superscript"/>
        </w:rPr>
        <w:t>th</w:t>
      </w:r>
      <w:r w:rsidR="00F147A2" w:rsidRPr="00F147A2">
        <w:rPr>
          <w:rFonts w:eastAsiaTheme="majorEastAsia"/>
          <w:bCs/>
        </w:rPr>
        <w:t xml:space="preserve"> St. LLC property</w:t>
      </w:r>
      <w:r w:rsidR="00F147A2" w:rsidRPr="00F147A2">
        <w:rPr>
          <w:rFonts w:eastAsiaTheme="majorEastAsia"/>
        </w:rPr>
        <w:t xml:space="preserve">, located at 1233 20th Street NW, Washington DC 20036, per the submitted plans and specifications, received </w:t>
      </w:r>
      <w:r w:rsidR="00F147A2">
        <w:rPr>
          <w:rFonts w:eastAsiaTheme="majorEastAsia"/>
        </w:rPr>
        <w:t>April 11</w:t>
      </w:r>
      <w:r w:rsidR="00F147A2" w:rsidRPr="00F147A2">
        <w:rPr>
          <w:rFonts w:eastAsiaTheme="majorEastAsia"/>
        </w:rPr>
        <w:t>, 201</w:t>
      </w:r>
      <w:r w:rsidR="00F147A2">
        <w:rPr>
          <w:rFonts w:eastAsiaTheme="majorEastAsia"/>
        </w:rPr>
        <w:t>8</w:t>
      </w:r>
      <w:r w:rsidR="00F147A2" w:rsidRPr="00F147A2">
        <w:rPr>
          <w:rFonts w:eastAsiaTheme="majorEastAsia"/>
        </w:rPr>
        <w:t xml:space="preserve"> 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00F22BF4" w:rsidRPr="006243B7">
        <w:t>This</w:t>
      </w:r>
      <w:r w:rsidR="00F22BF4">
        <w:t xml:space="preserve"> permit will expire</w:t>
      </w:r>
      <w:r w:rsidR="00F22BF4" w:rsidRPr="006243B7">
        <w:t xml:space="preserve"> on </w:t>
      </w:r>
      <w:r w:rsidR="00E54D58">
        <w:t>September 24, 2023.</w:t>
      </w:r>
      <w:r w:rsidR="00AE7A08">
        <w:t xml:space="preserve"> </w:t>
      </w:r>
      <w:r w:rsidR="00F22BF4" w:rsidRPr="006243B7">
        <w:t xml:space="preserve">[20 DCMR 200.4]  If continued operation after this date is desired, the </w:t>
      </w:r>
      <w:r w:rsidR="00F22BF4">
        <w:t>Permittee</w:t>
      </w:r>
      <w:r w:rsidR="00F22BF4" w:rsidRPr="006243B7">
        <w:t xml:space="preserve"> shall submit an application for renewal by</w:t>
      </w:r>
      <w:r w:rsidR="00F22BF4">
        <w:t xml:space="preserve"> </w:t>
      </w:r>
      <w:r w:rsidR="00E54D58">
        <w:t>June 24, 2023</w:t>
      </w:r>
      <w:r w:rsidR="00F22BF4" w:rsidRPr="006243B7">
        <w:t>.</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Pr="00975D79"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A20AA2" w:rsidRDefault="00A20AA2"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E9415D" w:rsidRDefault="00E9415D" w:rsidP="00E9415D">
      <w:pPr>
        <w:ind w:left="720" w:hanging="360"/>
      </w:pPr>
      <w:r>
        <w:t>a.</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042A1F" w:rsidRDefault="00042A1F" w:rsidP="00E9415D">
      <w:pPr>
        <w:ind w:left="720" w:hanging="360"/>
      </w:pPr>
    </w:p>
    <w:p w:rsidR="00042A1F" w:rsidRDefault="00042A1F" w:rsidP="00042A1F">
      <w:pPr>
        <w:ind w:left="720"/>
        <w:rPr>
          <w:i/>
        </w:rPr>
      </w:pPr>
      <w:r>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w:t>
      </w:r>
      <w:r>
        <w:rPr>
          <w:i/>
        </w:rPr>
        <w:t xml:space="preserve">tion </w:t>
      </w:r>
      <w:proofErr w:type="gramStart"/>
      <w:r>
        <w:rPr>
          <w:i/>
        </w:rPr>
        <w:t>II(</w:t>
      </w:r>
      <w:proofErr w:type="gramEnd"/>
      <w:r>
        <w:rPr>
          <w:i/>
        </w:rPr>
        <w:t>a</w:t>
      </w:r>
      <w:r>
        <w:rPr>
          <w:i/>
        </w:rPr>
        <w:t>) as stated above.</w:t>
      </w:r>
    </w:p>
    <w:p w:rsidR="00E9415D" w:rsidRDefault="00E9415D" w:rsidP="00E9415D">
      <w:pPr>
        <w:ind w:left="360"/>
      </w:pPr>
    </w:p>
    <w:p w:rsidR="00E9415D" w:rsidRDefault="00E9415D" w:rsidP="00E9415D">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415D" w:rsidRDefault="00E9415D" w:rsidP="00E9415D">
      <w:pPr>
        <w:ind w:left="720" w:hanging="360"/>
      </w:pPr>
    </w:p>
    <w:p w:rsidR="00E9415D" w:rsidRDefault="00E9415D" w:rsidP="00E9415D">
      <w:pPr>
        <w:ind w:left="360" w:hanging="360"/>
      </w:pPr>
      <w:r>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 xml:space="preserve">The emergency generator shall be operated </w:t>
      </w:r>
      <w:r w:rsidR="00A20AA2">
        <w:t>for fewer than</w:t>
      </w:r>
      <w:r>
        <w:t xml:space="preserve"> 500 hours in any given 12 month period. If operation </w:t>
      </w:r>
      <w:r w:rsidR="00A20AA2">
        <w:t xml:space="preserve">of </w:t>
      </w:r>
      <w:r>
        <w:t>500 hours</w:t>
      </w:r>
      <w:r w:rsidR="00A20AA2">
        <w:t xml:space="preserve"> or more</w:t>
      </w:r>
      <w:r>
        <w:t xml:space="preserve"> is desired, the </w:t>
      </w:r>
      <w:r w:rsidR="00F22BF4">
        <w:t>Permittee</w:t>
      </w:r>
      <w:r>
        <w:t xml:space="preserve">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E9415D" w:rsidRDefault="00E9415D" w:rsidP="00F22BF4">
      <w:pPr>
        <w:ind w:left="720" w:hanging="360"/>
      </w:pPr>
      <w:r>
        <w:t>b.</w:t>
      </w:r>
      <w:r>
        <w:tab/>
      </w:r>
      <w:r w:rsidR="00F22BF4">
        <w:t>Except as</w:t>
      </w:r>
      <w:r w:rsidR="00F22BF4" w:rsidRPr="00696FF3">
        <w:t xml:space="preserve"> specified in Condition III(c), the emergency generator shall be operated only during emergencies </w:t>
      </w:r>
      <w:r w:rsidR="00F22BF4">
        <w:t xml:space="preserve">resulting from </w:t>
      </w:r>
      <w:r w:rsidR="00F22BF4" w:rsidRPr="00696FF3">
        <w:t>electrical power outage</w:t>
      </w:r>
      <w:r w:rsidR="00F22BF4">
        <w:t>s</w:t>
      </w:r>
      <w:r w:rsidR="00F22BF4" w:rsidRPr="00696FF3">
        <w:t xml:space="preserve"> due to: a failure of the </w:t>
      </w:r>
      <w:r w:rsidR="00F22BF4" w:rsidRPr="00696FF3">
        <w:lastRenderedPageBreak/>
        <w:t>electrical grid; on-site disaster; local equipment failure; or public service emergencies such as flood, fire, natural disaster, or severe weather conditions (e.g. hurricane, tornado, blizzard, etc.)</w:t>
      </w:r>
      <w:r w:rsidR="00F22BF4">
        <w:t>. [20 DCMR 201]</w:t>
      </w:r>
    </w:p>
    <w:p w:rsidR="00E9415D" w:rsidRDefault="00E9415D" w:rsidP="00E9415D">
      <w:pPr>
        <w:ind w:left="720" w:hanging="360"/>
      </w:pPr>
    </w:p>
    <w:p w:rsidR="00F22BF4" w:rsidRDefault="00E9415D" w:rsidP="00F22BF4">
      <w:pPr>
        <w:ind w:left="720" w:hanging="360"/>
      </w:pPr>
      <w:r>
        <w:t>c.</w:t>
      </w:r>
      <w:r>
        <w:tab/>
      </w:r>
      <w:r w:rsidRPr="00BC41C6">
        <w:t xml:space="preserve">The </w:t>
      </w:r>
      <w:r w:rsidR="00F22BF4" w:rsidRPr="00696FF3">
        <w:t xml:space="preserve">emergency generator may be operated for the purpose of maintenance checks and readiness testing </w:t>
      </w:r>
      <w:r w:rsidR="00F22BF4">
        <w:t xml:space="preserve">and non-emergency situations </w:t>
      </w:r>
      <w:r w:rsidR="00F22BF4" w:rsidRPr="00696FF3">
        <w:t xml:space="preserve">for a period not to exceed one hundred (100) hours per </w:t>
      </w:r>
      <w:r w:rsidR="00F22BF4">
        <w:t xml:space="preserve">calendar </w:t>
      </w:r>
      <w:r w:rsidR="00F22BF4" w:rsidRPr="00696FF3">
        <w:t>year</w:t>
      </w:r>
      <w:r w:rsidR="00F22BF4">
        <w:t xml:space="preserve"> as specified in Conditions III(c</w:t>
      </w:r>
      <w:proofErr w:type="gramStart"/>
      <w:r w:rsidR="00F22BF4">
        <w:t>)(</w:t>
      </w:r>
      <w:proofErr w:type="gramEnd"/>
      <w:r w:rsidR="00F22BF4">
        <w:t>1) and (2) below</w:t>
      </w:r>
      <w:r w:rsidR="00F22BF4" w:rsidRPr="00696FF3">
        <w:t xml:space="preserve">. Any such operation shall be considered as part of the hours allowed under Condition </w:t>
      </w:r>
      <w:proofErr w:type="gramStart"/>
      <w:r w:rsidR="00F22BF4" w:rsidRPr="00696FF3">
        <w:t>III(</w:t>
      </w:r>
      <w:proofErr w:type="gramEnd"/>
      <w:r w:rsidR="00F22BF4" w:rsidRPr="00696FF3">
        <w:t>a) above. [20 DCMR 201]</w:t>
      </w:r>
    </w:p>
    <w:p w:rsidR="00AE7A08" w:rsidRDefault="00AE7A08" w:rsidP="00F22BF4">
      <w:pPr>
        <w:ind w:left="720" w:hanging="360"/>
      </w:pPr>
    </w:p>
    <w:p w:rsidR="00F22BF4" w:rsidRPr="006D4251" w:rsidRDefault="00F22BF4" w:rsidP="00F22BF4">
      <w:pPr>
        <w:ind w:left="1080" w:hanging="360"/>
      </w:pPr>
      <w:r>
        <w:t>1.</w:t>
      </w:r>
      <w:r>
        <w:tab/>
      </w:r>
      <w:r w:rsidRPr="006D4251">
        <w:t>The emergency generator</w:t>
      </w:r>
      <w:r>
        <w:t xml:space="preserve"> </w:t>
      </w:r>
      <w:r w:rsidRPr="006D4251">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Pr="006D4251">
        <w:t>)(</w:t>
      </w:r>
      <w:proofErr w:type="gramEnd"/>
      <w:r w:rsidRPr="006D4251">
        <w:t>2)(i) and DCMR 201]; and</w:t>
      </w:r>
    </w:p>
    <w:p w:rsidR="00F22BF4" w:rsidRDefault="00F22BF4" w:rsidP="00F22BF4">
      <w:pPr>
        <w:ind w:left="1080" w:hanging="360"/>
      </w:pPr>
    </w:p>
    <w:p w:rsidR="00F22BF4" w:rsidRDefault="00F22BF4" w:rsidP="00F22BF4">
      <w:pPr>
        <w:ind w:left="1080" w:hanging="360"/>
      </w:pPr>
      <w:r>
        <w:t>2.</w:t>
      </w:r>
      <w:r>
        <w:tab/>
      </w:r>
      <w:r w:rsidRPr="006D4251">
        <w:t>The emergency generator may be operated for up to fifty (50) hours per calendar year in non-emergency situations</w:t>
      </w:r>
      <w:r>
        <w:t xml:space="preserve">, subject to the following conditions </w:t>
      </w:r>
      <w:r w:rsidRPr="006D4251">
        <w:t>[40 CFR 63.6640(f)(4) and 20 DCMR 201]</w:t>
      </w:r>
      <w:r>
        <w:t>:</w:t>
      </w:r>
    </w:p>
    <w:p w:rsidR="00F22BF4" w:rsidRDefault="00F22BF4" w:rsidP="00F22BF4">
      <w:pPr>
        <w:ind w:left="1080" w:hanging="360"/>
      </w:pPr>
    </w:p>
    <w:p w:rsidR="00F22BF4" w:rsidRDefault="00F22BF4" w:rsidP="00F22BF4">
      <w:pPr>
        <w:ind w:left="1440" w:hanging="360"/>
      </w:pPr>
      <w:r>
        <w:t>A.</w:t>
      </w:r>
      <w:r>
        <w:tab/>
      </w:r>
      <w:r w:rsidRPr="006B163D">
        <w:t>Any</w:t>
      </w:r>
      <w:r w:rsidRPr="00B114F8">
        <w:t xml:space="preserve"> such operations shall be counted as part of the 100 hours per calendar year for maintenance and testing as provided in Condition III</w:t>
      </w:r>
      <w:r>
        <w:t>(c);</w:t>
      </w:r>
    </w:p>
    <w:p w:rsidR="00F22BF4" w:rsidRDefault="00F22BF4" w:rsidP="00F22BF4">
      <w:pPr>
        <w:ind w:left="1440" w:hanging="360"/>
      </w:pPr>
    </w:p>
    <w:p w:rsidR="00F22BF4" w:rsidRDefault="00F22BF4" w:rsidP="00F22BF4">
      <w:pPr>
        <w:ind w:left="1440" w:hanging="360"/>
      </w:pPr>
      <w:r>
        <w:t>B.</w:t>
      </w:r>
      <w:r>
        <w:tab/>
      </w:r>
      <w:r w:rsidRPr="00B114F8">
        <w:t>These 50 hours of non-emergency operations per calendar year cannot be used for peak shaving, or as part of any program to supply power to generate income for the facility as part of a financial arrangement with another entity</w:t>
      </w:r>
      <w:r>
        <w:t>;</w:t>
      </w:r>
    </w:p>
    <w:p w:rsidR="00F22BF4" w:rsidRDefault="00F22BF4" w:rsidP="00F22BF4">
      <w:pPr>
        <w:ind w:left="1440" w:hanging="360"/>
      </w:pPr>
    </w:p>
    <w:p w:rsidR="00F22BF4" w:rsidRDefault="00F22BF4" w:rsidP="00F22BF4">
      <w:pPr>
        <w:ind w:left="1440" w:hanging="360"/>
      </w:pPr>
      <w:r>
        <w:t>C.</w:t>
      </w:r>
      <w:r>
        <w:tab/>
      </w:r>
      <w:r w:rsidRPr="00B114F8">
        <w:t xml:space="preserve">All operations prohibited under Condition </w:t>
      </w:r>
      <w:proofErr w:type="gramStart"/>
      <w:r w:rsidRPr="00B114F8">
        <w:t>III</w:t>
      </w:r>
      <w:r>
        <w:t>(</w:t>
      </w:r>
      <w:proofErr w:type="gramEnd"/>
      <w:r>
        <w:t>f)</w:t>
      </w:r>
      <w:r w:rsidRPr="00B114F8">
        <w:t xml:space="preserve"> are also prohibited under this condition</w:t>
      </w:r>
      <w:r>
        <w:t>;</w:t>
      </w:r>
      <w:r w:rsidRPr="00B114F8">
        <w:t xml:space="preserve"> </w:t>
      </w:r>
      <w:r>
        <w:t>and</w:t>
      </w:r>
    </w:p>
    <w:p w:rsidR="00F22BF4" w:rsidRDefault="00F22BF4" w:rsidP="00F22BF4">
      <w:pPr>
        <w:ind w:left="1440" w:hanging="360"/>
      </w:pPr>
    </w:p>
    <w:p w:rsidR="00F22BF4" w:rsidRPr="00696FF3" w:rsidRDefault="00F22BF4" w:rsidP="00F22BF4">
      <w:pPr>
        <w:ind w:left="1440" w:hanging="360"/>
      </w:pPr>
      <w:r>
        <w:t>D.</w:t>
      </w:r>
      <w:r>
        <w:tab/>
        <w:t>All operations resulting from a deviation in voltage or frequency from the electric provider to the premises shall be considered non-emergency operation and counted as part of this 50 hour per calendar year allowance.</w:t>
      </w:r>
    </w:p>
    <w:p w:rsidR="00E9415D" w:rsidRDefault="00E9415D" w:rsidP="00E9415D">
      <w:pPr>
        <w:ind w:left="720" w:hanging="360"/>
      </w:pPr>
    </w:p>
    <w:p w:rsidR="00E9415D" w:rsidRPr="00414F17" w:rsidRDefault="00E9415D" w:rsidP="00E9415D">
      <w:pPr>
        <w:ind w:left="720" w:hanging="360"/>
      </w:pPr>
      <w:r>
        <w:t>d.</w:t>
      </w:r>
      <w:r>
        <w:tab/>
      </w:r>
      <w:r w:rsidR="00A20AA2" w:rsidRPr="00696FF3">
        <w:t>The Permittee shall purchase only diesel fuel that contains a maximum sulfur content of 0.</w:t>
      </w:r>
      <w:r w:rsidR="00427766">
        <w:t>0</w:t>
      </w:r>
      <w:r w:rsidR="00A20AA2" w:rsidRPr="00696FF3">
        <w:t>0</w:t>
      </w:r>
      <w:r w:rsidR="00427766">
        <w:t>1</w:t>
      </w:r>
      <w:r w:rsidR="00A20AA2">
        <w:t>5</w:t>
      </w:r>
      <w:r w:rsidR="00A20AA2" w:rsidRPr="00696FF3">
        <w:t>% by weight</w:t>
      </w:r>
      <w:r w:rsidR="00A20AA2">
        <w:t xml:space="preserve"> (</w:t>
      </w:r>
      <w:r w:rsidR="00042A1F">
        <w:t>15</w:t>
      </w:r>
      <w:r w:rsidR="00A20AA2">
        <w:t xml:space="preserve"> ppm)</w:t>
      </w:r>
      <w:r w:rsidR="00A20AA2" w:rsidRPr="00696FF3">
        <w:t xml:space="preserve"> for use in the generator. [20 DCMR 201</w:t>
      </w:r>
      <w:r w:rsidR="00A20AA2">
        <w:t xml:space="preserve"> and 20 DCMR 801</w:t>
      </w:r>
      <w:r w:rsidR="00A20AA2" w:rsidRPr="00696FF3">
        <w:t>]</w:t>
      </w:r>
    </w:p>
    <w:p w:rsidR="00E9415D" w:rsidRDefault="00E9415D" w:rsidP="00E9415D">
      <w:pPr>
        <w:ind w:left="720" w:hanging="360"/>
      </w:pPr>
    </w:p>
    <w:p w:rsidR="00E9415D" w:rsidRDefault="00E9415D" w:rsidP="00E9415D">
      <w:pPr>
        <w:ind w:left="720" w:hanging="360"/>
      </w:pPr>
      <w:r>
        <w:t>e.</w:t>
      </w:r>
      <w:r>
        <w:tab/>
      </w:r>
      <w:r w:rsidR="00F22BF4" w:rsidRPr="003C0742">
        <w:t xml:space="preserve">The emergency generator shall be operated and maintained in accordance with the manufacturer’s emission-related written instructions or </w:t>
      </w:r>
      <w:r w:rsidR="00A20AA2">
        <w:t xml:space="preserve">the Permittee shall </w:t>
      </w:r>
      <w:r w:rsidR="00F22BF4" w:rsidRPr="003C0742">
        <w:t xml:space="preserve">develop and implement a written maintenance plan consistent with industry standards for similar models if manufacturer instructions are unavailable. Any </w:t>
      </w:r>
      <w:r w:rsidR="00A20AA2">
        <w:t>Permittee-</w:t>
      </w:r>
      <w:r w:rsidR="00F22BF4" w:rsidRPr="003C0742">
        <w:t xml:space="preserve">developed maintenance plan must provide to the extent practicable for the maintenance and operation of the engine in a manner consistent with good air pollution control practice for </w:t>
      </w:r>
      <w:r w:rsidR="00F22BF4" w:rsidRPr="003C0742">
        <w:lastRenderedPageBreak/>
        <w:t>minimizing emissions. [40 CFR 63.6625(e), 40 CFR 63.6640(a), 40 CFR 63, Subpart ZZZZ, Table 6, and 20 DCMR 201]</w:t>
      </w:r>
    </w:p>
    <w:p w:rsidR="00E9415D" w:rsidRDefault="00E9415D" w:rsidP="00E9415D"/>
    <w:p w:rsidR="00E9415D" w:rsidRDefault="00E9415D" w:rsidP="00E9415D">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E9415D" w:rsidRDefault="00E9415D" w:rsidP="00E9415D"/>
    <w:p w:rsidR="00F22BF4" w:rsidRDefault="00E9415D" w:rsidP="00F22BF4">
      <w:pPr>
        <w:ind w:left="720" w:hanging="360"/>
      </w:pPr>
      <w:r>
        <w:t>g.</w:t>
      </w:r>
      <w:r>
        <w:tab/>
      </w:r>
      <w:r w:rsidR="00F22BF4" w:rsidRPr="003C0742">
        <w:t xml:space="preserve">In addition to the requirements of Condition </w:t>
      </w:r>
      <w:proofErr w:type="gramStart"/>
      <w:r w:rsidR="00F22BF4" w:rsidRPr="003C0742">
        <w:t>III(</w:t>
      </w:r>
      <w:proofErr w:type="gramEnd"/>
      <w:r w:rsidR="00F22BF4">
        <w:t>e</w:t>
      </w:r>
      <w:r w:rsidR="00F22BF4" w:rsidRPr="003C0742">
        <w:t>), the following maintenance activities shall be performed on the schedules specified [40 CFR 63.6603(a), 40 CFR 63.6640(a), and 40 CFR 60, Subpart ZZZZ, Table 2d]:</w:t>
      </w:r>
    </w:p>
    <w:p w:rsidR="0059269B" w:rsidRDefault="0059269B" w:rsidP="00F22BF4">
      <w:pPr>
        <w:ind w:left="720" w:hanging="360"/>
      </w:pPr>
    </w:p>
    <w:p w:rsidR="00F22BF4" w:rsidRDefault="00F22BF4" w:rsidP="00F22BF4">
      <w:pPr>
        <w:ind w:left="1080" w:hanging="360"/>
      </w:pPr>
      <w:r>
        <w:t>1.</w:t>
      </w:r>
      <w:r>
        <w:tab/>
      </w:r>
      <w:r w:rsidRPr="003C0742">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F22BF4" w:rsidRDefault="00F22BF4" w:rsidP="00F22BF4">
      <w:pPr>
        <w:ind w:left="1080" w:hanging="360"/>
      </w:pPr>
    </w:p>
    <w:p w:rsidR="00F22BF4" w:rsidRDefault="00F22BF4" w:rsidP="00F22BF4">
      <w:pPr>
        <w:ind w:left="1080" w:hanging="360"/>
      </w:pPr>
      <w:r>
        <w:t>2.</w:t>
      </w:r>
      <w:r>
        <w:tab/>
      </w:r>
      <w:r w:rsidRPr="003C0742">
        <w:t>Inspect air cleaner every 1,000 hours of operation or annually, whichever comes first, and replace as necessary; and</w:t>
      </w:r>
      <w:r w:rsidRPr="00696FF3" w:rsidDel="007463EB">
        <w:t xml:space="preserve"> </w:t>
      </w:r>
    </w:p>
    <w:p w:rsidR="00F22BF4" w:rsidRDefault="00F22BF4" w:rsidP="00F22BF4">
      <w:pPr>
        <w:ind w:left="1080" w:hanging="360"/>
      </w:pPr>
    </w:p>
    <w:p w:rsidR="00F22BF4" w:rsidRDefault="00F22BF4" w:rsidP="00F22BF4">
      <w:pPr>
        <w:ind w:left="1080" w:hanging="360"/>
      </w:pPr>
      <w:r>
        <w:t>3.</w:t>
      </w:r>
      <w:r>
        <w:tab/>
      </w:r>
      <w:r w:rsidRPr="003C0742">
        <w:t>Inspect all hoses and belts every 500 hours of operation or annually, whichever comes first, and replace as necessary.</w:t>
      </w:r>
    </w:p>
    <w:p w:rsidR="00F22BF4" w:rsidRDefault="00F22BF4" w:rsidP="00F22BF4">
      <w:pPr>
        <w:ind w:left="1080" w:hanging="360"/>
      </w:pPr>
    </w:p>
    <w:p w:rsidR="00F22BF4" w:rsidRDefault="00F22BF4" w:rsidP="00F22BF4">
      <w:pPr>
        <w:numPr>
          <w:ilvl w:val="2"/>
          <w:numId w:val="0"/>
        </w:numPr>
        <w:tabs>
          <w:tab w:val="left" w:pos="-1440"/>
          <w:tab w:val="left" w:pos="-720"/>
          <w:tab w:val="left" w:pos="720"/>
        </w:tabs>
        <w:ind w:left="720" w:hanging="360"/>
      </w:pPr>
      <w:r>
        <w:t>h.</w:t>
      </w:r>
      <w:r>
        <w:tab/>
      </w:r>
      <w:r w:rsidRPr="007B0017">
        <w:t xml:space="preserve">The Permittee shall minimize </w:t>
      </w:r>
      <w:r>
        <w:t xml:space="preserve">the </w:t>
      </w:r>
      <w:r w:rsidRPr="007B0017">
        <w:t>engine’s time spent at idle during startup and minimize the engine’s startup time to a period needed for appropriate and safe loading of the engine, not to exceed 30 minutes. [40 CFR 63.6625(h)]</w:t>
      </w:r>
    </w:p>
    <w:p w:rsidR="00F22BF4" w:rsidRDefault="00F22BF4" w:rsidP="00F22BF4">
      <w:pPr>
        <w:ind w:left="720" w:hanging="360"/>
      </w:pPr>
    </w:p>
    <w:p w:rsidR="00E9415D" w:rsidRDefault="00F22BF4" w:rsidP="00F22BF4">
      <w:pPr>
        <w:ind w:left="720" w:hanging="360"/>
      </w:pPr>
      <w:r>
        <w:t>i.</w:t>
      </w:r>
      <w:r>
        <w:tab/>
      </w:r>
      <w:r w:rsidRPr="007B0017">
        <w:t>At all times, including periods of startup, shutdown, an</w:t>
      </w:r>
      <w:r>
        <w:t>d malfunction, the Permittee</w:t>
      </w:r>
      <w:r w:rsidRPr="007B0017">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w:t>
      </w:r>
      <w:r>
        <w:t>q</w:t>
      </w:r>
      <w:r w:rsidRPr="007B0017">
        <w:t>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E9415D" w:rsidRDefault="00E9415D" w:rsidP="00E9415D">
      <w:pPr>
        <w:ind w:left="360"/>
      </w:pPr>
    </w:p>
    <w:p w:rsidR="00E9415D" w:rsidRDefault="00E9415D" w:rsidP="00E9415D">
      <w:pPr>
        <w:ind w:left="360" w:hanging="360"/>
      </w:pPr>
      <w:r>
        <w:t>IV.</w:t>
      </w:r>
      <w:r>
        <w:tab/>
      </w:r>
      <w:r>
        <w:rPr>
          <w:u w:val="single"/>
        </w:rPr>
        <w:t>Monitoring and Testing Requirements:</w:t>
      </w:r>
    </w:p>
    <w:p w:rsidR="00E9415D" w:rsidRDefault="00E9415D" w:rsidP="00E9415D">
      <w:pPr>
        <w:ind w:left="360" w:hanging="360"/>
      </w:pPr>
    </w:p>
    <w:p w:rsidR="00A20AA2" w:rsidRPr="00696FF3" w:rsidRDefault="00E9415D" w:rsidP="00A20AA2">
      <w:pPr>
        <w:ind w:left="720" w:hanging="360"/>
      </w:pPr>
      <w:r>
        <w:t>a.</w:t>
      </w:r>
      <w:r>
        <w:tab/>
      </w:r>
      <w:r w:rsidR="00A20AA2" w:rsidRPr="00696FF3">
        <w:t xml:space="preserve">The </w:t>
      </w:r>
      <w:r w:rsidR="00A20AA2">
        <w:t>Permittee</w:t>
      </w:r>
      <w:r w:rsidR="00A20AA2" w:rsidRPr="00696FF3">
        <w:t xml:space="preserve"> shall monitor the date, time, duration, and reason for each emergency generator startup to ensure compliance with Conditions III(a), (b), (c), and (f).</w:t>
      </w:r>
    </w:p>
    <w:p w:rsidR="00E9415D" w:rsidRDefault="00E9415D" w:rsidP="00E9415D">
      <w:pPr>
        <w:ind w:left="720" w:hanging="360"/>
      </w:pPr>
    </w:p>
    <w:p w:rsidR="00E9415D" w:rsidRDefault="00E9415D" w:rsidP="00E9415D">
      <w:pPr>
        <w:ind w:left="720" w:hanging="360"/>
      </w:pPr>
      <w:r>
        <w:lastRenderedPageBreak/>
        <w:t>b.</w:t>
      </w:r>
      <w:r>
        <w:tab/>
      </w:r>
      <w:r w:rsidR="00F22BF4" w:rsidRPr="00696FF3">
        <w:t xml:space="preserve">In order to ensure compliance with Condition </w:t>
      </w:r>
      <w:proofErr w:type="gramStart"/>
      <w:r w:rsidR="00F22BF4" w:rsidRPr="00696FF3">
        <w:t>III(</w:t>
      </w:r>
      <w:proofErr w:type="gramEnd"/>
      <w:r w:rsidR="00F22BF4" w:rsidRPr="00696FF3">
        <w:t xml:space="preserve">a), the </w:t>
      </w:r>
      <w:r w:rsidR="00F22BF4">
        <w:t>Permittee</w:t>
      </w:r>
      <w:r w:rsidR="00F22BF4" w:rsidRPr="00696FF3">
        <w:t xml:space="preserve"> shall monitor the total hours of operation of each generator each month with the use of a properly functioning, non-resettable hour metering device</w:t>
      </w:r>
      <w:r w:rsidR="00F22BF4">
        <w:t xml:space="preserve">. </w:t>
      </w:r>
      <w:r w:rsidR="00F22BF4" w:rsidRPr="006B163D">
        <w:t>Such a device must be installed if not already installed on the equipment.  [40 CFR 63.6625(f) and 40 CFR 63.6655(f)]</w:t>
      </w:r>
    </w:p>
    <w:p w:rsidR="00E9415D" w:rsidRDefault="00E9415D" w:rsidP="00E9415D">
      <w:pPr>
        <w:ind w:left="720" w:hanging="360"/>
      </w:pPr>
    </w:p>
    <w:p w:rsidR="00E9415D" w:rsidRDefault="00E9415D" w:rsidP="00E9415D">
      <w:pPr>
        <w:ind w:left="720" w:hanging="360"/>
      </w:pPr>
      <w:r>
        <w:t>c.</w:t>
      </w:r>
      <w:r>
        <w:tab/>
      </w:r>
      <w:r w:rsidR="00F22BF4" w:rsidRPr="00696FF3">
        <w:t xml:space="preserve">The </w:t>
      </w:r>
      <w:r w:rsidR="00F22BF4">
        <w:t>Permittee</w:t>
      </w:r>
      <w:r w:rsidR="00F22BF4" w:rsidRPr="00696FF3">
        <w:t xml:space="preserve"> shall test fuel oil as necessary to show compliance with Conditions </w:t>
      </w:r>
      <w:proofErr w:type="gramStart"/>
      <w:r w:rsidR="00F22BF4" w:rsidRPr="00696FF3">
        <w:t>III(</w:t>
      </w:r>
      <w:proofErr w:type="gramEnd"/>
      <w:r w:rsidR="00F22BF4" w:rsidRPr="00696FF3">
        <w:t>d) and V(c) in accordance with ASTM method D-4294 or D-5453 or other method approved in advance by the Department. [20 DCMR 502.6 and 502.3]</w:t>
      </w:r>
    </w:p>
    <w:p w:rsidR="00E9415D" w:rsidRDefault="00E9415D" w:rsidP="00E9415D">
      <w:pPr>
        <w:ind w:left="720" w:hanging="360"/>
      </w:pPr>
    </w:p>
    <w:p w:rsidR="00E9415D" w:rsidRDefault="00E9415D" w:rsidP="00E9415D">
      <w:pPr>
        <w:ind w:left="720" w:hanging="360"/>
      </w:pPr>
      <w:r>
        <w:t>d.</w:t>
      </w:r>
      <w:r>
        <w:tab/>
        <w:t xml:space="preserve">The </w:t>
      </w:r>
      <w:r w:rsidR="00F22BF4">
        <w:t>Permittee</w:t>
      </w:r>
      <w:r>
        <w:t xml:space="preserve"> shall conduct and allow the Department access to conduct tests of air pollution emissions from any source as requested.  [20 DCMR 502.1]</w:t>
      </w:r>
    </w:p>
    <w:p w:rsidR="00E9415D" w:rsidRDefault="00E9415D" w:rsidP="00E9415D">
      <w:pPr>
        <w:ind w:left="360" w:hanging="360"/>
      </w:pPr>
    </w:p>
    <w:p w:rsidR="00E9415D" w:rsidRDefault="00E9415D" w:rsidP="00E9415D">
      <w:pPr>
        <w:ind w:left="360" w:hanging="360"/>
      </w:pPr>
      <w:r>
        <w:t>V.</w:t>
      </w:r>
      <w:r>
        <w:tab/>
      </w:r>
      <w:r>
        <w:rPr>
          <w:u w:val="single"/>
        </w:rPr>
        <w:t>Record Keeping Requirements:</w:t>
      </w:r>
    </w:p>
    <w:p w:rsidR="00E9415D" w:rsidRDefault="00E9415D" w:rsidP="00E9415D">
      <w:pPr>
        <w:ind w:left="360" w:hanging="360"/>
      </w:pPr>
    </w:p>
    <w:p w:rsidR="00F22BF4" w:rsidRDefault="00F22BF4" w:rsidP="00F22BF4">
      <w:pPr>
        <w:ind w:left="720" w:hanging="360"/>
      </w:pPr>
      <w:r w:rsidRPr="00696FF3">
        <w:t>a.</w:t>
      </w:r>
      <w:r w:rsidRPr="00696FF3">
        <w:tab/>
        <w:t xml:space="preserve">The following information shall be recorded, initialed, and maintained in a log at the facility for a period not less than </w:t>
      </w:r>
      <w:r>
        <w:t>five</w:t>
      </w:r>
      <w:r w:rsidRPr="00696FF3">
        <w:t xml:space="preserve"> (</w:t>
      </w:r>
      <w:r>
        <w:t>5</w:t>
      </w:r>
      <w:r w:rsidRPr="00696FF3">
        <w:t xml:space="preserve">) years </w:t>
      </w:r>
      <w:r w:rsidRPr="00E01B5B">
        <w:t>[20 DCMR 500.8, 40 CFR 63.6660, 40 CFR 66.6655, and 40 CFR 63.10(b)</w:t>
      </w:r>
      <w:r>
        <w:t>]:</w:t>
      </w:r>
    </w:p>
    <w:p w:rsidR="00F22BF4" w:rsidRPr="00696FF3" w:rsidRDefault="00F22BF4" w:rsidP="00F22BF4">
      <w:pPr>
        <w:ind w:left="720" w:hanging="360"/>
      </w:pPr>
    </w:p>
    <w:p w:rsidR="00F22BF4" w:rsidRDefault="00F22BF4" w:rsidP="00F22BF4">
      <w:pPr>
        <w:numPr>
          <w:ilvl w:val="0"/>
          <w:numId w:val="5"/>
        </w:numPr>
        <w:contextualSpacing/>
      </w:pPr>
      <w:r w:rsidRPr="00696FF3">
        <w:t xml:space="preserve">The date, time, duration, and reason for each start-up of </w:t>
      </w:r>
      <w:r>
        <w:t xml:space="preserve">the </w:t>
      </w:r>
      <w:r w:rsidRPr="00696FF3">
        <w:t>emergency generator</w:t>
      </w:r>
      <w:r>
        <w:t>, including the following specific information:</w:t>
      </w:r>
    </w:p>
    <w:p w:rsidR="00F22BF4" w:rsidRDefault="00F22BF4" w:rsidP="00F22BF4">
      <w:pPr>
        <w:ind w:left="1080"/>
        <w:contextualSpacing/>
      </w:pPr>
    </w:p>
    <w:p w:rsidR="00F22BF4" w:rsidRDefault="00F22BF4" w:rsidP="00F22BF4">
      <w:pPr>
        <w:ind w:left="1440" w:hanging="360"/>
      </w:pPr>
      <w:r>
        <w:t>A.</w:t>
      </w:r>
      <w:r>
        <w:tab/>
      </w:r>
      <w:r w:rsidRPr="00E01B5B">
        <w:t>If the unit is operated in non-emergency situations pursuant to Condition III(</w:t>
      </w:r>
      <w:r>
        <w:t>c</w:t>
      </w:r>
      <w:r w:rsidRPr="00E01B5B">
        <w:t>)(2), the specific purpose for each operation period must be recorded; and</w:t>
      </w:r>
    </w:p>
    <w:p w:rsidR="00F22BF4" w:rsidRDefault="00F22BF4" w:rsidP="00F22BF4">
      <w:pPr>
        <w:ind w:left="1080"/>
        <w:contextualSpacing/>
      </w:pPr>
    </w:p>
    <w:p w:rsidR="00F22BF4" w:rsidRPr="00696FF3" w:rsidRDefault="00F22BF4" w:rsidP="00F22BF4">
      <w:pPr>
        <w:ind w:left="1440" w:hanging="360"/>
        <w:contextualSpacing/>
      </w:pPr>
      <w:r>
        <w:t>B.</w:t>
      </w:r>
      <w:r>
        <w:tab/>
      </w:r>
      <w:r w:rsidRPr="00E01B5B">
        <w:t xml:space="preserve">If the unit is operated for emergency purposes, what classified the operation as </w:t>
      </w:r>
      <w:proofErr w:type="gramStart"/>
      <w:r w:rsidRPr="00E01B5B">
        <w:t>emergency</w:t>
      </w:r>
      <w:r>
        <w:t>;</w:t>
      </w:r>
      <w:proofErr w:type="gramEnd"/>
    </w:p>
    <w:p w:rsidR="00F22BF4" w:rsidRPr="00696FF3" w:rsidRDefault="00F22BF4" w:rsidP="00F22BF4">
      <w:pPr>
        <w:ind w:left="1080" w:hanging="360"/>
      </w:pPr>
    </w:p>
    <w:p w:rsidR="00F22BF4" w:rsidRDefault="00F22BF4" w:rsidP="00F22BF4">
      <w:pPr>
        <w:ind w:left="1080" w:hanging="360"/>
      </w:pPr>
      <w:r w:rsidRPr="00696FF3">
        <w:t>2.</w:t>
      </w:r>
      <w:r w:rsidRPr="00696FF3">
        <w:tab/>
        <w:t>The total hours of operation</w:t>
      </w:r>
      <w:r>
        <w:t xml:space="preserve"> of the generator</w:t>
      </w:r>
      <w:r w:rsidRPr="00696FF3">
        <w:t xml:space="preserve"> for each month and the cumulative 12-month rolling period shall be calculated and recorded within 15 days of the end of each calendar month</w:t>
      </w:r>
      <w:r>
        <w:t xml:space="preserve"> for the previous month and the 12-month period ending at the end of that month</w:t>
      </w:r>
      <w:r w:rsidRPr="00696FF3">
        <w:t>;</w:t>
      </w:r>
    </w:p>
    <w:p w:rsidR="00F22BF4" w:rsidRPr="00696FF3" w:rsidRDefault="00F22BF4" w:rsidP="00F22BF4">
      <w:pPr>
        <w:tabs>
          <w:tab w:val="num" w:pos="1260"/>
        </w:tabs>
        <w:ind w:left="1260" w:hanging="540"/>
      </w:pPr>
    </w:p>
    <w:p w:rsidR="00F22BF4" w:rsidRDefault="00F22BF4" w:rsidP="00F22BF4">
      <w:pPr>
        <w:ind w:left="1080" w:hanging="360"/>
      </w:pPr>
      <w:r>
        <w:t>3</w:t>
      </w:r>
      <w:r w:rsidRPr="00696FF3">
        <w:t>.</w:t>
      </w:r>
      <w:r w:rsidRPr="00696FF3">
        <w:tab/>
        <w:t xml:space="preserve">The total hours of operation for maintenance checks and readiness testing </w:t>
      </w:r>
      <w:r>
        <w:t xml:space="preserve">and non-emergency operation </w:t>
      </w:r>
      <w:r w:rsidRPr="00696FF3">
        <w:t xml:space="preserve">pursuant to Condition III(c) each month, </w:t>
      </w:r>
      <w:r w:rsidR="00042A1F">
        <w:t xml:space="preserve">recorded within 15 days of the end of each calendar month, </w:t>
      </w:r>
      <w:r w:rsidRPr="00696FF3">
        <w:t>and totaled for each calendar year by January 15 of each year for the previous calendar year;</w:t>
      </w:r>
    </w:p>
    <w:p w:rsidR="00F22BF4" w:rsidRPr="00696FF3" w:rsidRDefault="00F22BF4" w:rsidP="00F22BF4">
      <w:pPr>
        <w:ind w:left="1080" w:hanging="360"/>
      </w:pPr>
    </w:p>
    <w:p w:rsidR="00F22BF4" w:rsidRPr="00696FF3" w:rsidRDefault="00F22BF4" w:rsidP="00F22BF4">
      <w:pPr>
        <w:ind w:left="1080" w:hanging="360"/>
        <w:contextualSpacing/>
      </w:pPr>
      <w:r>
        <w:t>4.</w:t>
      </w:r>
      <w:r>
        <w:tab/>
      </w:r>
      <w:r w:rsidRPr="00696FF3">
        <w:t xml:space="preserve">The total hours of operation </w:t>
      </w:r>
      <w:r>
        <w:t>each calendar year for non-emergency purposes pursuant to Condition III(c)(2)</w:t>
      </w:r>
      <w:r w:rsidR="00042A1F">
        <w:t>, totaled by January 15 of each calendar year for the previous calendar year</w:t>
      </w:r>
      <w:r w:rsidRPr="00696FF3">
        <w:t>;</w:t>
      </w:r>
    </w:p>
    <w:p w:rsidR="00F22BF4" w:rsidRPr="00696FF3" w:rsidRDefault="00F22BF4" w:rsidP="00F22BF4">
      <w:pPr>
        <w:ind w:left="1080" w:hanging="360"/>
        <w:contextualSpacing/>
      </w:pPr>
    </w:p>
    <w:p w:rsidR="00F22BF4" w:rsidRPr="00696FF3" w:rsidRDefault="00F22BF4" w:rsidP="00F22BF4">
      <w:pPr>
        <w:ind w:left="1080" w:hanging="360"/>
        <w:contextualSpacing/>
      </w:pPr>
      <w:r>
        <w:t>5.</w:t>
      </w:r>
      <w:r>
        <w:tab/>
      </w:r>
      <w:r w:rsidRPr="00696FF3">
        <w:t>Records of the maintenance performed on the unit</w:t>
      </w:r>
      <w:r>
        <w:rPr>
          <w:i/>
        </w:rPr>
        <w:t xml:space="preserve"> [Note that these records must be sufficient such that the Permittee is complying with the requirements of Condition</w:t>
      </w:r>
      <w:r w:rsidR="00042A1F">
        <w:rPr>
          <w:i/>
        </w:rPr>
        <w:t>s</w:t>
      </w:r>
      <w:r>
        <w:rPr>
          <w:i/>
        </w:rPr>
        <w:t xml:space="preserve"> </w:t>
      </w:r>
      <w:proofErr w:type="gramStart"/>
      <w:r>
        <w:rPr>
          <w:i/>
        </w:rPr>
        <w:t>III(</w:t>
      </w:r>
      <w:proofErr w:type="gramEnd"/>
      <w:r>
        <w:rPr>
          <w:i/>
        </w:rPr>
        <w:t>e)</w:t>
      </w:r>
      <w:r w:rsidR="00042A1F">
        <w:rPr>
          <w:i/>
        </w:rPr>
        <w:t xml:space="preserve"> and (g)</w:t>
      </w:r>
      <w:r>
        <w:rPr>
          <w:i/>
        </w:rPr>
        <w:t>]</w:t>
      </w:r>
      <w:r w:rsidRPr="00696FF3">
        <w:t>;</w:t>
      </w:r>
    </w:p>
    <w:p w:rsidR="00F22BF4" w:rsidRPr="00696FF3" w:rsidRDefault="00F22BF4" w:rsidP="00F22BF4">
      <w:pPr>
        <w:ind w:left="1080" w:hanging="360"/>
        <w:contextualSpacing/>
      </w:pPr>
      <w:r>
        <w:lastRenderedPageBreak/>
        <w:t>6.</w:t>
      </w:r>
      <w:r>
        <w:tab/>
      </w:r>
      <w:r w:rsidRPr="00696FF3">
        <w:t>Records of the results of any visible emissions monitoring performed;</w:t>
      </w:r>
    </w:p>
    <w:p w:rsidR="00F22BF4" w:rsidRPr="00696FF3" w:rsidRDefault="00F22BF4" w:rsidP="00F22BF4">
      <w:pPr>
        <w:ind w:left="1080" w:hanging="360"/>
        <w:contextualSpacing/>
      </w:pPr>
    </w:p>
    <w:p w:rsidR="00F22BF4" w:rsidRPr="00696FF3" w:rsidRDefault="00F22BF4" w:rsidP="00F22BF4">
      <w:pPr>
        <w:ind w:left="1080" w:hanging="360"/>
        <w:contextualSpacing/>
      </w:pPr>
      <w:r>
        <w:t>7.</w:t>
      </w:r>
      <w:r>
        <w:tab/>
      </w:r>
      <w:r w:rsidRPr="00696FF3">
        <w:t>Records of the occurrence and duration of eac</w:t>
      </w:r>
      <w:r>
        <w:t xml:space="preserve">h malfunction of operation; </w:t>
      </w:r>
    </w:p>
    <w:p w:rsidR="00F22BF4" w:rsidRPr="00696FF3" w:rsidRDefault="00F22BF4" w:rsidP="00F22BF4">
      <w:pPr>
        <w:ind w:left="720"/>
        <w:contextualSpacing/>
      </w:pPr>
    </w:p>
    <w:p w:rsidR="00F22BF4" w:rsidRDefault="00F22BF4" w:rsidP="00F22BF4">
      <w:pPr>
        <w:ind w:left="1080" w:hanging="360"/>
      </w:pPr>
      <w:r>
        <w:t>8.</w:t>
      </w:r>
      <w:r>
        <w:tab/>
      </w:r>
      <w:r w:rsidRPr="00696FF3">
        <w:t>Records of the actions taken during periods of malfunction to minimize emissions, including corrective actions to restore malfunction process and air pollution control and monitoring equipment to its norm</w:t>
      </w:r>
      <w:r>
        <w:t>al or usual manner of operation; and</w:t>
      </w:r>
    </w:p>
    <w:p w:rsidR="00F22BF4" w:rsidRPr="00696FF3" w:rsidRDefault="00F22BF4" w:rsidP="00F22BF4">
      <w:pPr>
        <w:ind w:left="360"/>
      </w:pPr>
    </w:p>
    <w:p w:rsidR="00F22BF4" w:rsidRDefault="00F22BF4" w:rsidP="00F22BF4">
      <w:pPr>
        <w:ind w:left="720" w:hanging="360"/>
      </w:pPr>
      <w:r w:rsidRPr="00696FF3">
        <w:t>b.</w:t>
      </w:r>
      <w:r w:rsidRPr="00696FF3">
        <w:tab/>
        <w:t xml:space="preserve">The </w:t>
      </w:r>
      <w:r>
        <w:t>Permittee</w:t>
      </w:r>
      <w:r w:rsidRPr="00696FF3">
        <w:t xml:space="preserve"> shall maintain a </w:t>
      </w:r>
      <w:r>
        <w:t>copy of the emergency generator</w:t>
      </w:r>
      <w:r w:rsidRPr="00696FF3">
        <w:t>s</w:t>
      </w:r>
      <w:r>
        <w:t>’ manufacturer</w:t>
      </w:r>
      <w:r w:rsidRPr="00696FF3">
        <w:t>s</w:t>
      </w:r>
      <w:r>
        <w:t>’</w:t>
      </w:r>
      <w:r w:rsidRPr="00696FF3">
        <w:t xml:space="preserve"> maintenance and operating recommendations at the facility.  If such documentation is unavailable, the </w:t>
      </w:r>
      <w:r>
        <w:t>Permittee</w:t>
      </w:r>
      <w:r w:rsidRPr="00696FF3">
        <w:t xml:space="preserve"> shall maintain documentation of the </w:t>
      </w:r>
      <w:r>
        <w:t xml:space="preserve">written maintenance plan consistent with </w:t>
      </w:r>
      <w:r w:rsidRPr="00696FF3">
        <w:t xml:space="preserve">industry standards </w:t>
      </w:r>
      <w:r>
        <w:t xml:space="preserve">in accordance with </w:t>
      </w:r>
      <w:r w:rsidRPr="00696FF3">
        <w:t xml:space="preserve">which </w:t>
      </w:r>
      <w:r>
        <w:t>each</w:t>
      </w:r>
      <w:r w:rsidRPr="00696FF3">
        <w:t xml:space="preserve"> unit is being maintained.</w:t>
      </w:r>
      <w:r>
        <w:t xml:space="preserve"> [20 DCMR 500.2]</w:t>
      </w:r>
    </w:p>
    <w:p w:rsidR="00042A1F" w:rsidRPr="00696FF3" w:rsidRDefault="00042A1F" w:rsidP="00F22BF4">
      <w:pPr>
        <w:ind w:left="720" w:hanging="360"/>
      </w:pPr>
    </w:p>
    <w:p w:rsidR="00E9415D" w:rsidRDefault="00E9415D" w:rsidP="00E9415D">
      <w:pPr>
        <w:ind w:left="720" w:hanging="360"/>
      </w:pPr>
      <w:r>
        <w:t>c.</w:t>
      </w:r>
      <w:r>
        <w:tab/>
        <w:t xml:space="preserve">For each delivery of diesel fuel, the </w:t>
      </w:r>
      <w:r w:rsidR="00F22BF4">
        <w:t>Permittee</w:t>
      </w:r>
      <w:r>
        <w:t xml:space="preserve"> shall maintain one of the following:</w:t>
      </w:r>
    </w:p>
    <w:p w:rsidR="00695D44" w:rsidRDefault="00695D44" w:rsidP="00E9415D">
      <w:pPr>
        <w:ind w:left="1080" w:hanging="360"/>
      </w:pPr>
    </w:p>
    <w:p w:rsidR="00E9415D" w:rsidRDefault="00E9415D" w:rsidP="00E9415D">
      <w:pPr>
        <w:ind w:left="1080" w:hanging="360"/>
      </w:pPr>
      <w:r>
        <w:t>1.</w:t>
      </w:r>
      <w:r>
        <w:tab/>
        <w:t xml:space="preserve">A fuel delivery receipt containing the date, fuel type, and amount of the delivery and </w:t>
      </w:r>
      <w:bookmarkStart w:id="0" w:name="_GoBack"/>
      <w:bookmarkEnd w:id="0"/>
      <w:r>
        <w:t>certification from the fuel supplier that the fuel delivered was tested in accordance with an appropriate ASTM method (specified in the certification) and met the requirements of Condition III(d); or</w:t>
      </w:r>
    </w:p>
    <w:p w:rsidR="00E9415D" w:rsidRDefault="00E9415D" w:rsidP="00E9415D">
      <w:pPr>
        <w:ind w:left="1080" w:hanging="360"/>
      </w:pPr>
    </w:p>
    <w:p w:rsidR="00E9415D" w:rsidRPr="006243B7" w:rsidRDefault="00E9415D" w:rsidP="00E9415D">
      <w:pPr>
        <w:ind w:left="1080" w:hanging="360"/>
      </w:pPr>
      <w:r w:rsidRPr="005238C4">
        <w:t>2.</w:t>
      </w:r>
      <w:r w:rsidRPr="005238C4">
        <w:tab/>
      </w:r>
      <w:r w:rsidRPr="006243B7">
        <w:t>A fuel delivery receipt and documentation of sampling and analysis containing the following information:</w:t>
      </w:r>
    </w:p>
    <w:p w:rsidR="00E9415D" w:rsidRDefault="00E9415D" w:rsidP="00E9415D">
      <w:pPr>
        <w:ind w:left="1440" w:hanging="360"/>
      </w:pPr>
    </w:p>
    <w:p w:rsidR="00E9415D" w:rsidRPr="006243B7" w:rsidRDefault="00E9415D" w:rsidP="00E9415D">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E9415D" w:rsidRDefault="00E9415D" w:rsidP="00E9415D">
      <w:pPr>
        <w:ind w:left="1440" w:hanging="360"/>
      </w:pPr>
    </w:p>
    <w:p w:rsidR="00E9415D" w:rsidRPr="006243B7" w:rsidRDefault="00E9415D" w:rsidP="00E9415D">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E9415D" w:rsidRDefault="00E9415D" w:rsidP="00E9415D">
      <w:pPr>
        <w:ind w:left="1440" w:hanging="360"/>
      </w:pPr>
    </w:p>
    <w:p w:rsidR="00E9415D" w:rsidRPr="006243B7" w:rsidRDefault="00E9415D" w:rsidP="00E9415D">
      <w:pPr>
        <w:ind w:left="1440" w:hanging="360"/>
      </w:pPr>
      <w:r>
        <w:t>iii</w:t>
      </w:r>
      <w:r w:rsidRPr="006243B7">
        <w:t>.</w:t>
      </w:r>
      <w:r w:rsidRPr="006243B7">
        <w:tab/>
        <w:t>The date and time the sample was taken;</w:t>
      </w:r>
    </w:p>
    <w:p w:rsidR="00E9415D" w:rsidRDefault="00E9415D" w:rsidP="00E9415D">
      <w:pPr>
        <w:ind w:left="1440" w:hanging="360"/>
      </w:pPr>
    </w:p>
    <w:p w:rsidR="00E9415D" w:rsidRPr="006243B7" w:rsidRDefault="00E9415D" w:rsidP="00E9415D">
      <w:pPr>
        <w:ind w:left="1440" w:hanging="360"/>
      </w:pPr>
      <w:r>
        <w:t>iv</w:t>
      </w:r>
      <w:r w:rsidRPr="006243B7">
        <w:t>.</w:t>
      </w:r>
      <w:r w:rsidRPr="006243B7">
        <w:tab/>
        <w:t>The name, address, and telephone number of the laboratory that analyzed the sample; and</w:t>
      </w:r>
    </w:p>
    <w:p w:rsidR="00E9415D" w:rsidRDefault="00E9415D" w:rsidP="00E9415D">
      <w:pPr>
        <w:ind w:left="1440" w:hanging="360"/>
      </w:pPr>
    </w:p>
    <w:p w:rsidR="00E9415D" w:rsidRPr="006243B7" w:rsidRDefault="00E9415D" w:rsidP="00E9415D">
      <w:pPr>
        <w:ind w:left="1440" w:hanging="360"/>
      </w:pPr>
      <w:r>
        <w:t>v</w:t>
      </w:r>
      <w:r w:rsidRPr="006243B7">
        <w:t>.</w:t>
      </w:r>
      <w:r w:rsidRPr="006243B7">
        <w:tab/>
        <w:t>The test method used to determine the sulfur content.</w:t>
      </w:r>
    </w:p>
    <w:p w:rsidR="00E9415D" w:rsidRDefault="00E9415D" w:rsidP="00E9415D"/>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87306" w:rsidRPr="00CB6DE3" w:rsidRDefault="00E9415D" w:rsidP="000347C2">
      <w:pPr>
        <w:rPr>
          <w:sz w:val="32"/>
        </w:rPr>
      </w:pPr>
      <w:r w:rsidRPr="00CB6DE3">
        <w:rPr>
          <w:sz w:val="18"/>
        </w:rPr>
        <w:t>SSO</w:t>
      </w:r>
      <w:proofErr w:type="gramStart"/>
      <w:r w:rsidRPr="00CB6DE3">
        <w:rPr>
          <w:sz w:val="18"/>
        </w:rPr>
        <w:t>:OA</w:t>
      </w:r>
      <w:proofErr w:type="gramEnd"/>
    </w:p>
    <w:sectPr w:rsidR="00E87306" w:rsidRPr="00CB6DE3" w:rsidSect="00CB6DE3">
      <w:headerReference w:type="default" r:id="rId8"/>
      <w:headerReference w:type="first" r:id="rId9"/>
      <w:footerReference w:type="first" r:id="rId10"/>
      <w:pgSz w:w="12240" w:h="15840" w:code="1"/>
      <w:pgMar w:top="1440" w:right="1440" w:bottom="135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52" w:rsidRDefault="00927E52">
      <w:r>
        <w:separator/>
      </w:r>
    </w:p>
  </w:endnote>
  <w:endnote w:type="continuationSeparator" w:id="0">
    <w:p w:rsidR="00927E52" w:rsidRDefault="0092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00F01C40" wp14:editId="16786A71">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4982474" wp14:editId="7BBB4C58">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5B6CB820" wp14:editId="74E09849">
          <wp:simplePos x="0" y="0"/>
          <wp:positionH relativeFrom="margin">
            <wp:posOffset>6015990</wp:posOffset>
          </wp:positionH>
          <wp:positionV relativeFrom="paragraph">
            <wp:posOffset>-411480</wp:posOffset>
          </wp:positionV>
          <wp:extent cx="521208" cy="7040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673F219A" wp14:editId="7BF8FF29">
          <wp:simplePos x="0" y="0"/>
          <wp:positionH relativeFrom="page">
            <wp:posOffset>228600</wp:posOffset>
          </wp:positionH>
          <wp:positionV relativeFrom="paragraph">
            <wp:posOffset>-228600</wp:posOffset>
          </wp:positionV>
          <wp:extent cx="1645920" cy="4206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52" w:rsidRDefault="00927E52">
      <w:r>
        <w:separator/>
      </w:r>
    </w:p>
  </w:footnote>
  <w:footnote w:type="continuationSeparator" w:id="0">
    <w:p w:rsidR="00927E52" w:rsidRDefault="00927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A2" w:rsidRPr="007D330F" w:rsidRDefault="00F147A2" w:rsidP="00F147A2">
    <w:pPr>
      <w:rPr>
        <w:b/>
        <w:bCs/>
      </w:rPr>
    </w:pPr>
    <w:r w:rsidRPr="007D330F">
      <w:rPr>
        <w:b/>
        <w:bCs/>
      </w:rPr>
      <w:t>JBG</w:t>
    </w:r>
    <w:r w:rsidR="00E54D58">
      <w:rPr>
        <w:b/>
        <w:bCs/>
      </w:rPr>
      <w:t xml:space="preserve"> Smith</w:t>
    </w:r>
    <w:r w:rsidRPr="007D330F">
      <w:rPr>
        <w:b/>
        <w:bCs/>
      </w:rPr>
      <w:t>/1</w:t>
    </w:r>
    <w:r>
      <w:rPr>
        <w:b/>
        <w:bCs/>
      </w:rPr>
      <w:t>233 20</w:t>
    </w:r>
    <w:r w:rsidRPr="00D85C4C">
      <w:rPr>
        <w:b/>
        <w:bCs/>
        <w:vertAlign w:val="superscript"/>
      </w:rPr>
      <w:t>th</w:t>
    </w:r>
    <w:r>
      <w:rPr>
        <w:b/>
        <w:bCs/>
      </w:rPr>
      <w:t xml:space="preserve"> St.</w:t>
    </w:r>
    <w:r w:rsidRPr="007D330F">
      <w:rPr>
        <w:b/>
        <w:bCs/>
      </w:rPr>
      <w:t xml:space="preserve"> LLC</w:t>
    </w:r>
    <w:r>
      <w:rPr>
        <w:b/>
        <w:bCs/>
      </w:rPr>
      <w:t>, A Delaware Limited Liability Co.</w:t>
    </w:r>
  </w:p>
  <w:p w:rsidR="00CA6242" w:rsidRDefault="00F147A2" w:rsidP="00F147A2">
    <w:pPr>
      <w:pStyle w:val="Header"/>
    </w:pPr>
    <w:r>
      <w:rPr>
        <w:b/>
        <w:bCs/>
      </w:rPr>
      <w:t xml:space="preserve">Permit </w:t>
    </w:r>
    <w:r w:rsidR="00E54D58">
      <w:rPr>
        <w:b/>
        <w:bCs/>
      </w:rPr>
      <w:t xml:space="preserve">No. </w:t>
    </w:r>
    <w:r>
      <w:rPr>
        <w:b/>
        <w:bCs/>
      </w:rPr>
      <w:t>6725</w:t>
    </w:r>
    <w:r w:rsidR="009B624F">
      <w:rPr>
        <w:b/>
        <w:bCs/>
      </w:rPr>
      <w:t>-R1</w:t>
    </w:r>
    <w:r>
      <w:rPr>
        <w:b/>
        <w:bCs/>
      </w:rPr>
      <w:t xml:space="preserve"> to Operate an Emergency Generator</w:t>
    </w:r>
    <w:r w:rsidR="00E54D58">
      <w:rPr>
        <w:b/>
        <w:bCs/>
      </w:rPr>
      <w:t xml:space="preserve"> Set at 1233 20th Street NW</w:t>
    </w:r>
  </w:p>
  <w:p w:rsidR="00B51A0C" w:rsidRPr="005422CC" w:rsidRDefault="00E54D58" w:rsidP="00B51A0C">
    <w:pPr>
      <w:pStyle w:val="Header"/>
    </w:pPr>
    <w:r>
      <w:t>September 25</w:t>
    </w:r>
    <w:r w:rsidR="00F147A2">
      <w:t>, 2018</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CB6DE3">
      <w:rPr>
        <w:noProof/>
      </w:rPr>
      <w:t>6</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42A1F"/>
    <w:rsid w:val="0005177E"/>
    <w:rsid w:val="00071F3B"/>
    <w:rsid w:val="000938C8"/>
    <w:rsid w:val="0010626F"/>
    <w:rsid w:val="001146D1"/>
    <w:rsid w:val="00117635"/>
    <w:rsid w:val="001259EC"/>
    <w:rsid w:val="00157D06"/>
    <w:rsid w:val="00177B6C"/>
    <w:rsid w:val="001A2D01"/>
    <w:rsid w:val="001B098D"/>
    <w:rsid w:val="002476F1"/>
    <w:rsid w:val="002528D5"/>
    <w:rsid w:val="00271FB2"/>
    <w:rsid w:val="002908A0"/>
    <w:rsid w:val="00296052"/>
    <w:rsid w:val="002B1D56"/>
    <w:rsid w:val="002D0497"/>
    <w:rsid w:val="002E239A"/>
    <w:rsid w:val="002E37D1"/>
    <w:rsid w:val="0030116A"/>
    <w:rsid w:val="00332C83"/>
    <w:rsid w:val="00334825"/>
    <w:rsid w:val="00343F4E"/>
    <w:rsid w:val="00355520"/>
    <w:rsid w:val="00367CDF"/>
    <w:rsid w:val="00377959"/>
    <w:rsid w:val="003B2CC6"/>
    <w:rsid w:val="003B795C"/>
    <w:rsid w:val="00427766"/>
    <w:rsid w:val="00451564"/>
    <w:rsid w:val="00462A6E"/>
    <w:rsid w:val="004A1250"/>
    <w:rsid w:val="004A6445"/>
    <w:rsid w:val="004C41B1"/>
    <w:rsid w:val="004D1B50"/>
    <w:rsid w:val="004F7D23"/>
    <w:rsid w:val="00561103"/>
    <w:rsid w:val="00564309"/>
    <w:rsid w:val="0056640B"/>
    <w:rsid w:val="0057729C"/>
    <w:rsid w:val="0059269B"/>
    <w:rsid w:val="005A2EC4"/>
    <w:rsid w:val="005C1384"/>
    <w:rsid w:val="005C56C9"/>
    <w:rsid w:val="005D2B8D"/>
    <w:rsid w:val="005F07E6"/>
    <w:rsid w:val="006273F4"/>
    <w:rsid w:val="00646D20"/>
    <w:rsid w:val="006527CA"/>
    <w:rsid w:val="00653218"/>
    <w:rsid w:val="006764AE"/>
    <w:rsid w:val="006816BC"/>
    <w:rsid w:val="00694B0B"/>
    <w:rsid w:val="00695D44"/>
    <w:rsid w:val="006C20A5"/>
    <w:rsid w:val="006D1EB5"/>
    <w:rsid w:val="00723B5D"/>
    <w:rsid w:val="0073637C"/>
    <w:rsid w:val="00737C82"/>
    <w:rsid w:val="00785ED5"/>
    <w:rsid w:val="0079553C"/>
    <w:rsid w:val="007A6215"/>
    <w:rsid w:val="007A7583"/>
    <w:rsid w:val="007B6F40"/>
    <w:rsid w:val="007B7DDD"/>
    <w:rsid w:val="007C6F0D"/>
    <w:rsid w:val="007D0634"/>
    <w:rsid w:val="007F35DA"/>
    <w:rsid w:val="00814065"/>
    <w:rsid w:val="008258F6"/>
    <w:rsid w:val="00876356"/>
    <w:rsid w:val="00882CD3"/>
    <w:rsid w:val="008A2614"/>
    <w:rsid w:val="008B5A88"/>
    <w:rsid w:val="008B769D"/>
    <w:rsid w:val="008C7A19"/>
    <w:rsid w:val="008D399E"/>
    <w:rsid w:val="008E0BA3"/>
    <w:rsid w:val="008F1F02"/>
    <w:rsid w:val="009247DE"/>
    <w:rsid w:val="00927E52"/>
    <w:rsid w:val="00964562"/>
    <w:rsid w:val="00964C32"/>
    <w:rsid w:val="00970EE1"/>
    <w:rsid w:val="009813D6"/>
    <w:rsid w:val="009A1CA4"/>
    <w:rsid w:val="009A2249"/>
    <w:rsid w:val="009B0147"/>
    <w:rsid w:val="009B0D9E"/>
    <w:rsid w:val="009B5736"/>
    <w:rsid w:val="009B624F"/>
    <w:rsid w:val="009C06D1"/>
    <w:rsid w:val="009D04BA"/>
    <w:rsid w:val="009D5EDA"/>
    <w:rsid w:val="00A147AA"/>
    <w:rsid w:val="00A20AA2"/>
    <w:rsid w:val="00A246AF"/>
    <w:rsid w:val="00A25BF7"/>
    <w:rsid w:val="00A327F2"/>
    <w:rsid w:val="00A328B1"/>
    <w:rsid w:val="00A405D7"/>
    <w:rsid w:val="00A47251"/>
    <w:rsid w:val="00A533B7"/>
    <w:rsid w:val="00A67445"/>
    <w:rsid w:val="00A779B6"/>
    <w:rsid w:val="00A8483C"/>
    <w:rsid w:val="00A8624D"/>
    <w:rsid w:val="00A94AA8"/>
    <w:rsid w:val="00A9575B"/>
    <w:rsid w:val="00AB1F9A"/>
    <w:rsid w:val="00AD261D"/>
    <w:rsid w:val="00AD6C15"/>
    <w:rsid w:val="00AE7A08"/>
    <w:rsid w:val="00AF1F64"/>
    <w:rsid w:val="00B12FFC"/>
    <w:rsid w:val="00B26DCC"/>
    <w:rsid w:val="00B331FC"/>
    <w:rsid w:val="00B51A0C"/>
    <w:rsid w:val="00B576E1"/>
    <w:rsid w:val="00B57DAE"/>
    <w:rsid w:val="00B60BA7"/>
    <w:rsid w:val="00B86E37"/>
    <w:rsid w:val="00B87ED0"/>
    <w:rsid w:val="00BC1676"/>
    <w:rsid w:val="00BD5E57"/>
    <w:rsid w:val="00BF45D3"/>
    <w:rsid w:val="00C00FF9"/>
    <w:rsid w:val="00C0764F"/>
    <w:rsid w:val="00C17239"/>
    <w:rsid w:val="00C22055"/>
    <w:rsid w:val="00C227B4"/>
    <w:rsid w:val="00C55697"/>
    <w:rsid w:val="00C60895"/>
    <w:rsid w:val="00C86FDA"/>
    <w:rsid w:val="00CA6242"/>
    <w:rsid w:val="00CB6DE3"/>
    <w:rsid w:val="00CC77E5"/>
    <w:rsid w:val="00CD0EC0"/>
    <w:rsid w:val="00CE5B65"/>
    <w:rsid w:val="00D036D9"/>
    <w:rsid w:val="00D33BFC"/>
    <w:rsid w:val="00D40D15"/>
    <w:rsid w:val="00D40F43"/>
    <w:rsid w:val="00D419A4"/>
    <w:rsid w:val="00D717A9"/>
    <w:rsid w:val="00D749C3"/>
    <w:rsid w:val="00D74A9D"/>
    <w:rsid w:val="00D84976"/>
    <w:rsid w:val="00D85C17"/>
    <w:rsid w:val="00D9183E"/>
    <w:rsid w:val="00D94DF6"/>
    <w:rsid w:val="00D96569"/>
    <w:rsid w:val="00DA062F"/>
    <w:rsid w:val="00DC5687"/>
    <w:rsid w:val="00DC5CF5"/>
    <w:rsid w:val="00DD72E6"/>
    <w:rsid w:val="00E20183"/>
    <w:rsid w:val="00E54043"/>
    <w:rsid w:val="00E54C82"/>
    <w:rsid w:val="00E54D58"/>
    <w:rsid w:val="00E727DF"/>
    <w:rsid w:val="00E87306"/>
    <w:rsid w:val="00E92CC7"/>
    <w:rsid w:val="00E9415D"/>
    <w:rsid w:val="00EA4DF0"/>
    <w:rsid w:val="00EA7CEA"/>
    <w:rsid w:val="00EE3BEE"/>
    <w:rsid w:val="00F0380E"/>
    <w:rsid w:val="00F147A2"/>
    <w:rsid w:val="00F151E6"/>
    <w:rsid w:val="00F205C0"/>
    <w:rsid w:val="00F22BF4"/>
    <w:rsid w:val="00F251EB"/>
    <w:rsid w:val="00F85D12"/>
    <w:rsid w:val="00FA350A"/>
    <w:rsid w:val="00FD35D6"/>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67322722">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9778172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6</Pages>
  <Words>2162</Words>
  <Characters>11513</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Non-NSPS Subpart ZZZZ Generator Permit</vt:lpstr>
    </vt:vector>
  </TitlesOfParts>
  <Company>ddoe</Company>
  <LinksUpToDate>false</LinksUpToDate>
  <CharactersWithSpaces>13648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Subpart ZZZZ Generator Permit</dc:title>
  <dc:creator>Ours, Stephen;Achuko, Olivia</dc:creator>
  <cp:lastModifiedBy>Stephen S. Ours</cp:lastModifiedBy>
  <cp:revision>2</cp:revision>
  <cp:lastPrinted>2015-08-25T17:27:00Z</cp:lastPrinted>
  <dcterms:created xsi:type="dcterms:W3CDTF">2018-08-14T19:36:00Z</dcterms:created>
  <dcterms:modified xsi:type="dcterms:W3CDTF">2018-08-14T19:36:00Z</dcterms:modified>
</cp:coreProperties>
</file>