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32" w:rsidRDefault="00461532" w:rsidP="00461532">
      <w:pPr>
        <w:keepNext/>
        <w:keepLines/>
        <w:tabs>
          <w:tab w:val="left" w:pos="720"/>
          <w:tab w:val="center" w:pos="4680"/>
        </w:tabs>
        <w:outlineLvl w:val="4"/>
        <w:rPr>
          <w:rFonts w:eastAsiaTheme="majorEastAsia"/>
          <w:color w:val="000000" w:themeColor="text1"/>
        </w:rPr>
      </w:pPr>
    </w:p>
    <w:p w:rsidR="00461532" w:rsidRDefault="00461532" w:rsidP="00461532">
      <w:pPr>
        <w:keepNext/>
        <w:keepLines/>
        <w:tabs>
          <w:tab w:val="left" w:pos="720"/>
          <w:tab w:val="center" w:pos="4680"/>
        </w:tabs>
        <w:outlineLvl w:val="4"/>
        <w:rPr>
          <w:rFonts w:eastAsiaTheme="majorEastAsia"/>
          <w:color w:val="000000" w:themeColor="text1"/>
        </w:rPr>
      </w:pPr>
    </w:p>
    <w:p w:rsidR="002112FA" w:rsidRPr="002112FA" w:rsidRDefault="00B779EB" w:rsidP="00461532">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April 28</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461532">
      <w:pPr>
        <w:tabs>
          <w:tab w:val="center" w:pos="4680"/>
        </w:tabs>
        <w:rPr>
          <w:color w:val="000000" w:themeColor="text1"/>
        </w:rPr>
      </w:pPr>
    </w:p>
    <w:p w:rsidR="002112FA" w:rsidRPr="002112FA" w:rsidRDefault="002112FA" w:rsidP="00461532">
      <w:r w:rsidRPr="002112FA">
        <w:t>G.H. Simmons, P.E., CFM</w:t>
      </w:r>
    </w:p>
    <w:p w:rsidR="002112FA" w:rsidRPr="002112FA" w:rsidRDefault="002112FA" w:rsidP="002112FA">
      <w:r w:rsidRPr="002112FA">
        <w:t>AVP Facilities Operation, Design &amp; Construction</w:t>
      </w:r>
    </w:p>
    <w:p w:rsidR="002112FA" w:rsidRPr="002112FA" w:rsidRDefault="002112FA" w:rsidP="002112FA">
      <w:r w:rsidRPr="002112FA">
        <w:t>Georgetown University</w:t>
      </w:r>
    </w:p>
    <w:p w:rsidR="002112FA" w:rsidRPr="002112FA" w:rsidRDefault="002112FA" w:rsidP="002112FA">
      <w:r w:rsidRPr="002112FA">
        <w:t>3700 O Street NW</w:t>
      </w:r>
    </w:p>
    <w:p w:rsidR="002112FA" w:rsidRPr="002112FA" w:rsidRDefault="002112FA" w:rsidP="002112FA">
      <w:r w:rsidRPr="002112FA">
        <w:t>Washington, DC 20057</w:t>
      </w:r>
    </w:p>
    <w:p w:rsidR="002112FA" w:rsidRPr="002112FA" w:rsidRDefault="002112FA" w:rsidP="002112FA">
      <w:pPr>
        <w:rPr>
          <w:b/>
          <w:bCs/>
        </w:rPr>
      </w:pPr>
    </w:p>
    <w:p w:rsidR="002112FA" w:rsidRPr="002112FA" w:rsidRDefault="002112FA" w:rsidP="002112FA">
      <w:pPr>
        <w:ind w:left="720" w:hanging="720"/>
      </w:pPr>
      <w:r w:rsidRPr="002112FA">
        <w:rPr>
          <w:b/>
          <w:bCs/>
        </w:rPr>
        <w:t>RE:</w:t>
      </w:r>
      <w:r w:rsidRPr="002112FA">
        <w:rPr>
          <w:b/>
          <w:bCs/>
        </w:rPr>
        <w:tab/>
      </w:r>
      <w:r w:rsidR="0027783E">
        <w:rPr>
          <w:b/>
          <w:bCs/>
        </w:rPr>
        <w:t>Permit (#68</w:t>
      </w:r>
      <w:r w:rsidR="00B4203E">
        <w:rPr>
          <w:b/>
          <w:bCs/>
        </w:rPr>
        <w:t>28</w:t>
      </w:r>
      <w:r w:rsidRPr="002112FA">
        <w:rPr>
          <w:b/>
          <w:bCs/>
        </w:rPr>
        <w:t xml:space="preserve">) to Construct and Operate a Diesel Fired Emergency Generator Set on the Campus of the Georgetown University at </w:t>
      </w:r>
      <w:r w:rsidR="00925C0E">
        <w:rPr>
          <w:b/>
          <w:bCs/>
        </w:rPr>
        <w:t xml:space="preserve">the </w:t>
      </w:r>
      <w:r w:rsidR="00B4203E">
        <w:rPr>
          <w:b/>
          <w:bCs/>
        </w:rPr>
        <w:t>DPS Com Center Village C Tunnel</w:t>
      </w:r>
      <w:r w:rsidRPr="002112FA">
        <w:rPr>
          <w:b/>
          <w:bCs/>
        </w:rPr>
        <w:t xml:space="preserve"> </w:t>
      </w:r>
    </w:p>
    <w:p w:rsidR="002112FA" w:rsidRPr="002112FA" w:rsidRDefault="002112FA" w:rsidP="002112FA"/>
    <w:p w:rsidR="002112FA" w:rsidRPr="002112FA" w:rsidRDefault="002112FA" w:rsidP="002112FA">
      <w:r w:rsidRPr="002112FA">
        <w:t>Dear Mr. Simmons:</w:t>
      </w:r>
    </w:p>
    <w:p w:rsidR="002112FA" w:rsidRPr="002112FA" w:rsidRDefault="002112FA" w:rsidP="002112FA">
      <w:pPr>
        <w:rPr>
          <w:rFonts w:ascii="Courier" w:hAnsi="Courier"/>
        </w:rPr>
      </w:pPr>
    </w:p>
    <w:p w:rsidR="002112FA" w:rsidRPr="002112FA" w:rsidRDefault="002112FA" w:rsidP="002112FA">
      <w:pPr>
        <w:tabs>
          <w:tab w:val="center" w:pos="4680"/>
        </w:tabs>
      </w:pPr>
      <w:r w:rsidRPr="002112FA">
        <w:t>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Georgetown University (</w:t>
      </w:r>
      <w:r w:rsidR="00461532">
        <w:t xml:space="preserve">the </w:t>
      </w:r>
      <w:r w:rsidRPr="002112FA">
        <w:t>Permittee) to construct and operate a</w:t>
      </w:r>
      <w:r w:rsidR="00461532">
        <w:t>n</w:t>
      </w:r>
      <w:r w:rsidRPr="002112FA">
        <w:t xml:space="preserve"> </w:t>
      </w:r>
      <w:r w:rsidR="00B4203E">
        <w:t>80</w:t>
      </w:r>
      <w:r w:rsidR="00FD59C1">
        <w:t xml:space="preserve"> kW</w:t>
      </w:r>
      <w:r w:rsidR="004B1183">
        <w:t>e</w:t>
      </w:r>
      <w:r w:rsidR="00FD59C1">
        <w:t xml:space="preserve"> </w:t>
      </w:r>
      <w:r w:rsidRPr="002112FA">
        <w:t xml:space="preserve">emergency generator set </w:t>
      </w:r>
      <w:r w:rsidR="00461532">
        <w:t>with a 131 hp diesel fired engine</w:t>
      </w:r>
      <w:r w:rsidRPr="002112FA">
        <w:t xml:space="preserve"> at the Geor</w:t>
      </w:r>
      <w:r w:rsidR="0019455A">
        <w:t>getown University</w:t>
      </w:r>
      <w:r w:rsidR="00B4203E">
        <w:t xml:space="preserve"> DPS Com Center Village C Tunnel</w:t>
      </w:r>
      <w:r w:rsidRPr="002112FA">
        <w:t>, located at 3700 O Street NW, per the submitted plans and specifications, dated December 16, 2013, and additional information submitted on February 19, 2015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27783E">
        <w:t xml:space="preserve">set </w:t>
      </w:r>
      <w:r w:rsidRPr="002112FA">
        <w:t>shall be constructed and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Pr="002112FA">
        <w:tab/>
      </w:r>
      <w:r w:rsidR="00B779EB">
        <w:t>This permit expires on April 27</w:t>
      </w:r>
      <w:r w:rsidRPr="002112FA">
        <w:t>, 2020 [20 DCMR 200.4].  If continued operation after this date is desired, the owner or operator shall submit a r</w:t>
      </w:r>
      <w:r w:rsidR="00B779EB">
        <w:t>enewal application by January 27</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t>Construction or operation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0347C2" w:rsidRDefault="002112FA" w:rsidP="00F34EEA">
      <w:pPr>
        <w:ind w:left="720"/>
      </w:pPr>
      <w:proofErr w:type="gramStart"/>
      <w:r w:rsidRPr="002112FA">
        <w:t>identification</w:t>
      </w:r>
      <w:proofErr w:type="gramEnd"/>
      <w:r w:rsidRPr="002112FA">
        <w:t xml:space="preserve">, to: </w:t>
      </w:r>
    </w:p>
    <w:p w:rsidR="002112FA" w:rsidRDefault="002112FA" w:rsidP="002112F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Default="002112FA" w:rsidP="002112FA">
      <w:pPr>
        <w:ind w:left="720" w:hanging="360"/>
      </w:pPr>
    </w:p>
    <w:p w:rsidR="002112FA" w:rsidRDefault="002112FA" w:rsidP="00461532">
      <w:pPr>
        <w:ind w:left="720" w:hanging="360"/>
      </w:pPr>
      <w:r>
        <w:t>g.</w:t>
      </w:r>
      <w:r>
        <w:tab/>
        <w:t>If not already completed by the time of issuance of this permit</w:t>
      </w:r>
      <w:r w:rsidR="0027783E">
        <w:t>, the applicant shall, within 60</w:t>
      </w:r>
      <w:r>
        <w:t xml:space="preserve"> days of issuance of this permit, submit a revision to the facility’s pending Chapter 3 (Title V) permit application to include the requirements of this permit in the renewed Title V permit to be subsequently issued.</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Default="002112FA" w:rsidP="00B779EB"/>
    <w:p w:rsidR="002112FA" w:rsidRDefault="00B779EB" w:rsidP="002112FA">
      <w:pPr>
        <w:ind w:left="720" w:hanging="360"/>
      </w:pPr>
      <w:r>
        <w:t>a</w:t>
      </w:r>
      <w:r w:rsidR="002112FA">
        <w:t>.</w:t>
      </w:r>
      <w:r w:rsidR="002112FA">
        <w:tab/>
      </w:r>
      <w:r w:rsidR="002112FA" w:rsidRPr="006243B7">
        <w:t xml:space="preserve">Visible emissions shall </w:t>
      </w:r>
      <w:r w:rsidR="002112FA">
        <w:t>not be emitted into the outdoor atmosphere from this generator, except that discharges not exceeding forty percent (40%) opacity (</w:t>
      </w:r>
      <w:proofErr w:type="spellStart"/>
      <w:r w:rsidR="002112FA">
        <w:t>unaveraged</w:t>
      </w:r>
      <w:proofErr w:type="spellEnd"/>
      <w:r w:rsidR="002112FA">
        <w:t>) shall be permitted for two (2) minutes in any sixty (60) minute period and for an aggregate of twelve (12) minutes in any twenty-four hour (24 hr.) period during start-up, cleaning, adjustment of combustion controls, or malfunction of the equipment</w:t>
      </w:r>
      <w:r w:rsidR="002112FA" w:rsidRPr="006243B7">
        <w:t xml:space="preserve"> </w:t>
      </w:r>
      <w:r w:rsidR="002112FA">
        <w:t>[</w:t>
      </w:r>
      <w:r w:rsidR="002112FA" w:rsidRPr="006243B7">
        <w:t>20 DCMR 606</w:t>
      </w:r>
      <w:r w:rsidR="002112FA">
        <w:t>.1]</w:t>
      </w:r>
    </w:p>
    <w:p w:rsidR="002112FA" w:rsidRPr="005238C4" w:rsidRDefault="002112FA" w:rsidP="00B779EB"/>
    <w:p w:rsidR="002112FA" w:rsidRDefault="00B779EB" w:rsidP="002112FA">
      <w:pPr>
        <w:ind w:left="720" w:hanging="360"/>
      </w:pPr>
      <w:r>
        <w:t>b</w:t>
      </w:r>
      <w:r w:rsidR="002112FA">
        <w:t>.</w:t>
      </w:r>
      <w:r w:rsidR="002112FA">
        <w:tab/>
      </w:r>
      <w:r w:rsidR="002112F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B779EB"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w:t>
      </w:r>
    </w:p>
    <w:p w:rsidR="002112FA" w:rsidRPr="005238C4" w:rsidRDefault="002112FA" w:rsidP="002112FA">
      <w:pPr>
        <w:numPr>
          <w:ilvl w:val="8"/>
          <w:numId w:val="1"/>
        </w:numPr>
        <w:tabs>
          <w:tab w:val="clear" w:pos="360"/>
          <w:tab w:val="num" w:pos="720"/>
        </w:tabs>
        <w:ind w:left="720" w:hanging="720"/>
      </w:pPr>
      <w:r w:rsidRPr="005238C4">
        <w:t>DCMR 805 and shall obtain the Department’s approval of such application prior to initiating such operation.</w:t>
      </w:r>
      <w:r>
        <w:t xml:space="preserve"> [20 DCMR 201]</w:t>
      </w:r>
    </w:p>
    <w:p w:rsidR="002112FA" w:rsidRPr="005238C4" w:rsidRDefault="002112FA" w:rsidP="002112FA">
      <w:pPr>
        <w:ind w:left="720" w:hanging="360"/>
      </w:pPr>
      <w:r w:rsidRPr="005238C4">
        <w:lastRenderedPageBreak/>
        <w:t>b.</w:t>
      </w:r>
      <w:r w:rsidRPr="005238C4">
        <w:tab/>
        <w:t>With the exceptions specified in Condition III(c),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461532">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461532">
      <w:pPr>
        <w:tabs>
          <w:tab w:val="num" w:pos="1080"/>
        </w:tabs>
        <w:ind w:left="1080" w:hanging="360"/>
      </w:pPr>
    </w:p>
    <w:p w:rsidR="002112FA" w:rsidRDefault="00461532" w:rsidP="00461532">
      <w:pPr>
        <w:numPr>
          <w:ilvl w:val="2"/>
          <w:numId w:val="3"/>
        </w:numPr>
        <w:tabs>
          <w:tab w:val="clear" w:pos="2340"/>
          <w:tab w:val="num" w:pos="1080"/>
        </w:tabs>
        <w:ind w:left="1080"/>
      </w:pPr>
      <w:r>
        <w:t>For a period of up to 15 hours per calendar year, w</w:t>
      </w:r>
      <w:r w:rsidR="002112FA">
        <w:t>hen there is a deviation of voltage or frequency from the electrical service provider to the premises of five (5) percent or more below standard voltage or frequency such that the equipment being supported cannot be saf</w:t>
      </w:r>
      <w:r w:rsidR="00701C48">
        <w:t>ely or effectively operated; or</w:t>
      </w:r>
    </w:p>
    <w:p w:rsidR="00701C48" w:rsidRDefault="00701C48" w:rsidP="00461532">
      <w:pPr>
        <w:tabs>
          <w:tab w:val="num" w:pos="1080"/>
        </w:tabs>
        <w:ind w:left="1080" w:hanging="360"/>
      </w:pPr>
    </w:p>
    <w:p w:rsidR="0037002B" w:rsidRDefault="002112FA" w:rsidP="00461532">
      <w:pPr>
        <w:numPr>
          <w:ilvl w:val="2"/>
          <w:numId w:val="3"/>
        </w:numPr>
        <w:tabs>
          <w:tab w:val="clear" w:pos="2340"/>
          <w:tab w:val="num" w:pos="1080"/>
        </w:tabs>
        <w:ind w:left="1080"/>
      </w:pP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5238C4">
        <w:t>III(</w:t>
      </w:r>
      <w:proofErr w:type="gramEnd"/>
      <w:r w:rsidRPr="005238C4">
        <w:t xml:space="preserve">f). </w:t>
      </w:r>
      <w:r w:rsidRPr="005238C4">
        <w:tab/>
      </w:r>
    </w:p>
    <w:p w:rsidR="00B779EB" w:rsidRDefault="00B779EB" w:rsidP="00B779EB"/>
    <w:p w:rsidR="00AB478D" w:rsidRDefault="00AB478D" w:rsidP="00AB478D">
      <w:pPr>
        <w:ind w:left="720" w:hanging="360"/>
      </w:pPr>
      <w:r w:rsidRPr="006243B7">
        <w:t>c.</w:t>
      </w:r>
      <w:r w:rsidRPr="006243B7">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2112FA" w:rsidRDefault="002112FA" w:rsidP="00AB478D"/>
    <w:p w:rsidR="00EF0016" w:rsidRPr="00075EAA" w:rsidRDefault="00EF0016" w:rsidP="00EF0016">
      <w:pPr>
        <w:ind w:left="720" w:hanging="360"/>
      </w:pPr>
      <w:r>
        <w:t>d</w:t>
      </w:r>
      <w:r w:rsidRPr="006243B7">
        <w:t>.</w:t>
      </w:r>
      <w:r>
        <w:t xml:space="preserve">   The emergency generator</w:t>
      </w:r>
      <w:r w:rsidRPr="00862FF8">
        <w:t xml:space="preserve"> </w:t>
      </w:r>
      <w:r>
        <w:t xml:space="preserve">shall </w:t>
      </w:r>
      <w:r w:rsidRPr="00862FF8">
        <w:t>fire only</w:t>
      </w:r>
      <w:r>
        <w:t xml:space="preserve"> diesel fuel that contains a maximum sulfur content of 0.05% by weight</w:t>
      </w:r>
      <w:r w:rsidRPr="00862FF8">
        <w:t>.</w:t>
      </w:r>
      <w:r>
        <w:t xml:space="preserve"> [20 DCMR 201 and 20 DCMR 801]</w:t>
      </w:r>
    </w:p>
    <w:p w:rsidR="00EF0016" w:rsidRDefault="00EF0016" w:rsidP="00EF0016"/>
    <w:p w:rsidR="00EF0016" w:rsidRPr="005238C4" w:rsidRDefault="00EF0016" w:rsidP="00EF0016">
      <w:pPr>
        <w:ind w:left="720" w:hanging="360"/>
      </w:pPr>
      <w:r>
        <w:t>e</w:t>
      </w:r>
      <w:r w:rsidRPr="005238C4">
        <w:t>.</w:t>
      </w:r>
      <w:r w:rsidRPr="005238C4">
        <w:tab/>
        <w:t>The emergency generator shall be operated and maintained in accordance with the recommendations of the equipment manufacture</w:t>
      </w:r>
      <w:r>
        <w:t>r or to industry standards for similar models if manufacturer specifications are unavailable.  [20 DCMR 201]</w:t>
      </w:r>
    </w:p>
    <w:p w:rsidR="00EF0016" w:rsidRPr="005238C4" w:rsidRDefault="00EF0016" w:rsidP="00EF0016"/>
    <w:p w:rsidR="00EF0016" w:rsidRPr="005238C4" w:rsidRDefault="00EF0016" w:rsidP="00EF0016">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EF0016" w:rsidRPr="005238C4" w:rsidRDefault="00EF0016" w:rsidP="00EF0016"/>
    <w:p w:rsidR="00EF0016" w:rsidRDefault="00EF0016" w:rsidP="00EF0016">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Default="002112FA" w:rsidP="00EF0016"/>
    <w:p w:rsidR="00461532" w:rsidRDefault="00461532" w:rsidP="002112FA"/>
    <w:p w:rsidR="00461532" w:rsidRDefault="00461532" w:rsidP="002112FA"/>
    <w:p w:rsidR="002112FA" w:rsidRPr="005238C4" w:rsidRDefault="002112FA" w:rsidP="002112FA">
      <w:r w:rsidRPr="005238C4">
        <w:lastRenderedPageBreak/>
        <w:t>IV.</w:t>
      </w:r>
      <w:r w:rsidRPr="005238C4">
        <w:tab/>
      </w:r>
      <w:r w:rsidRPr="005238C4">
        <w:rPr>
          <w:u w:val="single"/>
        </w:rPr>
        <w:t>Monitoring and Testing Requirements:</w:t>
      </w:r>
    </w:p>
    <w:p w:rsidR="002112FA" w:rsidRDefault="002112FA" w:rsidP="002112FA">
      <w:pPr>
        <w:ind w:firstLine="360"/>
      </w:pPr>
    </w:p>
    <w:p w:rsidR="0037002B" w:rsidRDefault="002112FA" w:rsidP="00EF0016">
      <w:pPr>
        <w:ind w:firstLine="360"/>
      </w:pPr>
      <w:r w:rsidRPr="005238C4">
        <w:t>a.</w:t>
      </w:r>
      <w:r w:rsidRPr="005238C4">
        <w:tab/>
        <w:t xml:space="preserve">The owner or operator shall monitor the date, time, duration, and reason for each </w:t>
      </w:r>
    </w:p>
    <w:p w:rsidR="002112FA" w:rsidRPr="005238C4" w:rsidRDefault="002112FA" w:rsidP="002112FA">
      <w:pPr>
        <w:ind w:left="720"/>
      </w:pPr>
      <w:proofErr w:type="gramStart"/>
      <w:r w:rsidRPr="005238C4">
        <w:t>emergency</w:t>
      </w:r>
      <w:proofErr w:type="gramEnd"/>
      <w:r w:rsidRPr="005238C4">
        <w:t xml:space="preserve"> generator startup</w:t>
      </w:r>
      <w:r>
        <w:t xml:space="preserve"> to ensure</w:t>
      </w:r>
      <w:r w:rsidR="000814AF">
        <w:t xml:space="preserve"> compliance with Condition III(a</w:t>
      </w:r>
      <w:r>
        <w:t xml:space="preserve">), </w:t>
      </w:r>
      <w:r w:rsidR="000814AF">
        <w:t xml:space="preserve">(b), </w:t>
      </w:r>
      <w:r>
        <w:t>(c) and (f)</w:t>
      </w:r>
      <w:r w:rsidRPr="005238C4">
        <w:t>.</w:t>
      </w:r>
    </w:p>
    <w:p w:rsidR="002112FA" w:rsidRPr="005238C4" w:rsidRDefault="002112FA" w:rsidP="00EF0016"/>
    <w:p w:rsidR="002112FA" w:rsidRDefault="00EF0016" w:rsidP="00EF0016">
      <w:pPr>
        <w:pStyle w:val="ListParagraph"/>
        <w:numPr>
          <w:ilvl w:val="0"/>
          <w:numId w:val="3"/>
        </w:numPr>
      </w:pPr>
      <w:r w:rsidRPr="005238C4">
        <w:t xml:space="preserve">In order to ensure compliance with Condition </w:t>
      </w:r>
      <w:proofErr w:type="gramStart"/>
      <w:r w:rsidRPr="005238C4">
        <w:t>III(</w:t>
      </w:r>
      <w:proofErr w:type="gramEnd"/>
      <w:r w:rsidRPr="005238C4">
        <w:t>a), the owner or operator shall monitor the total hours of operation each month, either with the use of a properly functioning, non-resettable hour metering device or by tracking the sum of the duration of each instance of operation each month.</w:t>
      </w:r>
    </w:p>
    <w:p w:rsidR="00EF0016" w:rsidRDefault="00EF0016" w:rsidP="00EF0016">
      <w:pPr>
        <w:pStyle w:val="ListParagraph"/>
      </w:pPr>
    </w:p>
    <w:p w:rsidR="002112FA" w:rsidRPr="005238C4" w:rsidRDefault="002112FA" w:rsidP="002112F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254292">
        <w:t xml:space="preserve"> a period not less than five (5</w:t>
      </w:r>
      <w:r w:rsidRPr="005238C4">
        <w:t>) years  [20 DCMR 500.8</w:t>
      </w:r>
      <w:r w:rsidR="00254292">
        <w:t xml:space="preserve"> and 20 DCMR 302.1(c)(2)(B)</w:t>
      </w:r>
      <w:r w:rsidRPr="005238C4">
        <w:t>]:</w:t>
      </w:r>
    </w:p>
    <w:p w:rsidR="002112FA" w:rsidRDefault="002112FA" w:rsidP="002112FA">
      <w:pPr>
        <w:ind w:left="1080" w:hanging="360"/>
      </w:pPr>
    </w:p>
    <w:p w:rsidR="00EF0016" w:rsidRDefault="00EF0016" w:rsidP="00EF0016">
      <w:pPr>
        <w:ind w:left="1080" w:hanging="360"/>
      </w:pPr>
      <w:r>
        <w:t>1.</w:t>
      </w:r>
      <w:r>
        <w:tab/>
      </w:r>
      <w:r w:rsidRPr="005238C4">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F0016" w:rsidRPr="005238C4" w:rsidRDefault="00EF0016" w:rsidP="00EF0016">
      <w:pPr>
        <w:ind w:left="1080" w:hanging="360"/>
      </w:pPr>
    </w:p>
    <w:p w:rsidR="00EF0016" w:rsidRDefault="00EF0016" w:rsidP="00EF0016">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EF0016" w:rsidRDefault="00EF0016" w:rsidP="00EF0016">
      <w:pPr>
        <w:ind w:left="1080" w:hanging="360"/>
      </w:pPr>
    </w:p>
    <w:p w:rsidR="00EF0016" w:rsidRDefault="00EF0016" w:rsidP="00EF0016">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EF0016" w:rsidRDefault="00EF0016" w:rsidP="00EF0016">
      <w:pPr>
        <w:ind w:left="1080" w:hanging="360"/>
      </w:pPr>
    </w:p>
    <w:p w:rsidR="00EF0016" w:rsidRDefault="00EF0016" w:rsidP="00EF0016">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EF0016" w:rsidRDefault="00EF0016" w:rsidP="00EF0016">
      <w:pPr>
        <w:ind w:left="1080" w:hanging="360"/>
      </w:pPr>
    </w:p>
    <w:p w:rsidR="00EF0016" w:rsidRDefault="00EF0016" w:rsidP="00EF0016">
      <w:pPr>
        <w:ind w:left="1080" w:hanging="360"/>
      </w:pPr>
      <w:r>
        <w:t>5.</w:t>
      </w:r>
      <w:r>
        <w:tab/>
      </w:r>
      <w:r w:rsidRPr="005238C4">
        <w:t>Records of the mainte</w:t>
      </w:r>
      <w:r>
        <w:t>nance performed on the unit;</w:t>
      </w:r>
    </w:p>
    <w:p w:rsidR="00EF0016" w:rsidRDefault="00EF0016" w:rsidP="00EF0016">
      <w:pPr>
        <w:ind w:left="1080" w:hanging="360"/>
      </w:pPr>
    </w:p>
    <w:p w:rsidR="00EF0016" w:rsidRDefault="00EF0016" w:rsidP="00EF0016">
      <w:pPr>
        <w:ind w:left="1080" w:hanging="360"/>
      </w:pPr>
      <w:r>
        <w:t>6.</w:t>
      </w:r>
      <w:r>
        <w:tab/>
      </w:r>
      <w:r w:rsidRPr="005238C4">
        <w:t>Records of the results of any visible</w:t>
      </w:r>
      <w:r>
        <w:t xml:space="preserve"> emissions monitoring performed;</w:t>
      </w:r>
    </w:p>
    <w:p w:rsidR="00EF0016" w:rsidRDefault="00EF0016" w:rsidP="00EF0016">
      <w:pPr>
        <w:ind w:left="1080" w:hanging="360"/>
      </w:pPr>
    </w:p>
    <w:p w:rsidR="00EF0016" w:rsidRDefault="00EF0016" w:rsidP="00EF0016">
      <w:pPr>
        <w:ind w:left="1080" w:hanging="360"/>
      </w:pPr>
      <w:r>
        <w:t>7.</w:t>
      </w:r>
      <w:r>
        <w:tab/>
        <w:t>Records of the occurrence and duration of each malfunction of operation; and</w:t>
      </w:r>
    </w:p>
    <w:p w:rsidR="00EF0016" w:rsidRDefault="00EF0016" w:rsidP="00EF0016">
      <w:pPr>
        <w:ind w:left="1080" w:hanging="360"/>
      </w:pPr>
      <w:r>
        <w:lastRenderedPageBreak/>
        <w:t>8.</w:t>
      </w:r>
      <w:r>
        <w:tab/>
        <w:t>Records of the actions taken during periods of malfunction to minimize emissions, including corrective actions to restore malfunction process and air pollution control and monitoring equipment to its normal or usual manner of operation.</w:t>
      </w:r>
    </w:p>
    <w:p w:rsidR="00EF0016" w:rsidRPr="005238C4" w:rsidRDefault="00EF0016" w:rsidP="00EF0016">
      <w:pPr>
        <w:ind w:left="720"/>
      </w:pPr>
    </w:p>
    <w:p w:rsidR="00EF0016" w:rsidRPr="005238C4" w:rsidRDefault="00EF0016" w:rsidP="00EF0016">
      <w:pPr>
        <w:ind w:left="720" w:hanging="360"/>
      </w:pPr>
      <w:r w:rsidRPr="005238C4">
        <w:t>b.</w:t>
      </w:r>
      <w:r w:rsidRPr="005238C4">
        <w:tab/>
        <w:t>The owner or operator shall maintain a copy of the emergency generator’s manufacturer’s maintenance and operating recommendations at the facility.</w:t>
      </w:r>
      <w:r>
        <w:t xml:space="preserve">  If such documentation is unavailable, the owner or operator shall maintain documentation of the industry standards to which the unit is being maintained. [20 DCMR 501]</w:t>
      </w:r>
    </w:p>
    <w:p w:rsidR="00EF0016" w:rsidRDefault="00EF0016" w:rsidP="00EF0016">
      <w:pPr>
        <w:tabs>
          <w:tab w:val="left" w:pos="360"/>
        </w:tabs>
        <w:ind w:left="720" w:hanging="720"/>
      </w:pPr>
    </w:p>
    <w:p w:rsidR="00EF0016" w:rsidRDefault="00EF0016" w:rsidP="00EF0016">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EF0016" w:rsidRPr="005238C4" w:rsidRDefault="00EF0016" w:rsidP="00EF0016">
      <w:pPr>
        <w:tabs>
          <w:tab w:val="left" w:pos="360"/>
        </w:tabs>
        <w:ind w:left="720" w:hanging="720"/>
      </w:pPr>
    </w:p>
    <w:p w:rsidR="00EF0016" w:rsidRDefault="00EF0016" w:rsidP="00EF0016">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EF0016" w:rsidRPr="005238C4" w:rsidRDefault="00EF0016" w:rsidP="00EF0016">
      <w:pPr>
        <w:ind w:left="1080" w:hanging="360"/>
      </w:pPr>
    </w:p>
    <w:p w:rsidR="00EF0016" w:rsidRPr="005238C4" w:rsidRDefault="00EF0016" w:rsidP="00EF0016">
      <w:pPr>
        <w:ind w:left="1080" w:hanging="360"/>
      </w:pPr>
      <w:r w:rsidRPr="005238C4">
        <w:t>2.</w:t>
      </w:r>
      <w:r w:rsidRPr="005238C4">
        <w:tab/>
        <w:t>A fuel delivery receipt and documentation of sampling and analysis containing the following information:</w:t>
      </w:r>
    </w:p>
    <w:p w:rsidR="00EF0016" w:rsidRPr="005238C4" w:rsidRDefault="00EF0016" w:rsidP="00EF0016">
      <w:pPr>
        <w:ind w:left="1260" w:hanging="540"/>
      </w:pPr>
    </w:p>
    <w:p w:rsidR="00EF0016" w:rsidRDefault="00EF0016" w:rsidP="00EF0016">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EF0016" w:rsidRPr="005238C4" w:rsidRDefault="00EF0016" w:rsidP="00EF0016">
      <w:pPr>
        <w:ind w:left="1440" w:hanging="360"/>
      </w:pPr>
    </w:p>
    <w:p w:rsidR="00EF0016" w:rsidRDefault="00EF0016" w:rsidP="00EF0016">
      <w:pPr>
        <w:ind w:left="1440" w:hanging="360"/>
      </w:pPr>
      <w:r>
        <w:t>ii.</w:t>
      </w:r>
      <w:r>
        <w:tab/>
      </w:r>
      <w:r w:rsidRPr="005238C4">
        <w:t xml:space="preserve">The </w:t>
      </w:r>
      <w:r>
        <w:t>weight percent sulfur of the fuel as determined using ASTM test method D-4294 or D-5453 or other methods approved in advance by the Department;</w:t>
      </w:r>
    </w:p>
    <w:p w:rsidR="00EF0016" w:rsidRDefault="00EF0016" w:rsidP="00EF0016">
      <w:pPr>
        <w:ind w:left="1440" w:hanging="360"/>
      </w:pPr>
    </w:p>
    <w:p w:rsidR="00EF0016" w:rsidRDefault="00EF0016" w:rsidP="00EF0016">
      <w:pPr>
        <w:ind w:left="1440" w:hanging="360"/>
      </w:pPr>
      <w:r>
        <w:t>iii.</w:t>
      </w:r>
      <w:r>
        <w:tab/>
      </w:r>
      <w:r w:rsidRPr="005238C4">
        <w:t>The date and time the sample was tak</w:t>
      </w:r>
      <w:r>
        <w:t>en;</w:t>
      </w:r>
    </w:p>
    <w:p w:rsidR="00EF0016" w:rsidRDefault="00EF0016" w:rsidP="00EF0016">
      <w:pPr>
        <w:ind w:left="1440" w:hanging="360"/>
      </w:pPr>
    </w:p>
    <w:p w:rsidR="00EF0016" w:rsidRDefault="00EF0016" w:rsidP="00EF0016">
      <w:pPr>
        <w:ind w:left="1440" w:hanging="360"/>
      </w:pPr>
      <w:r>
        <w:t>iv.</w:t>
      </w:r>
      <w:r>
        <w:tab/>
      </w:r>
      <w:r w:rsidRPr="005238C4">
        <w:t>The name, address, and telephone number of the laboratory that analyzed the sample, and</w:t>
      </w:r>
    </w:p>
    <w:p w:rsidR="00EF0016" w:rsidRDefault="00EF0016" w:rsidP="00EF0016">
      <w:pPr>
        <w:ind w:left="1440" w:hanging="360"/>
      </w:pPr>
    </w:p>
    <w:p w:rsidR="00EF0016" w:rsidRDefault="00EF0016" w:rsidP="00EF0016">
      <w:pPr>
        <w:ind w:left="1440" w:hanging="360"/>
      </w:pPr>
      <w:r>
        <w:t>v.</w:t>
      </w:r>
      <w:r>
        <w:tab/>
      </w:r>
      <w:r w:rsidRPr="005238C4">
        <w:t>The test method used to determine the sulfur content.</w:t>
      </w:r>
    </w:p>
    <w:p w:rsidR="00706A58" w:rsidRDefault="00706A58" w:rsidP="00EF0016"/>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0347C2" w:rsidRDefault="002112FA" w:rsidP="002112FA">
      <w:r w:rsidRPr="005238C4">
        <w:t xml:space="preserve"> SSO</w:t>
      </w:r>
      <w:proofErr w:type="gramStart"/>
      <w:r w:rsidRPr="005238C4">
        <w:t>:ATH</w:t>
      </w:r>
      <w:proofErr w:type="gramEnd"/>
    </w:p>
    <w:sectPr w:rsidR="002112FA" w:rsidRPr="000347C2" w:rsidSect="000347C2">
      <w:headerReference w:type="default" r:id="rId7"/>
      <w:foot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pPr>
      <w:pStyle w:val="Footer"/>
      <w:jc w:val="center"/>
    </w:pPr>
  </w:p>
  <w:p w:rsidR="00042788" w:rsidRDefault="00042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950595"/>
                  </a:xfrm>
                  <a:prstGeom prst="rect">
                    <a:avLst/>
                  </a:prstGeom>
                </pic:spPr>
              </pic:pic>
            </a:graphicData>
          </a:graphic>
        </wp:anchor>
      </w:drawing>
    </w:r>
    <w:r w:rsidR="00DD4488" w:rsidRPr="00DD4488">
      <w:rPr>
        <w:noProof/>
      </w:rPr>
      <w:pict>
        <v:line id="Line 2" o:spid="_x0000_s22530"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w:r>
    <w:r w:rsidR="00DD4488" w:rsidRPr="00DD4488">
      <w:rPr>
        <w:noProof/>
      </w:rPr>
      <w:pict>
        <v:rect id="Rectangle 3" o:spid="_x0000_s22529" style="position:absolute;left:0;text-align:left;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w:r>
    <w:r w:rsidR="000347C2">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xml:space="preserve">| </w:t>
    </w:r>
    <w:proofErr w:type="spellStart"/>
    <w:r w:rsidR="00042788">
      <w:rPr>
        <w:sz w:val="20"/>
        <w:szCs w:val="20"/>
      </w:rPr>
      <w:t>tel</w:t>
    </w:r>
    <w:proofErr w:type="spellEnd"/>
    <w:r w:rsidR="00042788">
      <w:rPr>
        <w:sz w:val="20"/>
        <w:szCs w:val="20"/>
      </w:rPr>
      <w:t>: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FA" w:rsidRDefault="002112FA" w:rsidP="002112FA">
    <w:pPr>
      <w:pStyle w:val="Header"/>
      <w:rPr>
        <w:b/>
      </w:rPr>
    </w:pPr>
    <w:r>
      <w:rPr>
        <w:b/>
      </w:rPr>
      <w:t>Georgetown University</w:t>
    </w:r>
  </w:p>
  <w:p w:rsidR="002112FA" w:rsidRPr="004B588E" w:rsidRDefault="0027783E" w:rsidP="002112FA">
    <w:pPr>
      <w:pStyle w:val="Header"/>
      <w:rPr>
        <w:b/>
      </w:rPr>
    </w:pPr>
    <w:r>
      <w:rPr>
        <w:b/>
      </w:rPr>
      <w:t>Permit (#68</w:t>
    </w:r>
    <w:r w:rsidR="00B4203E">
      <w:rPr>
        <w:b/>
      </w:rPr>
      <w:t>28</w:t>
    </w:r>
    <w:r w:rsidR="002112FA" w:rsidRPr="004B588E">
      <w:rPr>
        <w:b/>
      </w:rPr>
      <w:t xml:space="preserve">) to </w:t>
    </w:r>
    <w:r w:rsidR="002112FA">
      <w:rPr>
        <w:b/>
      </w:rPr>
      <w:t>Construct and Operate a Diesel Fired</w:t>
    </w:r>
    <w:r w:rsidR="002112FA" w:rsidRPr="004B588E">
      <w:rPr>
        <w:b/>
      </w:rPr>
      <w:t xml:space="preserve"> Emergency Generator</w:t>
    </w:r>
  </w:p>
  <w:p w:rsidR="002112FA" w:rsidRPr="00C278BD" w:rsidRDefault="00B779EB" w:rsidP="002112FA">
    <w:pPr>
      <w:pStyle w:val="Header"/>
    </w:pPr>
    <w:r>
      <w:t>April 27</w:t>
    </w:r>
    <w:r w:rsidR="002112FA">
      <w:t>, 2015</w:t>
    </w:r>
  </w:p>
  <w:p w:rsidR="00042788" w:rsidRDefault="002112FA" w:rsidP="002112FA">
    <w:pPr>
      <w:pStyle w:val="Header"/>
    </w:pPr>
    <w:r w:rsidRPr="00C278BD">
      <w:t xml:space="preserve">Page </w:t>
    </w:r>
    <w:r w:rsidR="00DD4488">
      <w:fldChar w:fldCharType="begin"/>
    </w:r>
    <w:r>
      <w:instrText xml:space="preserve"> PAGE </w:instrText>
    </w:r>
    <w:r w:rsidR="00DD4488">
      <w:fldChar w:fldCharType="separate"/>
    </w:r>
    <w:r w:rsidR="004B1183">
      <w:rPr>
        <w:noProof/>
      </w:rPr>
      <w:t>2</w:t>
    </w:r>
    <w:r w:rsidR="00DD4488">
      <w:rPr>
        <w:noProof/>
      </w:rPr>
      <w:fldChar w:fldCharType="end"/>
    </w:r>
  </w:p>
  <w:p w:rsidR="00461532" w:rsidRDefault="00461532" w:rsidP="00211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rsids>
    <w:rsidRoot w:val="008C7A19"/>
    <w:rsid w:val="000347C2"/>
    <w:rsid w:val="00042788"/>
    <w:rsid w:val="0005177E"/>
    <w:rsid w:val="00071F3B"/>
    <w:rsid w:val="000814AF"/>
    <w:rsid w:val="000855AC"/>
    <w:rsid w:val="000938C8"/>
    <w:rsid w:val="001146D1"/>
    <w:rsid w:val="00117635"/>
    <w:rsid w:val="00157D06"/>
    <w:rsid w:val="00177B6C"/>
    <w:rsid w:val="0019455A"/>
    <w:rsid w:val="001A2D01"/>
    <w:rsid w:val="002112FA"/>
    <w:rsid w:val="00254292"/>
    <w:rsid w:val="00271FB2"/>
    <w:rsid w:val="0027783E"/>
    <w:rsid w:val="002908A0"/>
    <w:rsid w:val="002D0497"/>
    <w:rsid w:val="002E239A"/>
    <w:rsid w:val="002E37D1"/>
    <w:rsid w:val="002F055D"/>
    <w:rsid w:val="00355520"/>
    <w:rsid w:val="00367CDF"/>
    <w:rsid w:val="0037002B"/>
    <w:rsid w:val="00377959"/>
    <w:rsid w:val="003B2CC6"/>
    <w:rsid w:val="00451564"/>
    <w:rsid w:val="00461532"/>
    <w:rsid w:val="00462A6E"/>
    <w:rsid w:val="004A1250"/>
    <w:rsid w:val="004B1183"/>
    <w:rsid w:val="004C41B1"/>
    <w:rsid w:val="004D1B50"/>
    <w:rsid w:val="004F7D23"/>
    <w:rsid w:val="00561103"/>
    <w:rsid w:val="0056640B"/>
    <w:rsid w:val="0057729C"/>
    <w:rsid w:val="005910A4"/>
    <w:rsid w:val="005A2EC4"/>
    <w:rsid w:val="005C1384"/>
    <w:rsid w:val="005C56C9"/>
    <w:rsid w:val="005D2B8D"/>
    <w:rsid w:val="00623D2D"/>
    <w:rsid w:val="00653218"/>
    <w:rsid w:val="006764AE"/>
    <w:rsid w:val="00694B0B"/>
    <w:rsid w:val="006D1EB5"/>
    <w:rsid w:val="00701C48"/>
    <w:rsid w:val="00705039"/>
    <w:rsid w:val="00706A58"/>
    <w:rsid w:val="00723B5D"/>
    <w:rsid w:val="0073637C"/>
    <w:rsid w:val="00737C82"/>
    <w:rsid w:val="00785ED5"/>
    <w:rsid w:val="007A6215"/>
    <w:rsid w:val="007B6F40"/>
    <w:rsid w:val="007F35DA"/>
    <w:rsid w:val="007F41BD"/>
    <w:rsid w:val="008258F6"/>
    <w:rsid w:val="00836139"/>
    <w:rsid w:val="00882CD3"/>
    <w:rsid w:val="008837D3"/>
    <w:rsid w:val="008B5A88"/>
    <w:rsid w:val="008B769D"/>
    <w:rsid w:val="008C7A19"/>
    <w:rsid w:val="008D399E"/>
    <w:rsid w:val="008E0BA3"/>
    <w:rsid w:val="009247DE"/>
    <w:rsid w:val="00925C0E"/>
    <w:rsid w:val="00964562"/>
    <w:rsid w:val="00964C32"/>
    <w:rsid w:val="00970EE1"/>
    <w:rsid w:val="009813D6"/>
    <w:rsid w:val="009A1CA4"/>
    <w:rsid w:val="009A2249"/>
    <w:rsid w:val="009B0147"/>
    <w:rsid w:val="009B0D9E"/>
    <w:rsid w:val="009B5736"/>
    <w:rsid w:val="009C06D1"/>
    <w:rsid w:val="009D04BA"/>
    <w:rsid w:val="009E632E"/>
    <w:rsid w:val="00A147AA"/>
    <w:rsid w:val="00A25BF7"/>
    <w:rsid w:val="00A327F2"/>
    <w:rsid w:val="00A328B1"/>
    <w:rsid w:val="00A405D7"/>
    <w:rsid w:val="00A47251"/>
    <w:rsid w:val="00A533B7"/>
    <w:rsid w:val="00A67445"/>
    <w:rsid w:val="00A779B6"/>
    <w:rsid w:val="00A8483C"/>
    <w:rsid w:val="00A8624D"/>
    <w:rsid w:val="00A94AA8"/>
    <w:rsid w:val="00AB1F9A"/>
    <w:rsid w:val="00AB478D"/>
    <w:rsid w:val="00AD261D"/>
    <w:rsid w:val="00AD6C15"/>
    <w:rsid w:val="00AF1F64"/>
    <w:rsid w:val="00B12FFC"/>
    <w:rsid w:val="00B26DCC"/>
    <w:rsid w:val="00B331FC"/>
    <w:rsid w:val="00B4203E"/>
    <w:rsid w:val="00B576E1"/>
    <w:rsid w:val="00B57DAE"/>
    <w:rsid w:val="00B72AE6"/>
    <w:rsid w:val="00B779EB"/>
    <w:rsid w:val="00B87ED0"/>
    <w:rsid w:val="00BB36C8"/>
    <w:rsid w:val="00BB45DA"/>
    <w:rsid w:val="00BC1676"/>
    <w:rsid w:val="00BF45D3"/>
    <w:rsid w:val="00C00FF9"/>
    <w:rsid w:val="00C0764F"/>
    <w:rsid w:val="00C17239"/>
    <w:rsid w:val="00C227B4"/>
    <w:rsid w:val="00C55697"/>
    <w:rsid w:val="00C60895"/>
    <w:rsid w:val="00C74792"/>
    <w:rsid w:val="00CC77E5"/>
    <w:rsid w:val="00CE5B65"/>
    <w:rsid w:val="00D33BFC"/>
    <w:rsid w:val="00D40D15"/>
    <w:rsid w:val="00D40F43"/>
    <w:rsid w:val="00D717A9"/>
    <w:rsid w:val="00D749C3"/>
    <w:rsid w:val="00D74A9D"/>
    <w:rsid w:val="00D84976"/>
    <w:rsid w:val="00D85C17"/>
    <w:rsid w:val="00D872EF"/>
    <w:rsid w:val="00D9183E"/>
    <w:rsid w:val="00D94DF6"/>
    <w:rsid w:val="00DA062F"/>
    <w:rsid w:val="00DC5687"/>
    <w:rsid w:val="00DD4488"/>
    <w:rsid w:val="00DD72E6"/>
    <w:rsid w:val="00E1599C"/>
    <w:rsid w:val="00E20183"/>
    <w:rsid w:val="00E41529"/>
    <w:rsid w:val="00E51EE3"/>
    <w:rsid w:val="00E54043"/>
    <w:rsid w:val="00E54C82"/>
    <w:rsid w:val="00E727DF"/>
    <w:rsid w:val="00E92CC7"/>
    <w:rsid w:val="00EA4DF0"/>
    <w:rsid w:val="00EE3BEE"/>
    <w:rsid w:val="00EF0016"/>
    <w:rsid w:val="00F0380E"/>
    <w:rsid w:val="00F151E6"/>
    <w:rsid w:val="00F205C0"/>
    <w:rsid w:val="00F251EB"/>
    <w:rsid w:val="00F34EEA"/>
    <w:rsid w:val="00FA350A"/>
    <w:rsid w:val="00FD59C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5</Pages>
  <Words>1666</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10489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2015-03-10T17:42:00Z</cp:lastPrinted>
  <dcterms:created xsi:type="dcterms:W3CDTF">2015-03-19T14:29:00Z</dcterms:created>
  <dcterms:modified xsi:type="dcterms:W3CDTF">2015-03-19T14:29:00Z</dcterms:modified>
</cp:coreProperties>
</file>