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1D" w:rsidRDefault="0055591D" w:rsidP="0055591D">
      <w:pPr>
        <w:pStyle w:val="Signature"/>
        <w:rPr>
          <w:bCs/>
        </w:rPr>
      </w:pPr>
      <w:r>
        <w:rPr>
          <w:bCs/>
        </w:rPr>
        <w:t>February 18, 2020</w:t>
      </w:r>
    </w:p>
    <w:p w:rsidR="0055591D" w:rsidRDefault="0055591D" w:rsidP="0055591D">
      <w:pPr>
        <w:pStyle w:val="Signature"/>
        <w:rPr>
          <w:bCs/>
        </w:rPr>
      </w:pPr>
    </w:p>
    <w:p w:rsidR="0055591D" w:rsidRPr="005B3AB4" w:rsidRDefault="0055591D" w:rsidP="0055591D">
      <w:pPr>
        <w:pStyle w:val="Signature"/>
        <w:rPr>
          <w:bCs/>
        </w:rPr>
      </w:pPr>
      <w:r>
        <w:rPr>
          <w:bCs/>
        </w:rPr>
        <w:t>Don Harris, Assistant Secretary</w:t>
      </w:r>
    </w:p>
    <w:p w:rsidR="0055591D" w:rsidRDefault="0055591D" w:rsidP="0055591D">
      <w:r>
        <w:t>New Cingular Wireless PCS, LLC, DBA AT&amp;T Mobility</w:t>
      </w:r>
    </w:p>
    <w:p w:rsidR="0055591D" w:rsidRDefault="0055591D" w:rsidP="0055591D">
      <w:pPr>
        <w:tabs>
          <w:tab w:val="left" w:pos="7530"/>
        </w:tabs>
      </w:pPr>
      <w:r>
        <w:t>2600 Camino Ramon Rm. 3E450Z</w:t>
      </w:r>
    </w:p>
    <w:p w:rsidR="00AE2344" w:rsidRPr="006243B7" w:rsidRDefault="0055591D" w:rsidP="0055591D">
      <w:r>
        <w:t>San Ramon CA 94583</w:t>
      </w:r>
    </w:p>
    <w:p w:rsidR="005B3AB4" w:rsidRPr="005B3AB4" w:rsidRDefault="005B3AB4" w:rsidP="005B3AB4">
      <w:pPr>
        <w:pStyle w:val="Signature"/>
        <w:rPr>
          <w:b/>
          <w:bCs/>
        </w:rPr>
      </w:pPr>
    </w:p>
    <w:p w:rsidR="00AE2344" w:rsidRPr="006243B7" w:rsidRDefault="00AE2344" w:rsidP="00AE2344">
      <w:pPr>
        <w:ind w:left="720" w:hanging="720"/>
      </w:pPr>
      <w:proofErr w:type="gramStart"/>
      <w:r>
        <w:rPr>
          <w:b/>
          <w:bCs/>
        </w:rPr>
        <w:t>RE:</w:t>
      </w:r>
      <w:r>
        <w:rPr>
          <w:b/>
          <w:bCs/>
        </w:rPr>
        <w:tab/>
        <w:t xml:space="preserve">Permit </w:t>
      </w:r>
      <w:r w:rsidR="0055591D">
        <w:rPr>
          <w:b/>
          <w:bCs/>
        </w:rPr>
        <w:t xml:space="preserve">No. </w:t>
      </w:r>
      <w:r>
        <w:rPr>
          <w:b/>
          <w:bCs/>
        </w:rPr>
        <w:t xml:space="preserve">6856-R1 </w:t>
      </w:r>
      <w:r w:rsidRPr="006243B7">
        <w:rPr>
          <w:b/>
          <w:bCs/>
        </w:rPr>
        <w:t>to Operate</w:t>
      </w:r>
      <w:r>
        <w:rPr>
          <w:b/>
          <w:bCs/>
        </w:rPr>
        <w:t xml:space="preserve"> an 80 </w:t>
      </w:r>
      <w:proofErr w:type="spellStart"/>
      <w:r>
        <w:rPr>
          <w:b/>
          <w:bCs/>
        </w:rPr>
        <w:t>kW</w:t>
      </w:r>
      <w:r w:rsidR="0069658D">
        <w:rPr>
          <w:b/>
          <w:bCs/>
        </w:rPr>
        <w:t>e</w:t>
      </w:r>
      <w:proofErr w:type="spellEnd"/>
      <w:r>
        <w:rPr>
          <w:b/>
          <w:bCs/>
        </w:rPr>
        <w:t xml:space="preserve"> Diesel-fired Emergency </w:t>
      </w:r>
      <w:r w:rsidRPr="006243B7">
        <w:rPr>
          <w:b/>
          <w:bCs/>
        </w:rPr>
        <w:t>Generator</w:t>
      </w:r>
      <w:r>
        <w:rPr>
          <w:b/>
          <w:bCs/>
        </w:rPr>
        <w:t xml:space="preserve"> Set at 410</w:t>
      </w:r>
      <w:proofErr w:type="gramEnd"/>
      <w:r>
        <w:rPr>
          <w:b/>
          <w:bCs/>
        </w:rPr>
        <w:t xml:space="preserve"> M Street SE, Washington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r w:rsidR="00AE2344">
        <w:t>Harris</w:t>
      </w:r>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of New Cingular Wireless PCS, LLC</w:t>
      </w:r>
      <w:r w:rsidR="0055591D">
        <w:t>, DBA</w:t>
      </w:r>
      <w:r w:rsidR="00AE2344">
        <w:t xml:space="preserve"> AT&amp;T Mobility (the Permittee) </w:t>
      </w:r>
      <w:r w:rsidR="00AE2344" w:rsidRPr="006243B7">
        <w:t xml:space="preserve">to </w:t>
      </w:r>
      <w:r w:rsidR="00AE2344">
        <w:t xml:space="preserve">operate an 80 </w:t>
      </w:r>
      <w:proofErr w:type="spellStart"/>
      <w:r w:rsidR="00AE2344">
        <w:t>kW</w:t>
      </w:r>
      <w:r w:rsidR="0069658D">
        <w:t>e</w:t>
      </w:r>
      <w:proofErr w:type="spellEnd"/>
      <w:r w:rsidR="00AE2344">
        <w:t xml:space="preserve"> </w:t>
      </w:r>
      <w:proofErr w:type="spellStart"/>
      <w:r w:rsidR="00AE2344">
        <w:t>Generac</w:t>
      </w:r>
      <w:proofErr w:type="spellEnd"/>
      <w:r w:rsidR="00AE2344">
        <w:t xml:space="preserve"> emergency generator set with 131 </w:t>
      </w:r>
      <w:proofErr w:type="spellStart"/>
      <w:r w:rsidR="00AE2344">
        <w:t>bhp</w:t>
      </w:r>
      <w:proofErr w:type="spellEnd"/>
      <w:r w:rsidR="00AE2344">
        <w:t xml:space="preserve"> </w:t>
      </w:r>
      <w:proofErr w:type="spellStart"/>
      <w:r w:rsidR="00AE2344">
        <w:t>Iveco</w:t>
      </w:r>
      <w:proofErr w:type="spellEnd"/>
      <w:r w:rsidR="00AE2344">
        <w:t>/FPT diesel-fired engine at 410 M Street SE, Washington</w:t>
      </w:r>
      <w:bookmarkStart w:id="0" w:name="_GoBack"/>
      <w:bookmarkEnd w:id="0"/>
      <w:r w:rsidR="00AE2344">
        <w:t xml:space="preserve"> DC, per the submitted plans and spe</w:t>
      </w:r>
      <w:r w:rsidR="0055591D">
        <w:t>cifications, received on July 23</w:t>
      </w:r>
      <w:r w:rsidR="00AE2344">
        <w:t>, 2019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55591D" w:rsidRPr="00417313">
        <w:t xml:space="preserve">This permit will expire on </w:t>
      </w:r>
      <w:r w:rsidR="0055591D">
        <w:t>February 17, 2025</w:t>
      </w:r>
      <w:r w:rsidR="0055591D" w:rsidRPr="00417313">
        <w:t xml:space="preserve"> [20 DCMR 200.4].  If continued operation after this date is desired, the </w:t>
      </w:r>
      <w:r w:rsidR="0055591D">
        <w:t>Permittee</w:t>
      </w:r>
      <w:r w:rsidR="0055591D" w:rsidRPr="00417313">
        <w:t xml:space="preserve"> shall submit an application for renewal by </w:t>
      </w:r>
      <w:r w:rsidR="0055591D">
        <w:t>November 17,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55591D" w:rsidRPr="006243B7" w:rsidRDefault="0055591D" w:rsidP="0055591D">
      <w:pPr>
        <w:ind w:left="360" w:hanging="360"/>
        <w:rPr>
          <w:u w:val="single"/>
        </w:rPr>
      </w:pPr>
      <w:r w:rsidRPr="006243B7">
        <w:t>II.</w:t>
      </w:r>
      <w:r w:rsidRPr="006243B7">
        <w:tab/>
      </w:r>
      <w:r w:rsidRPr="006243B7">
        <w:rPr>
          <w:u w:val="single"/>
        </w:rPr>
        <w:t>Emission Limitations:</w:t>
      </w:r>
    </w:p>
    <w:p w:rsidR="0055591D" w:rsidRDefault="0055591D" w:rsidP="0055591D">
      <w:pPr>
        <w:ind w:left="720" w:hanging="360"/>
      </w:pPr>
    </w:p>
    <w:p w:rsidR="0055591D" w:rsidRDefault="0055591D" w:rsidP="0055591D">
      <w:pPr>
        <w:ind w:left="720" w:hanging="360"/>
      </w:pPr>
      <w:r w:rsidRPr="004E0D87">
        <w:t xml:space="preserve"> </w:t>
      </w:r>
      <w:r w:rsidRPr="006243B7">
        <w:t>a.</w:t>
      </w:r>
      <w:r w:rsidRPr="006243B7">
        <w:tab/>
      </w:r>
      <w:r w:rsidRPr="00492D75">
        <w:t>Emissions from this unit shall not exceed those in the following table as measured according to the procedures set forth in 40 CFR 89, Subpart E</w:t>
      </w:r>
      <w:r w:rsidRPr="00ED5B68">
        <w:t xml:space="preserve"> </w:t>
      </w:r>
      <w:r>
        <w:t xml:space="preserve">for NMHC, </w:t>
      </w:r>
      <w:proofErr w:type="spellStart"/>
      <w:r>
        <w:t>NOx</w:t>
      </w:r>
      <w:proofErr w:type="spellEnd"/>
      <w:r>
        <w:t>, and CO and 40 CFR 89.112(c) for PM</w:t>
      </w:r>
      <w:r w:rsidRPr="007D7687">
        <w:t>. [40 CFR 60.4205(b), 40 CFR 60.4202(a)(2) and 40 CFR 89.112(a)</w:t>
      </w:r>
      <w:r>
        <w:t>-(c)</w:t>
      </w:r>
      <w:r w:rsidRPr="007D7687">
        <w:t>]</w:t>
      </w:r>
      <w:r w:rsidRPr="00492D75">
        <w:t>:</w:t>
      </w:r>
    </w:p>
    <w:p w:rsidR="0055591D" w:rsidRPr="005B3AB4" w:rsidRDefault="0055591D" w:rsidP="0055591D">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55591D" w:rsidRPr="005B3AB4" w:rsidTr="006772B5">
        <w:tc>
          <w:tcPr>
            <w:tcW w:w="8748" w:type="dxa"/>
            <w:gridSpan w:val="3"/>
          </w:tcPr>
          <w:p w:rsidR="0055591D" w:rsidRPr="005B3AB4" w:rsidRDefault="0055591D" w:rsidP="006772B5">
            <w:pPr>
              <w:ind w:left="360" w:hanging="360"/>
              <w:jc w:val="center"/>
              <w:rPr>
                <w:b/>
              </w:rPr>
            </w:pPr>
            <w:r w:rsidRPr="005B3AB4">
              <w:rPr>
                <w:b/>
              </w:rPr>
              <w:t>Pollutant Emission Limits (g/kW-hr)</w:t>
            </w:r>
          </w:p>
        </w:tc>
      </w:tr>
      <w:tr w:rsidR="0055591D" w:rsidRPr="005B3AB4" w:rsidTr="006772B5">
        <w:tc>
          <w:tcPr>
            <w:tcW w:w="2705" w:type="dxa"/>
          </w:tcPr>
          <w:p w:rsidR="0055591D" w:rsidRPr="005B3AB4" w:rsidRDefault="0055591D" w:rsidP="006772B5">
            <w:pPr>
              <w:ind w:left="360" w:hanging="360"/>
              <w:jc w:val="center"/>
            </w:pPr>
            <w:proofErr w:type="spellStart"/>
            <w:r w:rsidRPr="005B3AB4">
              <w:t>NMHC+NOx</w:t>
            </w:r>
            <w:proofErr w:type="spellEnd"/>
          </w:p>
        </w:tc>
        <w:tc>
          <w:tcPr>
            <w:tcW w:w="3073" w:type="dxa"/>
          </w:tcPr>
          <w:p w:rsidR="0055591D" w:rsidRPr="005B3AB4" w:rsidRDefault="0055591D" w:rsidP="006772B5">
            <w:pPr>
              <w:ind w:left="360" w:hanging="360"/>
              <w:jc w:val="center"/>
            </w:pPr>
            <w:r w:rsidRPr="005B3AB4">
              <w:t>CO</w:t>
            </w:r>
          </w:p>
        </w:tc>
        <w:tc>
          <w:tcPr>
            <w:tcW w:w="2970" w:type="dxa"/>
          </w:tcPr>
          <w:p w:rsidR="0055591D" w:rsidRPr="005B3AB4" w:rsidRDefault="0055591D" w:rsidP="006772B5">
            <w:pPr>
              <w:ind w:left="360" w:hanging="360"/>
              <w:jc w:val="center"/>
            </w:pPr>
            <w:r w:rsidRPr="005B3AB4">
              <w:t>PM</w:t>
            </w:r>
          </w:p>
        </w:tc>
      </w:tr>
      <w:tr w:rsidR="0055591D" w:rsidRPr="005B3AB4" w:rsidTr="006772B5">
        <w:tc>
          <w:tcPr>
            <w:tcW w:w="2705" w:type="dxa"/>
          </w:tcPr>
          <w:p w:rsidR="0055591D" w:rsidRPr="005B3AB4" w:rsidRDefault="0055591D" w:rsidP="006772B5">
            <w:pPr>
              <w:ind w:left="360" w:hanging="360"/>
              <w:jc w:val="center"/>
            </w:pPr>
            <w:r w:rsidRPr="005B3AB4">
              <w:t>4.0</w:t>
            </w:r>
          </w:p>
        </w:tc>
        <w:tc>
          <w:tcPr>
            <w:tcW w:w="3073" w:type="dxa"/>
          </w:tcPr>
          <w:p w:rsidR="0055591D" w:rsidRPr="005B3AB4" w:rsidRDefault="0055591D" w:rsidP="006772B5">
            <w:pPr>
              <w:ind w:left="360" w:hanging="360"/>
              <w:jc w:val="center"/>
            </w:pPr>
            <w:r w:rsidRPr="005B3AB4">
              <w:t>5.0</w:t>
            </w:r>
          </w:p>
        </w:tc>
        <w:tc>
          <w:tcPr>
            <w:tcW w:w="2970" w:type="dxa"/>
          </w:tcPr>
          <w:p w:rsidR="0055591D" w:rsidRPr="005B3AB4" w:rsidRDefault="0055591D" w:rsidP="006772B5">
            <w:pPr>
              <w:ind w:left="360" w:hanging="360"/>
              <w:jc w:val="center"/>
            </w:pPr>
            <w:r w:rsidRPr="005B3AB4">
              <w:t>0.30</w:t>
            </w:r>
          </w:p>
        </w:tc>
      </w:tr>
    </w:tbl>
    <w:p w:rsidR="0055591D" w:rsidRPr="006243B7" w:rsidRDefault="0055591D" w:rsidP="0055591D">
      <w:pPr>
        <w:ind w:left="360" w:hanging="360"/>
      </w:pPr>
    </w:p>
    <w:p w:rsidR="0055591D" w:rsidRDefault="0055591D" w:rsidP="0055591D">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5591D" w:rsidRPr="006243B7" w:rsidRDefault="0055591D" w:rsidP="0055591D">
      <w:pPr>
        <w:numPr>
          <w:ilvl w:val="1"/>
          <w:numId w:val="6"/>
        </w:numPr>
        <w:ind w:left="720" w:hanging="720"/>
      </w:pPr>
    </w:p>
    <w:p w:rsidR="0055591D" w:rsidRPr="00FE78C9" w:rsidRDefault="0055591D" w:rsidP="0055591D">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b</w:t>
      </w:r>
      <w:r w:rsidRPr="00FE78C9">
        <w:rPr>
          <w:i/>
        </w:rPr>
        <w:t>) as stated above.</w:t>
      </w:r>
    </w:p>
    <w:p w:rsidR="0055591D" w:rsidRPr="006243B7" w:rsidRDefault="0055591D" w:rsidP="0055591D">
      <w:pPr>
        <w:ind w:left="360"/>
      </w:pPr>
    </w:p>
    <w:p w:rsidR="0055591D" w:rsidRDefault="0055591D" w:rsidP="0055591D">
      <w:pPr>
        <w:tabs>
          <w:tab w:val="left" w:pos="-1440"/>
          <w:tab w:val="left" w:pos="1440"/>
        </w:tabs>
        <w:ind w:left="720" w:hanging="360"/>
        <w:rPr>
          <w:i/>
        </w:rPr>
      </w:pPr>
      <w:r>
        <w:t>c.</w:t>
      </w:r>
      <w:r>
        <w:tab/>
        <w:t>In addition to the requirements of Condition II(b), exhaust opacity, measured and calculated as set forth in 40 CFR 86, Subpart I, shall not exceed [40 CFR 60.4205(b), 40 CFR 60.4202(a), and 40 CFR 89.113]:</w:t>
      </w:r>
    </w:p>
    <w:p w:rsidR="0055591D" w:rsidRDefault="0055591D" w:rsidP="0055591D">
      <w:pPr>
        <w:tabs>
          <w:tab w:val="left" w:pos="-1440"/>
          <w:tab w:val="left" w:pos="1440"/>
        </w:tabs>
        <w:ind w:left="1440" w:hanging="360"/>
      </w:pPr>
    </w:p>
    <w:p w:rsidR="0055591D" w:rsidRDefault="0055591D" w:rsidP="0055591D">
      <w:pPr>
        <w:tabs>
          <w:tab w:val="left" w:pos="-1440"/>
          <w:tab w:val="left" w:pos="1080"/>
        </w:tabs>
        <w:ind w:left="1080" w:hanging="360"/>
      </w:pPr>
      <w:r>
        <w:t>1.</w:t>
      </w:r>
      <w:r>
        <w:tab/>
        <w:t>20 percent during the acceleration mode;</w:t>
      </w:r>
    </w:p>
    <w:p w:rsidR="0055591D" w:rsidRDefault="0055591D" w:rsidP="0055591D">
      <w:pPr>
        <w:tabs>
          <w:tab w:val="left" w:pos="-1440"/>
          <w:tab w:val="left" w:pos="1080"/>
        </w:tabs>
        <w:ind w:left="1080" w:hanging="360"/>
      </w:pPr>
    </w:p>
    <w:p w:rsidR="0055591D" w:rsidRDefault="0055591D" w:rsidP="0055591D">
      <w:pPr>
        <w:tabs>
          <w:tab w:val="left" w:pos="-1440"/>
          <w:tab w:val="left" w:pos="1080"/>
        </w:tabs>
        <w:ind w:left="1080" w:hanging="360"/>
      </w:pPr>
      <w:r>
        <w:t>2.</w:t>
      </w:r>
      <w:r>
        <w:tab/>
        <w:t>15 percent during the lugging mode;</w:t>
      </w:r>
    </w:p>
    <w:p w:rsidR="0055591D" w:rsidRDefault="0055591D" w:rsidP="0055591D">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55591D" w:rsidRDefault="0055591D" w:rsidP="0055591D">
      <w:pPr>
        <w:ind w:left="720" w:hanging="360"/>
      </w:pPr>
    </w:p>
    <w:p w:rsidR="0055591D" w:rsidRDefault="0055591D" w:rsidP="0055591D">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5591D" w:rsidRPr="006243B7" w:rsidRDefault="0055591D" w:rsidP="0055591D">
      <w:pPr>
        <w:ind w:left="720" w:hanging="360"/>
      </w:pPr>
    </w:p>
    <w:p w:rsidR="0055591D" w:rsidRPr="006243B7" w:rsidRDefault="0055591D" w:rsidP="0055591D">
      <w:pPr>
        <w:ind w:left="360" w:hanging="360"/>
      </w:pPr>
      <w:r w:rsidRPr="006243B7">
        <w:t>III.</w:t>
      </w:r>
      <w:r w:rsidRPr="006243B7">
        <w:tab/>
      </w:r>
      <w:r w:rsidRPr="006243B7">
        <w:rPr>
          <w:u w:val="single"/>
        </w:rPr>
        <w:t>Operational Limitations:</w:t>
      </w:r>
    </w:p>
    <w:p w:rsidR="0055591D" w:rsidRPr="006243B7" w:rsidRDefault="0055591D" w:rsidP="0055591D">
      <w:pPr>
        <w:rPr>
          <w:u w:val="single"/>
        </w:rPr>
      </w:pPr>
    </w:p>
    <w:p w:rsidR="0055591D" w:rsidRPr="006243B7" w:rsidRDefault="0055591D" w:rsidP="0055591D">
      <w:pPr>
        <w:numPr>
          <w:ilvl w:val="1"/>
          <w:numId w:val="6"/>
        </w:numPr>
        <w:ind w:left="720" w:hanging="720"/>
      </w:pPr>
      <w:r w:rsidRPr="006243B7">
        <w:t>a.</w:t>
      </w:r>
      <w:r w:rsidRPr="006243B7">
        <w:tab/>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55591D" w:rsidRPr="006243B7" w:rsidRDefault="0055591D" w:rsidP="0055591D">
      <w:pPr>
        <w:ind w:left="360"/>
      </w:pPr>
    </w:p>
    <w:p w:rsidR="0055591D" w:rsidRDefault="0055591D" w:rsidP="0055591D">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55591D" w:rsidRDefault="0055591D" w:rsidP="0055591D">
      <w:pPr>
        <w:ind w:left="720" w:hanging="360"/>
      </w:pPr>
    </w:p>
    <w:p w:rsidR="0055591D" w:rsidRDefault="0055591D" w:rsidP="0055591D">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55591D" w:rsidRDefault="0055591D" w:rsidP="0055591D">
      <w:pPr>
        <w:pStyle w:val="ListParagraph"/>
      </w:pPr>
    </w:p>
    <w:p w:rsidR="0055591D" w:rsidRDefault="0055591D" w:rsidP="0055591D">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55591D" w:rsidRDefault="0055591D" w:rsidP="0055591D">
      <w:pPr>
        <w:tabs>
          <w:tab w:val="left" w:pos="1080"/>
          <w:tab w:val="left" w:pos="1170"/>
        </w:tabs>
        <w:ind w:left="1080" w:hanging="360"/>
      </w:pPr>
    </w:p>
    <w:p w:rsidR="0055591D" w:rsidRDefault="0055591D" w:rsidP="0055591D">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55591D" w:rsidRDefault="0055591D" w:rsidP="0055591D">
      <w:pPr>
        <w:ind w:left="1080"/>
      </w:pPr>
    </w:p>
    <w:p w:rsidR="0055591D" w:rsidRDefault="0055591D" w:rsidP="0055591D">
      <w:pPr>
        <w:ind w:left="1440" w:hanging="360"/>
      </w:pPr>
      <w:proofErr w:type="spellStart"/>
      <w:r>
        <w:t>i</w:t>
      </w:r>
      <w:proofErr w:type="spellEnd"/>
      <w:r>
        <w:t>.</w:t>
      </w:r>
      <w:r>
        <w:tab/>
        <w:t xml:space="preserve">Any such operations shall be counted as part of the 100 hours per calendar year for maintenance and testing as provided in Condition III(c);  </w:t>
      </w:r>
    </w:p>
    <w:p w:rsidR="0055591D" w:rsidRDefault="0055591D" w:rsidP="0055591D">
      <w:pPr>
        <w:ind w:left="1440" w:hanging="360"/>
      </w:pPr>
    </w:p>
    <w:p w:rsidR="0055591D" w:rsidRDefault="0055591D" w:rsidP="0055591D">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55591D" w:rsidRDefault="0055591D" w:rsidP="0055591D">
      <w:pPr>
        <w:ind w:left="1440" w:hanging="360"/>
      </w:pPr>
    </w:p>
    <w:p w:rsidR="0055591D" w:rsidRDefault="0055591D" w:rsidP="0055591D">
      <w:pPr>
        <w:ind w:left="1440" w:hanging="360"/>
      </w:pPr>
      <w:r>
        <w:lastRenderedPageBreak/>
        <w:t>iii.</w:t>
      </w:r>
      <w:r>
        <w:tab/>
        <w:t>All operations</w:t>
      </w:r>
      <w:r w:rsidRPr="0037108E">
        <w:t xml:space="preserve"> </w:t>
      </w:r>
      <w:r>
        <w:t xml:space="preserve">prohibited under Condition </w:t>
      </w:r>
      <w:proofErr w:type="gramStart"/>
      <w:r>
        <w:t>III(</w:t>
      </w:r>
      <w:proofErr w:type="gramEnd"/>
      <w:r>
        <w:t>f) are also prohibited under this condition; and</w:t>
      </w:r>
    </w:p>
    <w:p w:rsidR="0055591D" w:rsidRDefault="0055591D" w:rsidP="0055591D">
      <w:pPr>
        <w:ind w:left="1440" w:hanging="360"/>
      </w:pPr>
    </w:p>
    <w:p w:rsidR="0055591D" w:rsidRDefault="0055591D" w:rsidP="0055591D">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55591D" w:rsidRPr="006243B7" w:rsidRDefault="0055591D" w:rsidP="0055591D">
      <w:pPr>
        <w:ind w:left="720" w:hanging="360"/>
      </w:pPr>
    </w:p>
    <w:p w:rsidR="0055591D" w:rsidRPr="00ED40D5" w:rsidRDefault="0055591D" w:rsidP="0055591D">
      <w:pPr>
        <w:ind w:left="720" w:hanging="360"/>
      </w:pPr>
      <w:r w:rsidRPr="006243B7">
        <w:t>d.</w:t>
      </w:r>
      <w:r w:rsidRPr="006243B7">
        <w:tab/>
      </w:r>
      <w:r w:rsidRPr="00ED40D5">
        <w:t xml:space="preserve">The emergency generator shall 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55591D" w:rsidRPr="00ED40D5" w:rsidRDefault="0055591D" w:rsidP="0055591D">
      <w:pPr>
        <w:ind w:left="720" w:hanging="360"/>
      </w:pPr>
    </w:p>
    <w:p w:rsidR="0055591D" w:rsidRPr="006243B7" w:rsidRDefault="0055591D" w:rsidP="0055591D">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[20 DCMR 201]</w:t>
      </w:r>
    </w:p>
    <w:p w:rsidR="0055591D" w:rsidRPr="006243B7" w:rsidRDefault="0055591D" w:rsidP="0055591D"/>
    <w:p w:rsidR="0055591D" w:rsidRPr="006243B7" w:rsidRDefault="0055591D" w:rsidP="0055591D">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55591D" w:rsidRPr="006243B7" w:rsidRDefault="0055591D" w:rsidP="0055591D"/>
    <w:p w:rsidR="0055591D" w:rsidRPr="006243B7" w:rsidRDefault="0055591D" w:rsidP="0055591D">
      <w:pPr>
        <w:ind w:left="720" w:hanging="360"/>
      </w:pPr>
      <w:r w:rsidRPr="006243B7">
        <w:t>g.</w:t>
      </w:r>
      <w:r w:rsidRPr="006243B7">
        <w:tab/>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55591D" w:rsidRPr="006243B7" w:rsidRDefault="0055591D" w:rsidP="0055591D">
      <w:pPr>
        <w:ind w:left="360"/>
      </w:pPr>
    </w:p>
    <w:p w:rsidR="0055591D" w:rsidRPr="006243B7" w:rsidRDefault="0055591D" w:rsidP="0055591D">
      <w:pPr>
        <w:ind w:left="360" w:hanging="360"/>
      </w:pPr>
      <w:r w:rsidRPr="006243B7">
        <w:t>IV.</w:t>
      </w:r>
      <w:r w:rsidRPr="006243B7">
        <w:tab/>
      </w:r>
      <w:r w:rsidRPr="006243B7">
        <w:rPr>
          <w:u w:val="single"/>
        </w:rPr>
        <w:t>Monitoring and Testing Requirements:</w:t>
      </w:r>
    </w:p>
    <w:p w:rsidR="0055591D" w:rsidRPr="006243B7" w:rsidRDefault="0055591D" w:rsidP="0055591D">
      <w:pPr>
        <w:ind w:left="360" w:hanging="360"/>
      </w:pPr>
    </w:p>
    <w:p w:rsidR="0055591D" w:rsidRPr="006243B7" w:rsidRDefault="0055591D" w:rsidP="0055591D">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 [20 DCMR 500.2]</w:t>
      </w:r>
    </w:p>
    <w:p w:rsidR="0055591D" w:rsidRPr="006243B7" w:rsidRDefault="0055591D" w:rsidP="0055591D">
      <w:pPr>
        <w:ind w:left="720" w:hanging="360"/>
      </w:pPr>
    </w:p>
    <w:p w:rsidR="0055591D" w:rsidRDefault="0055591D" w:rsidP="0055591D">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55591D" w:rsidRDefault="0055591D" w:rsidP="0055591D">
      <w:pPr>
        <w:ind w:left="720" w:hanging="360"/>
      </w:pPr>
    </w:p>
    <w:p w:rsidR="0055591D" w:rsidRDefault="0055591D" w:rsidP="0055591D">
      <w:pPr>
        <w:ind w:left="720" w:hanging="360"/>
      </w:pPr>
      <w:r>
        <w:t>c</w:t>
      </w:r>
      <w:r w:rsidRPr="006243B7">
        <w:t>.</w:t>
      </w:r>
      <w:r w:rsidRPr="006243B7">
        <w:tab/>
        <w:t xml:space="preserve">The </w:t>
      </w:r>
      <w:r>
        <w:t>Permittee</w:t>
      </w:r>
      <w:r w:rsidRPr="006243B7">
        <w:t xml:space="preserve"> shall </w:t>
      </w:r>
      <w:r>
        <w:t>monitor and/or test fuel oil as necessary to show compliance with Conditions III(d) and V(c) in accordance with appropriate ASTM methods specified in 20 DCMR 502.6 or approved by the Department pursuant to 20 DCMR 502.3.</w:t>
      </w:r>
      <w:r w:rsidRPr="006243B7">
        <w:t xml:space="preserve"> </w:t>
      </w:r>
      <w:r w:rsidRPr="00226320">
        <w:t>[20 DCMR 502.</w:t>
      </w:r>
      <w:r>
        <w:t>3</w:t>
      </w:r>
      <w:r w:rsidRPr="00226320">
        <w:t xml:space="preserve"> and 502.</w:t>
      </w:r>
      <w:r>
        <w:t>6</w:t>
      </w:r>
      <w:r w:rsidRPr="00226320">
        <w:t>]</w:t>
      </w:r>
    </w:p>
    <w:p w:rsidR="0055591D" w:rsidRDefault="0055591D" w:rsidP="0055591D">
      <w:pPr>
        <w:ind w:left="720" w:hanging="360"/>
      </w:pPr>
    </w:p>
    <w:p w:rsidR="0055591D" w:rsidRDefault="0055591D" w:rsidP="0055591D">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55591D" w:rsidRPr="006243B7" w:rsidRDefault="0055591D" w:rsidP="0055591D">
      <w:pPr>
        <w:ind w:left="360" w:hanging="360"/>
      </w:pPr>
      <w:r w:rsidRPr="006243B7">
        <w:lastRenderedPageBreak/>
        <w:t>V.</w:t>
      </w:r>
      <w:r w:rsidRPr="006243B7">
        <w:tab/>
      </w:r>
      <w:r w:rsidRPr="006243B7">
        <w:rPr>
          <w:u w:val="single"/>
        </w:rPr>
        <w:t>Record Keeping Requirements:</w:t>
      </w:r>
    </w:p>
    <w:p w:rsidR="0055591D" w:rsidRPr="006243B7" w:rsidRDefault="0055591D" w:rsidP="0055591D">
      <w:pPr>
        <w:ind w:left="360" w:hanging="360"/>
      </w:pPr>
    </w:p>
    <w:p w:rsidR="0055591D" w:rsidRPr="005238C4" w:rsidRDefault="0055591D" w:rsidP="0055591D">
      <w:pPr>
        <w:ind w:left="720" w:hanging="360"/>
      </w:pPr>
      <w:r w:rsidRPr="006243B7">
        <w:t>a.</w:t>
      </w:r>
      <w:r w:rsidRPr="006243B7">
        <w:tab/>
        <w:t>The following information shall be recorded, initialed</w:t>
      </w:r>
      <w:r>
        <w:t xml:space="preserve"> (except records generated automatically by an electronic system)</w:t>
      </w:r>
      <w:r w:rsidRPr="006243B7">
        <w:t>, and maintained in a log at the facility</w:t>
      </w:r>
      <w:r>
        <w:t xml:space="preserve"> (or readily accessible electronically from the facility)</w:t>
      </w:r>
      <w:r w:rsidRPr="006243B7">
        <w:t xml:space="preserve"> for a period not less than </w:t>
      </w:r>
      <w:r>
        <w:t>three (3</w:t>
      </w:r>
      <w:r w:rsidRPr="006243B7">
        <w:t>) years</w:t>
      </w:r>
      <w:r>
        <w:t xml:space="preserve"> from the date the information is obtained</w:t>
      </w:r>
      <w:r w:rsidRPr="006243B7">
        <w:t xml:space="preserve"> [20 DCMR 500.8</w:t>
      </w:r>
      <w:r>
        <w:t>, 40 CFR 60.7, and 40 CFR 60.4214(b)]</w:t>
      </w:r>
      <w:r w:rsidRPr="006243B7">
        <w:t>:</w:t>
      </w:r>
    </w:p>
    <w:p w:rsidR="0055591D" w:rsidRPr="006243B7" w:rsidRDefault="0055591D" w:rsidP="0055591D">
      <w:pPr>
        <w:tabs>
          <w:tab w:val="left" w:pos="900"/>
        </w:tabs>
        <w:ind w:left="720" w:hanging="360"/>
      </w:pPr>
      <w:r>
        <w:tab/>
      </w:r>
    </w:p>
    <w:p w:rsidR="0055591D" w:rsidRPr="005238C4" w:rsidRDefault="0055591D" w:rsidP="0055591D">
      <w:pPr>
        <w:ind w:left="1080" w:hanging="360"/>
      </w:pPr>
      <w:r w:rsidRPr="005238C4">
        <w:t>1.</w:t>
      </w:r>
      <w:r w:rsidRPr="005238C4">
        <w:tab/>
      </w:r>
      <w:r>
        <w:t>The date, time, duration, and reason for each start-up of the emergency generator, including the following specific information:</w:t>
      </w:r>
    </w:p>
    <w:p w:rsidR="0055591D" w:rsidRDefault="0055591D" w:rsidP="0055591D"/>
    <w:p w:rsidR="0055591D" w:rsidRDefault="0055591D" w:rsidP="0055591D">
      <w:pPr>
        <w:ind w:left="1440" w:hanging="360"/>
      </w:pPr>
      <w:proofErr w:type="spellStart"/>
      <w:r>
        <w:t>i</w:t>
      </w:r>
      <w:proofErr w:type="spellEnd"/>
      <w:r>
        <w:t>.</w:t>
      </w:r>
      <w:r>
        <w:tab/>
        <w:t>If the unit is operated in non-emergency situations pursuant to Condition III(c)(2), the specific purpose for each operation period must be recorded; and</w:t>
      </w:r>
    </w:p>
    <w:p w:rsidR="0055591D" w:rsidRDefault="0055591D" w:rsidP="0055591D">
      <w:pPr>
        <w:ind w:left="1440" w:hanging="360"/>
      </w:pPr>
    </w:p>
    <w:p w:rsidR="0055591D" w:rsidRPr="005238C4" w:rsidRDefault="0055591D" w:rsidP="0055591D">
      <w:pPr>
        <w:ind w:left="1440" w:hanging="360"/>
      </w:pPr>
      <w:r>
        <w:t>ii.</w:t>
      </w:r>
      <w:r>
        <w:tab/>
        <w:t xml:space="preserve">If the unit is operated for emergency purposes, what classified the operation as </w:t>
      </w:r>
      <w:proofErr w:type="gramStart"/>
      <w:r>
        <w:t>emergency;</w:t>
      </w:r>
      <w:proofErr w:type="gramEnd"/>
    </w:p>
    <w:p w:rsidR="0055591D" w:rsidRDefault="0055591D" w:rsidP="0055591D">
      <w:pPr>
        <w:ind w:left="1080" w:hanging="360"/>
      </w:pPr>
    </w:p>
    <w:p w:rsidR="0055591D" w:rsidRPr="006243B7" w:rsidRDefault="0055591D" w:rsidP="0055591D">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55591D" w:rsidRPr="006243B7" w:rsidRDefault="0055591D" w:rsidP="0055591D">
      <w:pPr>
        <w:tabs>
          <w:tab w:val="num" w:pos="1260"/>
        </w:tabs>
        <w:ind w:left="1260" w:hanging="540"/>
      </w:pPr>
    </w:p>
    <w:p w:rsidR="0055591D" w:rsidRPr="006243B7" w:rsidRDefault="0055591D" w:rsidP="0055591D">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55591D" w:rsidRPr="009979A7" w:rsidRDefault="0055591D" w:rsidP="0055591D">
      <w:pPr>
        <w:tabs>
          <w:tab w:val="num" w:pos="1260"/>
        </w:tabs>
      </w:pPr>
    </w:p>
    <w:p w:rsidR="0055591D" w:rsidRDefault="0055591D" w:rsidP="0055591D">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55591D" w:rsidRDefault="0055591D" w:rsidP="0055591D">
      <w:pPr>
        <w:ind w:left="1080" w:hanging="360"/>
      </w:pPr>
    </w:p>
    <w:p w:rsidR="0055591D" w:rsidRPr="009979A7" w:rsidRDefault="0055591D" w:rsidP="0055591D">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55591D" w:rsidRPr="009979A7" w:rsidRDefault="0055591D" w:rsidP="0055591D">
      <w:pPr>
        <w:ind w:left="1080" w:hanging="360"/>
      </w:pPr>
    </w:p>
    <w:p w:rsidR="0055591D" w:rsidRPr="009979A7" w:rsidRDefault="0055591D" w:rsidP="0055591D">
      <w:pPr>
        <w:ind w:left="1080" w:hanging="360"/>
      </w:pPr>
      <w:r>
        <w:t>6</w:t>
      </w:r>
      <w:r w:rsidRPr="009979A7">
        <w:t>.</w:t>
      </w:r>
      <w:r w:rsidRPr="009979A7">
        <w:tab/>
        <w:t>Records of the results of any visible emissions monitoring performed;</w:t>
      </w:r>
    </w:p>
    <w:p w:rsidR="0055591D" w:rsidRPr="009979A7" w:rsidRDefault="0055591D" w:rsidP="0055591D">
      <w:pPr>
        <w:ind w:left="1080" w:hanging="360"/>
      </w:pPr>
    </w:p>
    <w:p w:rsidR="0055591D" w:rsidRPr="009979A7" w:rsidRDefault="0055591D" w:rsidP="0055591D">
      <w:pPr>
        <w:ind w:left="1080" w:hanging="360"/>
      </w:pPr>
      <w:r>
        <w:t>7</w:t>
      </w:r>
      <w:r w:rsidRPr="009979A7">
        <w:t>.</w:t>
      </w:r>
      <w:r w:rsidRPr="009979A7">
        <w:tab/>
        <w:t>Records of the occurrence and duration of ea</w:t>
      </w:r>
      <w:r>
        <w:t>ch malfunction of operation; and</w:t>
      </w:r>
    </w:p>
    <w:p w:rsidR="0055591D" w:rsidRDefault="0055591D" w:rsidP="0055591D">
      <w:pPr>
        <w:ind w:left="1080" w:hanging="360"/>
      </w:pPr>
    </w:p>
    <w:p w:rsidR="0055591D" w:rsidRDefault="0055591D" w:rsidP="0055591D">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55591D" w:rsidRPr="006243B7" w:rsidRDefault="0055591D" w:rsidP="0055591D">
      <w:pPr>
        <w:ind w:left="360"/>
      </w:pPr>
    </w:p>
    <w:p w:rsidR="0055591D" w:rsidRDefault="0055591D" w:rsidP="0055591D">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r w:rsidRPr="00CF7A1C">
        <w:t xml:space="preserve"> </w:t>
      </w:r>
      <w:r w:rsidRPr="00570A54">
        <w:t>and 40 CFR 60.4211(c)]</w:t>
      </w:r>
      <w:r>
        <w:t>]</w:t>
      </w:r>
    </w:p>
    <w:p w:rsidR="0055591D" w:rsidRDefault="0055591D" w:rsidP="0055591D">
      <w:pPr>
        <w:ind w:left="720" w:hanging="360"/>
      </w:pPr>
    </w:p>
    <w:p w:rsidR="0055591D" w:rsidRPr="006243B7" w:rsidRDefault="0055591D" w:rsidP="0055591D">
      <w:pPr>
        <w:ind w:left="720" w:hanging="360"/>
      </w:pPr>
      <w:r w:rsidRPr="006243B7">
        <w:lastRenderedPageBreak/>
        <w:t>c.</w:t>
      </w:r>
      <w:r w:rsidRPr="006243B7">
        <w:tab/>
        <w:t xml:space="preserve">For each delivery of diesel fuel, the </w:t>
      </w:r>
      <w:r>
        <w:t>Permittee</w:t>
      </w:r>
      <w:r w:rsidRPr="006243B7">
        <w:t xml:space="preserve"> shall maintain one of the following:</w:t>
      </w:r>
    </w:p>
    <w:p w:rsidR="0055591D" w:rsidRDefault="0055591D" w:rsidP="0055591D">
      <w:pPr>
        <w:ind w:left="1080" w:hanging="360"/>
      </w:pPr>
    </w:p>
    <w:p w:rsidR="0055591D" w:rsidRPr="006243B7" w:rsidRDefault="0055591D" w:rsidP="0055591D">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55591D" w:rsidRDefault="0055591D" w:rsidP="0055591D"/>
    <w:p w:rsidR="0055591D" w:rsidRPr="006243B7" w:rsidRDefault="0055591D" w:rsidP="0055591D">
      <w:pPr>
        <w:ind w:left="1080" w:hanging="360"/>
      </w:pPr>
      <w:r>
        <w:t>2</w:t>
      </w:r>
      <w:r w:rsidRPr="006243B7">
        <w:t>.</w:t>
      </w:r>
      <w:r w:rsidRPr="006243B7">
        <w:tab/>
        <w:t>A fuel delivery receipt and documentation of sampling and analysis containing the following information:</w:t>
      </w:r>
    </w:p>
    <w:p w:rsidR="0055591D" w:rsidRDefault="0055591D" w:rsidP="0055591D">
      <w:pPr>
        <w:ind w:left="1440" w:hanging="360"/>
      </w:pPr>
    </w:p>
    <w:p w:rsidR="0055591D" w:rsidRPr="006243B7" w:rsidRDefault="0055591D" w:rsidP="0055591D">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55591D" w:rsidRDefault="0055591D" w:rsidP="0055591D">
      <w:pPr>
        <w:ind w:left="1440" w:hanging="360"/>
      </w:pPr>
    </w:p>
    <w:p w:rsidR="0055591D" w:rsidRPr="006243B7" w:rsidRDefault="0055591D" w:rsidP="0055591D">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55591D" w:rsidRDefault="0055591D" w:rsidP="0055591D">
      <w:pPr>
        <w:ind w:left="1440" w:hanging="360"/>
      </w:pPr>
    </w:p>
    <w:p w:rsidR="0055591D" w:rsidRPr="006243B7" w:rsidRDefault="0055591D" w:rsidP="0055591D">
      <w:pPr>
        <w:ind w:left="1440" w:hanging="360"/>
      </w:pPr>
      <w:r w:rsidRPr="006243B7">
        <w:t>C.</w:t>
      </w:r>
      <w:r w:rsidRPr="006243B7">
        <w:tab/>
        <w:t>The date and time the sample was taken;</w:t>
      </w:r>
    </w:p>
    <w:p w:rsidR="0055591D" w:rsidRDefault="0055591D" w:rsidP="0055591D">
      <w:pPr>
        <w:ind w:left="1440" w:hanging="360"/>
      </w:pPr>
    </w:p>
    <w:p w:rsidR="0055591D" w:rsidRPr="006243B7" w:rsidRDefault="0055591D" w:rsidP="0055591D">
      <w:pPr>
        <w:ind w:left="1440" w:hanging="360"/>
      </w:pPr>
      <w:r w:rsidRPr="006243B7">
        <w:t>D.</w:t>
      </w:r>
      <w:r w:rsidRPr="006243B7">
        <w:tab/>
        <w:t>The name, address, and telephone number of the laboratory that analyzed the sample; and</w:t>
      </w:r>
    </w:p>
    <w:p w:rsidR="0055591D" w:rsidRDefault="0055591D" w:rsidP="0055591D">
      <w:pPr>
        <w:ind w:left="1440" w:hanging="360"/>
      </w:pPr>
    </w:p>
    <w:p w:rsidR="0055591D" w:rsidRPr="006243B7" w:rsidRDefault="0055591D" w:rsidP="0055591D">
      <w:pPr>
        <w:ind w:left="1440" w:hanging="360"/>
      </w:pPr>
      <w:r w:rsidRPr="006243B7">
        <w:t>E.</w:t>
      </w:r>
      <w:r w:rsidRPr="006243B7">
        <w:tab/>
        <w:t>The test method used to determine the sulfur content.</w:t>
      </w:r>
    </w:p>
    <w:p w:rsidR="0055591D" w:rsidRPr="006243B7" w:rsidRDefault="0055591D" w:rsidP="0055591D">
      <w:pPr>
        <w:ind w:left="720" w:hanging="360"/>
      </w:pPr>
    </w:p>
    <w:p w:rsidR="0055591D" w:rsidRDefault="0055591D" w:rsidP="0055591D">
      <w:pPr>
        <w:ind w:left="720" w:hanging="360"/>
      </w:pPr>
      <w:r>
        <w:t>d.</w:t>
      </w:r>
      <w:r>
        <w:tab/>
        <w:t xml:space="preserve">The Permittee shall maintain a copy of the EPA Certificate of Conformity at the facility (or at an electronic location readily accessible from the facility) at all times. [20 DCMR 500.1, </w:t>
      </w:r>
      <w:r w:rsidRPr="00570A54">
        <w:t>40 CFR 60.4211(c)</w:t>
      </w:r>
      <w:r>
        <w:t xml:space="preserve"> and 40 CFR 60.4214(a</w:t>
      </w:r>
      <w:proofErr w:type="gramStart"/>
      <w:r>
        <w:t>)(</w:t>
      </w:r>
      <w:proofErr w:type="gramEnd"/>
      <w:r>
        <w:t>2)(iii)</w:t>
      </w:r>
      <w:r w:rsidRPr="00570A54">
        <w:t>]</w:t>
      </w:r>
      <w:r>
        <w:t>]</w:t>
      </w:r>
    </w:p>
    <w:p w:rsidR="0055591D" w:rsidRDefault="0055591D" w:rsidP="0055591D"/>
    <w:p w:rsidR="0055591D" w:rsidRPr="005238C4" w:rsidRDefault="0055591D" w:rsidP="0055591D">
      <w:r>
        <w:t>I</w:t>
      </w:r>
      <w:r w:rsidRPr="005238C4">
        <w:t>f you have any questions, plea</w:t>
      </w:r>
      <w:r>
        <w:t xml:space="preserve">se call me at (202) 535-1747 or John C. </w:t>
      </w:r>
      <w:proofErr w:type="spellStart"/>
      <w:r>
        <w:t>Nwoke</w:t>
      </w:r>
      <w:proofErr w:type="spellEnd"/>
      <w:r>
        <w:t xml:space="preserve"> at (202) 724-7778</w:t>
      </w:r>
      <w:r w:rsidRPr="005238C4">
        <w:t>.</w:t>
      </w:r>
    </w:p>
    <w:p w:rsidR="0055591D" w:rsidRPr="005238C4" w:rsidRDefault="0055591D" w:rsidP="0055591D"/>
    <w:p w:rsidR="0055591D" w:rsidRPr="005238C4" w:rsidRDefault="0055591D" w:rsidP="0055591D">
      <w:pPr>
        <w:pStyle w:val="Signature"/>
      </w:pPr>
      <w:r w:rsidRPr="005238C4">
        <w:t>Sincerely,</w:t>
      </w:r>
    </w:p>
    <w:p w:rsidR="0055591D" w:rsidRPr="005238C4" w:rsidRDefault="0055591D" w:rsidP="0055591D"/>
    <w:p w:rsidR="0055591D" w:rsidRDefault="0055591D" w:rsidP="0055591D"/>
    <w:p w:rsidR="0055591D" w:rsidRDefault="0055591D" w:rsidP="0055591D"/>
    <w:p w:rsidR="0055591D" w:rsidRDefault="0055591D" w:rsidP="0055591D">
      <w:r w:rsidRPr="005238C4">
        <w:t xml:space="preserve">Stephen S. Ours, </w:t>
      </w:r>
      <w:r>
        <w:t>P.E.</w:t>
      </w:r>
    </w:p>
    <w:p w:rsidR="0055591D" w:rsidRPr="005238C4" w:rsidRDefault="0055591D" w:rsidP="0055591D">
      <w:r w:rsidRPr="005238C4">
        <w:t>Chief</w:t>
      </w:r>
      <w:r>
        <w:t xml:space="preserve">, </w:t>
      </w:r>
      <w:r w:rsidRPr="005238C4">
        <w:t>Permitting Branch</w:t>
      </w:r>
    </w:p>
    <w:p w:rsidR="0055591D" w:rsidRDefault="0055591D" w:rsidP="0055591D"/>
    <w:p w:rsidR="00FC7B59" w:rsidRPr="0061157C" w:rsidRDefault="0055591D" w:rsidP="0055591D">
      <w:r w:rsidRPr="0061157C">
        <w:t>SSO</w:t>
      </w:r>
      <w:proofErr w:type="gramStart"/>
      <w:r w:rsidRPr="0061157C">
        <w:t>:</w:t>
      </w:r>
      <w:r>
        <w:t>JCN</w:t>
      </w:r>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4" w:rsidRDefault="00AE2344" w:rsidP="00AE2344">
    <w:pPr>
      <w:pStyle w:val="Header"/>
      <w:rPr>
        <w:b/>
      </w:rPr>
    </w:pPr>
    <w:r>
      <w:rPr>
        <w:b/>
      </w:rPr>
      <w:t>New Cingular Wireless PCS, LLC</w:t>
    </w:r>
    <w:r w:rsidR="0055591D">
      <w:rPr>
        <w:b/>
      </w:rPr>
      <w:t>,</w:t>
    </w:r>
    <w:r>
      <w:rPr>
        <w:b/>
      </w:rPr>
      <w:t xml:space="preserve"> </w:t>
    </w:r>
    <w:r w:rsidR="0055591D">
      <w:rPr>
        <w:b/>
      </w:rPr>
      <w:t>DBA AT&amp;T Mobility</w:t>
    </w:r>
  </w:p>
  <w:p w:rsidR="00AE2344" w:rsidRPr="001A1259" w:rsidRDefault="0055591D" w:rsidP="00AE2344">
    <w:pPr>
      <w:pStyle w:val="Header"/>
      <w:rPr>
        <w:b/>
      </w:rPr>
    </w:pPr>
    <w:r>
      <w:rPr>
        <w:b/>
      </w:rPr>
      <w:t xml:space="preserve">Permit No. </w:t>
    </w:r>
    <w:r w:rsidR="00AE2344">
      <w:rPr>
        <w:b/>
      </w:rPr>
      <w:t>6856</w:t>
    </w:r>
    <w:r w:rsidR="00E65228">
      <w:rPr>
        <w:b/>
      </w:rPr>
      <w:t>-R1</w:t>
    </w:r>
    <w:r w:rsidR="00AE2344">
      <w:rPr>
        <w:b/>
      </w:rPr>
      <w:t xml:space="preserve"> </w:t>
    </w:r>
    <w:r w:rsidR="00AE2344" w:rsidRPr="001A1259">
      <w:rPr>
        <w:b/>
      </w:rPr>
      <w:t xml:space="preserve">to </w:t>
    </w:r>
    <w:r w:rsidR="00AE2344">
      <w:rPr>
        <w:b/>
      </w:rPr>
      <w:t xml:space="preserve">Operate One 80 </w:t>
    </w:r>
    <w:proofErr w:type="spellStart"/>
    <w:r w:rsidR="00AE2344">
      <w:rPr>
        <w:b/>
      </w:rPr>
      <w:t>kW</w:t>
    </w:r>
    <w:r>
      <w:rPr>
        <w:b/>
      </w:rPr>
      <w:t>e</w:t>
    </w:r>
    <w:proofErr w:type="spellEnd"/>
    <w:r w:rsidR="00AE2344">
      <w:rPr>
        <w:b/>
      </w:rPr>
      <w:t xml:space="preserve"> Diesel-Fired Emergency Generator Set</w:t>
    </w:r>
  </w:p>
  <w:p w:rsidR="005B3AB4" w:rsidRPr="002C77E8" w:rsidRDefault="0055591D" w:rsidP="005B3AB4">
    <w:pPr>
      <w:pStyle w:val="Header"/>
    </w:pPr>
    <w:r>
      <w:t>February 18, 2020</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C4F31"/>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441"/>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0B46"/>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5591D"/>
    <w:rsid w:val="00561103"/>
    <w:rsid w:val="0056640B"/>
    <w:rsid w:val="00567CEE"/>
    <w:rsid w:val="00571DC1"/>
    <w:rsid w:val="0057729C"/>
    <w:rsid w:val="005A2EC4"/>
    <w:rsid w:val="005A45E7"/>
    <w:rsid w:val="005B3AB4"/>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9658D"/>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0C0A"/>
    <w:rsid w:val="007A6215"/>
    <w:rsid w:val="007C1299"/>
    <w:rsid w:val="007C1FC4"/>
    <w:rsid w:val="007D656A"/>
    <w:rsid w:val="007E21E5"/>
    <w:rsid w:val="007E3FF7"/>
    <w:rsid w:val="007E6D76"/>
    <w:rsid w:val="007F1650"/>
    <w:rsid w:val="007F35DA"/>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D754B"/>
    <w:rsid w:val="00AE1AAE"/>
    <w:rsid w:val="00AE2344"/>
    <w:rsid w:val="00AE6F66"/>
    <w:rsid w:val="00AF1F64"/>
    <w:rsid w:val="00B10BAB"/>
    <w:rsid w:val="00B11512"/>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60A7"/>
    <w:rsid w:val="00E04730"/>
    <w:rsid w:val="00E05A86"/>
    <w:rsid w:val="00E16D6D"/>
    <w:rsid w:val="00E20183"/>
    <w:rsid w:val="00E37E63"/>
    <w:rsid w:val="00E42F7D"/>
    <w:rsid w:val="00E4737D"/>
    <w:rsid w:val="00E5085E"/>
    <w:rsid w:val="00E54043"/>
    <w:rsid w:val="00E54C82"/>
    <w:rsid w:val="00E63842"/>
    <w:rsid w:val="00E640CA"/>
    <w:rsid w:val="00E65228"/>
    <w:rsid w:val="00E76B93"/>
    <w:rsid w:val="00E8296C"/>
    <w:rsid w:val="00E91DD1"/>
    <w:rsid w:val="00E93C25"/>
    <w:rsid w:val="00EA6071"/>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C8C18-C870-4DC5-B380-2F6BFE4E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2029</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12816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4</cp:revision>
  <cp:lastPrinted>2016-04-14T20:01:00Z</cp:lastPrinted>
  <dcterms:created xsi:type="dcterms:W3CDTF">2020-01-03T16:40:00Z</dcterms:created>
  <dcterms:modified xsi:type="dcterms:W3CDTF">2020-01-03T16:47:00Z</dcterms:modified>
</cp:coreProperties>
</file>