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DE3DE3" w:rsidP="003E3736">
      <w:pPr>
        <w:pStyle w:val="Signature"/>
      </w:pPr>
      <w:r>
        <w:t>November 17</w:t>
      </w:r>
      <w:r w:rsidR="00AD04E2">
        <w:t>, 2015</w:t>
      </w:r>
    </w:p>
    <w:p w:rsidR="003E3736" w:rsidRDefault="003E3736" w:rsidP="003E3736">
      <w:pPr>
        <w:pStyle w:val="Signature"/>
      </w:pPr>
    </w:p>
    <w:p w:rsidR="003E3736" w:rsidRDefault="00DE3DE3" w:rsidP="003E3736">
      <w:pPr>
        <w:pStyle w:val="Signature"/>
      </w:pPr>
      <w:r>
        <w:t xml:space="preserve">Al </w:t>
      </w:r>
      <w:proofErr w:type="spellStart"/>
      <w:r>
        <w:t>Masino</w:t>
      </w:r>
      <w:proofErr w:type="spellEnd"/>
    </w:p>
    <w:p w:rsidR="003E3736" w:rsidRDefault="00DE3DE3" w:rsidP="003E3736">
      <w:pPr>
        <w:pStyle w:val="Signature"/>
      </w:pPr>
      <w:r>
        <w:t>Director of Exhibitions, Designs, &amp; Special Projects</w:t>
      </w:r>
    </w:p>
    <w:p w:rsidR="00804593" w:rsidRDefault="0046448F" w:rsidP="003E3736">
      <w:pPr>
        <w:pStyle w:val="Signature"/>
      </w:pPr>
      <w:proofErr w:type="spellStart"/>
      <w:r>
        <w:t>Hirshhorn</w:t>
      </w:r>
      <w:proofErr w:type="spellEnd"/>
      <w:r>
        <w:t xml:space="preserve"> </w:t>
      </w:r>
      <w:r w:rsidR="00812B64">
        <w:t>Museum</w:t>
      </w:r>
      <w:r>
        <w:t xml:space="preserve"> and Sculpture Garden</w:t>
      </w:r>
    </w:p>
    <w:p w:rsidR="00804593" w:rsidRDefault="0046448F" w:rsidP="003E3736">
      <w:pPr>
        <w:pStyle w:val="Signature"/>
      </w:pPr>
      <w:r>
        <w:t>7</w:t>
      </w:r>
      <w:r w:rsidR="00812B64" w:rsidRPr="00812B64">
        <w:rPr>
          <w:vertAlign w:val="superscript"/>
        </w:rPr>
        <w:t>th</w:t>
      </w:r>
      <w:r w:rsidR="00812B64">
        <w:t xml:space="preserve"> Street and </w:t>
      </w:r>
      <w:r w:rsidR="00804593">
        <w:t>Independence Ave, SW</w:t>
      </w:r>
    </w:p>
    <w:p w:rsidR="003E3736" w:rsidRDefault="003E3736" w:rsidP="003E3736">
      <w:pPr>
        <w:pStyle w:val="Signature"/>
      </w:pPr>
      <w:r>
        <w:t>Washington, DC</w:t>
      </w:r>
      <w:r w:rsidR="00AC669D">
        <w:t xml:space="preserve"> </w:t>
      </w:r>
      <w:r w:rsidR="0046448F">
        <w:t>20560</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A16A61">
        <w:rPr>
          <w:b/>
          <w:bCs/>
        </w:rPr>
        <w:t>2</w:t>
      </w:r>
      <w:r>
        <w:rPr>
          <w:b/>
          <w:bCs/>
        </w:rPr>
        <w:t xml:space="preserve"> </w:t>
      </w:r>
      <w:r w:rsidR="003E3736">
        <w:rPr>
          <w:b/>
          <w:bCs/>
        </w:rPr>
        <w:t>to Operate a Paint S</w:t>
      </w:r>
      <w:r w:rsidR="000224B2">
        <w:rPr>
          <w:b/>
          <w:bCs/>
        </w:rPr>
        <w:t xml:space="preserve">pray Booth at </w:t>
      </w:r>
      <w:r w:rsidR="00002169">
        <w:rPr>
          <w:b/>
          <w:bCs/>
        </w:rPr>
        <w:t xml:space="preserve">the </w:t>
      </w:r>
      <w:proofErr w:type="spellStart"/>
      <w:r w:rsidR="00A16A61">
        <w:rPr>
          <w:b/>
          <w:bCs/>
        </w:rPr>
        <w:t>Hirshhorn</w:t>
      </w:r>
      <w:proofErr w:type="spellEnd"/>
      <w:r w:rsidR="00A16A61">
        <w:rPr>
          <w:b/>
          <w:bCs/>
        </w:rPr>
        <w:t xml:space="preserve"> Museum and Sculpture Garden </w:t>
      </w:r>
      <w:r>
        <w:rPr>
          <w:b/>
          <w:bCs/>
        </w:rPr>
        <w:t xml:space="preserve">of the Smithsonian Institution </w:t>
      </w:r>
    </w:p>
    <w:p w:rsidR="003E3736" w:rsidRDefault="003E3736" w:rsidP="003E3736">
      <w:pPr>
        <w:pStyle w:val="Signature"/>
      </w:pPr>
    </w:p>
    <w:p w:rsidR="003E3736" w:rsidRDefault="00AC669D" w:rsidP="003E3736">
      <w:pPr>
        <w:pStyle w:val="Signature"/>
      </w:pPr>
      <w:r>
        <w:t xml:space="preserve">Dear Mr. </w:t>
      </w:r>
      <w:proofErr w:type="spellStart"/>
      <w:r w:rsidR="00DE3DE3">
        <w:t>Masino</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905367">
        <w:t>Department of Energy and Environment</w:t>
      </w:r>
      <w:r w:rsidRPr="00D3090C">
        <w:t xml:space="preserve"> </w:t>
      </w:r>
      <w:r w:rsidR="00905367">
        <w:t xml:space="preserve">(“the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 xml:space="preserve">The </w:t>
      </w:r>
      <w:r w:rsidR="00905367">
        <w:t>application of the Smithsonian Institution</w:t>
      </w:r>
      <w:r w:rsidR="00702D1F">
        <w:t xml:space="preserve"> (“the Permittee”)</w:t>
      </w:r>
      <w:r w:rsidR="003E3736">
        <w:t xml:space="preserve"> to operate a paint booth at </w:t>
      </w:r>
      <w:r w:rsidR="00CB009E">
        <w:t xml:space="preserve">the </w:t>
      </w:r>
      <w:proofErr w:type="spellStart"/>
      <w:r w:rsidR="00A16A61">
        <w:t>Hirshhorn</w:t>
      </w:r>
      <w:proofErr w:type="spellEnd"/>
      <w:r w:rsidR="00A16A61">
        <w:t xml:space="preserve"> </w:t>
      </w:r>
      <w:r w:rsidR="009E18EA">
        <w:t xml:space="preserve">Museum </w:t>
      </w:r>
      <w:r w:rsidR="00A16A61">
        <w:t xml:space="preserve">and Sculpture Garden </w:t>
      </w:r>
      <w:r w:rsidR="003E3736">
        <w:t>has been received. Permission to operate a</w:t>
      </w:r>
      <w:r w:rsidR="00702D1F">
        <w:t xml:space="preserve"> </w:t>
      </w:r>
      <w:r w:rsidR="009E18EA">
        <w:t xml:space="preserve">cross-draft </w:t>
      </w:r>
      <w:r w:rsidR="00702D1F">
        <w:t>paint</w:t>
      </w:r>
      <w:r w:rsidR="00002169">
        <w:t xml:space="preserve"> </w:t>
      </w:r>
      <w:r w:rsidR="00CB009E">
        <w:t xml:space="preserve">booth at </w:t>
      </w:r>
      <w:r w:rsidR="006F1B02">
        <w:t>7</w:t>
      </w:r>
      <w:r w:rsidR="009E18EA" w:rsidRPr="009E18EA">
        <w:rPr>
          <w:vertAlign w:val="superscript"/>
        </w:rPr>
        <w:t>th</w:t>
      </w:r>
      <w:r w:rsidR="009E18EA">
        <w:t xml:space="preserve"> Street and Independence Ave SW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6F1B02">
        <w:t>May 14</w:t>
      </w:r>
      <w:r w:rsidR="009E18EA">
        <w:t>,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DE3DE3">
      <w:pPr>
        <w:ind w:left="720" w:hanging="360"/>
      </w:pPr>
      <w:r w:rsidRPr="00975D79">
        <w:t>b.</w:t>
      </w:r>
      <w:r w:rsidRPr="00975D79">
        <w:tab/>
      </w:r>
      <w:r w:rsidR="00DE3DE3">
        <w:t xml:space="preserve">This permit expires on November 16, 2020 </w:t>
      </w:r>
      <w:r w:rsidR="00DE3DE3" w:rsidRPr="003956E7">
        <w:t>[20 DCMR 200.4].  If continued operation after this date is desired, the owner or operator shall submit an ap</w:t>
      </w:r>
      <w:r w:rsidR="00DE3DE3">
        <w:t>plication for renewal by August 16, 2020</w:t>
      </w:r>
      <w:r w:rsidR="00DE3DE3"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905367">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9428AE" w:rsidRDefault="009428AE"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bookmarkStart w:id="0" w:name="_GoBack"/>
      <w:bookmarkEnd w:id="0"/>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9428AE">
        <w:t>No</w:t>
      </w:r>
      <w:r>
        <w:t xml:space="preserve"> chemical strippers containing methylene chloride (</w:t>
      </w:r>
      <w:proofErr w:type="spellStart"/>
      <w:r>
        <w:t>MeCl</w:t>
      </w:r>
      <w:proofErr w:type="spellEnd"/>
      <w:r>
        <w:t xml:space="preserve">) shall be used </w:t>
      </w:r>
      <w:r w:rsidR="009428AE">
        <w:t>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w:t>
      </w:r>
      <w:r>
        <w:lastRenderedPageBreak/>
        <w:t xml:space="preserve">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4152D0" w:rsidRDefault="001345DD" w:rsidP="004152D0">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performed </w:t>
      </w:r>
      <w:r w:rsidR="004152D0">
        <w:t>by one of the following methods: [20 DCMR 201]</w:t>
      </w:r>
    </w:p>
    <w:p w:rsidR="004152D0" w:rsidRDefault="004152D0" w:rsidP="004152D0">
      <w:pPr>
        <w:pStyle w:val="Signature"/>
        <w:tabs>
          <w:tab w:val="left" w:pos="1080"/>
        </w:tabs>
        <w:ind w:left="1080" w:hanging="360"/>
      </w:pPr>
    </w:p>
    <w:p w:rsidR="004152D0" w:rsidRDefault="004152D0" w:rsidP="004152D0">
      <w:pPr>
        <w:pStyle w:val="Signature"/>
        <w:tabs>
          <w:tab w:val="left" w:pos="1440"/>
        </w:tabs>
        <w:ind w:left="1440" w:hanging="360"/>
      </w:pPr>
      <w:r>
        <w:t>A.</w:t>
      </w:r>
      <w:r>
        <w:tab/>
        <w:t>Use of an enclosed spray gun cleaning system that is kept closed when not in use;</w:t>
      </w:r>
    </w:p>
    <w:p w:rsidR="004152D0" w:rsidRDefault="004152D0" w:rsidP="004152D0">
      <w:pPr>
        <w:pStyle w:val="Signature"/>
        <w:tabs>
          <w:tab w:val="left" w:pos="1440"/>
        </w:tabs>
        <w:ind w:left="1440" w:hanging="360"/>
      </w:pPr>
    </w:p>
    <w:p w:rsidR="004152D0" w:rsidRDefault="004152D0" w:rsidP="004152D0">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4152D0" w:rsidRDefault="004152D0" w:rsidP="004152D0">
      <w:pPr>
        <w:pStyle w:val="Signature"/>
        <w:tabs>
          <w:tab w:val="left" w:pos="1440"/>
        </w:tabs>
        <w:ind w:left="1440" w:hanging="360"/>
      </w:pPr>
    </w:p>
    <w:p w:rsidR="004152D0" w:rsidRDefault="004152D0" w:rsidP="004152D0">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4152D0" w:rsidRDefault="004152D0" w:rsidP="004152D0">
      <w:pPr>
        <w:pStyle w:val="Signature"/>
        <w:tabs>
          <w:tab w:val="left" w:pos="1440"/>
        </w:tabs>
        <w:ind w:left="1440" w:hanging="360"/>
      </w:pPr>
    </w:p>
    <w:p w:rsidR="003E3736" w:rsidRDefault="004152D0" w:rsidP="001345DD">
      <w:pPr>
        <w:pStyle w:val="Signature"/>
        <w:ind w:left="1440" w:hanging="360"/>
      </w:pPr>
      <w:r>
        <w:t>D.</w:t>
      </w:r>
      <w:r>
        <w:tab/>
        <w:t>Use of an atomized spray into a paint waste container that is fitted with a device designed to capture atomized solvent emissions.</w:t>
      </w:r>
    </w:p>
    <w:p w:rsidR="004152D0" w:rsidRDefault="004152D0" w:rsidP="004152D0">
      <w:pPr>
        <w:pStyle w:val="Signature"/>
        <w:tabs>
          <w:tab w:val="left" w:pos="1080"/>
        </w:tabs>
        <w:ind w:left="1080" w:hanging="360"/>
      </w:pPr>
    </w:p>
    <w:p w:rsidR="003E3736" w:rsidRDefault="0062642E" w:rsidP="001361E1">
      <w:pPr>
        <w:pStyle w:val="Signature"/>
        <w:tabs>
          <w:tab w:val="left" w:pos="720"/>
        </w:tabs>
        <w:ind w:left="720" w:hanging="360"/>
      </w:pPr>
      <w:r>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t>1.</w:t>
      </w:r>
      <w:r>
        <w:tab/>
        <w:t>The unit shall be fitted with a type of filter technology that is demonstrated to achieve at least 98-percent capture of paint overspr</w:t>
      </w:r>
      <w:r w:rsidR="004152D0">
        <w:t>ay;</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w:t>
      </w:r>
      <w:r w:rsidR="004152D0">
        <w:rPr>
          <w:bCs/>
          <w:iCs/>
        </w:rPr>
        <w:t>manufacturers’ specifications;</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4152D0">
        <w:t>lls; and</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4152D0">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3E3736">
      <w:pPr>
        <w:pStyle w:val="Signature"/>
        <w:ind w:left="360" w:hanging="360"/>
      </w:pPr>
      <w:r>
        <w:lastRenderedPageBreak/>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32633"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w:t>
      </w:r>
      <w:r w:rsidR="004152D0">
        <w:t>e</w:t>
      </w:r>
      <w:r w:rsidR="000B372B">
        <w:t>)</w:t>
      </w:r>
      <w:r w:rsidR="004152D0">
        <w:t>(1)</w:t>
      </w:r>
      <w:r w:rsidR="000B372B">
        <w:t>.</w:t>
      </w:r>
    </w:p>
    <w:p w:rsidR="003E3736" w:rsidRDefault="003E3736" w:rsidP="003E3736">
      <w:pPr>
        <w:pStyle w:val="Signature"/>
        <w:ind w:left="720" w:hanging="360"/>
      </w:pPr>
    </w:p>
    <w:p w:rsidR="003E3736" w:rsidRDefault="001C13A7" w:rsidP="003E3736">
      <w:pPr>
        <w:pStyle w:val="Signature"/>
        <w:ind w:left="720" w:hanging="360"/>
      </w:pPr>
      <w:r>
        <w:lastRenderedPageBreak/>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rsidR="004152D0">
        <w:t xml:space="preserve">requirements of Conditions </w:t>
      </w:r>
      <w:proofErr w:type="gramStart"/>
      <w:r w:rsidR="004152D0">
        <w:t>III(</w:t>
      </w:r>
      <w:proofErr w:type="gramEnd"/>
      <w:r w:rsidR="004152D0">
        <w:t>f</w:t>
      </w:r>
      <w:r w:rsidR="003E3736">
        <w:t>)(1) and (2).</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rsidR="004152D0">
        <w:t>, (d</w:t>
      </w:r>
      <w:r>
        <w:t>), (</w:t>
      </w:r>
      <w:r w:rsidR="004152D0">
        <w:t>e</w:t>
      </w:r>
      <w:r>
        <w:t>), (</w:t>
      </w:r>
      <w:r w:rsidR="004152D0">
        <w:t>g</w:t>
      </w:r>
      <w:r>
        <w:t>), and (</w:t>
      </w:r>
      <w:r w:rsidR="004152D0">
        <w:t>h</w:t>
      </w:r>
      <w:r>
        <w:t>)</w:t>
      </w:r>
      <w:r w:rsidR="003E3736">
        <w:t>.</w:t>
      </w:r>
    </w:p>
    <w:p w:rsidR="00AB6B81" w:rsidRDefault="00AB6B81" w:rsidP="003E3736">
      <w:pPr>
        <w:pStyle w:val="Signature"/>
      </w:pPr>
    </w:p>
    <w:p w:rsidR="003E3736" w:rsidRDefault="003E3736" w:rsidP="003E3736">
      <w:pPr>
        <w:pStyle w:val="Signature"/>
        <w:ind w:left="360" w:hanging="360"/>
      </w:pPr>
      <w:r>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w:t>
      </w:r>
      <w:r w:rsidR="004152D0">
        <w:t xml:space="preserve"> compliance with Condition III(e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w:t>
      </w:r>
      <w:proofErr w:type="gramStart"/>
      <w:r w:rsidR="0003550C">
        <w:t>III(</w:t>
      </w:r>
      <w:proofErr w:type="gramEnd"/>
      <w:r w:rsidR="004152D0">
        <w:t>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4152D0">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lastRenderedPageBreak/>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SSO:GB</w:t>
      </w:r>
    </w:p>
    <w:sectPr w:rsidR="003E3736" w:rsidRPr="00882CD3" w:rsidSect="00A67445">
      <w:headerReference w:type="default" r:id="rId10"/>
      <w:headerReference w:type="first" r:id="rId11"/>
      <w:footerReference w:type="first" r:id="rId12"/>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2C" w:rsidRDefault="00C4072C">
      <w:r>
        <w:separator/>
      </w:r>
    </w:p>
  </w:endnote>
  <w:endnote w:type="continuationSeparator" w:id="0">
    <w:p w:rsidR="00C4072C" w:rsidRDefault="00C4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1F" w:rsidRPr="00905367" w:rsidRDefault="00905367" w:rsidP="00905367">
    <w:pPr>
      <w:pStyle w:val="Footer"/>
      <w:tabs>
        <w:tab w:val="clear" w:pos="4320"/>
        <w:tab w:val="clear" w:pos="8640"/>
        <w:tab w:val="right" w:pos="-4680"/>
      </w:tabs>
      <w:ind w:right="-810"/>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699A229" wp14:editId="5EEEF415">
          <wp:simplePos x="0" y="0"/>
          <wp:positionH relativeFrom="margin">
            <wp:posOffset>5888355</wp:posOffset>
          </wp:positionH>
          <wp:positionV relativeFrom="paragraph">
            <wp:posOffset>-411480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5F25DFCD" wp14:editId="4B07A59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F67B3AB" wp14:editId="48649AF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Pr>
        <w:rFonts w:ascii="Century Gothic" w:hAnsi="Century Gothic"/>
        <w:noProof/>
        <w:sz w:val="20"/>
        <w:szCs w:val="20"/>
      </w:rPr>
      <w:drawing>
        <wp:anchor distT="0" distB="0" distL="114300" distR="114300" simplePos="0" relativeHeight="251661312" behindDoc="0" locked="0" layoutInCell="1" allowOverlap="1" wp14:anchorId="23806E35" wp14:editId="1110A51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2C" w:rsidRDefault="00C4072C">
      <w:r>
        <w:separator/>
      </w:r>
    </w:p>
  </w:footnote>
  <w:footnote w:type="continuationSeparator" w:id="0">
    <w:p w:rsidR="00C4072C" w:rsidRDefault="00C4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B11871">
      <w:rPr>
        <w:b/>
      </w:rPr>
      <w:t xml:space="preserve"> </w:t>
    </w:r>
    <w:proofErr w:type="spellStart"/>
    <w:r w:rsidR="00B11871">
      <w:rPr>
        <w:b/>
      </w:rPr>
      <w:t>Hirshhorn</w:t>
    </w:r>
    <w:proofErr w:type="spellEnd"/>
    <w:r w:rsidR="00B11871">
      <w:rPr>
        <w:b/>
      </w:rPr>
      <w:t xml:space="preserve"> Museum and Sculpture Garden</w:t>
    </w:r>
    <w:r w:rsidR="00205EA2">
      <w:rPr>
        <w:b/>
      </w:rPr>
      <w:t xml:space="preserve"> </w:t>
    </w:r>
  </w:p>
  <w:p w:rsidR="00702D1F" w:rsidRPr="002239AA" w:rsidRDefault="001361E1" w:rsidP="00CB009E">
    <w:pPr>
      <w:pStyle w:val="Header"/>
      <w:rPr>
        <w:b/>
      </w:rPr>
    </w:pPr>
    <w:r>
      <w:rPr>
        <w:b/>
      </w:rPr>
      <w:t>Permit #6</w:t>
    </w:r>
    <w:r w:rsidR="00B11871">
      <w:rPr>
        <w:b/>
      </w:rPr>
      <w:t>902</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DE3DE3" w:rsidP="00CB009E">
    <w:pPr>
      <w:pStyle w:val="Header"/>
    </w:pPr>
    <w:r>
      <w:t>November 17</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DE3DE3">
      <w:rPr>
        <w:rStyle w:val="PageNumber"/>
        <w:noProof/>
      </w:rPr>
      <w:t>2</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67" w:rsidRPr="0030116A" w:rsidRDefault="00905367" w:rsidP="00905367">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702D1F" w:rsidRDefault="00702D1F">
    <w:pPr>
      <w:pStyle w:val="Header"/>
    </w:pPr>
  </w:p>
  <w:p w:rsidR="00DE3DE3" w:rsidRDefault="00DE3DE3">
    <w:pPr>
      <w:pStyle w:val="Header"/>
    </w:pPr>
  </w:p>
  <w:p w:rsidR="00DE3DE3" w:rsidRDefault="00DE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177E"/>
    <w:rsid w:val="00055C13"/>
    <w:rsid w:val="00071F3B"/>
    <w:rsid w:val="00082D05"/>
    <w:rsid w:val="000938C8"/>
    <w:rsid w:val="000B372B"/>
    <w:rsid w:val="000D1A27"/>
    <w:rsid w:val="001146D1"/>
    <w:rsid w:val="00117635"/>
    <w:rsid w:val="001345DD"/>
    <w:rsid w:val="001353E4"/>
    <w:rsid w:val="001361E1"/>
    <w:rsid w:val="00177B6C"/>
    <w:rsid w:val="001A2D01"/>
    <w:rsid w:val="001B1152"/>
    <w:rsid w:val="001C13A7"/>
    <w:rsid w:val="00205EA2"/>
    <w:rsid w:val="00230020"/>
    <w:rsid w:val="002356B3"/>
    <w:rsid w:val="00271FB2"/>
    <w:rsid w:val="002908A0"/>
    <w:rsid w:val="00297F8B"/>
    <w:rsid w:val="002C79EB"/>
    <w:rsid w:val="002D0497"/>
    <w:rsid w:val="002E239A"/>
    <w:rsid w:val="002E37D1"/>
    <w:rsid w:val="0033255F"/>
    <w:rsid w:val="003377C1"/>
    <w:rsid w:val="00341E82"/>
    <w:rsid w:val="00367CDF"/>
    <w:rsid w:val="00371EB3"/>
    <w:rsid w:val="00377959"/>
    <w:rsid w:val="003B2CC6"/>
    <w:rsid w:val="003E3736"/>
    <w:rsid w:val="004152D0"/>
    <w:rsid w:val="00447A83"/>
    <w:rsid w:val="00451564"/>
    <w:rsid w:val="00462A6E"/>
    <w:rsid w:val="00464202"/>
    <w:rsid w:val="0046448F"/>
    <w:rsid w:val="00473670"/>
    <w:rsid w:val="00494AB7"/>
    <w:rsid w:val="004A1250"/>
    <w:rsid w:val="004B3C68"/>
    <w:rsid w:val="004C41B1"/>
    <w:rsid w:val="004C5FD4"/>
    <w:rsid w:val="004D1B50"/>
    <w:rsid w:val="004F7A70"/>
    <w:rsid w:val="004F7D23"/>
    <w:rsid w:val="005330CB"/>
    <w:rsid w:val="00561103"/>
    <w:rsid w:val="0056640B"/>
    <w:rsid w:val="0057729C"/>
    <w:rsid w:val="00583E40"/>
    <w:rsid w:val="005A2EC4"/>
    <w:rsid w:val="005C4930"/>
    <w:rsid w:val="005C56C9"/>
    <w:rsid w:val="005D2B8D"/>
    <w:rsid w:val="00623E49"/>
    <w:rsid w:val="0062642E"/>
    <w:rsid w:val="0063621D"/>
    <w:rsid w:val="00653218"/>
    <w:rsid w:val="006764AE"/>
    <w:rsid w:val="006F1B02"/>
    <w:rsid w:val="00702D1F"/>
    <w:rsid w:val="007115E3"/>
    <w:rsid w:val="00723B5D"/>
    <w:rsid w:val="0073637C"/>
    <w:rsid w:val="00737C82"/>
    <w:rsid w:val="00737D69"/>
    <w:rsid w:val="007854EB"/>
    <w:rsid w:val="00785ED5"/>
    <w:rsid w:val="007904C0"/>
    <w:rsid w:val="007A12C3"/>
    <w:rsid w:val="007A6215"/>
    <w:rsid w:val="007B098C"/>
    <w:rsid w:val="007F35DA"/>
    <w:rsid w:val="00804593"/>
    <w:rsid w:val="00812B64"/>
    <w:rsid w:val="008258F6"/>
    <w:rsid w:val="00834BDF"/>
    <w:rsid w:val="0086099C"/>
    <w:rsid w:val="008637DF"/>
    <w:rsid w:val="00882CD3"/>
    <w:rsid w:val="0089080B"/>
    <w:rsid w:val="008B769D"/>
    <w:rsid w:val="008B7AEE"/>
    <w:rsid w:val="008C7A19"/>
    <w:rsid w:val="008D399E"/>
    <w:rsid w:val="008E0BA3"/>
    <w:rsid w:val="00905367"/>
    <w:rsid w:val="009247DE"/>
    <w:rsid w:val="0093236D"/>
    <w:rsid w:val="009378FF"/>
    <w:rsid w:val="009428AE"/>
    <w:rsid w:val="00964562"/>
    <w:rsid w:val="00964C32"/>
    <w:rsid w:val="00970EE1"/>
    <w:rsid w:val="009813D6"/>
    <w:rsid w:val="00984864"/>
    <w:rsid w:val="00986BBC"/>
    <w:rsid w:val="009A1CA4"/>
    <w:rsid w:val="009A2249"/>
    <w:rsid w:val="009B0147"/>
    <w:rsid w:val="009B0D9E"/>
    <w:rsid w:val="009B5736"/>
    <w:rsid w:val="009B5E36"/>
    <w:rsid w:val="009C06D1"/>
    <w:rsid w:val="009C76ED"/>
    <w:rsid w:val="009D04BA"/>
    <w:rsid w:val="009E18EA"/>
    <w:rsid w:val="009F4AAE"/>
    <w:rsid w:val="00A147AA"/>
    <w:rsid w:val="00A16A61"/>
    <w:rsid w:val="00A25BF7"/>
    <w:rsid w:val="00A405D7"/>
    <w:rsid w:val="00A47251"/>
    <w:rsid w:val="00A533B7"/>
    <w:rsid w:val="00A66E3A"/>
    <w:rsid w:val="00A67445"/>
    <w:rsid w:val="00A752F7"/>
    <w:rsid w:val="00A779B6"/>
    <w:rsid w:val="00A8483C"/>
    <w:rsid w:val="00A8624D"/>
    <w:rsid w:val="00A94AA8"/>
    <w:rsid w:val="00AB1F9A"/>
    <w:rsid w:val="00AB2B21"/>
    <w:rsid w:val="00AB6B81"/>
    <w:rsid w:val="00AB729F"/>
    <w:rsid w:val="00AC669D"/>
    <w:rsid w:val="00AD04E2"/>
    <w:rsid w:val="00AD126D"/>
    <w:rsid w:val="00AD261D"/>
    <w:rsid w:val="00AD5650"/>
    <w:rsid w:val="00AF1F64"/>
    <w:rsid w:val="00B063AC"/>
    <w:rsid w:val="00B11871"/>
    <w:rsid w:val="00B21801"/>
    <w:rsid w:val="00B26DCC"/>
    <w:rsid w:val="00B315CF"/>
    <w:rsid w:val="00B331FC"/>
    <w:rsid w:val="00B35FA2"/>
    <w:rsid w:val="00B576E1"/>
    <w:rsid w:val="00B57DAE"/>
    <w:rsid w:val="00B87ED0"/>
    <w:rsid w:val="00BB208D"/>
    <w:rsid w:val="00BD33AE"/>
    <w:rsid w:val="00BE2664"/>
    <w:rsid w:val="00BF45D3"/>
    <w:rsid w:val="00C0764F"/>
    <w:rsid w:val="00C227B4"/>
    <w:rsid w:val="00C4072C"/>
    <w:rsid w:val="00C55697"/>
    <w:rsid w:val="00C60895"/>
    <w:rsid w:val="00C62DAF"/>
    <w:rsid w:val="00C83B63"/>
    <w:rsid w:val="00C85F85"/>
    <w:rsid w:val="00CB009E"/>
    <w:rsid w:val="00CC77E5"/>
    <w:rsid w:val="00CD41FA"/>
    <w:rsid w:val="00CD70F7"/>
    <w:rsid w:val="00CE5B65"/>
    <w:rsid w:val="00D107DC"/>
    <w:rsid w:val="00D33BFC"/>
    <w:rsid w:val="00D37690"/>
    <w:rsid w:val="00D40D15"/>
    <w:rsid w:val="00D40F43"/>
    <w:rsid w:val="00D43203"/>
    <w:rsid w:val="00D717A9"/>
    <w:rsid w:val="00D749C3"/>
    <w:rsid w:val="00D74A9D"/>
    <w:rsid w:val="00D85C17"/>
    <w:rsid w:val="00D9183E"/>
    <w:rsid w:val="00D94DF6"/>
    <w:rsid w:val="00DA062F"/>
    <w:rsid w:val="00DA3618"/>
    <w:rsid w:val="00DC5687"/>
    <w:rsid w:val="00DD72E6"/>
    <w:rsid w:val="00DE3DE3"/>
    <w:rsid w:val="00DE7511"/>
    <w:rsid w:val="00E20183"/>
    <w:rsid w:val="00E42B93"/>
    <w:rsid w:val="00E54043"/>
    <w:rsid w:val="00E54C82"/>
    <w:rsid w:val="00E87487"/>
    <w:rsid w:val="00EC7BC9"/>
    <w:rsid w:val="00EC7C5B"/>
    <w:rsid w:val="00EE3BEE"/>
    <w:rsid w:val="00F0380E"/>
    <w:rsid w:val="00F07A7C"/>
    <w:rsid w:val="00F151E6"/>
    <w:rsid w:val="00F205C0"/>
    <w:rsid w:val="00F251EB"/>
    <w:rsid w:val="00FA350A"/>
    <w:rsid w:val="00FA7F45"/>
    <w:rsid w:val="00FD6763"/>
    <w:rsid w:val="00FE5F81"/>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9053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905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2025</Words>
  <Characters>10434</Characters>
  <Application>Microsoft Office Word</Application>
  <DocSecurity>4</DocSecurity>
  <Lines>248</Lines>
  <Paragraphs>89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12370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2015-10-07T17:47:00Z</dcterms:created>
  <dcterms:modified xsi:type="dcterms:W3CDTF">2015-10-07T17:47:00Z</dcterms:modified>
</cp:coreProperties>
</file>