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115A96" w:rsidP="003E3736">
      <w:pPr>
        <w:pStyle w:val="Signature"/>
      </w:pPr>
      <w:r>
        <w:t>November 17</w:t>
      </w:r>
      <w:r w:rsidR="00AD04E2">
        <w:t>, 2015</w:t>
      </w:r>
    </w:p>
    <w:p w:rsidR="003E3736" w:rsidRDefault="003E3736" w:rsidP="003E3736">
      <w:pPr>
        <w:pStyle w:val="Signature"/>
      </w:pPr>
    </w:p>
    <w:p w:rsidR="003E3736" w:rsidRDefault="00115A96" w:rsidP="003E3736">
      <w:pPr>
        <w:pStyle w:val="Signature"/>
      </w:pPr>
      <w:r>
        <w:t xml:space="preserve">Catharine A. </w:t>
      </w:r>
      <w:proofErr w:type="spellStart"/>
      <w:r>
        <w:t>Kualii</w:t>
      </w:r>
      <w:proofErr w:type="spellEnd"/>
    </w:p>
    <w:p w:rsidR="003E3736" w:rsidRDefault="00115A96" w:rsidP="003E3736">
      <w:pPr>
        <w:pStyle w:val="Signature"/>
      </w:pPr>
      <w:r>
        <w:t>Associate Director for Management and Public Programs</w:t>
      </w:r>
    </w:p>
    <w:p w:rsidR="00804593" w:rsidRDefault="00812B64" w:rsidP="003E3736">
      <w:pPr>
        <w:pStyle w:val="Signature"/>
      </w:pPr>
      <w:r>
        <w:t>National Air and Space Museum</w:t>
      </w:r>
    </w:p>
    <w:p w:rsidR="00804593" w:rsidRDefault="00812B64" w:rsidP="003E3736">
      <w:pPr>
        <w:pStyle w:val="Signature"/>
      </w:pPr>
      <w:r>
        <w:t>6</w:t>
      </w:r>
      <w:r w:rsidRPr="00812B64">
        <w:rPr>
          <w:vertAlign w:val="superscript"/>
        </w:rPr>
        <w:t>th</w:t>
      </w:r>
      <w:r>
        <w:t xml:space="preserve"> Street and </w:t>
      </w:r>
      <w:r w:rsidR="00804593">
        <w:t>Independence Ave, SW</w:t>
      </w:r>
    </w:p>
    <w:p w:rsidR="003E3736" w:rsidRDefault="003E3736" w:rsidP="003E3736">
      <w:pPr>
        <w:pStyle w:val="Signature"/>
      </w:pPr>
      <w:r>
        <w:t>Washington, DC</w:t>
      </w:r>
      <w:r w:rsidR="00AC669D">
        <w:t xml:space="preserve"> </w:t>
      </w:r>
      <w:r w:rsidR="00812B64">
        <w:t>20013</w:t>
      </w:r>
    </w:p>
    <w:p w:rsidR="003E3736" w:rsidRDefault="003E3736" w:rsidP="003E3736">
      <w:pPr>
        <w:pStyle w:val="Signature"/>
      </w:pPr>
    </w:p>
    <w:p w:rsidR="003E3736" w:rsidRDefault="00804593" w:rsidP="00002169">
      <w:pPr>
        <w:pStyle w:val="Signature"/>
        <w:ind w:left="1080" w:hanging="1080"/>
        <w:rPr>
          <w:b/>
          <w:bCs/>
        </w:rPr>
      </w:pPr>
      <w:r>
        <w:rPr>
          <w:b/>
          <w:bCs/>
        </w:rPr>
        <w:t>Subject:</w:t>
      </w:r>
      <w:r>
        <w:rPr>
          <w:b/>
          <w:bCs/>
        </w:rPr>
        <w:tab/>
        <w:t>Permit #</w:t>
      </w:r>
      <w:r w:rsidR="00AC669D">
        <w:rPr>
          <w:b/>
          <w:bCs/>
        </w:rPr>
        <w:t>6</w:t>
      </w:r>
      <w:r>
        <w:rPr>
          <w:b/>
          <w:bCs/>
        </w:rPr>
        <w:t>90</w:t>
      </w:r>
      <w:r w:rsidR="00AD04E2">
        <w:rPr>
          <w:b/>
          <w:bCs/>
        </w:rPr>
        <w:t>5</w:t>
      </w:r>
      <w:r>
        <w:rPr>
          <w:b/>
          <w:bCs/>
        </w:rPr>
        <w:t xml:space="preserve"> </w:t>
      </w:r>
      <w:r w:rsidR="003E3736">
        <w:rPr>
          <w:b/>
          <w:bCs/>
        </w:rPr>
        <w:t>to Operate a Paint S</w:t>
      </w:r>
      <w:r w:rsidR="000224B2">
        <w:rPr>
          <w:b/>
          <w:bCs/>
        </w:rPr>
        <w:t xml:space="preserve">pray Booth at </w:t>
      </w:r>
      <w:r w:rsidR="00002169">
        <w:rPr>
          <w:b/>
          <w:bCs/>
        </w:rPr>
        <w:t xml:space="preserve">the </w:t>
      </w:r>
      <w:r w:rsidR="00AD04E2">
        <w:rPr>
          <w:b/>
          <w:bCs/>
        </w:rPr>
        <w:t>National Air and Space Museum</w:t>
      </w:r>
      <w:r>
        <w:rPr>
          <w:b/>
          <w:bCs/>
        </w:rPr>
        <w:t xml:space="preserve"> of the Smithsonian Institution </w:t>
      </w:r>
    </w:p>
    <w:p w:rsidR="003E3736" w:rsidRDefault="003E3736" w:rsidP="003E3736">
      <w:pPr>
        <w:pStyle w:val="Signature"/>
      </w:pPr>
    </w:p>
    <w:p w:rsidR="003E3736" w:rsidRDefault="00AC669D" w:rsidP="003E3736">
      <w:pPr>
        <w:pStyle w:val="Signature"/>
      </w:pPr>
      <w:r>
        <w:t>Dear M</w:t>
      </w:r>
      <w:r w:rsidR="00115A96">
        <w:t xml:space="preserve">s. </w:t>
      </w:r>
      <w:proofErr w:type="spellStart"/>
      <w:r w:rsidR="00115A96">
        <w:t>Kualii</w:t>
      </w:r>
      <w:proofErr w:type="spellEnd"/>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9A2024">
        <w:t>Department of Ene</w:t>
      </w:r>
      <w:bookmarkStart w:id="0" w:name="_GoBack"/>
      <w:bookmarkEnd w:id="0"/>
      <w:r w:rsidR="009A2024">
        <w:t>rgy and Environment</w:t>
      </w:r>
      <w:r w:rsidRPr="00D3090C">
        <w:t xml:space="preserve"> </w:t>
      </w:r>
      <w:r w:rsidR="00115A96">
        <w:t xml:space="preserve">(“the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rsidR="009E18EA">
        <w:t>The</w:t>
      </w:r>
      <w:r w:rsidR="009A2024">
        <w:t xml:space="preserve"> application of the Smithsonian Institution</w:t>
      </w:r>
      <w:r w:rsidR="00702D1F">
        <w:t xml:space="preserve"> (“the Permittee”)</w:t>
      </w:r>
      <w:r w:rsidR="003E3736">
        <w:t xml:space="preserve"> to operate a paint booth at </w:t>
      </w:r>
      <w:r w:rsidR="00CB009E">
        <w:t xml:space="preserve">the </w:t>
      </w:r>
      <w:r w:rsidR="009E18EA">
        <w:t xml:space="preserve">National Air and Space Museum </w:t>
      </w:r>
      <w:r w:rsidR="003E3736">
        <w:t>has been received. Permission to operate a</w:t>
      </w:r>
      <w:r w:rsidR="00702D1F">
        <w:t xml:space="preserve"> </w:t>
      </w:r>
      <w:r w:rsidR="009E18EA">
        <w:t xml:space="preserve">cross-draft </w:t>
      </w:r>
      <w:proofErr w:type="spellStart"/>
      <w:r w:rsidR="009E18EA">
        <w:t>DeVilbiss</w:t>
      </w:r>
      <w:proofErr w:type="spellEnd"/>
      <w:r w:rsidR="009E18EA">
        <w:t>/</w:t>
      </w:r>
      <w:proofErr w:type="spellStart"/>
      <w:r w:rsidR="009E18EA">
        <w:t>Dynaclean</w:t>
      </w:r>
      <w:proofErr w:type="spellEnd"/>
      <w:r w:rsidR="009E18EA">
        <w:t xml:space="preserve"> F-21536</w:t>
      </w:r>
      <w:r w:rsidR="00702D1F">
        <w:t xml:space="preserve"> </w:t>
      </w:r>
      <w:r w:rsidR="009A2024">
        <w:t xml:space="preserve">paint booth </w:t>
      </w:r>
      <w:r w:rsidR="00CB009E">
        <w:t xml:space="preserve">at </w:t>
      </w:r>
      <w:r w:rsidR="009E18EA">
        <w:t>6</w:t>
      </w:r>
      <w:r w:rsidR="009E18EA" w:rsidRPr="009E18EA">
        <w:rPr>
          <w:vertAlign w:val="superscript"/>
        </w:rPr>
        <w:t>th</w:t>
      </w:r>
      <w:r w:rsidR="009E18EA">
        <w:t xml:space="preserve"> Street and Independence Ave SW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9E18EA">
        <w:t>April 13, 2015</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115A96">
        <w:t xml:space="preserve">This permit expires on November 16, 2020 </w:t>
      </w:r>
      <w:r w:rsidR="00115A96" w:rsidRPr="003956E7">
        <w:t>[20 DCMR 200.4].  If continued operation after this date is desired, the owner or operator shall submit an ap</w:t>
      </w:r>
      <w:r w:rsidR="00115A96">
        <w:t>plication for renewal by August 16, 2020</w:t>
      </w:r>
      <w:r w:rsidR="00115A96"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9A2024">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3E3736">
      <w:pPr>
        <w:pStyle w:val="Signature"/>
        <w:tabs>
          <w:tab w:val="num" w:pos="360"/>
        </w:tabs>
        <w:ind w:left="360" w:hanging="360"/>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r>
      <w:r w:rsidR="00F40D1E">
        <w:t>No</w:t>
      </w:r>
      <w:r>
        <w:t xml:space="preserve"> chemical strippers containing methylene chloride (</w:t>
      </w:r>
      <w:proofErr w:type="spellStart"/>
      <w:r>
        <w:t>MeCl</w:t>
      </w:r>
      <w:proofErr w:type="spellEnd"/>
      <w:r>
        <w:t>) shall be used</w:t>
      </w:r>
      <w:r w:rsidR="00F40D1E">
        <w:t xml:space="preserve"> at this facility</w:t>
      </w:r>
      <w:r>
        <w:t>.</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lastRenderedPageBreak/>
        <w:t>3.</w:t>
      </w:r>
      <w:r>
        <w:tab/>
        <w:t>They are other adh</w:t>
      </w:r>
      <w:r w:rsidR="00E87487">
        <w:t>esives, sealants, adhesive prim</w:t>
      </w:r>
      <w:r>
        <w:t>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3E3736" w:rsidRDefault="003E3736" w:rsidP="0062642E">
      <w:pPr>
        <w:pStyle w:val="Signature"/>
      </w:pPr>
    </w:p>
    <w:p w:rsidR="00BB208D" w:rsidRDefault="0062642E" w:rsidP="003E3736">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62642E" w:rsidP="003E3736">
      <w:pPr>
        <w:pStyle w:val="Signature"/>
        <w:tabs>
          <w:tab w:val="left" w:pos="720"/>
        </w:tabs>
        <w:ind w:left="720" w:hanging="360"/>
      </w:pPr>
      <w:r>
        <w:t>e</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AB729F">
      <w:pPr>
        <w:pStyle w:val="Signature"/>
        <w:tabs>
          <w:tab w:val="left" w:pos="1080"/>
        </w:tabs>
        <w:ind w:left="1080" w:hanging="360"/>
      </w:pPr>
    </w:p>
    <w:p w:rsidR="001A47BB" w:rsidRDefault="00592944" w:rsidP="001A47BB">
      <w:pPr>
        <w:pStyle w:val="Signature"/>
        <w:tabs>
          <w:tab w:val="left" w:pos="1080"/>
        </w:tabs>
        <w:ind w:left="1080" w:hanging="360"/>
      </w:pPr>
      <w:r>
        <w:t>2</w:t>
      </w:r>
      <w:r w:rsidR="00BB208D">
        <w:t>.</w:t>
      </w:r>
      <w:r w:rsidR="00BB208D">
        <w:tab/>
      </w:r>
      <w:proofErr w:type="gramStart"/>
      <w:r w:rsidR="00BB208D">
        <w:t>C</w:t>
      </w:r>
      <w:r w:rsidR="003E3736">
        <w:t>leaning</w:t>
      </w:r>
      <w:proofErr w:type="gramEnd"/>
      <w:r w:rsidR="003E3736">
        <w:t xml:space="preserve"> of spray guns shall be </w:t>
      </w:r>
      <w:r w:rsidR="001A47BB">
        <w:t>performed by one of the following methods: [20 DCMR 201]</w:t>
      </w:r>
    </w:p>
    <w:p w:rsidR="001A47BB" w:rsidRDefault="001A47BB" w:rsidP="001A47BB">
      <w:pPr>
        <w:pStyle w:val="Signature"/>
        <w:tabs>
          <w:tab w:val="left" w:pos="1080"/>
        </w:tabs>
        <w:ind w:left="1080" w:hanging="360"/>
      </w:pPr>
    </w:p>
    <w:p w:rsidR="001A47BB" w:rsidRDefault="001A47BB" w:rsidP="001A47BB">
      <w:pPr>
        <w:pStyle w:val="Signature"/>
        <w:tabs>
          <w:tab w:val="left" w:pos="1440"/>
        </w:tabs>
        <w:ind w:left="1440" w:hanging="360"/>
      </w:pPr>
      <w:r>
        <w:t>A.</w:t>
      </w:r>
      <w:r>
        <w:tab/>
        <w:t>Use of an enclosed spray gun cleaning system that is kept closed when not in use;</w:t>
      </w:r>
    </w:p>
    <w:p w:rsidR="001A47BB" w:rsidRDefault="001A47BB" w:rsidP="001A47BB">
      <w:pPr>
        <w:pStyle w:val="Signature"/>
        <w:tabs>
          <w:tab w:val="left" w:pos="1440"/>
        </w:tabs>
        <w:ind w:left="1440" w:hanging="360"/>
      </w:pPr>
    </w:p>
    <w:p w:rsidR="001A47BB" w:rsidRDefault="001A47BB" w:rsidP="001A47BB">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FF3B77" w:rsidRDefault="00FF3B77" w:rsidP="001A47BB">
      <w:pPr>
        <w:pStyle w:val="Signature"/>
        <w:tabs>
          <w:tab w:val="left" w:pos="1440"/>
        </w:tabs>
        <w:ind w:left="1440" w:hanging="360"/>
      </w:pPr>
    </w:p>
    <w:p w:rsidR="001A47BB" w:rsidRDefault="001A47BB" w:rsidP="001A47BB">
      <w:pPr>
        <w:pStyle w:val="Signature"/>
        <w:tabs>
          <w:tab w:val="left" w:pos="1440"/>
        </w:tabs>
        <w:ind w:left="1440" w:hanging="360"/>
      </w:pPr>
      <w:r>
        <w:t>C.</w:t>
      </w:r>
      <w:r>
        <w:tab/>
        <w:t>Disassembly of the spray gun and cleaning in a vat that is kept closed when not in use; or</w:t>
      </w:r>
      <w:r w:rsidDel="00DE2700">
        <w:t xml:space="preserve"> </w:t>
      </w:r>
    </w:p>
    <w:p w:rsidR="001A47BB" w:rsidRDefault="001A47BB" w:rsidP="001A47BB">
      <w:pPr>
        <w:pStyle w:val="Signature"/>
        <w:tabs>
          <w:tab w:val="left" w:pos="1440"/>
        </w:tabs>
        <w:ind w:left="1440" w:hanging="360"/>
      </w:pPr>
    </w:p>
    <w:p w:rsidR="003E3736" w:rsidRDefault="001A47BB" w:rsidP="00592944">
      <w:pPr>
        <w:pStyle w:val="Signature"/>
        <w:ind w:left="1440" w:hanging="360"/>
      </w:pPr>
      <w:r>
        <w:t>D.</w:t>
      </w:r>
      <w:r>
        <w:tab/>
        <w:t>Use of an atomized spray into a paint waste container that is fitted with a device designed to capture atomized solvent emissions.</w:t>
      </w:r>
    </w:p>
    <w:p w:rsidR="001A47BB" w:rsidRDefault="001A47BB" w:rsidP="001A47BB">
      <w:pPr>
        <w:pStyle w:val="Signature"/>
        <w:tabs>
          <w:tab w:val="left" w:pos="1080"/>
        </w:tabs>
        <w:ind w:left="1080" w:hanging="360"/>
      </w:pPr>
    </w:p>
    <w:p w:rsidR="003E3736" w:rsidRDefault="0062642E" w:rsidP="001361E1">
      <w:pPr>
        <w:pStyle w:val="Signature"/>
        <w:tabs>
          <w:tab w:val="left" w:pos="720"/>
        </w:tabs>
        <w:ind w:left="720" w:hanging="360"/>
      </w:pPr>
      <w:r>
        <w:lastRenderedPageBreak/>
        <w:t>f</w:t>
      </w:r>
      <w:r w:rsidR="003E3736">
        <w:t>.</w:t>
      </w:r>
      <w:r w:rsidR="003E3736">
        <w:tab/>
        <w:t>The paint spray booth shall meet the following specifications</w:t>
      </w:r>
      <w:r w:rsidR="004C5FD4">
        <w:t xml:space="preserve"> [20 DCMR 201]</w:t>
      </w:r>
      <w:r w:rsidR="003E3736">
        <w:t>:</w:t>
      </w:r>
    </w:p>
    <w:p w:rsidR="00AB729F" w:rsidRDefault="00AB729F" w:rsidP="003E3736">
      <w:pPr>
        <w:pStyle w:val="Signature"/>
        <w:tabs>
          <w:tab w:val="left" w:pos="1080"/>
        </w:tabs>
        <w:ind w:left="1080" w:hanging="360"/>
      </w:pPr>
    </w:p>
    <w:p w:rsidR="003E3736" w:rsidRDefault="003E3736" w:rsidP="003E3736">
      <w:pPr>
        <w:pStyle w:val="Signature"/>
        <w:tabs>
          <w:tab w:val="left" w:pos="1080"/>
        </w:tabs>
        <w:ind w:left="1080" w:hanging="360"/>
      </w:pPr>
      <w:r>
        <w:t>1.</w:t>
      </w:r>
      <w:r>
        <w:tab/>
        <w:t>The unit shall be fitted with a type of filter technology that is demonstrated to achieve at least 98-percent capture of paint overspr</w:t>
      </w:r>
      <w:r w:rsidR="001A47BB">
        <w:t>ay;</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w:t>
      </w:r>
      <w:r w:rsidR="001A47BB">
        <w:rPr>
          <w:bCs/>
          <w:iCs/>
        </w:rPr>
        <w:t>manufacturers’ specifications;</w:t>
      </w:r>
    </w:p>
    <w:p w:rsidR="001C13A7" w:rsidRDefault="001C13A7" w:rsidP="003E3736">
      <w:pPr>
        <w:pStyle w:val="Signature"/>
        <w:tabs>
          <w:tab w:val="left" w:pos="1080"/>
        </w:tabs>
        <w:ind w:left="1080" w:hanging="360"/>
      </w:pPr>
    </w:p>
    <w:p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lls</w:t>
      </w:r>
      <w:r w:rsidR="001A47BB">
        <w:t>; and</w:t>
      </w:r>
      <w:r w:rsidR="00AB6B81">
        <w:t xml:space="preserve"> </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3E3736">
      <w:pPr>
        <w:pStyle w:val="Signature"/>
        <w:tabs>
          <w:tab w:val="left" w:pos="720"/>
        </w:tabs>
        <w:ind w:left="720" w:hanging="360"/>
      </w:pPr>
    </w:p>
    <w:p w:rsidR="003E3736" w:rsidRPr="000D0EC5" w:rsidRDefault="0062642E" w:rsidP="003E3736">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3E3736" w:rsidRPr="000D0EC5">
        <w:rPr>
          <w:sz w:val="24"/>
          <w:szCs w:val="24"/>
        </w:rPr>
        <w:t xml:space="preserve">The </w:t>
      </w:r>
      <w:r w:rsidR="001A47BB">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Pr="00FC33B1" w:rsidRDefault="003E3736" w:rsidP="003E3736">
      <w:pPr>
        <w:ind w:left="1080" w:hanging="360"/>
      </w:pPr>
      <w:r w:rsidRPr="00FC33B1">
        <w:t>4.</w:t>
      </w:r>
      <w:r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62642E" w:rsidP="003E3736">
      <w:pPr>
        <w:pStyle w:val="Signature"/>
        <w:tabs>
          <w:tab w:val="left" w:pos="720"/>
        </w:tabs>
        <w:ind w:left="720" w:hanging="360"/>
      </w:pPr>
      <w:r>
        <w:t>h</w:t>
      </w:r>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E3736" w:rsidRDefault="003E3736" w:rsidP="003E3736">
      <w:pPr>
        <w:pStyle w:val="Signature"/>
        <w:ind w:left="720" w:hanging="360"/>
      </w:pPr>
    </w:p>
    <w:p w:rsidR="003E3736" w:rsidRDefault="003E3736" w:rsidP="003E3736">
      <w:pPr>
        <w:pStyle w:val="Signature"/>
        <w:ind w:left="360" w:hanging="360"/>
      </w:pPr>
      <w:r>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3E3736">
      <w:pPr>
        <w:pStyle w:val="Signature"/>
        <w:ind w:left="720" w:hanging="360"/>
      </w:pPr>
    </w:p>
    <w:p w:rsidR="007A12C3" w:rsidRDefault="003E3736" w:rsidP="003E3736">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w:t>
      </w:r>
      <w:r w:rsidR="00E42B93">
        <w:lastRenderedPageBreak/>
        <w:t xml:space="preserve">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05739549" r:id="rId9"/>
        </w:object>
      </w:r>
    </w:p>
    <w:p w:rsidR="003E3736" w:rsidRPr="008612E8" w:rsidRDefault="003E3736" w:rsidP="007A12C3">
      <w:pPr>
        <w:autoSpaceDE w:val="0"/>
        <w:autoSpaceDN w:val="0"/>
        <w:adjustRightInd w:val="0"/>
        <w:ind w:left="720"/>
      </w:pPr>
      <w:r w:rsidRPr="008612E8">
        <w:t>where:</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r w:rsidRPr="008612E8">
        <w:t>Wv = Mass of total volatiles, in grams;</w:t>
      </w:r>
    </w:p>
    <w:p w:rsidR="003E3736" w:rsidRPr="008612E8" w:rsidRDefault="003E3736" w:rsidP="007A12C3">
      <w:pPr>
        <w:autoSpaceDE w:val="0"/>
        <w:autoSpaceDN w:val="0"/>
        <w:adjustRightInd w:val="0"/>
        <w:ind w:left="720"/>
      </w:pPr>
      <w:r w:rsidRPr="008612E8">
        <w:t>Ww = Mass of water, in grams;</w:t>
      </w:r>
    </w:p>
    <w:p w:rsidR="003E3736" w:rsidRPr="008612E8" w:rsidRDefault="003E3736" w:rsidP="007A12C3">
      <w:pPr>
        <w:autoSpaceDE w:val="0"/>
        <w:autoSpaceDN w:val="0"/>
        <w:adjustRightInd w:val="0"/>
        <w:ind w:left="720"/>
      </w:pPr>
      <w:r w:rsidRPr="008612E8">
        <w:t>Wec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r w:rsidRPr="008612E8">
        <w:t>Vw = Volume of water, in liters; and</w:t>
      </w:r>
    </w:p>
    <w:p w:rsidR="003E3736" w:rsidRDefault="003E3736" w:rsidP="007A12C3">
      <w:pPr>
        <w:autoSpaceDE w:val="0"/>
        <w:autoSpaceDN w:val="0"/>
        <w:adjustRightInd w:val="0"/>
        <w:ind w:left="720"/>
      </w:pPr>
      <w:r w:rsidRPr="008612E8">
        <w:t>Vec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1A47BB">
        <w:t>Conditions III(b) and (e</w:t>
      </w:r>
      <w:r w:rsidR="000B372B">
        <w:t>)</w:t>
      </w:r>
      <w:r w:rsidR="001A47BB">
        <w:t>(1)</w:t>
      </w:r>
      <w:r w:rsidR="000B372B">
        <w:t>.</w:t>
      </w:r>
    </w:p>
    <w:p w:rsidR="003E3736" w:rsidRDefault="003E3736" w:rsidP="003E3736">
      <w:pPr>
        <w:pStyle w:val="Signature"/>
        <w:ind w:left="720" w:hanging="360"/>
      </w:pPr>
    </w:p>
    <w:p w:rsidR="003E3736" w:rsidRDefault="001C13A7" w:rsidP="003E3736">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rsidR="001A47BB">
        <w:t xml:space="preserve">requirements of Conditions </w:t>
      </w:r>
      <w:proofErr w:type="gramStart"/>
      <w:r w:rsidR="001A47BB">
        <w:t>III(</w:t>
      </w:r>
      <w:proofErr w:type="gramEnd"/>
      <w:r w:rsidR="001A47BB">
        <w:t>f</w:t>
      </w:r>
      <w:r w:rsidR="003E3736">
        <w:t>)(1) and (2).</w:t>
      </w:r>
    </w:p>
    <w:p w:rsidR="003E3736" w:rsidRDefault="003E3736" w:rsidP="003E3736">
      <w:pPr>
        <w:pStyle w:val="Signature"/>
        <w:ind w:left="720" w:hanging="360"/>
      </w:pPr>
    </w:p>
    <w:p w:rsidR="00AB6B81" w:rsidRDefault="001C13A7" w:rsidP="004B3C68">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w:t>
      </w:r>
      <w:r w:rsidR="001A47BB">
        <w:t>d</w:t>
      </w:r>
      <w:r>
        <w:t>), (</w:t>
      </w:r>
      <w:r w:rsidR="001A47BB">
        <w:t>e</w:t>
      </w:r>
      <w:r>
        <w:t>), (</w:t>
      </w:r>
      <w:r w:rsidR="001A47BB">
        <w:t>g), and (h</w:t>
      </w:r>
      <w:r>
        <w:t>)</w:t>
      </w:r>
      <w:r w:rsidR="003E3736">
        <w:t>.</w:t>
      </w:r>
    </w:p>
    <w:p w:rsidR="00AB6B81" w:rsidRDefault="00AB6B81" w:rsidP="003E3736">
      <w:pPr>
        <w:pStyle w:val="Signature"/>
      </w:pPr>
    </w:p>
    <w:p w:rsidR="00115A96" w:rsidRDefault="00115A96" w:rsidP="003E3736">
      <w:pPr>
        <w:pStyle w:val="Signature"/>
        <w:ind w:left="360" w:hanging="360"/>
      </w:pPr>
    </w:p>
    <w:p w:rsidR="003E3736" w:rsidRDefault="003E3736" w:rsidP="003E3736">
      <w:pPr>
        <w:pStyle w:val="Signature"/>
        <w:ind w:left="360" w:hanging="360"/>
      </w:pPr>
      <w:r>
        <w:lastRenderedPageBreak/>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7854EB">
        <w:t>three</w:t>
      </w:r>
      <w:r>
        <w:t xml:space="preserve"> years from the date of each record. [2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p>
    <w:p w:rsidR="0003550C" w:rsidRDefault="0003550C" w:rsidP="003E3736">
      <w:pPr>
        <w:pStyle w:val="Signature"/>
        <w:ind w:left="720" w:hanging="360"/>
      </w:pPr>
      <w:r>
        <w:t>c.</w:t>
      </w:r>
      <w:r>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w:t>
      </w:r>
      <w:r w:rsidR="001A47BB">
        <w:t>e</w:t>
      </w:r>
      <w:r w:rsidR="0003550C">
        <w:t>)(1)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1A47BB">
        <w:t xml:space="preserve"> compliance with Condition </w:t>
      </w:r>
      <w:proofErr w:type="gramStart"/>
      <w:r w:rsidR="001A47BB">
        <w:t>III(</w:t>
      </w:r>
      <w:proofErr w:type="gramEnd"/>
      <w:r w:rsidR="001A47BB">
        <w:t>f</w:t>
      </w:r>
      <w:r w:rsidR="003E3736">
        <w:t>).</w:t>
      </w:r>
    </w:p>
    <w:p w:rsidR="003E3736" w:rsidRDefault="003E3736" w:rsidP="003E3736">
      <w:pPr>
        <w:pStyle w:val="Signature"/>
        <w:ind w:left="720" w:hanging="360"/>
      </w:pPr>
    </w:p>
    <w:p w:rsidR="003E3736" w:rsidRDefault="00AD5650" w:rsidP="003E3736">
      <w:pPr>
        <w:pStyle w:val="Signature"/>
        <w:ind w:left="720" w:hanging="360"/>
      </w:pPr>
      <w:r>
        <w:t>f</w:t>
      </w:r>
      <w:r w:rsidR="003E3736">
        <w:t>.</w:t>
      </w:r>
      <w:r w:rsidR="003E3736">
        <w:tab/>
        <w:t>The Permittee shall maintain records of all maintenance performed on the spray booth.</w:t>
      </w:r>
    </w:p>
    <w:p w:rsidR="0003550C" w:rsidRDefault="0003550C" w:rsidP="003E3736">
      <w:pPr>
        <w:pStyle w:val="Signature"/>
        <w:ind w:left="720" w:hanging="360"/>
      </w:pPr>
    </w:p>
    <w:p w:rsidR="003E3736" w:rsidRDefault="00AD5650" w:rsidP="001361E1">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1A47BB">
        <w:t>Compliance</w:t>
      </w:r>
      <w:r w:rsidR="003E3736" w:rsidRPr="000B03EA">
        <w:t xml:space="preserve"> 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lastRenderedPageBreak/>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t>me at (202) 535-1747</w:t>
      </w:r>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FE5F81" w:rsidP="00D37690">
      <w:pPr>
        <w:pStyle w:val="Header"/>
      </w:pPr>
      <w:r>
        <w:t>SSO:GB</w:t>
      </w:r>
    </w:p>
    <w:sectPr w:rsidR="003E3736" w:rsidRPr="00882CD3" w:rsidSect="00115A96">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DD" w:rsidRDefault="008850DD">
      <w:r>
        <w:separator/>
      </w:r>
    </w:p>
  </w:endnote>
  <w:endnote w:type="continuationSeparator" w:id="0">
    <w:p w:rsidR="008850DD" w:rsidRDefault="0088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96" w:rsidRPr="0030116A" w:rsidRDefault="009A2024" w:rsidP="00115A96">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1" locked="0" layoutInCell="1" allowOverlap="1" wp14:anchorId="0E46535F" wp14:editId="3AF90B4D">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15A96">
      <w:rPr>
        <w:rFonts w:ascii="Century Gothic" w:hAnsi="Century Gothic"/>
        <w:noProof/>
      </w:rPr>
      <mc:AlternateContent>
        <mc:Choice Requires="wps">
          <w:drawing>
            <wp:anchor distT="0" distB="0" distL="114300" distR="114300" simplePos="0" relativeHeight="251662336" behindDoc="0" locked="0" layoutInCell="1" allowOverlap="1" wp14:anchorId="7F334DC1" wp14:editId="6E3ADB93">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15A96">
      <w:rPr>
        <w:rFonts w:ascii="Century Gothic" w:hAnsi="Century Gothic"/>
        <w:noProof/>
      </w:rPr>
      <mc:AlternateContent>
        <mc:Choice Requires="wps">
          <w:drawing>
            <wp:anchor distT="0" distB="0" distL="114300" distR="114300" simplePos="0" relativeHeight="251661312" behindDoc="1" locked="0" layoutInCell="1" allowOverlap="1" wp14:anchorId="630676FC" wp14:editId="0A0F80A2">
              <wp:simplePos x="0" y="0"/>
              <wp:positionH relativeFrom="column">
                <wp:align>center</wp:align>
              </wp:positionH>
              <wp:positionV relativeFrom="paragraph">
                <wp:posOffset>-457200</wp:posOffset>
              </wp:positionV>
              <wp:extent cx="6793992" cy="329184"/>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2x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j22xfAIAAPsE&#10;AAAOAAAAAAAAAAAAAAAAAC4CAABkcnMvZTJvRG9jLnhtbFBLAQItABQABgAIAAAAIQB0orR+3gAA&#10;AAkBAAAPAAAAAAAAAAAAAAAAANYEAABkcnMvZG93bnJldi54bWxQSwUGAAAAAAQABADzAAAA4QUA&#10;AAAA&#10;" stroked="f">
              <w10:wrap type="square"/>
            </v:rect>
          </w:pict>
        </mc:Fallback>
      </mc:AlternateContent>
    </w:r>
    <w:r w:rsidR="00115A96" w:rsidRPr="0030116A">
      <w:rPr>
        <w:rFonts w:ascii="Century Gothic" w:hAnsi="Century Gothic"/>
        <w:noProof/>
        <w:sz w:val="20"/>
        <w:szCs w:val="20"/>
      </w:rPr>
      <w:drawing>
        <wp:anchor distT="0" distB="0" distL="114300" distR="114300" simplePos="0" relativeHeight="251664384" behindDoc="0" locked="0" layoutInCell="1" allowOverlap="1" wp14:anchorId="0FC68D96" wp14:editId="4F3278F3">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115A96">
      <w:rPr>
        <w:rFonts w:ascii="Century Gothic" w:hAnsi="Century Gothic"/>
        <w:noProof/>
        <w:sz w:val="20"/>
        <w:szCs w:val="20"/>
      </w:rPr>
      <w:drawing>
        <wp:anchor distT="0" distB="0" distL="114300" distR="114300" simplePos="0" relativeHeight="251663360" behindDoc="0" locked="0" layoutInCell="1" allowOverlap="1" wp14:anchorId="5E56EABA" wp14:editId="4777C35A">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115A96" w:rsidRPr="0030116A">
      <w:rPr>
        <w:rFonts w:ascii="Century Gothic" w:hAnsi="Century Gothic"/>
        <w:sz w:val="20"/>
        <w:szCs w:val="20"/>
      </w:rPr>
      <w:t xml:space="preserve"> </w:t>
    </w:r>
    <w:r w:rsidR="00115A96">
      <w:rPr>
        <w:rFonts w:ascii="Century Gothic" w:hAnsi="Century Gothic"/>
        <w:sz w:val="20"/>
        <w:szCs w:val="20"/>
      </w:rPr>
      <w:t xml:space="preserve">                </w:t>
    </w:r>
    <w:r w:rsidR="00115A96" w:rsidRPr="0030116A">
      <w:rPr>
        <w:rFonts w:ascii="Century Gothic" w:hAnsi="Century Gothic"/>
        <w:sz w:val="20"/>
        <w:szCs w:val="20"/>
      </w:rPr>
      <w:t xml:space="preserve">    </w:t>
    </w:r>
    <w:r w:rsidR="00115A96">
      <w:rPr>
        <w:rFonts w:ascii="Century Gothic" w:hAnsi="Century Gothic"/>
        <w:sz w:val="20"/>
        <w:szCs w:val="20"/>
      </w:rPr>
      <w:t xml:space="preserve">        </w:t>
    </w:r>
    <w:r w:rsidR="00115A96" w:rsidRPr="0030116A">
      <w:rPr>
        <w:rFonts w:ascii="Century Gothic" w:hAnsi="Century Gothic"/>
        <w:sz w:val="19"/>
        <w:szCs w:val="19"/>
      </w:rPr>
      <w:t xml:space="preserve">1200 First Street NE, 5th Floor, Washington, DC 20002 </w:t>
    </w:r>
    <w:r w:rsidR="00115A96">
      <w:rPr>
        <w:rFonts w:ascii="Century Gothic" w:hAnsi="Century Gothic"/>
        <w:sz w:val="19"/>
        <w:szCs w:val="19"/>
      </w:rPr>
      <w:t xml:space="preserve">| (202) 535-2600 | </w:t>
    </w:r>
    <w:r w:rsidR="00115A96" w:rsidRPr="0030116A">
      <w:rPr>
        <w:rFonts w:ascii="Century Gothic" w:hAnsi="Century Gothic"/>
        <w:sz w:val="19"/>
        <w:szCs w:val="19"/>
      </w:rPr>
      <w:t>doee.dc.gov</w:t>
    </w:r>
    <w:r w:rsidR="00115A96">
      <w:rPr>
        <w:rFonts w:ascii="Century Gothic" w:hAnsi="Century Gothic"/>
        <w:sz w:val="19"/>
        <w:szCs w:val="19"/>
      </w:rPr>
      <w:t xml:space="preserve"> </w:t>
    </w:r>
  </w:p>
  <w:p w:rsidR="00702D1F" w:rsidRPr="009A2024" w:rsidRDefault="009A2024" w:rsidP="009A2024">
    <w:pPr>
      <w:pStyle w:val="Footer"/>
      <w:tabs>
        <w:tab w:val="clear" w:pos="4320"/>
        <w:tab w:val="clear" w:pos="8640"/>
        <w:tab w:val="right" w:pos="-4680"/>
      </w:tabs>
      <w:ind w:left="-540" w:right="-270"/>
      <w:jc w:val="center"/>
      <w:rPr>
        <w:rFonts w:ascii="Century Gothic" w:hAnsi="Century Gothic"/>
        <w:sz w:val="19"/>
        <w:szCs w:val="19"/>
      </w:rPr>
    </w:pPr>
    <w:r>
      <w:rPr>
        <w:rFonts w:ascii="Century Gothic" w:hAnsi="Century Gothic"/>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DD" w:rsidRDefault="008850DD">
      <w:r>
        <w:separator/>
      </w:r>
    </w:p>
  </w:footnote>
  <w:footnote w:type="continuationSeparator" w:id="0">
    <w:p w:rsidR="008850DD" w:rsidRDefault="0088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C" w:rsidRPr="002239AA" w:rsidRDefault="00D107DC" w:rsidP="00CB009E">
    <w:pPr>
      <w:pStyle w:val="Header"/>
      <w:rPr>
        <w:b/>
      </w:rPr>
    </w:pPr>
    <w:r>
      <w:rPr>
        <w:b/>
      </w:rPr>
      <w:t>Smithsonian Institution</w:t>
    </w:r>
    <w:r w:rsidR="00205EA2">
      <w:rPr>
        <w:b/>
      </w:rPr>
      <w:t xml:space="preserve"> National Air and Space Museum </w:t>
    </w:r>
  </w:p>
  <w:p w:rsidR="00702D1F" w:rsidRPr="002239AA" w:rsidRDefault="001361E1" w:rsidP="00CB009E">
    <w:pPr>
      <w:pStyle w:val="Header"/>
      <w:rPr>
        <w:b/>
      </w:rPr>
    </w:pPr>
    <w:r>
      <w:rPr>
        <w:b/>
      </w:rPr>
      <w:t>Permit #6</w:t>
    </w:r>
    <w:r w:rsidR="00AD04E2">
      <w:rPr>
        <w:b/>
      </w:rPr>
      <w:t>905</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115A96" w:rsidP="00CB009E">
    <w:pPr>
      <w:pStyle w:val="Header"/>
    </w:pPr>
    <w:r>
      <w:t>November 17</w:t>
    </w:r>
    <w:r w:rsidR="00EC7BC9">
      <w:t>, 20</w:t>
    </w:r>
    <w:r w:rsidR="00A752F7">
      <w:t>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115A96">
      <w:rPr>
        <w:rStyle w:val="PageNumber"/>
        <w:noProof/>
      </w:rPr>
      <w:t>7</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24" w:rsidRPr="0030116A" w:rsidRDefault="009A2024" w:rsidP="009A202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9A2024" w:rsidRDefault="009A2024" w:rsidP="009A2024">
    <w:pPr>
      <w:pStyle w:val="Header"/>
    </w:pPr>
  </w:p>
  <w:p w:rsidR="00115A96" w:rsidRDefault="00115A96" w:rsidP="009A2024">
    <w:pPr>
      <w:pStyle w:val="Header"/>
    </w:pP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550C"/>
    <w:rsid w:val="0005177E"/>
    <w:rsid w:val="00055C13"/>
    <w:rsid w:val="00071F3B"/>
    <w:rsid w:val="00082D05"/>
    <w:rsid w:val="000938C8"/>
    <w:rsid w:val="000B372B"/>
    <w:rsid w:val="000D1A27"/>
    <w:rsid w:val="001146D1"/>
    <w:rsid w:val="00115A96"/>
    <w:rsid w:val="00117635"/>
    <w:rsid w:val="001353E4"/>
    <w:rsid w:val="001361E1"/>
    <w:rsid w:val="00177B6C"/>
    <w:rsid w:val="001A2D01"/>
    <w:rsid w:val="001A47BB"/>
    <w:rsid w:val="001B1152"/>
    <w:rsid w:val="001C13A7"/>
    <w:rsid w:val="00205EA2"/>
    <w:rsid w:val="00230020"/>
    <w:rsid w:val="002356B3"/>
    <w:rsid w:val="00271FB2"/>
    <w:rsid w:val="002908A0"/>
    <w:rsid w:val="00297F8B"/>
    <w:rsid w:val="002C79EB"/>
    <w:rsid w:val="002D0497"/>
    <w:rsid w:val="002E239A"/>
    <w:rsid w:val="002E37D1"/>
    <w:rsid w:val="0033255F"/>
    <w:rsid w:val="003377C1"/>
    <w:rsid w:val="00341E82"/>
    <w:rsid w:val="00367CDF"/>
    <w:rsid w:val="00371EB3"/>
    <w:rsid w:val="00377959"/>
    <w:rsid w:val="003B2CC6"/>
    <w:rsid w:val="003E3736"/>
    <w:rsid w:val="00447A83"/>
    <w:rsid w:val="00451564"/>
    <w:rsid w:val="00462A6E"/>
    <w:rsid w:val="00464202"/>
    <w:rsid w:val="00473670"/>
    <w:rsid w:val="00494AB7"/>
    <w:rsid w:val="004A1250"/>
    <w:rsid w:val="004B3C68"/>
    <w:rsid w:val="004C41B1"/>
    <w:rsid w:val="004C5FD4"/>
    <w:rsid w:val="004D1B50"/>
    <w:rsid w:val="004F7A70"/>
    <w:rsid w:val="004F7D23"/>
    <w:rsid w:val="005330CB"/>
    <w:rsid w:val="00561103"/>
    <w:rsid w:val="0056640B"/>
    <w:rsid w:val="0057729C"/>
    <w:rsid w:val="00592944"/>
    <w:rsid w:val="005A2EC4"/>
    <w:rsid w:val="005C4930"/>
    <w:rsid w:val="005C56C9"/>
    <w:rsid w:val="005D2B8D"/>
    <w:rsid w:val="00623E49"/>
    <w:rsid w:val="0062642E"/>
    <w:rsid w:val="0063621D"/>
    <w:rsid w:val="00653218"/>
    <w:rsid w:val="006764AE"/>
    <w:rsid w:val="00702D1F"/>
    <w:rsid w:val="007115E3"/>
    <w:rsid w:val="00723B5D"/>
    <w:rsid w:val="0073637C"/>
    <w:rsid w:val="00737C82"/>
    <w:rsid w:val="00737D69"/>
    <w:rsid w:val="007854EB"/>
    <w:rsid w:val="00785ED5"/>
    <w:rsid w:val="007904C0"/>
    <w:rsid w:val="007A12C3"/>
    <w:rsid w:val="007A6215"/>
    <w:rsid w:val="007B098C"/>
    <w:rsid w:val="007F35DA"/>
    <w:rsid w:val="00804593"/>
    <w:rsid w:val="00812B64"/>
    <w:rsid w:val="008258F6"/>
    <w:rsid w:val="00834BDF"/>
    <w:rsid w:val="0086099C"/>
    <w:rsid w:val="008637DF"/>
    <w:rsid w:val="00882CD3"/>
    <w:rsid w:val="008850DD"/>
    <w:rsid w:val="0089080B"/>
    <w:rsid w:val="008B769D"/>
    <w:rsid w:val="008B7AEE"/>
    <w:rsid w:val="008C7A19"/>
    <w:rsid w:val="008D399E"/>
    <w:rsid w:val="008E0BA3"/>
    <w:rsid w:val="009247DE"/>
    <w:rsid w:val="009378FF"/>
    <w:rsid w:val="00964562"/>
    <w:rsid w:val="00964C32"/>
    <w:rsid w:val="00970EE1"/>
    <w:rsid w:val="009813D6"/>
    <w:rsid w:val="00986BBC"/>
    <w:rsid w:val="009A1CA4"/>
    <w:rsid w:val="009A2024"/>
    <w:rsid w:val="009A2249"/>
    <w:rsid w:val="009B0147"/>
    <w:rsid w:val="009B0D9E"/>
    <w:rsid w:val="009B5736"/>
    <w:rsid w:val="009B5E36"/>
    <w:rsid w:val="009C06D1"/>
    <w:rsid w:val="009C76ED"/>
    <w:rsid w:val="009D04BA"/>
    <w:rsid w:val="009E18EA"/>
    <w:rsid w:val="009F4AAE"/>
    <w:rsid w:val="00A147AA"/>
    <w:rsid w:val="00A25BF7"/>
    <w:rsid w:val="00A405D7"/>
    <w:rsid w:val="00A47251"/>
    <w:rsid w:val="00A533B7"/>
    <w:rsid w:val="00A66E3A"/>
    <w:rsid w:val="00A67445"/>
    <w:rsid w:val="00A752F7"/>
    <w:rsid w:val="00A779B6"/>
    <w:rsid w:val="00A8483C"/>
    <w:rsid w:val="00A8624D"/>
    <w:rsid w:val="00A94AA8"/>
    <w:rsid w:val="00AB1F9A"/>
    <w:rsid w:val="00AB2B21"/>
    <w:rsid w:val="00AB6B81"/>
    <w:rsid w:val="00AB729F"/>
    <w:rsid w:val="00AC669D"/>
    <w:rsid w:val="00AD04E2"/>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5D3"/>
    <w:rsid w:val="00C0764F"/>
    <w:rsid w:val="00C227B4"/>
    <w:rsid w:val="00C55697"/>
    <w:rsid w:val="00C60895"/>
    <w:rsid w:val="00C62DAF"/>
    <w:rsid w:val="00C67636"/>
    <w:rsid w:val="00C83B63"/>
    <w:rsid w:val="00C85F85"/>
    <w:rsid w:val="00CB009E"/>
    <w:rsid w:val="00CC77E5"/>
    <w:rsid w:val="00CD70F7"/>
    <w:rsid w:val="00CE5B65"/>
    <w:rsid w:val="00D107DC"/>
    <w:rsid w:val="00D31795"/>
    <w:rsid w:val="00D33BFC"/>
    <w:rsid w:val="00D37690"/>
    <w:rsid w:val="00D40D15"/>
    <w:rsid w:val="00D40F43"/>
    <w:rsid w:val="00D43203"/>
    <w:rsid w:val="00D717A9"/>
    <w:rsid w:val="00D749C3"/>
    <w:rsid w:val="00D74A9D"/>
    <w:rsid w:val="00D85C17"/>
    <w:rsid w:val="00D9183E"/>
    <w:rsid w:val="00D94DF6"/>
    <w:rsid w:val="00DA062F"/>
    <w:rsid w:val="00DA3618"/>
    <w:rsid w:val="00DC5687"/>
    <w:rsid w:val="00DD72E6"/>
    <w:rsid w:val="00DE7511"/>
    <w:rsid w:val="00E20183"/>
    <w:rsid w:val="00E42B93"/>
    <w:rsid w:val="00E54043"/>
    <w:rsid w:val="00E54C82"/>
    <w:rsid w:val="00E87487"/>
    <w:rsid w:val="00EC7BC9"/>
    <w:rsid w:val="00EC7C5B"/>
    <w:rsid w:val="00EE3BEE"/>
    <w:rsid w:val="00F0380E"/>
    <w:rsid w:val="00F07A7C"/>
    <w:rsid w:val="00F151E6"/>
    <w:rsid w:val="00F205C0"/>
    <w:rsid w:val="00F251EB"/>
    <w:rsid w:val="00F40D1E"/>
    <w:rsid w:val="00FA350A"/>
    <w:rsid w:val="00FA7F45"/>
    <w:rsid w:val="00FD6763"/>
    <w:rsid w:val="00FE5F81"/>
    <w:rsid w:val="00FF3B77"/>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9A2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9A2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2028</Words>
  <Characters>10450</Characters>
  <Application>Microsoft Office Word</Application>
  <DocSecurity>4</DocSecurity>
  <Lines>248</Lines>
  <Paragraphs>89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12389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2015-10-07T19:42:00Z</dcterms:created>
  <dcterms:modified xsi:type="dcterms:W3CDTF">2015-10-07T19:42:00Z</dcterms:modified>
</cp:coreProperties>
</file>