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F3" w:rsidRPr="00112584" w:rsidRDefault="00A876F3" w:rsidP="00A876F3">
      <w:pPr>
        <w:pStyle w:val="Heading5"/>
        <w:tabs>
          <w:tab w:val="left" w:pos="720"/>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March 3, 2015</w:t>
      </w:r>
      <w:r w:rsidRPr="00112584">
        <w:rPr>
          <w:rFonts w:ascii="Times New Roman" w:hAnsi="Times New Roman" w:cs="Times New Roman"/>
          <w:color w:val="000000" w:themeColor="text1"/>
        </w:rPr>
        <w:tab/>
      </w:r>
    </w:p>
    <w:p w:rsidR="00A876F3" w:rsidRDefault="00A876F3" w:rsidP="00A876F3">
      <w:pPr>
        <w:tabs>
          <w:tab w:val="center" w:pos="4680"/>
        </w:tabs>
        <w:rPr>
          <w:color w:val="000000" w:themeColor="text1"/>
        </w:rPr>
      </w:pPr>
    </w:p>
    <w:p w:rsidR="00A876F3" w:rsidRDefault="00A876F3" w:rsidP="00A876F3">
      <w:pPr>
        <w:tabs>
          <w:tab w:val="center" w:pos="4680"/>
        </w:tabs>
        <w:rPr>
          <w:color w:val="000000" w:themeColor="text1"/>
        </w:rPr>
      </w:pPr>
    </w:p>
    <w:p w:rsidR="00A876F3" w:rsidRDefault="00AB6E7C" w:rsidP="00A876F3">
      <w:r>
        <w:t xml:space="preserve">Lieutenant Colonel </w:t>
      </w:r>
      <w:r w:rsidR="00A876F3">
        <w:t>Joseph Cook, USAF</w:t>
      </w:r>
    </w:p>
    <w:p w:rsidR="00A876F3" w:rsidRDefault="00A876F3" w:rsidP="00A876F3">
      <w:r>
        <w:t>Public Work</w:t>
      </w:r>
      <w:r w:rsidR="00AB6E7C">
        <w:t>s</w:t>
      </w:r>
      <w:r>
        <w:t xml:space="preserve"> Officer, JBAB</w:t>
      </w:r>
    </w:p>
    <w:p w:rsidR="00A876F3" w:rsidRDefault="00A876F3" w:rsidP="00A876F3">
      <w:r>
        <w:t>Naval Facilities Engineering Command, Washington</w:t>
      </w:r>
    </w:p>
    <w:p w:rsidR="00A876F3" w:rsidRDefault="00A876F3" w:rsidP="00A876F3">
      <w:r>
        <w:t>Joint Base Anacostia-Bolling Public Works Department</w:t>
      </w:r>
    </w:p>
    <w:p w:rsidR="00A876F3" w:rsidRDefault="00A876F3" w:rsidP="00A876F3">
      <w:r>
        <w:t xml:space="preserve">370 Brookley Avenue SW </w:t>
      </w:r>
    </w:p>
    <w:p w:rsidR="00A876F3" w:rsidRDefault="00A876F3" w:rsidP="00A876F3">
      <w:r>
        <w:t>Washington, DC 20332</w:t>
      </w:r>
    </w:p>
    <w:p w:rsidR="00A876F3" w:rsidRDefault="00A876F3" w:rsidP="00A876F3">
      <w:pPr>
        <w:rPr>
          <w:b/>
          <w:bCs/>
        </w:rPr>
      </w:pPr>
    </w:p>
    <w:p w:rsidR="00A876F3" w:rsidRDefault="00A876F3" w:rsidP="00A876F3">
      <w:pPr>
        <w:rPr>
          <w:b/>
          <w:bCs/>
        </w:rPr>
      </w:pPr>
    </w:p>
    <w:p w:rsidR="00A876F3" w:rsidRPr="005238C4" w:rsidRDefault="00A876F3" w:rsidP="00A876F3">
      <w:pPr>
        <w:ind w:left="720" w:hanging="720"/>
      </w:pPr>
      <w:r>
        <w:rPr>
          <w:b/>
          <w:bCs/>
        </w:rPr>
        <w:t>RE:</w:t>
      </w:r>
      <w:r>
        <w:rPr>
          <w:b/>
          <w:bCs/>
        </w:rPr>
        <w:tab/>
        <w:t>Permit (#6965) to Construct and O</w:t>
      </w:r>
      <w:r w:rsidRPr="005238C4">
        <w:rPr>
          <w:b/>
          <w:bCs/>
        </w:rPr>
        <w:t xml:space="preserve">perate </w:t>
      </w:r>
      <w:r w:rsidR="00AB6E7C">
        <w:rPr>
          <w:b/>
          <w:bCs/>
        </w:rPr>
        <w:t xml:space="preserve">an </w:t>
      </w:r>
      <w:r>
        <w:rPr>
          <w:b/>
          <w:bCs/>
        </w:rPr>
        <w:t>80 kW</w:t>
      </w:r>
      <w:r w:rsidR="00AB6E7C">
        <w:rPr>
          <w:b/>
          <w:bCs/>
        </w:rPr>
        <w:t>e</w:t>
      </w:r>
      <w:r>
        <w:rPr>
          <w:b/>
          <w:bCs/>
        </w:rPr>
        <w:t xml:space="preserve"> Diesel Fired </w:t>
      </w:r>
      <w:r w:rsidRPr="005238C4">
        <w:rPr>
          <w:b/>
          <w:bCs/>
        </w:rPr>
        <w:t>Emergency Generator</w:t>
      </w:r>
      <w:r>
        <w:rPr>
          <w:b/>
          <w:bCs/>
        </w:rPr>
        <w:t xml:space="preserve"> Set </w:t>
      </w:r>
      <w:r w:rsidR="00AB6E7C">
        <w:rPr>
          <w:b/>
          <w:bCs/>
        </w:rPr>
        <w:t>at</w:t>
      </w:r>
      <w:r>
        <w:rPr>
          <w:b/>
          <w:bCs/>
        </w:rPr>
        <w:t xml:space="preserve"> the Joint Base Anacostia-Bolling Facility, AFIAA/MSMX, Building 1304 </w:t>
      </w:r>
    </w:p>
    <w:p w:rsidR="00A876F3" w:rsidRPr="005238C4" w:rsidRDefault="00A876F3" w:rsidP="00A876F3"/>
    <w:p w:rsidR="00A876F3" w:rsidRPr="005238C4" w:rsidRDefault="00A876F3" w:rsidP="00A876F3">
      <w:r>
        <w:t xml:space="preserve">Dear </w:t>
      </w:r>
      <w:r w:rsidR="00AB6E7C">
        <w:t>Colonel</w:t>
      </w:r>
      <w:r>
        <w:t xml:space="preserve"> Cook</w:t>
      </w:r>
      <w:r w:rsidRPr="005238C4">
        <w:t>:</w:t>
      </w:r>
    </w:p>
    <w:p w:rsidR="00A876F3" w:rsidRPr="005238C4" w:rsidRDefault="00A876F3" w:rsidP="00A876F3">
      <w:pPr>
        <w:rPr>
          <w:rFonts w:ascii="Courier" w:hAnsi="Courier"/>
        </w:rPr>
      </w:pPr>
    </w:p>
    <w:p w:rsidR="00A876F3" w:rsidRPr="005238C4" w:rsidRDefault="00A876F3" w:rsidP="00A876F3">
      <w:pPr>
        <w:tabs>
          <w:tab w:val="center" w:pos="4680"/>
        </w:tabs>
      </w:pPr>
      <w:r w:rsidRPr="005238C4">
        <w:t xml:space="preserve">Pursuant to sections 200.1 and 200.2 of Title 20 of the District of Columbia Municipal Regulations (20 DCMR), a permit from the </w:t>
      </w:r>
      <w:r>
        <w:t>District Department of the Environment (the Department)</w:t>
      </w:r>
      <w:r w:rsidRPr="005238C4">
        <w:t xml:space="preserve"> shall be obtained before any person </w:t>
      </w:r>
      <w:r>
        <w:t>may</w:t>
      </w:r>
      <w:r w:rsidRPr="005238C4">
        <w:t xml:space="preserve"> construct and operate a new stationary source in the District of Columbia. </w:t>
      </w:r>
      <w:r>
        <w:t xml:space="preserve">The application of the </w:t>
      </w:r>
      <w:r w:rsidR="00AB6E7C">
        <w:t xml:space="preserve">Department of the Navy, </w:t>
      </w:r>
      <w:r>
        <w:t>Joint Base Anacostia-Bolling (</w:t>
      </w:r>
      <w:r w:rsidR="00AB6E7C">
        <w:t xml:space="preserve">the </w:t>
      </w:r>
      <w:r>
        <w:t>Permittee) to construct and operate a</w:t>
      </w:r>
      <w:r w:rsidR="00AB6E7C">
        <w:t>n</w:t>
      </w:r>
      <w:r>
        <w:t xml:space="preserve"> 80 </w:t>
      </w:r>
      <w:r w:rsidRPr="005238C4">
        <w:t>kW</w:t>
      </w:r>
      <w:r w:rsidR="00AB6E7C">
        <w:t>e</w:t>
      </w:r>
      <w:r>
        <w:t xml:space="preserve"> Cummins emergency generator set </w:t>
      </w:r>
      <w:r w:rsidR="00AB6E7C">
        <w:t>with a 145 hp diesel fired engine</w:t>
      </w:r>
      <w:r>
        <w:t xml:space="preserve"> </w:t>
      </w:r>
      <w:r w:rsidRPr="005238C4">
        <w:t>at</w:t>
      </w:r>
      <w:r>
        <w:t xml:space="preserve"> Joint Base Anacostia-Bolling, AFIAA/MSMX, located at 24</w:t>
      </w:r>
      <w:r w:rsidR="000F3903">
        <w:t>0 Luke Avenue SW, Building 1304</w:t>
      </w:r>
      <w:r>
        <w:t>,</w:t>
      </w:r>
      <w:r w:rsidRPr="005238C4">
        <w:t xml:space="preserve"> per the submitted plans and specifications</w:t>
      </w:r>
      <w:r>
        <w:t>,</w:t>
      </w:r>
      <w:r w:rsidRPr="005238C4">
        <w:t xml:space="preserve"> dated </w:t>
      </w:r>
      <w:r>
        <w:t xml:space="preserve">December 3, 2015, </w:t>
      </w:r>
      <w:r w:rsidRPr="005238C4">
        <w:t>is hereby approved subject to the following conditions:</w:t>
      </w:r>
    </w:p>
    <w:p w:rsidR="00A876F3" w:rsidRPr="005238C4" w:rsidRDefault="00A876F3" w:rsidP="00A876F3">
      <w:pPr>
        <w:pStyle w:val="Signature"/>
      </w:pPr>
    </w:p>
    <w:p w:rsidR="00A876F3" w:rsidRPr="005238C4" w:rsidRDefault="00A876F3" w:rsidP="00A876F3">
      <w:pPr>
        <w:ind w:left="360" w:hanging="360"/>
        <w:rPr>
          <w:u w:val="single"/>
        </w:rPr>
      </w:pPr>
      <w:r w:rsidRPr="005238C4">
        <w:t>I.</w:t>
      </w:r>
      <w:r w:rsidRPr="005238C4">
        <w:tab/>
      </w:r>
      <w:r w:rsidRPr="005238C4">
        <w:rPr>
          <w:u w:val="single"/>
        </w:rPr>
        <w:t>General Requirements:</w:t>
      </w:r>
    </w:p>
    <w:p w:rsidR="00A876F3" w:rsidRPr="005238C4" w:rsidRDefault="00A876F3" w:rsidP="00A876F3">
      <w:pPr>
        <w:ind w:left="360" w:hanging="360"/>
      </w:pPr>
    </w:p>
    <w:p w:rsidR="00A876F3" w:rsidRPr="005238C4" w:rsidRDefault="00A876F3" w:rsidP="00A876F3">
      <w:pPr>
        <w:ind w:left="720" w:hanging="360"/>
      </w:pPr>
      <w:r w:rsidRPr="005238C4">
        <w:t>a.</w:t>
      </w:r>
      <w:r w:rsidRPr="005238C4">
        <w:tab/>
        <w:t xml:space="preserve">The emergency generator shall be </w:t>
      </w:r>
      <w:r>
        <w:t xml:space="preserve">constructed and </w:t>
      </w:r>
      <w:r w:rsidRPr="005238C4">
        <w:t>operated in accordance with the air pollution control requirements of 20 DCMR.</w:t>
      </w:r>
    </w:p>
    <w:p w:rsidR="00A876F3" w:rsidRPr="005238C4" w:rsidRDefault="00A876F3" w:rsidP="00A876F3">
      <w:pPr>
        <w:ind w:left="720" w:hanging="360"/>
      </w:pPr>
    </w:p>
    <w:p w:rsidR="00F9663E" w:rsidRPr="005238C4" w:rsidRDefault="00A876F3" w:rsidP="00A876F3">
      <w:pPr>
        <w:ind w:left="720" w:hanging="360"/>
      </w:pPr>
      <w:r>
        <w:rPr>
          <w:color w:val="000000"/>
        </w:rPr>
        <w:t>b</w:t>
      </w:r>
      <w:r w:rsidRPr="005238C4">
        <w:t xml:space="preserve">. </w:t>
      </w:r>
      <w:r>
        <w:tab/>
      </w:r>
      <w:r w:rsidRPr="00975D79">
        <w:t xml:space="preserve">This permit </w:t>
      </w:r>
      <w:r w:rsidRPr="00AB4EA6">
        <w:t xml:space="preserve">expires </w:t>
      </w:r>
      <w:r>
        <w:t>on March 2, 2020</w:t>
      </w:r>
      <w:r w:rsidRPr="00975D79">
        <w:t xml:space="preserve"> [20 DCMR 200.4].  If continued operation after this date is desired, the owner or operator shall submit a</w:t>
      </w:r>
      <w:r>
        <w:t xml:space="preserve"> renewal application by December 2, 2019.</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0F3903">
      <w:pPr>
        <w:ind w:left="720" w:hanging="360"/>
      </w:pPr>
      <w:r w:rsidRPr="002B0C13">
        <w:t>d.</w:t>
      </w:r>
      <w:r w:rsidRPr="002B0C13">
        <w:tab/>
        <w:t xml:space="preserve">The Permittee shall allow authorized officials of the District, upon presentation of identification, to: </w:t>
      </w:r>
    </w:p>
    <w:p w:rsidR="005800A6" w:rsidRDefault="007157BA" w:rsidP="00952FD3">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AB6E7C" w:rsidRDefault="00AB6E7C" w:rsidP="00952FD3">
      <w:pPr>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t xml:space="preserve">If not already completed by the time of issuance of this permit, the applicant shall, within </w:t>
      </w:r>
      <w:r w:rsidR="00A704B3">
        <w:t>90</w:t>
      </w:r>
      <w:r>
        <w:t xml:space="preserve"> days of issuance of this permit, submit a revision to the facility’s pending Chapter 3 (Title V) permit application to include the requirements of this permit in the renewed Title V permit to be subsequently issued.</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00A704B3">
              <w:rPr>
                <w:b/>
              </w:rPr>
              <w:t>m</w:t>
            </w:r>
            <w:r w:rsidRPr="00730BFF">
              <w:rPr>
                <w:b/>
              </w:rPr>
              <w:t>-hr)</w:t>
            </w:r>
          </w:p>
        </w:tc>
      </w:tr>
      <w:tr w:rsidR="00A0637A" w:rsidTr="00C953FF">
        <w:tc>
          <w:tcPr>
            <w:tcW w:w="2705" w:type="dxa"/>
          </w:tcPr>
          <w:p w:rsidR="00A0637A" w:rsidRPr="00730BFF" w:rsidRDefault="00A0637A" w:rsidP="00A0637A">
            <w:pPr>
              <w:jc w:val="center"/>
            </w:pPr>
            <w:r>
              <w:t>NMHC+</w:t>
            </w:r>
            <w:r w:rsidRPr="00730BFF">
              <w:t>NOx</w:t>
            </w:r>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w:t>
            </w:r>
            <w:r w:rsidR="00A704B3">
              <w:t>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AB6E7C" w:rsidRDefault="00AB6E7C" w:rsidP="00AB6E7C">
      <w:pPr>
        <w:ind w:left="720" w:hanging="360"/>
      </w:pPr>
    </w:p>
    <w:p w:rsidR="00AB6E7C" w:rsidRDefault="00AB6E7C" w:rsidP="00AB6E7C">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AB6E7C" w:rsidRDefault="00AB6E7C" w:rsidP="00AB6E7C">
      <w:pPr>
        <w:ind w:left="720" w:hanging="360"/>
      </w:pPr>
    </w:p>
    <w:p w:rsidR="00AB6E7C" w:rsidRDefault="00AB6E7C" w:rsidP="00AB6E7C">
      <w:pPr>
        <w:tabs>
          <w:tab w:val="left" w:pos="1080"/>
        </w:tabs>
        <w:ind w:left="1080" w:hanging="360"/>
      </w:pPr>
      <w:r>
        <w:lastRenderedPageBreak/>
        <w:t>1.</w:t>
      </w:r>
      <w:r>
        <w:tab/>
        <w:t>20 percent during the acceleration mode;</w:t>
      </w:r>
    </w:p>
    <w:p w:rsidR="00AB6E7C" w:rsidRDefault="00AB6E7C" w:rsidP="00AB6E7C">
      <w:pPr>
        <w:tabs>
          <w:tab w:val="left" w:pos="1080"/>
        </w:tabs>
        <w:ind w:left="1080" w:hanging="360"/>
      </w:pPr>
    </w:p>
    <w:p w:rsidR="00AB6E7C" w:rsidRDefault="00AB6E7C" w:rsidP="00AB6E7C">
      <w:pPr>
        <w:tabs>
          <w:tab w:val="left" w:pos="1080"/>
        </w:tabs>
        <w:ind w:left="1080" w:hanging="360"/>
      </w:pPr>
      <w:r>
        <w:t>2.</w:t>
      </w:r>
      <w:r>
        <w:tab/>
        <w:t>15 percent during the lugging mode;</w:t>
      </w:r>
    </w:p>
    <w:p w:rsidR="00AB6E7C" w:rsidRDefault="00AB6E7C" w:rsidP="00AB6E7C">
      <w:pPr>
        <w:tabs>
          <w:tab w:val="left" w:pos="1080"/>
        </w:tabs>
        <w:ind w:left="1080" w:hanging="360"/>
      </w:pPr>
    </w:p>
    <w:p w:rsidR="00AB6E7C" w:rsidRPr="00D96208" w:rsidRDefault="00AB6E7C" w:rsidP="00AB6E7C">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7157BA" w:rsidRPr="005238C4" w:rsidRDefault="007157BA" w:rsidP="007157BA">
      <w:pPr>
        <w:ind w:left="720" w:hanging="360"/>
      </w:pPr>
    </w:p>
    <w:p w:rsidR="008D3BF8" w:rsidRDefault="00A0637A" w:rsidP="00952FD3">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8D3BF8" w:rsidRDefault="008D3BF8" w:rsidP="008D3BF8"/>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r w:rsidRPr="005238C4">
        <w:t>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lastRenderedPageBreak/>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2E69FA" w:rsidRDefault="002E69FA" w:rsidP="002E69FA">
      <w:pPr>
        <w:ind w:left="1080" w:hanging="360"/>
      </w:pPr>
    </w:p>
    <w:p w:rsidR="002E69FA" w:rsidRDefault="002E69FA" w:rsidP="002E69FA">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ppm (0.0015% by weight) and either a minimum cetane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1943C3">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r w:rsidRPr="005238C4">
        <w:t>emergency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In order to ensure compliance with Condition III (a),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lastRenderedPageBreak/>
        <w:t xml:space="preserve">c.    The owner or operator shall test fuel oil as necessary to show compliance with Conditions III(d) and </w:t>
      </w:r>
      <w:r>
        <w:t>V(c)</w:t>
      </w:r>
      <w:r w:rsidRPr="005238C4">
        <w:t xml:space="preserve"> in accordance with appropriate ASTM methods. [20 DCMR 502.6]</w:t>
      </w:r>
    </w:p>
    <w:p w:rsidR="007157BA" w:rsidRPr="005238C4" w:rsidRDefault="007157BA" w:rsidP="007157BA">
      <w:pPr>
        <w:ind w:left="720" w:hanging="360"/>
      </w:pPr>
    </w:p>
    <w:p w:rsidR="0053769C" w:rsidRDefault="007157BA" w:rsidP="008D3BF8">
      <w:pPr>
        <w:ind w:left="720" w:hanging="360"/>
      </w:pPr>
      <w:r w:rsidRPr="005238C4">
        <w:t>d.</w:t>
      </w:r>
      <w:r w:rsidRPr="005238C4">
        <w:tab/>
        <w:t>The owner or operator shall conduct and allow the Department access to conduct tests of air pollution emissions from any source as requested.  [20 DCMR 502.1]</w:t>
      </w:r>
    </w:p>
    <w:p w:rsidR="0053769C" w:rsidRDefault="0053769C"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351B1E" w:rsidRDefault="007157BA" w:rsidP="000F3903">
      <w:pPr>
        <w:ind w:left="720" w:hanging="360"/>
      </w:pPr>
      <w:r w:rsidRPr="005238C4">
        <w:t>a.</w:t>
      </w:r>
      <w:r w:rsidRPr="005238C4">
        <w:tab/>
        <w:t xml:space="preserve">The following information shall be recorded, initialed, and maintained in a log at the facility for a period not less than </w:t>
      </w:r>
      <w:r w:rsidR="001943C3">
        <w:t>five</w:t>
      </w:r>
      <w:r w:rsidRPr="005238C4">
        <w:t xml:space="preserve"> (</w:t>
      </w:r>
      <w:r w:rsidR="001943C3">
        <w:t>5</w:t>
      </w:r>
      <w:r w:rsidRPr="005238C4">
        <w:t>) years</w:t>
      </w:r>
      <w:r w:rsidR="001943C3">
        <w:t xml:space="preserve"> and shall be made available to the Department upon written or verbal request</w:t>
      </w:r>
      <w:r w:rsidRPr="005238C4">
        <w:t xml:space="preserve"> [</w:t>
      </w:r>
      <w:r w:rsidR="001943C3">
        <w:t>20 DCMR 30</w:t>
      </w:r>
      <w:r w:rsidR="001943C3" w:rsidRPr="000E49D1">
        <w:t>302.1(c)(2)(B)</w:t>
      </w:r>
      <w:r w:rsidR="001943C3">
        <w:t xml:space="preserve"> and </w:t>
      </w:r>
      <w:r w:rsidRPr="005238C4">
        <w:t>20 DCMR 500.8]:</w:t>
      </w:r>
      <w:r w:rsidR="001943C3">
        <w:tab/>
      </w:r>
      <w:r w:rsidR="001943C3">
        <w:tab/>
      </w:r>
    </w:p>
    <w:p w:rsidR="002A4918" w:rsidRDefault="002A4918" w:rsidP="001943C3">
      <w:pPr>
        <w:ind w:left="1080" w:hanging="360"/>
      </w:pPr>
    </w:p>
    <w:p w:rsidR="001943C3" w:rsidRDefault="001943C3" w:rsidP="001943C3">
      <w:pPr>
        <w:ind w:left="1080" w:hanging="360"/>
      </w:pPr>
      <w:r>
        <w:t>1.</w:t>
      </w:r>
      <w:r>
        <w:tab/>
        <w:t>The date, time, duration, and reason for each start-up of the emergency generator, including the following specific information:</w:t>
      </w:r>
    </w:p>
    <w:p w:rsidR="002A4918" w:rsidRDefault="002A4918" w:rsidP="001943C3">
      <w:pPr>
        <w:ind w:left="1440" w:hanging="360"/>
      </w:pPr>
    </w:p>
    <w:p w:rsidR="001943C3" w:rsidRDefault="001943C3" w:rsidP="001943C3">
      <w:pPr>
        <w:ind w:left="1440" w:hanging="360"/>
      </w:pPr>
      <w:r>
        <w:t>i.</w:t>
      </w:r>
      <w:r>
        <w:tab/>
        <w:t>If the unit is operated due to a deviation in voltage from the utility pursuant to Condition III(b)(2) this shall be specifically noted;</w:t>
      </w:r>
    </w:p>
    <w:p w:rsidR="001943C3" w:rsidRDefault="001943C3" w:rsidP="001943C3">
      <w:pPr>
        <w:ind w:left="1440" w:hanging="360"/>
      </w:pPr>
    </w:p>
    <w:p w:rsidR="001943C3" w:rsidRDefault="001943C3" w:rsidP="001943C3">
      <w:pPr>
        <w:ind w:left="1440" w:hanging="360"/>
      </w:pPr>
      <w:r>
        <w:t>ii.</w:t>
      </w:r>
      <w:r>
        <w:tab/>
        <w:t>If the unit is operated in non-emergency situations pursuant to Condition III(c), the specific purpose for each operation period must be recorded; and</w:t>
      </w:r>
    </w:p>
    <w:p w:rsidR="001943C3" w:rsidRDefault="001943C3" w:rsidP="001943C3">
      <w:pPr>
        <w:ind w:left="1440" w:hanging="360"/>
      </w:pPr>
    </w:p>
    <w:p w:rsidR="001943C3" w:rsidRDefault="001943C3" w:rsidP="001943C3">
      <w:pPr>
        <w:ind w:left="1440" w:hanging="360"/>
      </w:pPr>
      <w:r>
        <w:t>iii.</w:t>
      </w:r>
      <w:r>
        <w:tab/>
        <w:t>If the unit is operated for emergency purposes, what classified the operation as emergency.</w:t>
      </w:r>
    </w:p>
    <w:p w:rsidR="001943C3" w:rsidRDefault="001943C3" w:rsidP="001943C3">
      <w:pPr>
        <w:ind w:left="1080" w:hanging="360"/>
      </w:pPr>
    </w:p>
    <w:p w:rsidR="001943C3" w:rsidRDefault="001943C3" w:rsidP="001943C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1943C3" w:rsidRDefault="001943C3" w:rsidP="001943C3">
      <w:pPr>
        <w:ind w:left="1080" w:hanging="360"/>
      </w:pPr>
    </w:p>
    <w:p w:rsidR="001943C3" w:rsidRDefault="001943C3" w:rsidP="001943C3">
      <w:pPr>
        <w:ind w:left="1080" w:hanging="360"/>
      </w:pPr>
      <w:r>
        <w:t>3.</w:t>
      </w:r>
      <w:r>
        <w:tab/>
        <w:t>The total hours of operation for maintenance checks and readiness pursuant to Condition III(c) each month, and totaled for each calendar year by January 15 of each year for the previous calendar year;</w:t>
      </w:r>
    </w:p>
    <w:p w:rsidR="001943C3" w:rsidRDefault="001943C3" w:rsidP="001943C3">
      <w:pPr>
        <w:ind w:left="1080" w:hanging="360"/>
      </w:pPr>
    </w:p>
    <w:p w:rsidR="001943C3" w:rsidRDefault="001943C3" w:rsidP="001943C3">
      <w:pPr>
        <w:ind w:left="1080" w:hanging="360"/>
      </w:pPr>
      <w:r>
        <w:t>4.</w:t>
      </w:r>
      <w:r>
        <w:tab/>
        <w:t>The total hours of operation due to a deviation in voltage from the utility pursuant to Condition III(b)(2) each calendar year;</w:t>
      </w:r>
    </w:p>
    <w:p w:rsidR="001943C3" w:rsidRPr="006243B7" w:rsidRDefault="001943C3" w:rsidP="001943C3">
      <w:pPr>
        <w:tabs>
          <w:tab w:val="num" w:pos="1260"/>
        </w:tabs>
        <w:ind w:left="1260" w:hanging="540"/>
      </w:pPr>
    </w:p>
    <w:p w:rsidR="001943C3" w:rsidRPr="006243B7" w:rsidRDefault="001943C3" w:rsidP="001943C3">
      <w:pPr>
        <w:ind w:left="1080" w:hanging="360"/>
      </w:pPr>
      <w:r>
        <w:t>5</w:t>
      </w:r>
      <w:r w:rsidRPr="006243B7">
        <w:t>.</w:t>
      </w:r>
      <w:r w:rsidRPr="006243B7">
        <w:tab/>
        <w:t>Records of the mainte</w:t>
      </w:r>
      <w:r>
        <w:t>nance performed on the unit;</w:t>
      </w:r>
    </w:p>
    <w:p w:rsidR="001943C3" w:rsidRPr="006243B7" w:rsidRDefault="001943C3" w:rsidP="001943C3">
      <w:pPr>
        <w:tabs>
          <w:tab w:val="num" w:pos="1260"/>
        </w:tabs>
        <w:ind w:left="1080" w:hanging="360"/>
      </w:pPr>
    </w:p>
    <w:p w:rsidR="001943C3" w:rsidRDefault="001943C3" w:rsidP="001943C3">
      <w:pPr>
        <w:ind w:left="1080" w:hanging="360"/>
      </w:pPr>
      <w:r>
        <w:t>6</w:t>
      </w:r>
      <w:r w:rsidRPr="006243B7">
        <w:t>.</w:t>
      </w:r>
      <w:r w:rsidRPr="006243B7">
        <w:tab/>
        <w:t>Records of the results of any visible</w:t>
      </w:r>
      <w:r>
        <w:t xml:space="preserve"> emissions monitoring performed; and</w:t>
      </w:r>
    </w:p>
    <w:p w:rsidR="001943C3" w:rsidRDefault="001943C3" w:rsidP="001943C3">
      <w:pPr>
        <w:ind w:left="1080" w:hanging="360"/>
      </w:pPr>
    </w:p>
    <w:p w:rsidR="001943C3" w:rsidRDefault="001943C3" w:rsidP="001943C3">
      <w:pPr>
        <w:ind w:left="1080" w:hanging="360"/>
      </w:pPr>
      <w:r>
        <w:t>7.</w:t>
      </w:r>
      <w:r>
        <w:tab/>
        <w:t>Records of the occurrence and duration of each malfunction of operation.</w:t>
      </w:r>
    </w:p>
    <w:p w:rsidR="001943C3" w:rsidRDefault="001943C3" w:rsidP="001943C3">
      <w:pPr>
        <w:ind w:left="1080" w:hanging="360"/>
      </w:pPr>
    </w:p>
    <w:p w:rsidR="001943C3" w:rsidRDefault="001943C3" w:rsidP="001943C3">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597971">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1943C3" w:rsidRDefault="001943C3" w:rsidP="00597971">
      <w:pPr>
        <w:ind w:left="1080" w:hanging="360"/>
      </w:pPr>
    </w:p>
    <w:p w:rsidR="007157BA" w:rsidRDefault="007157BA" w:rsidP="00597971">
      <w:pPr>
        <w:ind w:left="1080" w:hanging="360"/>
      </w:pPr>
      <w:r w:rsidRPr="005238C4">
        <w:t>2.</w:t>
      </w:r>
      <w:r w:rsidRPr="005238C4">
        <w:tab/>
        <w:t>A fuel delivery receipt and documentation of sampling and analysis containing the following information:</w:t>
      </w:r>
    </w:p>
    <w:p w:rsidR="002A4918" w:rsidRPr="005238C4" w:rsidRDefault="002A4918" w:rsidP="00597971">
      <w:pPr>
        <w:ind w:left="1080" w:hanging="360"/>
      </w:pPr>
    </w:p>
    <w:p w:rsidR="00DA546A" w:rsidRDefault="00DA546A" w:rsidP="00597971">
      <w:pPr>
        <w:numPr>
          <w:ilvl w:val="3"/>
          <w:numId w:val="7"/>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2A4918" w:rsidRDefault="002A4918" w:rsidP="002A4918">
      <w:pPr>
        <w:ind w:left="1440"/>
      </w:pPr>
    </w:p>
    <w:p w:rsidR="00DA546A" w:rsidRDefault="00DA546A" w:rsidP="00597971">
      <w:pPr>
        <w:numPr>
          <w:ilvl w:val="3"/>
          <w:numId w:val="7"/>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2A4918" w:rsidRDefault="002A4918" w:rsidP="002A4918">
      <w:pPr>
        <w:ind w:left="1440"/>
      </w:pPr>
    </w:p>
    <w:p w:rsidR="007157BA" w:rsidRDefault="007157BA" w:rsidP="00597971">
      <w:pPr>
        <w:numPr>
          <w:ilvl w:val="3"/>
          <w:numId w:val="7"/>
        </w:numPr>
        <w:tabs>
          <w:tab w:val="clear" w:pos="1980"/>
          <w:tab w:val="num" w:pos="1440"/>
        </w:tabs>
        <w:ind w:left="1440" w:hanging="360"/>
      </w:pPr>
      <w:r w:rsidRPr="005238C4">
        <w:t>The date and time the sample was taken,</w:t>
      </w:r>
    </w:p>
    <w:p w:rsidR="002A4918" w:rsidRPr="005238C4" w:rsidRDefault="002A4918" w:rsidP="002A4918">
      <w:pPr>
        <w:ind w:left="1440"/>
      </w:pPr>
    </w:p>
    <w:p w:rsidR="007157BA" w:rsidRDefault="007157BA" w:rsidP="00597971">
      <w:pPr>
        <w:numPr>
          <w:ilvl w:val="3"/>
          <w:numId w:val="7"/>
        </w:numPr>
        <w:tabs>
          <w:tab w:val="clear" w:pos="1980"/>
          <w:tab w:val="num" w:pos="1440"/>
        </w:tabs>
        <w:ind w:left="1440" w:hanging="360"/>
      </w:pPr>
      <w:r w:rsidRPr="005238C4">
        <w:t>The name, address, and telephone number of the laboratory that analyzed the sample, and</w:t>
      </w:r>
    </w:p>
    <w:p w:rsidR="002A4918" w:rsidRPr="005238C4" w:rsidRDefault="002A4918" w:rsidP="002A4918">
      <w:pPr>
        <w:ind w:left="1440"/>
      </w:pPr>
    </w:p>
    <w:p w:rsidR="007157BA" w:rsidRDefault="007157BA" w:rsidP="00597971">
      <w:pPr>
        <w:numPr>
          <w:ilvl w:val="3"/>
          <w:numId w:val="7"/>
        </w:numPr>
        <w:tabs>
          <w:tab w:val="clear" w:pos="1980"/>
          <w:tab w:val="num" w:pos="1440"/>
        </w:tabs>
        <w:ind w:left="1440" w:hanging="360"/>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047C91" w:rsidRPr="007157BA" w:rsidRDefault="007157BA" w:rsidP="007157BA">
      <w:r w:rsidRPr="005238C4">
        <w:t>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15" w:rsidRDefault="00825615">
      <w:r>
        <w:separator/>
      </w:r>
    </w:p>
  </w:endnote>
  <w:endnote w:type="continuationSeparator" w:id="0">
    <w:p w:rsidR="00825615" w:rsidRDefault="00825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15" w:rsidRPr="00A67445" w:rsidRDefault="00825615"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5E1AF4" w:rsidRPr="005E1AF4">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15" w:rsidRDefault="00825615">
      <w:r>
        <w:separator/>
      </w:r>
    </w:p>
  </w:footnote>
  <w:footnote w:type="continuationSeparator" w:id="0">
    <w:p w:rsidR="00825615" w:rsidRDefault="00825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3" w:rsidRDefault="00A876F3" w:rsidP="00A876F3">
    <w:pPr>
      <w:pStyle w:val="Header"/>
      <w:rPr>
        <w:b/>
      </w:rPr>
    </w:pPr>
    <w:r>
      <w:rPr>
        <w:b/>
      </w:rPr>
      <w:t>Joint Base Anacostia-Bolling</w:t>
    </w:r>
  </w:p>
  <w:p w:rsidR="00A876F3" w:rsidRPr="004B588E" w:rsidRDefault="00A876F3" w:rsidP="00A876F3">
    <w:pPr>
      <w:pStyle w:val="Header"/>
      <w:rPr>
        <w:b/>
      </w:rPr>
    </w:pPr>
    <w:r>
      <w:rPr>
        <w:b/>
      </w:rPr>
      <w:t>Permit (#6965</w:t>
    </w:r>
    <w:r w:rsidRPr="004B588E">
      <w:rPr>
        <w:b/>
      </w:rPr>
      <w:t xml:space="preserve">) to </w:t>
    </w:r>
    <w:r>
      <w:rPr>
        <w:b/>
      </w:rPr>
      <w:t>Construct and Operate a Diesel Fired</w:t>
    </w:r>
    <w:r w:rsidRPr="004B588E">
      <w:rPr>
        <w:b/>
      </w:rPr>
      <w:t xml:space="preserve"> Emergency Generator</w:t>
    </w:r>
  </w:p>
  <w:p w:rsidR="00A876F3" w:rsidRPr="00C278BD" w:rsidRDefault="00A876F3" w:rsidP="00A876F3">
    <w:pPr>
      <w:pStyle w:val="Header"/>
    </w:pPr>
    <w:r>
      <w:t>March 3, 2015</w:t>
    </w:r>
  </w:p>
  <w:p w:rsidR="00A876F3" w:rsidRDefault="00A876F3" w:rsidP="00A876F3">
    <w:pPr>
      <w:pStyle w:val="Header"/>
    </w:pPr>
    <w:r w:rsidRPr="00C278BD">
      <w:t xml:space="preserve">Page </w:t>
    </w:r>
    <w:fldSimple w:instr=" PAGE ">
      <w:r w:rsidR="002A4918">
        <w:rPr>
          <w:noProof/>
        </w:rPr>
        <w:t>6</w:t>
      </w:r>
    </w:fldSimple>
    <w:r w:rsidRPr="00C278BD">
      <w:t xml:space="preserve"> of </w:t>
    </w:r>
    <w:r>
      <w:t>6</w:t>
    </w:r>
  </w:p>
  <w:p w:rsidR="00825615" w:rsidRDefault="00825615"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15" w:rsidRDefault="0082561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25615" w:rsidRDefault="00825615" w:rsidP="008D399E">
    <w:pPr>
      <w:tabs>
        <w:tab w:val="left" w:pos="6553"/>
      </w:tabs>
      <w:spacing w:line="360" w:lineRule="auto"/>
      <w:jc w:val="center"/>
      <w:rPr>
        <w:b/>
      </w:rPr>
    </w:pPr>
    <w:r>
      <w:rPr>
        <w:b/>
      </w:rPr>
      <w:t xml:space="preserve"> District Department of the Environment</w:t>
    </w:r>
  </w:p>
  <w:p w:rsidR="00825615" w:rsidRDefault="00825615"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25615" w:rsidRDefault="00825615" w:rsidP="008D399E">
    <w:pPr>
      <w:pStyle w:val="Header"/>
    </w:pPr>
  </w:p>
  <w:p w:rsidR="00825615" w:rsidRDefault="00825615" w:rsidP="008D399E">
    <w:pPr>
      <w:pStyle w:val="Header"/>
    </w:pPr>
  </w:p>
  <w:p w:rsidR="00825615" w:rsidRPr="00D528BF" w:rsidRDefault="00825615" w:rsidP="008D399E">
    <w:pPr>
      <w:pStyle w:val="Header"/>
      <w:rPr>
        <w:b/>
      </w:rPr>
    </w:pPr>
    <w:r>
      <w:rPr>
        <w:b/>
      </w:rPr>
      <w:t>Air Quality Division</w:t>
    </w:r>
  </w:p>
  <w:p w:rsidR="00825615" w:rsidRDefault="00825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2"/>
  </w:num>
  <w:num w:numId="5">
    <w:abstractNumId w:val="3"/>
  </w:num>
  <w:num w:numId="6">
    <w:abstractNumId w:val="5"/>
  </w:num>
  <w:num w:numId="7">
    <w:abstractNumId w:val="6"/>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07095"/>
    <w:rsid w:val="000211AC"/>
    <w:rsid w:val="000224F5"/>
    <w:rsid w:val="00047C91"/>
    <w:rsid w:val="0005177E"/>
    <w:rsid w:val="00071F3B"/>
    <w:rsid w:val="00075EAA"/>
    <w:rsid w:val="00082EDF"/>
    <w:rsid w:val="00086DA2"/>
    <w:rsid w:val="000914E4"/>
    <w:rsid w:val="000938C8"/>
    <w:rsid w:val="000A5F82"/>
    <w:rsid w:val="000F3903"/>
    <w:rsid w:val="000F4D31"/>
    <w:rsid w:val="0010475E"/>
    <w:rsid w:val="001146D1"/>
    <w:rsid w:val="00117635"/>
    <w:rsid w:val="00142022"/>
    <w:rsid w:val="001555C8"/>
    <w:rsid w:val="00177B6C"/>
    <w:rsid w:val="00180671"/>
    <w:rsid w:val="00180E01"/>
    <w:rsid w:val="001943C3"/>
    <w:rsid w:val="001964DF"/>
    <w:rsid w:val="001A2D01"/>
    <w:rsid w:val="001A7167"/>
    <w:rsid w:val="001F545A"/>
    <w:rsid w:val="00212D32"/>
    <w:rsid w:val="00225ACE"/>
    <w:rsid w:val="0024048F"/>
    <w:rsid w:val="00245AF6"/>
    <w:rsid w:val="00271FB2"/>
    <w:rsid w:val="002908A0"/>
    <w:rsid w:val="00291C68"/>
    <w:rsid w:val="00294A21"/>
    <w:rsid w:val="00297B1F"/>
    <w:rsid w:val="002A4918"/>
    <w:rsid w:val="002C1883"/>
    <w:rsid w:val="002D0497"/>
    <w:rsid w:val="002D1101"/>
    <w:rsid w:val="002D6D13"/>
    <w:rsid w:val="002E239A"/>
    <w:rsid w:val="002E37D1"/>
    <w:rsid w:val="002E69FA"/>
    <w:rsid w:val="00351B1E"/>
    <w:rsid w:val="00367CDF"/>
    <w:rsid w:val="003735B2"/>
    <w:rsid w:val="00377959"/>
    <w:rsid w:val="003B2CC6"/>
    <w:rsid w:val="003B6E10"/>
    <w:rsid w:val="003F1D9D"/>
    <w:rsid w:val="00415C5D"/>
    <w:rsid w:val="0041721A"/>
    <w:rsid w:val="004325A0"/>
    <w:rsid w:val="00451564"/>
    <w:rsid w:val="00462A6E"/>
    <w:rsid w:val="004907CD"/>
    <w:rsid w:val="004A1250"/>
    <w:rsid w:val="004C3A95"/>
    <w:rsid w:val="004C41B1"/>
    <w:rsid w:val="004D1B50"/>
    <w:rsid w:val="004E12D4"/>
    <w:rsid w:val="004F7D23"/>
    <w:rsid w:val="0050597F"/>
    <w:rsid w:val="00506548"/>
    <w:rsid w:val="0053769C"/>
    <w:rsid w:val="00561103"/>
    <w:rsid w:val="00561161"/>
    <w:rsid w:val="0056640B"/>
    <w:rsid w:val="0057729C"/>
    <w:rsid w:val="005800A6"/>
    <w:rsid w:val="005879E8"/>
    <w:rsid w:val="00597971"/>
    <w:rsid w:val="005A2EC4"/>
    <w:rsid w:val="005C56C9"/>
    <w:rsid w:val="005D2B8D"/>
    <w:rsid w:val="005D39F9"/>
    <w:rsid w:val="005E04F7"/>
    <w:rsid w:val="005E1AF4"/>
    <w:rsid w:val="00653218"/>
    <w:rsid w:val="006764AE"/>
    <w:rsid w:val="00680763"/>
    <w:rsid w:val="006817F7"/>
    <w:rsid w:val="0069636C"/>
    <w:rsid w:val="006B52ED"/>
    <w:rsid w:val="006C62E2"/>
    <w:rsid w:val="006D4AB9"/>
    <w:rsid w:val="007015B8"/>
    <w:rsid w:val="007157BA"/>
    <w:rsid w:val="00723B5D"/>
    <w:rsid w:val="0073637C"/>
    <w:rsid w:val="00737C82"/>
    <w:rsid w:val="007746E7"/>
    <w:rsid w:val="00785974"/>
    <w:rsid w:val="00785ED5"/>
    <w:rsid w:val="00790EAA"/>
    <w:rsid w:val="007A6215"/>
    <w:rsid w:val="007F35DA"/>
    <w:rsid w:val="00825615"/>
    <w:rsid w:val="008258F6"/>
    <w:rsid w:val="00882CD3"/>
    <w:rsid w:val="008B5830"/>
    <w:rsid w:val="008B769D"/>
    <w:rsid w:val="008C5D50"/>
    <w:rsid w:val="008C7A19"/>
    <w:rsid w:val="008D20E3"/>
    <w:rsid w:val="008D399E"/>
    <w:rsid w:val="008D3BF8"/>
    <w:rsid w:val="008E0BA3"/>
    <w:rsid w:val="008F5F5C"/>
    <w:rsid w:val="00913206"/>
    <w:rsid w:val="00917DF2"/>
    <w:rsid w:val="009247DE"/>
    <w:rsid w:val="00952FD3"/>
    <w:rsid w:val="00964562"/>
    <w:rsid w:val="00964C32"/>
    <w:rsid w:val="00970EE1"/>
    <w:rsid w:val="009813D6"/>
    <w:rsid w:val="00997070"/>
    <w:rsid w:val="009A1CA4"/>
    <w:rsid w:val="009A2249"/>
    <w:rsid w:val="009B0147"/>
    <w:rsid w:val="009B0D9E"/>
    <w:rsid w:val="009B5736"/>
    <w:rsid w:val="009C06D1"/>
    <w:rsid w:val="009C32F7"/>
    <w:rsid w:val="009D04BA"/>
    <w:rsid w:val="009D0D98"/>
    <w:rsid w:val="009D709D"/>
    <w:rsid w:val="009E1AC5"/>
    <w:rsid w:val="009E7CCA"/>
    <w:rsid w:val="009F08AF"/>
    <w:rsid w:val="00A00B47"/>
    <w:rsid w:val="00A0637A"/>
    <w:rsid w:val="00A147AA"/>
    <w:rsid w:val="00A25BF7"/>
    <w:rsid w:val="00A405D7"/>
    <w:rsid w:val="00A410AE"/>
    <w:rsid w:val="00A47251"/>
    <w:rsid w:val="00A533B7"/>
    <w:rsid w:val="00A67445"/>
    <w:rsid w:val="00A704B3"/>
    <w:rsid w:val="00A779B6"/>
    <w:rsid w:val="00A8483C"/>
    <w:rsid w:val="00A8624D"/>
    <w:rsid w:val="00A876F3"/>
    <w:rsid w:val="00A94AA8"/>
    <w:rsid w:val="00AB1F9A"/>
    <w:rsid w:val="00AB6E7C"/>
    <w:rsid w:val="00AD261D"/>
    <w:rsid w:val="00AF1F64"/>
    <w:rsid w:val="00B26DCC"/>
    <w:rsid w:val="00B331FC"/>
    <w:rsid w:val="00B3608B"/>
    <w:rsid w:val="00B576E1"/>
    <w:rsid w:val="00B57DAE"/>
    <w:rsid w:val="00B86DF4"/>
    <w:rsid w:val="00B87ED0"/>
    <w:rsid w:val="00BE29F1"/>
    <w:rsid w:val="00BE6D10"/>
    <w:rsid w:val="00BF45D3"/>
    <w:rsid w:val="00C0764F"/>
    <w:rsid w:val="00C227B4"/>
    <w:rsid w:val="00C41317"/>
    <w:rsid w:val="00C45817"/>
    <w:rsid w:val="00C55697"/>
    <w:rsid w:val="00C6089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96562"/>
    <w:rsid w:val="00DA062F"/>
    <w:rsid w:val="00DA546A"/>
    <w:rsid w:val="00DA7171"/>
    <w:rsid w:val="00DC5687"/>
    <w:rsid w:val="00DD72E6"/>
    <w:rsid w:val="00DE4504"/>
    <w:rsid w:val="00E20183"/>
    <w:rsid w:val="00E37845"/>
    <w:rsid w:val="00E54043"/>
    <w:rsid w:val="00E54A9C"/>
    <w:rsid w:val="00E54C82"/>
    <w:rsid w:val="00E856E5"/>
    <w:rsid w:val="00E86D1C"/>
    <w:rsid w:val="00EE2096"/>
    <w:rsid w:val="00EE3BEE"/>
    <w:rsid w:val="00F0380E"/>
    <w:rsid w:val="00F151E6"/>
    <w:rsid w:val="00F205C0"/>
    <w:rsid w:val="00F251EB"/>
    <w:rsid w:val="00F44F42"/>
    <w:rsid w:val="00F55ED2"/>
    <w:rsid w:val="00F74D90"/>
    <w:rsid w:val="00F9663E"/>
    <w:rsid w:val="00FA350A"/>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1995</Words>
  <Characters>10616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12586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2015-01-16T15:00:00Z</cp:lastPrinted>
  <dcterms:created xsi:type="dcterms:W3CDTF">2015-01-22T14:32:00Z</dcterms:created>
  <dcterms:modified xsi:type="dcterms:W3CDTF">2015-01-22T14:32:00Z</dcterms:modified>
</cp:coreProperties>
</file>