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07DB" w14:textId="40247107" w:rsidR="00996AEC" w:rsidRPr="006B0515" w:rsidRDefault="004F3B0A" w:rsidP="00996AEC">
      <w:pPr>
        <w:pStyle w:val="Signature"/>
      </w:pPr>
      <w:r w:rsidRPr="004F3B0A">
        <w:t>November 22</w:t>
      </w:r>
      <w:r w:rsidR="00996AEC" w:rsidRPr="004F3B0A">
        <w:t>, 2022</w:t>
      </w:r>
    </w:p>
    <w:p w14:paraId="3C974216" w14:textId="77777777" w:rsidR="00996AEC" w:rsidRPr="006B0515" w:rsidRDefault="00996AEC" w:rsidP="00996AEC">
      <w:pPr>
        <w:pStyle w:val="Signature"/>
      </w:pPr>
    </w:p>
    <w:p w14:paraId="11CF248E" w14:textId="77777777" w:rsidR="00996AEC" w:rsidRDefault="00996AEC" w:rsidP="00996AEC">
      <w:pPr>
        <w:pStyle w:val="Signature"/>
      </w:pPr>
      <w:r>
        <w:t>Randy Whalen</w:t>
      </w:r>
    </w:p>
    <w:p w14:paraId="52BA17E7" w14:textId="5A87C93E" w:rsidR="00996AEC" w:rsidRDefault="00996AEC" w:rsidP="00996AEC">
      <w:pPr>
        <w:pStyle w:val="Signature"/>
      </w:pPr>
      <w:r>
        <w:t>Capital Certified Collision Center</w:t>
      </w:r>
      <w:r w:rsidR="004F3B0A">
        <w:t>, LLC</w:t>
      </w:r>
    </w:p>
    <w:p w14:paraId="4833DB39" w14:textId="77777777" w:rsidR="00996AEC" w:rsidRDefault="00996AEC" w:rsidP="00996AEC">
      <w:pPr>
        <w:pStyle w:val="Signature"/>
      </w:pPr>
      <w:r>
        <w:t>6100 Annapolis Road</w:t>
      </w:r>
    </w:p>
    <w:p w14:paraId="086DFF8A" w14:textId="77777777" w:rsidR="00996AEC" w:rsidRDefault="00996AEC" w:rsidP="00996AEC">
      <w:pPr>
        <w:pStyle w:val="Signature"/>
      </w:pPr>
      <w:r>
        <w:t>Landover, MD 29784</w:t>
      </w:r>
    </w:p>
    <w:p w14:paraId="7EF0FED6" w14:textId="77777777" w:rsidR="00996AEC" w:rsidRDefault="00996AEC" w:rsidP="00996AEC">
      <w:pPr>
        <w:pStyle w:val="Signature"/>
      </w:pPr>
    </w:p>
    <w:p w14:paraId="7E6D504C" w14:textId="77777777" w:rsidR="00996AEC" w:rsidRDefault="00996AEC" w:rsidP="00996AEC">
      <w:pPr>
        <w:pStyle w:val="Signature"/>
        <w:ind w:left="1080" w:hanging="1080"/>
        <w:rPr>
          <w:b/>
          <w:bCs/>
        </w:rPr>
      </w:pPr>
      <w:r>
        <w:rPr>
          <w:b/>
          <w:bCs/>
        </w:rPr>
        <w:t>Subject:</w:t>
      </w:r>
      <w:r>
        <w:rPr>
          <w:b/>
          <w:bCs/>
        </w:rPr>
        <w:tab/>
        <w:t xml:space="preserve">Permit No. 7156-R1 to Operate an Auto Body Paint Spray Booth at 934 Michigan Avenue NE  </w:t>
      </w:r>
    </w:p>
    <w:p w14:paraId="42AE7DDA" w14:textId="77777777" w:rsidR="00996AEC" w:rsidRDefault="00996AEC" w:rsidP="00996AEC">
      <w:pPr>
        <w:pStyle w:val="Signature"/>
      </w:pPr>
    </w:p>
    <w:p w14:paraId="3B1EF2FB" w14:textId="77777777" w:rsidR="00996AEC" w:rsidRDefault="00996AEC" w:rsidP="00996AEC">
      <w:pPr>
        <w:pStyle w:val="Signature"/>
      </w:pPr>
      <w:r>
        <w:t>Dear Randy Whalen:</w:t>
      </w:r>
    </w:p>
    <w:p w14:paraId="2D5C5868" w14:textId="77777777" w:rsidR="00996AEC" w:rsidRDefault="00996AEC" w:rsidP="00996AEC">
      <w:pPr>
        <w:pStyle w:val="Signature"/>
      </w:pPr>
    </w:p>
    <w:p w14:paraId="4AB863B9" w14:textId="60AFB1E1" w:rsidR="00996AEC" w:rsidRDefault="00996AEC" w:rsidP="00996AEC">
      <w:pPr>
        <w:pStyle w:val="Signature"/>
      </w:pPr>
      <w:r w:rsidRPr="00D3090C">
        <w:t>Pursuant to section</w:t>
      </w:r>
      <w:r>
        <w:t>s 200.1 and</w:t>
      </w:r>
      <w:r w:rsidRPr="00D3090C">
        <w:t xml:space="preserve"> 200.2 of Title 20 of the District of Columbia Municipal Regulations (20 DCMR), a permit from the </w:t>
      </w:r>
      <w:r>
        <w:t>Department of Energy and Environment</w:t>
      </w:r>
      <w:r w:rsidRPr="00D3090C">
        <w:t xml:space="preserve"> </w:t>
      </w:r>
      <w:r>
        <w:t xml:space="preserve">(“the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t>The renewal application of Capital Certified Collision Center</w:t>
      </w:r>
      <w:r w:rsidR="00335F39">
        <w:t>, LLC</w:t>
      </w:r>
      <w:r>
        <w:t xml:space="preserve"> (“the Permittee”) to continue to operate an auto paint booth at the permittee’s facility located at 934 Michigan Avenue NE, Washington, DC 20017, was received by the Department on July 19, 2022. Subsequent requested documents were received </w:t>
      </w:r>
      <w:r w:rsidR="002E686C">
        <w:t xml:space="preserve">on </w:t>
      </w:r>
      <w:r w:rsidR="004C31A7">
        <w:t>July 26, 2022</w:t>
      </w:r>
      <w:r w:rsidR="00DD078D">
        <w:t>,</w:t>
      </w:r>
      <w:r w:rsidR="004C31A7">
        <w:t xml:space="preserve"> August 8, 2022</w:t>
      </w:r>
      <w:r w:rsidR="00DD078D">
        <w:t>,</w:t>
      </w:r>
      <w:r w:rsidR="004C31A7">
        <w:t xml:space="preserve"> </w:t>
      </w:r>
      <w:r w:rsidR="00DD078D">
        <w:t>August 24, 2022,</w:t>
      </w:r>
      <w:r w:rsidR="004C31A7">
        <w:t xml:space="preserve"> and </w:t>
      </w:r>
      <w:r w:rsidR="00DD078D">
        <w:t>September 2,</w:t>
      </w:r>
      <w:r w:rsidR="004C31A7">
        <w:t xml:space="preserve"> </w:t>
      </w:r>
      <w:proofErr w:type="gramStart"/>
      <w:r w:rsidR="004C31A7">
        <w:t>2022</w:t>
      </w:r>
      <w:proofErr w:type="gramEnd"/>
      <w:r w:rsidR="004C31A7">
        <w:t xml:space="preserve"> making the package complete.</w:t>
      </w:r>
    </w:p>
    <w:p w14:paraId="1ED69729" w14:textId="77777777" w:rsidR="00996AEC" w:rsidRDefault="00996AEC" w:rsidP="00996AEC">
      <w:pPr>
        <w:pStyle w:val="Signature"/>
      </w:pPr>
    </w:p>
    <w:p w14:paraId="2971C967" w14:textId="77777777" w:rsidR="00996AEC" w:rsidRPr="006B0515" w:rsidRDefault="00996AEC" w:rsidP="00996AEC">
      <w:pPr>
        <w:pStyle w:val="Signature"/>
      </w:pPr>
      <w:r>
        <w:t xml:space="preserve">Based on the plans and specifications as detailed in the air permit application, the application is hereby approved, and continued operation of the paint booth is permitted, </w:t>
      </w:r>
      <w:r w:rsidRPr="006B0515">
        <w:t>subject to the following conditions:</w:t>
      </w:r>
    </w:p>
    <w:p w14:paraId="14447B16" w14:textId="77777777" w:rsidR="002D041B" w:rsidRDefault="002D041B" w:rsidP="002D041B">
      <w:pPr>
        <w:pStyle w:val="Signature"/>
      </w:pPr>
    </w:p>
    <w:p w14:paraId="2232C3C0" w14:textId="77777777"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14:paraId="108C5E8A" w14:textId="77777777" w:rsidR="002D041B" w:rsidRPr="00975D79" w:rsidRDefault="002D041B" w:rsidP="002D041B">
      <w:pPr>
        <w:ind w:left="360" w:hanging="360"/>
      </w:pPr>
    </w:p>
    <w:p w14:paraId="74139A0A" w14:textId="77777777"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14:paraId="2F095D88" w14:textId="77777777" w:rsidR="002D041B" w:rsidRPr="00975D79" w:rsidRDefault="002D041B" w:rsidP="002D041B">
      <w:pPr>
        <w:ind w:left="720" w:hanging="360"/>
      </w:pPr>
    </w:p>
    <w:p w14:paraId="1555F377" w14:textId="54AA46F6" w:rsidR="002D041B" w:rsidRDefault="002D041B" w:rsidP="002D041B">
      <w:pPr>
        <w:ind w:left="720" w:hanging="360"/>
      </w:pPr>
      <w:r w:rsidRPr="00975D79">
        <w:t>b.</w:t>
      </w:r>
      <w:r w:rsidRPr="00975D79">
        <w:tab/>
      </w:r>
      <w:r w:rsidRPr="004F3B0A">
        <w:t xml:space="preserve">This permit expires on </w:t>
      </w:r>
      <w:r w:rsidR="004F3B0A" w:rsidRPr="004F3B0A">
        <w:t>November 21</w:t>
      </w:r>
      <w:r w:rsidR="004E6032" w:rsidRPr="004F3B0A">
        <w:t>, 202</w:t>
      </w:r>
      <w:r w:rsidR="00803022" w:rsidRPr="004F3B0A">
        <w:t>7</w:t>
      </w:r>
      <w:r w:rsidR="0039730F" w:rsidRPr="004F3B0A">
        <w:t xml:space="preserve"> </w:t>
      </w:r>
      <w:r w:rsidRPr="004F3B0A">
        <w:t xml:space="preserve">[20 DCMR 200.4].  If continued operation after this date is desired, the </w:t>
      </w:r>
      <w:r w:rsidR="00891E20" w:rsidRPr="004F3B0A">
        <w:t>Permittee</w:t>
      </w:r>
      <w:r w:rsidRPr="004F3B0A">
        <w:t xml:space="preserve"> shall </w:t>
      </w:r>
      <w:proofErr w:type="gramStart"/>
      <w:r w:rsidRPr="004F3B0A">
        <w:t>submit an application</w:t>
      </w:r>
      <w:proofErr w:type="gramEnd"/>
      <w:r w:rsidRPr="004F3B0A">
        <w:t xml:space="preserve"> for renewal by </w:t>
      </w:r>
      <w:r w:rsidR="004F3B0A" w:rsidRPr="004F3B0A">
        <w:t>August 21</w:t>
      </w:r>
      <w:r w:rsidR="004E6032" w:rsidRPr="004F3B0A">
        <w:t>, 202</w:t>
      </w:r>
      <w:r w:rsidR="00803022" w:rsidRPr="004F3B0A">
        <w:t>7</w:t>
      </w:r>
      <w:r w:rsidR="00422F58" w:rsidRPr="004F3B0A">
        <w:t>.</w:t>
      </w:r>
    </w:p>
    <w:p w14:paraId="1D69D388" w14:textId="77777777" w:rsidR="002D041B" w:rsidRPr="00975D79" w:rsidRDefault="002D041B" w:rsidP="002D041B">
      <w:pPr>
        <w:ind w:left="720" w:hanging="360"/>
      </w:pPr>
    </w:p>
    <w:p w14:paraId="7FE4BDD4" w14:textId="77777777" w:rsidR="002D041B" w:rsidRPr="00975D79" w:rsidRDefault="002D041B" w:rsidP="002D041B">
      <w:pPr>
        <w:ind w:left="720" w:hanging="360"/>
      </w:pPr>
      <w:r w:rsidRPr="00975D79">
        <w:t>c.</w:t>
      </w:r>
      <w:r w:rsidRPr="00975D79">
        <w:tab/>
      </w:r>
      <w:r w:rsidR="0039730F">
        <w:t>O</w:t>
      </w:r>
      <w:r w:rsidR="008F0F06">
        <w:t xml:space="preserve">peration </w:t>
      </w:r>
      <w:r w:rsidRPr="00975D79">
        <w:t>of equipment under the authority of this permit shall be considered acceptance of its terms and conditions.</w:t>
      </w:r>
    </w:p>
    <w:p w14:paraId="05535B6A" w14:textId="77777777" w:rsidR="002D041B" w:rsidRPr="00975D79" w:rsidRDefault="002D041B" w:rsidP="002D041B">
      <w:pPr>
        <w:ind w:left="720" w:hanging="360"/>
      </w:pPr>
    </w:p>
    <w:p w14:paraId="69E6AC79" w14:textId="77777777"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14:paraId="51739C49" w14:textId="77777777" w:rsidR="002D041B" w:rsidRPr="00975D79" w:rsidRDefault="002D041B" w:rsidP="002D041B">
      <w:pPr>
        <w:ind w:left="720" w:hanging="360"/>
      </w:pPr>
    </w:p>
    <w:p w14:paraId="5B3F7FCC" w14:textId="77777777"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2E16A8CD" w14:textId="77777777" w:rsidR="002D041B" w:rsidRPr="00975D79" w:rsidRDefault="002D041B" w:rsidP="002D041B">
      <w:pPr>
        <w:tabs>
          <w:tab w:val="left" w:pos="-1440"/>
          <w:tab w:val="left" w:pos="-720"/>
          <w:tab w:val="left" w:pos="1080"/>
        </w:tabs>
      </w:pPr>
    </w:p>
    <w:p w14:paraId="36568555" w14:textId="77777777" w:rsidR="002D041B" w:rsidRPr="00975D79" w:rsidRDefault="002D041B" w:rsidP="002D041B">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14:paraId="3045E4F2" w14:textId="77777777" w:rsidR="002D041B" w:rsidRPr="00975D79" w:rsidRDefault="002D041B" w:rsidP="002D041B">
      <w:pPr>
        <w:tabs>
          <w:tab w:val="left" w:pos="-1440"/>
          <w:tab w:val="left" w:pos="-720"/>
          <w:tab w:val="left" w:pos="1080"/>
        </w:tabs>
        <w:ind w:left="1080" w:hanging="360"/>
      </w:pPr>
    </w:p>
    <w:p w14:paraId="046CF44E" w14:textId="77777777" w:rsidR="002D041B" w:rsidRPr="00975D79"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14:paraId="62E50663" w14:textId="77777777" w:rsidR="00FB0D67" w:rsidRDefault="00FB0D67" w:rsidP="002D041B">
      <w:pPr>
        <w:ind w:left="1080" w:hanging="360"/>
        <w:jc w:val="both"/>
      </w:pPr>
    </w:p>
    <w:p w14:paraId="0732EAB2" w14:textId="77777777"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14:paraId="47626343" w14:textId="77777777" w:rsidR="002D041B" w:rsidRDefault="002D041B" w:rsidP="002D041B">
      <w:pPr>
        <w:ind w:left="1080" w:hanging="360"/>
        <w:jc w:val="both"/>
      </w:pPr>
    </w:p>
    <w:p w14:paraId="2486EED0" w14:textId="77777777" w:rsidR="002D041B" w:rsidRDefault="002D041B" w:rsidP="002D041B">
      <w:pPr>
        <w:ind w:left="720" w:hanging="360"/>
      </w:pPr>
      <w:r>
        <w:t>f.</w:t>
      </w:r>
      <w:r>
        <w:tab/>
        <w:t>Failure to comply with the provisions of this permit may be grounds for suspension or revocation. [20 DCMR 202.2]</w:t>
      </w:r>
    </w:p>
    <w:p w14:paraId="6784637F" w14:textId="77777777" w:rsidR="00E4051C" w:rsidRDefault="00E4051C" w:rsidP="002D041B">
      <w:pPr>
        <w:ind w:left="720" w:hanging="360"/>
      </w:pPr>
    </w:p>
    <w:p w14:paraId="5CE9F958" w14:textId="77777777"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14:paraId="170F88A0" w14:textId="77777777" w:rsidR="002D041B" w:rsidRDefault="002D041B" w:rsidP="002D041B">
      <w:pPr>
        <w:ind w:left="720" w:hanging="360"/>
      </w:pPr>
    </w:p>
    <w:p w14:paraId="49F92BEE" w14:textId="77777777" w:rsidR="00B07713" w:rsidRDefault="00E4051C" w:rsidP="00B07713">
      <w:pPr>
        <w:ind w:left="720" w:hanging="360"/>
      </w:pPr>
      <w:r>
        <w:t>h</w:t>
      </w:r>
      <w:r w:rsidR="002D041B" w:rsidRPr="00975D79">
        <w:t>.</w:t>
      </w:r>
      <w:r w:rsidR="002D041B" w:rsidRPr="00975D79">
        <w:tab/>
        <w:t>This permit shall be kept on the premises and produced upon request.</w:t>
      </w:r>
    </w:p>
    <w:p w14:paraId="77172013" w14:textId="77777777" w:rsidR="00B07713" w:rsidRDefault="00B07713" w:rsidP="00B07713">
      <w:pPr>
        <w:ind w:left="720" w:hanging="360"/>
      </w:pPr>
    </w:p>
    <w:p w14:paraId="4D367834" w14:textId="77777777" w:rsidR="00B07713" w:rsidRDefault="00E4051C" w:rsidP="00B07713">
      <w:pPr>
        <w:ind w:left="720" w:hanging="360"/>
      </w:pPr>
      <w:r>
        <w:t>i</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14:paraId="3DAE541C" w14:textId="77777777" w:rsidR="00E21F67" w:rsidRDefault="00E21F67" w:rsidP="00B07713">
      <w:pPr>
        <w:ind w:left="720" w:hanging="360"/>
      </w:pPr>
    </w:p>
    <w:p w14:paraId="63DD7B41" w14:textId="77777777" w:rsidR="00E21F67" w:rsidRDefault="00E21F67" w:rsidP="00E21F67">
      <w:pPr>
        <w:ind w:left="1080" w:hanging="360"/>
      </w:pPr>
      <w:r>
        <w:t>1.</w:t>
      </w:r>
      <w:r>
        <w:tab/>
        <w:t>A nonrefillable aerosol coating product;</w:t>
      </w:r>
    </w:p>
    <w:p w14:paraId="42CE5896" w14:textId="77777777" w:rsidR="00E21F67" w:rsidRDefault="00E21F67" w:rsidP="00E21F67">
      <w:pPr>
        <w:ind w:left="1080" w:hanging="360"/>
      </w:pPr>
    </w:p>
    <w:p w14:paraId="01294285" w14:textId="77777777"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14:paraId="26E99B7F" w14:textId="77777777" w:rsidR="00E21F67" w:rsidRDefault="00E21F67" w:rsidP="00E21F67">
      <w:pPr>
        <w:ind w:left="1080" w:hanging="360"/>
      </w:pPr>
    </w:p>
    <w:p w14:paraId="55A02233" w14:textId="039D492D" w:rsidR="002D041B" w:rsidRDefault="00E21F67" w:rsidP="00E26B9F">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14:paraId="4DBFC9E5" w14:textId="77777777" w:rsidR="000909A3" w:rsidRDefault="000909A3" w:rsidP="00A43602">
      <w:pPr>
        <w:pStyle w:val="Signature"/>
        <w:tabs>
          <w:tab w:val="num" w:pos="360"/>
        </w:tabs>
      </w:pPr>
    </w:p>
    <w:p w14:paraId="51B1478F" w14:textId="77777777" w:rsidR="002D041B" w:rsidRPr="00975D79" w:rsidRDefault="002D041B" w:rsidP="002D041B">
      <w:pPr>
        <w:pStyle w:val="Signature"/>
        <w:tabs>
          <w:tab w:val="num" w:pos="360"/>
        </w:tabs>
        <w:ind w:left="360" w:hanging="360"/>
      </w:pPr>
      <w:r>
        <w:t>II.</w:t>
      </w:r>
      <w:r>
        <w:tab/>
      </w:r>
      <w:r>
        <w:rPr>
          <w:u w:val="single"/>
        </w:rPr>
        <w:t>Emission Limits</w:t>
      </w:r>
      <w:r>
        <w:t>:</w:t>
      </w:r>
    </w:p>
    <w:p w14:paraId="19130BF9" w14:textId="77777777" w:rsidR="002D041B" w:rsidRDefault="002D041B" w:rsidP="002D041B">
      <w:pPr>
        <w:pStyle w:val="Signature"/>
        <w:tabs>
          <w:tab w:val="num" w:pos="360"/>
        </w:tabs>
        <w:ind w:left="360" w:hanging="360"/>
      </w:pPr>
    </w:p>
    <w:p w14:paraId="0ABF0CD4" w14:textId="2340929F" w:rsidR="002D041B" w:rsidRDefault="002D041B" w:rsidP="00A43602">
      <w:pPr>
        <w:pStyle w:val="Signature"/>
        <w:numPr>
          <w:ilvl w:val="0"/>
          <w:numId w:val="6"/>
        </w:numPr>
      </w:pPr>
      <w:r>
        <w:t>No chemical strippers containing methylene chloride (</w:t>
      </w:r>
      <w:proofErr w:type="spellStart"/>
      <w:r>
        <w:t>MeCl</w:t>
      </w:r>
      <w:proofErr w:type="spellEnd"/>
      <w:r>
        <w:t>) shall be used for paint stripping at the facility. [20 DCMR 201.1]</w:t>
      </w:r>
    </w:p>
    <w:p w14:paraId="2C466294" w14:textId="77777777" w:rsidR="00A43602" w:rsidRDefault="00A43602" w:rsidP="00A43602">
      <w:pPr>
        <w:pStyle w:val="Signature"/>
      </w:pPr>
    </w:p>
    <w:p w14:paraId="5E5BCB6C" w14:textId="77777777"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w:t>
      </w:r>
      <w:r w:rsidR="005839DB" w:rsidRPr="00E33083">
        <w:lastRenderedPageBreak/>
        <w:t>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14:paraId="0297E719" w14:textId="77777777" w:rsidR="00A264C1" w:rsidRDefault="00A264C1" w:rsidP="00E33083">
      <w:pPr>
        <w:ind w:left="1260" w:hanging="540"/>
        <w:jc w:val="center"/>
        <w:rPr>
          <w:b/>
        </w:rPr>
      </w:pPr>
    </w:p>
    <w:p w14:paraId="18895D09" w14:textId="77777777" w:rsidR="002D041B" w:rsidRPr="00337B49" w:rsidRDefault="002D041B" w:rsidP="00DA748A">
      <w:pPr>
        <w:ind w:left="72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14:paraId="68C2E987" w14:textId="77777777" w:rsidR="002D041B" w:rsidRPr="00337B49" w:rsidRDefault="002D041B" w:rsidP="002D041B">
      <w:pPr>
        <w:ind w:left="1440" w:hanging="1080"/>
        <w:rPr>
          <w:b/>
        </w:rPr>
      </w:pPr>
    </w:p>
    <w:tbl>
      <w:tblPr>
        <w:tblW w:w="8666" w:type="dxa"/>
        <w:tblInd w:w="712" w:type="dxa"/>
        <w:tblBorders>
          <w:top w:val="nil"/>
          <w:left w:val="nil"/>
          <w:bottom w:val="nil"/>
          <w:right w:val="nil"/>
        </w:tblBorders>
        <w:tblLayout w:type="fixed"/>
        <w:tblLook w:val="0000" w:firstRow="0" w:lastRow="0" w:firstColumn="0" w:lastColumn="0" w:noHBand="0" w:noVBand="0"/>
      </w:tblPr>
      <w:tblGrid>
        <w:gridCol w:w="4346"/>
        <w:gridCol w:w="2340"/>
        <w:gridCol w:w="1980"/>
      </w:tblGrid>
      <w:tr w:rsidR="00337B49" w:rsidRPr="00337B49" w14:paraId="5E89524B" w14:textId="77777777" w:rsidTr="00794762">
        <w:trPr>
          <w:trHeight w:val="312"/>
          <w:tblHeader/>
        </w:trPr>
        <w:tc>
          <w:tcPr>
            <w:tcW w:w="4346" w:type="dxa"/>
            <w:vMerge w:val="restart"/>
            <w:tcBorders>
              <w:top w:val="single" w:sz="6" w:space="0" w:color="000000"/>
              <w:left w:val="single" w:sz="6" w:space="0" w:color="000000"/>
              <w:bottom w:val="single" w:sz="6" w:space="0" w:color="000000"/>
              <w:right w:val="single" w:sz="4" w:space="0" w:color="000000"/>
            </w:tcBorders>
            <w:vAlign w:val="center"/>
          </w:tcPr>
          <w:p w14:paraId="1885C6EC" w14:textId="77777777"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14:paraId="5F2D0E45" w14:textId="77777777" w:rsidR="002D041B" w:rsidRPr="00337B49" w:rsidRDefault="002D041B" w:rsidP="00E33083">
            <w:pPr>
              <w:pStyle w:val="Signature"/>
              <w:tabs>
                <w:tab w:val="num" w:pos="720"/>
              </w:tabs>
              <w:jc w:val="center"/>
            </w:pPr>
            <w:r w:rsidRPr="00337B49">
              <w:rPr>
                <w:b/>
                <w:bCs/>
              </w:rPr>
              <w:t>VOC Regulatory Limit As Applied*</w:t>
            </w:r>
          </w:p>
        </w:tc>
      </w:tr>
      <w:tr w:rsidR="00337B49" w:rsidRPr="00337B49" w14:paraId="0A6E6A32" w14:textId="77777777" w:rsidTr="00794762">
        <w:trPr>
          <w:trHeight w:val="290"/>
          <w:tblHeader/>
        </w:trPr>
        <w:tc>
          <w:tcPr>
            <w:tcW w:w="4346" w:type="dxa"/>
            <w:vMerge/>
            <w:tcBorders>
              <w:top w:val="single" w:sz="6" w:space="0" w:color="000000"/>
              <w:left w:val="single" w:sz="6" w:space="0" w:color="000000"/>
              <w:bottom w:val="single" w:sz="6" w:space="0" w:color="000000"/>
              <w:right w:val="single" w:sz="4" w:space="0" w:color="000000"/>
            </w:tcBorders>
            <w:vAlign w:val="center"/>
          </w:tcPr>
          <w:p w14:paraId="5526F04B" w14:textId="77777777"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51DD6069" w14:textId="77777777"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4C87CF4" w14:textId="77777777" w:rsidR="002D041B" w:rsidRPr="00337B49" w:rsidRDefault="002D041B" w:rsidP="00E33083">
            <w:pPr>
              <w:pStyle w:val="Signature"/>
              <w:tabs>
                <w:tab w:val="num" w:pos="720"/>
              </w:tabs>
              <w:jc w:val="center"/>
            </w:pPr>
            <w:r w:rsidRPr="00337B49">
              <w:t>(Grams per liter)</w:t>
            </w:r>
          </w:p>
        </w:tc>
      </w:tr>
      <w:tr w:rsidR="00337B49" w:rsidRPr="00337B49" w14:paraId="6C048D99" w14:textId="77777777" w:rsidTr="00794762">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48ECB391" w14:textId="77777777"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3BB18C61" w14:textId="77777777"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256342C0" w14:textId="77777777" w:rsidR="002D041B" w:rsidRPr="00337B49" w:rsidRDefault="002D041B" w:rsidP="00E33083">
            <w:pPr>
              <w:pStyle w:val="Signature"/>
              <w:tabs>
                <w:tab w:val="num" w:pos="720"/>
              </w:tabs>
              <w:jc w:val="center"/>
            </w:pPr>
            <w:r w:rsidRPr="00337B49">
              <w:t>540</w:t>
            </w:r>
          </w:p>
        </w:tc>
      </w:tr>
      <w:tr w:rsidR="00337B49" w:rsidRPr="00337B49" w14:paraId="0847ACB9" w14:textId="77777777" w:rsidTr="00794762">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05B91C39" w14:textId="77777777"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297C7114" w14:textId="77777777"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14:paraId="260AD2DA" w14:textId="77777777" w:rsidR="002D041B" w:rsidRPr="00337B49" w:rsidRDefault="002D041B" w:rsidP="00E33083">
            <w:pPr>
              <w:pStyle w:val="Signature"/>
              <w:tabs>
                <w:tab w:val="num" w:pos="720"/>
              </w:tabs>
              <w:jc w:val="center"/>
            </w:pPr>
            <w:r w:rsidRPr="00337B49">
              <w:t>660</w:t>
            </w:r>
          </w:p>
        </w:tc>
      </w:tr>
      <w:tr w:rsidR="00337B49" w:rsidRPr="00337B49" w14:paraId="291FA50C" w14:textId="77777777" w:rsidTr="00794762">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40B9D92C" w14:textId="77777777"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34CD4E04"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4336D1E9" w14:textId="77777777" w:rsidR="002D041B" w:rsidRPr="00337B49" w:rsidRDefault="002D041B" w:rsidP="00E33083">
            <w:pPr>
              <w:pStyle w:val="Signature"/>
              <w:tabs>
                <w:tab w:val="num" w:pos="720"/>
              </w:tabs>
              <w:jc w:val="center"/>
            </w:pPr>
            <w:r w:rsidRPr="00337B49">
              <w:t>250</w:t>
            </w:r>
          </w:p>
        </w:tc>
      </w:tr>
      <w:tr w:rsidR="00337B49" w:rsidRPr="00337B49" w14:paraId="34D171AE" w14:textId="77777777" w:rsidTr="00794762">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3E0B8930" w14:textId="77777777"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5B9AC962"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5C2C915D" w14:textId="77777777" w:rsidR="002D041B" w:rsidRPr="00337B49" w:rsidRDefault="002D041B" w:rsidP="00E33083">
            <w:pPr>
              <w:pStyle w:val="Signature"/>
              <w:tabs>
                <w:tab w:val="num" w:pos="720"/>
              </w:tabs>
              <w:jc w:val="center"/>
            </w:pPr>
            <w:r w:rsidRPr="00337B49">
              <w:t>250</w:t>
            </w:r>
          </w:p>
        </w:tc>
      </w:tr>
      <w:tr w:rsidR="00337B49" w:rsidRPr="00337B49" w14:paraId="749900F7" w14:textId="77777777" w:rsidTr="00794762">
        <w:trPr>
          <w:trHeight w:val="567"/>
        </w:trPr>
        <w:tc>
          <w:tcPr>
            <w:tcW w:w="4346" w:type="dxa"/>
            <w:tcBorders>
              <w:top w:val="single" w:sz="6" w:space="0" w:color="000000"/>
              <w:left w:val="single" w:sz="6" w:space="0" w:color="000000"/>
              <w:bottom w:val="single" w:sz="6" w:space="0" w:color="000000"/>
              <w:right w:val="single" w:sz="4" w:space="0" w:color="000000"/>
            </w:tcBorders>
            <w:vAlign w:val="center"/>
          </w:tcPr>
          <w:p w14:paraId="6202F255" w14:textId="77777777"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261783B8" w14:textId="77777777"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14:paraId="6F24DF57" w14:textId="77777777" w:rsidR="002D041B" w:rsidRPr="00337B49" w:rsidRDefault="002D041B" w:rsidP="00E33083">
            <w:pPr>
              <w:pStyle w:val="Signature"/>
              <w:tabs>
                <w:tab w:val="num" w:pos="720"/>
              </w:tabs>
              <w:jc w:val="center"/>
            </w:pPr>
            <w:r w:rsidRPr="00337B49">
              <w:t>420</w:t>
            </w:r>
          </w:p>
        </w:tc>
      </w:tr>
      <w:tr w:rsidR="00337B49" w:rsidRPr="00337B49" w14:paraId="291CDA7D" w14:textId="77777777" w:rsidTr="00794762">
        <w:trPr>
          <w:trHeight w:val="210"/>
        </w:trPr>
        <w:tc>
          <w:tcPr>
            <w:tcW w:w="4346" w:type="dxa"/>
            <w:tcBorders>
              <w:top w:val="single" w:sz="6" w:space="0" w:color="000000"/>
              <w:left w:val="single" w:sz="6" w:space="0" w:color="000000"/>
              <w:bottom w:val="single" w:sz="6" w:space="0" w:color="000000"/>
              <w:right w:val="single" w:sz="4" w:space="0" w:color="000000"/>
            </w:tcBorders>
            <w:vAlign w:val="center"/>
          </w:tcPr>
          <w:p w14:paraId="2CC70762" w14:textId="77777777"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6A72F39F" w14:textId="77777777"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14:paraId="56F8FD5E" w14:textId="77777777" w:rsidR="002D041B" w:rsidRPr="00337B49" w:rsidRDefault="002D041B" w:rsidP="00E33083">
            <w:pPr>
              <w:pStyle w:val="Signature"/>
              <w:tabs>
                <w:tab w:val="num" w:pos="720"/>
              </w:tabs>
              <w:jc w:val="center"/>
            </w:pPr>
            <w:r w:rsidRPr="00337B49">
              <w:t>680</w:t>
            </w:r>
          </w:p>
        </w:tc>
      </w:tr>
      <w:tr w:rsidR="00337B49" w:rsidRPr="00337B49" w14:paraId="26E013A1" w14:textId="77777777" w:rsidTr="00794762">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52F6B0FF" w14:textId="77777777"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14:paraId="5CF0FA55"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23C06499" w14:textId="77777777" w:rsidR="002D041B" w:rsidRPr="00337B49" w:rsidRDefault="002D041B" w:rsidP="00E33083">
            <w:pPr>
              <w:pStyle w:val="Signature"/>
              <w:tabs>
                <w:tab w:val="num" w:pos="720"/>
              </w:tabs>
              <w:jc w:val="center"/>
            </w:pPr>
            <w:r w:rsidRPr="00337B49">
              <w:t>250</w:t>
            </w:r>
          </w:p>
        </w:tc>
      </w:tr>
      <w:tr w:rsidR="00337B49" w:rsidRPr="00337B49" w14:paraId="1A7E875E" w14:textId="77777777" w:rsidTr="00794762">
        <w:trPr>
          <w:trHeight w:val="336"/>
        </w:trPr>
        <w:tc>
          <w:tcPr>
            <w:tcW w:w="4346" w:type="dxa"/>
            <w:tcBorders>
              <w:top w:val="single" w:sz="6" w:space="0" w:color="000000"/>
              <w:left w:val="single" w:sz="6" w:space="0" w:color="000000"/>
              <w:bottom w:val="single" w:sz="6" w:space="0" w:color="000000"/>
              <w:right w:val="single" w:sz="4" w:space="0" w:color="000000"/>
            </w:tcBorders>
          </w:tcPr>
          <w:p w14:paraId="7D5DDD5A" w14:textId="77777777"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14:paraId="1501CC0B" w14:textId="77777777"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14:paraId="00FD8FB3" w14:textId="77777777" w:rsidR="002D041B" w:rsidRPr="00337B49" w:rsidRDefault="002D041B" w:rsidP="00E33083">
            <w:pPr>
              <w:pStyle w:val="Signature"/>
              <w:tabs>
                <w:tab w:val="num" w:pos="720"/>
              </w:tabs>
              <w:jc w:val="center"/>
            </w:pPr>
            <w:r w:rsidRPr="00337B49">
              <w:t>340</w:t>
            </w:r>
          </w:p>
        </w:tc>
      </w:tr>
      <w:tr w:rsidR="00337B49" w:rsidRPr="00337B49" w14:paraId="168CA077" w14:textId="77777777" w:rsidTr="00794762">
        <w:trPr>
          <w:trHeight w:val="280"/>
        </w:trPr>
        <w:tc>
          <w:tcPr>
            <w:tcW w:w="4346" w:type="dxa"/>
            <w:tcBorders>
              <w:top w:val="single" w:sz="6" w:space="0" w:color="000000"/>
              <w:left w:val="single" w:sz="6" w:space="0" w:color="000000"/>
              <w:bottom w:val="single" w:sz="6" w:space="0" w:color="000000"/>
              <w:right w:val="single" w:sz="4" w:space="0" w:color="000000"/>
            </w:tcBorders>
            <w:vAlign w:val="center"/>
          </w:tcPr>
          <w:p w14:paraId="031BE39D" w14:textId="77777777"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5FF7C16E" w14:textId="77777777"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14:paraId="3EC494C8" w14:textId="77777777" w:rsidR="002D041B" w:rsidRPr="00337B49" w:rsidRDefault="002D041B" w:rsidP="00E33083">
            <w:pPr>
              <w:pStyle w:val="Signature"/>
              <w:tabs>
                <w:tab w:val="num" w:pos="720"/>
              </w:tabs>
              <w:jc w:val="center"/>
            </w:pPr>
            <w:r w:rsidRPr="00337B49">
              <w:t>60</w:t>
            </w:r>
          </w:p>
        </w:tc>
      </w:tr>
      <w:tr w:rsidR="00337B49" w:rsidRPr="00337B49" w14:paraId="02982976" w14:textId="77777777" w:rsidTr="00794762">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2BF4A69C" w14:textId="77777777"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63A87D0C" w14:textId="77777777"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14:paraId="51D20F0C" w14:textId="77777777" w:rsidR="002D041B" w:rsidRPr="00337B49" w:rsidRDefault="002D041B" w:rsidP="00E33083">
            <w:pPr>
              <w:pStyle w:val="Signature"/>
              <w:tabs>
                <w:tab w:val="num" w:pos="720"/>
              </w:tabs>
              <w:jc w:val="center"/>
            </w:pPr>
            <w:r w:rsidRPr="00337B49">
              <w:t>200</w:t>
            </w:r>
          </w:p>
        </w:tc>
      </w:tr>
      <w:tr w:rsidR="00337B49" w:rsidRPr="00337B49" w14:paraId="1A4D6DB5" w14:textId="77777777" w:rsidTr="00794762">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227B4F23" w14:textId="77777777"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6F97BF31" w14:textId="77777777"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14:paraId="2B8EA49A" w14:textId="77777777" w:rsidR="002D041B" w:rsidRPr="00337B49" w:rsidRDefault="002D041B" w:rsidP="00E33083">
            <w:pPr>
              <w:pStyle w:val="Signature"/>
              <w:tabs>
                <w:tab w:val="num" w:pos="720"/>
              </w:tabs>
              <w:jc w:val="center"/>
            </w:pPr>
            <w:r w:rsidRPr="00337B49">
              <w:t>430</w:t>
            </w:r>
          </w:p>
        </w:tc>
      </w:tr>
      <w:tr w:rsidR="00337B49" w:rsidRPr="00337B49" w14:paraId="4E11ABE7" w14:textId="77777777" w:rsidTr="00794762">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2776705A" w14:textId="77777777"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05C0FDFF" w14:textId="77777777"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57DCD62F" w14:textId="77777777" w:rsidR="002D041B" w:rsidRPr="00337B49" w:rsidRDefault="002D041B" w:rsidP="00E33083">
            <w:pPr>
              <w:pStyle w:val="Signature"/>
              <w:tabs>
                <w:tab w:val="num" w:pos="720"/>
              </w:tabs>
              <w:jc w:val="center"/>
            </w:pPr>
            <w:r w:rsidRPr="00337B49">
              <w:t>540</w:t>
            </w:r>
          </w:p>
        </w:tc>
      </w:tr>
    </w:tbl>
    <w:p w14:paraId="16FCAD2A" w14:textId="77777777" w:rsidR="002D041B" w:rsidRPr="00337B49" w:rsidRDefault="002D041B" w:rsidP="00794762">
      <w:pPr>
        <w:pStyle w:val="Signature"/>
        <w:tabs>
          <w:tab w:val="num" w:pos="117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t>
      </w:r>
      <w:proofErr w:type="gramStart"/>
      <w:r w:rsidR="005839DB" w:rsidRPr="00337B49">
        <w:rPr>
          <w:sz w:val="20"/>
          <w:szCs w:val="20"/>
        </w:rPr>
        <w:t>water</w:t>
      </w:r>
      <w:proofErr w:type="gramEnd"/>
      <w:r w:rsidR="005839DB" w:rsidRPr="00337B49">
        <w:rPr>
          <w:sz w:val="20"/>
          <w:szCs w:val="20"/>
        </w:rPr>
        <w:t xml:space="preserve"> and non-VOC solvents</w:t>
      </w:r>
      <w:r w:rsidRPr="00337B49">
        <w:rPr>
          <w:sz w:val="20"/>
          <w:szCs w:val="20"/>
        </w:rPr>
        <w:t>)</w:t>
      </w:r>
    </w:p>
    <w:p w14:paraId="768BDB7A" w14:textId="77777777" w:rsidR="00FD58AC" w:rsidRPr="00337B49" w:rsidRDefault="00FD58AC" w:rsidP="00FD58AC">
      <w:pPr>
        <w:pStyle w:val="Signature"/>
        <w:tabs>
          <w:tab w:val="left" w:pos="360"/>
          <w:tab w:val="num" w:pos="720"/>
        </w:tabs>
        <w:ind w:left="720" w:hanging="360"/>
      </w:pPr>
    </w:p>
    <w:p w14:paraId="6E6FD280" w14:textId="77777777"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14:paraId="52EB6A04" w14:textId="77777777" w:rsidR="005330A4" w:rsidRPr="00337B49" w:rsidRDefault="005330A4" w:rsidP="005330A4">
      <w:pPr>
        <w:ind w:left="720" w:hangingChars="300" w:hanging="720"/>
        <w:jc w:val="both"/>
      </w:pPr>
    </w:p>
    <w:p w14:paraId="2C4EFC7D" w14:textId="12D8854B" w:rsidR="005330A4" w:rsidRPr="00337B49" w:rsidRDefault="000A1C6B" w:rsidP="000A1C6B">
      <w:pPr>
        <w:ind w:left="1080" w:hanging="360"/>
        <w:jc w:val="both"/>
      </w:pPr>
      <w:r w:rsidRPr="00337B49">
        <w:t>1.</w:t>
      </w:r>
      <w:r w:rsidR="00794762">
        <w:tab/>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14:paraId="6D390380" w14:textId="77777777" w:rsidR="005330A4" w:rsidRPr="00337B49" w:rsidRDefault="005330A4" w:rsidP="005330A4">
      <w:pPr>
        <w:ind w:left="1440" w:hanging="720"/>
        <w:jc w:val="both"/>
      </w:pPr>
    </w:p>
    <w:p w14:paraId="3F483944" w14:textId="77777777"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14:paraId="50C9B19B" w14:textId="77777777" w:rsidR="005330A4" w:rsidRPr="00337B49" w:rsidRDefault="005330A4" w:rsidP="003F282A">
      <w:pPr>
        <w:ind w:left="1440" w:hanging="360"/>
        <w:jc w:val="both"/>
      </w:pPr>
    </w:p>
    <w:p w14:paraId="64AF6138" w14:textId="77777777"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14:paraId="3731A059" w14:textId="77777777" w:rsidR="00492E60" w:rsidRDefault="00492E60" w:rsidP="003F282A">
      <w:pPr>
        <w:ind w:left="1440" w:hanging="360"/>
        <w:jc w:val="both"/>
      </w:pPr>
    </w:p>
    <w:p w14:paraId="05E14B9B" w14:textId="77777777" w:rsidR="005330A4" w:rsidRPr="006D260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14:paraId="2F1E218C" w14:textId="77777777" w:rsidR="005A6CA7" w:rsidRDefault="005A6CA7" w:rsidP="003F282A">
      <w:pPr>
        <w:tabs>
          <w:tab w:val="left" w:pos="1080"/>
        </w:tabs>
        <w:ind w:left="1080" w:hanging="360"/>
        <w:jc w:val="both"/>
      </w:pPr>
    </w:p>
    <w:p w14:paraId="31F9C017" w14:textId="77777777"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14:paraId="554B1017" w14:textId="77777777" w:rsidR="005330A4" w:rsidRPr="006D2604" w:rsidRDefault="005330A4" w:rsidP="00E21F67">
      <w:pPr>
        <w:tabs>
          <w:tab w:val="left" w:pos="1080"/>
        </w:tabs>
        <w:ind w:left="720" w:hangingChars="300" w:hanging="720"/>
        <w:jc w:val="both"/>
      </w:pPr>
    </w:p>
    <w:p w14:paraId="3BB5251D" w14:textId="77777777"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14:paraId="2F5D8C73" w14:textId="77777777" w:rsidR="00E4051C" w:rsidRDefault="00E4051C" w:rsidP="003F282A">
      <w:pPr>
        <w:tabs>
          <w:tab w:val="left" w:pos="1080"/>
        </w:tabs>
        <w:ind w:left="1080" w:hanging="360"/>
        <w:jc w:val="both"/>
      </w:pPr>
    </w:p>
    <w:p w14:paraId="32E1D31F" w14:textId="77777777"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14:paraId="1C6D20B5" w14:textId="77777777" w:rsidR="005330A4" w:rsidRDefault="005330A4" w:rsidP="005330A4">
      <w:pPr>
        <w:ind w:left="720" w:hangingChars="300" w:hanging="720"/>
        <w:jc w:val="both"/>
      </w:pPr>
    </w:p>
    <w:p w14:paraId="218C8E6E" w14:textId="77777777"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14:paraId="2840E129" w14:textId="77777777" w:rsidR="005330A4" w:rsidRPr="006D2604" w:rsidRDefault="005330A4" w:rsidP="005330A4">
      <w:pPr>
        <w:ind w:leftChars="600" w:left="1440"/>
        <w:jc w:val="both"/>
      </w:pPr>
    </w:p>
    <w:p w14:paraId="5C0ABB82" w14:textId="77777777"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14:paraId="22C84D5C" w14:textId="77777777"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14:paraId="794C81CF" w14:textId="77777777"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14:paraId="071CD5AB" w14:textId="77777777"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14:paraId="783DB126" w14:textId="77777777"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14:paraId="71C1E933" w14:textId="77777777"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14:paraId="371C4708" w14:textId="77777777"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14:paraId="52DDE156" w14:textId="77777777" w:rsidR="005330A4" w:rsidRDefault="005330A4" w:rsidP="005330A4">
      <w:pPr>
        <w:tabs>
          <w:tab w:val="left" w:pos="1440"/>
        </w:tabs>
        <w:ind w:leftChars="900" w:left="2160"/>
        <w:jc w:val="both"/>
      </w:pPr>
    </w:p>
    <w:p w14:paraId="251A7B82" w14:textId="77777777"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14:paraId="0400E6D9" w14:textId="77777777" w:rsidR="005330A4" w:rsidRPr="006D2604" w:rsidRDefault="005330A4" w:rsidP="005330A4">
      <w:pPr>
        <w:ind w:left="1440" w:hangingChars="600" w:hanging="1440"/>
        <w:jc w:val="both"/>
      </w:pPr>
    </w:p>
    <w:p w14:paraId="31A4C449" w14:textId="77777777"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 xml:space="preserve">less </w:t>
      </w:r>
      <w:proofErr w:type="gramStart"/>
      <w:r w:rsidR="005330A4" w:rsidRPr="006D2604">
        <w:t>water</w:t>
      </w:r>
      <w:proofErr w:type="gramEnd"/>
      <w:r w:rsidR="005330A4" w:rsidRPr="006D2604">
        <w:t xml:space="preserve"> and exempt compounds, shall be calculated by the following equation</w:t>
      </w:r>
      <w:r w:rsidR="005330A4">
        <w:t>:</w:t>
      </w:r>
    </w:p>
    <w:p w14:paraId="190AF9DE"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14:paraId="0A7281AC" w14:textId="77777777" w:rsidTr="00694A71">
        <w:trPr>
          <w:trHeight w:val="294"/>
          <w:jc w:val="center"/>
        </w:trPr>
        <w:tc>
          <w:tcPr>
            <w:tcW w:w="708" w:type="dxa"/>
            <w:vMerge w:val="restart"/>
            <w:tcBorders>
              <w:top w:val="nil"/>
              <w:left w:val="nil"/>
              <w:bottom w:val="nil"/>
              <w:right w:val="nil"/>
            </w:tcBorders>
            <w:vAlign w:val="center"/>
          </w:tcPr>
          <w:p w14:paraId="13E9123C" w14:textId="77777777" w:rsidR="005330A4" w:rsidRDefault="005330A4" w:rsidP="002B69FF">
            <w:pPr>
              <w:widowControl w:val="0"/>
              <w:ind w:left="1"/>
              <w:jc w:val="both"/>
            </w:pPr>
            <w:r w:rsidRPr="006D2604">
              <w:t>VOC regulatory content</w:t>
            </w:r>
          </w:p>
          <w:p w14:paraId="552068DA" w14:textId="47654A88" w:rsidR="006C0043" w:rsidRPr="006D2604" w:rsidRDefault="006C0043" w:rsidP="002B69FF">
            <w:pPr>
              <w:widowControl w:val="0"/>
              <w:ind w:left="1"/>
              <w:jc w:val="both"/>
              <w:rPr>
                <w:kern w:val="2"/>
              </w:rPr>
            </w:pPr>
          </w:p>
        </w:tc>
        <w:tc>
          <w:tcPr>
            <w:tcW w:w="329" w:type="dxa"/>
            <w:vMerge w:val="restart"/>
            <w:tcBorders>
              <w:top w:val="nil"/>
              <w:left w:val="nil"/>
              <w:bottom w:val="nil"/>
              <w:right w:val="nil"/>
            </w:tcBorders>
            <w:vAlign w:val="center"/>
          </w:tcPr>
          <w:p w14:paraId="57635DAB"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1A0D473C" w14:textId="77777777" w:rsidR="005330A4" w:rsidRPr="006D2604" w:rsidRDefault="005330A4" w:rsidP="005A6CA7">
            <w:pPr>
              <w:widowControl w:val="0"/>
              <w:jc w:val="center"/>
              <w:rPr>
                <w:kern w:val="2"/>
              </w:rPr>
            </w:pPr>
            <w:r w:rsidRPr="006D2604">
              <w:t xml:space="preserve">(Wv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14:paraId="50C8806A" w14:textId="77777777" w:rsidTr="00694A71">
        <w:trPr>
          <w:trHeight w:val="176"/>
          <w:jc w:val="center"/>
        </w:trPr>
        <w:tc>
          <w:tcPr>
            <w:tcW w:w="0" w:type="auto"/>
            <w:vMerge/>
            <w:tcBorders>
              <w:top w:val="nil"/>
              <w:left w:val="nil"/>
              <w:bottom w:val="nil"/>
              <w:right w:val="nil"/>
            </w:tcBorders>
            <w:vAlign w:val="center"/>
          </w:tcPr>
          <w:p w14:paraId="65E551CA"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297F95F7"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1EA8E792" w14:textId="77777777" w:rsidR="005330A4" w:rsidRPr="006D2604" w:rsidRDefault="005330A4" w:rsidP="005A6CA7">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Vec)</w:t>
            </w:r>
          </w:p>
        </w:tc>
      </w:tr>
    </w:tbl>
    <w:p w14:paraId="36F33B13" w14:textId="77777777"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 xml:space="preserve">he weight of VOC per volume of material, including the volume of water, exempt </w:t>
      </w:r>
      <w:proofErr w:type="gramStart"/>
      <w:r w:rsidR="005330A4" w:rsidRPr="006D2604">
        <w:t>compounds</w:t>
      </w:r>
      <w:proofErr w:type="gramEnd"/>
      <w:r w:rsidR="005330A4" w:rsidRPr="006D2604">
        <w:t xml:space="preserve"> and VOC solvent, shall be calculated by the following equation:</w:t>
      </w:r>
      <w:r w:rsidR="005330A4" w:rsidRPr="006D2604">
        <w:tab/>
      </w:r>
    </w:p>
    <w:p w14:paraId="2C2E1634"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2B929DDD" w14:textId="77777777" w:rsidTr="00694A71">
        <w:trPr>
          <w:trHeight w:val="294"/>
          <w:jc w:val="center"/>
        </w:trPr>
        <w:tc>
          <w:tcPr>
            <w:tcW w:w="708" w:type="dxa"/>
            <w:vMerge w:val="restart"/>
            <w:tcBorders>
              <w:top w:val="nil"/>
              <w:left w:val="nil"/>
              <w:bottom w:val="nil"/>
              <w:right w:val="nil"/>
            </w:tcBorders>
            <w:vAlign w:val="center"/>
          </w:tcPr>
          <w:p w14:paraId="7F169B9C" w14:textId="77777777"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14:paraId="215C9DE5"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79221528" w14:textId="77777777" w:rsidR="005330A4" w:rsidRPr="006D2604" w:rsidRDefault="005330A4" w:rsidP="00694A71">
            <w:pPr>
              <w:widowControl w:val="0"/>
              <w:jc w:val="both"/>
              <w:rPr>
                <w:kern w:val="2"/>
              </w:rPr>
            </w:pPr>
            <w:r w:rsidRPr="006D2604">
              <w:t xml:space="preserve">(Wv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14:paraId="07B0F35E" w14:textId="77777777" w:rsidTr="00D5162B">
        <w:trPr>
          <w:trHeight w:val="176"/>
          <w:jc w:val="center"/>
        </w:trPr>
        <w:tc>
          <w:tcPr>
            <w:tcW w:w="0" w:type="auto"/>
            <w:vMerge/>
            <w:tcBorders>
              <w:top w:val="nil"/>
              <w:left w:val="nil"/>
              <w:bottom w:val="nil"/>
              <w:right w:val="nil"/>
            </w:tcBorders>
            <w:vAlign w:val="center"/>
          </w:tcPr>
          <w:p w14:paraId="32BEE45A"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604B2BF5"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14:paraId="3EE238FC" w14:textId="77777777" w:rsidR="005330A4" w:rsidRPr="006D2604" w:rsidRDefault="005330A4" w:rsidP="00D5162B">
            <w:pPr>
              <w:widowControl w:val="0"/>
              <w:jc w:val="center"/>
              <w:rPr>
                <w:kern w:val="2"/>
              </w:rPr>
            </w:pPr>
            <w:proofErr w:type="spellStart"/>
            <w:r w:rsidRPr="006D2604">
              <w:t>Vm</w:t>
            </w:r>
            <w:proofErr w:type="spellEnd"/>
          </w:p>
        </w:tc>
      </w:tr>
    </w:tbl>
    <w:p w14:paraId="2A750C21" w14:textId="77777777" w:rsidR="005A6CA7" w:rsidRDefault="005A6CA7" w:rsidP="002B69FF">
      <w:pPr>
        <w:ind w:leftChars="300" w:left="1080" w:hangingChars="150" w:hanging="360"/>
        <w:jc w:val="both"/>
      </w:pPr>
    </w:p>
    <w:p w14:paraId="675F238E" w14:textId="77777777"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14:paraId="47E3E90F"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39069E9B" w14:textId="77777777" w:rsidTr="00694A71">
        <w:trPr>
          <w:trHeight w:val="294"/>
          <w:jc w:val="center"/>
        </w:trPr>
        <w:tc>
          <w:tcPr>
            <w:tcW w:w="708" w:type="dxa"/>
            <w:vMerge w:val="restart"/>
            <w:tcBorders>
              <w:top w:val="nil"/>
              <w:left w:val="nil"/>
              <w:bottom w:val="nil"/>
              <w:right w:val="nil"/>
            </w:tcBorders>
            <w:vAlign w:val="center"/>
          </w:tcPr>
          <w:p w14:paraId="0D70C290" w14:textId="77777777"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14:paraId="39E4C72F"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18BA2ABF" w14:textId="77777777" w:rsidR="005330A4" w:rsidRPr="006D2604" w:rsidRDefault="005330A4" w:rsidP="00694A71">
            <w:pPr>
              <w:widowControl w:val="0"/>
              <w:ind w:leftChars="5" w:left="12"/>
              <w:jc w:val="both"/>
              <w:rPr>
                <w:kern w:val="2"/>
              </w:rPr>
            </w:pPr>
            <w:r w:rsidRPr="006D2604">
              <w:t xml:space="preserve">(Wv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14:paraId="74662017" w14:textId="77777777" w:rsidTr="00D5162B">
        <w:trPr>
          <w:trHeight w:val="176"/>
          <w:jc w:val="center"/>
        </w:trPr>
        <w:tc>
          <w:tcPr>
            <w:tcW w:w="0" w:type="auto"/>
            <w:vMerge/>
            <w:tcBorders>
              <w:top w:val="nil"/>
              <w:left w:val="nil"/>
              <w:bottom w:val="nil"/>
              <w:right w:val="nil"/>
            </w:tcBorders>
            <w:vAlign w:val="center"/>
          </w:tcPr>
          <w:p w14:paraId="4DFF6325"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598B5D2E"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14:paraId="52828646" w14:textId="77777777" w:rsidR="005330A4" w:rsidRPr="006D2604" w:rsidRDefault="005330A4" w:rsidP="00D5162B">
            <w:pPr>
              <w:widowControl w:val="0"/>
              <w:jc w:val="center"/>
              <w:rPr>
                <w:kern w:val="2"/>
              </w:rPr>
            </w:pPr>
            <w:proofErr w:type="spellStart"/>
            <w:r w:rsidRPr="006D2604">
              <w:t>Vm</w:t>
            </w:r>
            <w:proofErr w:type="spellEnd"/>
          </w:p>
        </w:tc>
      </w:tr>
    </w:tbl>
    <w:p w14:paraId="0CEA0B71" w14:textId="77777777" w:rsidR="005330A4" w:rsidRPr="0023255C" w:rsidRDefault="005330A4" w:rsidP="005330A4">
      <w:pPr>
        <w:ind w:leftChars="400" w:left="1920" w:hangingChars="400" w:hanging="960"/>
      </w:pPr>
    </w:p>
    <w:p w14:paraId="09C5B5E9" w14:textId="77777777"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14:paraId="00E0668B" w14:textId="77777777" w:rsidR="00E4051C" w:rsidRDefault="00E4051C" w:rsidP="002B69FF">
      <w:pPr>
        <w:tabs>
          <w:tab w:val="left" w:pos="720"/>
        </w:tabs>
        <w:ind w:left="720" w:hanging="360"/>
        <w:jc w:val="both"/>
      </w:pPr>
    </w:p>
    <w:p w14:paraId="3BCA8D22" w14:textId="77777777"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14:paraId="64951263" w14:textId="77777777" w:rsidR="005330A4" w:rsidRPr="00337B49" w:rsidRDefault="005330A4" w:rsidP="002B69FF">
      <w:pPr>
        <w:tabs>
          <w:tab w:val="left" w:pos="720"/>
        </w:tabs>
        <w:ind w:left="960" w:hangingChars="400" w:hanging="960"/>
        <w:jc w:val="both"/>
        <w:rPr>
          <w:highlight w:val="yellow"/>
        </w:rPr>
      </w:pPr>
    </w:p>
    <w:p w14:paraId="45EF5EBE" w14:textId="77777777"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14:paraId="0B1285C1" w14:textId="77777777" w:rsidR="005330A4" w:rsidRPr="00337B49" w:rsidRDefault="005330A4" w:rsidP="005330A4">
      <w:pPr>
        <w:ind w:left="960" w:hangingChars="400" w:hanging="960"/>
        <w:jc w:val="both"/>
      </w:pPr>
    </w:p>
    <w:p w14:paraId="60A1F1B6" w14:textId="77777777"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14:paraId="3FC2C096" w14:textId="77777777" w:rsidR="005330A4" w:rsidRPr="00337B49" w:rsidRDefault="005330A4" w:rsidP="00A264C1">
      <w:pPr>
        <w:tabs>
          <w:tab w:val="left" w:pos="1080"/>
        </w:tabs>
        <w:ind w:left="1080" w:hanging="360"/>
        <w:jc w:val="both"/>
      </w:pPr>
    </w:p>
    <w:p w14:paraId="2D6322CB" w14:textId="77777777"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14:paraId="4F3A9997" w14:textId="77777777" w:rsidR="00530C03" w:rsidRPr="00337B49" w:rsidRDefault="00530C03" w:rsidP="007A2289">
      <w:pPr>
        <w:tabs>
          <w:tab w:val="left" w:pos="1080"/>
        </w:tabs>
        <w:ind w:left="1440" w:hanging="1080"/>
        <w:jc w:val="both"/>
      </w:pPr>
    </w:p>
    <w:p w14:paraId="16231983" w14:textId="77777777"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14:paraId="5B968065" w14:textId="77777777" w:rsidR="00530C03" w:rsidRDefault="00530C03" w:rsidP="00E21F67">
      <w:pPr>
        <w:pStyle w:val="Signature"/>
        <w:tabs>
          <w:tab w:val="left" w:pos="720"/>
        </w:tabs>
        <w:ind w:left="720" w:hanging="360"/>
      </w:pPr>
    </w:p>
    <w:p w14:paraId="20E2A4A4" w14:textId="750962C6" w:rsidR="00530C03" w:rsidRDefault="008E67D9" w:rsidP="00E35111">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14:paraId="31D2F25C" w14:textId="77777777" w:rsidR="005A6CA7" w:rsidRDefault="005A6CA7" w:rsidP="00A91DA3">
      <w:pPr>
        <w:pStyle w:val="Signature"/>
        <w:tabs>
          <w:tab w:val="num" w:pos="360"/>
        </w:tabs>
        <w:ind w:left="360" w:hanging="360"/>
      </w:pPr>
    </w:p>
    <w:p w14:paraId="04A8718B" w14:textId="77777777" w:rsidR="005A6CA7" w:rsidRDefault="005A6CA7" w:rsidP="00E35111">
      <w:pPr>
        <w:pStyle w:val="Signature"/>
        <w:tabs>
          <w:tab w:val="num" w:pos="360"/>
        </w:tabs>
      </w:pPr>
    </w:p>
    <w:p w14:paraId="4D1884DD" w14:textId="77777777" w:rsidR="00A91DA3" w:rsidRDefault="00A91DA3" w:rsidP="00A91DA3">
      <w:pPr>
        <w:pStyle w:val="Signature"/>
        <w:tabs>
          <w:tab w:val="num" w:pos="360"/>
        </w:tabs>
        <w:ind w:left="360" w:hanging="360"/>
      </w:pPr>
      <w:r>
        <w:t>III.</w:t>
      </w:r>
      <w:r>
        <w:tab/>
      </w:r>
      <w:r>
        <w:rPr>
          <w:u w:val="single"/>
        </w:rPr>
        <w:t>Operational Limits and Standards</w:t>
      </w:r>
      <w:r>
        <w:t>:</w:t>
      </w:r>
    </w:p>
    <w:p w14:paraId="40ADE1EF" w14:textId="77777777" w:rsidR="00A91DA3" w:rsidRDefault="00A91DA3" w:rsidP="00A91DA3">
      <w:pPr>
        <w:pStyle w:val="Signature"/>
        <w:tabs>
          <w:tab w:val="num" w:pos="360"/>
        </w:tabs>
        <w:ind w:left="360" w:hanging="360"/>
      </w:pPr>
    </w:p>
    <w:p w14:paraId="69C16AE2" w14:textId="77777777"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772BA7">
        <w:t xml:space="preserve"> and 40 CFR 63.11173(e)(3)</w:t>
      </w:r>
      <w:r w:rsidR="00407F84">
        <w:t>]</w:t>
      </w:r>
      <w:r w:rsidR="00D152E9" w:rsidRPr="006D2604">
        <w:t>:</w:t>
      </w:r>
    </w:p>
    <w:p w14:paraId="3C2E50DF" w14:textId="77777777" w:rsidR="0070480C" w:rsidRDefault="0070480C" w:rsidP="00407F84">
      <w:pPr>
        <w:tabs>
          <w:tab w:val="left" w:pos="1080"/>
        </w:tabs>
        <w:ind w:left="1080" w:hanging="360"/>
        <w:jc w:val="both"/>
      </w:pPr>
    </w:p>
    <w:p w14:paraId="57E13CA6" w14:textId="77777777" w:rsidR="00D152E9" w:rsidRPr="006D2604" w:rsidRDefault="00C943EB" w:rsidP="00407F84">
      <w:pPr>
        <w:tabs>
          <w:tab w:val="left" w:pos="1080"/>
        </w:tabs>
        <w:ind w:left="1080" w:hanging="360"/>
        <w:jc w:val="both"/>
      </w:pPr>
      <w:r>
        <w:lastRenderedPageBreak/>
        <w:t>1.</w:t>
      </w:r>
      <w:r>
        <w:tab/>
      </w:r>
      <w:r w:rsidR="00D152E9" w:rsidRPr="006D2604">
        <w:t>Flow/curtain coating;</w:t>
      </w:r>
    </w:p>
    <w:p w14:paraId="76E08AA3" w14:textId="77777777" w:rsidR="00D152E9" w:rsidRPr="006D2604" w:rsidRDefault="00D152E9" w:rsidP="00407F84">
      <w:pPr>
        <w:tabs>
          <w:tab w:val="left" w:pos="1080"/>
        </w:tabs>
        <w:ind w:leftChars="600" w:left="2160" w:hangingChars="300" w:hanging="720"/>
        <w:jc w:val="both"/>
      </w:pPr>
    </w:p>
    <w:p w14:paraId="1F33835B" w14:textId="77777777" w:rsidR="00D152E9" w:rsidRPr="006D2604" w:rsidRDefault="00C943EB" w:rsidP="00407F84">
      <w:pPr>
        <w:tabs>
          <w:tab w:val="left" w:pos="1080"/>
        </w:tabs>
        <w:ind w:left="1080" w:hanging="360"/>
        <w:jc w:val="both"/>
      </w:pPr>
      <w:r>
        <w:t>2.</w:t>
      </w:r>
      <w:r w:rsidR="00D152E9" w:rsidRPr="006D2604">
        <w:tab/>
        <w:t>Dip coating;</w:t>
      </w:r>
    </w:p>
    <w:p w14:paraId="16430284" w14:textId="77777777" w:rsidR="00D152E9" w:rsidRPr="006D2604" w:rsidRDefault="00D152E9" w:rsidP="00407F84">
      <w:pPr>
        <w:tabs>
          <w:tab w:val="left" w:pos="1080"/>
        </w:tabs>
        <w:ind w:leftChars="600" w:left="2160" w:hangingChars="300" w:hanging="720"/>
        <w:jc w:val="both"/>
      </w:pPr>
    </w:p>
    <w:p w14:paraId="23C44E3B" w14:textId="77777777" w:rsidR="00D152E9" w:rsidRPr="006D2604" w:rsidRDefault="00C943EB" w:rsidP="00407F84">
      <w:pPr>
        <w:tabs>
          <w:tab w:val="left" w:pos="1080"/>
        </w:tabs>
        <w:ind w:left="1080" w:hanging="360"/>
        <w:jc w:val="both"/>
      </w:pPr>
      <w:r>
        <w:t>3.</w:t>
      </w:r>
      <w:r w:rsidR="00D152E9" w:rsidRPr="006D2604">
        <w:tab/>
        <w:t>Roller coating;</w:t>
      </w:r>
    </w:p>
    <w:p w14:paraId="3CFA03D4" w14:textId="77777777" w:rsidR="005A6CA7" w:rsidRDefault="005A6CA7" w:rsidP="00407F84">
      <w:pPr>
        <w:tabs>
          <w:tab w:val="left" w:pos="1080"/>
        </w:tabs>
        <w:ind w:left="1080" w:hanging="360"/>
        <w:jc w:val="both"/>
      </w:pPr>
    </w:p>
    <w:p w14:paraId="5E71A00D" w14:textId="77777777" w:rsidR="00D152E9" w:rsidRPr="006D2604" w:rsidRDefault="00C943EB" w:rsidP="00407F84">
      <w:pPr>
        <w:tabs>
          <w:tab w:val="left" w:pos="1080"/>
        </w:tabs>
        <w:ind w:left="1080" w:hanging="360"/>
        <w:jc w:val="both"/>
      </w:pPr>
      <w:r>
        <w:t xml:space="preserve">4. </w:t>
      </w:r>
      <w:r w:rsidR="00D152E9" w:rsidRPr="006D2604">
        <w:tab/>
        <w:t>Brush coating;</w:t>
      </w:r>
    </w:p>
    <w:p w14:paraId="4815E9DD" w14:textId="77777777" w:rsidR="00D152E9" w:rsidRPr="006D2604" w:rsidRDefault="00D152E9" w:rsidP="00407F84">
      <w:pPr>
        <w:tabs>
          <w:tab w:val="left" w:pos="1080"/>
        </w:tabs>
        <w:ind w:leftChars="600" w:left="2160" w:hangingChars="300" w:hanging="720"/>
        <w:jc w:val="both"/>
      </w:pPr>
    </w:p>
    <w:p w14:paraId="0BB9A6A5" w14:textId="77777777"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14:paraId="6C3AB5DF" w14:textId="77777777" w:rsidR="00E4051C" w:rsidRDefault="00E4051C" w:rsidP="00407F84">
      <w:pPr>
        <w:tabs>
          <w:tab w:val="left" w:pos="1080"/>
        </w:tabs>
        <w:ind w:left="1080" w:hanging="360"/>
        <w:jc w:val="both"/>
      </w:pPr>
    </w:p>
    <w:p w14:paraId="2360131D" w14:textId="77777777" w:rsidR="00D152E9" w:rsidRDefault="00C943EB" w:rsidP="00407F84">
      <w:pPr>
        <w:tabs>
          <w:tab w:val="left" w:pos="1080"/>
        </w:tabs>
        <w:ind w:left="1080" w:hanging="360"/>
        <w:jc w:val="both"/>
      </w:pPr>
      <w:r>
        <w:t>6.</w:t>
      </w:r>
      <w:r w:rsidR="00D152E9" w:rsidRPr="006D2604">
        <w:tab/>
      </w:r>
      <w:r w:rsidR="00D152E9">
        <w:t>Spray-applied coatings limited to:</w:t>
      </w:r>
    </w:p>
    <w:p w14:paraId="37CA16FA" w14:textId="77777777" w:rsidR="00D152E9" w:rsidRDefault="00D152E9" w:rsidP="00D152E9">
      <w:pPr>
        <w:ind w:leftChars="300" w:left="1440" w:hangingChars="300" w:hanging="720"/>
        <w:jc w:val="both"/>
      </w:pPr>
    </w:p>
    <w:p w14:paraId="5EE04DAF" w14:textId="77777777"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14:paraId="5E111CBF" w14:textId="77777777" w:rsidR="00D152E9" w:rsidRPr="006D2604" w:rsidRDefault="00D152E9" w:rsidP="00407F84">
      <w:pPr>
        <w:ind w:leftChars="900" w:left="2880" w:hangingChars="300" w:hanging="720"/>
        <w:jc w:val="both"/>
      </w:pPr>
    </w:p>
    <w:p w14:paraId="5188B3FC" w14:textId="77777777"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14:paraId="046DBA45" w14:textId="77777777" w:rsidR="00E4051C" w:rsidRDefault="00E4051C" w:rsidP="00407F84">
      <w:pPr>
        <w:ind w:left="1440" w:hanging="360"/>
        <w:jc w:val="both"/>
      </w:pPr>
    </w:p>
    <w:p w14:paraId="008F95E1" w14:textId="77777777" w:rsidR="00D152E9" w:rsidRDefault="00C943EB" w:rsidP="00407F84">
      <w:pPr>
        <w:ind w:left="1440" w:hanging="360"/>
        <w:jc w:val="both"/>
      </w:pPr>
      <w:r>
        <w:t>C.</w:t>
      </w:r>
      <w:r w:rsidR="00D152E9">
        <w:tab/>
      </w:r>
      <w:r w:rsidR="00D152E9" w:rsidRPr="0023255C">
        <w:t>Airless spray</w:t>
      </w:r>
      <w:r w:rsidR="00D152E9">
        <w:t>; and</w:t>
      </w:r>
    </w:p>
    <w:p w14:paraId="1F757DAE" w14:textId="77777777" w:rsidR="00D152E9" w:rsidRDefault="00D152E9" w:rsidP="00407F84">
      <w:pPr>
        <w:ind w:leftChars="900" w:left="2880" w:hangingChars="300" w:hanging="720"/>
        <w:jc w:val="both"/>
      </w:pPr>
      <w:r>
        <w:t xml:space="preserve"> </w:t>
      </w:r>
    </w:p>
    <w:p w14:paraId="796344BD" w14:textId="77777777" w:rsidR="00D152E9" w:rsidRDefault="00C943EB" w:rsidP="00407F84">
      <w:pPr>
        <w:ind w:left="1440" w:hanging="360"/>
        <w:jc w:val="both"/>
      </w:pPr>
      <w:r>
        <w:t>D.</w:t>
      </w:r>
      <w:r w:rsidR="00D152E9">
        <w:tab/>
        <w:t xml:space="preserve">Air-assisted airless spray; </w:t>
      </w:r>
      <w:r w:rsidR="00407F84">
        <w:t>or</w:t>
      </w:r>
    </w:p>
    <w:p w14:paraId="70510BC5" w14:textId="77777777" w:rsidR="00407F84" w:rsidRDefault="00407F84" w:rsidP="00407F84">
      <w:pPr>
        <w:ind w:left="1440" w:hanging="360"/>
        <w:jc w:val="both"/>
      </w:pPr>
    </w:p>
    <w:p w14:paraId="703D6599" w14:textId="77777777" w:rsidR="00407F84" w:rsidRPr="006D2604" w:rsidRDefault="00407F84" w:rsidP="00407F84">
      <w:pPr>
        <w:ind w:left="1080" w:hanging="360"/>
        <w:jc w:val="both"/>
      </w:pPr>
      <w:r>
        <w:t>7.</w:t>
      </w:r>
      <w:r>
        <w:tab/>
        <w:t>An alternative method approved in accordance with 20 DCMR 718.11(g) or (h).</w:t>
      </w:r>
    </w:p>
    <w:p w14:paraId="7E6F811C" w14:textId="77777777" w:rsidR="00D152E9" w:rsidRPr="00337B49" w:rsidRDefault="00D152E9" w:rsidP="00D152E9">
      <w:pPr>
        <w:ind w:leftChars="300" w:left="1440" w:hangingChars="300" w:hanging="720"/>
        <w:jc w:val="both"/>
      </w:pPr>
    </w:p>
    <w:p w14:paraId="16B909FB" w14:textId="77777777" w:rsidR="00997A68" w:rsidRDefault="00A01C8E" w:rsidP="005A6CA7">
      <w:pPr>
        <w:tabs>
          <w:tab w:val="left" w:pos="360"/>
          <w:tab w:val="left" w:pos="450"/>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14:paraId="53C0B0EF" w14:textId="77777777" w:rsidR="00ED72A9" w:rsidRDefault="00ED72A9" w:rsidP="00997A68">
      <w:pPr>
        <w:ind w:left="720" w:hanging="360"/>
        <w:jc w:val="both"/>
      </w:pPr>
    </w:p>
    <w:p w14:paraId="225096FE" w14:textId="77777777" w:rsidR="00997A68" w:rsidRPr="006D2604" w:rsidRDefault="00ED72A9" w:rsidP="00A264C1">
      <w:pPr>
        <w:tabs>
          <w:tab w:val="left" w:pos="1080"/>
        </w:tabs>
        <w:ind w:left="1080" w:hanging="360"/>
        <w:jc w:val="both"/>
      </w:pPr>
      <w:r>
        <w:t>1.</w:t>
      </w:r>
      <w:r>
        <w:tab/>
      </w:r>
      <w:r w:rsidR="00997A68" w:rsidRPr="006D2604">
        <w:t>Graphic arts operations;</w:t>
      </w:r>
    </w:p>
    <w:p w14:paraId="08BD63C5" w14:textId="77777777" w:rsidR="00997A68" w:rsidRPr="006D2604" w:rsidRDefault="00997A68" w:rsidP="00A264C1">
      <w:pPr>
        <w:tabs>
          <w:tab w:val="left" w:pos="1080"/>
        </w:tabs>
        <w:ind w:left="1080" w:hanging="360"/>
        <w:jc w:val="both"/>
      </w:pPr>
    </w:p>
    <w:p w14:paraId="64A939B5" w14:textId="77777777"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14:paraId="4B17B6FC" w14:textId="77777777" w:rsidR="00997A68" w:rsidRPr="006D2604" w:rsidRDefault="00997A68" w:rsidP="00A264C1">
      <w:pPr>
        <w:pStyle w:val="ListParagraph"/>
        <w:tabs>
          <w:tab w:val="left" w:pos="1080"/>
        </w:tabs>
        <w:ind w:left="1080" w:hanging="360"/>
        <w:jc w:val="both"/>
      </w:pPr>
    </w:p>
    <w:p w14:paraId="67D3C067" w14:textId="77777777" w:rsidR="00997A68" w:rsidRDefault="00ED72A9" w:rsidP="00A264C1">
      <w:pPr>
        <w:tabs>
          <w:tab w:val="left" w:pos="1080"/>
        </w:tabs>
        <w:ind w:left="1080" w:hanging="360"/>
        <w:jc w:val="both"/>
      </w:pPr>
      <w:r>
        <w:t>3.</w:t>
      </w:r>
      <w:r>
        <w:tab/>
      </w:r>
      <w:r w:rsidR="00997A68" w:rsidRPr="006D2604">
        <w:t>The application of underbody coatings</w:t>
      </w:r>
      <w:r w:rsidR="00997A68">
        <w:t>; and</w:t>
      </w:r>
    </w:p>
    <w:p w14:paraId="41892DF9" w14:textId="77777777" w:rsidR="00997A68" w:rsidRDefault="00997A68" w:rsidP="00A264C1">
      <w:pPr>
        <w:pStyle w:val="ListParagraph"/>
        <w:tabs>
          <w:tab w:val="left" w:pos="1080"/>
        </w:tabs>
        <w:ind w:left="1080" w:hanging="360"/>
        <w:jc w:val="both"/>
      </w:pPr>
    </w:p>
    <w:p w14:paraId="46B57B47" w14:textId="77777777"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14:paraId="3B473A1F" w14:textId="77777777" w:rsidR="00997A68" w:rsidRPr="007A0EBD" w:rsidRDefault="00997A68" w:rsidP="00997A68">
      <w:pPr>
        <w:ind w:left="960" w:hangingChars="400" w:hanging="960"/>
        <w:jc w:val="both"/>
      </w:pPr>
    </w:p>
    <w:p w14:paraId="368D7D3F" w14:textId="4AF2C1A9" w:rsid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14:paraId="5DFC3F11" w14:textId="77777777" w:rsidR="00AE272B" w:rsidRPr="00AD0FFE" w:rsidRDefault="00AE272B" w:rsidP="00AD0FFE">
      <w:pPr>
        <w:pStyle w:val="Signature"/>
        <w:ind w:left="720" w:hanging="360"/>
      </w:pPr>
    </w:p>
    <w:p w14:paraId="6D0AA663" w14:textId="2E0BFF4F" w:rsidR="00AD0FFE" w:rsidRPr="00AD0FFE" w:rsidRDefault="00AD0FFE" w:rsidP="00A264C1">
      <w:pPr>
        <w:pStyle w:val="Signature"/>
        <w:ind w:left="1080" w:hanging="360"/>
      </w:pPr>
      <w:r>
        <w:t>1.</w:t>
      </w:r>
      <w:r w:rsidRPr="00AD0FFE">
        <w:tab/>
        <w:t xml:space="preserve">Discharges at least </w:t>
      </w:r>
      <w:r w:rsidR="00742AC5">
        <w:t>fifteen (15)</w:t>
      </w:r>
      <w:r w:rsidR="0026699D">
        <w:t xml:space="preserve"> feet</w:t>
      </w:r>
      <w:r w:rsidR="009F2516">
        <w:t xml:space="preserve"> above </w:t>
      </w:r>
      <w:r w:rsidR="00672730">
        <w:t>grade;</w:t>
      </w:r>
    </w:p>
    <w:p w14:paraId="4C9E0F43" w14:textId="77777777" w:rsidR="00AD0FFE" w:rsidRPr="00AD0FFE" w:rsidRDefault="00AD0FFE" w:rsidP="00A264C1">
      <w:pPr>
        <w:pStyle w:val="Signature"/>
        <w:ind w:left="1080" w:hanging="360"/>
      </w:pPr>
    </w:p>
    <w:p w14:paraId="66BC5B5F" w14:textId="77777777" w:rsidR="00AD0FFE" w:rsidRPr="00AD0FFE" w:rsidRDefault="00AD0FFE" w:rsidP="00A264C1">
      <w:pPr>
        <w:pStyle w:val="Signature"/>
        <w:ind w:left="1080" w:hanging="360"/>
      </w:pPr>
      <w:r>
        <w:t>2.</w:t>
      </w:r>
      <w:r w:rsidRPr="00AD0FFE">
        <w:tab/>
        <w:t>Discharges at least five (5) feet above the roof peak;</w:t>
      </w:r>
    </w:p>
    <w:p w14:paraId="630A4A24" w14:textId="77777777" w:rsidR="00AD0FFE" w:rsidRPr="00AD0FFE" w:rsidRDefault="00AD0FFE" w:rsidP="00A264C1">
      <w:pPr>
        <w:pStyle w:val="Signature"/>
        <w:ind w:left="1080" w:hanging="360"/>
      </w:pPr>
    </w:p>
    <w:p w14:paraId="1CCB1FDF" w14:textId="77777777" w:rsidR="00AD0FFE" w:rsidRPr="00AD0FFE" w:rsidRDefault="00AD0FFE" w:rsidP="00A264C1">
      <w:pPr>
        <w:pStyle w:val="Signature"/>
        <w:ind w:left="1080" w:hanging="360"/>
      </w:pPr>
      <w:r>
        <w:t>3.</w:t>
      </w:r>
      <w:r w:rsidRPr="00AD0FFE">
        <w:tab/>
        <w:t>Discharges vertically upward above the roof peak;</w:t>
      </w:r>
    </w:p>
    <w:p w14:paraId="37926ADB" w14:textId="77777777" w:rsidR="00AD0FFE" w:rsidRPr="00AD0FFE" w:rsidRDefault="00AD0FFE" w:rsidP="00A264C1">
      <w:pPr>
        <w:pStyle w:val="Signature"/>
        <w:ind w:left="1080" w:hanging="360"/>
      </w:pPr>
    </w:p>
    <w:p w14:paraId="071A19EC" w14:textId="77777777" w:rsidR="00AD0FFE" w:rsidRPr="00AD0FFE" w:rsidRDefault="00AD0FFE" w:rsidP="00A264C1">
      <w:pPr>
        <w:pStyle w:val="Signature"/>
        <w:ind w:left="1080" w:hanging="360"/>
      </w:pPr>
      <w:r>
        <w:lastRenderedPageBreak/>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Pr="00AD0FFE">
        <w:t xml:space="preserve"> 903; and</w:t>
      </w:r>
    </w:p>
    <w:p w14:paraId="0F61155B" w14:textId="77777777" w:rsidR="0026699D" w:rsidRDefault="0026699D" w:rsidP="00A264C1">
      <w:pPr>
        <w:pStyle w:val="Signature"/>
        <w:ind w:left="1080" w:hanging="360"/>
      </w:pPr>
    </w:p>
    <w:p w14:paraId="1A7CF464" w14:textId="77777777"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14:paraId="46B859DF" w14:textId="77777777" w:rsidR="00A91DA3" w:rsidRDefault="00A91DA3" w:rsidP="00A91DA3">
      <w:pPr>
        <w:pStyle w:val="Signature"/>
        <w:ind w:left="720" w:hanging="360"/>
      </w:pPr>
    </w:p>
    <w:p w14:paraId="295CAD09" w14:textId="77777777"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772BA7">
        <w:t xml:space="preserve"> and 40 CFR 63.11173(e)(4)</w:t>
      </w:r>
      <w:r w:rsidR="009B790D">
        <w:t>]</w:t>
      </w:r>
      <w:r w:rsidR="005E3386">
        <w:t>:</w:t>
      </w:r>
    </w:p>
    <w:p w14:paraId="6366F0C2" w14:textId="77777777" w:rsidR="00E4051C" w:rsidRDefault="00E4051C" w:rsidP="00E4051C">
      <w:pPr>
        <w:pStyle w:val="Signature"/>
        <w:tabs>
          <w:tab w:val="left" w:pos="720"/>
          <w:tab w:val="left" w:pos="1080"/>
        </w:tabs>
        <w:ind w:left="1080" w:hanging="360"/>
      </w:pPr>
    </w:p>
    <w:p w14:paraId="7F2F2F0B" w14:textId="77777777"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14:paraId="502CC0C4" w14:textId="77777777" w:rsidR="00AD0FFE" w:rsidRPr="00AD0FFE" w:rsidRDefault="00AD0FFE" w:rsidP="00AD0FFE">
      <w:pPr>
        <w:pStyle w:val="Signature"/>
        <w:tabs>
          <w:tab w:val="left" w:pos="720"/>
        </w:tabs>
        <w:ind w:left="720" w:hanging="360"/>
      </w:pPr>
    </w:p>
    <w:p w14:paraId="5FEBFE23" w14:textId="77777777"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14:paraId="7B8163DF" w14:textId="77777777" w:rsidR="00AD0FFE" w:rsidRPr="00AD0FFE" w:rsidRDefault="00AD0FFE" w:rsidP="00AD0FFE">
      <w:pPr>
        <w:pStyle w:val="Signature"/>
        <w:tabs>
          <w:tab w:val="left" w:pos="720"/>
        </w:tabs>
        <w:ind w:left="720" w:hanging="360"/>
      </w:pPr>
    </w:p>
    <w:p w14:paraId="2DE15614" w14:textId="77777777"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14:paraId="38AFFEAE" w14:textId="77777777" w:rsidR="00A91DA3" w:rsidRDefault="00A91DA3" w:rsidP="00A91DA3">
      <w:pPr>
        <w:pStyle w:val="Signature"/>
        <w:tabs>
          <w:tab w:val="left" w:pos="720"/>
        </w:tabs>
        <w:ind w:left="720" w:hanging="360"/>
      </w:pPr>
    </w:p>
    <w:p w14:paraId="52CA22A4" w14:textId="77777777"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14:paraId="2F9FC7B8" w14:textId="77777777" w:rsidR="00A91DA3" w:rsidRDefault="00A91DA3" w:rsidP="00A91DA3">
      <w:pPr>
        <w:pStyle w:val="Signature"/>
        <w:tabs>
          <w:tab w:val="left" w:pos="720"/>
        </w:tabs>
        <w:ind w:left="720" w:hanging="360"/>
      </w:pPr>
    </w:p>
    <w:p w14:paraId="1FBDA507" w14:textId="77777777"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14:paraId="4970C673" w14:textId="77777777" w:rsidR="00A91DA3" w:rsidRDefault="00A91DA3" w:rsidP="00A91DA3">
      <w:pPr>
        <w:pStyle w:val="Signature"/>
        <w:tabs>
          <w:tab w:val="left" w:pos="1080"/>
        </w:tabs>
        <w:ind w:left="1080" w:hanging="360"/>
      </w:pPr>
    </w:p>
    <w:p w14:paraId="220D32B1" w14:textId="177E5A73" w:rsidR="00085E75" w:rsidRPr="00171BEB" w:rsidRDefault="00A91DA3" w:rsidP="00171BEB">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r w:rsidR="00171BEB">
        <w:t xml:space="preserve"> </w:t>
      </w:r>
    </w:p>
    <w:p w14:paraId="6F5E724F" w14:textId="77777777" w:rsidR="00085E75" w:rsidRDefault="00085E75" w:rsidP="00A91DA3">
      <w:pPr>
        <w:pStyle w:val="Signature"/>
        <w:tabs>
          <w:tab w:val="left" w:pos="1080"/>
        </w:tabs>
        <w:ind w:left="1080" w:hanging="360"/>
      </w:pPr>
    </w:p>
    <w:p w14:paraId="155441E1" w14:textId="36A0A379" w:rsidR="00A91DA3" w:rsidRDefault="00171BEB" w:rsidP="00A91DA3">
      <w:pPr>
        <w:pStyle w:val="Signature"/>
        <w:tabs>
          <w:tab w:val="left" w:pos="1080"/>
        </w:tabs>
        <w:ind w:left="1080" w:hanging="360"/>
      </w:pPr>
      <w:r>
        <w:t>3</w:t>
      </w:r>
      <w:r w:rsidR="00A91DA3">
        <w:t>.</w:t>
      </w:r>
      <w:r w:rsidR="00A91DA3">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14:paraId="5C700DE8" w14:textId="77777777" w:rsidR="00EA5176" w:rsidRDefault="00EA5176" w:rsidP="00A91DA3">
      <w:pPr>
        <w:pStyle w:val="Signature"/>
        <w:tabs>
          <w:tab w:val="left" w:pos="1080"/>
        </w:tabs>
        <w:ind w:left="1080" w:hanging="360"/>
      </w:pPr>
    </w:p>
    <w:p w14:paraId="51D26DD3" w14:textId="280E8ED1" w:rsidR="00EA5176" w:rsidRPr="002814D1" w:rsidRDefault="00171BEB" w:rsidP="00A91DA3">
      <w:pPr>
        <w:pStyle w:val="Signature"/>
        <w:tabs>
          <w:tab w:val="left" w:pos="1080"/>
        </w:tabs>
        <w:ind w:left="1080" w:hanging="360"/>
      </w:pPr>
      <w:r>
        <w:lastRenderedPageBreak/>
        <w:t>4</w:t>
      </w:r>
      <w:r w:rsidR="00EA5176">
        <w:t>.</w:t>
      </w:r>
      <w:r w:rsidR="00EA5176">
        <w:tab/>
        <w:t>The Permittee shall close all paint spray booth openings while a coating is applied, during the time period required for drying of the coating, and while any other operation may release emissions. [20 DCMR 718.17(a)]</w:t>
      </w:r>
    </w:p>
    <w:p w14:paraId="10CC0AC0" w14:textId="77777777" w:rsidR="00A264C1" w:rsidRDefault="00A264C1" w:rsidP="00A91DA3">
      <w:pPr>
        <w:pStyle w:val="Signature"/>
        <w:tabs>
          <w:tab w:val="left" w:pos="1080"/>
        </w:tabs>
        <w:ind w:left="1080" w:hanging="360"/>
      </w:pPr>
    </w:p>
    <w:p w14:paraId="7EC52C15" w14:textId="2BFB17F7" w:rsidR="00A91DA3" w:rsidRDefault="00171BEB" w:rsidP="00A91DA3">
      <w:pPr>
        <w:pStyle w:val="Signature"/>
        <w:tabs>
          <w:tab w:val="left" w:pos="1080"/>
        </w:tabs>
        <w:ind w:left="1080" w:hanging="360"/>
      </w:pPr>
      <w:r>
        <w:t>5</w:t>
      </w:r>
      <w:r w:rsidR="00A91DA3">
        <w:t>.</w:t>
      </w:r>
      <w:r w:rsidR="00A91DA3">
        <w:tab/>
      </w:r>
      <w:r w:rsidR="00EA5176">
        <w:t>The Permittee shall maintain in good working order and operate according to manufacturer specifications the monitoring, exhaust, and control systems within the paint spray booth. [20 DCMR 718.17(d)]</w:t>
      </w:r>
    </w:p>
    <w:p w14:paraId="6D3914A4" w14:textId="77777777" w:rsidR="00A91DA3" w:rsidRDefault="00A91DA3" w:rsidP="00A91DA3">
      <w:pPr>
        <w:pStyle w:val="BodyTextIndent"/>
        <w:tabs>
          <w:tab w:val="left" w:pos="720"/>
          <w:tab w:val="left" w:pos="810"/>
        </w:tabs>
        <w:spacing w:after="0"/>
        <w:ind w:left="720" w:hanging="360"/>
      </w:pPr>
    </w:p>
    <w:p w14:paraId="41D9D0E3" w14:textId="77777777"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14:paraId="5C2F714D" w14:textId="77777777" w:rsidR="00A91DA3" w:rsidRPr="00C23810" w:rsidRDefault="00A91DA3" w:rsidP="00A91DA3">
      <w:pPr>
        <w:ind w:left="720" w:hanging="360"/>
      </w:pPr>
      <w:r w:rsidRPr="00C23810">
        <w:t> </w:t>
      </w:r>
    </w:p>
    <w:p w14:paraId="231A72D6" w14:textId="77777777" w:rsidR="00004894" w:rsidRPr="00C23810" w:rsidRDefault="00004894" w:rsidP="00004894">
      <w:pPr>
        <w:tabs>
          <w:tab w:val="left" w:pos="720"/>
          <w:tab w:val="left" w:pos="1080"/>
        </w:tabs>
        <w:ind w:left="1080" w:hanging="1080"/>
        <w:jc w:val="both"/>
      </w:pPr>
      <w:r w:rsidRPr="00C23810">
        <w:tab/>
        <w:t>1.</w:t>
      </w:r>
      <w:r w:rsidRPr="00C23810">
        <w:tab/>
        <w:t>Fresh and used automotive coating components, automotive coatings, solvents, and cleaning solvents are stored in vapor-tight, nonabsorbent, nonleaking containers that are kept closed at all times except when filling or emptying;</w:t>
      </w:r>
    </w:p>
    <w:p w14:paraId="48B449BE" w14:textId="77777777" w:rsidR="00004894" w:rsidRPr="00C23810" w:rsidRDefault="00004894" w:rsidP="00004894">
      <w:pPr>
        <w:ind w:leftChars="600" w:left="2160" w:hangingChars="300" w:hanging="720"/>
        <w:jc w:val="both"/>
      </w:pPr>
    </w:p>
    <w:p w14:paraId="477DDB3C" w14:textId="77777777" w:rsidR="00004894" w:rsidRPr="00C23810" w:rsidRDefault="00004894" w:rsidP="00004894">
      <w:pPr>
        <w:tabs>
          <w:tab w:val="left" w:pos="720"/>
          <w:tab w:val="left" w:pos="1080"/>
        </w:tabs>
        <w:ind w:left="1080" w:hanging="1080"/>
        <w:jc w:val="both"/>
      </w:pPr>
      <w:r w:rsidRPr="00C23810">
        <w:tab/>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14:paraId="42506523" w14:textId="77777777" w:rsidR="00AD6555" w:rsidRPr="00C23810" w:rsidRDefault="00AD6555" w:rsidP="00004894">
      <w:pPr>
        <w:tabs>
          <w:tab w:val="left" w:pos="720"/>
          <w:tab w:val="left" w:pos="1080"/>
        </w:tabs>
        <w:ind w:left="1080" w:hanging="1080"/>
        <w:jc w:val="both"/>
      </w:pPr>
    </w:p>
    <w:p w14:paraId="2144CF7A" w14:textId="77777777"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14:paraId="67D8340A" w14:textId="77777777" w:rsidR="00004894" w:rsidRPr="00C23810" w:rsidRDefault="00004894" w:rsidP="00004894">
      <w:pPr>
        <w:ind w:leftChars="600" w:left="2160" w:hangingChars="300" w:hanging="720"/>
        <w:jc w:val="both"/>
      </w:pPr>
    </w:p>
    <w:p w14:paraId="6C5150BA" w14:textId="7C039CB8"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w:t>
      </w:r>
      <w:proofErr w:type="gramStart"/>
      <w:r w:rsidR="00673194" w:rsidRPr="007A0EBD">
        <w:t>applies  automotive</w:t>
      </w:r>
      <w:proofErr w:type="gramEnd"/>
      <w:r w:rsidR="00673194" w:rsidRPr="007A0EBD">
        <w:t xml:space="preser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14:paraId="31A044AB" w14:textId="77777777" w:rsidR="0055272C" w:rsidRDefault="0055272C" w:rsidP="00AD6555">
      <w:pPr>
        <w:ind w:left="1080" w:hanging="360"/>
        <w:jc w:val="both"/>
      </w:pPr>
    </w:p>
    <w:p w14:paraId="0692DB65" w14:textId="77777777"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14:paraId="4AF773DA" w14:textId="77777777" w:rsidR="00A91DA3" w:rsidRDefault="00A91DA3" w:rsidP="00A91DA3">
      <w:pPr>
        <w:pStyle w:val="Signature"/>
        <w:tabs>
          <w:tab w:val="left" w:pos="720"/>
        </w:tabs>
      </w:pPr>
    </w:p>
    <w:p w14:paraId="12245AF3" w14:textId="77777777"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772BA7">
        <w:t xml:space="preserve"> [20 DCMR 718.16(e),</w:t>
      </w:r>
      <w:r w:rsidR="00673194">
        <w:t xml:space="preserve"> 20 DCMR 1409]</w:t>
      </w:r>
      <w:r w:rsidR="00A91DA3">
        <w:t>:</w:t>
      </w:r>
    </w:p>
    <w:p w14:paraId="17C1CD35" w14:textId="77777777" w:rsidR="00A91DA3" w:rsidRDefault="00A91DA3" w:rsidP="00A91DA3">
      <w:pPr>
        <w:pStyle w:val="Signature"/>
        <w:tabs>
          <w:tab w:val="left" w:pos="720"/>
        </w:tabs>
        <w:ind w:left="720" w:hanging="360"/>
      </w:pPr>
    </w:p>
    <w:p w14:paraId="00EA3530" w14:textId="77777777"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w:t>
      </w:r>
      <w:proofErr w:type="gramStart"/>
      <w:r w:rsidRPr="000D0EC5">
        <w:t>solvents</w:t>
      </w:r>
      <w:proofErr w:type="gramEnd"/>
      <w:r w:rsidRPr="000D0EC5">
        <w:t xml:space="preserve"> and waste </w:t>
      </w:r>
      <w:r w:rsidRPr="00C57FA8">
        <w:t>products</w:t>
      </w:r>
      <w:r w:rsidR="00AD6555" w:rsidRPr="00C57FA8">
        <w:t>.</w:t>
      </w:r>
      <w:r w:rsidRPr="00C57FA8">
        <w:t xml:space="preserve"> [</w:t>
      </w:r>
      <w:r w:rsidR="00AD6555" w:rsidRPr="00C57FA8">
        <w:t>40 CFR 63.11173(e)-(g)</w:t>
      </w:r>
      <w:r w:rsidRPr="00C57FA8">
        <w:t>)]</w:t>
      </w:r>
    </w:p>
    <w:p w14:paraId="34071821" w14:textId="77777777" w:rsidR="00A91DA3" w:rsidRPr="009E7370" w:rsidRDefault="00A91DA3" w:rsidP="00A91DA3">
      <w:pPr>
        <w:pStyle w:val="Signature"/>
        <w:tabs>
          <w:tab w:val="left" w:pos="1080"/>
        </w:tabs>
        <w:ind w:left="1080" w:hanging="360"/>
      </w:pPr>
    </w:p>
    <w:p w14:paraId="0F356B7B" w14:textId="4B473C0C"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 xml:space="preserve">)(3) of this permit.  The spray application of surface coatings is prohibited by persons who are not certified as having completed the described training. The requirements of this paragraph do not apply to the students of </w:t>
      </w:r>
      <w:r w:rsidRPr="009E7370">
        <w:lastRenderedPageBreak/>
        <w:t>an accredited surface coating training program who are under the direct supervision of an instructor who meets the requirements of this paragraph. [40 CFR 63.11173(e)(1)]</w:t>
      </w:r>
    </w:p>
    <w:p w14:paraId="0F690339" w14:textId="77777777" w:rsidR="00A91DA3" w:rsidRPr="009E7370" w:rsidRDefault="00A91DA3" w:rsidP="00A91DA3">
      <w:pPr>
        <w:pStyle w:val="Signature"/>
        <w:tabs>
          <w:tab w:val="left" w:pos="1080"/>
        </w:tabs>
        <w:ind w:left="1080" w:hanging="360"/>
      </w:pPr>
    </w:p>
    <w:p w14:paraId="4AAD6002" w14:textId="77777777"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14:paraId="78491B0E" w14:textId="77777777" w:rsidR="00A91DA3" w:rsidRPr="009E7370" w:rsidRDefault="00A91DA3" w:rsidP="00A91DA3">
      <w:pPr>
        <w:pStyle w:val="Signature"/>
        <w:tabs>
          <w:tab w:val="left" w:pos="1080"/>
        </w:tabs>
        <w:ind w:left="1080" w:hanging="360"/>
      </w:pPr>
    </w:p>
    <w:p w14:paraId="279FE704" w14:textId="77777777" w:rsidR="00A91DA3" w:rsidRDefault="00A91DA3" w:rsidP="00A91DA3">
      <w:pPr>
        <w:pStyle w:val="Signature"/>
        <w:tabs>
          <w:tab w:val="left" w:pos="1440"/>
        </w:tabs>
        <w:ind w:left="1440" w:hanging="360"/>
      </w:pPr>
      <w:r>
        <w:t>A.</w:t>
      </w:r>
      <w:r>
        <w:tab/>
        <w:t>A list of all current personnel by name and job description who are required to be trained;</w:t>
      </w:r>
    </w:p>
    <w:p w14:paraId="3C6E52E7" w14:textId="77777777" w:rsidR="00A91DA3" w:rsidRDefault="00A91DA3" w:rsidP="00A91DA3">
      <w:pPr>
        <w:pStyle w:val="Signature"/>
        <w:tabs>
          <w:tab w:val="left" w:pos="1440"/>
        </w:tabs>
        <w:ind w:left="1440" w:hanging="360"/>
      </w:pPr>
    </w:p>
    <w:p w14:paraId="6F6F4893" w14:textId="77777777"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14:paraId="1B401562" w14:textId="77777777" w:rsidR="00A91DA3" w:rsidRDefault="00A91DA3" w:rsidP="00A91DA3">
      <w:pPr>
        <w:pStyle w:val="Signature"/>
        <w:tabs>
          <w:tab w:val="left" w:pos="1440"/>
        </w:tabs>
        <w:ind w:left="1440" w:hanging="360"/>
      </w:pPr>
    </w:p>
    <w:p w14:paraId="04810C53" w14:textId="77777777"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14:paraId="65C276B6" w14:textId="77777777" w:rsidR="00A91DA3" w:rsidRDefault="00A91DA3" w:rsidP="00A91DA3">
      <w:pPr>
        <w:pStyle w:val="Signature"/>
        <w:tabs>
          <w:tab w:val="left" w:pos="1800"/>
        </w:tabs>
        <w:ind w:left="1800" w:hanging="360"/>
      </w:pPr>
    </w:p>
    <w:p w14:paraId="7051048C" w14:textId="77777777"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14:paraId="6F28664B" w14:textId="77777777" w:rsidR="00A91DA3" w:rsidRDefault="00A91DA3" w:rsidP="00A91DA3">
      <w:pPr>
        <w:pStyle w:val="Signature"/>
        <w:tabs>
          <w:tab w:val="left" w:pos="1800"/>
        </w:tabs>
        <w:ind w:left="1800" w:hanging="360"/>
      </w:pPr>
    </w:p>
    <w:p w14:paraId="7BE939C3" w14:textId="312FF69E" w:rsidR="00A91DA3" w:rsidRDefault="00A91DA3" w:rsidP="00A91DA3">
      <w:pPr>
        <w:pStyle w:val="Signature"/>
        <w:tabs>
          <w:tab w:val="left" w:pos="1800"/>
        </w:tabs>
        <w:ind w:left="1800" w:hanging="360"/>
      </w:pPr>
      <w:r>
        <w:t>iii.</w:t>
      </w:r>
      <w:r>
        <w:tab/>
        <w:t>Routine spray booth and filter maintenance, including filter selection and installation.</w:t>
      </w:r>
    </w:p>
    <w:p w14:paraId="1814D3A2" w14:textId="77777777" w:rsidR="007A00B4" w:rsidRDefault="007A00B4" w:rsidP="00A91DA3">
      <w:pPr>
        <w:pStyle w:val="Signature"/>
        <w:tabs>
          <w:tab w:val="left" w:pos="1800"/>
        </w:tabs>
        <w:ind w:left="1800" w:hanging="360"/>
      </w:pPr>
    </w:p>
    <w:p w14:paraId="3D59EB0C" w14:textId="77777777"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14:paraId="3D9AF2EB" w14:textId="77777777" w:rsidR="00772BA7" w:rsidRDefault="00772BA7" w:rsidP="00A91DA3">
      <w:pPr>
        <w:pStyle w:val="Signature"/>
        <w:tabs>
          <w:tab w:val="left" w:pos="1440"/>
        </w:tabs>
        <w:ind w:left="1440"/>
      </w:pPr>
    </w:p>
    <w:p w14:paraId="7C65E6C0" w14:textId="77777777"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w:t>
      </w:r>
      <w:r w:rsidR="003E0B4C">
        <w:t xml:space="preserve">initial </w:t>
      </w:r>
      <w:r w:rsidR="00A91DA3">
        <w:t>training to these painters.</w:t>
      </w:r>
    </w:p>
    <w:p w14:paraId="6C525B98" w14:textId="77777777" w:rsidR="00A91DA3" w:rsidRDefault="00A91DA3" w:rsidP="00A91DA3">
      <w:pPr>
        <w:pStyle w:val="Signature"/>
        <w:tabs>
          <w:tab w:val="left" w:pos="1440"/>
        </w:tabs>
        <w:ind w:left="1440"/>
      </w:pPr>
    </w:p>
    <w:p w14:paraId="2E90BC33" w14:textId="77777777"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14:paraId="0190AC40" w14:textId="77777777" w:rsidR="00A91DA3" w:rsidRDefault="00A91DA3" w:rsidP="00A91DA3">
      <w:pPr>
        <w:pStyle w:val="Signature"/>
        <w:tabs>
          <w:tab w:val="left" w:pos="1800"/>
        </w:tabs>
        <w:ind w:left="1800" w:hanging="360"/>
      </w:pPr>
    </w:p>
    <w:p w14:paraId="262CBDD0" w14:textId="77777777"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14:paraId="01BEB96E" w14:textId="77777777" w:rsidR="00A91DA3" w:rsidRDefault="00A91DA3" w:rsidP="00A91DA3">
      <w:pPr>
        <w:pStyle w:val="Signature"/>
        <w:tabs>
          <w:tab w:val="left" w:pos="1080"/>
        </w:tabs>
        <w:ind w:left="1080" w:hanging="360"/>
      </w:pPr>
      <w:r>
        <w:lastRenderedPageBreak/>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63.11173(g)(3)]</w:t>
      </w:r>
    </w:p>
    <w:p w14:paraId="0CDC6141" w14:textId="77777777" w:rsidR="00C415C8" w:rsidRDefault="00C415C8" w:rsidP="00A91DA3">
      <w:pPr>
        <w:pStyle w:val="Signature"/>
        <w:tabs>
          <w:tab w:val="left" w:pos="720"/>
        </w:tabs>
        <w:ind w:left="720" w:hanging="360"/>
      </w:pPr>
    </w:p>
    <w:p w14:paraId="7D8BC3DB" w14:textId="77777777"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proofErr w:type="gramStart"/>
      <w:r w:rsidR="00A91DA3">
        <w:t>spray painting</w:t>
      </w:r>
      <w:proofErr w:type="gramEnd"/>
      <w:r w:rsidR="00A91DA3">
        <w:t xml:space="preserve"> equipment</w:t>
      </w:r>
      <w:r w:rsidR="00A91DA3" w:rsidRPr="006243B7">
        <w:t xml:space="preserve"> in a manner consistent with good air pollution control practice for minimizing emissions.  </w:t>
      </w:r>
    </w:p>
    <w:p w14:paraId="00336681" w14:textId="0A14181A" w:rsidR="00557EC2" w:rsidRDefault="00077DD3" w:rsidP="00545BB1">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3FED64ED" w14:textId="77777777" w:rsidR="00545BB1" w:rsidRDefault="00545BB1" w:rsidP="00545BB1">
      <w:pPr>
        <w:pStyle w:val="Signature"/>
        <w:tabs>
          <w:tab w:val="left" w:pos="720"/>
        </w:tabs>
        <w:ind w:left="720" w:hanging="360"/>
      </w:pPr>
    </w:p>
    <w:p w14:paraId="4EF00FE5" w14:textId="77777777"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14:paraId="6A9EA466" w14:textId="77777777" w:rsidR="00557EC2" w:rsidRPr="00337B49" w:rsidRDefault="00557EC2" w:rsidP="00557EC2">
      <w:pPr>
        <w:pStyle w:val="Signature"/>
        <w:ind w:left="360" w:hanging="360"/>
      </w:pPr>
    </w:p>
    <w:p w14:paraId="6315CDF8" w14:textId="77777777"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14:paraId="568B9908" w14:textId="77777777" w:rsidR="00557EC2" w:rsidRPr="00337B49" w:rsidRDefault="00557EC2" w:rsidP="00557EC2">
      <w:pPr>
        <w:pStyle w:val="Signature"/>
        <w:ind w:left="720" w:hanging="360"/>
      </w:pPr>
    </w:p>
    <w:p w14:paraId="447A9E00" w14:textId="77777777"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402223">
        <w:t>aut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14:paraId="2F0C3487" w14:textId="77777777" w:rsidR="00557EC2" w:rsidRPr="00337B49" w:rsidRDefault="00557EC2" w:rsidP="00557EC2">
      <w:pPr>
        <w:pStyle w:val="Signature"/>
        <w:ind w:left="720" w:hanging="360"/>
      </w:pPr>
    </w:p>
    <w:p w14:paraId="0247E04F" w14:textId="77777777"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14:paraId="1A74F232" w14:textId="77777777" w:rsidR="00557EC2" w:rsidRDefault="00557EC2" w:rsidP="00557EC2">
      <w:pPr>
        <w:pStyle w:val="Signature"/>
        <w:ind w:left="720" w:hanging="360"/>
      </w:pPr>
    </w:p>
    <w:p w14:paraId="137C2430" w14:textId="77777777"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14:paraId="1C84FC83" w14:textId="77777777" w:rsidR="00557EC2" w:rsidRPr="00337B49" w:rsidRDefault="00557EC2" w:rsidP="00557EC2">
      <w:pPr>
        <w:pStyle w:val="Signature"/>
        <w:ind w:left="720" w:hanging="360"/>
      </w:pPr>
    </w:p>
    <w:p w14:paraId="34D7F479" w14:textId="04DDA807"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402223">
        <w:t>(1)</w:t>
      </w:r>
      <w:r w:rsidR="00794762">
        <w:t xml:space="preserve"> and</w:t>
      </w:r>
      <w:r w:rsidR="00402223">
        <w:t xml:space="preserve"> </w:t>
      </w:r>
      <w:r w:rsidRPr="00337B49">
        <w:t>(</w:t>
      </w:r>
      <w:r w:rsidR="00337B49" w:rsidRPr="00337B49">
        <w:t>2</w:t>
      </w:r>
      <w:r w:rsidRPr="00337B49">
        <w:t>).</w:t>
      </w:r>
    </w:p>
    <w:p w14:paraId="5BCA995A" w14:textId="77777777" w:rsidR="00557EC2" w:rsidRPr="00337B49" w:rsidRDefault="00557EC2" w:rsidP="00557EC2">
      <w:pPr>
        <w:pStyle w:val="Signature"/>
        <w:ind w:left="720" w:hanging="360"/>
      </w:pPr>
    </w:p>
    <w:p w14:paraId="0669F1E8" w14:textId="77777777"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14:paraId="29720D73" w14:textId="77777777" w:rsidR="00763F63" w:rsidRDefault="00763F63" w:rsidP="00557EC2">
      <w:pPr>
        <w:pStyle w:val="Signature"/>
        <w:ind w:left="720" w:hanging="360"/>
      </w:pPr>
    </w:p>
    <w:p w14:paraId="177AC926" w14:textId="77777777"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14:paraId="5C837E82" w14:textId="77777777" w:rsidR="00F22ADF" w:rsidRDefault="00F22ADF" w:rsidP="00557EC2">
      <w:pPr>
        <w:pStyle w:val="Signature"/>
        <w:ind w:left="720" w:hanging="360"/>
      </w:pPr>
    </w:p>
    <w:p w14:paraId="3B993AE9" w14:textId="77777777"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14:paraId="0075D5E3" w14:textId="77777777" w:rsidR="00F22ADF" w:rsidRDefault="00F22ADF" w:rsidP="00F22ADF">
      <w:pPr>
        <w:pStyle w:val="Signature"/>
        <w:ind w:left="1080" w:hanging="360"/>
      </w:pPr>
    </w:p>
    <w:p w14:paraId="439B25C1" w14:textId="77777777" w:rsidR="00F22ADF" w:rsidRDefault="00F22ADF" w:rsidP="00F22ADF">
      <w:pPr>
        <w:pStyle w:val="Signature"/>
        <w:ind w:left="1440" w:hanging="360"/>
      </w:pPr>
      <w:r>
        <w:t>A.</w:t>
      </w:r>
      <w:r>
        <w:tab/>
      </w:r>
      <w:r w:rsidRPr="0023255C">
        <w:t>The manufacturer's published technical material on the design of the equipment; and</w:t>
      </w:r>
    </w:p>
    <w:p w14:paraId="65DCD5DD" w14:textId="77777777"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14:paraId="64055F31" w14:textId="77777777" w:rsidR="00F22ADF" w:rsidRDefault="00F22ADF" w:rsidP="00F22ADF">
      <w:pPr>
        <w:pStyle w:val="Signature"/>
        <w:ind w:left="1440" w:hanging="360"/>
      </w:pPr>
    </w:p>
    <w:p w14:paraId="3D21C7D2" w14:textId="77777777"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14:paraId="53FBA824" w14:textId="77777777" w:rsidR="00F22ADF" w:rsidRDefault="00F22ADF" w:rsidP="00F22ADF">
      <w:pPr>
        <w:pStyle w:val="Signature"/>
        <w:ind w:left="1440" w:hanging="360"/>
      </w:pPr>
    </w:p>
    <w:p w14:paraId="786E59A5" w14:textId="77777777"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14:paraId="3C7216B6" w14:textId="77777777" w:rsidR="00F22ADF" w:rsidRDefault="00F22ADF" w:rsidP="00F22ADF">
      <w:pPr>
        <w:pStyle w:val="Signature"/>
        <w:ind w:left="1080" w:hanging="360"/>
      </w:pPr>
    </w:p>
    <w:p w14:paraId="7FDE230C" w14:textId="77777777"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14:paraId="07F388E3" w14:textId="77777777" w:rsidR="00F22ADF" w:rsidRDefault="00F22ADF" w:rsidP="00F22ADF">
      <w:pPr>
        <w:pStyle w:val="Signature"/>
        <w:ind w:left="1440" w:hanging="360"/>
      </w:pPr>
    </w:p>
    <w:p w14:paraId="24D713F4" w14:textId="77777777"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14:paraId="6A2546EA" w14:textId="77777777" w:rsidR="00557EC2" w:rsidRPr="00337B49" w:rsidRDefault="00557EC2" w:rsidP="00557EC2">
      <w:pPr>
        <w:pStyle w:val="Signature"/>
      </w:pPr>
    </w:p>
    <w:p w14:paraId="331E5F97" w14:textId="77777777"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14:paraId="2F4602DE" w14:textId="77777777" w:rsidR="00AB2766" w:rsidRDefault="00AB2766" w:rsidP="000B6DEC">
      <w:pPr>
        <w:autoSpaceDE w:val="0"/>
        <w:autoSpaceDN w:val="0"/>
        <w:adjustRightInd w:val="0"/>
        <w:ind w:left="720" w:hanging="360"/>
        <w:jc w:val="both"/>
      </w:pPr>
    </w:p>
    <w:p w14:paraId="2BE8BE6A" w14:textId="77777777"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14:paraId="1ADDB217" w14:textId="77777777" w:rsidR="000F2371" w:rsidRDefault="000F2371" w:rsidP="000B6DEC">
      <w:pPr>
        <w:autoSpaceDE w:val="0"/>
        <w:autoSpaceDN w:val="0"/>
        <w:adjustRightInd w:val="0"/>
        <w:ind w:left="720" w:hanging="360"/>
        <w:jc w:val="both"/>
      </w:pPr>
    </w:p>
    <w:p w14:paraId="4605DE11" w14:textId="77777777"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14:paraId="6A25177A" w14:textId="77777777" w:rsidR="00772BA7" w:rsidRDefault="00772BA7" w:rsidP="0070480C">
      <w:pPr>
        <w:tabs>
          <w:tab w:val="left" w:pos="1530"/>
        </w:tabs>
        <w:autoSpaceDE w:val="0"/>
        <w:autoSpaceDN w:val="0"/>
        <w:adjustRightInd w:val="0"/>
        <w:ind w:left="1080" w:hanging="360"/>
        <w:jc w:val="both"/>
      </w:pPr>
    </w:p>
    <w:p w14:paraId="2C029357" w14:textId="77777777" w:rsidR="00F1753C" w:rsidRPr="00337B49" w:rsidRDefault="000B6DEC" w:rsidP="0070480C">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14:paraId="79DB3948" w14:textId="77777777" w:rsidR="00F1753C" w:rsidRPr="00337B49" w:rsidRDefault="00F1753C" w:rsidP="00F1753C">
      <w:pPr>
        <w:autoSpaceDE w:val="0"/>
        <w:autoSpaceDN w:val="0"/>
        <w:adjustRightInd w:val="0"/>
        <w:jc w:val="both"/>
      </w:pPr>
    </w:p>
    <w:p w14:paraId="6A3186B3" w14:textId="77777777" w:rsidR="00F1753C" w:rsidRPr="00337B49" w:rsidRDefault="000B6DEC" w:rsidP="0070480C">
      <w:pPr>
        <w:autoSpaceDE w:val="0"/>
        <w:autoSpaceDN w:val="0"/>
        <w:adjustRightInd w:val="0"/>
        <w:ind w:left="1440" w:hanging="36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14:paraId="09097180" w14:textId="77777777" w:rsidR="00F1753C" w:rsidRPr="00337B49" w:rsidRDefault="00F1753C" w:rsidP="0070480C">
      <w:pPr>
        <w:autoSpaceDE w:val="0"/>
        <w:autoSpaceDN w:val="0"/>
        <w:adjustRightInd w:val="0"/>
        <w:ind w:left="1440" w:hanging="360"/>
        <w:jc w:val="both"/>
      </w:pPr>
    </w:p>
    <w:p w14:paraId="4A53E143" w14:textId="77777777" w:rsidR="00F1753C" w:rsidRPr="00337B49" w:rsidRDefault="000B6DEC" w:rsidP="0070480C">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14:paraId="0EF5B629" w14:textId="77777777" w:rsidR="00F1753C" w:rsidRPr="00337B49" w:rsidRDefault="00F1753C" w:rsidP="0070480C">
      <w:pPr>
        <w:autoSpaceDE w:val="0"/>
        <w:autoSpaceDN w:val="0"/>
        <w:adjustRightInd w:val="0"/>
        <w:ind w:left="1440" w:hanging="360"/>
        <w:jc w:val="both"/>
      </w:pPr>
    </w:p>
    <w:p w14:paraId="035A0F2D" w14:textId="77777777" w:rsidR="00F1753C" w:rsidRPr="00337B49" w:rsidRDefault="000B6DEC" w:rsidP="0070480C">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14:paraId="3104E161" w14:textId="77777777" w:rsidR="00F1753C" w:rsidRPr="00337B49" w:rsidRDefault="00F1753C" w:rsidP="00F1753C">
      <w:pPr>
        <w:autoSpaceDE w:val="0"/>
        <w:autoSpaceDN w:val="0"/>
        <w:adjustRightInd w:val="0"/>
        <w:jc w:val="both"/>
      </w:pPr>
    </w:p>
    <w:p w14:paraId="23470A46" w14:textId="77777777" w:rsidR="00F1753C" w:rsidRPr="00337B49" w:rsidRDefault="000B6DEC" w:rsidP="0070480C">
      <w:pPr>
        <w:tabs>
          <w:tab w:val="left" w:pos="720"/>
        </w:tabs>
        <w:autoSpaceDE w:val="0"/>
        <w:autoSpaceDN w:val="0"/>
        <w:adjustRightInd w:val="0"/>
        <w:ind w:left="1080" w:hanging="360"/>
        <w:jc w:val="both"/>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14:paraId="7761F691" w14:textId="77777777" w:rsidR="000B6DEC" w:rsidRPr="00337B49" w:rsidRDefault="000B6DEC" w:rsidP="00557EC2">
      <w:pPr>
        <w:pStyle w:val="Signature"/>
      </w:pPr>
    </w:p>
    <w:p w14:paraId="043D2266" w14:textId="77777777"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14:paraId="385D5123" w14:textId="77777777" w:rsidR="000F2371" w:rsidRDefault="000F2371" w:rsidP="000F2371">
      <w:pPr>
        <w:pStyle w:val="Signature"/>
        <w:tabs>
          <w:tab w:val="left" w:pos="360"/>
          <w:tab w:val="left" w:pos="720"/>
        </w:tabs>
        <w:ind w:left="720" w:hanging="360"/>
      </w:pPr>
    </w:p>
    <w:p w14:paraId="6EFE7A63" w14:textId="77777777"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w:t>
      </w:r>
      <w:proofErr w:type="gramStart"/>
      <w:r w:rsidRPr="00866F21">
        <w:rPr>
          <w:i/>
        </w:rPr>
        <w:t>Into</w:t>
      </w:r>
      <w:proofErr w:type="gramEnd"/>
      <w:r w:rsidRPr="00866F21">
        <w:rPr>
          <w:i/>
        </w:rPr>
        <w:t xml:space="preserve"> a Gas Chromatograph</w:t>
      </w:r>
      <w:r w:rsidRPr="00866F21">
        <w:t>;</w:t>
      </w:r>
      <w:r w:rsidRPr="00902829">
        <w:t xml:space="preserve">  </w:t>
      </w:r>
    </w:p>
    <w:p w14:paraId="33AA1D87" w14:textId="77777777" w:rsidR="000F2371" w:rsidRDefault="000F2371" w:rsidP="000F2371">
      <w:pPr>
        <w:pStyle w:val="Signature"/>
        <w:tabs>
          <w:tab w:val="left" w:pos="1080"/>
        </w:tabs>
        <w:ind w:left="1080" w:hanging="360"/>
      </w:pPr>
    </w:p>
    <w:p w14:paraId="203B9DBC" w14:textId="77777777"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14:paraId="2A1EF909" w14:textId="77777777" w:rsidR="000F2371" w:rsidRDefault="000F2371" w:rsidP="000F2371">
      <w:pPr>
        <w:pStyle w:val="Signature"/>
        <w:tabs>
          <w:tab w:val="left" w:pos="1080"/>
        </w:tabs>
        <w:ind w:left="1080" w:hanging="360"/>
      </w:pPr>
    </w:p>
    <w:p w14:paraId="0144898B" w14:textId="77777777"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14:paraId="612F7E82" w14:textId="77777777" w:rsidR="00AF30AF" w:rsidRDefault="00AF30AF" w:rsidP="000F2371">
      <w:pPr>
        <w:pStyle w:val="Signature"/>
        <w:tabs>
          <w:tab w:val="left" w:pos="1080"/>
        </w:tabs>
        <w:ind w:left="1080" w:hanging="360"/>
      </w:pPr>
    </w:p>
    <w:p w14:paraId="3D5D409C" w14:textId="7450F763"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14:paraId="3D847378" w14:textId="77777777" w:rsidR="000F2371" w:rsidRDefault="000F2371" w:rsidP="000F2371">
      <w:pPr>
        <w:pStyle w:val="Signature"/>
        <w:tabs>
          <w:tab w:val="left" w:pos="1080"/>
        </w:tabs>
        <w:ind w:left="1080" w:hanging="360"/>
      </w:pPr>
    </w:p>
    <w:p w14:paraId="1D4E9CE3" w14:textId="77777777"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14:paraId="6BE55F38" w14:textId="77777777" w:rsidR="000F2371" w:rsidRDefault="000F2371" w:rsidP="000F2371">
      <w:pPr>
        <w:pStyle w:val="Signature"/>
        <w:tabs>
          <w:tab w:val="left" w:pos="1080"/>
        </w:tabs>
        <w:ind w:left="1080" w:hanging="360"/>
      </w:pPr>
    </w:p>
    <w:p w14:paraId="5982CE5E" w14:textId="77777777"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14:paraId="0A33E310" w14:textId="77777777" w:rsidR="000F2371" w:rsidRDefault="000F2371" w:rsidP="000F2371">
      <w:pPr>
        <w:pStyle w:val="Signature"/>
        <w:tabs>
          <w:tab w:val="left" w:pos="720"/>
        </w:tabs>
        <w:ind w:left="720" w:hanging="360"/>
      </w:pPr>
    </w:p>
    <w:p w14:paraId="039A9A68" w14:textId="77777777"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14:paraId="5D224718" w14:textId="77777777" w:rsidR="00297EEF" w:rsidRDefault="00297EEF" w:rsidP="000F2371">
      <w:pPr>
        <w:pStyle w:val="Signature"/>
        <w:tabs>
          <w:tab w:val="left" w:pos="720"/>
        </w:tabs>
        <w:ind w:left="720" w:hanging="360"/>
      </w:pPr>
    </w:p>
    <w:p w14:paraId="070E5038" w14:textId="77777777"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14:paraId="4B28286B" w14:textId="77777777" w:rsidR="00297EEF" w:rsidRDefault="00297EEF" w:rsidP="000F2371">
      <w:pPr>
        <w:pStyle w:val="Signature"/>
        <w:tabs>
          <w:tab w:val="left" w:pos="720"/>
        </w:tabs>
        <w:ind w:left="720" w:hanging="360"/>
      </w:pPr>
    </w:p>
    <w:p w14:paraId="5EA373ED" w14:textId="77777777"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14:paraId="718A9452" w14:textId="77777777"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14:paraId="6C690A18" w14:textId="77777777" w:rsidR="00297EEF" w:rsidRDefault="00297EEF" w:rsidP="00297EEF">
      <w:pPr>
        <w:pStyle w:val="Signature"/>
        <w:tabs>
          <w:tab w:val="left" w:pos="1080"/>
        </w:tabs>
        <w:ind w:left="1080" w:hanging="360"/>
      </w:pPr>
    </w:p>
    <w:p w14:paraId="14B521C0" w14:textId="77777777"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14:paraId="03DC6CF0" w14:textId="77777777" w:rsidR="000F2371" w:rsidRDefault="000F2371" w:rsidP="007A331C">
      <w:pPr>
        <w:pStyle w:val="Signature"/>
        <w:tabs>
          <w:tab w:val="left" w:pos="360"/>
          <w:tab w:val="left" w:pos="720"/>
        </w:tabs>
        <w:ind w:left="720" w:hanging="720"/>
      </w:pPr>
    </w:p>
    <w:p w14:paraId="3A4BF0C7" w14:textId="77777777"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14:paraId="0E60E7F9" w14:textId="77777777" w:rsidR="00F1753C" w:rsidRPr="00337B49" w:rsidRDefault="00F1753C" w:rsidP="00F1753C">
      <w:pPr>
        <w:jc w:val="both"/>
      </w:pPr>
    </w:p>
    <w:p w14:paraId="36B00197" w14:textId="1D5511B4" w:rsidR="00F1753C"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14:paraId="6394D73E" w14:textId="77777777" w:rsidR="00753F9F" w:rsidRPr="00337B49" w:rsidRDefault="00753F9F" w:rsidP="00D6261D">
      <w:pPr>
        <w:tabs>
          <w:tab w:val="left" w:pos="360"/>
          <w:tab w:val="left" w:pos="450"/>
          <w:tab w:val="left" w:pos="900"/>
          <w:tab w:val="left" w:pos="1080"/>
          <w:tab w:val="left" w:pos="1800"/>
          <w:tab w:val="left" w:pos="2160"/>
        </w:tabs>
        <w:ind w:left="1080" w:hanging="360"/>
        <w:jc w:val="both"/>
      </w:pPr>
    </w:p>
    <w:p w14:paraId="1939D84C" w14:textId="77777777"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14:paraId="5B2B984D" w14:textId="77777777" w:rsidR="00763F63" w:rsidRDefault="00763F63" w:rsidP="00970435">
      <w:pPr>
        <w:tabs>
          <w:tab w:val="left" w:pos="1080"/>
        </w:tabs>
        <w:ind w:firstLine="720"/>
        <w:jc w:val="both"/>
      </w:pPr>
    </w:p>
    <w:p w14:paraId="327EA0C2" w14:textId="77777777" w:rsidR="00763F63"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14:paraId="3EEA03B3" w14:textId="77777777" w:rsidR="001D45CE" w:rsidRDefault="001D45CE" w:rsidP="00763F63">
      <w:pPr>
        <w:tabs>
          <w:tab w:val="left" w:pos="1080"/>
        </w:tabs>
        <w:ind w:left="720" w:hanging="360"/>
        <w:jc w:val="both"/>
      </w:pPr>
    </w:p>
    <w:p w14:paraId="329CBFF9" w14:textId="77777777" w:rsidR="001D45CE" w:rsidRPr="00337B49" w:rsidRDefault="001D45CE" w:rsidP="00763F63">
      <w:pPr>
        <w:tabs>
          <w:tab w:val="left" w:pos="1080"/>
        </w:tabs>
        <w:ind w:left="720" w:hanging="360"/>
        <w:jc w:val="both"/>
      </w:pPr>
      <w:r>
        <w:t>r.</w:t>
      </w:r>
      <w:r>
        <w:tab/>
      </w:r>
      <w:r w:rsidRPr="001D45CE">
        <w:t>The Permittee shall conduct and allow the Department access to conduct tests of air pollution emissions from any source as requested. [20 DCMR 502.1]</w:t>
      </w:r>
    </w:p>
    <w:p w14:paraId="427D740C" w14:textId="77777777" w:rsidR="007A331C" w:rsidRPr="00337B49" w:rsidRDefault="007A331C" w:rsidP="00557EC2">
      <w:pPr>
        <w:pStyle w:val="Signature"/>
      </w:pPr>
    </w:p>
    <w:p w14:paraId="61D9B9DD" w14:textId="77777777" w:rsidR="00557EC2" w:rsidRPr="00337B49" w:rsidRDefault="00557EC2" w:rsidP="00557EC2">
      <w:pPr>
        <w:pStyle w:val="Signature"/>
      </w:pPr>
      <w:r w:rsidRPr="00337B49">
        <w:t xml:space="preserve">V.  </w:t>
      </w:r>
      <w:r w:rsidRPr="00337B49">
        <w:rPr>
          <w:u w:val="single"/>
        </w:rPr>
        <w:t>Record Keeping Requirements</w:t>
      </w:r>
      <w:r w:rsidRPr="00337B49">
        <w:t>:</w:t>
      </w:r>
    </w:p>
    <w:p w14:paraId="78BC3464" w14:textId="77777777" w:rsidR="00557EC2" w:rsidRPr="00337B49" w:rsidRDefault="00557EC2" w:rsidP="00557EC2">
      <w:pPr>
        <w:pStyle w:val="Signature"/>
        <w:ind w:left="360"/>
      </w:pPr>
    </w:p>
    <w:p w14:paraId="6732C9C0" w14:textId="77777777"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14:paraId="2272BA78" w14:textId="77777777" w:rsidR="00557EC2" w:rsidRPr="00337B49" w:rsidRDefault="00557EC2" w:rsidP="00557EC2">
      <w:pPr>
        <w:pStyle w:val="Signature"/>
        <w:ind w:left="360" w:hanging="360"/>
      </w:pPr>
    </w:p>
    <w:p w14:paraId="266860C4" w14:textId="77777777"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14:paraId="0D550A82" w14:textId="77777777" w:rsidR="00557EC2" w:rsidRPr="00337B49" w:rsidRDefault="00557EC2" w:rsidP="00557EC2">
      <w:pPr>
        <w:pStyle w:val="Signature"/>
        <w:ind w:left="720" w:hanging="360"/>
      </w:pPr>
    </w:p>
    <w:p w14:paraId="1280E5C3" w14:textId="77777777"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14:paraId="75FB16B8" w14:textId="77777777" w:rsidR="00192647" w:rsidRPr="0023255C" w:rsidRDefault="00192647" w:rsidP="00192647">
      <w:pPr>
        <w:autoSpaceDE w:val="0"/>
        <w:autoSpaceDN w:val="0"/>
        <w:adjustRightInd w:val="0"/>
        <w:ind w:left="1440" w:hanging="1440"/>
        <w:jc w:val="both"/>
      </w:pPr>
    </w:p>
    <w:p w14:paraId="3CA3897B" w14:textId="77777777"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14:paraId="68DDF83E" w14:textId="77777777" w:rsidR="00192647" w:rsidRPr="0023255C" w:rsidRDefault="00192647" w:rsidP="00192647">
      <w:pPr>
        <w:autoSpaceDE w:val="0"/>
        <w:autoSpaceDN w:val="0"/>
        <w:adjustRightInd w:val="0"/>
        <w:jc w:val="both"/>
      </w:pPr>
    </w:p>
    <w:p w14:paraId="26894415" w14:textId="77777777" w:rsidR="00192647" w:rsidRPr="0023255C" w:rsidRDefault="00192647" w:rsidP="00192647">
      <w:pPr>
        <w:autoSpaceDE w:val="0"/>
        <w:autoSpaceDN w:val="0"/>
        <w:adjustRightInd w:val="0"/>
        <w:ind w:left="360" w:firstLine="720"/>
        <w:jc w:val="both"/>
      </w:pPr>
      <w:r>
        <w:lastRenderedPageBreak/>
        <w:t>A.</w:t>
      </w:r>
      <w:r w:rsidRPr="0023255C">
        <w:t xml:space="preserve"> </w:t>
      </w:r>
      <w:r w:rsidRPr="0023255C">
        <w:tab/>
        <w:t>Whether the material is a coating, coating component, or cleaning solvent;</w:t>
      </w:r>
    </w:p>
    <w:p w14:paraId="7B05A022" w14:textId="77777777" w:rsidR="00192647" w:rsidRPr="0023255C" w:rsidRDefault="00192647" w:rsidP="00192647">
      <w:pPr>
        <w:autoSpaceDE w:val="0"/>
        <w:autoSpaceDN w:val="0"/>
        <w:adjustRightInd w:val="0"/>
        <w:ind w:left="2880" w:hanging="720"/>
        <w:jc w:val="both"/>
      </w:pPr>
    </w:p>
    <w:p w14:paraId="21DD35A2" w14:textId="77777777"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14:paraId="3E5F564D" w14:textId="77777777" w:rsidR="006B0070" w:rsidRDefault="006B0070" w:rsidP="00192647">
      <w:pPr>
        <w:autoSpaceDE w:val="0"/>
        <w:autoSpaceDN w:val="0"/>
        <w:adjustRightInd w:val="0"/>
        <w:ind w:left="360" w:firstLine="720"/>
        <w:jc w:val="both"/>
      </w:pPr>
    </w:p>
    <w:p w14:paraId="6A7EA8A1" w14:textId="77777777"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14:paraId="18180E78" w14:textId="77777777" w:rsidR="00192647" w:rsidRPr="0023255C" w:rsidRDefault="00192647" w:rsidP="00192647">
      <w:pPr>
        <w:autoSpaceDE w:val="0"/>
        <w:autoSpaceDN w:val="0"/>
        <w:adjustRightInd w:val="0"/>
        <w:ind w:left="2880" w:hanging="720"/>
        <w:jc w:val="both"/>
      </w:pPr>
    </w:p>
    <w:p w14:paraId="6DEFCD3C" w14:textId="77777777"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14:paraId="23A1671E" w14:textId="77777777" w:rsidR="00192647" w:rsidRPr="0023255C" w:rsidRDefault="00192647" w:rsidP="00192647">
      <w:pPr>
        <w:autoSpaceDE w:val="0"/>
        <w:autoSpaceDN w:val="0"/>
        <w:adjustRightInd w:val="0"/>
        <w:ind w:left="2880" w:hanging="720"/>
        <w:jc w:val="both"/>
      </w:pPr>
    </w:p>
    <w:p w14:paraId="01FDA82B" w14:textId="77777777"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14:paraId="7B292AEC" w14:textId="77777777" w:rsidR="00192647" w:rsidRPr="0023255C" w:rsidRDefault="00192647" w:rsidP="00192647">
      <w:pPr>
        <w:autoSpaceDE w:val="0"/>
        <w:autoSpaceDN w:val="0"/>
        <w:adjustRightInd w:val="0"/>
        <w:ind w:left="2880" w:hanging="720"/>
        <w:jc w:val="both"/>
      </w:pPr>
    </w:p>
    <w:p w14:paraId="75608D81" w14:textId="77777777"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14:paraId="142182AE" w14:textId="77777777" w:rsidR="00192647" w:rsidRPr="00144CEA" w:rsidRDefault="00192647" w:rsidP="00192647">
      <w:pPr>
        <w:autoSpaceDE w:val="0"/>
        <w:autoSpaceDN w:val="0"/>
        <w:adjustRightInd w:val="0"/>
        <w:jc w:val="both"/>
      </w:pPr>
    </w:p>
    <w:p w14:paraId="649F0794" w14:textId="77777777"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14:paraId="43F2A5B6" w14:textId="77777777" w:rsidR="00192647" w:rsidRPr="0023255C" w:rsidRDefault="00192647" w:rsidP="00192647">
      <w:pPr>
        <w:autoSpaceDE w:val="0"/>
        <w:autoSpaceDN w:val="0"/>
        <w:adjustRightInd w:val="0"/>
        <w:ind w:left="2160" w:hanging="720"/>
        <w:jc w:val="both"/>
      </w:pPr>
    </w:p>
    <w:p w14:paraId="4ECC1500" w14:textId="77777777"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14:paraId="064E91B2" w14:textId="77777777" w:rsidR="00192647" w:rsidRPr="0023255C" w:rsidRDefault="00192647" w:rsidP="00192647">
      <w:pPr>
        <w:autoSpaceDE w:val="0"/>
        <w:autoSpaceDN w:val="0"/>
        <w:adjustRightInd w:val="0"/>
        <w:jc w:val="both"/>
      </w:pPr>
    </w:p>
    <w:p w14:paraId="0F381456" w14:textId="77777777"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14:paraId="7570E355" w14:textId="77777777" w:rsidR="00492E60" w:rsidRDefault="00492E60" w:rsidP="00192647">
      <w:pPr>
        <w:autoSpaceDE w:val="0"/>
        <w:autoSpaceDN w:val="0"/>
        <w:adjustRightInd w:val="0"/>
        <w:ind w:left="360" w:firstLine="720"/>
        <w:jc w:val="both"/>
      </w:pPr>
    </w:p>
    <w:p w14:paraId="06CE27A6" w14:textId="77777777"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14:paraId="2DD3B0D8" w14:textId="77777777" w:rsidR="00192647" w:rsidRPr="0023255C" w:rsidRDefault="00192647" w:rsidP="00192647">
      <w:pPr>
        <w:autoSpaceDE w:val="0"/>
        <w:autoSpaceDN w:val="0"/>
        <w:adjustRightInd w:val="0"/>
        <w:ind w:left="2880" w:hanging="720"/>
        <w:jc w:val="both"/>
      </w:pPr>
    </w:p>
    <w:p w14:paraId="2D342862" w14:textId="77777777"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14:paraId="44FE103E" w14:textId="77777777" w:rsidR="00772BA7" w:rsidRDefault="00772BA7" w:rsidP="00557EC2">
      <w:pPr>
        <w:pStyle w:val="Signature"/>
        <w:ind w:left="720" w:hanging="360"/>
      </w:pPr>
    </w:p>
    <w:p w14:paraId="61C1EFCA" w14:textId="77777777"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14:paraId="68190D58" w14:textId="77777777" w:rsidR="00557EC2" w:rsidRDefault="00557EC2" w:rsidP="00557EC2">
      <w:pPr>
        <w:pStyle w:val="Signature"/>
        <w:ind w:left="720" w:hanging="360"/>
      </w:pPr>
    </w:p>
    <w:p w14:paraId="2421D791" w14:textId="77777777"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14:paraId="41578D0C" w14:textId="77777777" w:rsidR="00557EC2" w:rsidRDefault="00557EC2" w:rsidP="00557EC2">
      <w:pPr>
        <w:pStyle w:val="Signature"/>
        <w:ind w:left="720" w:hanging="360"/>
      </w:pPr>
    </w:p>
    <w:p w14:paraId="56CAE81D" w14:textId="77777777" w:rsidR="00557EC2" w:rsidRDefault="00557EC2" w:rsidP="00557EC2">
      <w:pPr>
        <w:pStyle w:val="Signature"/>
        <w:ind w:left="720" w:hanging="360"/>
      </w:pPr>
      <w:r>
        <w:t>e.</w:t>
      </w:r>
      <w:r>
        <w:tab/>
        <w:t>The Permittee shall maintain records of the replacement dates of spray booth filters</w:t>
      </w:r>
      <w:r w:rsidR="006B0070">
        <w:t xml:space="preserve"> and the numbers and type of filters replaced</w:t>
      </w:r>
      <w:r>
        <w:t xml:space="preserve"> to document compliance with C</w:t>
      </w:r>
      <w:r w:rsidR="00337B49">
        <w:t>ondition</w:t>
      </w:r>
      <w:r w:rsidR="006B0070">
        <w:t>s</w:t>
      </w:r>
      <w:r w:rsidR="00337B49">
        <w:t xml:space="preserve"> III(e)</w:t>
      </w:r>
      <w:r>
        <w:t>(2)</w:t>
      </w:r>
      <w:r w:rsidR="006B0070">
        <w:t xml:space="preserve"> and (3)</w:t>
      </w:r>
      <w:r>
        <w:t>.</w:t>
      </w:r>
    </w:p>
    <w:p w14:paraId="413789CF" w14:textId="77777777" w:rsidR="00557EC2" w:rsidRDefault="00557EC2" w:rsidP="00557EC2">
      <w:pPr>
        <w:pStyle w:val="Signature"/>
        <w:ind w:left="720" w:hanging="360"/>
      </w:pPr>
    </w:p>
    <w:p w14:paraId="0AAEABE9" w14:textId="77777777" w:rsidR="00557EC2" w:rsidRDefault="00557EC2" w:rsidP="00557EC2">
      <w:pPr>
        <w:pStyle w:val="Signature"/>
        <w:ind w:left="720" w:hanging="360"/>
      </w:pPr>
      <w:r>
        <w:t>f.</w:t>
      </w:r>
      <w:r>
        <w:tab/>
        <w:t>The Permittee shall maintain records of all maintenance performed on the spray booth.</w:t>
      </w:r>
    </w:p>
    <w:p w14:paraId="6A05B7B9" w14:textId="77777777" w:rsidR="00557EC2" w:rsidRDefault="00557EC2" w:rsidP="00557EC2">
      <w:pPr>
        <w:pStyle w:val="Signature"/>
        <w:ind w:left="720" w:hanging="360"/>
      </w:pPr>
    </w:p>
    <w:p w14:paraId="7866293E" w14:textId="77777777"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14:paraId="02492517" w14:textId="77777777" w:rsidR="00557EC2" w:rsidRDefault="00557EC2" w:rsidP="00557EC2">
      <w:pPr>
        <w:pStyle w:val="Signature"/>
        <w:ind w:left="720" w:hanging="360"/>
      </w:pPr>
    </w:p>
    <w:p w14:paraId="4B2096AE" w14:textId="77777777"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14:paraId="37247E56" w14:textId="77777777" w:rsidR="00557EC2" w:rsidRDefault="00557EC2" w:rsidP="00557EC2">
      <w:pPr>
        <w:pStyle w:val="Signature"/>
        <w:ind w:left="720" w:hanging="360"/>
      </w:pPr>
      <w:proofErr w:type="spellStart"/>
      <w:r>
        <w:lastRenderedPageBreak/>
        <w:t>i</w:t>
      </w:r>
      <w:proofErr w:type="spellEnd"/>
      <w:r>
        <w:t>.</w:t>
      </w:r>
      <w:r>
        <w:tab/>
        <w:t>The Permittee shall maintain copies of any notification and report required under Condition V</w:t>
      </w:r>
      <w:r w:rsidR="00337B49">
        <w:t>I</w:t>
      </w:r>
      <w:r>
        <w:t xml:space="preserve"> of this permit. [40 CFR 63.11177(d)]</w:t>
      </w:r>
    </w:p>
    <w:p w14:paraId="0E0F6DA8" w14:textId="77777777" w:rsidR="00557EC2" w:rsidRDefault="00557EC2" w:rsidP="00557EC2">
      <w:pPr>
        <w:pStyle w:val="Signature"/>
        <w:ind w:left="720" w:hanging="360"/>
      </w:pPr>
    </w:p>
    <w:p w14:paraId="00EE734B" w14:textId="77777777"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14:paraId="56C9ACA2" w14:textId="77777777" w:rsidR="00557EC2" w:rsidRDefault="00557EC2" w:rsidP="00557EC2">
      <w:pPr>
        <w:pStyle w:val="Signature"/>
        <w:ind w:left="720" w:hanging="360"/>
      </w:pPr>
    </w:p>
    <w:p w14:paraId="52BAC86B" w14:textId="755C30F5" w:rsidR="00492E60" w:rsidRDefault="00557EC2" w:rsidP="00646884">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r w:rsidR="00646884">
        <w:t xml:space="preserve"> </w:t>
      </w:r>
    </w:p>
    <w:p w14:paraId="62A78264" w14:textId="77777777" w:rsidR="00557EC2" w:rsidRDefault="00557EC2" w:rsidP="00557EC2">
      <w:pPr>
        <w:pStyle w:val="Signature"/>
        <w:ind w:left="360" w:hanging="360"/>
      </w:pPr>
    </w:p>
    <w:p w14:paraId="4F422825" w14:textId="77777777" w:rsidR="00557EC2" w:rsidRDefault="00557EC2" w:rsidP="00557EC2">
      <w:pPr>
        <w:pStyle w:val="Signature"/>
        <w:ind w:left="360" w:hanging="360"/>
      </w:pPr>
      <w:r>
        <w:t>VI.</w:t>
      </w:r>
      <w:r w:rsidR="00967798">
        <w:tab/>
      </w:r>
      <w:r>
        <w:rPr>
          <w:u w:val="single"/>
        </w:rPr>
        <w:t>Notification and Reporting Requirements</w:t>
      </w:r>
      <w:r>
        <w:t>:</w:t>
      </w:r>
    </w:p>
    <w:p w14:paraId="380AE9E9" w14:textId="77777777" w:rsidR="00557EC2" w:rsidRDefault="00557EC2" w:rsidP="00557EC2">
      <w:pPr>
        <w:pStyle w:val="Signature"/>
        <w:ind w:left="360" w:hanging="360"/>
      </w:pPr>
    </w:p>
    <w:p w14:paraId="15BC5AA7" w14:textId="5EF86547" w:rsidR="000167DA" w:rsidRDefault="00967798" w:rsidP="00967798">
      <w:pPr>
        <w:pStyle w:val="theNumbers"/>
        <w:spacing w:after="240"/>
        <w:ind w:left="720" w:hanging="360"/>
      </w:pPr>
      <w:r>
        <w:t>a.</w:t>
      </w:r>
      <w:r>
        <w:tab/>
      </w:r>
      <w:r w:rsidR="00AF30AF">
        <w:t>The n</w:t>
      </w:r>
      <w:r w:rsidR="000167DA">
        <w:t>otification</w:t>
      </w:r>
      <w:r>
        <w:t>s required by Condition VI(b)</w:t>
      </w:r>
      <w:r w:rsidR="000167DA">
        <w:t xml:space="preserve"> shall be submitted to each of the following addresses:</w:t>
      </w:r>
    </w:p>
    <w:p w14:paraId="0E8E6169" w14:textId="77777777" w:rsidR="00070A09" w:rsidRDefault="00070A09" w:rsidP="00070A09">
      <w:pPr>
        <w:pStyle w:val="Signature"/>
        <w:ind w:left="720"/>
      </w:pPr>
      <w:r>
        <w:t xml:space="preserve">United States Environmental Protection Agency </w:t>
      </w:r>
    </w:p>
    <w:p w14:paraId="073BB684" w14:textId="77777777" w:rsidR="00070A09" w:rsidRDefault="00070A09" w:rsidP="00070A09">
      <w:pPr>
        <w:pStyle w:val="Signature"/>
        <w:ind w:left="720"/>
      </w:pPr>
      <w:r>
        <w:t xml:space="preserve">Region III, Enforcement &amp; Compliance Assurance Division </w:t>
      </w:r>
    </w:p>
    <w:p w14:paraId="18D5905E" w14:textId="77777777" w:rsidR="00070A09" w:rsidRDefault="00070A09" w:rsidP="00070A09">
      <w:pPr>
        <w:pStyle w:val="Signature"/>
        <w:ind w:left="720"/>
      </w:pPr>
      <w:r>
        <w:t xml:space="preserve">Air, RCRA and Toxics Branch (3ED21) </w:t>
      </w:r>
    </w:p>
    <w:p w14:paraId="54101248" w14:textId="77777777" w:rsidR="00070A09" w:rsidRDefault="00070A09" w:rsidP="00070A09">
      <w:pPr>
        <w:pStyle w:val="Signature"/>
        <w:ind w:left="720"/>
      </w:pPr>
      <w:r>
        <w:t xml:space="preserve">Four Penn Center </w:t>
      </w:r>
    </w:p>
    <w:p w14:paraId="079A2D79" w14:textId="77777777" w:rsidR="00070A09" w:rsidRDefault="00070A09" w:rsidP="00070A09">
      <w:pPr>
        <w:pStyle w:val="Signature"/>
        <w:ind w:left="720"/>
      </w:pPr>
      <w:r>
        <w:t xml:space="preserve">1600 John F. Kennedy Boulevard </w:t>
      </w:r>
    </w:p>
    <w:p w14:paraId="4F99C6F9" w14:textId="40CF4237" w:rsidR="000167DA" w:rsidRDefault="00070A09" w:rsidP="00070A09">
      <w:pPr>
        <w:pStyle w:val="Signature"/>
        <w:ind w:left="720"/>
      </w:pPr>
      <w:r>
        <w:t>Philadelphia, Pennsylvania 19103-2852</w:t>
      </w:r>
    </w:p>
    <w:p w14:paraId="3636282A" w14:textId="77777777" w:rsidR="00070A09" w:rsidRDefault="00070A09" w:rsidP="00AF30AF">
      <w:pPr>
        <w:pStyle w:val="Signature"/>
        <w:ind w:left="720"/>
      </w:pPr>
    </w:p>
    <w:p w14:paraId="1202BDFC" w14:textId="6A2C07DA" w:rsidR="00AF30AF" w:rsidRDefault="00AF30AF" w:rsidP="00AF30AF">
      <w:pPr>
        <w:pStyle w:val="Signature"/>
        <w:ind w:left="720"/>
      </w:pPr>
      <w:r>
        <w:t>and, in electronic form to:</w:t>
      </w:r>
    </w:p>
    <w:p w14:paraId="67D5BD30" w14:textId="06DDA1CB" w:rsidR="00AF30AF" w:rsidRDefault="00AF30AF" w:rsidP="00AF30AF">
      <w:pPr>
        <w:pStyle w:val="Signature"/>
        <w:ind w:left="720"/>
      </w:pPr>
    </w:p>
    <w:p w14:paraId="7F949F24" w14:textId="67FE6529" w:rsidR="00AF30AF" w:rsidRDefault="00AF30AF" w:rsidP="00AF30AF">
      <w:pPr>
        <w:pStyle w:val="Signature"/>
        <w:ind w:left="720"/>
      </w:pPr>
      <w:r>
        <w:t>air.quality@dc.gov</w:t>
      </w:r>
    </w:p>
    <w:p w14:paraId="5F34E21C" w14:textId="77777777" w:rsidR="00967798" w:rsidRPr="00967798" w:rsidRDefault="00967798" w:rsidP="00967798">
      <w:pPr>
        <w:pStyle w:val="ListParagraph"/>
        <w:autoSpaceDE w:val="0"/>
        <w:autoSpaceDN w:val="0"/>
        <w:adjustRightInd w:val="0"/>
      </w:pPr>
    </w:p>
    <w:p w14:paraId="0AD3311B" w14:textId="77777777" w:rsidR="000167DA" w:rsidRDefault="00967798" w:rsidP="00967798">
      <w:pPr>
        <w:autoSpaceDE w:val="0"/>
        <w:autoSpaceDN w:val="0"/>
        <w:adjustRightInd w:val="0"/>
        <w:ind w:left="720" w:hanging="360"/>
      </w:pPr>
      <w:r>
        <w:t>b.</w:t>
      </w:r>
      <w:r>
        <w:tab/>
      </w:r>
      <w:r w:rsidR="000167DA" w:rsidRPr="00967798">
        <w:rPr>
          <w:i/>
        </w:rPr>
        <w:t>Annual Notification of Changes Report:</w:t>
      </w:r>
      <w:r w:rsidR="000167DA">
        <w:t xml:space="preserve">  The Permittee shall submit a report, to the addresses specified in Condition VI(a), in each calendar year in which information previously submitted in either the Initial Notification</w:t>
      </w:r>
      <w:r>
        <w:t xml:space="preserve"> (see 40 CFR 63.11175(a)) </w:t>
      </w:r>
      <w:r w:rsidR="000167DA">
        <w:t>, the Notification of Compliance</w:t>
      </w:r>
      <w:r>
        <w:t xml:space="preserve"> (see 40 CFR 63.11175(b))</w:t>
      </w:r>
      <w:r w:rsidR="000167DA">
        <w:t>,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14:paraId="630F7F9F" w14:textId="77777777" w:rsidR="000167DA" w:rsidRDefault="000167DA" w:rsidP="000167DA">
      <w:pPr>
        <w:pStyle w:val="Signature"/>
        <w:ind w:left="720" w:hanging="360"/>
      </w:pPr>
    </w:p>
    <w:p w14:paraId="649FD40C" w14:textId="77777777" w:rsidR="000167DA" w:rsidRDefault="000167DA" w:rsidP="000167DA">
      <w:pPr>
        <w:pStyle w:val="Signature"/>
        <w:ind w:left="1080" w:hanging="360"/>
      </w:pPr>
      <w:r>
        <w:t>1.</w:t>
      </w:r>
      <w:r>
        <w:tab/>
        <w:t>The company’s name and the street address (physical location) of the affected source (the facility) and the street address where compliance records are maintained, if different; and</w:t>
      </w:r>
    </w:p>
    <w:p w14:paraId="6296AFAB" w14:textId="77777777" w:rsidR="000167DA" w:rsidRDefault="000167DA" w:rsidP="000167DA">
      <w:pPr>
        <w:pStyle w:val="Signature"/>
        <w:ind w:left="1080" w:hanging="360"/>
      </w:pPr>
    </w:p>
    <w:p w14:paraId="49DE0EC2" w14:textId="77777777" w:rsidR="000167DA" w:rsidRDefault="000167DA" w:rsidP="000167DA">
      <w:pPr>
        <w:pStyle w:val="Signature"/>
        <w:ind w:left="1080" w:hanging="360"/>
      </w:pPr>
      <w:r>
        <w:t>2.</w:t>
      </w:r>
      <w:r>
        <w:tab/>
        <w:t xml:space="preserve">The name, title, address, telephone number, e-mail address (if available) and signature of the owner and operator, or other certifying company official, certifying the truth, accuracy, and completeness of the notification and a statement of whether </w:t>
      </w:r>
      <w:r>
        <w:lastRenderedPageBreak/>
        <w:t xml:space="preserve">the source has complied with all the relevant standards and other requirements of this </w:t>
      </w:r>
      <w:proofErr w:type="gramStart"/>
      <w:r>
        <w:t>permit</w:t>
      </w:r>
      <w:proofErr w:type="gramEnd"/>
      <w:r>
        <w:t xml:space="preserve"> or an explanation of any noncompliance and a description of corrective actions being taken to achieve compliance.</w:t>
      </w:r>
    </w:p>
    <w:p w14:paraId="66E907EF" w14:textId="77777777" w:rsidR="000167DA" w:rsidRPr="00A24EDC" w:rsidRDefault="000167DA" w:rsidP="000167DA">
      <w:pPr>
        <w:pStyle w:val="Signature"/>
        <w:ind w:left="1080" w:hanging="360"/>
      </w:pPr>
    </w:p>
    <w:p w14:paraId="14E24567" w14:textId="77777777" w:rsidR="000167DA" w:rsidRPr="000B03EA" w:rsidRDefault="00967798" w:rsidP="000167DA">
      <w:pPr>
        <w:ind w:left="720" w:hanging="360"/>
        <w:jc w:val="both"/>
      </w:pPr>
      <w:r>
        <w:t>c</w:t>
      </w:r>
      <w:r w:rsidR="000167DA" w:rsidRPr="000B03EA">
        <w:t>.</w:t>
      </w:r>
      <w:r w:rsidR="000167DA" w:rsidRPr="000B03EA">
        <w:tab/>
        <w:t xml:space="preserve">The </w:t>
      </w:r>
      <w:r w:rsidR="000167DA">
        <w:t>Permittee</w:t>
      </w:r>
      <w:r w:rsidR="000167DA" w:rsidRPr="000B03EA">
        <w:t xml:space="preserve"> shall immediately contact the Air Quality Division’s </w:t>
      </w:r>
      <w:r w:rsidR="000167DA">
        <w:t>Compliance</w:t>
      </w:r>
      <w:r w:rsidR="000167DA" w:rsidRPr="000B03EA">
        <w:t xml:space="preserve"> and Enforcement Branch upon becoming aware of a sudden equipment failure or emergency or emissions in excess of any emission limit.</w:t>
      </w:r>
    </w:p>
    <w:p w14:paraId="478D3145" w14:textId="77777777" w:rsidR="00967798" w:rsidRDefault="00967798" w:rsidP="000167DA">
      <w:pPr>
        <w:ind w:left="720" w:hanging="360"/>
        <w:jc w:val="both"/>
      </w:pPr>
    </w:p>
    <w:p w14:paraId="0EA80E65" w14:textId="77777777" w:rsidR="000167DA" w:rsidRPr="000B03EA" w:rsidRDefault="00967798" w:rsidP="000167DA">
      <w:pPr>
        <w:ind w:left="720" w:hanging="360"/>
        <w:jc w:val="both"/>
      </w:pPr>
      <w:r>
        <w:t>d</w:t>
      </w:r>
      <w:r w:rsidR="000167DA">
        <w:t>.</w:t>
      </w:r>
      <w:r w:rsidR="000167DA">
        <w:tab/>
      </w:r>
      <w:r w:rsidR="000167DA" w:rsidRPr="000B03EA">
        <w:t>In addition to complying with Condition VI(</w:t>
      </w:r>
      <w:r>
        <w:t>c</w:t>
      </w:r>
      <w:r w:rsidR="000167DA" w:rsidRPr="000B03EA">
        <w:t xml:space="preserve">) and any other reporting requirements mandated by the District of Columbia, the </w:t>
      </w:r>
      <w:r w:rsidR="000167DA">
        <w:t>Permittee</w:t>
      </w:r>
      <w:r w:rsidR="000167DA" w:rsidRPr="000B03EA">
        <w:t xml:space="preserve"> shall, within thirty (30) calendar days of becoming aware of any occurrence of excess emissions, supply the Department</w:t>
      </w:r>
      <w:r w:rsidR="00DA43C6">
        <w:t xml:space="preserve"> </w:t>
      </w:r>
      <w:r w:rsidR="000167DA" w:rsidRPr="000B03EA">
        <w:t>in writing with the following information:</w:t>
      </w:r>
    </w:p>
    <w:p w14:paraId="603CE280" w14:textId="77777777" w:rsidR="000167DA" w:rsidRPr="000B03EA" w:rsidRDefault="000167DA" w:rsidP="000167DA">
      <w:pPr>
        <w:jc w:val="both"/>
      </w:pPr>
    </w:p>
    <w:p w14:paraId="1ACA2FFB" w14:textId="77777777" w:rsidR="000167DA" w:rsidRDefault="000167DA" w:rsidP="000167DA">
      <w:pPr>
        <w:numPr>
          <w:ilvl w:val="2"/>
          <w:numId w:val="1"/>
        </w:numPr>
        <w:tabs>
          <w:tab w:val="clear" w:pos="1224"/>
          <w:tab w:val="left" w:pos="144"/>
          <w:tab w:val="num" w:pos="1080"/>
        </w:tabs>
        <w:ind w:left="1080" w:hanging="360"/>
        <w:jc w:val="both"/>
      </w:pPr>
      <w:r w:rsidRPr="000B03EA">
        <w:t>The name and location of the facility;</w:t>
      </w:r>
    </w:p>
    <w:p w14:paraId="599F5DBD" w14:textId="77777777" w:rsidR="000167DA" w:rsidRPr="000B03EA" w:rsidRDefault="000167DA" w:rsidP="000167DA">
      <w:pPr>
        <w:tabs>
          <w:tab w:val="left" w:pos="144"/>
          <w:tab w:val="num" w:pos="1080"/>
        </w:tabs>
        <w:ind w:left="720"/>
        <w:jc w:val="both"/>
      </w:pPr>
    </w:p>
    <w:p w14:paraId="51DC0648" w14:textId="77777777" w:rsidR="000167DA" w:rsidRDefault="000167DA" w:rsidP="000167DA">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14:paraId="00E9E435" w14:textId="77777777" w:rsidR="000167DA" w:rsidRPr="000B03EA" w:rsidRDefault="000167DA" w:rsidP="000167DA">
      <w:pPr>
        <w:tabs>
          <w:tab w:val="left" w:pos="144"/>
          <w:tab w:val="num" w:pos="1080"/>
        </w:tabs>
        <w:ind w:left="720"/>
        <w:jc w:val="both"/>
      </w:pPr>
    </w:p>
    <w:p w14:paraId="27E475E2" w14:textId="77777777" w:rsidR="000167DA" w:rsidRDefault="000167DA" w:rsidP="000167DA">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14:paraId="028B3486" w14:textId="77777777" w:rsidR="000167DA" w:rsidRPr="000B03EA" w:rsidRDefault="000167DA" w:rsidP="000167DA">
      <w:pPr>
        <w:tabs>
          <w:tab w:val="left" w:pos="144"/>
          <w:tab w:val="num" w:pos="1080"/>
        </w:tabs>
        <w:ind w:left="720"/>
        <w:jc w:val="both"/>
      </w:pPr>
    </w:p>
    <w:p w14:paraId="316ABA5B" w14:textId="77777777" w:rsidR="000167DA" w:rsidRDefault="000167DA" w:rsidP="000167DA">
      <w:pPr>
        <w:numPr>
          <w:ilvl w:val="2"/>
          <w:numId w:val="1"/>
        </w:numPr>
        <w:tabs>
          <w:tab w:val="clear" w:pos="1224"/>
          <w:tab w:val="left" w:pos="144"/>
          <w:tab w:val="num" w:pos="1080"/>
        </w:tabs>
        <w:jc w:val="both"/>
      </w:pPr>
      <w:r w:rsidRPr="000B03EA">
        <w:t>The cause and estimate/expected duration of the excess emissions (if applicable); and</w:t>
      </w:r>
    </w:p>
    <w:p w14:paraId="667C03B2" w14:textId="77777777" w:rsidR="000167DA" w:rsidRPr="000B03EA" w:rsidRDefault="000167DA" w:rsidP="000167DA">
      <w:pPr>
        <w:tabs>
          <w:tab w:val="left" w:pos="144"/>
          <w:tab w:val="num" w:pos="1080"/>
        </w:tabs>
        <w:ind w:left="720"/>
        <w:jc w:val="both"/>
      </w:pPr>
    </w:p>
    <w:p w14:paraId="3EA6B990" w14:textId="77777777" w:rsidR="00557EC2" w:rsidRPr="000B03EA" w:rsidRDefault="000167DA" w:rsidP="000167DA">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00557EC2" w:rsidRPr="000B03EA">
        <w:tab/>
      </w:r>
    </w:p>
    <w:p w14:paraId="1D29AF11" w14:textId="77777777" w:rsidR="00557EC2" w:rsidRDefault="00557EC2" w:rsidP="00557EC2">
      <w:pPr>
        <w:pStyle w:val="Signature"/>
      </w:pPr>
    </w:p>
    <w:p w14:paraId="632DEC46" w14:textId="0D0428D5" w:rsidR="00557EC2" w:rsidRPr="000D0EC5" w:rsidRDefault="00557EC2" w:rsidP="00557EC2">
      <w:pPr>
        <w:pStyle w:val="Signature"/>
      </w:pPr>
      <w:r w:rsidRPr="000D0EC5">
        <w:t xml:space="preserve">If there are any further questions, please call </w:t>
      </w:r>
      <w:r w:rsidR="0003185B">
        <w:t>me at (202) 535-1747</w:t>
      </w:r>
      <w:r w:rsidR="002167C6">
        <w:t xml:space="preserve"> or </w:t>
      </w:r>
      <w:r w:rsidR="008372F0">
        <w:t>Wyatt Bohmann</w:t>
      </w:r>
      <w:r w:rsidR="002167C6">
        <w:t xml:space="preserve"> at (202)</w:t>
      </w:r>
      <w:r w:rsidR="00994329">
        <w:t>-309</w:t>
      </w:r>
      <w:r w:rsidR="002167C6">
        <w:t>-</w:t>
      </w:r>
      <w:r w:rsidR="00994329">
        <w:t>6112</w:t>
      </w:r>
      <w:r w:rsidR="0003185B">
        <w:t>.</w:t>
      </w:r>
    </w:p>
    <w:p w14:paraId="73CE361C" w14:textId="77777777" w:rsidR="00557EC2" w:rsidRPr="000D0EC5" w:rsidRDefault="00557EC2" w:rsidP="00557EC2">
      <w:pPr>
        <w:pStyle w:val="Signature"/>
      </w:pPr>
    </w:p>
    <w:p w14:paraId="48FEB39A" w14:textId="77777777" w:rsidR="00557EC2" w:rsidRPr="000D0EC5" w:rsidRDefault="00557EC2" w:rsidP="00557EC2">
      <w:pPr>
        <w:pStyle w:val="Signature"/>
      </w:pPr>
      <w:r w:rsidRPr="000D0EC5">
        <w:t>Sincerely;</w:t>
      </w:r>
    </w:p>
    <w:p w14:paraId="6E3CF648" w14:textId="77777777" w:rsidR="00557EC2" w:rsidRPr="000D0EC5" w:rsidRDefault="00557EC2" w:rsidP="00557EC2">
      <w:pPr>
        <w:pStyle w:val="Signature"/>
      </w:pPr>
    </w:p>
    <w:p w14:paraId="33C1121B" w14:textId="77777777" w:rsidR="00557EC2" w:rsidRDefault="00557EC2" w:rsidP="00557EC2">
      <w:pPr>
        <w:pStyle w:val="Signature"/>
      </w:pPr>
    </w:p>
    <w:p w14:paraId="10E069A8" w14:textId="77777777" w:rsidR="00557EC2" w:rsidRDefault="00557EC2" w:rsidP="00557EC2">
      <w:pPr>
        <w:pStyle w:val="Signature"/>
      </w:pPr>
    </w:p>
    <w:p w14:paraId="0C420F53" w14:textId="77777777" w:rsidR="00557EC2" w:rsidRDefault="00557EC2" w:rsidP="00557EC2">
      <w:pPr>
        <w:pStyle w:val="Signature"/>
      </w:pPr>
      <w:r w:rsidRPr="000D0EC5">
        <w:t xml:space="preserve">Stephen S. Ours, </w:t>
      </w:r>
      <w:r>
        <w:t>P.E.</w:t>
      </w:r>
    </w:p>
    <w:p w14:paraId="5D52ACF5" w14:textId="77777777" w:rsidR="00557EC2" w:rsidRPr="000D0EC5" w:rsidRDefault="00557EC2" w:rsidP="00557EC2">
      <w:pPr>
        <w:pStyle w:val="Signature"/>
      </w:pPr>
      <w:r w:rsidRPr="000D0EC5">
        <w:t>Chief</w:t>
      </w:r>
      <w:r>
        <w:t xml:space="preserve">, </w:t>
      </w:r>
      <w:r w:rsidRPr="000D0EC5">
        <w:t>Permitting Branch</w:t>
      </w:r>
    </w:p>
    <w:p w14:paraId="47C2099F" w14:textId="77777777" w:rsidR="00557EC2" w:rsidRPr="000D0EC5" w:rsidRDefault="00557EC2" w:rsidP="00557EC2">
      <w:pPr>
        <w:pStyle w:val="Signature"/>
      </w:pPr>
    </w:p>
    <w:p w14:paraId="79F7F1B3" w14:textId="60C419BD" w:rsidR="00557EC2" w:rsidRDefault="00557EC2" w:rsidP="00557EC2">
      <w:pPr>
        <w:pStyle w:val="Header"/>
      </w:pPr>
      <w:r w:rsidRPr="00631868">
        <w:t>SSO</w:t>
      </w:r>
      <w:r w:rsidR="008372F0">
        <w:t>:WEB</w:t>
      </w:r>
    </w:p>
    <w:p w14:paraId="13A00FEE" w14:textId="77777777" w:rsidR="00DD4D0A" w:rsidRDefault="00DD4D0A" w:rsidP="00557EC2">
      <w:pPr>
        <w:pStyle w:val="Header"/>
      </w:pPr>
    </w:p>
    <w:p w14:paraId="7E8FE2EA" w14:textId="77777777" w:rsidR="00DD4D0A" w:rsidRDefault="00DD4D0A" w:rsidP="00557EC2">
      <w:pPr>
        <w:pStyle w:val="Header"/>
      </w:pPr>
    </w:p>
    <w:p w14:paraId="710139D2" w14:textId="77777777" w:rsidR="00DD4D0A" w:rsidRDefault="00DD4D0A" w:rsidP="00557EC2">
      <w:pPr>
        <w:pStyle w:val="Header"/>
      </w:pPr>
    </w:p>
    <w:p w14:paraId="57140F38" w14:textId="77777777" w:rsidR="00DD4D0A" w:rsidRDefault="00DD4D0A" w:rsidP="00557EC2">
      <w:pPr>
        <w:pStyle w:val="Header"/>
      </w:pPr>
    </w:p>
    <w:p w14:paraId="3798C0C5" w14:textId="77777777" w:rsidR="00DD4D0A" w:rsidRDefault="00DD4D0A" w:rsidP="00557EC2">
      <w:pPr>
        <w:pStyle w:val="Header"/>
      </w:pPr>
    </w:p>
    <w:p w14:paraId="7A280ED8" w14:textId="77777777" w:rsidR="00DD4D0A" w:rsidRDefault="00DD4D0A" w:rsidP="00557EC2">
      <w:pPr>
        <w:pStyle w:val="Header"/>
      </w:pPr>
    </w:p>
    <w:p w14:paraId="6DCE6708" w14:textId="0EE71B07" w:rsidR="00DD4D0A" w:rsidRPr="00DD4D0A" w:rsidRDefault="00DD4D0A" w:rsidP="00DD4D0A">
      <w:pPr>
        <w:pStyle w:val="Header"/>
        <w:jc w:val="right"/>
        <w:rPr>
          <w:b/>
        </w:rPr>
      </w:pPr>
    </w:p>
    <w:sectPr w:rsidR="00DD4D0A" w:rsidRPr="00DD4D0A"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DED7" w14:textId="77777777" w:rsidR="00AF6123" w:rsidRDefault="00AF6123">
      <w:r>
        <w:separator/>
      </w:r>
    </w:p>
  </w:endnote>
  <w:endnote w:type="continuationSeparator" w:id="0">
    <w:p w14:paraId="5A36E692" w14:textId="77777777" w:rsidR="00AF6123" w:rsidRDefault="00AF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A3" w14:textId="2429C8CA" w:rsidR="00CF20BC" w:rsidRPr="0030116A" w:rsidRDefault="00DB2DBC" w:rsidP="00DB2DBC">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033B6E18" wp14:editId="1CE11371">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57160A9D" wp14:editId="2D6C2358">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42B1CD5E" wp14:editId="3A20622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E03F7"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0762EF5B" wp14:editId="7208A2A7">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B69A"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14:paraId="0FC13FBD" w14:textId="77777777"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93C5" w14:textId="77777777" w:rsidR="00AF6123" w:rsidRDefault="00AF6123">
      <w:r>
        <w:separator/>
      </w:r>
    </w:p>
  </w:footnote>
  <w:footnote w:type="continuationSeparator" w:id="0">
    <w:p w14:paraId="162827D2" w14:textId="77777777" w:rsidR="00AF6123" w:rsidRDefault="00AF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A0DC" w14:textId="4F363B65" w:rsidR="00AC7810" w:rsidRDefault="00576B48" w:rsidP="00354C2B">
    <w:pPr>
      <w:pStyle w:val="Header"/>
      <w:rPr>
        <w:b/>
      </w:rPr>
    </w:pPr>
    <w:r>
      <w:rPr>
        <w:b/>
      </w:rPr>
      <w:t>C</w:t>
    </w:r>
    <w:r w:rsidR="001D60F0">
      <w:rPr>
        <w:b/>
      </w:rPr>
      <w:t>apital Certified Collision Center</w:t>
    </w:r>
    <w:r w:rsidR="00335F39">
      <w:rPr>
        <w:b/>
      </w:rPr>
      <w:t>, LLC</w:t>
    </w:r>
    <w:r w:rsidR="001D60F0">
      <w:rPr>
        <w:b/>
      </w:rPr>
      <w:t xml:space="preserve"> </w:t>
    </w:r>
    <w:r w:rsidR="00B106F0">
      <w:rPr>
        <w:b/>
      </w:rPr>
      <w:t xml:space="preserve"> </w:t>
    </w:r>
  </w:p>
  <w:p w14:paraId="36D189F3" w14:textId="57569EE4" w:rsidR="00CF20BC" w:rsidRDefault="00CF20BC" w:rsidP="008350A9">
    <w:pPr>
      <w:pStyle w:val="Header"/>
      <w:ind w:left="360" w:hanging="360"/>
      <w:rPr>
        <w:b/>
        <w:bCs/>
      </w:rPr>
    </w:pPr>
    <w:r w:rsidRPr="007D149A">
      <w:rPr>
        <w:b/>
        <w:bCs/>
      </w:rPr>
      <w:t>Permit No</w:t>
    </w:r>
    <w:r w:rsidR="007D149A" w:rsidRPr="007D149A">
      <w:rPr>
        <w:b/>
        <w:bCs/>
      </w:rPr>
      <w:t xml:space="preserve">. </w:t>
    </w:r>
    <w:r w:rsidR="008350A9">
      <w:rPr>
        <w:b/>
      </w:rPr>
      <w:t>7156-R1</w:t>
    </w:r>
    <w:r w:rsidRPr="007D149A">
      <w:rPr>
        <w:b/>
        <w:bCs/>
      </w:rPr>
      <w:t xml:space="preserve"> to</w:t>
    </w:r>
    <w:r w:rsidR="008F0F06" w:rsidRPr="008F0F06">
      <w:rPr>
        <w:b/>
      </w:rPr>
      <w:t xml:space="preserve"> Operate </w:t>
    </w:r>
    <w:r w:rsidRPr="007D149A">
      <w:rPr>
        <w:b/>
        <w:bCs/>
      </w:rPr>
      <w:t xml:space="preserve">an Auto Body Paint Spray Booth </w:t>
    </w:r>
  </w:p>
  <w:p w14:paraId="1FA6049F" w14:textId="5E99D5F9" w:rsidR="007D149A" w:rsidRPr="007D149A" w:rsidRDefault="004F3B0A" w:rsidP="00354C2B">
    <w:pPr>
      <w:pStyle w:val="Header"/>
      <w:rPr>
        <w:rFonts w:eastAsiaTheme="majorEastAsia"/>
        <w:b/>
      </w:rPr>
    </w:pPr>
    <w:r w:rsidRPr="004F3B0A">
      <w:t>November 22</w:t>
    </w:r>
    <w:r w:rsidR="004E6032" w:rsidRPr="004F3B0A">
      <w:t>, 202</w:t>
    </w:r>
    <w:r w:rsidR="008350A9" w:rsidRPr="004F3B0A">
      <w:t>2</w:t>
    </w:r>
  </w:p>
  <w:p w14:paraId="3F0C1D55" w14:textId="77777777" w:rsidR="00CF20BC" w:rsidRDefault="00CF20BC" w:rsidP="009F120C">
    <w:pPr>
      <w:pStyle w:val="Header"/>
    </w:pPr>
    <w:r w:rsidRPr="00C278BD">
      <w:t xml:space="preserve">Page </w:t>
    </w:r>
    <w:r>
      <w:fldChar w:fldCharType="begin"/>
    </w:r>
    <w:r>
      <w:instrText xml:space="preserve"> PAGE </w:instrText>
    </w:r>
    <w:r>
      <w:fldChar w:fldCharType="separate"/>
    </w:r>
    <w:r w:rsidR="00E14CAB">
      <w:rPr>
        <w:noProof/>
      </w:rPr>
      <w:t>17</w:t>
    </w:r>
    <w:r>
      <w:rPr>
        <w:noProof/>
      </w:rPr>
      <w:fldChar w:fldCharType="end"/>
    </w:r>
  </w:p>
  <w:p w14:paraId="4ECE09FD" w14:textId="77777777" w:rsidR="00CF20BC" w:rsidRDefault="00CF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580D" w14:textId="77777777"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7130BF64" w14:textId="77777777" w:rsidR="00CF20BC" w:rsidRDefault="00CF20BC" w:rsidP="008D399E">
    <w:pPr>
      <w:pStyle w:val="Header"/>
    </w:pPr>
    <w:r>
      <w:t xml:space="preserve"> </w:t>
    </w:r>
  </w:p>
  <w:p w14:paraId="762B42E8" w14:textId="77777777" w:rsidR="00CF20BC" w:rsidRDefault="00CF20BC" w:rsidP="008D399E">
    <w:pPr>
      <w:pStyle w:val="Header"/>
    </w:pPr>
  </w:p>
  <w:p w14:paraId="74B2A78D" w14:textId="77777777" w:rsidR="00CF20BC" w:rsidRDefault="00CF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986"/>
    <w:multiLevelType w:val="hybridMultilevel"/>
    <w:tmpl w:val="8020D594"/>
    <w:lvl w:ilvl="0" w:tplc="C890D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C932B4B"/>
    <w:multiLevelType w:val="hybridMultilevel"/>
    <w:tmpl w:val="97F89D50"/>
    <w:lvl w:ilvl="0" w:tplc="5C42BF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316627">
    <w:abstractNumId w:val="1"/>
  </w:num>
  <w:num w:numId="2" w16cid:durableId="1724937750">
    <w:abstractNumId w:val="4"/>
  </w:num>
  <w:num w:numId="3" w16cid:durableId="440684468">
    <w:abstractNumId w:val="2"/>
  </w:num>
  <w:num w:numId="4" w16cid:durableId="1473710564">
    <w:abstractNumId w:val="5"/>
  </w:num>
  <w:num w:numId="5" w16cid:durableId="1250889612">
    <w:abstractNumId w:val="3"/>
  </w:num>
  <w:num w:numId="6" w16cid:durableId="190645038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4894"/>
    <w:rsid w:val="000066CC"/>
    <w:rsid w:val="000167DA"/>
    <w:rsid w:val="00023468"/>
    <w:rsid w:val="000277A1"/>
    <w:rsid w:val="0003185B"/>
    <w:rsid w:val="00036080"/>
    <w:rsid w:val="00042621"/>
    <w:rsid w:val="0005177E"/>
    <w:rsid w:val="0005198D"/>
    <w:rsid w:val="0005599B"/>
    <w:rsid w:val="00055A12"/>
    <w:rsid w:val="00056F77"/>
    <w:rsid w:val="00070A09"/>
    <w:rsid w:val="0007168C"/>
    <w:rsid w:val="00071F3B"/>
    <w:rsid w:val="00072791"/>
    <w:rsid w:val="00077DD3"/>
    <w:rsid w:val="00084D93"/>
    <w:rsid w:val="00085E75"/>
    <w:rsid w:val="000909A3"/>
    <w:rsid w:val="0009137B"/>
    <w:rsid w:val="000938C8"/>
    <w:rsid w:val="00094E9D"/>
    <w:rsid w:val="00095EBA"/>
    <w:rsid w:val="000A1C6B"/>
    <w:rsid w:val="000A4F3A"/>
    <w:rsid w:val="000B6DEC"/>
    <w:rsid w:val="000D2290"/>
    <w:rsid w:val="000D36BC"/>
    <w:rsid w:val="000D3F01"/>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60AE7"/>
    <w:rsid w:val="0016351F"/>
    <w:rsid w:val="00171BEB"/>
    <w:rsid w:val="0017462C"/>
    <w:rsid w:val="00177B6C"/>
    <w:rsid w:val="00187734"/>
    <w:rsid w:val="00192647"/>
    <w:rsid w:val="001A2D01"/>
    <w:rsid w:val="001A5AC0"/>
    <w:rsid w:val="001B0736"/>
    <w:rsid w:val="001C7C5B"/>
    <w:rsid w:val="001D45CE"/>
    <w:rsid w:val="001D4CA0"/>
    <w:rsid w:val="001D60F0"/>
    <w:rsid w:val="001E27F9"/>
    <w:rsid w:val="001E561C"/>
    <w:rsid w:val="00202519"/>
    <w:rsid w:val="00204DB8"/>
    <w:rsid w:val="002074CD"/>
    <w:rsid w:val="002137EB"/>
    <w:rsid w:val="0021470A"/>
    <w:rsid w:val="002167C6"/>
    <w:rsid w:val="00222930"/>
    <w:rsid w:val="0023387D"/>
    <w:rsid w:val="0026699D"/>
    <w:rsid w:val="00271FB2"/>
    <w:rsid w:val="002747A8"/>
    <w:rsid w:val="00286B44"/>
    <w:rsid w:val="002908A0"/>
    <w:rsid w:val="0029741F"/>
    <w:rsid w:val="00297EEF"/>
    <w:rsid w:val="002B573E"/>
    <w:rsid w:val="002B5B6B"/>
    <w:rsid w:val="002B69FF"/>
    <w:rsid w:val="002C3073"/>
    <w:rsid w:val="002C3A46"/>
    <w:rsid w:val="002D041B"/>
    <w:rsid w:val="002D0497"/>
    <w:rsid w:val="002D0F58"/>
    <w:rsid w:val="002D20E8"/>
    <w:rsid w:val="002D4501"/>
    <w:rsid w:val="002D68F4"/>
    <w:rsid w:val="002E1A5C"/>
    <w:rsid w:val="002E239A"/>
    <w:rsid w:val="002E24C6"/>
    <w:rsid w:val="002E37D1"/>
    <w:rsid w:val="002E686C"/>
    <w:rsid w:val="0030095F"/>
    <w:rsid w:val="0030199B"/>
    <w:rsid w:val="003045C1"/>
    <w:rsid w:val="00313073"/>
    <w:rsid w:val="00322481"/>
    <w:rsid w:val="00331CE9"/>
    <w:rsid w:val="0033569E"/>
    <w:rsid w:val="00335F39"/>
    <w:rsid w:val="00337B49"/>
    <w:rsid w:val="0034697C"/>
    <w:rsid w:val="0034790C"/>
    <w:rsid w:val="00352829"/>
    <w:rsid w:val="00354514"/>
    <w:rsid w:val="00354C2B"/>
    <w:rsid w:val="0035603F"/>
    <w:rsid w:val="00367CDF"/>
    <w:rsid w:val="0037262E"/>
    <w:rsid w:val="00377959"/>
    <w:rsid w:val="00380F6D"/>
    <w:rsid w:val="0039730F"/>
    <w:rsid w:val="00397AE2"/>
    <w:rsid w:val="003B2CC6"/>
    <w:rsid w:val="003B5956"/>
    <w:rsid w:val="003B7211"/>
    <w:rsid w:val="003B7956"/>
    <w:rsid w:val="003D25AE"/>
    <w:rsid w:val="003D35B7"/>
    <w:rsid w:val="003D469D"/>
    <w:rsid w:val="003E0B4C"/>
    <w:rsid w:val="003E1CBE"/>
    <w:rsid w:val="003E4868"/>
    <w:rsid w:val="003E685A"/>
    <w:rsid w:val="003E7F43"/>
    <w:rsid w:val="003F0311"/>
    <w:rsid w:val="003F04E8"/>
    <w:rsid w:val="003F282A"/>
    <w:rsid w:val="003F561A"/>
    <w:rsid w:val="00402223"/>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0DFB"/>
    <w:rsid w:val="00473C74"/>
    <w:rsid w:val="00474FB2"/>
    <w:rsid w:val="00492E60"/>
    <w:rsid w:val="00497B1E"/>
    <w:rsid w:val="004A1250"/>
    <w:rsid w:val="004B5819"/>
    <w:rsid w:val="004B7F2A"/>
    <w:rsid w:val="004C03C2"/>
    <w:rsid w:val="004C1E92"/>
    <w:rsid w:val="004C31A7"/>
    <w:rsid w:val="004C41B1"/>
    <w:rsid w:val="004D0893"/>
    <w:rsid w:val="004D1B50"/>
    <w:rsid w:val="004D3170"/>
    <w:rsid w:val="004E6032"/>
    <w:rsid w:val="004F3B0A"/>
    <w:rsid w:val="004F48AE"/>
    <w:rsid w:val="004F7D23"/>
    <w:rsid w:val="0050305C"/>
    <w:rsid w:val="0050467D"/>
    <w:rsid w:val="005106E8"/>
    <w:rsid w:val="00514A29"/>
    <w:rsid w:val="005224FA"/>
    <w:rsid w:val="00522D0B"/>
    <w:rsid w:val="00524122"/>
    <w:rsid w:val="00530C03"/>
    <w:rsid w:val="00532979"/>
    <w:rsid w:val="005330A4"/>
    <w:rsid w:val="00535D87"/>
    <w:rsid w:val="00541C0E"/>
    <w:rsid w:val="00542D3E"/>
    <w:rsid w:val="005430A1"/>
    <w:rsid w:val="00545BB1"/>
    <w:rsid w:val="00547F58"/>
    <w:rsid w:val="00551D70"/>
    <w:rsid w:val="0055272C"/>
    <w:rsid w:val="00557EC2"/>
    <w:rsid w:val="00561103"/>
    <w:rsid w:val="0056640B"/>
    <w:rsid w:val="00567CEE"/>
    <w:rsid w:val="00571DC1"/>
    <w:rsid w:val="00576B48"/>
    <w:rsid w:val="0057729C"/>
    <w:rsid w:val="005839DB"/>
    <w:rsid w:val="00587DDF"/>
    <w:rsid w:val="005974D6"/>
    <w:rsid w:val="005A2EC4"/>
    <w:rsid w:val="005A405D"/>
    <w:rsid w:val="005A45E7"/>
    <w:rsid w:val="005A498E"/>
    <w:rsid w:val="005A6CA7"/>
    <w:rsid w:val="005A7C92"/>
    <w:rsid w:val="005C56C9"/>
    <w:rsid w:val="005C6D46"/>
    <w:rsid w:val="005D2B8D"/>
    <w:rsid w:val="005D2DE9"/>
    <w:rsid w:val="005D5531"/>
    <w:rsid w:val="005D6B96"/>
    <w:rsid w:val="005E3386"/>
    <w:rsid w:val="005F349F"/>
    <w:rsid w:val="00623894"/>
    <w:rsid w:val="006262C3"/>
    <w:rsid w:val="00626E0E"/>
    <w:rsid w:val="00643273"/>
    <w:rsid w:val="00645783"/>
    <w:rsid w:val="00646884"/>
    <w:rsid w:val="006479C0"/>
    <w:rsid w:val="00653218"/>
    <w:rsid w:val="00653E4D"/>
    <w:rsid w:val="006657A9"/>
    <w:rsid w:val="00666149"/>
    <w:rsid w:val="00666502"/>
    <w:rsid w:val="00672730"/>
    <w:rsid w:val="00673194"/>
    <w:rsid w:val="006764AE"/>
    <w:rsid w:val="00682F05"/>
    <w:rsid w:val="006907D2"/>
    <w:rsid w:val="00692110"/>
    <w:rsid w:val="00692B42"/>
    <w:rsid w:val="0069329C"/>
    <w:rsid w:val="00694A71"/>
    <w:rsid w:val="00697B07"/>
    <w:rsid w:val="006A05E3"/>
    <w:rsid w:val="006A2825"/>
    <w:rsid w:val="006B0070"/>
    <w:rsid w:val="006C0043"/>
    <w:rsid w:val="006C4FA0"/>
    <w:rsid w:val="006D5858"/>
    <w:rsid w:val="006D73B3"/>
    <w:rsid w:val="006E6768"/>
    <w:rsid w:val="00700301"/>
    <w:rsid w:val="0070480C"/>
    <w:rsid w:val="0071487A"/>
    <w:rsid w:val="00717FBB"/>
    <w:rsid w:val="0072099D"/>
    <w:rsid w:val="00723B5D"/>
    <w:rsid w:val="00727E08"/>
    <w:rsid w:val="0073637C"/>
    <w:rsid w:val="007376E6"/>
    <w:rsid w:val="00737C82"/>
    <w:rsid w:val="00742AC5"/>
    <w:rsid w:val="00753F9F"/>
    <w:rsid w:val="0075628F"/>
    <w:rsid w:val="00763F63"/>
    <w:rsid w:val="00770DCC"/>
    <w:rsid w:val="00772BA7"/>
    <w:rsid w:val="00777593"/>
    <w:rsid w:val="00782F84"/>
    <w:rsid w:val="00783399"/>
    <w:rsid w:val="00785ED5"/>
    <w:rsid w:val="00785FAD"/>
    <w:rsid w:val="00787263"/>
    <w:rsid w:val="007874D5"/>
    <w:rsid w:val="00794762"/>
    <w:rsid w:val="007971DB"/>
    <w:rsid w:val="007A00B4"/>
    <w:rsid w:val="007A2289"/>
    <w:rsid w:val="007A331C"/>
    <w:rsid w:val="007A6215"/>
    <w:rsid w:val="007B355F"/>
    <w:rsid w:val="007C1299"/>
    <w:rsid w:val="007C1FC4"/>
    <w:rsid w:val="007C4672"/>
    <w:rsid w:val="007D149A"/>
    <w:rsid w:val="007D36FD"/>
    <w:rsid w:val="007D5ABB"/>
    <w:rsid w:val="007D656A"/>
    <w:rsid w:val="007D6FAD"/>
    <w:rsid w:val="007E21E5"/>
    <w:rsid w:val="007E3FF7"/>
    <w:rsid w:val="007E6D76"/>
    <w:rsid w:val="007F35DA"/>
    <w:rsid w:val="00803022"/>
    <w:rsid w:val="00805A2A"/>
    <w:rsid w:val="00814234"/>
    <w:rsid w:val="00816444"/>
    <w:rsid w:val="00822F14"/>
    <w:rsid w:val="008248C5"/>
    <w:rsid w:val="008258F6"/>
    <w:rsid w:val="008350A9"/>
    <w:rsid w:val="008372F0"/>
    <w:rsid w:val="00842BE9"/>
    <w:rsid w:val="008455DE"/>
    <w:rsid w:val="00845B58"/>
    <w:rsid w:val="008476C8"/>
    <w:rsid w:val="00853BF1"/>
    <w:rsid w:val="00856228"/>
    <w:rsid w:val="00857FFE"/>
    <w:rsid w:val="008649BE"/>
    <w:rsid w:val="008743F1"/>
    <w:rsid w:val="00882CD3"/>
    <w:rsid w:val="00885B17"/>
    <w:rsid w:val="008914C2"/>
    <w:rsid w:val="00891E20"/>
    <w:rsid w:val="008937D1"/>
    <w:rsid w:val="00894F5F"/>
    <w:rsid w:val="008A41B4"/>
    <w:rsid w:val="008B2DFA"/>
    <w:rsid w:val="008B3F36"/>
    <w:rsid w:val="008B769D"/>
    <w:rsid w:val="008C50B3"/>
    <w:rsid w:val="008C7A19"/>
    <w:rsid w:val="008D0D60"/>
    <w:rsid w:val="008D399E"/>
    <w:rsid w:val="008D5D5C"/>
    <w:rsid w:val="008E08F3"/>
    <w:rsid w:val="008E0BA3"/>
    <w:rsid w:val="008E2A44"/>
    <w:rsid w:val="008E67D9"/>
    <w:rsid w:val="008F0F06"/>
    <w:rsid w:val="008F118F"/>
    <w:rsid w:val="008F4ACD"/>
    <w:rsid w:val="008F4B7C"/>
    <w:rsid w:val="008F730B"/>
    <w:rsid w:val="00900BB2"/>
    <w:rsid w:val="00907063"/>
    <w:rsid w:val="00922A4D"/>
    <w:rsid w:val="009247DE"/>
    <w:rsid w:val="00931683"/>
    <w:rsid w:val="00936AAE"/>
    <w:rsid w:val="00936C3E"/>
    <w:rsid w:val="009434FD"/>
    <w:rsid w:val="00955261"/>
    <w:rsid w:val="00964562"/>
    <w:rsid w:val="00964C32"/>
    <w:rsid w:val="00967798"/>
    <w:rsid w:val="00970435"/>
    <w:rsid w:val="00970EE1"/>
    <w:rsid w:val="00980C18"/>
    <w:rsid w:val="009813D6"/>
    <w:rsid w:val="0098610C"/>
    <w:rsid w:val="00994329"/>
    <w:rsid w:val="00996AEC"/>
    <w:rsid w:val="00997A68"/>
    <w:rsid w:val="009A1CA4"/>
    <w:rsid w:val="009A2249"/>
    <w:rsid w:val="009A6A5C"/>
    <w:rsid w:val="009B0147"/>
    <w:rsid w:val="009B0D9E"/>
    <w:rsid w:val="009B5736"/>
    <w:rsid w:val="009B6D3C"/>
    <w:rsid w:val="009B790D"/>
    <w:rsid w:val="009C06D1"/>
    <w:rsid w:val="009C0861"/>
    <w:rsid w:val="009C481E"/>
    <w:rsid w:val="009D04BA"/>
    <w:rsid w:val="009E7370"/>
    <w:rsid w:val="009F0AC2"/>
    <w:rsid w:val="009F120C"/>
    <w:rsid w:val="009F2516"/>
    <w:rsid w:val="00A01C8E"/>
    <w:rsid w:val="00A13442"/>
    <w:rsid w:val="00A147AA"/>
    <w:rsid w:val="00A163D6"/>
    <w:rsid w:val="00A21709"/>
    <w:rsid w:val="00A25099"/>
    <w:rsid w:val="00A25BF7"/>
    <w:rsid w:val="00A264C1"/>
    <w:rsid w:val="00A3191A"/>
    <w:rsid w:val="00A3760F"/>
    <w:rsid w:val="00A405D7"/>
    <w:rsid w:val="00A43602"/>
    <w:rsid w:val="00A47251"/>
    <w:rsid w:val="00A52177"/>
    <w:rsid w:val="00A533B7"/>
    <w:rsid w:val="00A56B27"/>
    <w:rsid w:val="00A62792"/>
    <w:rsid w:val="00A67445"/>
    <w:rsid w:val="00A779B6"/>
    <w:rsid w:val="00A80524"/>
    <w:rsid w:val="00A8483C"/>
    <w:rsid w:val="00A857E0"/>
    <w:rsid w:val="00A8624D"/>
    <w:rsid w:val="00A86CC1"/>
    <w:rsid w:val="00A91DA3"/>
    <w:rsid w:val="00A94AA8"/>
    <w:rsid w:val="00A9554F"/>
    <w:rsid w:val="00A9560C"/>
    <w:rsid w:val="00AB1F9A"/>
    <w:rsid w:val="00AB2766"/>
    <w:rsid w:val="00AB57E3"/>
    <w:rsid w:val="00AB6329"/>
    <w:rsid w:val="00AB6AB5"/>
    <w:rsid w:val="00AC0404"/>
    <w:rsid w:val="00AC472D"/>
    <w:rsid w:val="00AC7810"/>
    <w:rsid w:val="00AD0FFE"/>
    <w:rsid w:val="00AD261D"/>
    <w:rsid w:val="00AD6555"/>
    <w:rsid w:val="00AD69C2"/>
    <w:rsid w:val="00AE1A3F"/>
    <w:rsid w:val="00AE272B"/>
    <w:rsid w:val="00AE4553"/>
    <w:rsid w:val="00AE6F66"/>
    <w:rsid w:val="00AF1F64"/>
    <w:rsid w:val="00AF30AF"/>
    <w:rsid w:val="00AF50C7"/>
    <w:rsid w:val="00AF6123"/>
    <w:rsid w:val="00B07713"/>
    <w:rsid w:val="00B106F0"/>
    <w:rsid w:val="00B10BAB"/>
    <w:rsid w:val="00B16828"/>
    <w:rsid w:val="00B208D1"/>
    <w:rsid w:val="00B26DCC"/>
    <w:rsid w:val="00B30070"/>
    <w:rsid w:val="00B331FC"/>
    <w:rsid w:val="00B37DEF"/>
    <w:rsid w:val="00B42FFF"/>
    <w:rsid w:val="00B576E1"/>
    <w:rsid w:val="00B57DAE"/>
    <w:rsid w:val="00B6135A"/>
    <w:rsid w:val="00B6607E"/>
    <w:rsid w:val="00B73558"/>
    <w:rsid w:val="00B752B8"/>
    <w:rsid w:val="00B77857"/>
    <w:rsid w:val="00B87DFB"/>
    <w:rsid w:val="00B87ED0"/>
    <w:rsid w:val="00B9374B"/>
    <w:rsid w:val="00BA63FF"/>
    <w:rsid w:val="00BA6D37"/>
    <w:rsid w:val="00BB74CF"/>
    <w:rsid w:val="00BC2979"/>
    <w:rsid w:val="00BD1212"/>
    <w:rsid w:val="00BD2349"/>
    <w:rsid w:val="00BD283C"/>
    <w:rsid w:val="00BE5053"/>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5219"/>
    <w:rsid w:val="00C47F44"/>
    <w:rsid w:val="00C547C2"/>
    <w:rsid w:val="00C55697"/>
    <w:rsid w:val="00C57FA8"/>
    <w:rsid w:val="00C60895"/>
    <w:rsid w:val="00C60C12"/>
    <w:rsid w:val="00C647EE"/>
    <w:rsid w:val="00C70A29"/>
    <w:rsid w:val="00C756F2"/>
    <w:rsid w:val="00C7694A"/>
    <w:rsid w:val="00C86B27"/>
    <w:rsid w:val="00C871FD"/>
    <w:rsid w:val="00C943EB"/>
    <w:rsid w:val="00C9691E"/>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1BAE"/>
    <w:rsid w:val="00D24D26"/>
    <w:rsid w:val="00D250E1"/>
    <w:rsid w:val="00D31B8A"/>
    <w:rsid w:val="00D32B1D"/>
    <w:rsid w:val="00D336D7"/>
    <w:rsid w:val="00D33BFC"/>
    <w:rsid w:val="00D36912"/>
    <w:rsid w:val="00D40D15"/>
    <w:rsid w:val="00D40F43"/>
    <w:rsid w:val="00D51481"/>
    <w:rsid w:val="00D5162B"/>
    <w:rsid w:val="00D55AE7"/>
    <w:rsid w:val="00D612F0"/>
    <w:rsid w:val="00D6261D"/>
    <w:rsid w:val="00D649F0"/>
    <w:rsid w:val="00D717A9"/>
    <w:rsid w:val="00D749C3"/>
    <w:rsid w:val="00D74A9D"/>
    <w:rsid w:val="00D82FC3"/>
    <w:rsid w:val="00D85C17"/>
    <w:rsid w:val="00D85E4C"/>
    <w:rsid w:val="00D9183E"/>
    <w:rsid w:val="00D94DF6"/>
    <w:rsid w:val="00D96FBC"/>
    <w:rsid w:val="00DA062F"/>
    <w:rsid w:val="00DA43C6"/>
    <w:rsid w:val="00DA748A"/>
    <w:rsid w:val="00DB1431"/>
    <w:rsid w:val="00DB2DBC"/>
    <w:rsid w:val="00DC0E99"/>
    <w:rsid w:val="00DC5687"/>
    <w:rsid w:val="00DC7061"/>
    <w:rsid w:val="00DD078D"/>
    <w:rsid w:val="00DD4D0A"/>
    <w:rsid w:val="00DD72E6"/>
    <w:rsid w:val="00DE3787"/>
    <w:rsid w:val="00DE78CF"/>
    <w:rsid w:val="00DF152F"/>
    <w:rsid w:val="00E04730"/>
    <w:rsid w:val="00E04CA6"/>
    <w:rsid w:val="00E14CAB"/>
    <w:rsid w:val="00E1518A"/>
    <w:rsid w:val="00E16D6D"/>
    <w:rsid w:val="00E20183"/>
    <w:rsid w:val="00E21F67"/>
    <w:rsid w:val="00E26B9F"/>
    <w:rsid w:val="00E33083"/>
    <w:rsid w:val="00E35111"/>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3B0E"/>
    <w:rsid w:val="00F04B88"/>
    <w:rsid w:val="00F04F51"/>
    <w:rsid w:val="00F151E6"/>
    <w:rsid w:val="00F1753C"/>
    <w:rsid w:val="00F205C0"/>
    <w:rsid w:val="00F22ADF"/>
    <w:rsid w:val="00F23DC8"/>
    <w:rsid w:val="00F251EB"/>
    <w:rsid w:val="00F2658F"/>
    <w:rsid w:val="00F50802"/>
    <w:rsid w:val="00F53C98"/>
    <w:rsid w:val="00F56229"/>
    <w:rsid w:val="00F5723D"/>
    <w:rsid w:val="00F61906"/>
    <w:rsid w:val="00F641A7"/>
    <w:rsid w:val="00F71F40"/>
    <w:rsid w:val="00F72FF1"/>
    <w:rsid w:val="00F827B3"/>
    <w:rsid w:val="00F849EF"/>
    <w:rsid w:val="00F964D6"/>
    <w:rsid w:val="00FA1016"/>
    <w:rsid w:val="00FA350A"/>
    <w:rsid w:val="00FB0D67"/>
    <w:rsid w:val="00FB1680"/>
    <w:rsid w:val="00FC5049"/>
    <w:rsid w:val="00FC7B59"/>
    <w:rsid w:val="00FD136D"/>
    <w:rsid w:val="00FD58AC"/>
    <w:rsid w:val="00FD6763"/>
    <w:rsid w:val="00FD69E4"/>
    <w:rsid w:val="00FD6C99"/>
    <w:rsid w:val="00FE410F"/>
    <w:rsid w:val="00FE5649"/>
    <w:rsid w:val="00FE7AD7"/>
    <w:rsid w:val="00FF138D"/>
    <w:rsid w:val="00FF314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0367BE"/>
  <w15:docId w15:val="{568750D7-C3B7-4572-9B51-2B335ACD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 w:type="character" w:styleId="UnresolvedMention">
    <w:name w:val="Unresolved Mention"/>
    <w:basedOn w:val="DefaultParagraphFont"/>
    <w:uiPriority w:val="99"/>
    <w:semiHidden/>
    <w:unhideWhenUsed/>
    <w:rsid w:val="003F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60393-EC59-4C48-BE37-A2F204D0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3</TotalTime>
  <Pages>16</Pages>
  <Words>5182</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33332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4</cp:revision>
  <cp:lastPrinted>2017-08-25T13:34:00Z</cp:lastPrinted>
  <dcterms:created xsi:type="dcterms:W3CDTF">2022-10-13T15:35:00Z</dcterms:created>
  <dcterms:modified xsi:type="dcterms:W3CDTF">2022-10-13T15:39:00Z</dcterms:modified>
</cp:coreProperties>
</file>